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B72FD3"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Cranford Park </w:t>
            </w:r>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bookmarkStart w:id="0" w:name="_GoBack"/>
            <w:bookmarkEnd w:id="0"/>
          </w:p>
        </w:tc>
        <w:tc>
          <w:tcPr>
            <w:tcW w:w="7265" w:type="dxa"/>
            <w:shd w:val="clear" w:color="auto" w:fill="auto"/>
          </w:tcPr>
          <w:p w:rsidR="00AF5F4C" w:rsidRPr="00315C3F" w:rsidRDefault="00AF5F4C" w:rsidP="00077FB1">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lastRenderedPageBreak/>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41B93">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41B93">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420225"/>
    <w:rsid w:val="0042486A"/>
    <w:rsid w:val="00441B93"/>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0613"/>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Recruitment\Wood%20End%20Park%20Academy\2021\Deputy%20Principal\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4</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Gurpal Virdy</cp:lastModifiedBy>
  <cp:revision>2</cp:revision>
  <dcterms:created xsi:type="dcterms:W3CDTF">2021-04-22T09:15:00Z</dcterms:created>
  <dcterms:modified xsi:type="dcterms:W3CDTF">2021-04-22T09:21:00Z</dcterms:modified>
</cp:coreProperties>
</file>