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32640"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10" id="Rounded Rectangle 5" o:spid="_x0000_s1026" style="position:absolute;margin-left:.2pt;margin-top:4.15pt;width:201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33664"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34688" behindDoc="0" locked="0" layoutInCell="1" allowOverlap="1" wp14:anchorId="44936E14" wp14:editId="44936E15">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44936EAB" w14:textId="77777777" w:rsidR="00C95640" w:rsidRDefault="00C95640" w:rsidP="00C95640">
                            <w:r>
                              <w:t xml:space="preserve">Please return your completed application form </w:t>
                            </w:r>
                            <w:proofErr w:type="gramStart"/>
                            <w:r>
                              <w:t>to</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36E14" id="_x0000_s1028" type="#_x0000_t202" style="position:absolute;margin-left:-.55pt;margin-top:10.75pt;width:522.75pt;height:6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44936EAB" w14:textId="77777777" w:rsidR="00C95640" w:rsidRDefault="00C95640" w:rsidP="00C95640">
                      <w:r>
                        <w:t>Please return your completed application form to:</w:t>
                      </w:r>
                    </w:p>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6" w14:textId="77777777" w:rsidR="007167DB" w:rsidRDefault="007167DB" w:rsidP="00E60767"/>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w:t>
      </w:r>
      <w:proofErr w:type="gramStart"/>
      <w:r>
        <w:t>can be given</w:t>
      </w:r>
      <w:proofErr w:type="gramEnd"/>
      <w:r>
        <w:t xml:space="preserve"> to all candidates. The information given </w:t>
      </w:r>
      <w:proofErr w:type="gramStart"/>
      <w:r>
        <w:t>will be treated</w:t>
      </w:r>
      <w:proofErr w:type="gramEnd"/>
      <w:r>
        <w:t xml:space="preserve"> as confidential. </w:t>
      </w:r>
    </w:p>
    <w:p w14:paraId="44936D19" w14:textId="2770379A" w:rsidR="00E60767" w:rsidRDefault="00E60767" w:rsidP="00E60767">
      <w:r>
        <w:t xml:space="preserve">Please complete the application form in black ink or type and ensure you complete all the sections. The Declaration must </w:t>
      </w:r>
      <w:proofErr w:type="gramStart"/>
      <w:r>
        <w:t>be signed</w:t>
      </w:r>
      <w:proofErr w:type="gramEnd"/>
      <w:r>
        <w:t xml:space="preserve"> and can be found on the reverse of this form. </w:t>
      </w:r>
    </w:p>
    <w:p w14:paraId="44936D1A" w14:textId="77777777" w:rsidR="00E60767" w:rsidRDefault="00E60767" w:rsidP="00E60767">
      <w:r>
        <w:t xml:space="preserve">If you have any special requirements and/or require reasonable adjustments to enable you to complete </w:t>
      </w:r>
      <w:proofErr w:type="gramStart"/>
      <w:r>
        <w:t>this</w:t>
      </w:r>
      <w:proofErr w:type="gramEnd"/>
      <w:r>
        <w:t xml:space="preserve">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712"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w:t>
                            </w:r>
                            <w:proofErr w:type="gramStart"/>
                            <w:r w:rsidRPr="004B2D7A">
                              <w:rPr>
                                <w:rFonts w:ascii="Arial" w:hAnsi="Arial" w:cs="Arial"/>
                                <w:sz w:val="24"/>
                                <w:szCs w:val="24"/>
                              </w:rPr>
                              <w:t>as:</w:t>
                            </w:r>
                            <w:proofErr w:type="gramEnd"/>
                            <w:r w:rsidRPr="004B2D7A">
                              <w:rPr>
                                <w:rFonts w:ascii="Arial" w:hAnsi="Arial" w:cs="Arial"/>
                                <w:sz w:val="24"/>
                                <w:szCs w:val="24"/>
                              </w:rPr>
                              <w:t xml:space="preserve">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16" id="Rounded Rectangle 7" o:spid="_x0000_s1029" style="position:absolute;left:0;text-align:left;margin-left:-4.3pt;margin-top:7.55pt;width:513.75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912"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18" id="Rounded Rectangle 194" o:spid="_x0000_s1030" style="position:absolute;left:0;text-align:left;margin-left:388.7pt;margin-top:7.6pt;width:87.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1711C8A5" w:rsidR="00BF4C86" w:rsidRDefault="00BF4C86" w:rsidP="00BF4C86"/>
    <w:p w14:paraId="204B102D" w14:textId="77777777" w:rsidR="006A32A7" w:rsidRPr="00BF4C86" w:rsidRDefault="006A32A7" w:rsidP="00BF4C86"/>
    <w:p w14:paraId="44936D27" w14:textId="77777777"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36736"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1A" id="Rounded Rectangle 11" o:spid="_x0000_s1031" style="position:absolute;margin-left:-6.55pt;margin-top:12.1pt;width:540.75pt;height:30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37760"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1C" id="Rounded Rectangle 14" o:spid="_x0000_s1032" style="position:absolute;margin-left:409.7pt;margin-top:12.15pt;width:87.7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6879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36E1E" id="_x0000_s1033" type="#_x0000_t202" style="position:absolute;margin-left:332.45pt;margin-top:14.05pt;width:29.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36E20" id="_x0000_s1034" type="#_x0000_t202" style="position:absolute;margin-left:228.2pt;margin-top:14.05pt;width:29.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38784"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proofErr w:type="gramStart"/>
                            <w:r w:rsidR="00C2532F">
                              <w:rPr>
                                <w:rFonts w:ascii="Arial" w:hAnsi="Arial" w:cs="Arial"/>
                                <w:szCs w:val="24"/>
                              </w:rPr>
                              <w:t>Value(s):</w:t>
                            </w:r>
                            <w:proofErr w:type="gramEnd"/>
                            <w:r w:rsidR="00C2532F">
                              <w:rPr>
                                <w:rFonts w:ascii="Arial" w:hAnsi="Arial" w:cs="Arial"/>
                                <w:szCs w:val="24"/>
                              </w:rPr>
                              <w:t xml:space="preserve">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w:t>
                            </w:r>
                            <w:proofErr w:type="gramStart"/>
                            <w:r>
                              <w:rPr>
                                <w:rFonts w:ascii="Arial" w:hAnsi="Arial" w:cs="Arial"/>
                                <w:sz w:val="24"/>
                                <w:szCs w:val="24"/>
                              </w:rPr>
                              <w:t>be contacted</w:t>
                            </w:r>
                            <w:proofErr w:type="gramEnd"/>
                            <w:r>
                              <w:rPr>
                                <w:rFonts w:ascii="Arial" w:hAnsi="Arial" w:cs="Arial"/>
                                <w:sz w:val="24"/>
                                <w:szCs w:val="24"/>
                              </w:rPr>
                              <w:t xml:space="preserve">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22" id="Rounded Rectangle 17" o:spid="_x0000_s1035" style="position:absolute;margin-left:-6.55pt;margin-top:24.95pt;width:540.75pt;height:3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0768"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24" id="Rounded Rectangle 19" o:spid="_x0000_s1036" style="position:absolute;margin-left:396.95pt;margin-top:24.6pt;width:87.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89984"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4C75F9" id="Rectangle 699" o:spid="_x0000_s1026" style="position:absolute;margin-left:352.7pt;margin-top:14.1pt;width:27.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mc:AlternateContent>
          <mc:Choice Requires="wps">
            <w:drawing>
              <wp:anchor distT="0" distB="0" distL="114300" distR="114300" simplePos="0" relativeHeight="251627520"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2A" id="Rounded Rectangle 23" o:spid="_x0000_s1037" style="position:absolute;margin-left:411.2pt;margin-top:7.1pt;width:87.75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24448"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proofErr w:type="gramStart"/>
                            <w:r w:rsidRPr="00ED1A88">
                              <w:rPr>
                                <w:rFonts w:ascii="Arial" w:hAnsi="Arial" w:cs="Arial"/>
                                <w:b/>
                                <w:sz w:val="30"/>
                                <w:szCs w:val="30"/>
                              </w:rPr>
                              <w:t>recent</w:t>
                            </w:r>
                            <w:proofErr w:type="gramEnd"/>
                            <w:r w:rsidRPr="00ED1A88">
                              <w:rPr>
                                <w:rFonts w:ascii="Arial" w:hAnsi="Arial" w:cs="Arial"/>
                                <w:b/>
                                <w:sz w:val="30"/>
                                <w:szCs w:val="30"/>
                              </w:rPr>
                              <w:t xml:space="preserv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28" id="Rounded Rectangle 20" o:spid="_x0000_s1038" style="position:absolute;margin-left:4.7pt;margin-top:6.1pt;width:531pt;height:2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39808"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2C" id="Rounded Rectangle 24" o:spid="_x0000_s1039" style="position:absolute;margin-left:4.7pt;margin-top:2.45pt;width:530.25pt;height:3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0832"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2E" id="Rounded Rectangle 25" o:spid="_x0000_s1040" style="position:absolute;margin-left:388.7pt;margin-top:2.5pt;width:88.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5952"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26A613" id="Straight Connector 30" o:spid="_x0000_s1026" style="position:absolute;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2880"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A7565E" id="Straight Connector 27"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4928"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4FDABB" id="Straight Connector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3904"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209104" id="Straight Connector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1856"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0162E0" id="Straight Connector 26"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46976"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3A" id="Rounded Rectangle 288" o:spid="_x0000_s1041" style="position:absolute;margin-left:.95pt;margin-top:11.35pt;width:531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800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3C" id="Rounded Rectangle 290" o:spid="_x0000_s1042" style="position:absolute;margin-left:424.7pt;margin-top:11.15pt;width:88.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008"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E2E64" id="Straight Connector 70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032"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AAFCDB" id="Straight Connector 70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056"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D8FBF" id="Straight Connector 70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49024"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w:t>
                            </w:r>
                            <w:proofErr w:type="gramStart"/>
                            <w:r w:rsidRPr="007A6DAD">
                              <w:rPr>
                                <w:rFonts w:ascii="Arial" w:hAnsi="Arial" w:cs="Arial"/>
                              </w:rPr>
                              <w:t>vehicle which you are able to use for</w:t>
                            </w:r>
                            <w:proofErr w:type="gramEnd"/>
                            <w:r w:rsidRPr="007A6DAD">
                              <w:rPr>
                                <w:rFonts w:ascii="Arial" w:hAnsi="Arial" w:cs="Arial"/>
                              </w:rPr>
                              <w:t xml:space="preserve">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44936EFC" w14:textId="77777777"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44" id="Rounded Rectangle 291" o:spid="_x0000_s1043" style="position:absolute;margin-left:.95pt;margin-top:1.3pt;width:536.25pt;height:19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0048"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46" id="Rounded Rectangle 293" o:spid="_x0000_s1044" style="position:absolute;margin-left:423.95pt;margin-top:1.6pt;width:88.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168"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69B13" id="Rectangle 300" o:spid="_x0000_s1026" style="position:absolute;margin-left:470.45pt;margin-top:4.2pt;width:20.25pt;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6192"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6771AD" id="Rectangle 301" o:spid="_x0000_s1026" style="position:absolute;margin-left:397.7pt;margin-top:4.2pt;width:20.2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312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B27DD" id="Rectangle 298" o:spid="_x0000_s1026" style="position:absolute;margin-left:470.45pt;margin-top:17.8pt;width:20.25pt;height:20.25pt;rotation:180;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4144"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B715A" id="Rectangle 299" o:spid="_x0000_s1026" style="position:absolute;margin-left:397.7pt;margin-top:17.45pt;width:20.25pt;height:2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1072"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5FF0C" id="Rectangle 296" o:spid="_x0000_s1026" style="position:absolute;margin-left:470.4pt;margin-top:11.25pt;width:20.25pt;height:20.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2096"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B6B19B" id="Rectangle 297" o:spid="_x0000_s1026" style="position:absolute;margin-left:397.7pt;margin-top:11.25pt;width:20.2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obtained</w:t>
                            </w:r>
                            <w:proofErr w:type="gramEnd"/>
                            <w:r w:rsidR="00416799" w:rsidRPr="00225C7D">
                              <w:rPr>
                                <w:rFonts w:ascii="Arial" w:hAnsi="Arial" w:cs="Arial"/>
                              </w:rPr>
                              <w:t xml:space="preserve">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body</w:t>
                            </w:r>
                            <w:proofErr w:type="gramEnd"/>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54" id="Rounded Rectangle 1" o:spid="_x0000_s1045" style="position:absolute;margin-left:-1.3pt;margin-top:6.6pt;width:536.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5824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56" id="Rounded Rectangle 2" o:spid="_x0000_s1046" style="position:absolute;margin-left:423.95pt;margin-top:6.35pt;width:88.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336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0C89CF" id="Straight Connector 1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33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0DD77" id="Straight Connector 1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31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2CE9E" id="Straight Connector 1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028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DAAB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926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A7D33F"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mc:AlternateContent>
          <mc:Choice Requires="wps">
            <w:drawing>
              <wp:anchor distT="0" distB="0" distL="114300" distR="114300" simplePos="0" relativeHeight="251629568"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obtained</w:t>
                            </w:r>
                            <w:proofErr w:type="gramEnd"/>
                            <w:r w:rsidRPr="00225C7D">
                              <w:rPr>
                                <w:rFonts w:ascii="Arial" w:hAnsi="Arial" w:cs="Arial"/>
                              </w:rPr>
                              <w:t xml:space="preserve">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body</w:t>
                            </w:r>
                            <w:proofErr w:type="gramEnd"/>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62" id="Rounded Rectangle 21" o:spid="_x0000_s1047" style="position:absolute;margin-left:-8.05pt;margin-top:25.6pt;width:540.75pt;height: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64" id="Rounded Rectangle 312" o:spid="_x0000_s1048" style="position:absolute;margin-left:420.95pt;margin-top:-.75pt;width:88.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6432"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B065F6" id="Straight Connector 29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5408"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5C1C2" id="Straight Connector 28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4384"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E165E" id="Straight Connector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68480"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8CC78" id="Straight Connector 29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67456"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ACD94C" id="Straight Connector 2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69504"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 xml:space="preserve">If </w:t>
                            </w:r>
                            <w:proofErr w:type="gramStart"/>
                            <w:r w:rsidRPr="00D51944">
                              <w:rPr>
                                <w:rFonts w:ascii="Arial" w:hAnsi="Arial" w:cs="Arial"/>
                                <w:b/>
                                <w:sz w:val="26"/>
                                <w:szCs w:val="26"/>
                              </w:rPr>
                              <w:t>yes</w:t>
                            </w:r>
                            <w:proofErr w:type="gramEnd"/>
                            <w:r w:rsidRPr="00D51944">
                              <w:rPr>
                                <w:rFonts w:ascii="Arial" w:hAnsi="Arial" w:cs="Arial"/>
                                <w:b/>
                                <w:sz w:val="26"/>
                                <w:szCs w:val="26"/>
                              </w:rPr>
                              <w:t xml:space="preserve">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70" id="Rounded Rectangle 302" o:spid="_x0000_s1049" style="position:absolute;margin-left:-8.05pt;margin-top:17.05pt;width:541.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8720"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72" id="Rounded Rectangle 313" o:spid="_x0000_s1050" style="position:absolute;margin-left:411.2pt;margin-top:16.6pt;width:9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67155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C0D62" id="Rectangle 305" o:spid="_x0000_s1026" style="position:absolute;margin-left:369.2pt;margin-top:20.35pt;width:20.2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0528"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D57D1" id="Rectangle 303" o:spid="_x0000_s1026" style="position:absolute;margin-left:305.45pt;margin-top:20.35pt;width:20.2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67257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36E78" id="Text Box 306" o:spid="_x0000_s1051" type="#_x0000_t202" style="position:absolute;left:0;text-align:left;margin-left:12.95pt;margin-top:19.25pt;width:282.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673600"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proofErr w:type="gramStart"/>
                            <w:r w:rsidRPr="00D51944">
                              <w:rPr>
                                <w:rFonts w:ascii="Arial" w:hAnsi="Arial" w:cs="Arial"/>
                                <w:b/>
                                <w:sz w:val="30"/>
                                <w:szCs w:val="30"/>
                              </w:rPr>
                              <w:t>in</w:t>
                            </w:r>
                            <w:proofErr w:type="gramEnd"/>
                            <w:r w:rsidRPr="00D51944">
                              <w:rPr>
                                <w:rFonts w:ascii="Arial" w:hAnsi="Arial" w:cs="Arial"/>
                                <w:b/>
                                <w:sz w:val="30"/>
                                <w:szCs w:val="30"/>
                              </w:rPr>
                              <w:t xml:space="preserve">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2F7479">
                              <w:rPr>
                                <w:rFonts w:ascii="Arial" w:hAnsi="Arial" w:cs="Arial"/>
                              </w:rPr>
                              <w:t>Organising</w:t>
                            </w:r>
                            <w:proofErr w:type="gramEnd"/>
                            <w:r w:rsidRPr="002F7479">
                              <w:rPr>
                                <w:rFonts w:ascii="Arial" w:hAnsi="Arial" w:cs="Arial"/>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7A" id="Rounded Rectangle 308" o:spid="_x0000_s1052" style="position:absolute;left:0;text-align:left;margin-left:-2.05pt;margin-top:15.2pt;width:537.75pt;height:1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676672"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7C" id="Rounded Rectangle 311" o:spid="_x0000_s1053" style="position:absolute;left:0;text-align:left;margin-left:420.95pt;margin-top:14.95pt;width:95.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675648"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7472EC" id="Straight Connector 3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4624"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F0E883" id="Straight Connector 30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mc:AlternateContent>
          <mc:Choice Requires="wps">
            <w:drawing>
              <wp:anchor distT="0" distB="0" distL="114300" distR="114300" simplePos="0" relativeHeight="251631616"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w:t>
                            </w:r>
                            <w:proofErr w:type="gramStart"/>
                            <w:r w:rsidRPr="00837E21">
                              <w:rPr>
                                <w:rFonts w:ascii="Arial" w:hAnsi="Arial" w:cs="Arial"/>
                                <w:sz w:val="26"/>
                                <w:szCs w:val="26"/>
                              </w:rPr>
                              <w:t>may have been gained</w:t>
                            </w:r>
                            <w:proofErr w:type="gramEnd"/>
                            <w:r w:rsidRPr="00837E21">
                              <w:rPr>
                                <w:rFonts w:ascii="Arial" w:hAnsi="Arial" w:cs="Arial"/>
                                <w:sz w:val="26"/>
                                <w:szCs w:val="26"/>
                              </w:rPr>
                              <w:t xml:space="preserve">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82" id="Rounded Rectangle 314" o:spid="_x0000_s1054" style="position:absolute;margin-left:-4.3pt;margin-top:12.1pt;width:537pt;height:67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79744"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84" id="Rounded Rectangle 315" o:spid="_x0000_s1055" style="position:absolute;left:0;text-align:left;margin-left:361.7pt;margin-top:.6pt;width:95.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2547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 xml:space="preserve">s </w:t>
                            </w:r>
                            <w:proofErr w:type="gramStart"/>
                            <w:r w:rsidR="001E15C4">
                              <w:rPr>
                                <w:rFonts w:ascii="Arial" w:hAnsi="Arial" w:cs="Arial"/>
                              </w:rPr>
                              <w:t>will be contacted</w:t>
                            </w:r>
                            <w:proofErr w:type="gramEnd"/>
                            <w:r w:rsidR="001E15C4">
                              <w:rPr>
                                <w:rFonts w:ascii="Arial" w:hAnsi="Arial" w:cs="Arial"/>
                              </w:rPr>
                              <w:t xml:space="preserve">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proofErr w:type="gramStart"/>
                            <w:r>
                              <w:rPr>
                                <w:rFonts w:ascii="Arial" w:hAnsi="Arial" w:cs="Arial"/>
                              </w:rPr>
                              <w:t xml:space="preserve">(iv)  </w:t>
                            </w:r>
                            <w:r w:rsidR="001E15C4">
                              <w:rPr>
                                <w:rFonts w:ascii="Arial" w:hAnsi="Arial" w:cs="Arial"/>
                              </w:rPr>
                              <w:t>References</w:t>
                            </w:r>
                            <w:proofErr w:type="gramEnd"/>
                            <w:r w:rsidR="001E15C4">
                              <w:rPr>
                                <w:rFonts w:ascii="Arial" w:hAnsi="Arial" w:cs="Arial"/>
                              </w:rPr>
                              <w:t xml:space="preserve">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proofErr w:type="gramStart"/>
                            <w:r w:rsidR="001E15C4">
                              <w:rPr>
                                <w:rFonts w:ascii="Arial" w:hAnsi="Arial" w:cs="Arial"/>
                              </w:rPr>
                              <w:t>capacity</w:t>
                            </w:r>
                            <w:proofErr w:type="gramEnd"/>
                            <w:r w:rsidR="001E15C4">
                              <w:rPr>
                                <w:rFonts w:ascii="Arial" w:hAnsi="Arial" w:cs="Arial"/>
                              </w:rPr>
                              <w:t xml:space="preserve">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86" id="Rounded Rectangle 678" o:spid="_x0000_s1056" style="position:absolute;left:0;text-align:left;margin-left:-4.3pt;margin-top:18.1pt;width:541.5pt;height:49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179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88" id="Rounded Rectangle 679" o:spid="_x0000_s1057" style="position:absolute;left:0;text-align:left;margin-left:369.95pt;margin-top:-.1pt;width:95.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23424"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8A" id="Rounded Rectangle 684" o:spid="_x0000_s1058" style="position:absolute;left:0;text-align:left;margin-left:418.7pt;margin-top:13.75pt;width:95.2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22400"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w:t>
                            </w:r>
                            <w:proofErr w:type="gramStart"/>
                            <w:r w:rsidRPr="002B2A17">
                              <w:rPr>
                                <w:rFonts w:ascii="Arial" w:hAnsi="Arial" w:cs="Arial"/>
                              </w:rPr>
                              <w:t>is being made</w:t>
                            </w:r>
                            <w:proofErr w:type="gramEnd"/>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w:t>
                            </w:r>
                            <w:proofErr w:type="gramStart"/>
                            <w:r w:rsidR="00725E8E">
                              <w:rPr>
                                <w:rFonts w:ascii="Arial" w:hAnsi="Arial" w:cs="Arial"/>
                              </w:rPr>
                              <w:t>is not allowed</w:t>
                            </w:r>
                            <w:proofErr w:type="gramEnd"/>
                            <w:r w:rsidR="00725E8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8C" id="Rounded Rectangle 680" o:spid="_x0000_s1059" style="position:absolute;left:0;text-align:left;margin-left:-4.3pt;margin-top:12.65pt;width:541.5pt;height:17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683840"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F3D9F" id="Rectangle 683" o:spid="_x0000_s1026" style="position:absolute;margin-left:421.7pt;margin-top:22.9pt;width:20.2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82816"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B05DC" id="Rectangle 681" o:spid="_x0000_s1026" style="position:absolute;margin-left:365.45pt;margin-top:22.9pt;width:20.2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684864"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92" id="Rounded Rectangle 685" o:spid="_x0000_s1060" style="position:absolute;margin-left:-4.3pt;margin-top:6.85pt;width:539.25pt;height:6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94" id="Rounded Rectangle 686" o:spid="_x0000_s1061" style="position:absolute;margin-left:368.45pt;margin-top:6.65pt;width:95.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2A237834" w14:textId="77777777" w:rsidR="006A32A7" w:rsidRPr="00D636AB" w:rsidRDefault="006A32A7" w:rsidP="006A32A7">
      <w:pPr>
        <w:pStyle w:val="NoSpacing"/>
        <w:rPr>
          <w:rFonts w:ascii="Arial" w:hAnsi="Arial" w:cs="Arial"/>
          <w:b/>
          <w:sz w:val="30"/>
          <w:szCs w:val="30"/>
        </w:rPr>
      </w:pPr>
      <w:r w:rsidRPr="00D636AB">
        <w:rPr>
          <w:rFonts w:ascii="Arial" w:hAnsi="Arial" w:cs="Arial"/>
          <w:b/>
          <w:sz w:val="30"/>
          <w:szCs w:val="30"/>
        </w:rPr>
        <w:t>Disclosure</w:t>
      </w:r>
      <w:r>
        <w:rPr>
          <w:rFonts w:ascii="Arial" w:hAnsi="Arial" w:cs="Arial"/>
          <w:b/>
          <w:sz w:val="30"/>
          <w:szCs w:val="30"/>
        </w:rPr>
        <w:t>s</w:t>
      </w:r>
      <w:r w:rsidRPr="00D636AB">
        <w:rPr>
          <w:rFonts w:ascii="Arial" w:hAnsi="Arial" w:cs="Arial"/>
          <w:b/>
          <w:sz w:val="30"/>
          <w:szCs w:val="30"/>
        </w:rPr>
        <w:t xml:space="preserve"> </w:t>
      </w:r>
    </w:p>
    <w:p w14:paraId="2DC730AB" w14:textId="77777777" w:rsidR="006A32A7" w:rsidRDefault="006A32A7" w:rsidP="006A32A7">
      <w:pPr>
        <w:pStyle w:val="NoSpacing"/>
        <w:rPr>
          <w:rFonts w:ascii="Arial" w:hAnsi="Arial" w:cs="Arial"/>
          <w:sz w:val="26"/>
          <w:szCs w:val="26"/>
        </w:rPr>
      </w:pPr>
      <w:bookmarkStart w:id="1" w:name="_Hlk60927867"/>
      <w:r>
        <w:rPr>
          <w:rFonts w:ascii="Arial" w:hAnsi="Arial" w:cs="Arial"/>
          <w:sz w:val="26"/>
          <w:szCs w:val="26"/>
        </w:rPr>
        <w:t xml:space="preserve">Shortlisted candidates </w:t>
      </w:r>
      <w:proofErr w:type="gramStart"/>
      <w:r>
        <w:rPr>
          <w:rFonts w:ascii="Arial" w:hAnsi="Arial" w:cs="Arial"/>
          <w:sz w:val="26"/>
          <w:szCs w:val="26"/>
        </w:rPr>
        <w:t>will be asked</w:t>
      </w:r>
      <w:proofErr w:type="gramEnd"/>
      <w:r>
        <w:rPr>
          <w:rFonts w:ascii="Arial" w:hAnsi="Arial" w:cs="Arial"/>
          <w:sz w:val="26"/>
          <w:szCs w:val="26"/>
        </w:rPr>
        <w:t xml:space="preserve"> to complete a Self-Disclosure Form (SD2) to disclose whether: </w:t>
      </w:r>
    </w:p>
    <w:p w14:paraId="4DA2D86D" w14:textId="77777777" w:rsidR="006A32A7" w:rsidRDefault="006A32A7" w:rsidP="006A32A7">
      <w:pPr>
        <w:pStyle w:val="ListParagraph"/>
        <w:numPr>
          <w:ilvl w:val="0"/>
          <w:numId w:val="6"/>
        </w:numPr>
      </w:pPr>
      <w:r>
        <w:t xml:space="preserve">they have </w:t>
      </w:r>
      <w:r w:rsidRPr="00D83AEE">
        <w:t>any unspent conditional cautions or convictions under the Rehabilitation of Offenders Act 1974; or</w:t>
      </w:r>
    </w:p>
    <w:p w14:paraId="7B55B24C" w14:textId="77777777" w:rsidR="006A32A7" w:rsidRDefault="006A32A7" w:rsidP="006A32A7">
      <w:pPr>
        <w:pStyle w:val="ListParagraph"/>
        <w:numPr>
          <w:ilvl w:val="0"/>
          <w:numId w:val="6"/>
        </w:numPr>
      </w:pPr>
      <w:proofErr w:type="gramStart"/>
      <w:r>
        <w:t>they</w:t>
      </w:r>
      <w:proofErr w:type="gramEnd"/>
      <w:r>
        <w:t xml:space="preserve"> have </w:t>
      </w:r>
      <w:r w:rsidRPr="00D83AEE">
        <w:t>any adult cautions (simple or conditional) or spent convictions that are not protected as defined by the Rehabilitation of Offenders Act 1974 (Exceptions) Order 1975 (Amendment) (England and Wales) Order 2020.</w:t>
      </w:r>
    </w:p>
    <w:p w14:paraId="21A6129C" w14:textId="77777777" w:rsidR="006A32A7" w:rsidRDefault="006A32A7" w:rsidP="006A32A7">
      <w:pPr>
        <w:pStyle w:val="ListParagraph"/>
        <w:numPr>
          <w:ilvl w:val="0"/>
          <w:numId w:val="6"/>
        </w:numPr>
      </w:pPr>
      <w:r>
        <w:t>they are subject to any prohibitions relevant to the role</w:t>
      </w:r>
    </w:p>
    <w:p w14:paraId="7B24AE07" w14:textId="77777777" w:rsidR="006A32A7" w:rsidRPr="00D83AEE" w:rsidRDefault="006A32A7" w:rsidP="006A32A7">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D83AEE">
        <w:rPr>
          <w:rFonts w:ascii="Arial" w:hAnsi="Arial" w:cs="Arial"/>
          <w:color w:val="0B0C0C"/>
          <w:sz w:val="26"/>
          <w:szCs w:val="26"/>
        </w:rPr>
        <w:t>take them into account</w:t>
      </w:r>
      <w:proofErr w:type="gramEnd"/>
      <w:r w:rsidRPr="00D83AEE">
        <w:rPr>
          <w:rFonts w:ascii="Arial" w:hAnsi="Arial" w:cs="Arial"/>
          <w:color w:val="0B0C0C"/>
          <w:sz w:val="26"/>
          <w:szCs w:val="26"/>
        </w:rPr>
        <w:t xml:space="preserve">. Guidance notes are available to accompany the SD2 form to assist candidates with </w:t>
      </w:r>
      <w:proofErr w:type="gramStart"/>
      <w:r w:rsidRPr="00D83AEE">
        <w:rPr>
          <w:rFonts w:ascii="Arial" w:hAnsi="Arial" w:cs="Arial"/>
          <w:color w:val="0B0C0C"/>
          <w:sz w:val="26"/>
          <w:szCs w:val="26"/>
        </w:rPr>
        <w:t>information which</w:t>
      </w:r>
      <w:proofErr w:type="gramEnd"/>
      <w:r w:rsidRPr="00D83AEE">
        <w:rPr>
          <w:rFonts w:ascii="Arial" w:hAnsi="Arial" w:cs="Arial"/>
          <w:color w:val="0B0C0C"/>
          <w:sz w:val="26"/>
          <w:szCs w:val="26"/>
        </w:rPr>
        <w:t xml:space="preserve"> must be disclosed. </w:t>
      </w:r>
      <w:r w:rsidRPr="00D83AEE">
        <w:rPr>
          <w:rFonts w:ascii="Arial" w:hAnsi="Arial" w:cs="Arial"/>
          <w:sz w:val="26"/>
          <w:szCs w:val="26"/>
        </w:rPr>
        <w:t xml:space="preserve">Any information disclosed </w:t>
      </w:r>
      <w:proofErr w:type="gramStart"/>
      <w:r w:rsidRPr="00D83AEE">
        <w:rPr>
          <w:rFonts w:ascii="Arial" w:hAnsi="Arial" w:cs="Arial"/>
          <w:sz w:val="26"/>
          <w:szCs w:val="26"/>
        </w:rPr>
        <w:t>will be treated</w:t>
      </w:r>
      <w:proofErr w:type="gramEnd"/>
      <w:r w:rsidRPr="00D83AEE">
        <w:rPr>
          <w:rFonts w:ascii="Arial" w:hAnsi="Arial" w:cs="Arial"/>
          <w:sz w:val="26"/>
          <w:szCs w:val="26"/>
        </w:rPr>
        <w:t xml:space="preserve"> in the strictest confidence. </w:t>
      </w:r>
    </w:p>
    <w:p w14:paraId="49354E0F" w14:textId="77777777" w:rsidR="006A32A7" w:rsidRPr="00D83AEE" w:rsidRDefault="006A32A7" w:rsidP="006A32A7">
      <w:pPr>
        <w:pStyle w:val="NoSpacing"/>
        <w:rPr>
          <w:rFonts w:ascii="Arial" w:hAnsi="Arial" w:cs="Arial"/>
          <w:sz w:val="26"/>
          <w:szCs w:val="26"/>
        </w:rPr>
      </w:pPr>
    </w:p>
    <w:p w14:paraId="1D0077AF" w14:textId="77777777" w:rsidR="006A32A7" w:rsidRDefault="006A32A7" w:rsidP="006A32A7">
      <w:pPr>
        <w:pStyle w:val="NoSpacing"/>
        <w:rPr>
          <w:rFonts w:ascii="Arial" w:hAnsi="Arial" w:cs="Arial"/>
          <w:sz w:val="26"/>
          <w:szCs w:val="26"/>
        </w:rPr>
      </w:pPr>
      <w:r w:rsidRPr="00D83AEE">
        <w:rPr>
          <w:rFonts w:ascii="Arial" w:hAnsi="Arial" w:cs="Arial"/>
          <w:sz w:val="26"/>
          <w:szCs w:val="26"/>
        </w:rPr>
        <w:t xml:space="preserve">Where appropriate for the role, a disclosure/status check </w:t>
      </w:r>
      <w:proofErr w:type="gramStart"/>
      <w:r w:rsidRPr="00D83AEE">
        <w:rPr>
          <w:rFonts w:ascii="Arial" w:hAnsi="Arial" w:cs="Arial"/>
          <w:sz w:val="26"/>
          <w:szCs w:val="26"/>
        </w:rPr>
        <w:t>will be sought</w:t>
      </w:r>
      <w:proofErr w:type="gramEnd"/>
      <w:r w:rsidRPr="00D83AEE">
        <w:rPr>
          <w:rFonts w:ascii="Arial" w:hAnsi="Arial" w:cs="Arial"/>
          <w:sz w:val="26"/>
          <w:szCs w:val="26"/>
        </w:rPr>
        <w:t xml:space="preserve"> from the Disclosure and Barring Service (DBS) in the event of a successful application</w:t>
      </w:r>
      <w:r>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35FC2D12" w14:textId="77777777" w:rsidR="006A32A7" w:rsidRPr="00B01C20" w:rsidRDefault="006A32A7" w:rsidP="006A32A7">
      <w:pPr>
        <w:pStyle w:val="NoSpacing"/>
        <w:rPr>
          <w:rFonts w:ascii="Arial" w:hAnsi="Arial" w:cs="Arial"/>
          <w:b/>
          <w:color w:val="95D153"/>
          <w:sz w:val="20"/>
          <w:szCs w:val="30"/>
          <w:highlight w:val="yellow"/>
        </w:rPr>
      </w:pPr>
    </w:p>
    <w:p w14:paraId="2659E3BB" w14:textId="77777777" w:rsidR="006A32A7" w:rsidRDefault="006A32A7" w:rsidP="006A32A7">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t>
      </w:r>
      <w:proofErr w:type="gramStart"/>
      <w:r w:rsidRPr="00B01C20">
        <w:rPr>
          <w:rFonts w:ascii="Arial" w:hAnsi="Arial" w:cs="Arial"/>
          <w:sz w:val="26"/>
          <w:szCs w:val="26"/>
        </w:rPr>
        <w:t>will be asked</w:t>
      </w:r>
      <w:proofErr w:type="gramEnd"/>
      <w:r w:rsidRPr="00B01C20">
        <w:rPr>
          <w:rFonts w:ascii="Arial" w:hAnsi="Arial" w:cs="Arial"/>
          <w:sz w:val="26"/>
          <w:szCs w:val="26"/>
        </w:rPr>
        <w:t xml:space="preserve"> to complete a Disqualification Declaration Form</w:t>
      </w:r>
      <w:r>
        <w:rPr>
          <w:rFonts w:ascii="Arial" w:hAnsi="Arial" w:cs="Arial"/>
          <w:sz w:val="26"/>
          <w:szCs w:val="26"/>
        </w:rPr>
        <w:t>.</w:t>
      </w:r>
      <w:r>
        <w:rPr>
          <w:rFonts w:ascii="Arial" w:hAnsi="Arial" w:cs="Arial"/>
          <w:sz w:val="26"/>
          <w:szCs w:val="26"/>
        </w:rPr>
        <w:br/>
      </w:r>
    </w:p>
    <w:p w14:paraId="61824EC1" w14:textId="77777777" w:rsidR="006A32A7" w:rsidRPr="00734E16" w:rsidRDefault="006A32A7" w:rsidP="006A32A7">
      <w:pPr>
        <w:pStyle w:val="NoSpacing"/>
        <w:rPr>
          <w:rFonts w:ascii="Arial" w:hAnsi="Arial" w:cs="Arial"/>
          <w:sz w:val="26"/>
          <w:szCs w:val="26"/>
        </w:rPr>
      </w:pPr>
      <w:r w:rsidRPr="00B01C20">
        <w:rPr>
          <w:rFonts w:ascii="Arial" w:hAnsi="Arial" w:cs="Arial"/>
          <w:sz w:val="26"/>
          <w:szCs w:val="26"/>
        </w:rPr>
        <w:t xml:space="preserve">A disqualified person </w:t>
      </w:r>
      <w:proofErr w:type="gramStart"/>
      <w:r w:rsidRPr="00B01C20">
        <w:rPr>
          <w:rFonts w:ascii="Arial" w:hAnsi="Arial" w:cs="Arial"/>
          <w:sz w:val="26"/>
          <w:szCs w:val="26"/>
        </w:rPr>
        <w:t>may only be employed</w:t>
      </w:r>
      <w:proofErr w:type="gramEnd"/>
      <w:r w:rsidRPr="00B01C20">
        <w:rPr>
          <w:rFonts w:ascii="Arial" w:hAnsi="Arial" w:cs="Arial"/>
          <w:sz w:val="26"/>
          <w:szCs w:val="26"/>
        </w:rPr>
        <w:t xml:space="preserve"> in a relevant post if they obtain a waiver from Ofsted. A copy of the Disqualification Declaration Form is available from the school office if you wish to review this Form prior to submitting your application.</w:t>
      </w:r>
    </w:p>
    <w:p w14:paraId="5F142970" w14:textId="77777777" w:rsidR="006A32A7" w:rsidRDefault="006A32A7" w:rsidP="006A32A7">
      <w:pPr>
        <w:pStyle w:val="NoSpacing"/>
        <w:rPr>
          <w:rFonts w:ascii="Arial" w:hAnsi="Arial" w:cs="Arial"/>
          <w:b/>
          <w:sz w:val="30"/>
          <w:szCs w:val="30"/>
        </w:rPr>
      </w:pPr>
    </w:p>
    <w:p w14:paraId="23869A09" w14:textId="77777777" w:rsidR="006A32A7" w:rsidRDefault="006A32A7" w:rsidP="006A32A7">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7DD017C5" w14:textId="77777777" w:rsidR="006A32A7" w:rsidRDefault="006A32A7" w:rsidP="006A32A7">
      <w:pPr>
        <w:pStyle w:val="NoSpacing"/>
        <w:rPr>
          <w:rFonts w:ascii="Arial" w:hAnsi="Arial" w:cs="Arial"/>
          <w:bCs/>
          <w:sz w:val="24"/>
          <w:szCs w:val="24"/>
        </w:rPr>
      </w:pPr>
      <w:r w:rsidRPr="00135D4D">
        <w:rPr>
          <w:rFonts w:ascii="Arial" w:hAnsi="Arial" w:cs="Arial"/>
          <w:bCs/>
          <w:sz w:val="24"/>
          <w:szCs w:val="24"/>
        </w:rPr>
        <w:t xml:space="preserve">It is unlawful for a person who </w:t>
      </w:r>
      <w:proofErr w:type="gramStart"/>
      <w:r w:rsidRPr="00135D4D">
        <w:rPr>
          <w:rFonts w:ascii="Arial" w:hAnsi="Arial" w:cs="Arial"/>
          <w:bCs/>
          <w:sz w:val="24"/>
          <w:szCs w:val="24"/>
        </w:rPr>
        <w:t xml:space="preserve">is </w:t>
      </w:r>
      <w:r>
        <w:rPr>
          <w:rFonts w:ascii="Arial" w:hAnsi="Arial" w:cs="Arial"/>
          <w:bCs/>
          <w:sz w:val="24"/>
          <w:szCs w:val="24"/>
        </w:rPr>
        <w:t>b</w:t>
      </w:r>
      <w:r w:rsidRPr="00135D4D">
        <w:rPr>
          <w:rFonts w:ascii="Arial" w:hAnsi="Arial" w:cs="Arial"/>
          <w:bCs/>
          <w:sz w:val="24"/>
          <w:szCs w:val="24"/>
        </w:rPr>
        <w:t>arred</w:t>
      </w:r>
      <w:proofErr w:type="gramEnd"/>
      <w:r w:rsidRPr="00135D4D">
        <w:rPr>
          <w:rFonts w:ascii="Arial" w:hAnsi="Arial" w:cs="Arial"/>
          <w:bCs/>
          <w:sz w:val="24"/>
          <w:szCs w:val="24"/>
        </w:rPr>
        <w:t xml:space="preserve">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regulated position.</w:t>
      </w:r>
      <w:r w:rsidRPr="00135D4D">
        <w:rPr>
          <w:rFonts w:ascii="Arial" w:hAnsi="Arial" w:cs="Arial"/>
          <w:bCs/>
          <w:sz w:val="24"/>
          <w:szCs w:val="24"/>
        </w:rPr>
        <w:t xml:space="preserve"> </w:t>
      </w:r>
    </w:p>
    <w:p w14:paraId="332CCBDD" w14:textId="77777777" w:rsidR="006A32A7" w:rsidRDefault="006A32A7" w:rsidP="006A32A7">
      <w:pPr>
        <w:pStyle w:val="NoSpacing"/>
        <w:ind w:left="720"/>
        <w:rPr>
          <w:rFonts w:ascii="Arial" w:hAnsi="Arial" w:cs="Arial"/>
          <w:sz w:val="26"/>
          <w:szCs w:val="26"/>
        </w:rPr>
      </w:pPr>
    </w:p>
    <w:p w14:paraId="5895BB52" w14:textId="36986BBE" w:rsidR="006A32A7" w:rsidRPr="00293D9D" w:rsidRDefault="006A32A7" w:rsidP="006A32A7">
      <w:pPr>
        <w:pStyle w:val="NoSpacing"/>
        <w:ind w:left="720"/>
        <w:rPr>
          <w:rFonts w:ascii="Arial" w:hAnsi="Arial" w:cs="Arial"/>
          <w:sz w:val="26"/>
          <w:szCs w:val="26"/>
        </w:rPr>
      </w:pPr>
      <w:r>
        <w:rPr>
          <w:noProof/>
          <w:lang w:eastAsia="en-GB"/>
        </w:rPr>
        <mc:AlternateContent>
          <mc:Choice Requires="wps">
            <w:drawing>
              <wp:anchor distT="0" distB="0" distL="114300" distR="114300" simplePos="0" relativeHeight="251628544" behindDoc="0" locked="0" layoutInCell="1" allowOverlap="1" wp14:anchorId="44936E96" wp14:editId="2168182A">
                <wp:simplePos x="0" y="0"/>
                <wp:positionH relativeFrom="column">
                  <wp:posOffset>124633</wp:posOffset>
                </wp:positionH>
                <wp:positionV relativeFrom="paragraph">
                  <wp:posOffset>83622</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04317" id="Rectangle 672" o:spid="_x0000_s1026" style="position:absolute;margin-left:9.8pt;margin-top:6.6pt;width:13.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" filled="f" strokecolor="black [3213]" strokeweight=".25pt"/>
            </w:pict>
          </mc:Fallback>
        </mc:AlternateContent>
      </w:r>
      <w:r w:rsidRPr="00B01C20">
        <w:rPr>
          <w:rFonts w:ascii="Arial" w:hAnsi="Arial" w:cs="Arial"/>
          <w:sz w:val="26"/>
          <w:szCs w:val="26"/>
        </w:rPr>
        <w:t xml:space="preserve">I certify that I am not disqualified from working with children or subject to any sanctions imposed by a regulatory </w:t>
      </w:r>
      <w:proofErr w:type="gramStart"/>
      <w:r w:rsidRPr="00B01C20">
        <w:rPr>
          <w:rFonts w:ascii="Arial" w:hAnsi="Arial" w:cs="Arial"/>
          <w:sz w:val="26"/>
          <w:szCs w:val="26"/>
        </w:rPr>
        <w:t>body which</w:t>
      </w:r>
      <w:proofErr w:type="gramEnd"/>
      <w:r w:rsidRPr="00B01C20">
        <w:rPr>
          <w:rFonts w:ascii="Arial" w:hAnsi="Arial" w:cs="Arial"/>
          <w:sz w:val="26"/>
          <w:szCs w:val="26"/>
        </w:rPr>
        <w:t xml:space="preserve"> would prohibit or restrict me from applying for this post.</w:t>
      </w:r>
    </w:p>
    <w:p w14:paraId="44936DCC" w14:textId="5B354233" w:rsidR="001E15C4" w:rsidRDefault="001E15C4" w:rsidP="001E15C4">
      <w:pPr>
        <w:tabs>
          <w:tab w:val="left" w:pos="1935"/>
        </w:tabs>
      </w:pPr>
    </w:p>
    <w:p w14:paraId="44936DCD" w14:textId="4F2FC1CD" w:rsidR="001E15C4" w:rsidRDefault="001E15C4" w:rsidP="001E15C4">
      <w:pPr>
        <w:tabs>
          <w:tab w:val="left" w:pos="1935"/>
        </w:tabs>
      </w:pPr>
    </w:p>
    <w:p w14:paraId="44936DE9" w14:textId="31AE75E3" w:rsidR="00142F42" w:rsidRDefault="006A32A7" w:rsidP="006A32A7">
      <w:pPr>
        <w:rPr>
          <w:sz w:val="20"/>
          <w:szCs w:val="20"/>
        </w:rPr>
      </w:pPr>
      <w:r>
        <w:rPr>
          <w:rFonts w:ascii="MetaBold-Roman" w:hAnsi="MetaBold-Roman"/>
          <w:noProof/>
          <w:lang w:eastAsia="en-GB"/>
        </w:rPr>
        <mc:AlternateContent>
          <mc:Choice Requires="wps">
            <w:drawing>
              <wp:anchor distT="0" distB="0" distL="114300" distR="114300" simplePos="0" relativeHeight="251630592" behindDoc="0" locked="0" layoutInCell="1" allowOverlap="1" wp14:anchorId="44936E9A" wp14:editId="10156684">
                <wp:simplePos x="0" y="0"/>
                <wp:positionH relativeFrom="column">
                  <wp:posOffset>-65372</wp:posOffset>
                </wp:positionH>
                <wp:positionV relativeFrom="paragraph">
                  <wp:posOffset>96025</wp:posOffset>
                </wp:positionV>
                <wp:extent cx="6848475" cy="8645237"/>
                <wp:effectExtent l="0" t="0" r="28575" b="22860"/>
                <wp:wrapNone/>
                <wp:docPr id="682" name="Rounded Rectangle 682"/>
                <wp:cNvGraphicFramePr/>
                <a:graphic xmlns:a="http://schemas.openxmlformats.org/drawingml/2006/main">
                  <a:graphicData uri="http://schemas.microsoft.com/office/word/2010/wordprocessingShape">
                    <wps:wsp>
                      <wps:cNvSpPr/>
                      <wps:spPr>
                        <a:xfrm>
                          <a:off x="0" y="0"/>
                          <a:ext cx="6848475" cy="8645237"/>
                        </a:xfrm>
                        <a:prstGeom prst="roundRect">
                          <a:avLst/>
                        </a:prstGeom>
                        <a:noFill/>
                        <a:ln w="3175" cap="flat" cmpd="sng" algn="ctr">
                          <a:solidFill>
                            <a:sysClr val="windowText" lastClr="000000"/>
                          </a:solidFill>
                          <a:prstDash val="solid"/>
                        </a:ln>
                        <a:effectLst/>
                      </wps:spPr>
                      <wps:txb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2D02E2">
                            <w:r w:rsidRPr="00B01C20">
                              <w:t xml:space="preserve">I acknowledge that by completing </w:t>
                            </w:r>
                            <w:proofErr w:type="gramStart"/>
                            <w:r w:rsidRPr="00B01C20">
                              <w:t>this</w:t>
                            </w:r>
                            <w:proofErr w:type="gramEnd"/>
                            <w:r w:rsidRPr="00B01C20">
                              <w:t xml:space="preserve">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t>
                            </w:r>
                            <w:proofErr w:type="gramStart"/>
                            <w:r w:rsidRPr="00B01C20">
                              <w:t>will</w:t>
                            </w:r>
                            <w:r w:rsidRPr="002D02E2">
                              <w:t xml:space="preserve"> </w:t>
                            </w:r>
                            <w:r w:rsidRPr="00B01C20">
                              <w:t>only be shared</w:t>
                            </w:r>
                            <w:proofErr w:type="gramEnd"/>
                            <w:r w:rsidRPr="00B01C20">
                              <w:t xml:space="preserve">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w:t>
                            </w:r>
                            <w:proofErr w:type="gramStart"/>
                            <w:r w:rsidRPr="00D636AB">
                              <w:t>candidate</w:t>
                            </w:r>
                            <w:proofErr w:type="gramEnd"/>
                            <w:r w:rsidRPr="00D636AB">
                              <w:t xml:space="preserv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t>
                            </w:r>
                            <w:proofErr w:type="gramStart"/>
                            <w:r w:rsidRPr="00B01C20">
                              <w:t>will be held</w:t>
                            </w:r>
                            <w:proofErr w:type="gramEnd"/>
                            <w:r w:rsidRPr="00B01C20">
                              <w:t xml:space="preserve">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w:t>
                            </w:r>
                            <w:proofErr w:type="gramStart"/>
                            <w:r w:rsidRPr="00B01C20">
                              <w:t>electronically</w:t>
                            </w:r>
                            <w:proofErr w:type="gramEnd"/>
                            <w:r w:rsidRPr="00B01C20">
                              <w:t xml:space="preserve"> you will receive confirmation </w:t>
                            </w:r>
                            <w:r w:rsidR="00B01C20">
                              <w:t>that the form has been received.</w:t>
                            </w:r>
                          </w:p>
                          <w:p w14:paraId="65D675FC" w14:textId="77777777" w:rsidR="006A32A7" w:rsidRPr="00972908" w:rsidRDefault="006A32A7" w:rsidP="006A32A7">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6A32A7">
                            <w:pPr>
                              <w:pStyle w:val="NoSpacing"/>
                              <w:rPr>
                                <w:rFonts w:ascii="Arial" w:hAnsi="Arial" w:cs="Arial"/>
                                <w:sz w:val="24"/>
                                <w:szCs w:val="24"/>
                              </w:rPr>
                            </w:pPr>
                          </w:p>
                          <w:p w14:paraId="753E6864"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By ticking the box below, signing and submitting </w:t>
                            </w:r>
                            <w:proofErr w:type="gramStart"/>
                            <w:r w:rsidRPr="006A32A7">
                              <w:rPr>
                                <w:rFonts w:ascii="Arial" w:hAnsi="Arial" w:cs="Arial"/>
                                <w:sz w:val="24"/>
                                <w:szCs w:val="24"/>
                              </w:rPr>
                              <w:t>this</w:t>
                            </w:r>
                            <w:proofErr w:type="gramEnd"/>
                            <w:r w:rsidRPr="006A32A7">
                              <w:rPr>
                                <w:rFonts w:ascii="Arial" w:hAnsi="Arial" w:cs="Arial"/>
                                <w:sz w:val="24"/>
                                <w:szCs w:val="24"/>
                              </w:rPr>
                              <w:t xml:space="preserve">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w:t>
                            </w:r>
                            <w:proofErr w:type="gramStart"/>
                            <w:r w:rsidRPr="006A32A7">
                              <w:rPr>
                                <w:rFonts w:ascii="Arial" w:hAnsi="Arial" w:cs="Arial"/>
                                <w:sz w:val="24"/>
                                <w:szCs w:val="24"/>
                              </w:rPr>
                              <w:t>school which</w:t>
                            </w:r>
                            <w:proofErr w:type="gramEnd"/>
                            <w:r w:rsidRPr="006A32A7">
                              <w:rPr>
                                <w:rFonts w:ascii="Arial" w:hAnsi="Arial" w:cs="Arial"/>
                                <w:sz w:val="24"/>
                                <w:szCs w:val="24"/>
                              </w:rPr>
                              <w:t xml:space="preserve"> may result in dismissal.</w:t>
                            </w:r>
                          </w:p>
                          <w:p w14:paraId="7637B445" w14:textId="77777777" w:rsidR="006A32A7" w:rsidRPr="006A32A7" w:rsidRDefault="006A32A7" w:rsidP="006A32A7">
                            <w:pPr>
                              <w:pStyle w:val="NoSpacing"/>
                              <w:rPr>
                                <w:rFonts w:ascii="Arial" w:hAnsi="Arial" w:cs="Arial"/>
                                <w:sz w:val="24"/>
                                <w:szCs w:val="24"/>
                              </w:rPr>
                            </w:pPr>
                          </w:p>
                          <w:p w14:paraId="520BA34A" w14:textId="77777777" w:rsidR="006A32A7" w:rsidRPr="006A32A7" w:rsidRDefault="006A32A7" w:rsidP="006A32A7">
                            <w:pPr>
                              <w:pStyle w:val="NoSpacing"/>
                              <w:ind w:left="720"/>
                              <w:rPr>
                                <w:rFonts w:ascii="Arial" w:hAnsi="Arial" w:cs="Arial"/>
                                <w:sz w:val="24"/>
                                <w:szCs w:val="24"/>
                              </w:rPr>
                            </w:pPr>
                          </w:p>
                          <w:p w14:paraId="23844133" w14:textId="77777777" w:rsidR="006A32A7" w:rsidRPr="006A32A7" w:rsidRDefault="006A32A7" w:rsidP="006A32A7">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23C609E9" w14:textId="77777777" w:rsidR="006A32A7" w:rsidRPr="00D636AB" w:rsidRDefault="006A32A7" w:rsidP="006A32A7">
                            <w:pPr>
                              <w:pStyle w:val="NoSpacing"/>
                              <w:rPr>
                                <w:rFonts w:ascii="Arial" w:hAnsi="Arial" w:cs="Arial"/>
                                <w:sz w:val="26"/>
                                <w:szCs w:val="26"/>
                              </w:rPr>
                            </w:pPr>
                          </w:p>
                          <w:p w14:paraId="7F76F4F3" w14:textId="77777777" w:rsidR="006A32A7" w:rsidRPr="00B01C20" w:rsidRDefault="006A32A7" w:rsidP="006A32A7">
                            <w:pPr>
                              <w:pStyle w:val="NoSpacing"/>
                              <w:rPr>
                                <w:sz w:val="20"/>
                                <w:szCs w:val="20"/>
                              </w:rPr>
                            </w:pPr>
                          </w:p>
                          <w:p w14:paraId="11A00F28" w14:textId="77777777" w:rsidR="006A32A7" w:rsidRPr="002A021B" w:rsidRDefault="006A32A7" w:rsidP="006A32A7">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6A32A7">
                            <w:pPr>
                              <w:pStyle w:val="NoSpacing"/>
                              <w:rPr>
                                <w:rFonts w:ascii="Arial" w:hAnsi="Arial" w:cs="Arial"/>
                                <w:sz w:val="26"/>
                                <w:szCs w:val="26"/>
                              </w:rPr>
                            </w:pPr>
                          </w:p>
                          <w:p w14:paraId="6C6F7376" w14:textId="77777777" w:rsidR="006A32A7" w:rsidRPr="002A021B" w:rsidRDefault="006A32A7" w:rsidP="006A32A7">
                            <w:pPr>
                              <w:rPr>
                                <w:sz w:val="26"/>
                                <w:szCs w:val="26"/>
                              </w:rPr>
                            </w:pPr>
                            <w:r w:rsidRPr="002A021B">
                              <w:rPr>
                                <w:sz w:val="26"/>
                                <w:szCs w:val="26"/>
                              </w:rPr>
                              <w:t>Signed: _________________________</w:t>
                            </w:r>
                            <w:r w:rsidRPr="002A021B">
                              <w:rPr>
                                <w:sz w:val="26"/>
                                <w:szCs w:val="26"/>
                              </w:rPr>
                              <w:tab/>
                            </w:r>
                            <w:r w:rsidRPr="002A021B">
                              <w:rPr>
                                <w:sz w:val="26"/>
                                <w:szCs w:val="26"/>
                              </w:rPr>
                              <w:tab/>
                            </w:r>
                          </w:p>
                          <w:p w14:paraId="0AAD6DD5" w14:textId="77777777" w:rsidR="006A32A7" w:rsidRDefault="006A32A7" w:rsidP="006A32A7">
                            <w:pPr>
                              <w:rPr>
                                <w:sz w:val="20"/>
                                <w:szCs w:val="20"/>
                              </w:rPr>
                            </w:pPr>
                            <w:r w:rsidRPr="00972908">
                              <w:rPr>
                                <w:sz w:val="20"/>
                                <w:szCs w:val="20"/>
                              </w:rPr>
                              <w:t xml:space="preserve">If this form is submitted </w:t>
                            </w:r>
                            <w:proofErr w:type="gramStart"/>
                            <w:r w:rsidRPr="00972908">
                              <w:rPr>
                                <w:sz w:val="20"/>
                                <w:szCs w:val="20"/>
                              </w:rPr>
                              <w:t>electronically</w:t>
                            </w:r>
                            <w:proofErr w:type="gramEnd"/>
                            <w:r w:rsidRPr="00972908">
                              <w:rPr>
                                <w:sz w:val="20"/>
                                <w:szCs w:val="20"/>
                              </w:rPr>
                              <w:t xml:space="preserve"> you may be asked to sign a physical form if your application is progressed.</w:t>
                            </w:r>
                          </w:p>
                          <w:p w14:paraId="44936F6E" w14:textId="38129FF8" w:rsidR="00142F42" w:rsidRPr="00DA7214" w:rsidRDefault="006A32A7" w:rsidP="006A32A7">
                            <w:pPr>
                              <w:pStyle w:val="NoSpacing"/>
                              <w:rPr>
                                <w:rFonts w:ascii="Arial" w:hAnsi="Arial" w:cs="Arial"/>
                                <w:sz w:val="28"/>
                                <w:szCs w:val="28"/>
                              </w:rPr>
                            </w:pPr>
                            <w:r w:rsidRPr="002A021B">
                              <w:rPr>
                                <w:sz w:val="26"/>
                                <w:szCs w:val="26"/>
                              </w:rPr>
                              <w:t xml:space="preserve">Thank you for applying for this post and your interest in working for </w:t>
                            </w:r>
                            <w:r>
                              <w:rPr>
                                <w:sz w:val="26"/>
                                <w:szCs w:val="26"/>
                              </w:rPr>
                              <w:t>us</w:t>
                            </w:r>
                            <w:r w:rsidRPr="002A021B">
                              <w:rPr>
                                <w:sz w:val="26"/>
                                <w:szCs w:val="26"/>
                              </w:rPr>
                              <w:t>. It is not our normal practice to acknowledge receipt of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36E9A" id="Rounded Rectangle 682" o:spid="_x0000_s1062" style="position:absolute;margin-left:-5.15pt;margin-top:7.55pt;width:539.25pt;height:68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FofA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" filled="f" strokecolor="windowText" strokeweight=".25pt">
                <v:textbo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65D675FC" w14:textId="77777777" w:rsidR="006A32A7" w:rsidRPr="00972908" w:rsidRDefault="006A32A7" w:rsidP="006A32A7">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6A32A7">
                      <w:pPr>
                        <w:pStyle w:val="NoSpacing"/>
                        <w:rPr>
                          <w:rFonts w:ascii="Arial" w:hAnsi="Arial" w:cs="Arial"/>
                          <w:sz w:val="24"/>
                          <w:szCs w:val="24"/>
                        </w:rPr>
                      </w:pPr>
                    </w:p>
                    <w:p w14:paraId="753E6864"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6A32A7">
                      <w:pPr>
                        <w:pStyle w:val="NoSpacing"/>
                        <w:rPr>
                          <w:rFonts w:ascii="Arial" w:hAnsi="Arial" w:cs="Arial"/>
                          <w:sz w:val="24"/>
                          <w:szCs w:val="24"/>
                        </w:rPr>
                      </w:pPr>
                    </w:p>
                    <w:p w14:paraId="520BA34A" w14:textId="77777777" w:rsidR="006A32A7" w:rsidRPr="006A32A7" w:rsidRDefault="006A32A7" w:rsidP="006A32A7">
                      <w:pPr>
                        <w:pStyle w:val="NoSpacing"/>
                        <w:ind w:left="720"/>
                        <w:rPr>
                          <w:rFonts w:ascii="Arial" w:hAnsi="Arial" w:cs="Arial"/>
                          <w:sz w:val="24"/>
                          <w:szCs w:val="24"/>
                        </w:rPr>
                      </w:pPr>
                    </w:p>
                    <w:p w14:paraId="23844133" w14:textId="77777777" w:rsidR="006A32A7" w:rsidRPr="006A32A7" w:rsidRDefault="006A32A7" w:rsidP="006A32A7">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23C609E9" w14:textId="77777777" w:rsidR="006A32A7" w:rsidRPr="00D636AB" w:rsidRDefault="006A32A7" w:rsidP="006A32A7">
                      <w:pPr>
                        <w:pStyle w:val="NoSpacing"/>
                        <w:rPr>
                          <w:rFonts w:ascii="Arial" w:hAnsi="Arial" w:cs="Arial"/>
                          <w:sz w:val="26"/>
                          <w:szCs w:val="26"/>
                        </w:rPr>
                      </w:pPr>
                    </w:p>
                    <w:p w14:paraId="7F76F4F3" w14:textId="77777777" w:rsidR="006A32A7" w:rsidRPr="00B01C20" w:rsidRDefault="006A32A7" w:rsidP="006A32A7">
                      <w:pPr>
                        <w:pStyle w:val="NoSpacing"/>
                        <w:rPr>
                          <w:sz w:val="20"/>
                          <w:szCs w:val="20"/>
                        </w:rPr>
                      </w:pPr>
                    </w:p>
                    <w:p w14:paraId="11A00F28" w14:textId="77777777" w:rsidR="006A32A7" w:rsidRPr="002A021B" w:rsidRDefault="006A32A7" w:rsidP="006A32A7">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6A32A7">
                      <w:pPr>
                        <w:pStyle w:val="NoSpacing"/>
                        <w:rPr>
                          <w:rFonts w:ascii="Arial" w:hAnsi="Arial" w:cs="Arial"/>
                          <w:sz w:val="26"/>
                          <w:szCs w:val="26"/>
                        </w:rPr>
                      </w:pPr>
                    </w:p>
                    <w:p w14:paraId="6C6F7376" w14:textId="77777777" w:rsidR="006A32A7" w:rsidRPr="002A021B" w:rsidRDefault="006A32A7" w:rsidP="006A32A7">
                      <w:pPr>
                        <w:rPr>
                          <w:sz w:val="26"/>
                          <w:szCs w:val="26"/>
                        </w:rPr>
                      </w:pPr>
                      <w:r w:rsidRPr="002A021B">
                        <w:rPr>
                          <w:sz w:val="26"/>
                          <w:szCs w:val="26"/>
                        </w:rPr>
                        <w:t>Signed: _________________________</w:t>
                      </w:r>
                      <w:r w:rsidRPr="002A021B">
                        <w:rPr>
                          <w:sz w:val="26"/>
                          <w:szCs w:val="26"/>
                        </w:rPr>
                        <w:tab/>
                      </w:r>
                      <w:r w:rsidRPr="002A021B">
                        <w:rPr>
                          <w:sz w:val="26"/>
                          <w:szCs w:val="26"/>
                        </w:rPr>
                        <w:tab/>
                      </w:r>
                    </w:p>
                    <w:p w14:paraId="0AAD6DD5" w14:textId="77777777" w:rsidR="006A32A7" w:rsidRDefault="006A32A7" w:rsidP="006A32A7">
                      <w:pPr>
                        <w:rPr>
                          <w:sz w:val="20"/>
                          <w:szCs w:val="20"/>
                        </w:rPr>
                      </w:pPr>
                      <w:r w:rsidRPr="00972908">
                        <w:rPr>
                          <w:sz w:val="20"/>
                          <w:szCs w:val="20"/>
                        </w:rPr>
                        <w:t>If this form is submitted electronically you may be asked to sign a physical form if your application is progressed.</w:t>
                      </w:r>
                    </w:p>
                    <w:p w14:paraId="44936F6E" w14:textId="38129FF8" w:rsidR="00142F42" w:rsidRPr="00DA7214" w:rsidRDefault="006A32A7" w:rsidP="006A32A7">
                      <w:pPr>
                        <w:pStyle w:val="NoSpacing"/>
                        <w:rPr>
                          <w:rFonts w:ascii="Arial" w:hAnsi="Arial" w:cs="Arial"/>
                          <w:sz w:val="28"/>
                          <w:szCs w:val="28"/>
                        </w:rPr>
                      </w:pPr>
                      <w:r w:rsidRPr="002A021B">
                        <w:rPr>
                          <w:sz w:val="26"/>
                          <w:szCs w:val="26"/>
                        </w:rPr>
                        <w:t xml:space="preserve">Thank you for applying for this post and your interest in working for </w:t>
                      </w:r>
                      <w:r>
                        <w:rPr>
                          <w:sz w:val="26"/>
                          <w:szCs w:val="26"/>
                        </w:rPr>
                        <w:t>us</w:t>
                      </w:r>
                      <w:r w:rsidRPr="002A021B">
                        <w:rPr>
                          <w:sz w:val="26"/>
                          <w:szCs w:val="26"/>
                        </w:rPr>
                        <w:t>. It is not our normal practice to acknowledge receipt of applications</w:t>
                      </w:r>
                    </w:p>
                  </w:txbxContent>
                </v:textbox>
              </v:roundrect>
            </w:pict>
          </mc:Fallback>
        </mc:AlternateContent>
      </w: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4A7F6287" w:rsidR="00142F42" w:rsidRDefault="00142F42" w:rsidP="00614CC5">
      <w:pPr>
        <w:pStyle w:val="NoSpacing"/>
        <w:rPr>
          <w:sz w:val="20"/>
          <w:szCs w:val="20"/>
        </w:rPr>
      </w:pPr>
    </w:p>
    <w:p w14:paraId="44936DEE" w14:textId="4AFB8E26" w:rsidR="00142F42" w:rsidRDefault="00142F42" w:rsidP="00614CC5">
      <w:pPr>
        <w:pStyle w:val="NoSpacing"/>
        <w:rPr>
          <w:sz w:val="20"/>
          <w:szCs w:val="20"/>
        </w:rPr>
      </w:pPr>
    </w:p>
    <w:p w14:paraId="44936DEF" w14:textId="61FEE745" w:rsidR="00142F42" w:rsidRDefault="00142F42" w:rsidP="00614CC5">
      <w:pPr>
        <w:pStyle w:val="NoSpacing"/>
        <w:rPr>
          <w:sz w:val="20"/>
          <w:szCs w:val="20"/>
        </w:rPr>
      </w:pPr>
    </w:p>
    <w:p w14:paraId="44936DF0" w14:textId="0B8969DA" w:rsidR="00142F42" w:rsidRDefault="00142F42" w:rsidP="00614CC5">
      <w:pPr>
        <w:pStyle w:val="NoSpacing"/>
        <w:rPr>
          <w:sz w:val="20"/>
          <w:szCs w:val="20"/>
        </w:rPr>
      </w:pPr>
    </w:p>
    <w:p w14:paraId="44936DF1" w14:textId="5D704110" w:rsidR="00142F42" w:rsidRDefault="00142F42" w:rsidP="00614CC5">
      <w:pPr>
        <w:pStyle w:val="NoSpacing"/>
        <w:rPr>
          <w:sz w:val="20"/>
          <w:szCs w:val="20"/>
        </w:rPr>
      </w:pPr>
    </w:p>
    <w:p w14:paraId="44936DF2" w14:textId="3056DA89" w:rsidR="00142F42" w:rsidRDefault="00142F42" w:rsidP="00614CC5">
      <w:pPr>
        <w:pStyle w:val="NoSpacing"/>
        <w:rPr>
          <w:sz w:val="20"/>
          <w:szCs w:val="20"/>
        </w:rPr>
      </w:pPr>
    </w:p>
    <w:p w14:paraId="44936DF3" w14:textId="451630CA"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04264F3F" w:rsidR="00142F42" w:rsidRDefault="00142F42" w:rsidP="00614CC5">
      <w:pPr>
        <w:pStyle w:val="NoSpacing"/>
        <w:rPr>
          <w:sz w:val="20"/>
          <w:szCs w:val="20"/>
        </w:rPr>
      </w:pPr>
    </w:p>
    <w:p w14:paraId="44936DF6" w14:textId="7F2880E2" w:rsidR="00142F42" w:rsidRDefault="00142F42" w:rsidP="00614CC5">
      <w:pPr>
        <w:pStyle w:val="NoSpacing"/>
        <w:rPr>
          <w:sz w:val="20"/>
          <w:szCs w:val="20"/>
        </w:rPr>
      </w:pPr>
    </w:p>
    <w:p w14:paraId="44936DF7" w14:textId="2ADA828C" w:rsidR="00142F42" w:rsidRDefault="00142F42" w:rsidP="00614CC5">
      <w:pPr>
        <w:pStyle w:val="NoSpacing"/>
        <w:rPr>
          <w:sz w:val="20"/>
          <w:szCs w:val="20"/>
        </w:rPr>
      </w:pPr>
    </w:p>
    <w:p w14:paraId="44936DF8" w14:textId="6A218EE0" w:rsidR="00142F42" w:rsidRDefault="00142F42" w:rsidP="00614CC5">
      <w:pPr>
        <w:pStyle w:val="NoSpacing"/>
        <w:rPr>
          <w:sz w:val="20"/>
          <w:szCs w:val="20"/>
        </w:rPr>
      </w:pPr>
    </w:p>
    <w:p w14:paraId="44936DF9" w14:textId="62D6D4FD" w:rsidR="00142F42" w:rsidRDefault="00142F42" w:rsidP="00614CC5">
      <w:pPr>
        <w:pStyle w:val="NoSpacing"/>
        <w:rPr>
          <w:sz w:val="20"/>
          <w:szCs w:val="20"/>
        </w:rPr>
      </w:pPr>
    </w:p>
    <w:p w14:paraId="44936DFA" w14:textId="645BD110" w:rsidR="00142F42" w:rsidRDefault="00142F42" w:rsidP="00614CC5">
      <w:pPr>
        <w:pStyle w:val="NoSpacing"/>
        <w:rPr>
          <w:sz w:val="20"/>
          <w:szCs w:val="20"/>
        </w:rPr>
      </w:pPr>
    </w:p>
    <w:p w14:paraId="44936DFB" w14:textId="6F166977" w:rsidR="00142F42" w:rsidRDefault="00142F42" w:rsidP="00614CC5">
      <w:pPr>
        <w:pStyle w:val="NoSpacing"/>
        <w:rPr>
          <w:sz w:val="20"/>
          <w:szCs w:val="20"/>
        </w:rPr>
      </w:pPr>
    </w:p>
    <w:p w14:paraId="44936DFC" w14:textId="6C4FBB0A" w:rsidR="00142F42" w:rsidRDefault="00142F42" w:rsidP="00614CC5">
      <w:pPr>
        <w:pStyle w:val="NoSpacing"/>
        <w:rPr>
          <w:sz w:val="20"/>
          <w:szCs w:val="20"/>
        </w:rPr>
      </w:pPr>
    </w:p>
    <w:p w14:paraId="44936DFD" w14:textId="3E4DC3F5" w:rsidR="00142F42" w:rsidRDefault="00142F42" w:rsidP="00614CC5">
      <w:pPr>
        <w:pStyle w:val="NoSpacing"/>
        <w:rPr>
          <w:sz w:val="20"/>
          <w:szCs w:val="20"/>
        </w:rPr>
      </w:pPr>
    </w:p>
    <w:p w14:paraId="44936DFE" w14:textId="6A91FF3E" w:rsidR="00142F42" w:rsidRDefault="00142F42" w:rsidP="00614CC5">
      <w:pPr>
        <w:pStyle w:val="NoSpacing"/>
        <w:rPr>
          <w:sz w:val="20"/>
          <w:szCs w:val="20"/>
        </w:rPr>
      </w:pPr>
    </w:p>
    <w:p w14:paraId="44936DFF" w14:textId="70C1B6AF"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6C9751B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FFD14A6"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4809A359" w:rsidR="00142F42" w:rsidRDefault="00142F42" w:rsidP="00614CC5">
      <w:pPr>
        <w:pStyle w:val="NoSpacing"/>
        <w:rPr>
          <w:sz w:val="20"/>
          <w:szCs w:val="20"/>
        </w:rPr>
      </w:pPr>
    </w:p>
    <w:p w14:paraId="44936E08" w14:textId="1534F93E" w:rsidR="00142F42" w:rsidRDefault="00142F42" w:rsidP="00614CC5">
      <w:pPr>
        <w:pStyle w:val="NoSpacing"/>
        <w:rPr>
          <w:sz w:val="20"/>
          <w:szCs w:val="20"/>
        </w:rPr>
      </w:pPr>
    </w:p>
    <w:p w14:paraId="44936E09" w14:textId="4C9CDFC2" w:rsidR="00142F42" w:rsidRDefault="00142F42" w:rsidP="00614CC5">
      <w:pPr>
        <w:pStyle w:val="NoSpacing"/>
        <w:rPr>
          <w:sz w:val="20"/>
          <w:szCs w:val="20"/>
        </w:rPr>
      </w:pPr>
    </w:p>
    <w:p w14:paraId="44936E0A" w14:textId="1DEF7EE9" w:rsidR="00142F42" w:rsidRDefault="00142F42" w:rsidP="00614CC5">
      <w:pPr>
        <w:pStyle w:val="NoSpacing"/>
        <w:rPr>
          <w:sz w:val="20"/>
          <w:szCs w:val="20"/>
        </w:rPr>
      </w:pPr>
    </w:p>
    <w:p w14:paraId="44936E0B" w14:textId="6AC9C5C6"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1B327A09" w:rsidR="00142F42" w:rsidRDefault="00142F42" w:rsidP="00614CC5">
      <w:pPr>
        <w:pStyle w:val="NoSpacing"/>
        <w:rPr>
          <w:sz w:val="20"/>
          <w:szCs w:val="20"/>
        </w:rPr>
      </w:pPr>
    </w:p>
    <w:p w14:paraId="44936E0E" w14:textId="791A6BC2" w:rsidR="00142F42" w:rsidRDefault="00142F42" w:rsidP="00614CC5">
      <w:pPr>
        <w:pStyle w:val="NoSpacing"/>
        <w:rPr>
          <w:sz w:val="20"/>
          <w:szCs w:val="20"/>
        </w:rPr>
      </w:pPr>
    </w:p>
    <w:p w14:paraId="44936E0F" w14:textId="1BCEEF62" w:rsidR="001A15ED" w:rsidRPr="00427CA0" w:rsidRDefault="006A32A7" w:rsidP="00614CC5">
      <w:pPr>
        <w:pStyle w:val="NoSpacing"/>
        <w:rPr>
          <w:sz w:val="20"/>
          <w:szCs w:val="20"/>
        </w:rPr>
      </w:pPr>
      <w:r>
        <w:rPr>
          <w:noProof/>
          <w:lang w:eastAsia="en-GB"/>
        </w:rPr>
        <mc:AlternateContent>
          <mc:Choice Requires="wps">
            <w:drawing>
              <wp:anchor distT="0" distB="0" distL="114300" distR="114300" simplePos="0" relativeHeight="251626496" behindDoc="0" locked="0" layoutInCell="1" allowOverlap="1" wp14:anchorId="44936E98" wp14:editId="3F1C8880">
                <wp:simplePos x="0" y="0"/>
                <wp:positionH relativeFrom="column">
                  <wp:posOffset>452672</wp:posOffset>
                </wp:positionH>
                <wp:positionV relativeFrom="paragraph">
                  <wp:posOffset>175202</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3B7827" id="Rectangle 673" o:spid="_x0000_s1026" style="position:absolute;margin-left:35.65pt;margin-top:13.8pt;width:13.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" filled="f" strokecolor="black [3213]" strokeweight=".25pt"/>
            </w:pict>
          </mc:Fallback>
        </mc:AlternateContent>
      </w:r>
      <w:r w:rsidR="001A15ED" w:rsidRPr="001A15ED">
        <w:rPr>
          <w:sz w:val="20"/>
          <w:szCs w:val="20"/>
        </w:rPr>
        <w:tab/>
      </w:r>
      <w:r w:rsidR="001A15ED" w:rsidRPr="001A15ED">
        <w:rPr>
          <w:sz w:val="20"/>
          <w:szCs w:val="20"/>
        </w:rPr>
        <w:tab/>
      </w:r>
      <w:r w:rsidR="001A15ED" w:rsidRPr="001A15ED">
        <w:rPr>
          <w:sz w:val="20"/>
          <w:szCs w:val="20"/>
        </w:rPr>
        <w:tab/>
      </w:r>
      <w:r w:rsidR="001A15ED"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2" w14:textId="104A7205" w:rsidR="00C4721E" w:rsidRDefault="00C4721E" w:rsidP="00C4721E">
    <w:r>
      <w:rPr>
        <w:rFonts w:ascii="Zona Pro" w:hAnsi="Zona Pro"/>
        <w:color w:val="000000"/>
        <w:sz w:val="10"/>
        <w:szCs w:val="10"/>
      </w:rPr>
      <w:t>© 20</w:t>
    </w:r>
    <w:r w:rsidR="002D02E2">
      <w:rPr>
        <w:rFonts w:ascii="Zona Pro" w:hAnsi="Zona Pro"/>
        <w:color w:val="000000"/>
        <w:sz w:val="10"/>
        <w:szCs w:val="10"/>
      </w:rPr>
      <w:t>20</w:t>
    </w:r>
    <w:r>
      <w:rPr>
        <w:rFonts w:ascii="Zona Pro" w:hAnsi="Zona Pro"/>
        <w:color w:val="000000"/>
        <w:sz w:val="10"/>
        <w:szCs w:val="10"/>
      </w:rPr>
      <w:t xml:space="preserve"> Juniper Education. All rights reserved</w:t>
    </w:r>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5" w14:textId="4F57E459" w:rsidR="002A47ED" w:rsidRPr="00D84C7C" w:rsidRDefault="00063074" w:rsidP="00063074">
    <w:pPr>
      <w:pStyle w:val="Title"/>
      <w:tabs>
        <w:tab w:val="right" w:pos="9498"/>
      </w:tabs>
      <w:ind w:right="-474" w:firstLine="720"/>
      <w:jc w:val="left"/>
      <w:rPr>
        <w:color w:val="008000"/>
        <w:sz w:val="20"/>
      </w:rPr>
    </w:pPr>
    <w:r>
      <w:rPr>
        <w:color w:val="008000"/>
        <w:sz w:val="20"/>
      </w:rPr>
      <w:tab/>
    </w:r>
    <w:r>
      <w:rPr>
        <w:color w:val="008000"/>
        <w:sz w:val="20"/>
      </w:rPr>
      <w:tab/>
    </w:r>
    <w:r>
      <w:rPr>
        <w:color w:val="008000"/>
        <w:sz w:val="20"/>
      </w:rPr>
      <w:tab/>
    </w:r>
    <w:r>
      <w:rPr>
        <w:noProof/>
        <w:lang w:eastAsia="en-GB"/>
      </w:rPr>
      <w:drawing>
        <wp:inline distT="0" distB="0" distL="0" distR="0" wp14:anchorId="6C42404A" wp14:editId="44A93511">
          <wp:extent cx="3324225" cy="736600"/>
          <wp:effectExtent l="0" t="0" r="9525" b="6350"/>
          <wp:docPr id="4" name="Picture 4" descr="C:\Users\bursar\AppData\Local\Microsoft\Windows\Temporary Internet Files\Content.Outlook\9A100N42\Catalys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bursar\AppData\Local\Microsoft\Windows\Temporary Internet Files\Content.Outlook\9A100N42\Catalyst_Logo_Colou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63074"/>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9338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A32A7"/>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D1F14"/>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6A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0B1581B1A824FA6BBB00D89F0BE06" ma:contentTypeVersion="12" ma:contentTypeDescription="Create a new document." ma:contentTypeScope="" ma:versionID="46130927730e946ac39ce3f46533605c">
  <xsd:schema xmlns:xsd="http://www.w3.org/2001/XMLSchema" xmlns:xs="http://www.w3.org/2001/XMLSchema" xmlns:p="http://schemas.microsoft.com/office/2006/metadata/properties" xmlns:ns2="3e2b0c43-ae1a-4cd4-8937-3d7b91eabacf" xmlns:ns3="83741b36-e94f-4f31-b8c9-79b0adda3a1b" targetNamespace="http://schemas.microsoft.com/office/2006/metadata/properties" ma:root="true" ma:fieldsID="898599e9d3dfe5db8ad6d2ba4ad38cb4" ns2:_="" ns3:_="">
    <xsd:import namespace="3e2b0c43-ae1a-4cd4-8937-3d7b91eabacf"/>
    <xsd:import namespace="83741b36-e94f-4f31-b8c9-79b0adda3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c43-ae1a-4cd4-8937-3d7b91eab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41b36-e94f-4f31-b8c9-79b0adda3a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2.xml><?xml version="1.0" encoding="utf-8"?>
<ds:datastoreItem xmlns:ds="http://schemas.openxmlformats.org/officeDocument/2006/customXml" ds:itemID="{FD71D893-0F68-48CA-A3C5-6BA5C542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c43-ae1a-4cd4-8937-3d7b91eabacf"/>
    <ds:schemaRef ds:uri="83741b36-e94f-4f31-b8c9-79b0adda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BA1BE-B154-4631-A4FF-3B00DA775E94}">
  <ds:schemaRefs>
    <ds:schemaRef ds:uri="3e2b0c43-ae1a-4cd4-8937-3d7b91eabacf"/>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83741b36-e94f-4f31-b8c9-79b0adda3a1b"/>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8BECDFC-0B23-428E-A3A2-4C8B46A6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P Ayris</cp:lastModifiedBy>
  <cp:revision>2</cp:revision>
  <cp:lastPrinted>2016-07-07T11:11:00Z</cp:lastPrinted>
  <dcterms:created xsi:type="dcterms:W3CDTF">2021-10-18T10:07:00Z</dcterms:created>
  <dcterms:modified xsi:type="dcterms:W3CDTF">2021-10-18T10:07:00Z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0x010100F880B1581B1A824FA6BBB00D89F0BE06</vt:lpwstr>
  </property>
  <property fmtid="{D5CDD505-2E9C-101B-9397-08002B2CF9AE}" pid="3" name="Order">
    <vt:r8>1436400</vt:r8>
  </property>
</Properties>
</file>