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1B" w:rsidRDefault="00A9701B" w:rsidP="00A970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ECE38" wp14:editId="1F6A29D7">
                <wp:simplePos x="0" y="0"/>
                <wp:positionH relativeFrom="column">
                  <wp:posOffset>845820</wp:posOffset>
                </wp:positionH>
                <wp:positionV relativeFrom="paragraph">
                  <wp:posOffset>68580</wp:posOffset>
                </wp:positionV>
                <wp:extent cx="4755515" cy="914400"/>
                <wp:effectExtent l="7620" t="11430" r="8890" b="762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55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701B" w:rsidRDefault="00A9701B" w:rsidP="00A9701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36"/>
                              </w:rPr>
                              <w:t>Berkswell C of E School</w:t>
                            </w:r>
                          </w:p>
                          <w:p w:rsidR="00A9701B" w:rsidRDefault="00A9701B" w:rsidP="00A9701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36"/>
                              </w:rPr>
                              <w:t xml:space="preserve">Person Specification </w:t>
                            </w:r>
                          </w:p>
                          <w:p w:rsidR="00A9701B" w:rsidRDefault="00A9701B" w:rsidP="00A9701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36"/>
                              </w:rPr>
                              <w:t xml:space="preserve"> Key Stage 2 Class Teacher</w:t>
                            </w:r>
                          </w:p>
                          <w:p w:rsidR="00A9701B" w:rsidRDefault="00A9701B" w:rsidP="00A97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ECE38" id="Rectangle 23" o:spid="_x0000_s1026" style="position:absolute;margin-left:66.6pt;margin-top:5.4pt;width:374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" filled="f">
                <v:textbox inset="1pt,1pt,1pt,1pt">
                  <w:txbxContent>
                    <w:p w:rsidR="00A9701B" w:rsidRDefault="00A9701B" w:rsidP="00A9701B">
                      <w:pPr>
                        <w:jc w:val="center"/>
                        <w:rPr>
                          <w:rFonts w:ascii="Arial" w:hAnsi="Arial"/>
                          <w:i/>
                          <w:sz w:val="36"/>
                        </w:rPr>
                      </w:pPr>
                      <w:r>
                        <w:rPr>
                          <w:rFonts w:ascii="Arial" w:hAnsi="Arial"/>
                          <w:i/>
                          <w:sz w:val="36"/>
                        </w:rPr>
                        <w:t>Berkswell C of E School</w:t>
                      </w:r>
                    </w:p>
                    <w:p w:rsidR="00A9701B" w:rsidRDefault="00A9701B" w:rsidP="00A9701B">
                      <w:pPr>
                        <w:jc w:val="center"/>
                        <w:rPr>
                          <w:rFonts w:ascii="Arial" w:hAnsi="Arial"/>
                          <w:i/>
                          <w:sz w:val="36"/>
                        </w:rPr>
                      </w:pPr>
                      <w:r>
                        <w:rPr>
                          <w:rFonts w:ascii="Arial" w:hAnsi="Arial"/>
                          <w:i/>
                          <w:sz w:val="36"/>
                        </w:rPr>
                        <w:t xml:space="preserve">Person Specification </w:t>
                      </w:r>
                    </w:p>
                    <w:p w:rsidR="00A9701B" w:rsidRDefault="00A9701B" w:rsidP="00A9701B">
                      <w:pPr>
                        <w:jc w:val="center"/>
                        <w:rPr>
                          <w:rFonts w:ascii="Arial" w:hAnsi="Arial"/>
                          <w:i/>
                          <w:sz w:val="36"/>
                        </w:rPr>
                      </w:pPr>
                      <w:r>
                        <w:rPr>
                          <w:rFonts w:ascii="Arial" w:hAnsi="Arial"/>
                          <w:i/>
                          <w:sz w:val="36"/>
                        </w:rPr>
                        <w:t xml:space="preserve"> Key Stage 2 Class Teacher</w:t>
                      </w:r>
                    </w:p>
                    <w:p w:rsidR="00A9701B" w:rsidRDefault="00A9701B" w:rsidP="00A970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6D3DB5F" wp14:editId="4893A32D">
            <wp:extent cx="381000" cy="449580"/>
            <wp:effectExtent l="0" t="0" r="0" b="7620"/>
            <wp:docPr id="24" name="Picture 24" descr="berk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k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1B" w:rsidRDefault="00A9701B" w:rsidP="00A9701B"/>
    <w:p w:rsidR="00A9701B" w:rsidRDefault="00A9701B" w:rsidP="00A9701B"/>
    <w:p w:rsidR="00A9701B" w:rsidRDefault="00A9701B" w:rsidP="00A9701B"/>
    <w:p w:rsidR="00A9701B" w:rsidRDefault="00A9701B" w:rsidP="00A970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3988"/>
        <w:gridCol w:w="2764"/>
      </w:tblGrid>
      <w:tr w:rsidR="00A9701B" w:rsidTr="004014C0">
        <w:tc>
          <w:tcPr>
            <w:tcW w:w="1770" w:type="dxa"/>
            <w:shd w:val="clear" w:color="auto" w:fill="auto"/>
          </w:tcPr>
          <w:p w:rsidR="00A9701B" w:rsidRPr="008B0DDD" w:rsidRDefault="00A9701B" w:rsidP="004014C0">
            <w:pPr>
              <w:rPr>
                <w:b/>
              </w:rPr>
            </w:pPr>
          </w:p>
        </w:tc>
        <w:tc>
          <w:tcPr>
            <w:tcW w:w="3988" w:type="dxa"/>
            <w:shd w:val="clear" w:color="auto" w:fill="auto"/>
          </w:tcPr>
          <w:p w:rsidR="00A9701B" w:rsidRPr="008B0DDD" w:rsidRDefault="00A9701B" w:rsidP="00401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DDD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764" w:type="dxa"/>
            <w:shd w:val="clear" w:color="auto" w:fill="auto"/>
          </w:tcPr>
          <w:p w:rsidR="00A9701B" w:rsidRPr="008B0DDD" w:rsidRDefault="00A9701B" w:rsidP="00401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DD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A9701B" w:rsidRPr="008B0DDD" w:rsidTr="004014C0">
        <w:tc>
          <w:tcPr>
            <w:tcW w:w="1770" w:type="dxa"/>
            <w:shd w:val="clear" w:color="auto" w:fill="auto"/>
          </w:tcPr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3988" w:type="dxa"/>
            <w:shd w:val="clear" w:color="auto" w:fill="auto"/>
          </w:tcPr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 xml:space="preserve">Qualified Teacher status </w:t>
            </w: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Evidence of involvement with INSET and commitment to further professional development.</w:t>
            </w: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Any other professional qualifications.</w:t>
            </w:r>
          </w:p>
        </w:tc>
      </w:tr>
      <w:tr w:rsidR="00A9701B" w:rsidRPr="008B0DDD" w:rsidTr="004014C0">
        <w:tc>
          <w:tcPr>
            <w:tcW w:w="1770" w:type="dxa"/>
            <w:shd w:val="clear" w:color="auto" w:fill="auto"/>
          </w:tcPr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3988" w:type="dxa"/>
            <w:shd w:val="clear" w:color="auto" w:fill="auto"/>
          </w:tcPr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Experience of teaching at primary school level.</w:t>
            </w: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teaching in </w:t>
            </w:r>
            <w:r w:rsidRPr="008B0DDD">
              <w:rPr>
                <w:rFonts w:ascii="Arial" w:hAnsi="Arial" w:cs="Arial"/>
                <w:sz w:val="20"/>
                <w:szCs w:val="20"/>
              </w:rPr>
              <w:t>Key Stage 2.</w:t>
            </w:r>
          </w:p>
        </w:tc>
      </w:tr>
      <w:tr w:rsidR="00A9701B" w:rsidRPr="008B0DDD" w:rsidTr="004014C0">
        <w:tc>
          <w:tcPr>
            <w:tcW w:w="1770" w:type="dxa"/>
            <w:shd w:val="clear" w:color="auto" w:fill="auto"/>
          </w:tcPr>
          <w:p w:rsidR="00A9701B" w:rsidRPr="008B0DDD" w:rsidRDefault="00A9701B" w:rsidP="004014C0">
            <w:pPr>
              <w:pStyle w:val="bold"/>
              <w:rPr>
                <w:b w:val="0"/>
                <w:sz w:val="20"/>
                <w:szCs w:val="20"/>
              </w:rPr>
            </w:pPr>
            <w:r w:rsidRPr="008B0DDD">
              <w:rPr>
                <w:b w:val="0"/>
                <w:sz w:val="20"/>
                <w:szCs w:val="20"/>
              </w:rPr>
              <w:t>Knowledge and understanding</w:t>
            </w:r>
          </w:p>
        </w:tc>
        <w:tc>
          <w:tcPr>
            <w:tcW w:w="3988" w:type="dxa"/>
            <w:shd w:val="clear" w:color="auto" w:fill="auto"/>
          </w:tcPr>
          <w:p w:rsidR="00A9701B" w:rsidRPr="00F74379" w:rsidRDefault="00AE4D66" w:rsidP="004014C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</w:t>
            </w:r>
            <w:r w:rsidR="00A9701B" w:rsidRPr="00F74379">
              <w:rPr>
                <w:rFonts w:ascii="Arial" w:hAnsi="Arial" w:cs="Arial"/>
                <w:sz w:val="20"/>
                <w:szCs w:val="20"/>
              </w:rPr>
              <w:t xml:space="preserve">National </w:t>
            </w:r>
            <w:r>
              <w:rPr>
                <w:rFonts w:ascii="Arial" w:hAnsi="Arial" w:cs="Arial"/>
                <w:sz w:val="20"/>
                <w:szCs w:val="20"/>
              </w:rPr>
              <w:t xml:space="preserve">Curriculum and </w:t>
            </w:r>
            <w:r w:rsidR="00A9701B" w:rsidRPr="00F74379">
              <w:rPr>
                <w:rFonts w:ascii="Arial" w:hAnsi="Arial" w:cs="Arial"/>
                <w:sz w:val="20"/>
                <w:szCs w:val="20"/>
              </w:rPr>
              <w:t>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systems</w:t>
            </w:r>
            <w:bookmarkStart w:id="0" w:name="_GoBack"/>
            <w:bookmarkEnd w:id="0"/>
          </w:p>
          <w:p w:rsidR="00A9701B" w:rsidRPr="00F74379" w:rsidRDefault="00A9701B" w:rsidP="004014C0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437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Understand how to implement interventions in learning where needed</w:t>
            </w:r>
          </w:p>
          <w:p w:rsidR="00A9701B" w:rsidRPr="008B0DDD" w:rsidRDefault="00A9701B" w:rsidP="004014C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the</w:t>
            </w:r>
            <w:r w:rsidRPr="008B0DDD">
              <w:rPr>
                <w:rFonts w:ascii="Arial" w:hAnsi="Arial" w:cs="Arial"/>
                <w:sz w:val="20"/>
                <w:szCs w:val="20"/>
              </w:rPr>
              <w:t xml:space="preserve"> theory and practice of providing effectively for the individual needs of all children (e.g. classroom organisation and learning strategies);</w:t>
            </w:r>
          </w:p>
          <w:p w:rsidR="00A9701B" w:rsidRPr="008B0DDD" w:rsidRDefault="00A9701B" w:rsidP="004014C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knowledge of </w:t>
            </w:r>
            <w:r w:rsidRPr="008B0DDD">
              <w:rPr>
                <w:rFonts w:ascii="Arial" w:hAnsi="Arial" w:cs="Arial"/>
                <w:sz w:val="20"/>
                <w:szCs w:val="20"/>
              </w:rPr>
              <w:t>the statutory requirements of legislation concerning Equal Opportunities, Health &amp; Safety, SEN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B0DDD">
              <w:rPr>
                <w:rFonts w:ascii="Arial" w:hAnsi="Arial" w:cs="Arial"/>
                <w:sz w:val="20"/>
                <w:szCs w:val="20"/>
              </w:rPr>
              <w:t xml:space="preserve"> and Child Protection;</w:t>
            </w:r>
          </w:p>
          <w:p w:rsidR="00A9701B" w:rsidRPr="008B0DDD" w:rsidRDefault="00A9701B" w:rsidP="004014C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 w:rsidRPr="008B0DDD">
              <w:rPr>
                <w:rFonts w:ascii="Arial" w:hAnsi="Arial" w:cs="Arial"/>
                <w:sz w:val="20"/>
                <w:szCs w:val="20"/>
              </w:rPr>
              <w:t>a range of effecti</w:t>
            </w:r>
            <w:r>
              <w:rPr>
                <w:rFonts w:ascii="Arial" w:hAnsi="Arial" w:cs="Arial"/>
                <w:sz w:val="20"/>
                <w:szCs w:val="20"/>
              </w:rPr>
              <w:t>ve teaching and learning styles</w:t>
            </w:r>
          </w:p>
          <w:p w:rsidR="00A9701B" w:rsidRPr="00F74379" w:rsidRDefault="00A9701B" w:rsidP="004014C0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F74379">
              <w:rPr>
                <w:rFonts w:ascii="Arial" w:hAnsi="Arial" w:cs="Arial"/>
                <w:sz w:val="20"/>
                <w:szCs w:val="20"/>
              </w:rPr>
              <w:t>Know the legal requirements, national policy and guidance on the safeguarding of children and the PREVENT strategy in primary schools</w:t>
            </w:r>
          </w:p>
          <w:p w:rsidR="00A9701B" w:rsidRPr="008B0DDD" w:rsidRDefault="00A9701B" w:rsidP="004014C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A9701B" w:rsidRPr="00F74379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F74379">
              <w:rPr>
                <w:rFonts w:ascii="Arial" w:hAnsi="Arial" w:cs="Arial"/>
                <w:sz w:val="20"/>
                <w:szCs w:val="20"/>
              </w:rPr>
              <w:t>Evidence of exceptional progress made by individuals or groups</w:t>
            </w:r>
          </w:p>
          <w:p w:rsidR="00A9701B" w:rsidRPr="00F74379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01B" w:rsidRPr="00F74379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F74379">
              <w:rPr>
                <w:rFonts w:ascii="Arial" w:hAnsi="Arial" w:cs="Arial"/>
                <w:sz w:val="20"/>
                <w:szCs w:val="20"/>
              </w:rPr>
              <w:t>Proven leadership in a curriculum area.</w:t>
            </w: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01B" w:rsidRPr="008B0DDD" w:rsidTr="004014C0">
        <w:tc>
          <w:tcPr>
            <w:tcW w:w="1770" w:type="dxa"/>
            <w:shd w:val="clear" w:color="auto" w:fill="auto"/>
          </w:tcPr>
          <w:p w:rsidR="00A9701B" w:rsidRPr="008B0DDD" w:rsidRDefault="00A9701B" w:rsidP="004014C0">
            <w:pPr>
              <w:pStyle w:val="bold"/>
              <w:rPr>
                <w:b w:val="0"/>
                <w:sz w:val="20"/>
                <w:szCs w:val="20"/>
              </w:rPr>
            </w:pPr>
            <w:r w:rsidRPr="008B0DDD">
              <w:rPr>
                <w:b w:val="0"/>
                <w:sz w:val="20"/>
                <w:szCs w:val="20"/>
              </w:rPr>
              <w:t>Skills</w:t>
            </w:r>
          </w:p>
        </w:tc>
        <w:tc>
          <w:tcPr>
            <w:tcW w:w="3988" w:type="dxa"/>
            <w:shd w:val="clear" w:color="auto" w:fill="auto"/>
          </w:tcPr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Ability to:</w:t>
            </w:r>
          </w:p>
          <w:p w:rsidR="00A9701B" w:rsidRPr="008B0DDD" w:rsidRDefault="00A9701B" w:rsidP="004014C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promote the school’s values;</w:t>
            </w:r>
          </w:p>
          <w:p w:rsidR="00A9701B" w:rsidRPr="008B0DDD" w:rsidRDefault="00A9701B" w:rsidP="004014C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 xml:space="preserve">develop professional relationships within a team;                 </w:t>
            </w:r>
          </w:p>
          <w:p w:rsidR="00A9701B" w:rsidRPr="008B0DDD" w:rsidRDefault="00A9701B" w:rsidP="004014C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establish and develop positive relationships with parents, governors and the community;</w:t>
            </w:r>
          </w:p>
          <w:p w:rsidR="00A9701B" w:rsidRPr="008B0DDD" w:rsidRDefault="00A9701B" w:rsidP="004014C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communicate effectively (both orally and in writing) to a variety of audiences;</w:t>
            </w:r>
          </w:p>
          <w:p w:rsidR="00A9701B" w:rsidRDefault="00A9701B" w:rsidP="004014C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B0DDD">
              <w:rPr>
                <w:rFonts w:ascii="Arial" w:hAnsi="Arial" w:cs="Arial"/>
                <w:sz w:val="20"/>
                <w:szCs w:val="20"/>
              </w:rPr>
              <w:t>create</w:t>
            </w:r>
            <w:proofErr w:type="gramEnd"/>
            <w:r w:rsidRPr="008B0DDD">
              <w:rPr>
                <w:rFonts w:ascii="Arial" w:hAnsi="Arial" w:cs="Arial"/>
                <w:sz w:val="20"/>
                <w:szCs w:val="20"/>
              </w:rPr>
              <w:t xml:space="preserve"> a happy, challenging and effective learning environment.</w:t>
            </w:r>
          </w:p>
          <w:p w:rsidR="00A9701B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01B" w:rsidRPr="008B0DDD" w:rsidRDefault="00A9701B" w:rsidP="004014C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Experience of leading staff initiatives.</w:t>
            </w:r>
          </w:p>
        </w:tc>
      </w:tr>
      <w:tr w:rsidR="00A9701B" w:rsidRPr="008B0DDD" w:rsidTr="004014C0">
        <w:tc>
          <w:tcPr>
            <w:tcW w:w="1770" w:type="dxa"/>
            <w:shd w:val="clear" w:color="auto" w:fill="auto"/>
          </w:tcPr>
          <w:p w:rsidR="00A9701B" w:rsidRPr="008B0DDD" w:rsidRDefault="00A9701B" w:rsidP="004014C0">
            <w:pPr>
              <w:pStyle w:val="bold"/>
              <w:rPr>
                <w:b w:val="0"/>
                <w:sz w:val="20"/>
                <w:szCs w:val="20"/>
              </w:rPr>
            </w:pPr>
            <w:r w:rsidRPr="008B0DDD">
              <w:rPr>
                <w:b w:val="0"/>
                <w:sz w:val="20"/>
                <w:szCs w:val="20"/>
              </w:rPr>
              <w:t>Personal characteristics</w:t>
            </w:r>
          </w:p>
        </w:tc>
        <w:tc>
          <w:tcPr>
            <w:tcW w:w="3988" w:type="dxa"/>
            <w:shd w:val="clear" w:color="auto" w:fill="auto"/>
          </w:tcPr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Approachable</w:t>
            </w: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Committed</w:t>
            </w: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Empathetic</w:t>
            </w: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Enthusiastic</w:t>
            </w: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Organised</w:t>
            </w: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Patient</w:t>
            </w: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Resourceful</w:t>
            </w: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01B" w:rsidRPr="008B0DDD" w:rsidTr="004014C0">
        <w:tc>
          <w:tcPr>
            <w:tcW w:w="1770" w:type="dxa"/>
            <w:shd w:val="clear" w:color="auto" w:fill="auto"/>
          </w:tcPr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3988" w:type="dxa"/>
            <w:shd w:val="clear" w:color="auto" w:fill="auto"/>
          </w:tcPr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Evidence of excellent interpersonal skills</w:t>
            </w: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Motivation for working with children</w:t>
            </w: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Ability to form and maintain appropriate relationships and personal boundaries with children</w:t>
            </w: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Commitment to the protection and safeguarding of children and young people</w:t>
            </w: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Ability to implement Equal Opportunities and other legislation essential for the health, safety and well-being of the school community</w:t>
            </w: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Strong commitment to supporting the Christian ethos of the school</w:t>
            </w:r>
          </w:p>
        </w:tc>
        <w:tc>
          <w:tcPr>
            <w:tcW w:w="2764" w:type="dxa"/>
            <w:shd w:val="clear" w:color="auto" w:fill="auto"/>
          </w:tcPr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Evidence of actively involving staff, parents, Governors and the community in the life and work of the school</w:t>
            </w: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  <w:r w:rsidRPr="008B0DDD">
              <w:rPr>
                <w:rFonts w:ascii="Arial" w:hAnsi="Arial" w:cs="Arial"/>
                <w:sz w:val="20"/>
                <w:szCs w:val="20"/>
              </w:rPr>
              <w:t>Ability to develop and enhance the Christian ethos of the school</w:t>
            </w: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701B" w:rsidRPr="008B0DDD" w:rsidRDefault="00A9701B" w:rsidP="00401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701B" w:rsidRPr="001F41B4" w:rsidRDefault="00A9701B" w:rsidP="00A9701B">
      <w:pPr>
        <w:rPr>
          <w:rFonts w:ascii="Arial" w:hAnsi="Arial" w:cs="Arial"/>
          <w:sz w:val="20"/>
          <w:szCs w:val="20"/>
        </w:rPr>
      </w:pPr>
    </w:p>
    <w:p w:rsidR="00A9701B" w:rsidRPr="001F41B4" w:rsidRDefault="00A9701B" w:rsidP="00A9701B">
      <w:pPr>
        <w:rPr>
          <w:rFonts w:ascii="Arial" w:hAnsi="Arial" w:cs="Arial"/>
          <w:sz w:val="20"/>
          <w:szCs w:val="20"/>
        </w:rPr>
      </w:pPr>
    </w:p>
    <w:p w:rsidR="00A9701B" w:rsidRPr="001F41B4" w:rsidRDefault="00A9701B" w:rsidP="00A9701B">
      <w:pPr>
        <w:rPr>
          <w:rFonts w:ascii="Arial" w:hAnsi="Arial" w:cs="Arial"/>
          <w:sz w:val="20"/>
          <w:szCs w:val="20"/>
        </w:rPr>
      </w:pPr>
    </w:p>
    <w:p w:rsidR="00AC6FBE" w:rsidRDefault="00DA0CE4" w:rsidP="00DA0CE4">
      <w:pPr>
        <w:tabs>
          <w:tab w:val="left" w:pos="9315"/>
        </w:tabs>
      </w:pPr>
      <w:r>
        <w:tab/>
      </w:r>
    </w:p>
    <w:p w:rsidR="00AC6FBE" w:rsidRPr="00AC6FBE" w:rsidRDefault="00AC6FBE" w:rsidP="00AC6FBE"/>
    <w:p w:rsidR="00AC6FBE" w:rsidRPr="00AC6FBE" w:rsidRDefault="00AC6FBE" w:rsidP="00AC6FBE"/>
    <w:p w:rsidR="00AC6FBE" w:rsidRPr="00AC6FBE" w:rsidRDefault="00AC6FBE" w:rsidP="00AC6FBE"/>
    <w:p w:rsidR="00AC6FBE" w:rsidRPr="00AC6FBE" w:rsidRDefault="00AC6FBE" w:rsidP="00AC6FBE"/>
    <w:p w:rsidR="00AC6FBE" w:rsidRDefault="00AC6FBE" w:rsidP="00AC6FBE"/>
    <w:p w:rsidR="00AC6FBE" w:rsidRDefault="00AC6FBE" w:rsidP="00AC6FBE"/>
    <w:p w:rsidR="00DA0CE4" w:rsidRPr="00AC6FBE" w:rsidRDefault="00AC6FBE" w:rsidP="00AC6FBE">
      <w:pPr>
        <w:tabs>
          <w:tab w:val="left" w:pos="3840"/>
        </w:tabs>
      </w:pPr>
      <w:r>
        <w:tab/>
      </w:r>
    </w:p>
    <w:sectPr w:rsidR="00DA0CE4" w:rsidRPr="00AC6FBE" w:rsidSect="00AC6FBE">
      <w:footerReference w:type="default" r:id="rId8"/>
      <w:pgSz w:w="11906" w:h="16838"/>
      <w:pgMar w:top="568" w:right="720" w:bottom="720" w:left="72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1B" w:rsidRDefault="00A9701B" w:rsidP="00035237">
      <w:r>
        <w:separator/>
      </w:r>
    </w:p>
  </w:endnote>
  <w:endnote w:type="continuationSeparator" w:id="0">
    <w:p w:rsidR="00A9701B" w:rsidRDefault="00A9701B" w:rsidP="0003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37" w:rsidRDefault="008712F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-44577</wp:posOffset>
              </wp:positionV>
              <wp:extent cx="6480048" cy="0"/>
              <wp:effectExtent l="0" t="0" r="16510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4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CDE6D8"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3.5pt" to="510.7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" strokecolor="#4579b8 [3044]"/>
          </w:pict>
        </mc:Fallback>
      </mc:AlternateContent>
    </w:r>
    <w:r w:rsidR="00035237">
      <w:rPr>
        <w:noProof/>
      </w:rPr>
      <w:drawing>
        <wp:inline distT="0" distB="0" distL="0" distR="0" wp14:anchorId="1ED2B217" wp14:editId="1406CBDD">
          <wp:extent cx="554736" cy="5547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OR VALUES ICONS_WITH TEXT-COMPAS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207" cy="555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5237">
      <w:rPr>
        <w:noProof/>
      </w:rPr>
      <w:drawing>
        <wp:inline distT="0" distB="0" distL="0" distR="0" wp14:anchorId="63C796E7" wp14:editId="7AF50FE7">
          <wp:extent cx="554736" cy="5547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OR VALUES ICONS_WITH TEXT-TRUTHFULNES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207" cy="555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5237">
      <w:rPr>
        <w:noProof/>
      </w:rPr>
      <w:drawing>
        <wp:inline distT="0" distB="0" distL="0" distR="0" wp14:anchorId="26701804" wp14:editId="3556181D">
          <wp:extent cx="542544" cy="5425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OR VALUES ICONS_WITH TEXT-COURAG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005" cy="543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5237">
      <w:rPr>
        <w:noProof/>
      </w:rPr>
      <w:drawing>
        <wp:inline distT="0" distB="0" distL="0" distR="0" wp14:anchorId="42E7CF07" wp14:editId="51FE05C0">
          <wp:extent cx="542544" cy="54254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OR VALUES ICONS_WITH TEXT-TRUST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005" cy="543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5237">
      <w:rPr>
        <w:noProof/>
      </w:rPr>
      <w:drawing>
        <wp:inline distT="0" distB="0" distL="0" distR="0" wp14:anchorId="192F7829" wp14:editId="4D217577">
          <wp:extent cx="530352" cy="530352"/>
          <wp:effectExtent l="0" t="0" r="3175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OR VALUES ICONS_WITH TEXT-FORGIVENESS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03" cy="530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5237">
      <w:rPr>
        <w:noProof/>
      </w:rPr>
      <w:drawing>
        <wp:inline distT="0" distB="0" distL="0" distR="0" wp14:anchorId="17A43564" wp14:editId="11A10B08">
          <wp:extent cx="530352" cy="530352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OR VALUES ICONS_WITH TEXT-THANKFULNESS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03" cy="530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5237">
      <w:rPr>
        <w:noProof/>
      </w:rPr>
      <w:drawing>
        <wp:inline distT="0" distB="0" distL="0" distR="0" wp14:anchorId="6A30F33E" wp14:editId="72F07A58">
          <wp:extent cx="554736" cy="55473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OR VALUES ICONS_WITH TEXT-FRIENDSHIP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208" cy="555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5237">
      <w:rPr>
        <w:noProof/>
      </w:rPr>
      <w:drawing>
        <wp:inline distT="0" distB="0" distL="0" distR="0" wp14:anchorId="0E928698" wp14:editId="26423C2E">
          <wp:extent cx="548640" cy="548640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OR VALUES ICONS_WITH TEXT-SERVICE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106" cy="549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5237">
      <w:rPr>
        <w:noProof/>
      </w:rPr>
      <w:drawing>
        <wp:inline distT="0" distB="0" distL="0" distR="0" wp14:anchorId="560B64B6" wp14:editId="0E237635">
          <wp:extent cx="554736" cy="554736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OR VALUES ICONS_WITH TEXT-GENEROSIT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207" cy="555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5237">
      <w:rPr>
        <w:noProof/>
      </w:rPr>
      <w:drawing>
        <wp:inline distT="0" distB="0" distL="0" distR="0" wp14:anchorId="017A8BCD" wp14:editId="5551E1F5">
          <wp:extent cx="530352" cy="530352"/>
          <wp:effectExtent l="0" t="0" r="0" b="317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OR VALUES ICONS_WITH TEXT-RESPECT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03" cy="530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5237">
      <w:rPr>
        <w:noProof/>
      </w:rPr>
      <w:drawing>
        <wp:inline distT="0" distB="0" distL="0" distR="0" wp14:anchorId="41564D78" wp14:editId="26E6D541">
          <wp:extent cx="530352" cy="530352"/>
          <wp:effectExtent l="0" t="0" r="3175" b="317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OR VALUES ICONS_WITH TEXT-JUSTICE.pn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03" cy="530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5237">
      <w:rPr>
        <w:noProof/>
      </w:rPr>
      <w:drawing>
        <wp:inline distT="0" distB="0" distL="0" distR="0" wp14:anchorId="008FDE3B" wp14:editId="2A4D3914">
          <wp:extent cx="536448" cy="536448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OR VALUES ICONS_WITH TEXT-PERSEVERANCE.pn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904" cy="536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1B" w:rsidRDefault="00A9701B" w:rsidP="00035237">
      <w:r>
        <w:separator/>
      </w:r>
    </w:p>
  </w:footnote>
  <w:footnote w:type="continuationSeparator" w:id="0">
    <w:p w:rsidR="00A9701B" w:rsidRDefault="00A9701B" w:rsidP="0003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FC3"/>
    <w:multiLevelType w:val="hybridMultilevel"/>
    <w:tmpl w:val="D50CE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5E5D"/>
    <w:multiLevelType w:val="hybridMultilevel"/>
    <w:tmpl w:val="A900D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1B"/>
    <w:rsid w:val="00035237"/>
    <w:rsid w:val="00275147"/>
    <w:rsid w:val="002F4D33"/>
    <w:rsid w:val="003F2749"/>
    <w:rsid w:val="0059695B"/>
    <w:rsid w:val="005C5A90"/>
    <w:rsid w:val="00741B37"/>
    <w:rsid w:val="00760432"/>
    <w:rsid w:val="008712F1"/>
    <w:rsid w:val="00931663"/>
    <w:rsid w:val="009E407C"/>
    <w:rsid w:val="00A30F47"/>
    <w:rsid w:val="00A9701B"/>
    <w:rsid w:val="00AC6FBE"/>
    <w:rsid w:val="00AE4D66"/>
    <w:rsid w:val="00AF1DE2"/>
    <w:rsid w:val="00D147B1"/>
    <w:rsid w:val="00DA0CE4"/>
    <w:rsid w:val="00DC14C5"/>
    <w:rsid w:val="00F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73072D"/>
  <w15:docId w15:val="{522C3A5F-F34C-4A46-ABD9-9B58134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A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51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35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523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5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237"/>
    <w:rPr>
      <w:sz w:val="24"/>
      <w:szCs w:val="24"/>
    </w:rPr>
  </w:style>
  <w:style w:type="paragraph" w:customStyle="1" w:styleId="bold">
    <w:name w:val="bold"/>
    <w:basedOn w:val="Normal"/>
    <w:rsid w:val="00A9701B"/>
    <w:pPr>
      <w:spacing w:before="120" w:after="12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A9701B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71jbramley\AppData\Roaming\Microsoft\Templates\aaa%20-%20NEW%20LETTERHEAD%202015-16%20with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 - NEW LETTERHEAD 2015-16 with footer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Bramley</dc:creator>
  <cp:lastModifiedBy>Tracy Drew</cp:lastModifiedBy>
  <cp:revision>2</cp:revision>
  <cp:lastPrinted>2015-10-09T14:43:00Z</cp:lastPrinted>
  <dcterms:created xsi:type="dcterms:W3CDTF">2021-03-19T15:00:00Z</dcterms:created>
  <dcterms:modified xsi:type="dcterms:W3CDTF">2021-03-19T15:00:00Z</dcterms:modified>
</cp:coreProperties>
</file>