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472F4BD" w14:textId="5AE8EA95" w:rsidR="00C366A9" w:rsidRDefault="00C366A9" w:rsidP="00F811B8"/>
    <w:p w14:paraId="5CA83A66" w14:textId="246F0E33" w:rsidR="004B01C6" w:rsidRDefault="004B01C6" w:rsidP="00F811B8"/>
    <w:p w14:paraId="7B8BA186" w14:textId="77C8774E" w:rsidR="00823442" w:rsidRDefault="00823442" w:rsidP="00F811B8"/>
    <w:p w14:paraId="1550155A" w14:textId="6095D32F" w:rsidR="00823442" w:rsidRDefault="007A4686" w:rsidP="00F811B8">
      <w:r>
        <w:rPr>
          <w:noProof/>
        </w:rPr>
        <w:drawing>
          <wp:anchor distT="0" distB="0" distL="114300" distR="114300" simplePos="0" relativeHeight="251660290" behindDoc="0" locked="0" layoutInCell="1" allowOverlap="1" wp14:anchorId="26191EDC" wp14:editId="1641CC85">
            <wp:simplePos x="0" y="0"/>
            <wp:positionH relativeFrom="column">
              <wp:posOffset>2266950</wp:posOffset>
            </wp:positionH>
            <wp:positionV relativeFrom="paragraph">
              <wp:posOffset>10795</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2120BF9" w:rsidR="00F811B8" w:rsidRPr="00E15185" w:rsidRDefault="0008700D" w:rsidP="3B5D7E8C">
            <w:pPr>
              <w:spacing w:after="0" w:line="240" w:lineRule="auto"/>
              <w:rPr>
                <w:color w:val="002060"/>
                <w:sz w:val="40"/>
                <w:szCs w:val="40"/>
              </w:rPr>
            </w:pPr>
            <w:r>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BE6038" w:rsidR="00F811B8" w:rsidRPr="0010324B" w:rsidRDefault="0008700D" w:rsidP="00F811B8">
            <w:pPr>
              <w:spacing w:after="0" w:line="240" w:lineRule="auto"/>
              <w:rPr>
                <w:color w:val="002060"/>
                <w:sz w:val="40"/>
                <w:szCs w:val="40"/>
              </w:rPr>
            </w:pPr>
            <w:r>
              <w:rPr>
                <w:color w:val="002060"/>
                <w:sz w:val="40"/>
                <w:szCs w:val="40"/>
              </w:rPr>
              <w:t>St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8F6A214" w:rsidR="007B3022" w:rsidRPr="0010324B" w:rsidRDefault="0008700D"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D1EB28" w:rsidR="007B3022" w:rsidRPr="00D94538" w:rsidRDefault="007A4686" w:rsidP="0010324B">
            <w:pPr>
              <w:tabs>
                <w:tab w:val="left" w:pos="5078"/>
              </w:tabs>
              <w:spacing w:after="0" w:line="240" w:lineRule="auto"/>
            </w:pPr>
            <w:hyperlink r:id="rId17" w:history="1">
              <w:r w:rsidR="0008700D" w:rsidRPr="00A0320A">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7097C3E" w:rsidR="007B3022" w:rsidRPr="0010324B" w:rsidRDefault="0008700D" w:rsidP="00AC39B0">
            <w:pPr>
              <w:tabs>
                <w:tab w:val="left" w:pos="5078"/>
              </w:tabs>
              <w:spacing w:after="0" w:line="240" w:lineRule="auto"/>
            </w:pPr>
            <w:r>
              <w:t>Tuesday 18</w:t>
            </w:r>
            <w:r w:rsidRPr="0008700D">
              <w:rPr>
                <w:vertAlign w:val="superscript"/>
              </w:rPr>
              <w:t>th</w:t>
            </w:r>
            <w:r>
              <w:t xml:space="preserve"> May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68B3" w14:textId="77777777" w:rsidR="00023080" w:rsidRDefault="00023080" w:rsidP="00162358">
      <w:pPr>
        <w:spacing w:after="0" w:line="240" w:lineRule="auto"/>
      </w:pPr>
      <w:r>
        <w:separator/>
      </w:r>
    </w:p>
  </w:endnote>
  <w:endnote w:type="continuationSeparator" w:id="0">
    <w:p w14:paraId="7F79E964" w14:textId="77777777" w:rsidR="00023080" w:rsidRDefault="00023080" w:rsidP="00162358">
      <w:pPr>
        <w:spacing w:after="0" w:line="240" w:lineRule="auto"/>
      </w:pPr>
      <w:r>
        <w:continuationSeparator/>
      </w:r>
    </w:p>
  </w:endnote>
  <w:endnote w:type="continuationNotice" w:id="1">
    <w:p w14:paraId="0AF4EA35" w14:textId="77777777" w:rsidR="00023080" w:rsidRDefault="0002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D85E" w14:textId="77777777" w:rsidR="00023080" w:rsidRDefault="00023080" w:rsidP="00162358">
      <w:pPr>
        <w:spacing w:after="0" w:line="240" w:lineRule="auto"/>
      </w:pPr>
      <w:r>
        <w:separator/>
      </w:r>
    </w:p>
  </w:footnote>
  <w:footnote w:type="continuationSeparator" w:id="0">
    <w:p w14:paraId="683F511D" w14:textId="77777777" w:rsidR="00023080" w:rsidRDefault="00023080" w:rsidP="00162358">
      <w:pPr>
        <w:spacing w:after="0" w:line="240" w:lineRule="auto"/>
      </w:pPr>
      <w:r>
        <w:continuationSeparator/>
      </w:r>
    </w:p>
  </w:footnote>
  <w:footnote w:type="continuationNotice" w:id="1">
    <w:p w14:paraId="062FED34" w14:textId="77777777" w:rsidR="00023080" w:rsidRDefault="00023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8700D"/>
    <w:rsid w:val="00091AA0"/>
    <w:rsid w:val="00095E56"/>
    <w:rsid w:val="000B099E"/>
    <w:rsid w:val="000B5335"/>
    <w:rsid w:val="000E7072"/>
    <w:rsid w:val="000F39FD"/>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A4686"/>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3EB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570D-719A-42EF-98C5-90FC522F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5</cp:revision>
  <dcterms:created xsi:type="dcterms:W3CDTF">2021-04-28T08:54:00Z</dcterms:created>
  <dcterms:modified xsi:type="dcterms:W3CDTF">2021-04-30T08:26:00Z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