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r w:rsidRPr="00801D09">
        <w:rPr>
          <w:b/>
          <w:color w:val="000000" w:themeColor="text1"/>
          <w:sz w:val="28"/>
        </w:rPr>
        <w:t xml:space="preserve">Application Form </w:t>
      </w:r>
      <w:r w:rsidR="00801D09" w:rsidRPr="00801D09">
        <w:rPr>
          <w:b/>
          <w:color w:val="000000" w:themeColor="text1"/>
          <w:sz w:val="28"/>
        </w:rPr>
        <w:t>– Teaching Staff</w:t>
      </w:r>
    </w:p>
    <w:p w:rsidR="00801D09" w:rsidRPr="00801D09" w:rsidRDefault="00801D09" w:rsidP="0046262E">
      <w:pPr>
        <w:spacing w:after="0" w:line="240" w:lineRule="auto"/>
        <w:rPr>
          <w:rFonts w:cs="Arial"/>
          <w:b/>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Thank you for choosing to apply to </w:t>
      </w:r>
      <w:r w:rsidR="00801D09" w:rsidRPr="00801D09">
        <w:rPr>
          <w:rFonts w:cs="Arial"/>
          <w:color w:val="000000" w:themeColor="text1"/>
        </w:rPr>
        <w:t>The Park Federation Academy Trust</w:t>
      </w:r>
      <w:r w:rsidRPr="00801D09">
        <w:rPr>
          <w:rFonts w:cs="Arial"/>
          <w:color w:val="000000" w:themeColor="text1"/>
        </w:rPr>
        <w:t xml:space="preserve">. If you have not heard from us within </w:t>
      </w:r>
      <w:r w:rsidR="00B82180">
        <w:rPr>
          <w:rFonts w:cs="Arial"/>
          <w:color w:val="000000" w:themeColor="text1"/>
        </w:rPr>
        <w:t>two</w:t>
      </w:r>
      <w:r w:rsidRPr="00801D09">
        <w:rPr>
          <w:rFonts w:cs="Arial"/>
          <w:color w:val="000000" w:themeColor="text1"/>
        </w:rPr>
        <w:t xml:space="preserve"> weeks of the closing date you should assume that you are unsuccessful.</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The information you provide on this application form in the ‘personal statement’ section must show how you meet the requirements listed in the person specification. </w:t>
      </w:r>
      <w:r w:rsidR="00801D09" w:rsidRPr="00801D09">
        <w:rPr>
          <w:rFonts w:cs="Arial"/>
          <w:color w:val="000000" w:themeColor="text1"/>
        </w:rPr>
        <w:t>Please ensure you address each point in the person specification and ensure your responses directly relate to it.</w:t>
      </w:r>
      <w:r w:rsidR="00801D09">
        <w:rPr>
          <w:rFonts w:cs="Arial"/>
          <w:color w:val="000000" w:themeColor="text1"/>
        </w:rPr>
        <w:t xml:space="preserve"> </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sidR="00801D09">
        <w:rPr>
          <w:rFonts w:cs="Arial"/>
          <w:color w:val="000000" w:themeColor="text1"/>
        </w:rPr>
        <w:t>application on tape or large print</w:t>
      </w:r>
      <w:r w:rsidRPr="00801D09">
        <w:rPr>
          <w:rFonts w:cs="Arial"/>
          <w:color w:val="000000" w:themeColor="text1"/>
        </w:rPr>
        <w:t>. If you have a disability (as defined by the Disability Discrimination Act) you will be invited for interview if you meet the essential criteria in the person specification.</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Check (DBS)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 DBS </w:t>
      </w:r>
      <w:r w:rsidR="00CA2CC4">
        <w:rPr>
          <w:rFonts w:cs="Arial"/>
          <w:color w:val="000000" w:themeColor="text1"/>
        </w:rPr>
        <w:t>check</w:t>
      </w:r>
      <w:r w:rsidRPr="00801D09">
        <w:rPr>
          <w:rFonts w:cs="Arial"/>
          <w:color w:val="000000" w:themeColor="text1"/>
        </w:rPr>
        <w:t xml:space="preserve"> is required for all positions</w:t>
      </w:r>
      <w:r w:rsidR="00CA2CC4">
        <w:rPr>
          <w:rFonts w:cs="Arial"/>
          <w:color w:val="000000" w:themeColor="text1"/>
        </w:rPr>
        <w:t xml:space="preserve"> at the Trust</w:t>
      </w:r>
      <w:r w:rsidRPr="00801D09">
        <w:rPr>
          <w:rFonts w:cs="Arial"/>
          <w:color w:val="000000" w:themeColor="text1"/>
        </w:rPr>
        <w:t>. Candidates are advised that a criminal record will not necessarily be a bar</w:t>
      </w:r>
      <w:r w:rsidR="00801D09">
        <w:rPr>
          <w:rFonts w:cs="Arial"/>
          <w:color w:val="000000" w:themeColor="text1"/>
        </w:rPr>
        <w:t xml:space="preserve"> to obtaining a position at the Trust </w:t>
      </w:r>
      <w:r w:rsidRPr="00801D09">
        <w:rPr>
          <w:rFonts w:cs="Arial"/>
          <w:color w:val="000000" w:themeColor="text1"/>
        </w:rPr>
        <w:t>and each case will be considered on its merits.</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It is illegal for anyone barred from working with children by the DBS, to work or apply to work with children.</w:t>
      </w:r>
    </w:p>
    <w:p w:rsidR="0046262E" w:rsidRPr="00801D09" w:rsidRDefault="0046262E" w:rsidP="00801D09">
      <w:pPr>
        <w:spacing w:after="0" w:line="240" w:lineRule="auto"/>
        <w:jc w:val="both"/>
        <w:rPr>
          <w:rFonts w:cs="Arial"/>
          <w:color w:val="000000" w:themeColor="text1"/>
        </w:rPr>
      </w:pPr>
    </w:p>
    <w:p w:rsidR="0046262E" w:rsidRPr="00EE49E3" w:rsidRDefault="00801D09"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w:t>
      </w:r>
      <w:r w:rsidR="0046262E" w:rsidRPr="00EE49E3">
        <w:rPr>
          <w:rFonts w:cs="Arial"/>
          <w:b/>
          <w:color w:val="000000" w:themeColor="text1"/>
        </w:rPr>
        <w:t xml:space="preserve"> monitoring form</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development and ensuring equal opportunity in our processes and throughout our workforce. All applicants are required to complete the </w:t>
      </w:r>
      <w:r w:rsidR="00801D09">
        <w:rPr>
          <w:rFonts w:cs="Arial"/>
          <w:color w:val="000000" w:themeColor="text1"/>
        </w:rPr>
        <w:t>equal opportunities</w:t>
      </w:r>
      <w:r w:rsidRPr="00801D09">
        <w:rPr>
          <w:rFonts w:cs="Arial"/>
          <w:color w:val="000000" w:themeColor="text1"/>
        </w:rPr>
        <w:t xml:space="preserve"> monitoring </w:t>
      </w:r>
      <w:r w:rsidR="00CA2CC4">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667"/>
        <w:gridCol w:w="141"/>
        <w:gridCol w:w="850"/>
        <w:gridCol w:w="4241"/>
      </w:tblGrid>
      <w:tr w:rsidR="001D4303" w:rsidTr="00801D09">
        <w:trPr>
          <w:trHeight w:hRule="exact" w:val="397"/>
        </w:trPr>
        <w:tc>
          <w:tcPr>
            <w:tcW w:w="3810" w:type="dxa"/>
            <w:gridSpan w:val="3"/>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1D4303">
            <w:pPr>
              <w:jc w:val="center"/>
              <w:rPr>
                <w:b/>
              </w:rPr>
            </w:pPr>
            <w:r w:rsidRPr="00F56F85">
              <w:rPr>
                <w:b/>
                <w:color w:val="FF0000"/>
                <w:sz w:val="18"/>
              </w:rPr>
              <w:lastRenderedPageBreak/>
              <w:t>STRICTLY PRIVATE &amp; CONFIDENTIAL</w:t>
            </w:r>
          </w:p>
        </w:tc>
        <w:tc>
          <w:tcPr>
            <w:tcW w:w="523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1D4303">
            <w:pPr>
              <w:jc w:val="center"/>
              <w:rPr>
                <w:b/>
              </w:rPr>
            </w:pPr>
            <w:r>
              <w:rPr>
                <w:b/>
              </w:rPr>
              <w:t>Office Use Only</w:t>
            </w:r>
          </w:p>
        </w:tc>
      </w:tr>
      <w:tr w:rsidR="001D4303" w:rsidTr="00801D09">
        <w:trPr>
          <w:trHeight w:hRule="exact" w:val="397"/>
        </w:trPr>
        <w:tc>
          <w:tcPr>
            <w:tcW w:w="3810" w:type="dxa"/>
            <w:gridSpan w:val="3"/>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56F85" w:rsidRDefault="001D4303" w:rsidP="003841C0">
            <w:pPr>
              <w:rPr>
                <w:b/>
                <w:color w:val="FF0000"/>
                <w:sz w:val="18"/>
              </w:rPr>
            </w:pPr>
          </w:p>
        </w:tc>
        <w:tc>
          <w:tcPr>
            <w:tcW w:w="99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3841C0">
            <w:pPr>
              <w:rPr>
                <w:b/>
              </w:rPr>
            </w:pPr>
            <w:r>
              <w:rPr>
                <w:b/>
              </w:rPr>
              <w:t>Job Ref:</w:t>
            </w:r>
          </w:p>
        </w:tc>
        <w:tc>
          <w:tcPr>
            <w:tcW w:w="42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FE7C77" w:rsidRDefault="001D4303" w:rsidP="003841C0">
            <w:pPr>
              <w:rPr>
                <w:b/>
              </w:rPr>
            </w:pPr>
          </w:p>
        </w:tc>
      </w:tr>
      <w:tr w:rsidR="001D4303" w:rsidTr="00801D09">
        <w:trPr>
          <w:trHeight w:hRule="exact" w:val="397"/>
        </w:trPr>
        <w:tc>
          <w:tcPr>
            <w:tcW w:w="9042"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1D4303" w:rsidRDefault="001D4303" w:rsidP="00F56F85">
            <w:pPr>
              <w:jc w:val="center"/>
              <w:rPr>
                <w:b/>
                <w:sz w:val="24"/>
              </w:rPr>
            </w:pPr>
          </w:p>
        </w:tc>
      </w:tr>
      <w:tr w:rsidR="00801D09" w:rsidRPr="00801D09" w:rsidTr="00801D09">
        <w:trPr>
          <w:trHeight w:hRule="exact" w:val="794"/>
        </w:trPr>
        <w:tc>
          <w:tcPr>
            <w:tcW w:w="9042"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t>APPLICATION FORM</w:t>
            </w:r>
          </w:p>
          <w:p w:rsidR="00D95178" w:rsidRPr="00801D09" w:rsidRDefault="00D95178" w:rsidP="004C1709">
            <w:pPr>
              <w:jc w:val="center"/>
              <w:rPr>
                <w:b/>
                <w:color w:val="FFFFFF" w:themeColor="background1"/>
                <w:sz w:val="24"/>
              </w:rPr>
            </w:pPr>
            <w:r w:rsidRPr="00801D09">
              <w:rPr>
                <w:b/>
                <w:color w:val="FFFFFF" w:themeColor="background1"/>
                <w:sz w:val="24"/>
              </w:rPr>
              <w:t>Teaching Staff</w:t>
            </w:r>
          </w:p>
        </w:tc>
      </w:tr>
      <w:tr w:rsidR="001D4303" w:rsidTr="00801D09">
        <w:trPr>
          <w:trHeight w:hRule="exact" w:val="3178"/>
        </w:trPr>
        <w:tc>
          <w:tcPr>
            <w:tcW w:w="9042" w:type="dxa"/>
            <w:gridSpan w:val="6"/>
            <w:tcBorders>
              <w:top w:val="single" w:sz="12" w:space="0" w:color="385623" w:themeColor="accent6" w:themeShade="80"/>
              <w:bottom w:val="single" w:sz="12" w:space="0" w:color="385623" w:themeColor="accent6" w:themeShade="80"/>
            </w:tcBorders>
            <w:shd w:val="clear" w:color="auto" w:fill="auto"/>
            <w:vAlign w:val="center"/>
          </w:tcPr>
          <w:p w:rsidR="001D4303" w:rsidRPr="00401C05" w:rsidRDefault="001D4303" w:rsidP="001D4303">
            <w:pPr>
              <w:jc w:val="both"/>
            </w:pPr>
            <w:r w:rsidRPr="00401C05">
              <w:t>Please complete in black ink/print.</w:t>
            </w:r>
          </w:p>
          <w:p w:rsidR="001D4303" w:rsidRPr="00401C05" w:rsidRDefault="001D4303" w:rsidP="001D4303">
            <w:pPr>
              <w:jc w:val="both"/>
            </w:pPr>
          </w:p>
          <w:p w:rsidR="001D4303" w:rsidRPr="00401C05" w:rsidRDefault="001D4303" w:rsidP="001D4303">
            <w:pPr>
              <w:jc w:val="both"/>
            </w:pPr>
            <w:r w:rsidRPr="00401C05">
              <w:t xml:space="preserve">An application form must be </w:t>
            </w:r>
            <w:r w:rsidR="00006B58" w:rsidRPr="00401C05">
              <w:t>completed</w:t>
            </w:r>
            <w:r w:rsidRPr="00401C05">
              <w:t xml:space="preserve"> for each vacancy.</w:t>
            </w:r>
            <w:r w:rsidR="00006B58" w:rsidRPr="00401C05">
              <w:t xml:space="preserve"> CVs </w:t>
            </w:r>
            <w:r w:rsidR="00D74DF2">
              <w:t>will not be accepted.</w:t>
            </w:r>
          </w:p>
          <w:p w:rsidR="001D4303" w:rsidRPr="00401C05" w:rsidRDefault="001D4303" w:rsidP="001D4303">
            <w:pPr>
              <w:jc w:val="both"/>
            </w:pPr>
          </w:p>
          <w:p w:rsidR="001D4303" w:rsidRPr="00401C05" w:rsidRDefault="001D4303" w:rsidP="001D4303">
            <w:pPr>
              <w:jc w:val="both"/>
            </w:pPr>
            <w:r w:rsidRPr="00401C05">
              <w:t xml:space="preserve">The </w:t>
            </w:r>
            <w:r w:rsidR="00006B58" w:rsidRPr="00401C05">
              <w:t>completed</w:t>
            </w:r>
            <w:r w:rsidRPr="00401C05">
              <w:t xml:space="preserve"> form sho</w:t>
            </w:r>
            <w:r w:rsidR="00006B58" w:rsidRPr="00401C05">
              <w:t xml:space="preserve">uld be returned to </w:t>
            </w:r>
            <w:r w:rsidR="00EF36EC">
              <w:rPr>
                <w:b/>
              </w:rPr>
              <w:t>recruitment</w:t>
            </w:r>
            <w:r w:rsidR="00006B58" w:rsidRPr="00F079C5">
              <w:rPr>
                <w:b/>
              </w:rPr>
              <w:t>@the</w:t>
            </w:r>
            <w:r w:rsidRPr="00F079C5">
              <w:rPr>
                <w:b/>
              </w:rPr>
              <w:t>parkfederation.org</w:t>
            </w:r>
            <w:r w:rsidRPr="00401C05">
              <w:t xml:space="preserve"> or posted to the </w:t>
            </w:r>
            <w:r w:rsidRPr="00F079C5">
              <w:rPr>
                <w:b/>
              </w:rPr>
              <w:t xml:space="preserve">HR </w:t>
            </w:r>
            <w:r w:rsidR="00006B58" w:rsidRPr="00F079C5">
              <w:rPr>
                <w:b/>
              </w:rPr>
              <w:t>Department</w:t>
            </w:r>
            <w:r w:rsidRPr="00F079C5">
              <w:rPr>
                <w:b/>
              </w:rPr>
              <w:t xml:space="preserve">, </w:t>
            </w:r>
            <w:r w:rsidR="00766BA4">
              <w:rPr>
                <w:b/>
              </w:rPr>
              <w:t>James Elliman Academy</w:t>
            </w:r>
            <w:r w:rsidRPr="00766BA4">
              <w:rPr>
                <w:b/>
              </w:rPr>
              <w:t xml:space="preserve">, </w:t>
            </w:r>
            <w:r w:rsidR="00766BA4" w:rsidRPr="00766BA4">
              <w:rPr>
                <w:b/>
              </w:rPr>
              <w:t>Elliman Avenue, Slough SL2 5BA</w:t>
            </w:r>
            <w:r w:rsidR="00766BA4">
              <w:t xml:space="preserve"> </w:t>
            </w:r>
            <w:r w:rsidRPr="00401C05">
              <w:t>by the closing date.</w:t>
            </w:r>
          </w:p>
          <w:p w:rsidR="00006B58" w:rsidRPr="00401C05" w:rsidRDefault="00006B58" w:rsidP="001D4303">
            <w:pPr>
              <w:jc w:val="both"/>
            </w:pPr>
          </w:p>
          <w:p w:rsidR="00006B58" w:rsidRDefault="00006B58" w:rsidP="001D4303">
            <w:pPr>
              <w:jc w:val="both"/>
              <w:rPr>
                <w:b/>
                <w:sz w:val="24"/>
              </w:rPr>
            </w:pPr>
            <w:r w:rsidRPr="00401C05">
              <w:t>Application forms that are incomplete and/or received after the closing date will not be considered.</w:t>
            </w:r>
          </w:p>
        </w:tc>
      </w:tr>
      <w:tr w:rsidR="001D4303" w:rsidRPr="00A836AC" w:rsidTr="00801D09">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801D09">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bookmarkStart w:id="0" w:name="_GoBack"/>
            <w:bookmarkEnd w:id="0"/>
          </w:p>
        </w:tc>
      </w:tr>
      <w:tr w:rsidR="00F56F85" w:rsidRPr="00A836AC" w:rsidTr="00801D09">
        <w:trPr>
          <w:trHeight w:hRule="exact" w:val="397"/>
        </w:trPr>
        <w:tc>
          <w:tcPr>
            <w:tcW w:w="3951"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F56F85">
            <w:pPr>
              <w:jc w:val="center"/>
              <w:rPr>
                <w:b/>
              </w:rPr>
            </w:pPr>
            <w:r w:rsidRPr="00A836AC">
              <w:rPr>
                <w:b/>
              </w:rPr>
              <w:t>Where did you hear about the vacancy:</w:t>
            </w:r>
          </w:p>
        </w:tc>
        <w:tc>
          <w:tcPr>
            <w:tcW w:w="509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801D09">
        <w:trPr>
          <w:trHeight w:hRule="exact" w:val="397"/>
        </w:trPr>
        <w:tc>
          <w:tcPr>
            <w:tcW w:w="3951" w:type="dxa"/>
            <w:gridSpan w:val="4"/>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gridSpan w:val="2"/>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1096"/>
        <w:gridCol w:w="997"/>
        <w:gridCol w:w="99"/>
        <w:gridCol w:w="353"/>
        <w:gridCol w:w="823"/>
        <w:gridCol w:w="280"/>
        <w:gridCol w:w="429"/>
        <w:gridCol w:w="311"/>
        <w:gridCol w:w="235"/>
        <w:gridCol w:w="21"/>
        <w:gridCol w:w="142"/>
        <w:gridCol w:w="142"/>
        <w:gridCol w:w="142"/>
        <w:gridCol w:w="196"/>
        <w:gridCol w:w="658"/>
        <w:gridCol w:w="193"/>
        <w:gridCol w:w="86"/>
        <w:gridCol w:w="284"/>
        <w:gridCol w:w="214"/>
        <w:gridCol w:w="69"/>
        <w:gridCol w:w="142"/>
        <w:gridCol w:w="114"/>
        <w:gridCol w:w="172"/>
        <w:gridCol w:w="251"/>
        <w:gridCol w:w="30"/>
        <w:gridCol w:w="131"/>
        <w:gridCol w:w="153"/>
        <w:gridCol w:w="17"/>
        <w:gridCol w:w="131"/>
        <w:gridCol w:w="135"/>
        <w:gridCol w:w="996"/>
      </w:tblGrid>
      <w:tr w:rsidR="00801D09" w:rsidRPr="009B1D8D" w:rsidTr="00801D09">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1389"/>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5E7B2E" w:rsidTr="00801D09">
        <w:trPr>
          <w:trHeight w:hRule="exact" w:val="397"/>
        </w:trPr>
        <w:tc>
          <w:tcPr>
            <w:tcW w:w="364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8"/>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9"/>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7"/>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9"/>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801D09">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962E0" w:rsidRDefault="00C962E0"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 xml:space="preserve">the </w:t>
            </w:r>
            <w:r w:rsidR="00D80674">
              <w:rPr>
                <w:b/>
                <w:sz w:val="18"/>
              </w:rPr>
              <w:t xml:space="preserve">institute </w:t>
            </w:r>
            <w:r>
              <w:rPr>
                <w:b/>
                <w:sz w:val="18"/>
              </w:rPr>
              <w:t xml:space="preserve">name and </w:t>
            </w:r>
            <w:r w:rsidR="00D80674">
              <w:rPr>
                <w:b/>
                <w:sz w:val="18"/>
              </w:rPr>
              <w:t xml:space="preserve">your </w:t>
            </w:r>
            <w:r>
              <w:rPr>
                <w:b/>
                <w:sz w:val="18"/>
              </w:rPr>
              <w:t>membership number:</w:t>
            </w:r>
          </w:p>
          <w:p w:rsidR="000A5C57" w:rsidRPr="000A5C57" w:rsidRDefault="000A5C57" w:rsidP="003841C0">
            <w:pPr>
              <w:jc w:val="both"/>
              <w:rPr>
                <w:sz w:val="18"/>
              </w:rPr>
            </w:pPr>
          </w:p>
        </w:tc>
      </w:tr>
      <w:tr w:rsidR="00401C05" w:rsidTr="00801D09">
        <w:trPr>
          <w:trHeight w:hRule="exact" w:val="595"/>
        </w:trPr>
        <w:tc>
          <w:tcPr>
            <w:tcW w:w="6487" w:type="dxa"/>
            <w:gridSpan w:val="1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992"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2A710C">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If ye</w:t>
            </w:r>
            <w:r w:rsidR="00A169E7">
              <w:rPr>
                <w:b/>
                <w:sz w:val="18"/>
              </w:rPr>
              <w:t>s, in what capacity</w:t>
            </w:r>
            <w:r>
              <w:rPr>
                <w:b/>
                <w:sz w:val="18"/>
              </w:rPr>
              <w:t>:</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r w:rsidR="00E5138B" w:rsidTr="002A710C">
        <w:trPr>
          <w:trHeight w:hRule="exact" w:val="595"/>
        </w:trPr>
        <w:tc>
          <w:tcPr>
            <w:tcW w:w="6487" w:type="dxa"/>
            <w:gridSpan w:val="1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E5138B" w:rsidRPr="005B4A62" w:rsidRDefault="007018A4" w:rsidP="007018A4">
            <w:pPr>
              <w:jc w:val="both"/>
              <w:rPr>
                <w:b/>
              </w:rPr>
            </w:pPr>
            <w:r>
              <w:rPr>
                <w:b/>
              </w:rPr>
              <w:lastRenderedPageBreak/>
              <w:t>Since the age of 18, h</w:t>
            </w:r>
            <w:r w:rsidR="00A20FFC">
              <w:rPr>
                <w:b/>
              </w:rPr>
              <w:t xml:space="preserve">ave you lived or worked outside the UK for </w:t>
            </w:r>
            <w:r>
              <w:rPr>
                <w:b/>
              </w:rPr>
              <w:t>a period of 3 months or more</w:t>
            </w:r>
            <w:r w:rsidR="00A20FFC">
              <w:rPr>
                <w:b/>
              </w:rPr>
              <w:t>?</w:t>
            </w:r>
          </w:p>
        </w:tc>
        <w:tc>
          <w:tcPr>
            <w:tcW w:w="992"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E5138B" w:rsidRDefault="00E5138B" w:rsidP="003841C0">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E5138B" w:rsidRDefault="00E5138B" w:rsidP="003841C0">
            <w:pPr>
              <w:jc w:val="center"/>
            </w:pPr>
            <w:r>
              <w:t>/</w:t>
            </w:r>
          </w:p>
        </w:tc>
        <w:tc>
          <w:tcPr>
            <w:tcW w:w="1262"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E5138B" w:rsidRDefault="00E5138B" w:rsidP="003841C0">
            <w:r>
              <w:t>No</w:t>
            </w:r>
          </w:p>
        </w:tc>
      </w:tr>
      <w:tr w:rsidR="00E5138B" w:rsidRPr="00605EE4" w:rsidTr="002A710C">
        <w:trPr>
          <w:trHeight w:hRule="exact" w:val="1191"/>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E5138B" w:rsidRDefault="00E5138B"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location and dates:</w:t>
            </w:r>
          </w:p>
          <w:p w:rsidR="00E5138B" w:rsidRPr="000A5C57" w:rsidRDefault="00E5138B" w:rsidP="003841C0">
            <w:pPr>
              <w:jc w:val="both"/>
              <w:rPr>
                <w:sz w:val="18"/>
              </w:rPr>
            </w:pPr>
          </w:p>
        </w:tc>
      </w:tr>
      <w:tr w:rsidR="00E5138B" w:rsidRPr="00605EE4" w:rsidTr="002A710C">
        <w:trPr>
          <w:trHeight w:hRule="exact" w:val="397"/>
        </w:trPr>
        <w:tc>
          <w:tcPr>
            <w:tcW w:w="9042" w:type="dxa"/>
            <w:gridSpan w:val="31"/>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tcPr>
          <w:p w:rsidR="00E5138B" w:rsidRPr="00605EE4" w:rsidRDefault="00E5138B" w:rsidP="003841C0">
            <w:pPr>
              <w:jc w:val="both"/>
              <w:rPr>
                <w:b/>
                <w:sz w:val="18"/>
              </w:rPr>
            </w:pPr>
          </w:p>
        </w:tc>
      </w:tr>
      <w:tr w:rsidR="002A710C" w:rsidRPr="009B1D8D" w:rsidTr="002A710C">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2A710C" w:rsidRPr="009B1D8D" w:rsidRDefault="002A710C" w:rsidP="00401C05">
            <w:pPr>
              <w:jc w:val="both"/>
              <w:rPr>
                <w:color w:val="FFFFFF" w:themeColor="background1"/>
              </w:rPr>
            </w:pPr>
            <w:r w:rsidRPr="009B1D8D">
              <w:rPr>
                <w:b/>
                <w:color w:val="FFFFFF" w:themeColor="background1"/>
              </w:rPr>
              <w:t>Teacher Information</w:t>
            </w:r>
          </w:p>
        </w:tc>
      </w:tr>
      <w:tr w:rsidR="00401C05" w:rsidTr="002A710C">
        <w:trPr>
          <w:trHeight w:hRule="exact" w:val="397"/>
        </w:trPr>
        <w:tc>
          <w:tcPr>
            <w:tcW w:w="2545" w:type="dxa"/>
            <w:gridSpan w:val="4"/>
            <w:tcBorders>
              <w:top w:val="single" w:sz="12" w:space="0" w:color="385623" w:themeColor="accent6" w:themeShade="80"/>
              <w:left w:val="single" w:sz="12" w:space="0" w:color="385623" w:themeColor="accent6" w:themeShade="80"/>
              <w:bottom w:val="nil"/>
              <w:right w:val="single" w:sz="12" w:space="0" w:color="385623" w:themeColor="accent6" w:themeShade="80"/>
            </w:tcBorders>
            <w:shd w:val="clear" w:color="auto" w:fill="E2EFD9" w:themeFill="accent6" w:themeFillTint="33"/>
            <w:vAlign w:val="center"/>
          </w:tcPr>
          <w:p w:rsidR="00401C05" w:rsidRPr="005B4A62" w:rsidRDefault="00401C05" w:rsidP="00401C05">
            <w:pPr>
              <w:jc w:val="both"/>
              <w:rPr>
                <w:b/>
              </w:rPr>
            </w:pPr>
            <w:r>
              <w:rPr>
                <w:b/>
              </w:rPr>
              <w:t>Do you hold QTS?</w:t>
            </w:r>
          </w:p>
        </w:tc>
        <w:tc>
          <w:tcPr>
            <w:tcW w:w="207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078" w:type="dxa"/>
            <w:gridSpan w:val="1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2341" w:type="dxa"/>
            <w:gridSpan w:val="12"/>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2A710C">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TRN and date awarded:</w:t>
            </w:r>
          </w:p>
          <w:p w:rsidR="000A5C57" w:rsidRPr="000A5C57" w:rsidRDefault="000A5C57" w:rsidP="00401C05">
            <w:pPr>
              <w:jc w:val="both"/>
              <w:rPr>
                <w:sz w:val="18"/>
              </w:rPr>
            </w:pPr>
          </w:p>
        </w:tc>
      </w:tr>
      <w:tr w:rsidR="00401C05" w:rsidTr="002A710C">
        <w:trPr>
          <w:trHeight w:hRule="exact" w:val="397"/>
        </w:trPr>
        <w:tc>
          <w:tcPr>
            <w:tcW w:w="5070"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Are you registere</w:t>
            </w:r>
            <w:r w:rsidR="00F66156">
              <w:rPr>
                <w:b/>
              </w:rPr>
              <w:t>d as an instructor with the GTC</w:t>
            </w:r>
            <w:r>
              <w:rPr>
                <w:b/>
              </w:rPr>
              <w:t>?</w:t>
            </w:r>
          </w:p>
        </w:tc>
        <w:tc>
          <w:tcPr>
            <w:tcW w:w="104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1493" w:type="dxa"/>
            <w:gridSpan w:val="1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432" w:type="dxa"/>
            <w:gridSpan w:val="5"/>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2A710C">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TRN and date awarded:</w:t>
            </w:r>
          </w:p>
          <w:p w:rsidR="000A5C57" w:rsidRPr="006B43CF" w:rsidRDefault="000A5C57" w:rsidP="00401C05">
            <w:pPr>
              <w:jc w:val="both"/>
              <w:rPr>
                <w:sz w:val="18"/>
              </w:rPr>
            </w:pPr>
          </w:p>
        </w:tc>
      </w:tr>
      <w:tr w:rsidR="00401C05" w:rsidTr="002A710C">
        <w:trPr>
          <w:trHeight w:hRule="exact" w:val="992"/>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Please provide details of special areas of teaching interest:</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01C05" w:rsidRPr="000A5C57" w:rsidRDefault="00401C05" w:rsidP="00401C05">
            <w:pPr>
              <w:jc w:val="both"/>
              <w:rPr>
                <w:sz w:val="18"/>
              </w:rPr>
            </w:pPr>
          </w:p>
        </w:tc>
      </w:tr>
      <w:tr w:rsidR="00401C05" w:rsidTr="00CA5184">
        <w:trPr>
          <w:trHeight w:hRule="exact" w:val="397"/>
        </w:trPr>
        <w:tc>
          <w:tcPr>
            <w:tcW w:w="2545" w:type="dxa"/>
            <w:gridSpan w:val="4"/>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rPr>
                <w:b/>
              </w:rPr>
            </w:pPr>
          </w:p>
        </w:tc>
        <w:tc>
          <w:tcPr>
            <w:tcW w:w="6497" w:type="dxa"/>
            <w:gridSpan w:val="27"/>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pPr>
          </w:p>
        </w:tc>
      </w:tr>
      <w:tr w:rsidR="00CA5184" w:rsidRPr="009B1D8D" w:rsidTr="00CA5184">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01C05" w:rsidRPr="009B1D8D" w:rsidRDefault="00401C05" w:rsidP="00401C05">
            <w:pPr>
              <w:jc w:val="both"/>
              <w:rPr>
                <w:b/>
                <w:color w:val="FFFFFF" w:themeColor="background1"/>
              </w:rPr>
            </w:pPr>
            <w:r w:rsidRPr="009B1D8D">
              <w:rPr>
                <w:b/>
                <w:color w:val="FFFFFF" w:themeColor="background1"/>
              </w:rPr>
              <w:t>Convictions &amp; Sanctions</w:t>
            </w:r>
          </w:p>
        </w:tc>
      </w:tr>
      <w:tr w:rsidR="00BE3857" w:rsidRPr="00A82A84" w:rsidTr="00CA5184">
        <w:trPr>
          <w:trHeight w:hRule="exact" w:val="1786"/>
        </w:trPr>
        <w:tc>
          <w:tcPr>
            <w:tcW w:w="9042" w:type="dxa"/>
            <w:gridSpan w:val="31"/>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BE3857" w:rsidRPr="00BE3857" w:rsidRDefault="00BE3857" w:rsidP="00BE3857">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Rehabilitation of Offenders Act 1974 (Exceptions) Order 1975</w:t>
            </w:r>
            <w:r>
              <w:rPr>
                <w:rFonts w:ascii="Calibri" w:eastAsia="Times New Roman" w:hAnsi="Calibri" w:cs="Arial"/>
                <w:color w:val="000000"/>
                <w:lang w:eastAsia="en-GB"/>
              </w:rPr>
              <w:t xml:space="preserve">: </w:t>
            </w:r>
            <w:r w:rsidRPr="00BE3857">
              <w:rPr>
                <w:rFonts w:ascii="Calibri" w:eastAsia="Times New Roman" w:hAnsi="Calibri" w:cs="Arial"/>
                <w:color w:val="000000"/>
                <w:lang w:eastAsia="en-GB"/>
              </w:rPr>
              <w:t>The amendments to the Exceptions Order 1975 (as amended in 2013) provide that certain spent convictions and cautions are 'protected' and are not subject to disclosure to employers, and cannot be taken into account.</w:t>
            </w:r>
          </w:p>
          <w:p w:rsidR="00BE3857" w:rsidRPr="00BE3857" w:rsidRDefault="00BE3857" w:rsidP="00BE3857">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 </w:t>
            </w:r>
          </w:p>
          <w:p w:rsidR="00BE3857" w:rsidRPr="00A82A84" w:rsidRDefault="00BE3857" w:rsidP="00BE3857">
            <w:pPr>
              <w:jc w:val="both"/>
              <w:rPr>
                <w:b/>
                <w:u w:val="single"/>
              </w:rPr>
            </w:pPr>
            <w:r w:rsidRPr="00BE3857">
              <w:rPr>
                <w:rFonts w:ascii="Calibri" w:eastAsia="Times New Roman" w:hAnsi="Calibri" w:cs="Arial"/>
                <w:color w:val="000000"/>
                <w:lang w:eastAsia="en-GB"/>
              </w:rPr>
              <w:t>Guidance and criteria on the filtering of these cautions and convictions can be found on the Disclosure and Barring Service website.</w:t>
            </w:r>
          </w:p>
        </w:tc>
      </w:tr>
      <w:tr w:rsidR="00401C05" w:rsidRPr="00BD489B" w:rsidTr="00CA5184">
        <w:trPr>
          <w:trHeight w:hRule="exact" w:val="992"/>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BE3857" w:rsidRDefault="00BE3857" w:rsidP="00D74DF2">
            <w:pPr>
              <w:jc w:val="both"/>
              <w:rPr>
                <w:b/>
              </w:rPr>
            </w:pPr>
            <w:r w:rsidRPr="00BE3857">
              <w:rPr>
                <w:rFonts w:ascii="Calibri" w:eastAsia="Times New Roman" w:hAnsi="Calibri" w:cs="Arial"/>
                <w:b/>
                <w:iCs/>
                <w:color w:val="000000"/>
                <w:lang w:eastAsia="en-GB"/>
              </w:rPr>
              <w:t>Do you have any convictions, cautions, reprimands or final warnings that are not “protected” as defined by the “Rehabilitation of Offenders Act 1974 (Exceptions) Order 1975 (as amended in 2013)”?</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BD489B" w:rsidTr="00CA5184">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BD489B" w:rsidRDefault="00401C05" w:rsidP="0093561A">
            <w:pPr>
              <w:jc w:val="both"/>
            </w:pPr>
            <w:r>
              <w:rPr>
                <w:b/>
                <w:sz w:val="18"/>
              </w:rPr>
              <w:t>If yes, you are required to provide details of the offence(s) to Kim</w:t>
            </w:r>
            <w:r w:rsidR="0093561A">
              <w:rPr>
                <w:b/>
                <w:sz w:val="18"/>
              </w:rPr>
              <w:t>berly</w:t>
            </w:r>
            <w:r>
              <w:rPr>
                <w:b/>
                <w:sz w:val="18"/>
              </w:rPr>
              <w:t xml:space="preserve"> Richards, HR &amp; Training Manager, by email at krichards@theparkfederation.org or by post at </w:t>
            </w:r>
            <w:r w:rsidR="0093561A">
              <w:rPr>
                <w:b/>
                <w:sz w:val="18"/>
              </w:rPr>
              <w:t>James Elliman Academy, Elliman Avenue, Slough, Berkshire, SL2 5BA</w:t>
            </w:r>
            <w:r>
              <w:rPr>
                <w:b/>
                <w:sz w:val="18"/>
              </w:rPr>
              <w:t>. Please mark all communications as confidential.</w:t>
            </w:r>
          </w:p>
        </w:tc>
      </w:tr>
      <w:tr w:rsidR="00BE3857" w:rsidRPr="00BD489B" w:rsidTr="00CA5184">
        <w:trPr>
          <w:trHeight w:hRule="exact" w:val="595"/>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E3857" w:rsidRDefault="00BE3857" w:rsidP="00BE3857">
            <w:pPr>
              <w:rPr>
                <w:b/>
              </w:rPr>
            </w:pPr>
            <w:r w:rsidRPr="00BE3857">
              <w:rPr>
                <w:b/>
              </w:rPr>
              <w:t>Are you barred from working with children or young people under the provisions of the Safeguarding Vulnerable Groups Act 2006?  </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397"/>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D489B" w:rsidRDefault="00BE3857" w:rsidP="00BE3857">
            <w:pPr>
              <w:jc w:val="both"/>
              <w:rPr>
                <w:b/>
              </w:rPr>
            </w:pPr>
            <w:r w:rsidRPr="00BD489B">
              <w:rPr>
                <w:b/>
              </w:rPr>
              <w:t>Have you ever had any sanctions and/or warnings imposed by the GTCE?</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 including dates of expiry:</w:t>
            </w:r>
          </w:p>
          <w:p w:rsidR="00BE3857" w:rsidRPr="000A5C57" w:rsidRDefault="00BE3857" w:rsidP="00BE3857">
            <w:pPr>
              <w:jc w:val="both"/>
            </w:pPr>
          </w:p>
        </w:tc>
      </w:tr>
      <w:tr w:rsidR="00BE3857" w:rsidTr="00CA5184">
        <w:trPr>
          <w:trHeight w:hRule="exact" w:val="397"/>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D489B" w:rsidRDefault="00BE3857" w:rsidP="00BE3857">
            <w:pPr>
              <w:jc w:val="both"/>
              <w:rPr>
                <w:b/>
              </w:rPr>
            </w:pPr>
            <w:r w:rsidRPr="00BD489B">
              <w:rPr>
                <w:b/>
              </w:rPr>
              <w:t xml:space="preserve">Have you ever had any sanctions and/or warnings imposed by the </w:t>
            </w:r>
            <w:r>
              <w:rPr>
                <w:b/>
              </w:rPr>
              <w:t>DfE</w:t>
            </w:r>
            <w:r w:rsidRPr="00BD489B">
              <w:rPr>
                <w:b/>
              </w:rPr>
              <w:t>?</w:t>
            </w:r>
          </w:p>
        </w:tc>
        <w:tc>
          <w:tcPr>
            <w:tcW w:w="69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131" w:type="dxa"/>
            <w:gridSpan w:val="2"/>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 including dates of expiry:</w:t>
            </w:r>
          </w:p>
          <w:p w:rsidR="00BE3857" w:rsidRPr="006B43CF" w:rsidRDefault="00BE3857" w:rsidP="00BE3857">
            <w:pPr>
              <w:jc w:val="both"/>
              <w:rPr>
                <w:sz w:val="18"/>
              </w:rPr>
            </w:pPr>
          </w:p>
        </w:tc>
      </w:tr>
      <w:tr w:rsidR="00CA5184" w:rsidRPr="009B1D8D" w:rsidTr="00CA5184">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lastRenderedPageBreak/>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Name of LEA/employing body</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Age range taught</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Pay scale</w:t>
            </w:r>
          </w:p>
        </w:tc>
        <w:tc>
          <w:tcPr>
            <w:tcW w:w="2551"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843"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3963E2" w:rsidRDefault="00BE3857" w:rsidP="00BE3857">
            <w:pPr>
              <w:jc w:val="both"/>
              <w:rPr>
                <w:b/>
              </w:rPr>
            </w:pPr>
            <w:r w:rsidRPr="003963E2">
              <w:rPr>
                <w:b/>
              </w:rPr>
              <w:t>Spine/scale point</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Annual basic salary</w:t>
            </w:r>
          </w:p>
        </w:tc>
        <w:tc>
          <w:tcPr>
            <w:tcW w:w="2551"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843"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3963E2" w:rsidRDefault="00BE3857" w:rsidP="00BE3857">
            <w:pPr>
              <w:jc w:val="both"/>
              <w:rPr>
                <w:b/>
              </w:rPr>
            </w:pPr>
            <w:r>
              <w:rPr>
                <w:b/>
              </w:rPr>
              <w:t>Weekly hours</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1C151A">
        <w:trPr>
          <w:trHeight w:hRule="exact" w:val="397"/>
        </w:trPr>
        <w:tc>
          <w:tcPr>
            <w:tcW w:w="4786"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Did you receive any other payments/allowances?</w:t>
            </w:r>
          </w:p>
        </w:tc>
        <w:tc>
          <w:tcPr>
            <w:tcW w:w="1331"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1332" w:type="dxa"/>
            <w:gridSpan w:val="8"/>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593" w:type="dxa"/>
            <w:gridSpan w:val="7"/>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w:t>
            </w:r>
          </w:p>
          <w:p w:rsidR="00BE3857" w:rsidRPr="00D17C2E"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835"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8609A2">
        <w:trPr>
          <w:trHeight w:val="7846"/>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A71FA3" w:rsidRPr="009B1D8D" w:rsidTr="009B1D8D">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lastRenderedPageBreak/>
              <w:t xml:space="preserve">Previous Employment </w:t>
            </w:r>
          </w:p>
        </w:tc>
      </w:tr>
      <w:tr w:rsidR="00BE3857" w:rsidRPr="00FA053F" w:rsidTr="00B82180">
        <w:trPr>
          <w:trHeight w:hRule="exact" w:val="595"/>
        </w:trPr>
        <w:tc>
          <w:tcPr>
            <w:tcW w:w="9042" w:type="dxa"/>
            <w:gridSpan w:val="31"/>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BE3857" w:rsidP="00BE3857">
            <w:pPr>
              <w:jc w:val="both"/>
            </w:pPr>
            <w:r w:rsidRPr="00FA053F">
              <w:t>Start with the most recent employment first.</w:t>
            </w:r>
          </w:p>
        </w:tc>
      </w:tr>
      <w:tr w:rsidR="00BE3857" w:rsidRPr="00BD489B" w:rsidTr="00A71FA3">
        <w:trPr>
          <w:trHeight w:hRule="exact" w:val="397"/>
        </w:trPr>
        <w:tc>
          <w:tcPr>
            <w:tcW w:w="21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1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4" w:type="dxa"/>
            <w:gridSpan w:val="8"/>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Salary at leaving date</w:t>
            </w:r>
          </w:p>
        </w:tc>
      </w:tr>
      <w:tr w:rsidR="00BE3857" w:rsidRPr="00BD489B" w:rsidTr="00A71FA3">
        <w:trPr>
          <w:trHeight w:hRule="exact" w:val="397"/>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1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4" w:type="dxa"/>
            <w:gridSpan w:val="8"/>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B82180">
        <w:trPr>
          <w:trHeight w:hRule="exact" w:val="12134"/>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1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lastRenderedPageBreak/>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5C76D0" w:rsidP="00A53709">
            <w:pPr>
              <w:jc w:val="both"/>
            </w:pPr>
            <w:r w:rsidRPr="00D834FC">
              <w:t xml:space="preserve">Please provide details of any periods within the </w:t>
            </w:r>
            <w:r w:rsidRPr="00B8639E">
              <w:rPr>
                <w:u w:val="single"/>
              </w:rPr>
              <w:t>last 5 years</w:t>
            </w:r>
            <w:r w:rsidRPr="00D834FC">
              <w:t xml:space="preserve"> </w:t>
            </w:r>
            <w:r>
              <w:t>where you were not working or studying e.g.</w:t>
            </w:r>
            <w:r w:rsidRPr="00D834FC">
              <w:t xml:space="preserve"> </w:t>
            </w:r>
            <w:r>
              <w:t>travelling, raising family, unemployed etc:</w:t>
            </w:r>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lastRenderedPageBreak/>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9B1D8D">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r w:rsidRPr="000E3D91">
              <w:t xml:space="preserve"> </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802"/>
        </w:trPr>
        <w:tc>
          <w:tcPr>
            <w:tcW w:w="2078" w:type="dxa"/>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lastRenderedPageBreak/>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0F59C6">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0F59C6">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B74210">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0F59C6">
        <w:trPr>
          <w:trHeight w:hRule="exact" w:val="397"/>
        </w:trPr>
        <w:tc>
          <w:tcPr>
            <w:tcW w:w="9042" w:type="dxa"/>
            <w:gridSpan w:val="9"/>
            <w:tcBorders>
              <w:left w:val="nil"/>
              <w:right w:val="nil"/>
            </w:tcBorders>
            <w:shd w:val="clear" w:color="auto" w:fill="auto"/>
            <w:vAlign w:val="center"/>
          </w:tcPr>
          <w:p w:rsidR="00F57346" w:rsidRDefault="00F57346" w:rsidP="00095507"/>
        </w:tc>
      </w:tr>
      <w:tr w:rsidR="006A6F62" w:rsidTr="000F59C6">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6A6F62" w:rsidRDefault="006A6F62" w:rsidP="003841C0">
            <w:pPr>
              <w:jc w:val="both"/>
            </w:pPr>
            <w:r w:rsidRPr="006A6F62">
              <w:rPr>
                <w:b/>
              </w:rPr>
              <w:t>Personal</w:t>
            </w:r>
          </w:p>
        </w:tc>
      </w:tr>
      <w:tr w:rsidR="00371091" w:rsidTr="00A53709">
        <w:trPr>
          <w:trHeight w:hRule="exact" w:val="992"/>
        </w:trPr>
        <w:tc>
          <w:tcPr>
            <w:tcW w:w="9042" w:type="dxa"/>
            <w:gridSpan w:val="9"/>
            <w:tcBorders>
              <w:left w:val="nil"/>
              <w:bottom w:val="nil"/>
              <w:right w:val="nil"/>
            </w:tcBorders>
            <w:shd w:val="clear" w:color="auto" w:fill="auto"/>
            <w:vAlign w:val="center"/>
          </w:tcPr>
          <w:p w:rsidR="00371091" w:rsidRDefault="004F788D" w:rsidP="00A53709">
            <w:pPr>
              <w:jc w:val="both"/>
            </w:pPr>
            <w:r>
              <w:t xml:space="preserve">Please provide details of </w:t>
            </w:r>
            <w:r w:rsidRPr="008723FF">
              <w:rPr>
                <w:u w:val="single"/>
              </w:rPr>
              <w:t>two personal referees</w:t>
            </w:r>
            <w:r>
              <w:t xml:space="preserve"> who have known you for </w:t>
            </w:r>
            <w:r w:rsidRPr="008723FF">
              <w:rPr>
                <w:u w:val="single"/>
              </w:rPr>
              <w:t>at least 5 years</w:t>
            </w:r>
            <w:r>
              <w:t xml:space="preserve">. Those named </w:t>
            </w:r>
            <w:r w:rsidRPr="006A6F62">
              <w:t>cannot</w:t>
            </w:r>
            <w:r>
              <w:t xml:space="preserve"> be a family member, a current employee of The Park Federation</w:t>
            </w:r>
            <w:r w:rsidR="008723FF">
              <w:t xml:space="preserve"> Academy Trust</w:t>
            </w:r>
            <w:r>
              <w:t xml:space="preserve"> or a representative of a previous employer:</w:t>
            </w:r>
          </w:p>
        </w:tc>
      </w:tr>
    </w:tbl>
    <w:tbl>
      <w:tblPr>
        <w:tblStyle w:val="TableGrid5"/>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shd w:val="clear" w:color="auto" w:fill="FFFFFF" w:themeFill="background1"/>
        <w:tblLook w:val="04A0" w:firstRow="1" w:lastRow="0" w:firstColumn="1" w:lastColumn="0" w:noHBand="0" w:noVBand="1"/>
      </w:tblPr>
      <w:tblGrid>
        <w:gridCol w:w="2116"/>
        <w:gridCol w:w="3520"/>
        <w:gridCol w:w="3406"/>
      </w:tblGrid>
      <w:tr w:rsidR="00371091" w:rsidRPr="00500E14" w:rsidTr="000F59C6">
        <w:trPr>
          <w:trHeight w:hRule="exact" w:val="397"/>
        </w:trPr>
        <w:tc>
          <w:tcPr>
            <w:tcW w:w="2116" w:type="dxa"/>
            <w:tcBorders>
              <w:top w:val="nil"/>
              <w:left w:val="nil"/>
            </w:tcBorders>
            <w:shd w:val="clear" w:color="auto" w:fill="FFFFFF" w:themeFill="background1"/>
            <w:vAlign w:val="center"/>
          </w:tcPr>
          <w:p w:rsidR="00371091" w:rsidRPr="00FE7C77" w:rsidRDefault="00371091" w:rsidP="003841C0">
            <w:pPr>
              <w:rPr>
                <w:b/>
              </w:rPr>
            </w:pPr>
          </w:p>
        </w:tc>
        <w:tc>
          <w:tcPr>
            <w:tcW w:w="3520" w:type="dxa"/>
            <w:shd w:val="clear" w:color="auto" w:fill="E2EFD9" w:themeFill="accent6" w:themeFillTint="33"/>
            <w:vAlign w:val="center"/>
          </w:tcPr>
          <w:p w:rsidR="00371091" w:rsidRPr="00500E14" w:rsidRDefault="00371091" w:rsidP="003841C0">
            <w:pPr>
              <w:jc w:val="center"/>
              <w:rPr>
                <w:b/>
              </w:rPr>
            </w:pPr>
            <w:r w:rsidRPr="00500E14">
              <w:rPr>
                <w:b/>
              </w:rPr>
              <w:t>Referee 1</w:t>
            </w:r>
          </w:p>
        </w:tc>
        <w:tc>
          <w:tcPr>
            <w:tcW w:w="3406" w:type="dxa"/>
            <w:shd w:val="clear" w:color="auto" w:fill="E2EFD9" w:themeFill="accent6" w:themeFillTint="33"/>
            <w:vAlign w:val="center"/>
          </w:tcPr>
          <w:p w:rsidR="00371091" w:rsidRPr="00500E14" w:rsidRDefault="00371091" w:rsidP="003841C0">
            <w:pPr>
              <w:jc w:val="center"/>
              <w:rPr>
                <w:b/>
              </w:rPr>
            </w:pPr>
            <w:r w:rsidRPr="00500E14">
              <w:rPr>
                <w:b/>
              </w:rPr>
              <w:t>Referee 2</w:t>
            </w: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Name</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Relationship to you</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Years known</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val="1389"/>
        </w:trPr>
        <w:tc>
          <w:tcPr>
            <w:tcW w:w="2116" w:type="dxa"/>
            <w:shd w:val="clear" w:color="auto" w:fill="E2EFD9" w:themeFill="accent6" w:themeFillTint="33"/>
            <w:vAlign w:val="center"/>
          </w:tcPr>
          <w:p w:rsidR="00371091" w:rsidRDefault="00371091" w:rsidP="003841C0">
            <w:pPr>
              <w:jc w:val="both"/>
              <w:rPr>
                <w:b/>
              </w:rPr>
            </w:pPr>
            <w:r w:rsidRPr="005B4A62">
              <w:rPr>
                <w:b/>
              </w:rPr>
              <w:t>Address</w:t>
            </w:r>
          </w:p>
          <w:p w:rsidR="00371091" w:rsidRPr="00FE7C77" w:rsidRDefault="00371091" w:rsidP="003841C0">
            <w:pPr>
              <w:rPr>
                <w:b/>
              </w:rPr>
            </w:pPr>
            <w:r w:rsidRPr="006C2F4C">
              <w:rPr>
                <w:b/>
                <w:sz w:val="18"/>
              </w:rPr>
              <w:t>including</w:t>
            </w:r>
            <w:r w:rsidRPr="006C2F4C">
              <w:rPr>
                <w:b/>
                <w:sz w:val="16"/>
              </w:rPr>
              <w:t xml:space="preserve"> </w:t>
            </w:r>
            <w:r w:rsidRPr="006C2F4C">
              <w:rPr>
                <w:b/>
                <w:sz w:val="18"/>
              </w:rPr>
              <w:t>postcode</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Telephone number</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830"/>
        </w:trPr>
        <w:tc>
          <w:tcPr>
            <w:tcW w:w="2116" w:type="dxa"/>
            <w:shd w:val="clear" w:color="auto" w:fill="E2EFD9" w:themeFill="accent6" w:themeFillTint="33"/>
            <w:vAlign w:val="center"/>
          </w:tcPr>
          <w:p w:rsidR="00371091" w:rsidRPr="00FE7C77" w:rsidRDefault="00D42566" w:rsidP="003841C0">
            <w:pPr>
              <w:rPr>
                <w:b/>
              </w:rPr>
            </w:pPr>
            <w:r>
              <w:rPr>
                <w:b/>
              </w:rPr>
              <w:t>Email address</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bl>
    <w:tbl>
      <w:tblPr>
        <w:tblStyle w:val="TableGrid3"/>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042"/>
      </w:tblGrid>
      <w:tr w:rsidR="006A6F62" w:rsidTr="00D926D9">
        <w:trPr>
          <w:trHeight w:hRule="exact" w:val="397"/>
        </w:trPr>
        <w:tc>
          <w:tcPr>
            <w:tcW w:w="9042" w:type="dxa"/>
            <w:shd w:val="clear" w:color="auto" w:fill="auto"/>
            <w:vAlign w:val="center"/>
          </w:tcPr>
          <w:p w:rsidR="006A6F62" w:rsidRPr="00FF1821" w:rsidRDefault="006A6F62" w:rsidP="003841C0">
            <w:pPr>
              <w:jc w:val="both"/>
              <w:rPr>
                <w:b/>
              </w:rPr>
            </w:pP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lastRenderedPageBreak/>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F26145" w:rsidTr="00F26145">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0D5FCF" w:rsidRPr="00F26145" w:rsidRDefault="000D5FCF" w:rsidP="00756279">
            <w:pPr>
              <w:jc w:val="both"/>
              <w:rPr>
                <w:b/>
                <w:color w:val="FFFFFF" w:themeColor="background1"/>
              </w:rPr>
            </w:pPr>
            <w:r w:rsidRPr="00F26145">
              <w:rPr>
                <w:b/>
                <w:color w:val="FFFFFF" w:themeColor="background1"/>
              </w:rPr>
              <w:lastRenderedPageBreak/>
              <w:t>Other relevant information</w:t>
            </w:r>
          </w:p>
        </w:tc>
      </w:tr>
      <w:tr w:rsidR="000D5FCF" w:rsidRPr="000D5FCF" w:rsidTr="00F26145">
        <w:trPr>
          <w:trHeight w:hRule="exact" w:val="1229"/>
        </w:trPr>
        <w:tc>
          <w:tcPr>
            <w:tcW w:w="9042" w:type="dxa"/>
            <w:tcBorders>
              <w:left w:val="nil"/>
              <w:right w:val="nil"/>
            </w:tcBorders>
            <w:shd w:val="clear" w:color="auto" w:fill="auto"/>
            <w:vAlign w:val="center"/>
          </w:tcPr>
          <w:p w:rsidR="000D5FCF" w:rsidRPr="000D5FCF" w:rsidRDefault="000D5FCF" w:rsidP="000D5FCF">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0D5FCF" w:rsidTr="00F26145">
        <w:trPr>
          <w:trHeight w:hRule="exact" w:val="7511"/>
        </w:trPr>
        <w:tc>
          <w:tcPr>
            <w:tcW w:w="9042" w:type="dxa"/>
            <w:tcBorders>
              <w:bottom w:val="single" w:sz="12" w:space="0" w:color="385623" w:themeColor="accent6" w:themeShade="80"/>
            </w:tcBorders>
            <w:shd w:val="clear" w:color="auto" w:fill="auto"/>
          </w:tcPr>
          <w:p w:rsidR="000D5FCF" w:rsidRPr="00F40830" w:rsidRDefault="000D5FCF" w:rsidP="000D5FCF">
            <w:pPr>
              <w:jc w:val="both"/>
              <w:rPr>
                <w:sz w:val="18"/>
              </w:rPr>
            </w:pPr>
          </w:p>
        </w:tc>
      </w:tr>
      <w:tr w:rsidR="000D5FCF" w:rsidRPr="00091BBD" w:rsidTr="00F26145">
        <w:trPr>
          <w:trHeight w:hRule="exact" w:val="397"/>
        </w:trPr>
        <w:tc>
          <w:tcPr>
            <w:tcW w:w="9042" w:type="dxa"/>
            <w:tcBorders>
              <w:left w:val="nil"/>
              <w:right w:val="nil"/>
            </w:tcBorders>
            <w:shd w:val="clear" w:color="auto" w:fill="auto"/>
          </w:tcPr>
          <w:p w:rsidR="000D5FCF" w:rsidRPr="00091BBD" w:rsidRDefault="000D5FCF" w:rsidP="000D5FCF">
            <w:pPr>
              <w:jc w:val="both"/>
              <w:rPr>
                <w:b/>
                <w:u w:val="single"/>
              </w:rPr>
            </w:pPr>
          </w:p>
        </w:tc>
      </w:tr>
      <w:tr w:rsidR="00F26145" w:rsidRPr="009B1D8D" w:rsidTr="009B1D8D">
        <w:trPr>
          <w:trHeight w:hRule="exact" w:val="397"/>
        </w:trPr>
        <w:tc>
          <w:tcPr>
            <w:tcW w:w="9042" w:type="dxa"/>
            <w:shd w:val="clear" w:color="auto" w:fill="385623" w:themeFill="accent6" w:themeFillShade="80"/>
            <w:vAlign w:val="center"/>
          </w:tcPr>
          <w:p w:rsidR="000D5FCF" w:rsidRPr="009B1D8D" w:rsidRDefault="000D5FCF" w:rsidP="000D5FCF">
            <w:pPr>
              <w:jc w:val="both"/>
              <w:rPr>
                <w:b/>
                <w:color w:val="FFFFFF" w:themeColor="background1"/>
              </w:rPr>
            </w:pPr>
            <w:r w:rsidRPr="009B1D8D">
              <w:rPr>
                <w:b/>
                <w:color w:val="FFFFFF" w:themeColor="background1"/>
              </w:rPr>
              <w:t>Declaration</w:t>
            </w:r>
          </w:p>
        </w:tc>
      </w:tr>
      <w:tr w:rsidR="000D5FCF" w:rsidRPr="00D05B44" w:rsidTr="00F26145">
        <w:trPr>
          <w:trHeight w:hRule="exact" w:val="3572"/>
        </w:trPr>
        <w:tc>
          <w:tcPr>
            <w:tcW w:w="9042" w:type="dxa"/>
            <w:shd w:val="clear" w:color="auto" w:fill="auto"/>
          </w:tcPr>
          <w:p w:rsidR="000D5FCF" w:rsidRPr="00D05B44" w:rsidRDefault="000D5FCF" w:rsidP="000D5FCF">
            <w:pPr>
              <w:jc w:val="both"/>
            </w:pPr>
            <w:r w:rsidRPr="00D05B44">
              <w:t>I confirm that all the information provided is true and accurate and I understand that any false statement or omission may invalidate an offer of employment or lead to the termination of my employment.</w:t>
            </w:r>
          </w:p>
          <w:p w:rsidR="000D5FCF" w:rsidRPr="00D05B44" w:rsidRDefault="000D5FCF" w:rsidP="000D5FCF">
            <w:pPr>
              <w:jc w:val="both"/>
            </w:pPr>
          </w:p>
          <w:p w:rsidR="000D5FCF" w:rsidRPr="00D05B44" w:rsidRDefault="000D5FCF" w:rsidP="000D5FCF">
            <w:pPr>
              <w:jc w:val="both"/>
            </w:pPr>
            <w:r w:rsidRPr="00D05B44">
              <w:t xml:space="preserve">I have not canvassed either directly or indirectly any member of the </w:t>
            </w:r>
            <w:r>
              <w:t>G</w:t>
            </w:r>
            <w:r w:rsidRPr="00D05B44">
              <w:t>overning</w:t>
            </w:r>
            <w:r>
              <w:t xml:space="preserve"> B</w:t>
            </w:r>
            <w:r w:rsidRPr="00D05B44">
              <w:t>ody or The Park Federation Academy Trust in connection with this appointment. I understand false or withheld information may lead to disciplinary action and/or the termination of my employment.</w:t>
            </w:r>
          </w:p>
          <w:p w:rsidR="000D5FCF" w:rsidRPr="00D05B44" w:rsidRDefault="000D5FCF" w:rsidP="000D5FCF">
            <w:pPr>
              <w:jc w:val="both"/>
            </w:pPr>
          </w:p>
          <w:p w:rsidR="000D5FCF" w:rsidRPr="00D05B44" w:rsidRDefault="000D5FCF" w:rsidP="000D5FCF">
            <w:pPr>
              <w:jc w:val="both"/>
            </w:pPr>
            <w:r w:rsidRPr="00D05B44">
              <w:t xml:space="preserve">I </w:t>
            </w:r>
            <w:r w:rsidR="00DF534D">
              <w:t>consent</w:t>
            </w:r>
            <w:r w:rsidRPr="00D05B44">
              <w:t xml:space="preserve"> to the Trust </w:t>
            </w:r>
            <w:r w:rsidR="00DF534D">
              <w:t>obtaining references from the point of interview invite onwards.</w:t>
            </w:r>
          </w:p>
          <w:p w:rsidR="000D5FCF" w:rsidRPr="00D05B44" w:rsidRDefault="000D5FCF" w:rsidP="000D5FCF">
            <w:pPr>
              <w:jc w:val="both"/>
            </w:pPr>
          </w:p>
          <w:p w:rsidR="000D5FCF" w:rsidRPr="00D05B44" w:rsidRDefault="000D5FCF" w:rsidP="000D5FCF">
            <w:pPr>
              <w:jc w:val="both"/>
            </w:pPr>
            <w:r w:rsidRPr="00D05B44">
              <w:t xml:space="preserve">I acknowledge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D926D9" w:rsidRPr="00FF6BAC" w:rsidTr="00F26145">
        <w:trPr>
          <w:trHeight w:hRule="exact" w:val="465"/>
        </w:trPr>
        <w:tc>
          <w:tcPr>
            <w:tcW w:w="1104" w:type="dxa"/>
            <w:shd w:val="clear" w:color="auto" w:fill="E2EFD9" w:themeFill="accent6" w:themeFillTint="33"/>
            <w:vAlign w:val="center"/>
          </w:tcPr>
          <w:p w:rsidR="00D926D9" w:rsidRPr="00FF6BAC" w:rsidRDefault="00D926D9" w:rsidP="003841C0">
            <w:pPr>
              <w:contextualSpacing/>
              <w:jc w:val="both"/>
              <w:rPr>
                <w:sz w:val="18"/>
              </w:rPr>
            </w:pPr>
            <w:r w:rsidRPr="00A046DD">
              <w:rPr>
                <w:b/>
              </w:rPr>
              <w:t>Signature</w:t>
            </w:r>
          </w:p>
        </w:tc>
        <w:tc>
          <w:tcPr>
            <w:tcW w:w="4827" w:type="dxa"/>
            <w:shd w:val="clear" w:color="auto" w:fill="auto"/>
            <w:vAlign w:val="center"/>
          </w:tcPr>
          <w:p w:rsidR="00D926D9" w:rsidRDefault="00D926D9" w:rsidP="003841C0">
            <w:pPr>
              <w:contextualSpacing/>
              <w:jc w:val="both"/>
              <w:rPr>
                <w:sz w:val="18"/>
              </w:rPr>
            </w:pPr>
          </w:p>
          <w:p w:rsidR="00D926D9" w:rsidRPr="00B911E7" w:rsidRDefault="00D926D9" w:rsidP="003841C0">
            <w:pPr>
              <w:rPr>
                <w:sz w:val="18"/>
              </w:rPr>
            </w:pPr>
          </w:p>
          <w:p w:rsidR="00D926D9" w:rsidRDefault="00D926D9" w:rsidP="003841C0">
            <w:pPr>
              <w:rPr>
                <w:sz w:val="18"/>
              </w:rPr>
            </w:pPr>
          </w:p>
          <w:p w:rsidR="00D926D9" w:rsidRDefault="00D926D9" w:rsidP="003841C0">
            <w:pPr>
              <w:rPr>
                <w:sz w:val="18"/>
              </w:rPr>
            </w:pPr>
          </w:p>
          <w:p w:rsidR="00D926D9" w:rsidRPr="00B911E7" w:rsidRDefault="00D926D9" w:rsidP="003841C0">
            <w:pPr>
              <w:rPr>
                <w:sz w:val="18"/>
              </w:rPr>
            </w:pPr>
          </w:p>
        </w:tc>
        <w:tc>
          <w:tcPr>
            <w:tcW w:w="663" w:type="dxa"/>
            <w:shd w:val="clear" w:color="auto" w:fill="E2EFD9" w:themeFill="accent6" w:themeFillTint="33"/>
            <w:vAlign w:val="center"/>
          </w:tcPr>
          <w:p w:rsidR="00D926D9" w:rsidRPr="00FF6BAC" w:rsidRDefault="00D926D9" w:rsidP="003841C0">
            <w:pPr>
              <w:contextualSpacing/>
              <w:jc w:val="both"/>
              <w:rPr>
                <w:sz w:val="18"/>
              </w:rPr>
            </w:pPr>
            <w:r w:rsidRPr="00A046DD">
              <w:rPr>
                <w:b/>
              </w:rPr>
              <w:t>Date</w:t>
            </w:r>
          </w:p>
        </w:tc>
        <w:tc>
          <w:tcPr>
            <w:tcW w:w="2448" w:type="dxa"/>
            <w:shd w:val="clear" w:color="auto" w:fill="auto"/>
            <w:vAlign w:val="center"/>
          </w:tcPr>
          <w:p w:rsidR="00D926D9" w:rsidRPr="00FF6BAC" w:rsidRDefault="00D926D9" w:rsidP="003841C0">
            <w:pPr>
              <w:contextualSpacing/>
              <w:jc w:val="both"/>
              <w:rPr>
                <w:sz w:val="18"/>
              </w:rPr>
            </w:pPr>
          </w:p>
        </w:tc>
      </w:tr>
    </w:tbl>
    <w:p w:rsidR="001B35AE" w:rsidRDefault="001B35AE"/>
    <w:sectPr w:rsidR="001B35AE" w:rsidSect="008C373B">
      <w:footerReference w:type="default" r:id="rId8"/>
      <w:headerReference w:type="first" r:id="rId9"/>
      <w:footerReference w:type="first" r:id="rId10"/>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Teaching Staff </w:t>
        </w:r>
        <w:r w:rsidR="000654A5">
          <w:rPr>
            <w:color w:val="385623" w:themeColor="accent6" w:themeShade="80"/>
            <w:sz w:val="18"/>
            <w:szCs w:val="18"/>
          </w:rPr>
          <w:t>08/20</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D50DBA">
          <w:rPr>
            <w:noProof/>
            <w:color w:val="385623" w:themeColor="accent6" w:themeShade="80"/>
            <w:sz w:val="18"/>
            <w:szCs w:val="18"/>
          </w:rPr>
          <w:t>1</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Teaching Staff</w:t>
        </w:r>
        <w:r>
          <w:rPr>
            <w:color w:val="385623" w:themeColor="accent6" w:themeShade="80"/>
            <w:sz w:val="18"/>
            <w:szCs w:val="18"/>
          </w:rPr>
          <w:t xml:space="preserve"> 08/20</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56F85"/>
    <w:rsid w:val="00006B58"/>
    <w:rsid w:val="000654A5"/>
    <w:rsid w:val="00095507"/>
    <w:rsid w:val="000A5C57"/>
    <w:rsid w:val="000B6D67"/>
    <w:rsid w:val="000C354B"/>
    <w:rsid w:val="000D5FCF"/>
    <w:rsid w:val="000F59C6"/>
    <w:rsid w:val="001264A7"/>
    <w:rsid w:val="00140A39"/>
    <w:rsid w:val="00182420"/>
    <w:rsid w:val="0019248C"/>
    <w:rsid w:val="001B35AE"/>
    <w:rsid w:val="001C151A"/>
    <w:rsid w:val="001D4303"/>
    <w:rsid w:val="00210786"/>
    <w:rsid w:val="002473CE"/>
    <w:rsid w:val="0027083C"/>
    <w:rsid w:val="002A710C"/>
    <w:rsid w:val="002B366A"/>
    <w:rsid w:val="0030742D"/>
    <w:rsid w:val="00371091"/>
    <w:rsid w:val="003841C0"/>
    <w:rsid w:val="003963E2"/>
    <w:rsid w:val="003C45BF"/>
    <w:rsid w:val="003D32DB"/>
    <w:rsid w:val="003D4C06"/>
    <w:rsid w:val="00401C05"/>
    <w:rsid w:val="0045667A"/>
    <w:rsid w:val="0046262E"/>
    <w:rsid w:val="00481222"/>
    <w:rsid w:val="004914FB"/>
    <w:rsid w:val="004926D3"/>
    <w:rsid w:val="004C1709"/>
    <w:rsid w:val="004C4FC3"/>
    <w:rsid w:val="004E27FD"/>
    <w:rsid w:val="004F7451"/>
    <w:rsid w:val="004F788D"/>
    <w:rsid w:val="00574479"/>
    <w:rsid w:val="005B1E5D"/>
    <w:rsid w:val="005C76D0"/>
    <w:rsid w:val="005E7B2E"/>
    <w:rsid w:val="00605EE4"/>
    <w:rsid w:val="006401E7"/>
    <w:rsid w:val="00682F4E"/>
    <w:rsid w:val="00687DF2"/>
    <w:rsid w:val="006A2B37"/>
    <w:rsid w:val="006A2C31"/>
    <w:rsid w:val="006A6F62"/>
    <w:rsid w:val="006B43CF"/>
    <w:rsid w:val="007018A4"/>
    <w:rsid w:val="00744F3D"/>
    <w:rsid w:val="007513B9"/>
    <w:rsid w:val="00763A4D"/>
    <w:rsid w:val="00766BA4"/>
    <w:rsid w:val="00772344"/>
    <w:rsid w:val="007844D4"/>
    <w:rsid w:val="00801D09"/>
    <w:rsid w:val="008609A2"/>
    <w:rsid w:val="008723FF"/>
    <w:rsid w:val="00884B00"/>
    <w:rsid w:val="008B5D86"/>
    <w:rsid w:val="008C373B"/>
    <w:rsid w:val="008C50E5"/>
    <w:rsid w:val="008D2E72"/>
    <w:rsid w:val="0093561A"/>
    <w:rsid w:val="00953776"/>
    <w:rsid w:val="00964C8F"/>
    <w:rsid w:val="009A2979"/>
    <w:rsid w:val="009B1D8D"/>
    <w:rsid w:val="00A169E7"/>
    <w:rsid w:val="00A20FFC"/>
    <w:rsid w:val="00A43C64"/>
    <w:rsid w:val="00A454A6"/>
    <w:rsid w:val="00A53709"/>
    <w:rsid w:val="00A71FA3"/>
    <w:rsid w:val="00A82A84"/>
    <w:rsid w:val="00A836AC"/>
    <w:rsid w:val="00A9343B"/>
    <w:rsid w:val="00AE5537"/>
    <w:rsid w:val="00B462B0"/>
    <w:rsid w:val="00B82180"/>
    <w:rsid w:val="00B8639E"/>
    <w:rsid w:val="00BD489B"/>
    <w:rsid w:val="00BD63CD"/>
    <w:rsid w:val="00BE3857"/>
    <w:rsid w:val="00BF70D3"/>
    <w:rsid w:val="00C07264"/>
    <w:rsid w:val="00C1614D"/>
    <w:rsid w:val="00C257B8"/>
    <w:rsid w:val="00C849DD"/>
    <w:rsid w:val="00C962E0"/>
    <w:rsid w:val="00CA2CC4"/>
    <w:rsid w:val="00CA5184"/>
    <w:rsid w:val="00CB7C16"/>
    <w:rsid w:val="00CC6CEE"/>
    <w:rsid w:val="00CE3971"/>
    <w:rsid w:val="00D17C2E"/>
    <w:rsid w:val="00D42566"/>
    <w:rsid w:val="00D50DBA"/>
    <w:rsid w:val="00D74DF2"/>
    <w:rsid w:val="00D80674"/>
    <w:rsid w:val="00D85E86"/>
    <w:rsid w:val="00D90D22"/>
    <w:rsid w:val="00D926D9"/>
    <w:rsid w:val="00D95178"/>
    <w:rsid w:val="00DB21F6"/>
    <w:rsid w:val="00DF534D"/>
    <w:rsid w:val="00E10EA9"/>
    <w:rsid w:val="00E23D30"/>
    <w:rsid w:val="00E5138B"/>
    <w:rsid w:val="00EA0C4D"/>
    <w:rsid w:val="00EC08ED"/>
    <w:rsid w:val="00EE49E3"/>
    <w:rsid w:val="00EF36EC"/>
    <w:rsid w:val="00F079C5"/>
    <w:rsid w:val="00F26145"/>
    <w:rsid w:val="00F27572"/>
    <w:rsid w:val="00F3304E"/>
    <w:rsid w:val="00F40830"/>
    <w:rsid w:val="00F450A8"/>
    <w:rsid w:val="00F47523"/>
    <w:rsid w:val="00F56F85"/>
    <w:rsid w:val="00F57346"/>
    <w:rsid w:val="00F66156"/>
    <w:rsid w:val="00F97AFA"/>
    <w:rsid w:val="00FA053F"/>
    <w:rsid w:val="00FE5307"/>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B1FC-5EF5-439A-927A-66C30239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95C30FA7</Template>
  <TotalTime>3773</TotalTime>
  <Pages>10</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dc:creator>
  <cp:lastModifiedBy>Gurpal Virdy</cp:lastModifiedBy>
  <cp:revision>45</cp:revision>
  <cp:lastPrinted>2016-10-31T09:14:00Z</cp:lastPrinted>
  <dcterms:created xsi:type="dcterms:W3CDTF">2017-02-08T12:35:00Z</dcterms:created>
  <dcterms:modified xsi:type="dcterms:W3CDTF">2021-04-26T09:51:00Z</dcterms:modified>
</cp:coreProperties>
</file>