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D8" w:rsidRDefault="007D5FD8" w:rsidP="007D5FD8">
      <w:pPr>
        <w:pStyle w:val="1bodycopy10pt"/>
        <w:spacing w:before="120" w:after="240"/>
      </w:pPr>
      <w:bookmarkStart w:id="0" w:name="_GoBack"/>
      <w:bookmarkEnd w:id="0"/>
      <w:r>
        <w:rPr>
          <w:rFonts w:hint="eastAsia"/>
        </w:rPr>
        <w:t xml:space="preserve">The Academy of Woodlands is a large three form entry primary school with an additional five nursery classes. The school has a GOOD Ofsted rating and we are just beginning our journey towards OUTSTANDING. We are looking for an experienced </w:t>
      </w:r>
      <w:r>
        <w:t>Key Stage 2 teacher</w:t>
      </w:r>
      <w:r>
        <w:rPr>
          <w:rFonts w:hint="eastAsia"/>
        </w:rPr>
        <w:t xml:space="preserve"> to join our school leadership team and take a lead on Teaching and Learning.</w:t>
      </w:r>
    </w:p>
    <w:p w:rsidR="00D04829" w:rsidRDefault="007D5FD8" w:rsidP="007D5FD8">
      <w:r>
        <w:t>You are strongly encouraged to come and see the school and meet the Headteacher and our wonderful pupils before you apply. Please phone the school Office to make an appointment.</w:t>
      </w:r>
    </w:p>
    <w:sectPr w:rsidR="00D0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D8"/>
    <w:rsid w:val="00122072"/>
    <w:rsid w:val="007D5FD8"/>
    <w:rsid w:val="00D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8D0F9-BBF4-41CA-B996-354FBD4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bodycopy10ptChar">
    <w:name w:val="1 body copy 10pt Char"/>
    <w:link w:val="1bodycopy10pt"/>
    <w:locked/>
    <w:rsid w:val="007D5FD8"/>
    <w:rPr>
      <w:rFonts w:ascii="MS Mincho" w:eastAsia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7D5FD8"/>
    <w:pPr>
      <w:spacing w:after="120" w:line="240" w:lineRule="auto"/>
    </w:pPr>
    <w:rPr>
      <w:rFonts w:ascii="MS Mincho" w:eastAsia="MS Minch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CF2B171F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Viney</dc:creator>
  <cp:keywords/>
  <dc:description/>
  <cp:lastModifiedBy>Emily-Rose Collier</cp:lastModifiedBy>
  <cp:revision>2</cp:revision>
  <dcterms:created xsi:type="dcterms:W3CDTF">2021-10-19T13:03:00Z</dcterms:created>
  <dcterms:modified xsi:type="dcterms:W3CDTF">2021-10-19T13:03:00Z</dcterms:modified>
</cp:coreProperties>
</file>