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805429490"/>
        <w:docPartObj>
          <w:docPartGallery w:val="Cover Pages"/>
          <w:docPartUnique/>
        </w:docPartObj>
      </w:sdtPr>
      <w:sdtEndPr/>
      <w:sdtContent>
        <w:p w14:paraId="0B82D3A9" w14:textId="2CFD4A86" w:rsidR="00F423C9" w:rsidRPr="00E6662C" w:rsidRDefault="00CE04B8" w:rsidP="00E6662C">
          <w:pPr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mallCaps/>
              <w:noProof/>
              <w:lang w:val="en-GB" w:eastAsia="en-GB" w:bidi="ar-SA"/>
            </w:rPr>
            <w:drawing>
              <wp:anchor distT="0" distB="0" distL="114300" distR="114300" simplePos="0" relativeHeight="251660288" behindDoc="0" locked="0" layoutInCell="1" allowOverlap="1" wp14:anchorId="4EB2465E" wp14:editId="3CF9DE0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76600" cy="3038475"/>
                <wp:effectExtent l="0" t="0" r="0" b="9525"/>
                <wp:wrapThrough wrapText="bothSides">
                  <wp:wrapPolygon edited="0">
                    <wp:start x="0" y="0"/>
                    <wp:lineTo x="0" y="21532"/>
                    <wp:lineTo x="21474" y="21532"/>
                    <wp:lineTo x="21474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ture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303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E44F4">
            <w:rPr>
              <w:rFonts w:ascii="Arial" w:hAnsi="Arial" w:cs="Arial"/>
              <w:smallCaps/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1794E822" wp14:editId="469A2177">
                    <wp:simplePos x="0" y="0"/>
                    <wp:positionH relativeFrom="column">
                      <wp:posOffset>-463175</wp:posOffset>
                    </wp:positionH>
                    <wp:positionV relativeFrom="paragraph">
                      <wp:posOffset>8067335</wp:posOffset>
                    </wp:positionV>
                    <wp:extent cx="6812915" cy="649605"/>
                    <wp:effectExtent l="0" t="0" r="6985" b="0"/>
                    <wp:wrapNone/>
                    <wp:docPr id="13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2915" cy="649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22931" w14:textId="77777777" w:rsidR="001D5069" w:rsidRPr="007C36EB" w:rsidRDefault="00341B81" w:rsidP="00AE44F4">
                                <w:pPr>
                                  <w:pStyle w:val="Names"/>
                                  <w:rPr>
                                    <w:rFonts w:ascii="Leelawadee" w:hAnsi="Leelawadee" w:cs="Leelawadee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  <w:r>
                                  <w:rPr>
                                    <w:noProof/>
                                    <w:lang w:val="en-GB" w:eastAsia="en-GB" w:bidi="ar-SA"/>
                                  </w:rPr>
                                  <w:drawing>
                                    <wp:inline distT="0" distB="0" distL="0" distR="0" wp14:anchorId="5977BA97" wp14:editId="613E1216">
                                      <wp:extent cx="6630035" cy="389255"/>
                                      <wp:effectExtent l="0" t="0" r="0" b="0"/>
                                      <wp:docPr id="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30035" cy="389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94E8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26" type="#_x0000_t202" style="position:absolute;margin-left:-36.45pt;margin-top:635.2pt;width:536.45pt;height:5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" stroked="f">
                    <v:textbox>
                      <w:txbxContent>
                        <w:p w14:paraId="0B322931" w14:textId="77777777" w:rsidR="001D5069" w:rsidRPr="007C36EB" w:rsidRDefault="00341B81" w:rsidP="00AE44F4">
                          <w:pPr>
                            <w:pStyle w:val="Names"/>
                            <w:rPr>
                              <w:rFonts w:ascii="Leelawadee" w:hAnsi="Leelawadee" w:cs="Leelawadee"/>
                              <w:sz w:val="48"/>
                              <w:szCs w:val="48"/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5977BA97" wp14:editId="613E1216">
                                <wp:extent cx="6630035" cy="389255"/>
                                <wp:effectExtent l="0" t="0" r="0" b="0"/>
                                <wp:docPr id="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0035" cy="3892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141A4618" w14:textId="7006C796" w:rsidR="00B90373" w:rsidRDefault="00B90373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4F23C3E5" w14:textId="2A1F1284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05162221" w14:textId="3D280D1A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448B725D" w14:textId="34AF4469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42E035D4" w14:textId="2E7DDD02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2D946B25" w14:textId="31DF46FB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5DB2CB2C" w14:textId="2F293578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5AF5184E" w14:textId="07B24EC4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5E84744B" w14:textId="1A6E38D7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1187508C" w14:textId="129F93CE" w:rsidR="00E6662C" w:rsidRDefault="000C710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  <w:r>
        <w:rPr>
          <w:rFonts w:ascii="Arial" w:hAnsi="Arial" w:cs="Arial"/>
          <w:smallCap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AA43A5" wp14:editId="5AAE6B2D">
                <wp:simplePos x="0" y="0"/>
                <wp:positionH relativeFrom="margin">
                  <wp:posOffset>-278131</wp:posOffset>
                </wp:positionH>
                <wp:positionV relativeFrom="paragraph">
                  <wp:posOffset>287655</wp:posOffset>
                </wp:positionV>
                <wp:extent cx="6538595" cy="4183380"/>
                <wp:effectExtent l="0" t="0" r="0" b="762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FC7E" w14:textId="77777777" w:rsidR="00341B81" w:rsidRPr="00341B81" w:rsidRDefault="00341B81" w:rsidP="00341B81">
                            <w:pPr>
                              <w:pStyle w:val="NormalWeb"/>
                              <w:spacing w:before="0" w:beforeAutospacing="0" w:after="120" w:afterAutospacing="0" w:line="283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341B81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kern w:val="28"/>
                                <w:sz w:val="40"/>
                                <w:szCs w:val="40"/>
                                <w:lang w:val="en-US" w:eastAsia="en-GB"/>
                              </w:rPr>
                              <w:t>Corby Glen Community Primary School</w:t>
                            </w:r>
                          </w:p>
                          <w:p w14:paraId="6D83F2DC" w14:textId="77777777" w:rsidR="009224A8" w:rsidRDefault="009224A8" w:rsidP="00341B81">
                            <w:pPr>
                              <w:spacing w:before="0" w:after="120" w:line="283" w:lineRule="auto"/>
                              <w:ind w:left="14" w:hanging="14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eastAsia="en-GB" w:bidi="ar-SA"/>
                              </w:rPr>
                              <w:t>Required from January 2023</w:t>
                            </w:r>
                          </w:p>
                          <w:p w14:paraId="07662A52" w14:textId="3B3B504A" w:rsidR="00341B81" w:rsidRPr="00F5773C" w:rsidRDefault="00233A70" w:rsidP="00341B81">
                            <w:pPr>
                              <w:spacing w:before="0" w:after="120" w:line="283" w:lineRule="auto"/>
                              <w:ind w:left="14" w:hanging="14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eastAsia="en-GB" w:bidi="ar-SA"/>
                              </w:rPr>
                            </w:pPr>
                            <w:r w:rsidRPr="00F5773C">
                              <w:rPr>
                                <w:rFonts w:ascii="Calibri" w:eastAsia="Times New Roman" w:hAnsi="Calibri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eastAsia="en-GB" w:bidi="ar-SA"/>
                              </w:rPr>
                              <w:t>KS2 Class teacher</w:t>
                            </w:r>
                            <w:r w:rsidR="00C2019B" w:rsidRPr="00F5773C">
                              <w:rPr>
                                <w:rFonts w:ascii="Calibri" w:eastAsia="Times New Roman" w:hAnsi="Calibri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eastAsia="en-GB" w:bidi="ar-SA"/>
                              </w:rPr>
                              <w:t xml:space="preserve"> (Initially Year 5/6)</w:t>
                            </w:r>
                          </w:p>
                          <w:p w14:paraId="450BFC5D" w14:textId="79DA03F0" w:rsidR="00C2019B" w:rsidRPr="00F5773C" w:rsidRDefault="00126FCB" w:rsidP="00341B81">
                            <w:pPr>
                              <w:spacing w:before="0" w:after="120" w:line="283" w:lineRule="auto"/>
                              <w:ind w:left="14" w:hanging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GB" w:eastAsia="en-GB" w:bidi="ar-SA"/>
                              </w:rPr>
                            </w:pPr>
                            <w:r w:rsidRPr="00F5773C">
                              <w:rPr>
                                <w:rFonts w:ascii="Calibri" w:eastAsia="Times New Roman" w:hAnsi="Calibri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eastAsia="en-GB" w:bidi="ar-SA"/>
                              </w:rPr>
                              <w:t>Full Time Temporary Post (Maternity Cover 6-12 months)</w:t>
                            </w:r>
                          </w:p>
                          <w:p w14:paraId="06BE0C0F" w14:textId="77777777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Class Teacher </w:t>
                            </w:r>
                          </w:p>
                          <w:p w14:paraId="43E15A9D" w14:textId="77777777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Pay Range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: point 1-6 Main Pay Scale </w:t>
                            </w:r>
                          </w:p>
                          <w:p w14:paraId="375E1798" w14:textId="77777777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Salary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: Main Pay Range, Points 1- 6 </w:t>
                            </w:r>
                          </w:p>
                          <w:p w14:paraId="2FBC04E7" w14:textId="77777777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Hours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: 32.5 Hours Per Week </w:t>
                            </w:r>
                          </w:p>
                          <w:p w14:paraId="5B14CDDC" w14:textId="029A4B77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Contract Type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5773C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Temporary maternity cover</w:t>
                            </w:r>
                            <w:r w:rsidR="00403278" w:rsidRPr="00403278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F5773C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9775D6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-</w:t>
                            </w:r>
                            <w:r w:rsidR="00403278" w:rsidRPr="00403278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12 months</w:t>
                            </w:r>
                          </w:p>
                          <w:p w14:paraId="482A56C0" w14:textId="77777777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: Corby Glen Community Primary School, Station Road, Corby Glen, NG334NW.</w:t>
                            </w:r>
                          </w:p>
                          <w:p w14:paraId="1B4ED7D2" w14:textId="0B9B479B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Application Deadline</w:t>
                            </w:r>
                            <w:r w:rsidR="00E8207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775D6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midnight </w:t>
                            </w:r>
                            <w:r w:rsidR="00A61CF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7</w:t>
                            </w:r>
                            <w:r w:rsidR="00A61CFE" w:rsidRPr="00A61CF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61CF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142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October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2022 </w:t>
                            </w:r>
                          </w:p>
                          <w:p w14:paraId="1A12BEB8" w14:textId="742ECCB7" w:rsidR="00E8207E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233A7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Interview Date</w:t>
                            </w:r>
                            <w:r w:rsidR="00E8207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61CF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Wednesday 12</w:t>
                            </w:r>
                            <w:r w:rsidR="00A61CFE" w:rsidRPr="00A61CF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61CF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2022 </w:t>
                            </w:r>
                          </w:p>
                          <w:p w14:paraId="3ABA657C" w14:textId="363E9624" w:rsidR="00233A70" w:rsidRPr="00233A70" w:rsidRDefault="00233A70" w:rsidP="00233A7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E8207E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Start Date</w:t>
                            </w:r>
                            <w:r w:rsidRPr="00233A70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: September 2022</w:t>
                            </w:r>
                          </w:p>
                          <w:p w14:paraId="3BF7CA89" w14:textId="77777777" w:rsidR="00E83363" w:rsidRPr="00D73C0D" w:rsidRDefault="00E83363" w:rsidP="00567AB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A43A5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margin-left:-21.9pt;margin-top:22.65pt;width:514.85pt;height:329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" filled="f" stroked="f">
                <v:textbox>
                  <w:txbxContent>
                    <w:p w14:paraId="125FFC7E" w14:textId="77777777" w:rsidR="00341B81" w:rsidRPr="00341B81" w:rsidRDefault="00341B81" w:rsidP="00341B81">
                      <w:pPr>
                        <w:pStyle w:val="NormalWeb"/>
                        <w:spacing w:before="0" w:beforeAutospacing="0" w:after="120" w:afterAutospacing="0" w:line="283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 w:rsidRPr="00341B81">
                        <w:rPr>
                          <w:rFonts w:ascii="Calibri" w:eastAsia="Times New Roman" w:hAnsi="Calibri" w:cstheme="minorBidi"/>
                          <w:b/>
                          <w:bCs/>
                          <w:kern w:val="28"/>
                          <w:sz w:val="40"/>
                          <w:szCs w:val="40"/>
                          <w:lang w:val="en-US" w:eastAsia="en-GB"/>
                        </w:rPr>
                        <w:t>Corby Glen Community Primary School</w:t>
                      </w:r>
                    </w:p>
                    <w:p w14:paraId="6D83F2DC" w14:textId="77777777" w:rsidR="009224A8" w:rsidRDefault="009224A8" w:rsidP="00341B81">
                      <w:pPr>
                        <w:spacing w:before="0" w:after="120" w:line="283" w:lineRule="auto"/>
                        <w:ind w:left="14" w:hanging="14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kern w:val="28"/>
                          <w:sz w:val="32"/>
                          <w:szCs w:val="32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kern w:val="28"/>
                          <w:sz w:val="32"/>
                          <w:szCs w:val="32"/>
                          <w:lang w:eastAsia="en-GB" w:bidi="ar-SA"/>
                        </w:rPr>
                        <w:t>Required from January 2023</w:t>
                      </w:r>
                    </w:p>
                    <w:p w14:paraId="07662A52" w14:textId="3B3B504A" w:rsidR="00341B81" w:rsidRPr="00F5773C" w:rsidRDefault="00233A70" w:rsidP="00341B81">
                      <w:pPr>
                        <w:spacing w:before="0" w:after="120" w:line="283" w:lineRule="auto"/>
                        <w:ind w:left="14" w:hanging="14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kern w:val="28"/>
                          <w:sz w:val="32"/>
                          <w:szCs w:val="32"/>
                          <w:lang w:eastAsia="en-GB" w:bidi="ar-SA"/>
                        </w:rPr>
                      </w:pPr>
                      <w:r w:rsidRPr="00F5773C">
                        <w:rPr>
                          <w:rFonts w:ascii="Calibri" w:eastAsia="Times New Roman" w:hAnsi="Calibri"/>
                          <w:b/>
                          <w:bCs/>
                          <w:kern w:val="28"/>
                          <w:sz w:val="32"/>
                          <w:szCs w:val="32"/>
                          <w:lang w:eastAsia="en-GB" w:bidi="ar-SA"/>
                        </w:rPr>
                        <w:t>KS2 Class teacher</w:t>
                      </w:r>
                      <w:r w:rsidR="00C2019B" w:rsidRPr="00F5773C">
                        <w:rPr>
                          <w:rFonts w:ascii="Calibri" w:eastAsia="Times New Roman" w:hAnsi="Calibri"/>
                          <w:b/>
                          <w:bCs/>
                          <w:kern w:val="28"/>
                          <w:sz w:val="32"/>
                          <w:szCs w:val="32"/>
                          <w:lang w:eastAsia="en-GB" w:bidi="ar-SA"/>
                        </w:rPr>
                        <w:t xml:space="preserve"> (Initially Year 5/6)</w:t>
                      </w:r>
                    </w:p>
                    <w:p w14:paraId="450BFC5D" w14:textId="79DA03F0" w:rsidR="00C2019B" w:rsidRPr="00F5773C" w:rsidRDefault="00126FCB" w:rsidP="00341B81">
                      <w:pPr>
                        <w:spacing w:before="0" w:after="120" w:line="283" w:lineRule="auto"/>
                        <w:ind w:left="14" w:hanging="14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GB" w:eastAsia="en-GB" w:bidi="ar-SA"/>
                        </w:rPr>
                      </w:pPr>
                      <w:r w:rsidRPr="00F5773C">
                        <w:rPr>
                          <w:rFonts w:ascii="Calibri" w:eastAsia="Times New Roman" w:hAnsi="Calibri"/>
                          <w:b/>
                          <w:bCs/>
                          <w:kern w:val="28"/>
                          <w:sz w:val="32"/>
                          <w:szCs w:val="32"/>
                          <w:lang w:eastAsia="en-GB" w:bidi="ar-SA"/>
                        </w:rPr>
                        <w:t>Full Time Temporary Post (Maternity Cover 6-12 months)</w:t>
                      </w:r>
                    </w:p>
                    <w:p w14:paraId="06BE0C0F" w14:textId="77777777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Title: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Class Teacher </w:t>
                      </w:r>
                    </w:p>
                    <w:p w14:paraId="43E15A9D" w14:textId="77777777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Pay Range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: point 1-6 Main Pay Scale </w:t>
                      </w:r>
                    </w:p>
                    <w:p w14:paraId="375E1798" w14:textId="77777777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Salary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: Main Pay Range, Points 1- 6 </w:t>
                      </w:r>
                    </w:p>
                    <w:p w14:paraId="2FBC04E7" w14:textId="77777777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Hours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: 32.5 Hours Per Week </w:t>
                      </w:r>
                    </w:p>
                    <w:p w14:paraId="5B14CDDC" w14:textId="029A4B77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Contract Type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: </w:t>
                      </w:r>
                      <w:r w:rsidR="00F5773C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Temporary maternity cover</w:t>
                      </w:r>
                      <w:r w:rsidR="00403278" w:rsidRPr="00403278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for</w:t>
                      </w:r>
                      <w:r w:rsidR="00F5773C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6</w:t>
                      </w:r>
                      <w:r w:rsidR="009775D6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-</w:t>
                      </w:r>
                      <w:r w:rsidR="00403278" w:rsidRPr="00403278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12 months</w:t>
                      </w:r>
                    </w:p>
                    <w:p w14:paraId="482A56C0" w14:textId="77777777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Location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: Corby Glen Community Primary School, Station Road, Corby Glen, NG334NW.</w:t>
                      </w:r>
                    </w:p>
                    <w:p w14:paraId="1B4ED7D2" w14:textId="0B9B479B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Application Deadline</w:t>
                      </w:r>
                      <w:r w:rsidR="00E8207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: </w:t>
                      </w:r>
                      <w:r w:rsidR="009775D6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midnight </w:t>
                      </w:r>
                      <w:r w:rsidR="00A61CF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7</w:t>
                      </w:r>
                      <w:r w:rsidR="00A61CFE" w:rsidRPr="00A61CFE">
                        <w:rPr>
                          <w:rFonts w:ascii="Leelawadee UI" w:hAnsi="Leelawadee UI" w:cs="Leelawade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61CF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="00290142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October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2022 </w:t>
                      </w:r>
                    </w:p>
                    <w:p w14:paraId="1A12BEB8" w14:textId="742ECCB7" w:rsidR="00E8207E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233A7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Interview Date</w:t>
                      </w:r>
                      <w:r w:rsidR="00E8207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: </w:t>
                      </w:r>
                      <w:r w:rsidR="00A61CF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Wednesday 12</w:t>
                      </w:r>
                      <w:r w:rsidR="00A61CFE" w:rsidRPr="00A61CFE">
                        <w:rPr>
                          <w:rFonts w:ascii="Leelawadee UI" w:hAnsi="Leelawadee UI" w:cs="Leelawade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61CF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October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2022 </w:t>
                      </w:r>
                    </w:p>
                    <w:p w14:paraId="3ABA657C" w14:textId="363E9624" w:rsidR="00233A70" w:rsidRPr="00233A70" w:rsidRDefault="00233A70" w:rsidP="00233A70">
                      <w:pPr>
                        <w:spacing w:after="0" w:line="240" w:lineRule="auto"/>
                        <w:textAlignment w:val="baseline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E8207E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Start Date</w:t>
                      </w:r>
                      <w:r w:rsidRPr="00233A70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: September 2022</w:t>
                      </w:r>
                    </w:p>
                    <w:p w14:paraId="3BF7CA89" w14:textId="77777777" w:rsidR="00E83363" w:rsidRPr="00D73C0D" w:rsidRDefault="00E83363" w:rsidP="00567AB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E2CF2" w14:textId="45EF9122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0BC4F92F" w14:textId="1E9828C3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4E608C84" w14:textId="68FB8F53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15B64829" w14:textId="0CFAFAAE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136F9804" w14:textId="3B278AC6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7703A60B" w14:textId="6205E536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17373424" w14:textId="3BD815A8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6BC399EE" w14:textId="49F53FBD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609B0E4C" w14:textId="3780753E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561E9A1F" w14:textId="6F0B85DA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281B004C" w14:textId="2EE72014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73C66924" w14:textId="1DBC8E07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65A1776F" w14:textId="7E6FD5CE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236A430A" w14:textId="6F613198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4A01A239" w14:textId="502D8035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4C8493D3" w14:textId="6F8882D9" w:rsidR="00E6662C" w:rsidRDefault="000C710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  <w:r>
        <w:rPr>
          <w:rFonts w:ascii="Arial" w:hAnsi="Arial" w:cs="Arial"/>
          <w:smallCap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2A627" wp14:editId="7695EDFB">
                <wp:simplePos x="0" y="0"/>
                <wp:positionH relativeFrom="column">
                  <wp:posOffset>-510540</wp:posOffset>
                </wp:positionH>
                <wp:positionV relativeFrom="paragraph">
                  <wp:posOffset>102870</wp:posOffset>
                </wp:positionV>
                <wp:extent cx="6929120" cy="684530"/>
                <wp:effectExtent l="19050" t="19050" r="43180" b="5842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6845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1300AE" w14:textId="346307BC" w:rsidR="00031A41" w:rsidRPr="00031A41" w:rsidRDefault="00233A70" w:rsidP="00031A41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FFFFFF" w:themeColor="background1"/>
                                <w:sz w:val="56"/>
                                <w:szCs w:val="56"/>
                              </w:rPr>
                              <w:t>'Together we grow’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A627" id="Text Box 84" o:spid="_x0000_s1028" type="#_x0000_t202" style="position:absolute;margin-left:-40.2pt;margin-top:8.1pt;width:545.6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" fillcolor="#0070c0" strokecolor="#f2f2f2 [3041]" strokeweight="3pt">
                <v:shadow on="t" color="#592c63 [1605]" opacity=".5" offset="1pt"/>
                <v:textbox>
                  <w:txbxContent>
                    <w:p w14:paraId="551300AE" w14:textId="346307BC" w:rsidR="00031A41" w:rsidRPr="00031A41" w:rsidRDefault="00233A70" w:rsidP="00031A41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elawadee" w:hAnsi="Leelawadee" w:cs="Leelawadee"/>
                          <w:color w:val="FFFFFF" w:themeColor="background1"/>
                          <w:sz w:val="56"/>
                          <w:szCs w:val="56"/>
                        </w:rPr>
                        <w:t>'Together we grow’</w:t>
                      </w:r>
                    </w:p>
                  </w:txbxContent>
                </v:textbox>
              </v:shape>
            </w:pict>
          </mc:Fallback>
        </mc:AlternateContent>
      </w:r>
    </w:p>
    <w:p w14:paraId="3611B24F" w14:textId="620EDEDC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2DD2C1BC" w14:textId="3517DE0C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</w:p>
    <w:p w14:paraId="1781C421" w14:textId="31889878" w:rsidR="00E6662C" w:rsidRPr="00903E01" w:rsidRDefault="007A53F1" w:rsidP="00903E01">
      <w:pPr>
        <w:widowControl w:val="0"/>
        <w:spacing w:before="0" w:after="120" w:line="278" w:lineRule="auto"/>
        <w:jc w:val="center"/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</w:pPr>
      <w:r w:rsidRPr="00D87E31">
        <w:rPr>
          <w:rFonts w:ascii="Calibri" w:eastAsia="Times New Roman" w:hAnsi="Calibri" w:cs="Calibri"/>
          <w:b/>
          <w:color w:val="000000"/>
          <w:kern w:val="28"/>
          <w:sz w:val="22"/>
          <w:szCs w:val="22"/>
          <w:lang w:val="en-GB" w:eastAsia="en-GB" w:bidi="ar-SA"/>
          <w14:cntxtAlts/>
        </w:rPr>
        <w:t>My progress and attainment (Teacher assessments)</w:t>
      </w:r>
    </w:p>
    <w:p w14:paraId="22D2A251" w14:textId="05A9BDCB" w:rsidR="00E6662C" w:rsidRPr="007A53F1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val="en-GB" w:eastAsia="en-GB" w:bidi="ar-SA"/>
          <w14:cntxtAlts/>
        </w:rPr>
      </w:pPr>
    </w:p>
    <w:p w14:paraId="5E5D0AFC" w14:textId="6BEA56E9" w:rsidR="00E6662C" w:rsidRDefault="00E6662C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val="en-GB" w:eastAsia="en-GB" w:bidi="ar-SA"/>
          <w14:cntxtAlts/>
        </w:rPr>
      </w:pPr>
    </w:p>
    <w:p w14:paraId="18151D9C" w14:textId="77777777" w:rsidR="00D64B82" w:rsidRPr="007A53F1" w:rsidRDefault="00D64B82" w:rsidP="00C50663">
      <w:pPr>
        <w:widowControl w:val="0"/>
        <w:spacing w:before="0" w:after="120" w:line="278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val="en-GB" w:eastAsia="en-GB" w:bidi="ar-SA"/>
          <w14:cntxtAlts/>
        </w:rPr>
      </w:pPr>
    </w:p>
    <w:p w14:paraId="663E10C5" w14:textId="77777777" w:rsidR="00233A70" w:rsidRDefault="00233A70" w:rsidP="00233A70">
      <w:pPr>
        <w:shd w:val="clear" w:color="auto" w:fill="FFFFFF"/>
        <w:spacing w:after="150" w:line="350" w:lineRule="atLeast"/>
        <w:textAlignment w:val="baseline"/>
        <w:rPr>
          <w:rFonts w:asciiTheme="majorHAnsi" w:eastAsia="Times New Roman" w:hAnsiTheme="majorHAnsi" w:cstheme="majorHAnsi"/>
          <w:color w:val="515151"/>
          <w:sz w:val="24"/>
          <w:szCs w:val="24"/>
          <w:lang w:eastAsia="en-GB"/>
        </w:rPr>
      </w:pPr>
    </w:p>
    <w:p w14:paraId="4518B60A" w14:textId="76F31373" w:rsidR="00233A70" w:rsidRPr="00717107" w:rsidRDefault="00233A70" w:rsidP="00233A70">
      <w:pPr>
        <w:shd w:val="clear" w:color="auto" w:fill="FFFFFF"/>
        <w:spacing w:after="150" w:line="350" w:lineRule="atLeast"/>
        <w:textAlignment w:val="baseline"/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</w:pPr>
      <w:r w:rsidRPr="00717107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 xml:space="preserve">Are you looking for an exciting opportunity to make a real difference to children’s lives, if you are then we would love to hear from you! We can provide you with exceptional CPD and development opportunities, with an ambitious </w:t>
      </w:r>
      <w:r w:rsidRPr="00233A70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>village school who aim to support</w:t>
      </w:r>
      <w:r w:rsidRPr="00717107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 xml:space="preserve"> both adults and children </w:t>
      </w:r>
      <w:r w:rsidRPr="00233A70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 xml:space="preserve">to </w:t>
      </w:r>
      <w:r w:rsidRPr="00717107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>flourish and succeed.</w:t>
      </w:r>
    </w:p>
    <w:p w14:paraId="600C68C9" w14:textId="77777777" w:rsidR="00233A70" w:rsidRPr="00233A70" w:rsidRDefault="00233A70" w:rsidP="00233A70">
      <w:pPr>
        <w:shd w:val="clear" w:color="auto" w:fill="FFFFFF"/>
        <w:spacing w:after="150" w:line="350" w:lineRule="atLeast"/>
        <w:textAlignment w:val="baseline"/>
        <w:rPr>
          <w:rFonts w:ascii="Leelawadee UI" w:eastAsia="Times New Roman" w:hAnsi="Leelawadee UI" w:cs="Leelawadee UI"/>
          <w:b/>
          <w:color w:val="515151"/>
          <w:sz w:val="24"/>
          <w:szCs w:val="24"/>
          <w:lang w:eastAsia="en-GB"/>
        </w:rPr>
      </w:pPr>
      <w:r w:rsidRPr="00717107">
        <w:rPr>
          <w:rFonts w:ascii="Leelawadee UI" w:eastAsia="Times New Roman" w:hAnsi="Leelawadee UI" w:cs="Leelawadee UI"/>
          <w:b/>
          <w:color w:val="515151"/>
          <w:sz w:val="24"/>
          <w:szCs w:val="24"/>
          <w:lang w:eastAsia="en-GB"/>
        </w:rPr>
        <w:t xml:space="preserve">We are seeking to appoint </w:t>
      </w:r>
      <w:r w:rsidRPr="00233A70">
        <w:rPr>
          <w:rFonts w:ascii="Leelawadee UI" w:eastAsia="Times New Roman" w:hAnsi="Leelawadee UI" w:cs="Leelawadee UI"/>
          <w:b/>
          <w:color w:val="515151"/>
          <w:sz w:val="24"/>
          <w:szCs w:val="24"/>
          <w:lang w:eastAsia="en-GB"/>
        </w:rPr>
        <w:t>an excellent KS2 practitioner who is</w:t>
      </w:r>
      <w:r w:rsidRPr="00717107">
        <w:rPr>
          <w:rFonts w:ascii="Leelawadee UI" w:eastAsia="Times New Roman" w:hAnsi="Leelawadee UI" w:cs="Leelawadee UI"/>
          <w:b/>
          <w:color w:val="515151"/>
          <w:sz w:val="24"/>
          <w:szCs w:val="24"/>
          <w:lang w:eastAsia="en-GB"/>
        </w:rPr>
        <w:t>:</w:t>
      </w:r>
    </w:p>
    <w:p w14:paraId="571CC7FA" w14:textId="77777777" w:rsidR="00233A70" w:rsidRPr="00233A70" w:rsidRDefault="00233A7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Passionate about children’s learning and welfare putting the children at the heart of everything they do</w:t>
      </w:r>
    </w:p>
    <w:p w14:paraId="06309D50" w14:textId="7487288B" w:rsidR="00233A70" w:rsidRPr="00233A70" w:rsidRDefault="009258A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>
        <w:rPr>
          <w:rFonts w:ascii="Leelawadee UI" w:eastAsia="Times New Roman" w:hAnsi="Leelawadee UI" w:cs="Leelawadee UI"/>
          <w:sz w:val="24"/>
          <w:szCs w:val="24"/>
          <w:lang w:eastAsia="en-GB"/>
        </w:rPr>
        <w:t>A value-</w:t>
      </w:r>
      <w:r w:rsidR="00233A70"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led individual with high expectations of achievement from themselves and others</w:t>
      </w:r>
    </w:p>
    <w:p w14:paraId="120FB139" w14:textId="77777777" w:rsidR="00233A70" w:rsidRPr="00233A70" w:rsidRDefault="00233A7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A team player and willing to get involved in the full life of school</w:t>
      </w:r>
    </w:p>
    <w:p w14:paraId="7F0EA328" w14:textId="77777777" w:rsidR="00233A70" w:rsidRPr="00233A70" w:rsidRDefault="00233A7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hAnsi="Leelawadee UI" w:cs="Leelawadee UI"/>
          <w:sz w:val="24"/>
          <w:szCs w:val="24"/>
        </w:rPr>
        <w:t xml:space="preserve">Willing to inspire and build positive relationships with pupils, staff, </w:t>
      </w:r>
      <w:proofErr w:type="gramStart"/>
      <w:r w:rsidRPr="00233A70">
        <w:rPr>
          <w:rFonts w:ascii="Leelawadee UI" w:hAnsi="Leelawadee UI" w:cs="Leelawadee UI"/>
          <w:sz w:val="24"/>
          <w:szCs w:val="24"/>
        </w:rPr>
        <w:t>parents</w:t>
      </w:r>
      <w:proofErr w:type="gramEnd"/>
      <w:r w:rsidRPr="00233A70">
        <w:rPr>
          <w:rFonts w:ascii="Leelawadee UI" w:hAnsi="Leelawadee UI" w:cs="Leelawadee UI"/>
          <w:sz w:val="24"/>
          <w:szCs w:val="24"/>
        </w:rPr>
        <w:t xml:space="preserve"> and our local community</w:t>
      </w:r>
    </w:p>
    <w:p w14:paraId="6F96325C" w14:textId="77777777" w:rsidR="00233A70" w:rsidRPr="00233A70" w:rsidRDefault="00233A7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hAnsi="Leelawadee UI" w:cs="Leelawadee UI"/>
          <w:sz w:val="24"/>
          <w:szCs w:val="24"/>
        </w:rPr>
        <w:t xml:space="preserve">An excellent classroom practitioner who promotes high standards of teaching and learning </w:t>
      </w:r>
    </w:p>
    <w:p w14:paraId="7016E4F0" w14:textId="77777777" w:rsidR="00233A70" w:rsidRPr="00233A70" w:rsidRDefault="00233A7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hAnsi="Leelawadee UI" w:cs="Leelawadee UI"/>
          <w:sz w:val="24"/>
          <w:szCs w:val="24"/>
        </w:rPr>
        <w:t xml:space="preserve">Has an eye for detail. </w:t>
      </w:r>
    </w:p>
    <w:p w14:paraId="3959AC38" w14:textId="77777777" w:rsidR="00233A70" w:rsidRPr="00233A70" w:rsidRDefault="00233A70" w:rsidP="00233A70">
      <w:pPr>
        <w:pStyle w:val="ListParagraph"/>
        <w:numPr>
          <w:ilvl w:val="0"/>
          <w:numId w:val="43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hAnsi="Leelawadee UI" w:cs="Leelawadee UI"/>
          <w:sz w:val="24"/>
          <w:szCs w:val="24"/>
        </w:rPr>
        <w:t>Is willing to roll up their sleeves and get stuck in.</w:t>
      </w:r>
    </w:p>
    <w:p w14:paraId="4030C2E0" w14:textId="77777777" w:rsidR="00233A70" w:rsidRPr="00717107" w:rsidRDefault="00233A70" w:rsidP="00233A70">
      <w:pPr>
        <w:shd w:val="clear" w:color="auto" w:fill="FFFFFF"/>
        <w:spacing w:after="150" w:line="350" w:lineRule="atLeast"/>
        <w:textAlignment w:val="baseline"/>
        <w:rPr>
          <w:rFonts w:ascii="Leelawadee UI" w:eastAsia="Times New Roman" w:hAnsi="Leelawadee UI" w:cs="Leelawadee UI"/>
          <w:b/>
          <w:color w:val="515151"/>
          <w:sz w:val="24"/>
          <w:szCs w:val="24"/>
          <w:lang w:eastAsia="en-GB"/>
        </w:rPr>
      </w:pPr>
      <w:r w:rsidRPr="00717107">
        <w:rPr>
          <w:rFonts w:ascii="Leelawadee UI" w:eastAsia="Times New Roman" w:hAnsi="Leelawadee UI" w:cs="Leelawadee UI"/>
          <w:b/>
          <w:color w:val="515151"/>
          <w:sz w:val="24"/>
          <w:szCs w:val="24"/>
          <w:lang w:eastAsia="en-GB"/>
        </w:rPr>
        <w:t>In return we can offer:</w:t>
      </w:r>
    </w:p>
    <w:p w14:paraId="29B0DFBF" w14:textId="4F537D50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Enthusiastic and well-behaved pupils in small classes</w:t>
      </w:r>
    </w:p>
    <w:p w14:paraId="01846A19" w14:textId="1F6F66FB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Friendly, hard-working,</w:t>
      </w:r>
      <w:r w:rsidR="009258A0">
        <w:rPr>
          <w:rFonts w:ascii="Leelawadee UI" w:eastAsia="Times New Roman" w:hAnsi="Leelawadee UI" w:cs="Leelawadee UI"/>
          <w:sz w:val="24"/>
          <w:szCs w:val="24"/>
          <w:lang w:eastAsia="en-GB"/>
        </w:rPr>
        <w:t xml:space="preserve"> supportive staff, </w:t>
      </w:r>
      <w:proofErr w:type="gramStart"/>
      <w:r w:rsidR="009258A0">
        <w:rPr>
          <w:rFonts w:ascii="Leelawadee UI" w:eastAsia="Times New Roman" w:hAnsi="Leelawadee UI" w:cs="Leelawadee UI"/>
          <w:sz w:val="24"/>
          <w:szCs w:val="24"/>
          <w:lang w:eastAsia="en-GB"/>
        </w:rPr>
        <w:t>parents</w:t>
      </w:r>
      <w:proofErr w:type="gramEnd"/>
      <w:r w:rsidR="009258A0">
        <w:rPr>
          <w:rFonts w:ascii="Leelawadee UI" w:eastAsia="Times New Roman" w:hAnsi="Leelawadee UI" w:cs="Leelawadee UI"/>
          <w:sz w:val="24"/>
          <w:szCs w:val="24"/>
          <w:lang w:eastAsia="en-GB"/>
        </w:rPr>
        <w:t xml:space="preserve"> and g</w:t>
      </w: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overnors</w:t>
      </w:r>
    </w:p>
    <w:p w14:paraId="4FE6EE0A" w14:textId="43FBE7A7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A range of high-quality professional development opportunities</w:t>
      </w:r>
    </w:p>
    <w:p w14:paraId="6946CEDF" w14:textId="703FA651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 xml:space="preserve">Opportunities for coaching and mentoring in school </w:t>
      </w:r>
    </w:p>
    <w:p w14:paraId="5C7B3320" w14:textId="73289AB1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Wide opportunities to develop a subject specialism/area of teaching interest</w:t>
      </w:r>
    </w:p>
    <w:p w14:paraId="7D6544F6" w14:textId="42F1DF02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A beautiful rural location with endless possibilities to enrich the experiences for our children through local and global citizenship</w:t>
      </w:r>
    </w:p>
    <w:p w14:paraId="3113989D" w14:textId="24451822" w:rsidR="00233A70" w:rsidRPr="00233A70" w:rsidRDefault="00233A70" w:rsidP="00233A70">
      <w:pPr>
        <w:pStyle w:val="ListParagraph"/>
        <w:numPr>
          <w:ilvl w:val="0"/>
          <w:numId w:val="50"/>
        </w:numPr>
        <w:rPr>
          <w:rFonts w:ascii="Leelawadee UI" w:eastAsia="Times New Roman" w:hAnsi="Leelawadee UI" w:cs="Leelawadee UI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sz w:val="24"/>
          <w:szCs w:val="24"/>
          <w:lang w:eastAsia="en-GB"/>
        </w:rPr>
        <w:t>Strong partnerships with our local schools</w:t>
      </w:r>
    </w:p>
    <w:p w14:paraId="57D293A1" w14:textId="77777777" w:rsidR="00233A70" w:rsidRPr="00233A70" w:rsidRDefault="00233A70" w:rsidP="00233A70">
      <w:pPr>
        <w:shd w:val="clear" w:color="auto" w:fill="FFFFFF"/>
        <w:spacing w:line="350" w:lineRule="atLeast"/>
        <w:textAlignment w:val="baseline"/>
        <w:rPr>
          <w:rFonts w:ascii="Leelawadee UI" w:hAnsi="Leelawadee UI" w:cs="Leelawadee UI"/>
          <w:sz w:val="24"/>
          <w:szCs w:val="24"/>
        </w:rPr>
      </w:pPr>
      <w:r w:rsidRPr="00233A70">
        <w:rPr>
          <w:rFonts w:ascii="Leelawadee UI" w:hAnsi="Leelawadee UI" w:cs="Leelawadee UI"/>
          <w:sz w:val="24"/>
          <w:szCs w:val="24"/>
        </w:rPr>
        <w:t xml:space="preserve">If you wish to apply for this vacancy, please visit our school website at </w:t>
      </w:r>
      <w:hyperlink r:id="rId14" w:history="1">
        <w:r w:rsidRPr="00233A70">
          <w:rPr>
            <w:rFonts w:ascii="Leelawadee UI" w:hAnsi="Leelawadee UI" w:cs="Leelawadee UI"/>
            <w:color w:val="0000FF"/>
            <w:sz w:val="24"/>
            <w:szCs w:val="24"/>
            <w:u w:val="single"/>
          </w:rPr>
          <w:t>Vacancies | Corby Glen Community Primary School</w:t>
        </w:r>
      </w:hyperlink>
      <w:r w:rsidRPr="00233A70">
        <w:rPr>
          <w:rFonts w:ascii="Leelawadee UI" w:hAnsi="Leelawadee UI" w:cs="Leelawadee UI"/>
          <w:sz w:val="24"/>
          <w:szCs w:val="24"/>
        </w:rPr>
        <w:t xml:space="preserve"> where you will be able to find information on how to submit your application.</w:t>
      </w:r>
    </w:p>
    <w:p w14:paraId="4476641A" w14:textId="3B7DBEAB" w:rsidR="00233A70" w:rsidRDefault="00233A70" w:rsidP="00233A70">
      <w:pPr>
        <w:shd w:val="clear" w:color="auto" w:fill="FFFFFF"/>
        <w:spacing w:line="350" w:lineRule="atLeast"/>
        <w:textAlignment w:val="baseline"/>
        <w:rPr>
          <w:rFonts w:ascii="Leelawadee UI" w:hAnsi="Leelawadee UI" w:cs="Leelawadee UI"/>
          <w:sz w:val="24"/>
          <w:szCs w:val="24"/>
        </w:rPr>
      </w:pPr>
      <w:r w:rsidRPr="00233A70">
        <w:rPr>
          <w:rFonts w:ascii="Leelawadee UI" w:hAnsi="Leelawadee UI" w:cs="Leelawadee UI"/>
          <w:sz w:val="24"/>
          <w:szCs w:val="24"/>
        </w:rPr>
        <w:t>If you would like to know more or wish to discuss anything in more detail, please contact Natalie Willcock, Headteacher (</w:t>
      </w:r>
      <w:hyperlink r:id="rId15" w:history="1">
        <w:r w:rsidRPr="00233A70">
          <w:rPr>
            <w:rStyle w:val="Hyperlink"/>
            <w:rFonts w:ascii="Leelawadee UI" w:hAnsi="Leelawadee UI" w:cs="Leelawadee UI"/>
            <w:color w:val="0070C0"/>
            <w:sz w:val="24"/>
            <w:szCs w:val="24"/>
          </w:rPr>
          <w:t>Natalie.willcock@corbyglen.lincs.sch.uk</w:t>
        </w:r>
      </w:hyperlink>
      <w:r w:rsidRPr="00233A70">
        <w:rPr>
          <w:rFonts w:ascii="Leelawadee UI" w:hAnsi="Leelawadee UI" w:cs="Leelawadee UI"/>
          <w:sz w:val="24"/>
          <w:szCs w:val="24"/>
        </w:rPr>
        <w:t xml:space="preserve">). </w:t>
      </w:r>
    </w:p>
    <w:p w14:paraId="62087EE9" w14:textId="4B0AC7A8" w:rsidR="00233A70" w:rsidRPr="00233A70" w:rsidRDefault="00233A70" w:rsidP="00233A70">
      <w:pPr>
        <w:shd w:val="clear" w:color="auto" w:fill="FFFFFF"/>
        <w:spacing w:line="350" w:lineRule="atLeast"/>
        <w:textAlignment w:val="baseline"/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</w:pPr>
    </w:p>
    <w:p w14:paraId="0CEB0068" w14:textId="77777777" w:rsidR="00233A70" w:rsidRPr="00717107" w:rsidRDefault="00233A70" w:rsidP="00233A70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Leelawadee UI" w:eastAsia="Times New Roman" w:hAnsi="Leelawadee UI" w:cs="Leelawadee UI"/>
          <w:b/>
          <w:color w:val="66004A"/>
          <w:sz w:val="24"/>
          <w:szCs w:val="24"/>
          <w:lang w:eastAsia="en-GB"/>
        </w:rPr>
      </w:pPr>
      <w:r w:rsidRPr="00717107">
        <w:rPr>
          <w:rFonts w:ascii="Leelawadee UI" w:eastAsia="Times New Roman" w:hAnsi="Leelawadee UI" w:cs="Leelawadee UI"/>
          <w:b/>
          <w:color w:val="66004A"/>
          <w:sz w:val="24"/>
          <w:szCs w:val="24"/>
          <w:lang w:eastAsia="en-GB"/>
        </w:rPr>
        <w:lastRenderedPageBreak/>
        <w:t>Safeguarding Statement:</w:t>
      </w:r>
    </w:p>
    <w:p w14:paraId="2E7B49C8" w14:textId="77777777" w:rsidR="00233A70" w:rsidRPr="00233A70" w:rsidRDefault="00233A70" w:rsidP="00233A70">
      <w:pPr>
        <w:shd w:val="clear" w:color="auto" w:fill="FFFFFF"/>
        <w:spacing w:line="240" w:lineRule="auto"/>
        <w:textAlignment w:val="baseline"/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</w:pPr>
      <w:r w:rsidRPr="00233A70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 xml:space="preserve">Corby Glen Community Primary School </w:t>
      </w:r>
      <w:r w:rsidRPr="00717107">
        <w:rPr>
          <w:rFonts w:ascii="Leelawadee UI" w:eastAsia="Times New Roman" w:hAnsi="Leelawadee UI" w:cs="Leelawadee UI"/>
          <w:color w:val="515151"/>
          <w:sz w:val="24"/>
          <w:szCs w:val="24"/>
          <w:lang w:eastAsia="en-GB"/>
        </w:rPr>
        <w:t>is committed to safeguarding and promoting the welfare of children and young people and we expect all staff and volunteers to share this commitment. This post is subject to a Disclosure and Barring Service check.</w:t>
      </w:r>
    </w:p>
    <w:p w14:paraId="4ACA59BE" w14:textId="3E46EA3A" w:rsidR="00233A70" w:rsidRDefault="00233A70" w:rsidP="00233A70">
      <w:pPr>
        <w:pStyle w:val="NormalWeb"/>
        <w:shd w:val="clear" w:color="auto" w:fill="FFFFFF"/>
        <w:spacing w:before="0" w:beforeAutospacing="0" w:after="150" w:afterAutospacing="0" w:line="350" w:lineRule="atLeast"/>
        <w:textAlignment w:val="baseline"/>
        <w:rPr>
          <w:rFonts w:ascii="Leelawadee UI" w:hAnsi="Leelawadee UI" w:cs="Leelawadee UI"/>
          <w:color w:val="515151"/>
        </w:rPr>
      </w:pPr>
      <w:r w:rsidRPr="00233A70">
        <w:rPr>
          <w:rFonts w:ascii="Leelawadee UI" w:hAnsi="Leelawadee UI" w:cs="Leelawadee UI"/>
          <w:color w:val="515151"/>
        </w:rPr>
        <w:t>Natalie Willcock</w:t>
      </w:r>
    </w:p>
    <w:p w14:paraId="419490E1" w14:textId="4C7387C2" w:rsidR="00233A70" w:rsidRPr="00233A70" w:rsidRDefault="00233A70" w:rsidP="00233A70">
      <w:pPr>
        <w:pStyle w:val="NormalWeb"/>
        <w:shd w:val="clear" w:color="auto" w:fill="FFFFFF"/>
        <w:spacing w:before="0" w:beforeAutospacing="0" w:after="150" w:afterAutospacing="0" w:line="350" w:lineRule="atLeast"/>
        <w:textAlignment w:val="baseline"/>
        <w:rPr>
          <w:rFonts w:ascii="Rage Italic" w:hAnsi="Rage Italic" w:cs="Leelawadee UI"/>
          <w:color w:val="515151"/>
          <w:sz w:val="32"/>
          <w:szCs w:val="32"/>
        </w:rPr>
      </w:pPr>
      <w:proofErr w:type="spellStart"/>
      <w:r w:rsidRPr="00233A70">
        <w:rPr>
          <w:rFonts w:ascii="Rage Italic" w:hAnsi="Rage Italic" w:cs="Leelawadee UI"/>
          <w:color w:val="515151"/>
          <w:sz w:val="32"/>
          <w:szCs w:val="32"/>
        </w:rPr>
        <w:t>NJWillcock</w:t>
      </w:r>
      <w:proofErr w:type="spellEnd"/>
    </w:p>
    <w:p w14:paraId="4FE1B0EE" w14:textId="68BA8EF8" w:rsidR="00233A70" w:rsidRDefault="00233A70" w:rsidP="00233A70">
      <w:pPr>
        <w:pStyle w:val="NormalWeb"/>
        <w:shd w:val="clear" w:color="auto" w:fill="FFFFFF"/>
        <w:spacing w:before="0" w:beforeAutospacing="0" w:after="150" w:afterAutospacing="0" w:line="350" w:lineRule="atLeast"/>
        <w:textAlignment w:val="baseline"/>
        <w:rPr>
          <w:rFonts w:ascii="Leelawadee UI" w:hAnsi="Leelawadee UI" w:cs="Leelawadee UI"/>
          <w:color w:val="515151"/>
        </w:rPr>
      </w:pPr>
      <w:r w:rsidRPr="00233A70">
        <w:rPr>
          <w:rFonts w:ascii="Leelawadee UI" w:hAnsi="Leelawadee UI" w:cs="Leelawadee UI"/>
          <w:color w:val="515151"/>
        </w:rPr>
        <w:t>Headteacher</w:t>
      </w:r>
    </w:p>
    <w:p w14:paraId="53A9D88D" w14:textId="51ACBDCC" w:rsidR="00233A70" w:rsidRPr="00233A70" w:rsidRDefault="00233A70" w:rsidP="00233A70">
      <w:pPr>
        <w:pStyle w:val="NormalWeb"/>
        <w:shd w:val="clear" w:color="auto" w:fill="FFFFFF"/>
        <w:spacing w:before="0" w:beforeAutospacing="0" w:after="150" w:afterAutospacing="0" w:line="350" w:lineRule="atLeast"/>
        <w:textAlignment w:val="baseline"/>
        <w:rPr>
          <w:rFonts w:ascii="Leelawadee UI" w:hAnsi="Leelawadee UI" w:cs="Leelawadee UI"/>
          <w:color w:val="515151"/>
        </w:rPr>
      </w:pPr>
    </w:p>
    <w:p w14:paraId="421552C5" w14:textId="6AFA16AB" w:rsidR="00E6662C" w:rsidRPr="00233A70" w:rsidRDefault="00233A70" w:rsidP="00C50663">
      <w:pPr>
        <w:widowControl w:val="0"/>
        <w:spacing w:before="0" w:after="120" w:line="278" w:lineRule="auto"/>
        <w:rPr>
          <w:rFonts w:ascii="Leelawadee UI" w:eastAsia="Times New Roman" w:hAnsi="Leelawadee UI" w:cs="Leelawadee UI"/>
          <w:b/>
          <w:color w:val="000000"/>
          <w:kern w:val="28"/>
          <w:sz w:val="24"/>
          <w:szCs w:val="24"/>
          <w:lang w:val="en-GB" w:eastAsia="en-GB" w:bidi="ar-SA"/>
          <w14:cntxtAlt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5408" behindDoc="0" locked="0" layoutInCell="1" allowOverlap="1" wp14:anchorId="4E57CA83" wp14:editId="17449CFA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223260" cy="4558665"/>
            <wp:effectExtent l="0" t="0" r="0" b="0"/>
            <wp:wrapThrough wrapText="bothSides">
              <wp:wrapPolygon edited="0">
                <wp:start x="0" y="0"/>
                <wp:lineTo x="0" y="21483"/>
                <wp:lineTo x="21447" y="21483"/>
                <wp:lineTo x="21447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B2822" w14:textId="2094C7DC" w:rsidR="00E6662C" w:rsidRPr="00233A70" w:rsidRDefault="00E6662C" w:rsidP="00C50663">
      <w:pPr>
        <w:widowControl w:val="0"/>
        <w:spacing w:before="0" w:after="120" w:line="278" w:lineRule="auto"/>
        <w:rPr>
          <w:rFonts w:ascii="Leelawadee UI" w:eastAsia="Times New Roman" w:hAnsi="Leelawadee UI" w:cs="Leelawadee UI"/>
          <w:b/>
          <w:color w:val="000000"/>
          <w:kern w:val="28"/>
          <w:sz w:val="24"/>
          <w:szCs w:val="24"/>
          <w:lang w:val="en-GB" w:eastAsia="en-GB" w:bidi="ar-SA"/>
          <w14:cntxtAlts/>
        </w:rPr>
      </w:pPr>
    </w:p>
    <w:p w14:paraId="05161620" w14:textId="601616DD" w:rsidR="00D64B82" w:rsidRPr="00233A70" w:rsidRDefault="00D64B82" w:rsidP="00D00306">
      <w:pPr>
        <w:rPr>
          <w:rStyle w:val="Strong"/>
          <w:rFonts w:ascii="Leelawadee UI" w:hAnsi="Leelawadee UI" w:cs="Leelawadee UI"/>
          <w:szCs w:val="24"/>
        </w:rPr>
      </w:pPr>
    </w:p>
    <w:p w14:paraId="5CC79190" w14:textId="0CD6E86F" w:rsidR="00D64B82" w:rsidRPr="00233A70" w:rsidRDefault="00D64B82" w:rsidP="00D64B82">
      <w:pPr>
        <w:rPr>
          <w:rFonts w:ascii="Leelawadee UI" w:hAnsi="Leelawadee UI" w:cs="Leelawadee UI"/>
          <w:smallCaps/>
          <w:sz w:val="24"/>
          <w:szCs w:val="24"/>
        </w:rPr>
      </w:pPr>
    </w:p>
    <w:p w14:paraId="4432EE31" w14:textId="77777777" w:rsidR="00D64B82" w:rsidRPr="00233A70" w:rsidRDefault="00D64B82" w:rsidP="00D64B82">
      <w:pPr>
        <w:widowControl w:val="0"/>
        <w:spacing w:before="0" w:after="120" w:line="278" w:lineRule="auto"/>
        <w:rPr>
          <w:rFonts w:ascii="Leelawadee UI" w:eastAsia="Times New Roman" w:hAnsi="Leelawadee UI" w:cs="Leelawadee UI"/>
          <w:b/>
          <w:color w:val="000000"/>
          <w:kern w:val="28"/>
          <w:sz w:val="24"/>
          <w:szCs w:val="24"/>
          <w:lang w:val="en-GB" w:eastAsia="en-GB" w:bidi="ar-SA"/>
          <w14:cntxtAlts/>
        </w:rPr>
      </w:pPr>
    </w:p>
    <w:p w14:paraId="05A4E875" w14:textId="77777777" w:rsidR="00D64B82" w:rsidRPr="00233A70" w:rsidRDefault="00D64B82" w:rsidP="00D64B82">
      <w:pPr>
        <w:rPr>
          <w:rStyle w:val="Strong"/>
          <w:rFonts w:ascii="Leelawadee UI" w:hAnsi="Leelawadee UI" w:cs="Leelawadee UI"/>
          <w:szCs w:val="24"/>
        </w:rPr>
      </w:pPr>
    </w:p>
    <w:p w14:paraId="22768CD3" w14:textId="18003BF3" w:rsidR="00D64B82" w:rsidRPr="00233A70" w:rsidRDefault="00D64B82" w:rsidP="00D64B82">
      <w:pPr>
        <w:rPr>
          <w:rStyle w:val="Strong"/>
          <w:rFonts w:ascii="Leelawadee UI" w:hAnsi="Leelawadee UI" w:cs="Leelawadee UI"/>
          <w:szCs w:val="24"/>
        </w:rPr>
      </w:pPr>
    </w:p>
    <w:p w14:paraId="3FCFA0A3" w14:textId="31DFF257" w:rsidR="00D64B82" w:rsidRPr="00233A70" w:rsidRDefault="00233A70" w:rsidP="00D00306">
      <w:pPr>
        <w:rPr>
          <w:rStyle w:val="Strong"/>
          <w:rFonts w:ascii="Leelawadee UI" w:hAnsi="Leelawadee UI" w:cs="Leelawadee UI"/>
          <w:szCs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91520" behindDoc="0" locked="0" layoutInCell="1" allowOverlap="1" wp14:anchorId="143F0C22" wp14:editId="2186CA47">
            <wp:simplePos x="0" y="0"/>
            <wp:positionH relativeFrom="margin">
              <wp:align>right</wp:align>
            </wp:positionH>
            <wp:positionV relativeFrom="paragraph">
              <wp:posOffset>3732530</wp:posOffset>
            </wp:positionV>
            <wp:extent cx="5943600" cy="348615"/>
            <wp:effectExtent l="0" t="0" r="0" b="0"/>
            <wp:wrapThrough wrapText="bothSides">
              <wp:wrapPolygon edited="0">
                <wp:start x="0" y="0"/>
                <wp:lineTo x="0" y="14164"/>
                <wp:lineTo x="21531" y="14164"/>
                <wp:lineTo x="21531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4B82" w:rsidRPr="00233A70" w:rsidSect="00D64B82">
      <w:footerReference w:type="even" r:id="rId17"/>
      <w:footerReference w:type="default" r:id="rId18"/>
      <w:pgSz w:w="12240" w:h="15840" w:code="1"/>
      <w:pgMar w:top="709" w:right="1440" w:bottom="568" w:left="1440" w:header="720" w:footer="720" w:gutter="0"/>
      <w:pgBorders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FD84" w14:textId="77777777" w:rsidR="00210788" w:rsidRDefault="00210788">
      <w:pPr>
        <w:spacing w:after="0" w:line="240" w:lineRule="auto"/>
      </w:pPr>
      <w:r>
        <w:separator/>
      </w:r>
    </w:p>
  </w:endnote>
  <w:endnote w:type="continuationSeparator" w:id="0">
    <w:p w14:paraId="4530966C" w14:textId="77777777" w:rsidR="00210788" w:rsidRDefault="0021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D014" w14:textId="77777777" w:rsidR="00B309B2" w:rsidRDefault="003C7D7D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A83482A" wp14:editId="09743772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8D107" w14:textId="77777777" w:rsidR="00B309B2" w:rsidRDefault="00E41FEF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169726922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11C5">
                                <w:rPr>
                                  <w:rFonts w:asciiTheme="majorHAnsi" w:hAnsiTheme="majorHAnsi"/>
                                  <w:color w:val="7F7F7F" w:themeColor="text1" w:themeTint="80"/>
                                  <w:lang w:val="en-GB"/>
                                </w:rPr>
                                <w:t>School report (Butterfly design)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-80693048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309B2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A83482A" id="Rectangle 23" o:spid="_x0000_s1029" style="position:absolute;margin-left:0;margin-top:0;width:41.85pt;height:9in;z-index:2516587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2548D107" w14:textId="77777777" w:rsidR="00B309B2" w:rsidRDefault="00274FC6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16972692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B11C5">
                          <w:rPr>
                            <w:rFonts w:asciiTheme="majorHAnsi" w:hAnsiTheme="majorHAnsi"/>
                            <w:color w:val="7F7F7F" w:themeColor="text1" w:themeTint="80"/>
                            <w:lang w:val="en-GB"/>
                          </w:rPr>
                          <w:t>School report (Butterfly design)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-806930488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309B2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A7FCF21" wp14:editId="243A00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7C907B0" id="AutoShape 24" o:spid="_x0000_s1026" style="position:absolute;margin-left:0;margin-top:0;width:562.05pt;height:743.45pt;z-index:2516618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CSxKnNAIAAEkEAAAOAAAAAAAAAAAAAAAA&#10;AC4CAABkcnMvZTJvRG9jLnhtbFBLAQItABQABgAIAAAAIQDfAV6M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022BA7D" wp14:editId="2F592D7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B19AC" w14:textId="77777777" w:rsidR="00B309B2" w:rsidRDefault="00B904C2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309B2" w:rsidRPr="0003778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22BA7D" id="Oval 22" o:spid="_x0000_s1030" style="position:absolute;margin-left:0;margin-top:0;width:41pt;height:41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b83d68 [3204]" stroked="f">
              <v:textbox inset="0,0,0,0">
                <w:txbxContent>
                  <w:p w14:paraId="727B19AC" w14:textId="77777777" w:rsidR="00B309B2" w:rsidRDefault="00B904C2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309B2" w:rsidRPr="0003778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C959" w14:textId="77777777" w:rsidR="009B2AE5" w:rsidRPr="009B2AE5" w:rsidRDefault="009B2AE5">
    <w:pPr>
      <w:pStyle w:val="Footer"/>
      <w:rPr>
        <w:rFonts w:ascii="Leelawadee" w:hAnsi="Leelawadee" w:cs="Leelawadee"/>
        <w:noProof/>
      </w:rPr>
    </w:pPr>
  </w:p>
  <w:p w14:paraId="2C2355FE" w14:textId="77777777" w:rsidR="00B309B2" w:rsidRPr="009B2AE5" w:rsidRDefault="00B309B2" w:rsidP="009B2AE5">
    <w:pPr>
      <w:rPr>
        <w:rFonts w:ascii="Leelawadee" w:hAnsi="Leelawadee" w:cs="Leelawadee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D79C" w14:textId="77777777" w:rsidR="00210788" w:rsidRDefault="00210788">
      <w:pPr>
        <w:spacing w:after="0" w:line="240" w:lineRule="auto"/>
      </w:pPr>
      <w:r>
        <w:separator/>
      </w:r>
    </w:p>
  </w:footnote>
  <w:footnote w:type="continuationSeparator" w:id="0">
    <w:p w14:paraId="3D533F83" w14:textId="77777777" w:rsidR="00210788" w:rsidRDefault="0021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 w15:restartNumberingAfterBreak="0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abstractNum w:abstractNumId="10" w15:restartNumberingAfterBreak="0">
    <w:nsid w:val="0340698B"/>
    <w:multiLevelType w:val="hybridMultilevel"/>
    <w:tmpl w:val="0B7A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C3FAE"/>
    <w:multiLevelType w:val="hybridMultilevel"/>
    <w:tmpl w:val="5F7C9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CA1"/>
    <w:multiLevelType w:val="hybridMultilevel"/>
    <w:tmpl w:val="913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376E6"/>
    <w:multiLevelType w:val="hybridMultilevel"/>
    <w:tmpl w:val="5576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76692"/>
    <w:multiLevelType w:val="hybridMultilevel"/>
    <w:tmpl w:val="88A22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944753"/>
    <w:multiLevelType w:val="hybridMultilevel"/>
    <w:tmpl w:val="91A28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D4794"/>
    <w:multiLevelType w:val="hybridMultilevel"/>
    <w:tmpl w:val="5D24CB78"/>
    <w:lvl w:ilvl="0" w:tplc="7F845AAE">
      <w:numFmt w:val="bullet"/>
      <w:lvlText w:val="•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E368B"/>
    <w:multiLevelType w:val="hybridMultilevel"/>
    <w:tmpl w:val="522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328EC"/>
    <w:multiLevelType w:val="hybridMultilevel"/>
    <w:tmpl w:val="64801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A037AA"/>
    <w:multiLevelType w:val="hybridMultilevel"/>
    <w:tmpl w:val="4BC403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54E5C4C"/>
    <w:multiLevelType w:val="hybridMultilevel"/>
    <w:tmpl w:val="1138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1F94"/>
    <w:multiLevelType w:val="hybridMultilevel"/>
    <w:tmpl w:val="7B64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758B9"/>
    <w:multiLevelType w:val="hybridMultilevel"/>
    <w:tmpl w:val="D87A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54958"/>
    <w:multiLevelType w:val="hybridMultilevel"/>
    <w:tmpl w:val="03C4C81A"/>
    <w:lvl w:ilvl="0" w:tplc="7F845AAE">
      <w:numFmt w:val="bullet"/>
      <w:lvlText w:val="•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55597"/>
    <w:multiLevelType w:val="hybridMultilevel"/>
    <w:tmpl w:val="AA16B010"/>
    <w:lvl w:ilvl="0" w:tplc="7F845AAE">
      <w:numFmt w:val="bullet"/>
      <w:lvlText w:val="•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0DE5"/>
    <w:multiLevelType w:val="hybridMultilevel"/>
    <w:tmpl w:val="6344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76A72"/>
    <w:multiLevelType w:val="hybridMultilevel"/>
    <w:tmpl w:val="30BCFA6C"/>
    <w:lvl w:ilvl="0" w:tplc="F348A8F2">
      <w:numFmt w:val="bullet"/>
      <w:lvlText w:val="-"/>
      <w:lvlJc w:val="left"/>
      <w:pPr>
        <w:ind w:left="1080" w:hanging="360"/>
      </w:pPr>
      <w:rPr>
        <w:rFonts w:ascii="Leelawadee" w:eastAsiaTheme="minorEastAsia" w:hAnsi="Leelawadee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D92C34"/>
    <w:multiLevelType w:val="hybridMultilevel"/>
    <w:tmpl w:val="C854D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7D0E99"/>
    <w:multiLevelType w:val="hybridMultilevel"/>
    <w:tmpl w:val="4DFE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42A78"/>
    <w:multiLevelType w:val="hybridMultilevel"/>
    <w:tmpl w:val="D382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23696"/>
    <w:multiLevelType w:val="hybridMultilevel"/>
    <w:tmpl w:val="681E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46E81"/>
    <w:multiLevelType w:val="hybridMultilevel"/>
    <w:tmpl w:val="354C0908"/>
    <w:lvl w:ilvl="0" w:tplc="7F845AAE">
      <w:numFmt w:val="bullet"/>
      <w:lvlText w:val="•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A50DD"/>
    <w:multiLevelType w:val="hybridMultilevel"/>
    <w:tmpl w:val="38F6B13E"/>
    <w:lvl w:ilvl="0" w:tplc="7F845AAE">
      <w:numFmt w:val="bullet"/>
      <w:lvlText w:val="•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D16A7"/>
    <w:multiLevelType w:val="hybridMultilevel"/>
    <w:tmpl w:val="DA08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406D3"/>
    <w:multiLevelType w:val="hybridMultilevel"/>
    <w:tmpl w:val="16F88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9C6EF8"/>
    <w:multiLevelType w:val="hybridMultilevel"/>
    <w:tmpl w:val="9BCE9954"/>
    <w:lvl w:ilvl="0" w:tplc="7F845AAE">
      <w:numFmt w:val="bullet"/>
      <w:lvlText w:val="•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36381"/>
    <w:multiLevelType w:val="hybridMultilevel"/>
    <w:tmpl w:val="452E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513A5"/>
    <w:multiLevelType w:val="hybridMultilevel"/>
    <w:tmpl w:val="267A829C"/>
    <w:lvl w:ilvl="0" w:tplc="5AD88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8605E"/>
    <w:multiLevelType w:val="hybridMultilevel"/>
    <w:tmpl w:val="A14A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933E1"/>
    <w:multiLevelType w:val="hybridMultilevel"/>
    <w:tmpl w:val="F9B0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94128">
    <w:abstractNumId w:val="9"/>
  </w:num>
  <w:num w:numId="2" w16cid:durableId="2075544580">
    <w:abstractNumId w:val="9"/>
  </w:num>
  <w:num w:numId="3" w16cid:durableId="711614166">
    <w:abstractNumId w:val="7"/>
  </w:num>
  <w:num w:numId="4" w16cid:durableId="582878880">
    <w:abstractNumId w:val="7"/>
  </w:num>
  <w:num w:numId="5" w16cid:durableId="1671789491">
    <w:abstractNumId w:val="6"/>
  </w:num>
  <w:num w:numId="6" w16cid:durableId="988248826">
    <w:abstractNumId w:val="6"/>
  </w:num>
  <w:num w:numId="7" w16cid:durableId="977803047">
    <w:abstractNumId w:val="5"/>
  </w:num>
  <w:num w:numId="8" w16cid:durableId="873275267">
    <w:abstractNumId w:val="5"/>
  </w:num>
  <w:num w:numId="9" w16cid:durableId="409086954">
    <w:abstractNumId w:val="4"/>
  </w:num>
  <w:num w:numId="10" w16cid:durableId="1282150302">
    <w:abstractNumId w:val="4"/>
  </w:num>
  <w:num w:numId="11" w16cid:durableId="2009016503">
    <w:abstractNumId w:val="9"/>
  </w:num>
  <w:num w:numId="12" w16cid:durableId="124198361">
    <w:abstractNumId w:val="7"/>
  </w:num>
  <w:num w:numId="13" w16cid:durableId="1980455121">
    <w:abstractNumId w:val="6"/>
  </w:num>
  <w:num w:numId="14" w16cid:durableId="674309388">
    <w:abstractNumId w:val="5"/>
  </w:num>
  <w:num w:numId="15" w16cid:durableId="454065405">
    <w:abstractNumId w:val="4"/>
  </w:num>
  <w:num w:numId="16" w16cid:durableId="487936625">
    <w:abstractNumId w:val="8"/>
  </w:num>
  <w:num w:numId="17" w16cid:durableId="529683574">
    <w:abstractNumId w:val="3"/>
  </w:num>
  <w:num w:numId="18" w16cid:durableId="770592874">
    <w:abstractNumId w:val="2"/>
  </w:num>
  <w:num w:numId="19" w16cid:durableId="899053780">
    <w:abstractNumId w:val="1"/>
  </w:num>
  <w:num w:numId="20" w16cid:durableId="942540659">
    <w:abstractNumId w:val="0"/>
  </w:num>
  <w:num w:numId="21" w16cid:durableId="883449426">
    <w:abstractNumId w:val="12"/>
  </w:num>
  <w:num w:numId="22" w16cid:durableId="722674956">
    <w:abstractNumId w:val="21"/>
  </w:num>
  <w:num w:numId="23" w16cid:durableId="1593473416">
    <w:abstractNumId w:val="18"/>
  </w:num>
  <w:num w:numId="24" w16cid:durableId="2025594699">
    <w:abstractNumId w:val="26"/>
  </w:num>
  <w:num w:numId="25" w16cid:durableId="1565607261">
    <w:abstractNumId w:val="38"/>
  </w:num>
  <w:num w:numId="26" w16cid:durableId="1214267163">
    <w:abstractNumId w:val="29"/>
  </w:num>
  <w:num w:numId="27" w16cid:durableId="1242332883">
    <w:abstractNumId w:val="36"/>
  </w:num>
  <w:num w:numId="28" w16cid:durableId="2027554220">
    <w:abstractNumId w:val="28"/>
  </w:num>
  <w:num w:numId="29" w16cid:durableId="513081601">
    <w:abstractNumId w:val="20"/>
  </w:num>
  <w:num w:numId="30" w16cid:durableId="452142521">
    <w:abstractNumId w:val="39"/>
  </w:num>
  <w:num w:numId="31" w16cid:durableId="125662263">
    <w:abstractNumId w:val="15"/>
  </w:num>
  <w:num w:numId="32" w16cid:durableId="477723532">
    <w:abstractNumId w:val="33"/>
  </w:num>
  <w:num w:numId="33" w16cid:durableId="834496527">
    <w:abstractNumId w:val="27"/>
  </w:num>
  <w:num w:numId="34" w16cid:durableId="1625575493">
    <w:abstractNumId w:val="34"/>
  </w:num>
  <w:num w:numId="35" w16cid:durableId="278876780">
    <w:abstractNumId w:val="19"/>
  </w:num>
  <w:num w:numId="36" w16cid:durableId="1742487290">
    <w:abstractNumId w:val="14"/>
  </w:num>
  <w:num w:numId="37" w16cid:durableId="317194961">
    <w:abstractNumId w:val="13"/>
  </w:num>
  <w:num w:numId="38" w16cid:durableId="1546288920">
    <w:abstractNumId w:val="37"/>
  </w:num>
  <w:num w:numId="39" w16cid:durableId="814294690">
    <w:abstractNumId w:val="11"/>
  </w:num>
  <w:num w:numId="40" w16cid:durableId="159541324">
    <w:abstractNumId w:val="17"/>
  </w:num>
  <w:num w:numId="41" w16cid:durableId="190842595">
    <w:abstractNumId w:val="30"/>
  </w:num>
  <w:num w:numId="42" w16cid:durableId="1632441045">
    <w:abstractNumId w:val="10"/>
  </w:num>
  <w:num w:numId="43" w16cid:durableId="2076126547">
    <w:abstractNumId w:val="22"/>
  </w:num>
  <w:num w:numId="44" w16cid:durableId="1711494511">
    <w:abstractNumId w:val="25"/>
  </w:num>
  <w:num w:numId="45" w16cid:durableId="666833652">
    <w:abstractNumId w:val="32"/>
  </w:num>
  <w:num w:numId="46" w16cid:durableId="1456488069">
    <w:abstractNumId w:val="24"/>
  </w:num>
  <w:num w:numId="47" w16cid:durableId="814030348">
    <w:abstractNumId w:val="31"/>
  </w:num>
  <w:num w:numId="48" w16cid:durableId="1463227971">
    <w:abstractNumId w:val="16"/>
  </w:num>
  <w:num w:numId="49" w16cid:durableId="466314525">
    <w:abstractNumId w:val="23"/>
  </w:num>
  <w:num w:numId="50" w16cid:durableId="6982446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41"/>
    <w:rsid w:val="000018A0"/>
    <w:rsid w:val="00026249"/>
    <w:rsid w:val="00031A41"/>
    <w:rsid w:val="00037787"/>
    <w:rsid w:val="000456EC"/>
    <w:rsid w:val="00086E4B"/>
    <w:rsid w:val="000C2113"/>
    <w:rsid w:val="000C710C"/>
    <w:rsid w:val="000C7F08"/>
    <w:rsid w:val="000D5A2B"/>
    <w:rsid w:val="000D75FB"/>
    <w:rsid w:val="000E3BEE"/>
    <w:rsid w:val="00110F1D"/>
    <w:rsid w:val="00126FCB"/>
    <w:rsid w:val="0013256C"/>
    <w:rsid w:val="001568C0"/>
    <w:rsid w:val="00161F84"/>
    <w:rsid w:val="00185FB4"/>
    <w:rsid w:val="001866C0"/>
    <w:rsid w:val="001A6722"/>
    <w:rsid w:val="001C0533"/>
    <w:rsid w:val="001C0ED0"/>
    <w:rsid w:val="001C4155"/>
    <w:rsid w:val="001D5069"/>
    <w:rsid w:val="00210788"/>
    <w:rsid w:val="002131CD"/>
    <w:rsid w:val="00233A70"/>
    <w:rsid w:val="00237B16"/>
    <w:rsid w:val="00240FAE"/>
    <w:rsid w:val="00247F4D"/>
    <w:rsid w:val="002602BB"/>
    <w:rsid w:val="002711CE"/>
    <w:rsid w:val="00274FC6"/>
    <w:rsid w:val="00290142"/>
    <w:rsid w:val="002B0EEB"/>
    <w:rsid w:val="002B1DFC"/>
    <w:rsid w:val="002C1648"/>
    <w:rsid w:val="002C7989"/>
    <w:rsid w:val="002D1000"/>
    <w:rsid w:val="002E51F0"/>
    <w:rsid w:val="002F6136"/>
    <w:rsid w:val="00316E6A"/>
    <w:rsid w:val="003328BC"/>
    <w:rsid w:val="00341B81"/>
    <w:rsid w:val="00377B52"/>
    <w:rsid w:val="003A0E25"/>
    <w:rsid w:val="003A1724"/>
    <w:rsid w:val="003A1B9E"/>
    <w:rsid w:val="003C7D7D"/>
    <w:rsid w:val="003F0412"/>
    <w:rsid w:val="003F63FE"/>
    <w:rsid w:val="003F7FC6"/>
    <w:rsid w:val="00403278"/>
    <w:rsid w:val="0041043A"/>
    <w:rsid w:val="00410DE7"/>
    <w:rsid w:val="00460A0C"/>
    <w:rsid w:val="00474D58"/>
    <w:rsid w:val="00481CA6"/>
    <w:rsid w:val="004A3310"/>
    <w:rsid w:val="004C07B6"/>
    <w:rsid w:val="004C2045"/>
    <w:rsid w:val="004E0228"/>
    <w:rsid w:val="004E1BF6"/>
    <w:rsid w:val="004E3EF5"/>
    <w:rsid w:val="004F1122"/>
    <w:rsid w:val="0050504F"/>
    <w:rsid w:val="00517612"/>
    <w:rsid w:val="0055035C"/>
    <w:rsid w:val="00567AB3"/>
    <w:rsid w:val="0058759A"/>
    <w:rsid w:val="0059433C"/>
    <w:rsid w:val="005E207D"/>
    <w:rsid w:val="005F15D9"/>
    <w:rsid w:val="0068252D"/>
    <w:rsid w:val="0068541F"/>
    <w:rsid w:val="00686718"/>
    <w:rsid w:val="00690C94"/>
    <w:rsid w:val="006A0F8C"/>
    <w:rsid w:val="006A1EE6"/>
    <w:rsid w:val="006C0001"/>
    <w:rsid w:val="006C72C1"/>
    <w:rsid w:val="006E794A"/>
    <w:rsid w:val="006F2B47"/>
    <w:rsid w:val="006F4277"/>
    <w:rsid w:val="006F5B78"/>
    <w:rsid w:val="00720BEA"/>
    <w:rsid w:val="00730AC0"/>
    <w:rsid w:val="00733C17"/>
    <w:rsid w:val="00753D12"/>
    <w:rsid w:val="00766B5A"/>
    <w:rsid w:val="00770A2B"/>
    <w:rsid w:val="00781BBC"/>
    <w:rsid w:val="007A53F1"/>
    <w:rsid w:val="007C36EB"/>
    <w:rsid w:val="007C47A0"/>
    <w:rsid w:val="007E2693"/>
    <w:rsid w:val="007F5EE5"/>
    <w:rsid w:val="00840BB7"/>
    <w:rsid w:val="00860F87"/>
    <w:rsid w:val="00871DB3"/>
    <w:rsid w:val="008B11C5"/>
    <w:rsid w:val="00903E01"/>
    <w:rsid w:val="009224A8"/>
    <w:rsid w:val="009258A0"/>
    <w:rsid w:val="00933A88"/>
    <w:rsid w:val="00934A7B"/>
    <w:rsid w:val="0094394F"/>
    <w:rsid w:val="0094427E"/>
    <w:rsid w:val="0094764F"/>
    <w:rsid w:val="009530D2"/>
    <w:rsid w:val="009775D6"/>
    <w:rsid w:val="00990A48"/>
    <w:rsid w:val="009B2AE5"/>
    <w:rsid w:val="009B2E9D"/>
    <w:rsid w:val="009C6D35"/>
    <w:rsid w:val="009E304B"/>
    <w:rsid w:val="00A03EF4"/>
    <w:rsid w:val="00A61CFE"/>
    <w:rsid w:val="00A64FF7"/>
    <w:rsid w:val="00A748F3"/>
    <w:rsid w:val="00A800A2"/>
    <w:rsid w:val="00A80660"/>
    <w:rsid w:val="00A850CD"/>
    <w:rsid w:val="00A952A7"/>
    <w:rsid w:val="00AB39D9"/>
    <w:rsid w:val="00AC1B08"/>
    <w:rsid w:val="00AE44F4"/>
    <w:rsid w:val="00B07949"/>
    <w:rsid w:val="00B12D36"/>
    <w:rsid w:val="00B17E3E"/>
    <w:rsid w:val="00B22691"/>
    <w:rsid w:val="00B309B2"/>
    <w:rsid w:val="00B757DB"/>
    <w:rsid w:val="00B90373"/>
    <w:rsid w:val="00B904C2"/>
    <w:rsid w:val="00B977FD"/>
    <w:rsid w:val="00BB0873"/>
    <w:rsid w:val="00BC0134"/>
    <w:rsid w:val="00BE705B"/>
    <w:rsid w:val="00C2019B"/>
    <w:rsid w:val="00C227DA"/>
    <w:rsid w:val="00C50663"/>
    <w:rsid w:val="00C526B6"/>
    <w:rsid w:val="00C77973"/>
    <w:rsid w:val="00C944DA"/>
    <w:rsid w:val="00CA62D3"/>
    <w:rsid w:val="00CD4C70"/>
    <w:rsid w:val="00CE04B8"/>
    <w:rsid w:val="00CE0945"/>
    <w:rsid w:val="00CE5421"/>
    <w:rsid w:val="00D00306"/>
    <w:rsid w:val="00D2458A"/>
    <w:rsid w:val="00D25EB1"/>
    <w:rsid w:val="00D36639"/>
    <w:rsid w:val="00D41341"/>
    <w:rsid w:val="00D56D24"/>
    <w:rsid w:val="00D64B82"/>
    <w:rsid w:val="00D72C8B"/>
    <w:rsid w:val="00D73C0D"/>
    <w:rsid w:val="00D87E31"/>
    <w:rsid w:val="00D92A67"/>
    <w:rsid w:val="00DB09E5"/>
    <w:rsid w:val="00DC0231"/>
    <w:rsid w:val="00DD7544"/>
    <w:rsid w:val="00DE2E59"/>
    <w:rsid w:val="00DF20C6"/>
    <w:rsid w:val="00E043AF"/>
    <w:rsid w:val="00E41FEF"/>
    <w:rsid w:val="00E625EC"/>
    <w:rsid w:val="00E6662C"/>
    <w:rsid w:val="00E67C9C"/>
    <w:rsid w:val="00E8207E"/>
    <w:rsid w:val="00E826E1"/>
    <w:rsid w:val="00E83363"/>
    <w:rsid w:val="00E97B07"/>
    <w:rsid w:val="00EB258F"/>
    <w:rsid w:val="00F31ED5"/>
    <w:rsid w:val="00F3344F"/>
    <w:rsid w:val="00F3620A"/>
    <w:rsid w:val="00F423C9"/>
    <w:rsid w:val="00F5773C"/>
    <w:rsid w:val="00F57DAD"/>
    <w:rsid w:val="00F8043A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23BEA"/>
  <w15:docId w15:val="{0AAB0439-F44A-47C7-AC00-668F523C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E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5B1E3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TableGrid">
    <w:name w:val="Table Grid"/>
    <w:basedOn w:val="TableNormal"/>
    <w:uiPriority w:val="39"/>
    <w:rsid w:val="00BC013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BC0134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  <w:style w:type="paragraph" w:styleId="NormalWeb">
    <w:name w:val="Normal (Web)"/>
    <w:basedOn w:val="Normal"/>
    <w:uiPriority w:val="99"/>
    <w:rsid w:val="007C36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atalie.willcock@corbyglen.lincs.sch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byglen.lincs.sch.uk/vacanc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W007\AppData\Roaming\Microsoft\Templates\PMG_Schoo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DB14CC1-8AEE-44B7-A681-BE059941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(Butterfly design)</vt:lpstr>
    </vt:vector>
  </TitlesOfParts>
  <Company>Authorised Users Only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/>
  <dc:creator>Julia Waites</dc:creator>
  <cp:keywords/>
  <dc:description/>
  <cp:lastModifiedBy>Natalie Willcock</cp:lastModifiedBy>
  <cp:revision>2</cp:revision>
  <cp:lastPrinted>2017-03-20T01:23:00Z</cp:lastPrinted>
  <dcterms:created xsi:type="dcterms:W3CDTF">2022-09-20T12:36:00Z</dcterms:created>
  <dcterms:modified xsi:type="dcterms:W3CDTF">2022-09-20T12:36:00Z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