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C77" w:rsidRPr="00CD1660" w:rsidRDefault="00D5031F">
      <w:pPr>
        <w:pStyle w:val="Body1"/>
        <w:spacing w:after="120"/>
        <w:rPr>
          <w:rFonts w:ascii="Gill Sans MT" w:hAnsi="Gill Sans MT"/>
          <w:b/>
          <w:sz w:val="28"/>
        </w:rPr>
      </w:pPr>
      <w:bookmarkStart w:id="0" w:name="_GoBack"/>
      <w:bookmarkEnd w:id="0"/>
      <w:r>
        <w:rPr>
          <w:rFonts w:ascii="Gill Sans MT" w:hAnsi="Gill Sans MT"/>
          <w:b/>
          <w:noProof/>
          <w:sz w:val="32"/>
        </w:rPr>
        <w:drawing>
          <wp:anchor distT="0" distB="0" distL="114300" distR="114300" simplePos="0" relativeHeight="251655679" behindDoc="0" locked="0" layoutInCell="1" allowOverlap="1" wp14:anchorId="4DC9008C" wp14:editId="3326EB67">
            <wp:simplePos x="0" y="0"/>
            <wp:positionH relativeFrom="column">
              <wp:posOffset>-386715</wp:posOffset>
            </wp:positionH>
            <wp:positionV relativeFrom="paragraph">
              <wp:posOffset>-520065</wp:posOffset>
            </wp:positionV>
            <wp:extent cx="1792605" cy="12496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FC3">
        <w:rPr>
          <w:rFonts w:ascii="Gill Sans MT" w:hAnsi="Gill Sans MT"/>
          <w:b/>
          <w:sz w:val="32"/>
        </w:rPr>
        <w:t>PERSON SPECIFICATION</w:t>
      </w:r>
    </w:p>
    <w:p w:rsidR="00012C77" w:rsidRPr="00C71864" w:rsidRDefault="004C0CBC">
      <w:pPr>
        <w:pStyle w:val="Body1"/>
        <w:rPr>
          <w:rFonts w:ascii="Gill Sans MT" w:hAnsi="Gill Sans MT"/>
          <w:i/>
          <w:sz w:val="28"/>
        </w:rPr>
      </w:pPr>
      <w:r>
        <w:rPr>
          <w:rFonts w:ascii="Gill Sans MT" w:hAnsi="Gill Sans MT"/>
          <w:b/>
          <w:i/>
          <w:sz w:val="28"/>
        </w:rPr>
        <w:t>Lead Teacher of the Deaf</w:t>
      </w:r>
    </w:p>
    <w:p w:rsidR="00012C77" w:rsidRPr="00C71864" w:rsidRDefault="00012C77">
      <w:pPr>
        <w:pStyle w:val="Body1"/>
        <w:rPr>
          <w:rFonts w:ascii="Gill Sans MT" w:hAnsi="Gill Sans MT"/>
          <w:i/>
        </w:rPr>
      </w:pPr>
    </w:p>
    <w:p w:rsidR="00012C77" w:rsidRDefault="00012C77">
      <w:pPr>
        <w:pStyle w:val="Body1"/>
        <w:rPr>
          <w:rFonts w:ascii="Gill Sans MT" w:hAnsi="Gill Sans MT"/>
        </w:rPr>
      </w:pPr>
    </w:p>
    <w:p w:rsidR="009F456E" w:rsidRPr="007A758E" w:rsidRDefault="009F456E">
      <w:pPr>
        <w:pStyle w:val="Body1"/>
        <w:rPr>
          <w:rFonts w:ascii="Gill Sans MT" w:hAnsi="Gill Sans MT"/>
          <w:sz w:val="2"/>
        </w:rPr>
      </w:pPr>
    </w:p>
    <w:tbl>
      <w:tblPr>
        <w:tblStyle w:val="TableGrid"/>
        <w:tblW w:w="9848" w:type="dxa"/>
        <w:tblLook w:val="04A0" w:firstRow="1" w:lastRow="0" w:firstColumn="1" w:lastColumn="0" w:noHBand="0" w:noVBand="1"/>
      </w:tblPr>
      <w:tblGrid>
        <w:gridCol w:w="3794"/>
        <w:gridCol w:w="1796"/>
        <w:gridCol w:w="1796"/>
        <w:gridCol w:w="2462"/>
      </w:tblGrid>
      <w:tr w:rsidR="009F456E" w:rsidRPr="00BE19F6" w:rsidTr="00BE19F6">
        <w:trPr>
          <w:cantSplit/>
          <w:tblHeader/>
        </w:trPr>
        <w:tc>
          <w:tcPr>
            <w:tcW w:w="3794" w:type="dxa"/>
            <w:vAlign w:val="center"/>
          </w:tcPr>
          <w:p w:rsidR="009F456E" w:rsidRPr="00BE19F6" w:rsidRDefault="009F456E" w:rsidP="00690BA9">
            <w:pPr>
              <w:jc w:val="center"/>
              <w:rPr>
                <w:rFonts w:ascii="Gill Sans MT" w:hAnsi="Gill Sans MT" w:cs="Arial"/>
              </w:rPr>
            </w:pPr>
            <w:r w:rsidRPr="00BE19F6">
              <w:rPr>
                <w:rFonts w:ascii="Gill Sans MT" w:hAnsi="Gill Sans MT" w:cs="Arial"/>
                <w:b/>
                <w:bCs/>
              </w:rPr>
              <w:t>Factor</w:t>
            </w:r>
          </w:p>
        </w:tc>
        <w:tc>
          <w:tcPr>
            <w:tcW w:w="1796" w:type="dxa"/>
            <w:vAlign w:val="center"/>
          </w:tcPr>
          <w:p w:rsidR="009F456E" w:rsidRPr="00BE19F6" w:rsidRDefault="009F456E" w:rsidP="008D252C">
            <w:pPr>
              <w:jc w:val="center"/>
              <w:rPr>
                <w:rFonts w:ascii="Gill Sans MT" w:hAnsi="Gill Sans MT" w:cs="Arial"/>
              </w:rPr>
            </w:pPr>
            <w:r w:rsidRPr="00BE19F6">
              <w:rPr>
                <w:rFonts w:ascii="Gill Sans MT" w:hAnsi="Gill Sans MT" w:cs="Arial"/>
                <w:b/>
                <w:bCs/>
              </w:rPr>
              <w:t>Essential</w:t>
            </w:r>
          </w:p>
        </w:tc>
        <w:tc>
          <w:tcPr>
            <w:tcW w:w="1796" w:type="dxa"/>
            <w:vAlign w:val="center"/>
          </w:tcPr>
          <w:p w:rsidR="009F456E" w:rsidRPr="00BE19F6" w:rsidRDefault="009F456E" w:rsidP="008D252C">
            <w:pPr>
              <w:jc w:val="center"/>
              <w:rPr>
                <w:rFonts w:ascii="Gill Sans MT" w:hAnsi="Gill Sans MT" w:cs="Arial"/>
                <w:b/>
                <w:bCs/>
              </w:rPr>
            </w:pPr>
            <w:r w:rsidRPr="00BE19F6">
              <w:rPr>
                <w:rFonts w:ascii="Gill Sans MT" w:hAnsi="Gill Sans MT" w:cs="Arial"/>
                <w:b/>
                <w:bCs/>
              </w:rPr>
              <w:t>Desirable</w:t>
            </w:r>
          </w:p>
        </w:tc>
        <w:tc>
          <w:tcPr>
            <w:tcW w:w="2462" w:type="dxa"/>
            <w:vAlign w:val="center"/>
          </w:tcPr>
          <w:p w:rsidR="009F456E" w:rsidRPr="00BE19F6" w:rsidRDefault="009F456E" w:rsidP="00690BA9">
            <w:pPr>
              <w:jc w:val="center"/>
              <w:rPr>
                <w:rFonts w:ascii="Gill Sans MT" w:hAnsi="Gill Sans MT" w:cs="Arial"/>
                <w:b/>
                <w:bCs/>
              </w:rPr>
            </w:pPr>
            <w:r w:rsidRPr="00BE19F6">
              <w:rPr>
                <w:rFonts w:ascii="Gill Sans MT" w:hAnsi="Gill Sans MT" w:cs="Arial"/>
                <w:b/>
                <w:bCs/>
              </w:rPr>
              <w:t>Method of assessment</w:t>
            </w:r>
          </w:p>
        </w:tc>
      </w:tr>
      <w:tr w:rsidR="009F456E" w:rsidRPr="00BE19F6" w:rsidTr="00BE19F6">
        <w:trPr>
          <w:cantSplit/>
        </w:trPr>
        <w:tc>
          <w:tcPr>
            <w:tcW w:w="9848" w:type="dxa"/>
            <w:gridSpan w:val="4"/>
            <w:tcBorders>
              <w:bottom w:val="single" w:sz="4" w:space="0" w:color="auto"/>
            </w:tcBorders>
            <w:vAlign w:val="center"/>
          </w:tcPr>
          <w:p w:rsidR="009F456E" w:rsidRPr="00E20298" w:rsidRDefault="009F456E" w:rsidP="00690BA9">
            <w:pPr>
              <w:jc w:val="center"/>
              <w:rPr>
                <w:rFonts w:ascii="Gill Sans MT" w:hAnsi="Gill Sans MT"/>
                <w:iCs/>
              </w:rPr>
            </w:pPr>
            <w:r w:rsidRPr="00E20298">
              <w:rPr>
                <w:rFonts w:ascii="Gill Sans MT" w:hAnsi="Gill Sans MT"/>
                <w:iCs/>
              </w:rPr>
              <w:t>Be passionate about learning and wanting our school to provide</w:t>
            </w:r>
            <w:r w:rsidR="00BE19F6" w:rsidRPr="00E20298">
              <w:rPr>
                <w:rFonts w:ascii="Gill Sans MT" w:hAnsi="Gill Sans MT"/>
                <w:iCs/>
              </w:rPr>
              <w:t xml:space="preserve"> </w:t>
            </w:r>
            <w:r w:rsidRPr="00E20298">
              <w:rPr>
                <w:rFonts w:ascii="Gill Sans MT" w:hAnsi="Gill Sans MT"/>
                <w:iCs/>
              </w:rPr>
              <w:t>the best possible learning ex</w:t>
            </w:r>
            <w:r w:rsidR="007A758E" w:rsidRPr="00E20298">
              <w:rPr>
                <w:rFonts w:ascii="Gill Sans MT" w:hAnsi="Gill Sans MT"/>
                <w:iCs/>
              </w:rPr>
              <w:t>periences for all of our pupils,</w:t>
            </w:r>
          </w:p>
          <w:p w:rsidR="009F456E" w:rsidRPr="00E20298" w:rsidRDefault="007A758E" w:rsidP="00690BA9">
            <w:pPr>
              <w:jc w:val="center"/>
              <w:rPr>
                <w:rFonts w:ascii="Gill Sans MT" w:hAnsi="Gill Sans MT" w:cs="Arial"/>
                <w:b/>
                <w:bCs/>
              </w:rPr>
            </w:pPr>
            <w:r w:rsidRPr="00E20298">
              <w:rPr>
                <w:rFonts w:ascii="Gill Sans MT" w:hAnsi="Gill Sans MT"/>
                <w:iCs/>
              </w:rPr>
              <w:t>t</w:t>
            </w:r>
            <w:r w:rsidR="009F456E" w:rsidRPr="00E20298">
              <w:rPr>
                <w:rFonts w:ascii="Gill Sans MT" w:hAnsi="Gill Sans MT"/>
                <w:iCs/>
              </w:rPr>
              <w:t>his includes setting the strategy for OUTSTANDING learning across our whole school.</w:t>
            </w:r>
          </w:p>
        </w:tc>
      </w:tr>
      <w:tr w:rsidR="00BE19F6" w:rsidRPr="00BE19F6" w:rsidTr="00BE19F6">
        <w:trPr>
          <w:cantSplit/>
        </w:trPr>
        <w:tc>
          <w:tcPr>
            <w:tcW w:w="9848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19F6" w:rsidRPr="00E20298" w:rsidRDefault="00BE19F6" w:rsidP="00BE19F6">
            <w:pPr>
              <w:spacing w:before="60" w:after="60"/>
              <w:jc w:val="center"/>
              <w:rPr>
                <w:rFonts w:ascii="Gill Sans MT" w:hAnsi="Gill Sans MT" w:cs="Arial"/>
              </w:rPr>
            </w:pPr>
            <w:r w:rsidRPr="00E20298">
              <w:rPr>
                <w:rFonts w:ascii="Gill Sans MT" w:hAnsi="Gill Sans MT" w:cs="Arial"/>
                <w:b/>
              </w:rPr>
              <w:t>Safeguarding children</w:t>
            </w:r>
          </w:p>
        </w:tc>
      </w:tr>
      <w:tr w:rsidR="009F456E" w:rsidRPr="00BE19F6" w:rsidTr="00BE19F6">
        <w:trPr>
          <w:cantSplit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252C" w:rsidRPr="00E20298" w:rsidRDefault="008D252C" w:rsidP="008D252C">
            <w:pPr>
              <w:rPr>
                <w:rFonts w:ascii="Gill Sans MT" w:hAnsi="Gill Sans MT" w:cs="Arial"/>
              </w:rPr>
            </w:pPr>
            <w:r w:rsidRPr="00E20298">
              <w:rPr>
                <w:rFonts w:ascii="Gill Sans MT" w:hAnsi="Gill Sans MT" w:cs="Arial"/>
              </w:rPr>
              <w:t>Committed to ensuring all pupils in our school are kept safe.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E" w:rsidRPr="00E20298" w:rsidRDefault="008D252C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E" w:rsidRPr="00E20298" w:rsidRDefault="009F456E" w:rsidP="008D252C">
            <w:pPr>
              <w:jc w:val="center"/>
              <w:rPr>
                <w:rFonts w:ascii="Gill Sans MT" w:hAnsi="Gill Sans MT" w:cs="Arial"/>
                <w:b/>
                <w:sz w:val="32"/>
              </w:rPr>
            </w:pP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E" w:rsidRPr="00E20298" w:rsidRDefault="008D252C" w:rsidP="00690BA9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Application form</w:t>
            </w:r>
          </w:p>
          <w:p w:rsidR="008D252C" w:rsidRPr="00E20298" w:rsidRDefault="008D252C" w:rsidP="00690BA9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9F456E" w:rsidRPr="00BE19F6" w:rsidTr="00BE19F6">
        <w:trPr>
          <w:cantSplit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E" w:rsidRPr="00E20298" w:rsidRDefault="008D252C" w:rsidP="00690BA9">
            <w:pPr>
              <w:rPr>
                <w:rFonts w:ascii="Gill Sans MT" w:hAnsi="Gill Sans MT" w:cs="Arial"/>
              </w:rPr>
            </w:pPr>
            <w:r w:rsidRPr="00E20298">
              <w:rPr>
                <w:rFonts w:ascii="Gill Sans MT" w:hAnsi="Gill Sans MT" w:cs="Arial"/>
              </w:rPr>
              <w:t>Enhanced DBS check.</w:t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E" w:rsidRPr="00E20298" w:rsidRDefault="008D252C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E" w:rsidRPr="00E20298" w:rsidRDefault="009F456E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456E" w:rsidRPr="00E20298" w:rsidRDefault="008D252C" w:rsidP="00690BA9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Recruitment checks</w:t>
            </w:r>
          </w:p>
        </w:tc>
      </w:tr>
      <w:tr w:rsidR="00BE19F6" w:rsidRPr="00BE19F6" w:rsidTr="00F96B42">
        <w:trPr>
          <w:cantSplit/>
        </w:trPr>
        <w:tc>
          <w:tcPr>
            <w:tcW w:w="9848" w:type="dxa"/>
            <w:gridSpan w:val="4"/>
            <w:shd w:val="clear" w:color="auto" w:fill="BFBFBF" w:themeFill="background1" w:themeFillShade="BF"/>
            <w:vAlign w:val="center"/>
          </w:tcPr>
          <w:p w:rsidR="00BE19F6" w:rsidRPr="00E20298" w:rsidRDefault="00BE19F6" w:rsidP="00BE19F6">
            <w:pPr>
              <w:spacing w:before="60" w:after="60"/>
              <w:jc w:val="center"/>
              <w:rPr>
                <w:rFonts w:ascii="Gill Sans MT" w:hAnsi="Gill Sans MT" w:cs="Arial"/>
              </w:rPr>
            </w:pPr>
            <w:r w:rsidRPr="00E20298">
              <w:rPr>
                <w:rFonts w:ascii="Gill Sans MT" w:hAnsi="Gill Sans MT" w:cs="Arial"/>
                <w:b/>
              </w:rPr>
              <w:t>Equal opportunities</w:t>
            </w:r>
          </w:p>
        </w:tc>
      </w:tr>
      <w:tr w:rsidR="009F456E" w:rsidRPr="00BE19F6" w:rsidTr="00BE19F6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9F456E" w:rsidRPr="00E20298" w:rsidRDefault="008D252C" w:rsidP="00690BA9">
            <w:pPr>
              <w:rPr>
                <w:rFonts w:ascii="Gill Sans MT" w:hAnsi="Gill Sans MT" w:cs="Arial"/>
              </w:rPr>
            </w:pPr>
            <w:r w:rsidRPr="00E20298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Committed to ensuring that all members of our school community can achieve excellence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9F456E" w:rsidRPr="00E20298" w:rsidRDefault="008D252C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9F456E" w:rsidRPr="00E20298" w:rsidRDefault="009F456E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8D252C" w:rsidRPr="00E20298" w:rsidRDefault="008D252C" w:rsidP="008D252C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Application form</w:t>
            </w:r>
          </w:p>
          <w:p w:rsidR="009F456E" w:rsidRPr="00E20298" w:rsidRDefault="008D252C" w:rsidP="008D252C">
            <w:pPr>
              <w:rPr>
                <w:rFonts w:ascii="Gill Sans MT" w:hAnsi="Gill Sans MT" w:cs="Arial"/>
              </w:rPr>
            </w:pPr>
            <w:r w:rsidRPr="00E20298"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BE19F6" w:rsidRPr="00BE19F6" w:rsidTr="00356AF5">
        <w:trPr>
          <w:cantSplit/>
        </w:trPr>
        <w:tc>
          <w:tcPr>
            <w:tcW w:w="9848" w:type="dxa"/>
            <w:gridSpan w:val="4"/>
            <w:shd w:val="clear" w:color="auto" w:fill="BFBFBF" w:themeFill="background1" w:themeFillShade="BF"/>
            <w:vAlign w:val="center"/>
          </w:tcPr>
          <w:p w:rsidR="00BE19F6" w:rsidRPr="00E20298" w:rsidRDefault="00BE19F6" w:rsidP="00BE19F6">
            <w:pPr>
              <w:spacing w:before="60" w:after="60"/>
              <w:jc w:val="center"/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Qualification and experience</w:t>
            </w:r>
          </w:p>
        </w:tc>
      </w:tr>
      <w:tr w:rsidR="009F456E" w:rsidRPr="00BE19F6" w:rsidTr="00BE19F6">
        <w:trPr>
          <w:cantSplit/>
        </w:trPr>
        <w:tc>
          <w:tcPr>
            <w:tcW w:w="3794" w:type="dxa"/>
            <w:vAlign w:val="center"/>
          </w:tcPr>
          <w:p w:rsidR="009F456E" w:rsidRPr="00E20298" w:rsidRDefault="008D252C" w:rsidP="008D252C">
            <w:pP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 w:rsidRPr="00E20298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Hold qualified teacher status</w:t>
            </w:r>
          </w:p>
        </w:tc>
        <w:tc>
          <w:tcPr>
            <w:tcW w:w="1796" w:type="dxa"/>
            <w:vAlign w:val="center"/>
          </w:tcPr>
          <w:p w:rsidR="009F456E" w:rsidRPr="00E20298" w:rsidRDefault="00786DB9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9F456E" w:rsidRPr="00E20298" w:rsidRDefault="009F456E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9F456E" w:rsidRPr="00E20298" w:rsidRDefault="00786DB9" w:rsidP="00690BA9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Application form</w:t>
            </w:r>
          </w:p>
        </w:tc>
      </w:tr>
      <w:tr w:rsidR="009F456E" w:rsidRPr="00BE19F6" w:rsidTr="00BE19F6">
        <w:trPr>
          <w:cantSplit/>
        </w:trPr>
        <w:tc>
          <w:tcPr>
            <w:tcW w:w="3794" w:type="dxa"/>
            <w:vAlign w:val="center"/>
          </w:tcPr>
          <w:p w:rsidR="009F456E" w:rsidRPr="00E20298" w:rsidRDefault="008D252C" w:rsidP="00690BA9">
            <w:pP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 w:rsidRPr="00E20298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Experience of holding a senior leadership role </w:t>
            </w:r>
          </w:p>
        </w:tc>
        <w:tc>
          <w:tcPr>
            <w:tcW w:w="1796" w:type="dxa"/>
            <w:vAlign w:val="center"/>
          </w:tcPr>
          <w:p w:rsidR="009F456E" w:rsidRPr="00E20298" w:rsidRDefault="00786DB9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9F456E" w:rsidRPr="00E20298" w:rsidRDefault="009F456E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9F456E" w:rsidRPr="00E20298" w:rsidRDefault="00786DB9" w:rsidP="00690BA9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Application form</w:t>
            </w:r>
          </w:p>
        </w:tc>
      </w:tr>
      <w:tr w:rsidR="004C0CBC" w:rsidRPr="00BE19F6" w:rsidTr="00BE19F6">
        <w:trPr>
          <w:cantSplit/>
        </w:trPr>
        <w:tc>
          <w:tcPr>
            <w:tcW w:w="3794" w:type="dxa"/>
            <w:vAlign w:val="center"/>
          </w:tcPr>
          <w:p w:rsidR="004C0CBC" w:rsidRPr="00E20298" w:rsidRDefault="004C0CBC" w:rsidP="00690BA9">
            <w:pP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Hold, or working towards, qualification of Teacher of Deaf</w:t>
            </w:r>
          </w:p>
        </w:tc>
        <w:tc>
          <w:tcPr>
            <w:tcW w:w="1796" w:type="dxa"/>
            <w:vAlign w:val="center"/>
          </w:tcPr>
          <w:p w:rsidR="004C0CBC" w:rsidRPr="00E20298" w:rsidRDefault="004C0CBC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4C0CBC" w:rsidRPr="00E20298" w:rsidRDefault="004C0CBC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4C0CBC" w:rsidRPr="00E20298" w:rsidRDefault="004C0CBC" w:rsidP="00690BA9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Application form</w:t>
            </w:r>
          </w:p>
        </w:tc>
      </w:tr>
      <w:tr w:rsidR="008D252C" w:rsidRPr="00BE19F6" w:rsidTr="00BE19F6">
        <w:trPr>
          <w:cantSplit/>
        </w:trPr>
        <w:tc>
          <w:tcPr>
            <w:tcW w:w="3794" w:type="dxa"/>
            <w:vAlign w:val="center"/>
          </w:tcPr>
          <w:p w:rsidR="008D252C" w:rsidRPr="00E20298" w:rsidRDefault="008D252C" w:rsidP="004C0CBC">
            <w:pP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 w:rsidRPr="00E20298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Evidence of </w:t>
            </w:r>
            <w:r w:rsidR="004C0CBC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teaching classes of Deaf children. </w:t>
            </w:r>
          </w:p>
        </w:tc>
        <w:tc>
          <w:tcPr>
            <w:tcW w:w="1796" w:type="dxa"/>
            <w:vAlign w:val="center"/>
          </w:tcPr>
          <w:p w:rsidR="008D252C" w:rsidRPr="00E20298" w:rsidRDefault="00786DB9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8D252C" w:rsidRPr="00E20298" w:rsidRDefault="008D252C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8D252C" w:rsidRPr="00E20298" w:rsidRDefault="00786DB9" w:rsidP="00690BA9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Application form</w:t>
            </w:r>
          </w:p>
        </w:tc>
      </w:tr>
      <w:tr w:rsidR="00786DB9" w:rsidRPr="00BE19F6" w:rsidTr="00BE19F6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86DB9" w:rsidRPr="00E20298" w:rsidRDefault="00786DB9" w:rsidP="007A758E">
            <w:pP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 w:rsidRPr="00E20298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Good </w:t>
            </w:r>
            <w:r w:rsidR="007A758E" w:rsidRPr="00E20298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written </w:t>
            </w:r>
            <w:r w:rsidRPr="00E20298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communication skills 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786DB9" w:rsidRPr="00E20298" w:rsidRDefault="00786DB9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786DB9" w:rsidRPr="00E20298" w:rsidRDefault="00786DB9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786DB9" w:rsidRPr="00E20298" w:rsidRDefault="00786DB9" w:rsidP="00690BA9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 xml:space="preserve">Application form </w:t>
            </w:r>
          </w:p>
          <w:p w:rsidR="00786DB9" w:rsidRPr="00E20298" w:rsidRDefault="007A758E" w:rsidP="00690BA9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Tasks</w:t>
            </w:r>
          </w:p>
        </w:tc>
      </w:tr>
      <w:tr w:rsidR="007A758E" w:rsidRPr="00BE19F6" w:rsidTr="00BE19F6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7A758E" w:rsidRPr="00E20298" w:rsidRDefault="007A758E" w:rsidP="00690BA9">
            <w:pP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 w:rsidRPr="00E20298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Good oral communication skills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7A758E" w:rsidRPr="00E20298" w:rsidRDefault="007A758E" w:rsidP="008D252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7A758E" w:rsidRPr="00E20298" w:rsidRDefault="007A758E" w:rsidP="008D252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7A758E" w:rsidRPr="00E20298" w:rsidRDefault="007A758E" w:rsidP="00690BA9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4C0CBC" w:rsidRPr="00BE19F6" w:rsidTr="00BE19F6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4C0CBC" w:rsidRPr="00E20298" w:rsidRDefault="004C0CBC" w:rsidP="004C0CBC">
            <w:pP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Good signing skills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4C0CBC" w:rsidRPr="00E20298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4C0CBC" w:rsidRPr="00E20298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4C0CBC" w:rsidRPr="00E20298" w:rsidRDefault="004C0CBC" w:rsidP="004C0CBC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Interview</w:t>
            </w:r>
            <w:r>
              <w:rPr>
                <w:rFonts w:ascii="Gill Sans MT" w:hAnsi="Gill Sans MT" w:cs="Arial"/>
                <w:b/>
              </w:rPr>
              <w:t>/BSL assessment</w:t>
            </w:r>
          </w:p>
        </w:tc>
      </w:tr>
      <w:tr w:rsidR="004C0CBC" w:rsidRPr="00BE19F6" w:rsidTr="00BE19F6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4C0CBC" w:rsidRPr="00E20298" w:rsidRDefault="004C0CBC" w:rsidP="004C0CBC">
            <w:pP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 w:rsidRPr="00E20298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INCLUSION: have good experience of promoting inclusion in a school.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4C0CBC" w:rsidRPr="00E20298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4C0CBC" w:rsidRPr="00E20298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4C0CBC" w:rsidRPr="00E20298" w:rsidRDefault="004C0CBC" w:rsidP="004C0CBC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 xml:space="preserve">Application form </w:t>
            </w:r>
          </w:p>
          <w:p w:rsidR="004C0CBC" w:rsidRPr="00E20298" w:rsidRDefault="004C0CBC" w:rsidP="004C0CBC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Tasks</w:t>
            </w:r>
          </w:p>
        </w:tc>
      </w:tr>
      <w:tr w:rsidR="004C0CBC" w:rsidRPr="00BE19F6" w:rsidTr="00BE19F6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4C0CBC" w:rsidRPr="00E20298" w:rsidRDefault="004C0CBC" w:rsidP="004C0CBC">
            <w:pP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 w:rsidRPr="00E20298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INCLUSION: have experience of leading inclusion in a school.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4C0CBC" w:rsidRPr="00E20298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4C0CBC" w:rsidRPr="00E20298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4C0CBC" w:rsidRPr="00E20298" w:rsidRDefault="004C0CBC" w:rsidP="004C0CBC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4C0CBC" w:rsidRPr="00BE19F6" w:rsidTr="00485378">
        <w:trPr>
          <w:cantSplit/>
        </w:trPr>
        <w:tc>
          <w:tcPr>
            <w:tcW w:w="9848" w:type="dxa"/>
            <w:gridSpan w:val="4"/>
            <w:shd w:val="clear" w:color="auto" w:fill="BFBFBF" w:themeFill="background1" w:themeFillShade="BF"/>
            <w:vAlign w:val="center"/>
          </w:tcPr>
          <w:p w:rsidR="004C0CBC" w:rsidRPr="00E20298" w:rsidRDefault="004C0CBC" w:rsidP="004C0CBC">
            <w:pPr>
              <w:spacing w:before="60" w:after="60"/>
              <w:jc w:val="center"/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Strategic development of James Wolfe Primary School</w:t>
            </w:r>
          </w:p>
        </w:tc>
      </w:tr>
      <w:tr w:rsidR="004C0CBC" w:rsidRPr="00BE19F6" w:rsidTr="00BE19F6">
        <w:trPr>
          <w:cantSplit/>
        </w:trPr>
        <w:tc>
          <w:tcPr>
            <w:tcW w:w="3794" w:type="dxa"/>
            <w:vAlign w:val="center"/>
          </w:tcPr>
          <w:p w:rsidR="004C0CBC" w:rsidRPr="00E20298" w:rsidRDefault="004C0CBC" w:rsidP="004C0C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 w:rsidRPr="00E20298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Ability to create strategic plans to promote high quality of learning for all pupils.</w:t>
            </w:r>
          </w:p>
        </w:tc>
        <w:tc>
          <w:tcPr>
            <w:tcW w:w="1796" w:type="dxa"/>
            <w:vAlign w:val="center"/>
          </w:tcPr>
          <w:p w:rsidR="004C0CBC" w:rsidRPr="00E20298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1796" w:type="dxa"/>
            <w:vAlign w:val="center"/>
          </w:tcPr>
          <w:p w:rsidR="004C0CBC" w:rsidRPr="00E20298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2462" w:type="dxa"/>
            <w:vAlign w:val="center"/>
          </w:tcPr>
          <w:p w:rsidR="004C0CBC" w:rsidRPr="00E20298" w:rsidRDefault="004C0CBC" w:rsidP="004C0CBC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Application form</w:t>
            </w:r>
          </w:p>
          <w:p w:rsidR="004C0CBC" w:rsidRPr="00E20298" w:rsidRDefault="004C0CBC" w:rsidP="004C0CBC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4C0CBC" w:rsidRPr="00BE19F6" w:rsidTr="00BE19F6">
        <w:trPr>
          <w:cantSplit/>
        </w:trPr>
        <w:tc>
          <w:tcPr>
            <w:tcW w:w="3794" w:type="dxa"/>
            <w:vAlign w:val="center"/>
          </w:tcPr>
          <w:p w:rsidR="004C0CBC" w:rsidRPr="00E20298" w:rsidRDefault="004C0CBC" w:rsidP="004C0C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 w:rsidRPr="00E20298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Experience of working within an outstanding school</w:t>
            </w:r>
          </w:p>
        </w:tc>
        <w:tc>
          <w:tcPr>
            <w:tcW w:w="1796" w:type="dxa"/>
            <w:vAlign w:val="center"/>
          </w:tcPr>
          <w:p w:rsidR="004C0CBC" w:rsidRPr="00E20298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1796" w:type="dxa"/>
            <w:vAlign w:val="center"/>
          </w:tcPr>
          <w:p w:rsidR="004C0CBC" w:rsidRPr="00E20298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2462" w:type="dxa"/>
            <w:vAlign w:val="center"/>
          </w:tcPr>
          <w:p w:rsidR="004C0CBC" w:rsidRPr="00E20298" w:rsidRDefault="004C0CBC" w:rsidP="004C0CBC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Application form</w:t>
            </w:r>
          </w:p>
        </w:tc>
      </w:tr>
      <w:tr w:rsidR="004C0CBC" w:rsidRPr="00BE19F6" w:rsidTr="00BE19F6">
        <w:trPr>
          <w:cantSplit/>
        </w:trPr>
        <w:tc>
          <w:tcPr>
            <w:tcW w:w="3794" w:type="dxa"/>
            <w:vAlign w:val="center"/>
          </w:tcPr>
          <w:p w:rsidR="004C0CBC" w:rsidRPr="00E20298" w:rsidRDefault="004C0CBC" w:rsidP="004C0C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 w:rsidRPr="00E20298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Experience of leading  and evaluating projects</w:t>
            </w:r>
          </w:p>
        </w:tc>
        <w:tc>
          <w:tcPr>
            <w:tcW w:w="1796" w:type="dxa"/>
            <w:vAlign w:val="center"/>
          </w:tcPr>
          <w:p w:rsidR="004C0CBC" w:rsidRPr="00E20298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4C0CBC" w:rsidRPr="00E20298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4C0CBC" w:rsidRPr="00E20298" w:rsidRDefault="004C0CBC" w:rsidP="004C0CBC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Application form</w:t>
            </w:r>
          </w:p>
          <w:p w:rsidR="004C0CBC" w:rsidRPr="00E20298" w:rsidRDefault="004C0CBC" w:rsidP="004C0CBC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4C0CBC" w:rsidRPr="00BE19F6" w:rsidTr="009531D3">
        <w:trPr>
          <w:cantSplit/>
        </w:trPr>
        <w:tc>
          <w:tcPr>
            <w:tcW w:w="9848" w:type="dxa"/>
            <w:gridSpan w:val="4"/>
            <w:shd w:val="clear" w:color="auto" w:fill="BFBFBF" w:themeFill="background1" w:themeFillShade="BF"/>
            <w:vAlign w:val="center"/>
          </w:tcPr>
          <w:p w:rsidR="004C0CBC" w:rsidRPr="00E20298" w:rsidRDefault="004C0CBC" w:rsidP="004C0CBC">
            <w:pPr>
              <w:spacing w:before="60" w:after="60"/>
              <w:jc w:val="center"/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Leading and evaluating learning and teaching</w:t>
            </w:r>
          </w:p>
        </w:tc>
      </w:tr>
      <w:tr w:rsidR="004C0CBC" w:rsidRPr="00BE19F6" w:rsidTr="00BE19F6">
        <w:trPr>
          <w:cantSplit/>
        </w:trPr>
        <w:tc>
          <w:tcPr>
            <w:tcW w:w="3794" w:type="dxa"/>
            <w:vAlign w:val="center"/>
          </w:tcPr>
          <w:p w:rsidR="004C0CBC" w:rsidRPr="00E20298" w:rsidRDefault="004C0CBC" w:rsidP="004C0C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 w:rsidRPr="00E20298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Evidence of teaching outstanding lessons</w:t>
            </w: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 xml:space="preserve"> for Deaf Children</w:t>
            </w:r>
          </w:p>
        </w:tc>
        <w:tc>
          <w:tcPr>
            <w:tcW w:w="1796" w:type="dxa"/>
            <w:vAlign w:val="center"/>
          </w:tcPr>
          <w:p w:rsidR="004C0CBC" w:rsidRPr="00E20298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4C0CBC" w:rsidRPr="00E20298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4C0CBC" w:rsidRPr="00E20298" w:rsidRDefault="004C0CBC" w:rsidP="004C0CBC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Application form</w:t>
            </w:r>
          </w:p>
        </w:tc>
      </w:tr>
      <w:tr w:rsidR="004C0CBC" w:rsidRPr="00BE19F6" w:rsidTr="00BE19F6">
        <w:trPr>
          <w:cantSplit/>
        </w:trPr>
        <w:tc>
          <w:tcPr>
            <w:tcW w:w="3794" w:type="dxa"/>
            <w:vAlign w:val="center"/>
          </w:tcPr>
          <w:p w:rsidR="004C0CBC" w:rsidRPr="00E20298" w:rsidRDefault="004C0CBC" w:rsidP="004C0C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 w:rsidRPr="00E20298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lastRenderedPageBreak/>
              <w:t>Commitment to high achievement for all pupils</w:t>
            </w:r>
          </w:p>
        </w:tc>
        <w:tc>
          <w:tcPr>
            <w:tcW w:w="1796" w:type="dxa"/>
            <w:vAlign w:val="center"/>
          </w:tcPr>
          <w:p w:rsidR="004C0CBC" w:rsidRPr="00E20298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E20298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4C0CBC" w:rsidRPr="00E20298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4C0CBC" w:rsidRPr="00E20298" w:rsidRDefault="004C0CBC" w:rsidP="004C0CBC">
            <w:pPr>
              <w:rPr>
                <w:rFonts w:ascii="Gill Sans MT" w:hAnsi="Gill Sans MT" w:cs="Arial"/>
                <w:b/>
              </w:rPr>
            </w:pPr>
            <w:r w:rsidRPr="00E20298">
              <w:rPr>
                <w:rFonts w:ascii="Gill Sans MT" w:hAnsi="Gill Sans MT" w:cs="Arial"/>
                <w:b/>
              </w:rPr>
              <w:t>Application form</w:t>
            </w:r>
          </w:p>
        </w:tc>
      </w:tr>
      <w:tr w:rsidR="004C0CBC" w:rsidRPr="00BE19F6" w:rsidTr="00BE19F6">
        <w:trPr>
          <w:cantSplit/>
        </w:trPr>
        <w:tc>
          <w:tcPr>
            <w:tcW w:w="3794" w:type="dxa"/>
            <w:vAlign w:val="center"/>
          </w:tcPr>
          <w:p w:rsidR="004C0CBC" w:rsidRPr="00BE19F6" w:rsidRDefault="004C0CBC" w:rsidP="004C0C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 w:rsidRPr="00BE19F6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Ability to give constructive feedback about teaching to teachers</w:t>
            </w:r>
          </w:p>
        </w:tc>
        <w:tc>
          <w:tcPr>
            <w:tcW w:w="1796" w:type="dxa"/>
            <w:vAlign w:val="center"/>
          </w:tcPr>
          <w:p w:rsidR="004C0CBC" w:rsidRPr="00BE19F6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1796" w:type="dxa"/>
            <w:vAlign w:val="center"/>
          </w:tcPr>
          <w:p w:rsidR="004C0CBC" w:rsidRPr="00BE19F6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BE19F6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2462" w:type="dxa"/>
            <w:vAlign w:val="center"/>
          </w:tcPr>
          <w:p w:rsidR="004C0CBC" w:rsidRPr="00BE19F6" w:rsidRDefault="004C0CBC" w:rsidP="004C0CBC">
            <w:pPr>
              <w:rPr>
                <w:rFonts w:ascii="Gill Sans MT" w:hAnsi="Gill Sans MT" w:cs="Arial"/>
                <w:b/>
              </w:rPr>
            </w:pPr>
            <w:r w:rsidRPr="00BE19F6">
              <w:rPr>
                <w:rFonts w:ascii="Gill Sans MT" w:hAnsi="Gill Sans MT" w:cs="Arial"/>
                <w:b/>
              </w:rPr>
              <w:t>Tasks</w:t>
            </w:r>
          </w:p>
        </w:tc>
      </w:tr>
      <w:tr w:rsidR="004C0CBC" w:rsidRPr="00BE19F6" w:rsidTr="00BE19F6">
        <w:trPr>
          <w:cantSplit/>
        </w:trPr>
        <w:tc>
          <w:tcPr>
            <w:tcW w:w="3794" w:type="dxa"/>
            <w:vAlign w:val="center"/>
          </w:tcPr>
          <w:p w:rsidR="004C0CBC" w:rsidRPr="00BE19F6" w:rsidRDefault="004C0CBC" w:rsidP="004C0C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 w:rsidRPr="00BE19F6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Strong data analysis skills</w:t>
            </w:r>
          </w:p>
        </w:tc>
        <w:tc>
          <w:tcPr>
            <w:tcW w:w="1796" w:type="dxa"/>
            <w:vAlign w:val="center"/>
          </w:tcPr>
          <w:p w:rsidR="004C0CBC" w:rsidRPr="00BE19F6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1796" w:type="dxa"/>
            <w:vAlign w:val="center"/>
          </w:tcPr>
          <w:p w:rsidR="004C0CBC" w:rsidRPr="00BE19F6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BE19F6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2462" w:type="dxa"/>
            <w:vAlign w:val="center"/>
          </w:tcPr>
          <w:p w:rsidR="004C0CBC" w:rsidRPr="00BE19F6" w:rsidRDefault="004C0CBC" w:rsidP="004C0CBC">
            <w:pPr>
              <w:rPr>
                <w:rFonts w:ascii="Gill Sans MT" w:hAnsi="Gill Sans MT" w:cs="Arial"/>
                <w:b/>
              </w:rPr>
            </w:pPr>
            <w:r w:rsidRPr="00BE19F6">
              <w:rPr>
                <w:rFonts w:ascii="Gill Sans MT" w:hAnsi="Gill Sans MT" w:cs="Arial"/>
                <w:b/>
              </w:rPr>
              <w:t>Tasks</w:t>
            </w:r>
          </w:p>
        </w:tc>
      </w:tr>
      <w:tr w:rsidR="004C0CBC" w:rsidRPr="00BE19F6" w:rsidTr="00BE19F6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4C0CBC" w:rsidRPr="00BE19F6" w:rsidRDefault="004C0CBC" w:rsidP="004C0C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 w:rsidRPr="00BE19F6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Evidence of promoting achievement of pupil premium pupils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4C0CBC" w:rsidRPr="00BE19F6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4C0CBC" w:rsidRPr="00BE19F6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BE19F6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4C0CBC" w:rsidRPr="00BE19F6" w:rsidRDefault="004C0CBC" w:rsidP="004C0CBC">
            <w:pPr>
              <w:rPr>
                <w:rFonts w:ascii="Gill Sans MT" w:hAnsi="Gill Sans MT" w:cs="Arial"/>
                <w:b/>
              </w:rPr>
            </w:pPr>
            <w:r w:rsidRPr="00BE19F6"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4C0CBC" w:rsidRPr="00BE19F6" w:rsidTr="00B233E9">
        <w:trPr>
          <w:cantSplit/>
        </w:trPr>
        <w:tc>
          <w:tcPr>
            <w:tcW w:w="9848" w:type="dxa"/>
            <w:gridSpan w:val="4"/>
            <w:shd w:val="clear" w:color="auto" w:fill="BFBFBF" w:themeFill="background1" w:themeFillShade="BF"/>
            <w:vAlign w:val="center"/>
          </w:tcPr>
          <w:p w:rsidR="004C0CBC" w:rsidRPr="00BE19F6" w:rsidRDefault="004C0CBC" w:rsidP="004C0CBC">
            <w:pPr>
              <w:spacing w:before="60" w:after="60"/>
              <w:jc w:val="center"/>
              <w:rPr>
                <w:rFonts w:ascii="Gill Sans MT" w:hAnsi="Gill Sans MT" w:cs="Arial"/>
                <w:b/>
              </w:rPr>
            </w:pPr>
            <w:r w:rsidRPr="00BE19F6">
              <w:rPr>
                <w:rFonts w:ascii="Gill Sans MT" w:hAnsi="Gill Sans MT" w:cs="Arial"/>
                <w:b/>
              </w:rPr>
              <w:t>Developing self and working with others</w:t>
            </w:r>
          </w:p>
        </w:tc>
      </w:tr>
      <w:tr w:rsidR="004C0CBC" w:rsidRPr="00BE19F6" w:rsidTr="00BE19F6">
        <w:trPr>
          <w:cantSplit/>
        </w:trPr>
        <w:tc>
          <w:tcPr>
            <w:tcW w:w="3794" w:type="dxa"/>
            <w:vAlign w:val="center"/>
          </w:tcPr>
          <w:p w:rsidR="004C0CBC" w:rsidRPr="00BE19F6" w:rsidRDefault="004C0CBC" w:rsidP="004C0C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 w:rsidRPr="00BE19F6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Line management of teaching staff in line with performance management policies</w:t>
            </w:r>
          </w:p>
        </w:tc>
        <w:tc>
          <w:tcPr>
            <w:tcW w:w="1796" w:type="dxa"/>
            <w:vAlign w:val="center"/>
          </w:tcPr>
          <w:p w:rsidR="004C0CBC" w:rsidRPr="00BE19F6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1796" w:type="dxa"/>
            <w:vAlign w:val="center"/>
          </w:tcPr>
          <w:p w:rsidR="004C0CBC" w:rsidRPr="00BE19F6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BE19F6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2462" w:type="dxa"/>
            <w:vAlign w:val="center"/>
          </w:tcPr>
          <w:p w:rsidR="004C0CBC" w:rsidRPr="00BE19F6" w:rsidRDefault="004C0CBC" w:rsidP="004C0CBC">
            <w:pPr>
              <w:rPr>
                <w:rFonts w:ascii="Gill Sans MT" w:hAnsi="Gill Sans MT" w:cs="Arial"/>
                <w:b/>
              </w:rPr>
            </w:pPr>
            <w:r w:rsidRPr="00BE19F6">
              <w:rPr>
                <w:rFonts w:ascii="Gill Sans MT" w:hAnsi="Gill Sans MT" w:cs="Arial"/>
                <w:b/>
              </w:rPr>
              <w:t>Interview</w:t>
            </w:r>
          </w:p>
        </w:tc>
      </w:tr>
      <w:tr w:rsidR="004C0CBC" w:rsidRPr="00BE19F6" w:rsidTr="00BE19F6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4C0CBC" w:rsidRPr="00BE19F6" w:rsidRDefault="004C0CBC" w:rsidP="004C0C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 w:rsidRPr="00BE19F6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Commitment to own improvement through professional development / further study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4C0CBC" w:rsidRPr="00BE19F6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BE19F6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4C0CBC" w:rsidRPr="00BE19F6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4C0CBC" w:rsidRPr="00BE19F6" w:rsidRDefault="004C0CBC" w:rsidP="004C0CBC">
            <w:pPr>
              <w:rPr>
                <w:rFonts w:ascii="Gill Sans MT" w:hAnsi="Gill Sans MT" w:cs="Arial"/>
                <w:b/>
              </w:rPr>
            </w:pPr>
            <w:r w:rsidRPr="00BE19F6">
              <w:rPr>
                <w:rFonts w:ascii="Gill Sans MT" w:hAnsi="Gill Sans MT" w:cs="Arial"/>
                <w:b/>
              </w:rPr>
              <w:t>Application form</w:t>
            </w:r>
          </w:p>
        </w:tc>
      </w:tr>
      <w:tr w:rsidR="004C0CBC" w:rsidRPr="00BE19F6" w:rsidTr="00B30C21">
        <w:trPr>
          <w:cantSplit/>
        </w:trPr>
        <w:tc>
          <w:tcPr>
            <w:tcW w:w="9848" w:type="dxa"/>
            <w:gridSpan w:val="4"/>
            <w:shd w:val="clear" w:color="auto" w:fill="BFBFBF" w:themeFill="background1" w:themeFillShade="BF"/>
            <w:vAlign w:val="center"/>
          </w:tcPr>
          <w:p w:rsidR="004C0CBC" w:rsidRPr="00BE19F6" w:rsidRDefault="004C0CBC" w:rsidP="004C0CBC">
            <w:pPr>
              <w:spacing w:before="60" w:after="60"/>
              <w:jc w:val="center"/>
              <w:rPr>
                <w:rFonts w:ascii="Gill Sans MT" w:hAnsi="Gill Sans MT" w:cs="Arial"/>
                <w:b/>
              </w:rPr>
            </w:pPr>
            <w:r w:rsidRPr="00BE19F6">
              <w:rPr>
                <w:rFonts w:ascii="Gill Sans MT" w:hAnsi="Gill Sans MT" w:cs="Arial"/>
                <w:b/>
              </w:rPr>
              <w:t>Securing accountability</w:t>
            </w:r>
          </w:p>
        </w:tc>
      </w:tr>
      <w:tr w:rsidR="004C0CBC" w:rsidRPr="00BE19F6" w:rsidTr="00BE19F6">
        <w:trPr>
          <w:cantSplit/>
        </w:trPr>
        <w:tc>
          <w:tcPr>
            <w:tcW w:w="3794" w:type="dxa"/>
            <w:vAlign w:val="center"/>
          </w:tcPr>
          <w:p w:rsidR="004C0CBC" w:rsidRPr="00BE19F6" w:rsidRDefault="004C0CBC" w:rsidP="004C0C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Experience of w</w:t>
            </w:r>
            <w:r w:rsidRPr="00BE19F6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orking with Governors</w:t>
            </w:r>
          </w:p>
        </w:tc>
        <w:tc>
          <w:tcPr>
            <w:tcW w:w="1796" w:type="dxa"/>
            <w:vAlign w:val="center"/>
          </w:tcPr>
          <w:p w:rsidR="004C0CBC" w:rsidRPr="00BE19F6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1796" w:type="dxa"/>
            <w:vAlign w:val="center"/>
          </w:tcPr>
          <w:p w:rsidR="004C0CBC" w:rsidRPr="00BE19F6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BE19F6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2462" w:type="dxa"/>
            <w:vAlign w:val="center"/>
          </w:tcPr>
          <w:p w:rsidR="004C0CBC" w:rsidRPr="00BE19F6" w:rsidRDefault="004C0CBC" w:rsidP="004C0CBC">
            <w:pPr>
              <w:rPr>
                <w:rFonts w:ascii="Gill Sans MT" w:hAnsi="Gill Sans MT" w:cs="Arial"/>
                <w:b/>
              </w:rPr>
            </w:pPr>
            <w:r w:rsidRPr="00BE19F6">
              <w:rPr>
                <w:rFonts w:ascii="Gill Sans MT" w:hAnsi="Gill Sans MT" w:cs="Arial"/>
                <w:b/>
              </w:rPr>
              <w:t>Application form</w:t>
            </w:r>
          </w:p>
        </w:tc>
      </w:tr>
      <w:tr w:rsidR="004C0CBC" w:rsidRPr="00BE19F6" w:rsidTr="00BE19F6">
        <w:trPr>
          <w:cantSplit/>
        </w:trPr>
        <w:tc>
          <w:tcPr>
            <w:tcW w:w="3794" w:type="dxa"/>
            <w:tcBorders>
              <w:bottom w:val="single" w:sz="4" w:space="0" w:color="auto"/>
            </w:tcBorders>
            <w:vAlign w:val="center"/>
          </w:tcPr>
          <w:p w:rsidR="004C0CBC" w:rsidRPr="00BE19F6" w:rsidRDefault="004C0CBC" w:rsidP="004C0C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 w:rsidRPr="00BE19F6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Evaluating monitoring activities giving feedback for development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4C0CBC" w:rsidRPr="00BE19F6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BE19F6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4C0CBC" w:rsidRPr="00BE19F6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vAlign w:val="center"/>
          </w:tcPr>
          <w:p w:rsidR="004C0CBC" w:rsidRPr="00BE19F6" w:rsidRDefault="004C0CBC" w:rsidP="004C0CBC">
            <w:pPr>
              <w:rPr>
                <w:rFonts w:ascii="Gill Sans MT" w:hAnsi="Gill Sans MT" w:cs="Arial"/>
                <w:b/>
              </w:rPr>
            </w:pPr>
            <w:r w:rsidRPr="00BE19F6">
              <w:rPr>
                <w:rFonts w:ascii="Gill Sans MT" w:hAnsi="Gill Sans MT" w:cs="Arial"/>
                <w:b/>
              </w:rPr>
              <w:t>Tasks</w:t>
            </w:r>
          </w:p>
        </w:tc>
      </w:tr>
      <w:tr w:rsidR="004C0CBC" w:rsidRPr="00BE19F6" w:rsidTr="00FB2599">
        <w:trPr>
          <w:cantSplit/>
        </w:trPr>
        <w:tc>
          <w:tcPr>
            <w:tcW w:w="9848" w:type="dxa"/>
            <w:gridSpan w:val="4"/>
            <w:shd w:val="clear" w:color="auto" w:fill="BFBFBF" w:themeFill="background1" w:themeFillShade="BF"/>
            <w:vAlign w:val="center"/>
          </w:tcPr>
          <w:p w:rsidR="004C0CBC" w:rsidRPr="00BE19F6" w:rsidRDefault="004C0CBC" w:rsidP="004C0CBC">
            <w:pPr>
              <w:spacing w:before="60" w:after="60"/>
              <w:jc w:val="center"/>
              <w:rPr>
                <w:rFonts w:ascii="Gill Sans MT" w:hAnsi="Gill Sans MT" w:cs="Arial"/>
                <w:b/>
              </w:rPr>
            </w:pPr>
            <w:r w:rsidRPr="00BE19F6">
              <w:rPr>
                <w:rFonts w:ascii="Gill Sans MT" w:hAnsi="Gill Sans MT" w:cs="Arial"/>
                <w:b/>
              </w:rPr>
              <w:t>Strengthening community</w:t>
            </w:r>
          </w:p>
        </w:tc>
      </w:tr>
      <w:tr w:rsidR="004C0CBC" w:rsidRPr="00BE19F6" w:rsidTr="00BE19F6">
        <w:trPr>
          <w:cantSplit/>
        </w:trPr>
        <w:tc>
          <w:tcPr>
            <w:tcW w:w="3794" w:type="dxa"/>
            <w:vAlign w:val="center"/>
          </w:tcPr>
          <w:p w:rsidR="004C0CBC" w:rsidRPr="00BE19F6" w:rsidRDefault="004C0CBC" w:rsidP="004C0C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 w:rsidRPr="00BE19F6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Have a welcoming personality to parents and pupils</w:t>
            </w:r>
          </w:p>
        </w:tc>
        <w:tc>
          <w:tcPr>
            <w:tcW w:w="1796" w:type="dxa"/>
            <w:vAlign w:val="center"/>
          </w:tcPr>
          <w:p w:rsidR="004C0CBC" w:rsidRPr="00BE19F6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BE19F6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4C0CBC" w:rsidRPr="00BE19F6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4C0CBC" w:rsidRDefault="004C0CBC" w:rsidP="004C0CBC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Interview</w:t>
            </w:r>
          </w:p>
          <w:p w:rsidR="004C0CBC" w:rsidRPr="00BE19F6" w:rsidRDefault="004C0CBC" w:rsidP="004C0CBC">
            <w:pPr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T</w:t>
            </w:r>
            <w:r w:rsidRPr="00BE19F6">
              <w:rPr>
                <w:rFonts w:ascii="Gill Sans MT" w:hAnsi="Gill Sans MT" w:cs="Arial"/>
                <w:b/>
              </w:rPr>
              <w:t>asks</w:t>
            </w:r>
          </w:p>
        </w:tc>
      </w:tr>
      <w:tr w:rsidR="004C0CBC" w:rsidRPr="00BE19F6" w:rsidTr="00BE19F6">
        <w:trPr>
          <w:cantSplit/>
        </w:trPr>
        <w:tc>
          <w:tcPr>
            <w:tcW w:w="3794" w:type="dxa"/>
            <w:vAlign w:val="center"/>
          </w:tcPr>
          <w:p w:rsidR="004C0CBC" w:rsidRPr="00BE19F6" w:rsidRDefault="004C0CBC" w:rsidP="004C0CB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</w:pPr>
            <w:r w:rsidRPr="00BE19F6">
              <w:rPr>
                <w:rFonts w:ascii="Gill Sans MT" w:eastAsia="Arial Unicode MS" w:hAnsi="Gill Sans MT"/>
                <w:color w:val="000000"/>
                <w:u w:color="000000"/>
                <w:lang w:val="en-GB" w:eastAsia="en-GB"/>
              </w:rPr>
              <w:t>Show a commitment to strong communication with  parents</w:t>
            </w:r>
          </w:p>
        </w:tc>
        <w:tc>
          <w:tcPr>
            <w:tcW w:w="1796" w:type="dxa"/>
            <w:vAlign w:val="center"/>
          </w:tcPr>
          <w:p w:rsidR="004C0CBC" w:rsidRPr="00BE19F6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  <w:r w:rsidRPr="00BE19F6">
              <w:rPr>
                <w:rFonts w:ascii="Gill Sans MT" w:hAnsi="Gill Sans MT" w:cs="Arial"/>
                <w:sz w:val="32"/>
              </w:rPr>
              <w:sym w:font="Wingdings" w:char="F0FC"/>
            </w:r>
          </w:p>
        </w:tc>
        <w:tc>
          <w:tcPr>
            <w:tcW w:w="1796" w:type="dxa"/>
            <w:vAlign w:val="center"/>
          </w:tcPr>
          <w:p w:rsidR="004C0CBC" w:rsidRPr="00BE19F6" w:rsidRDefault="004C0CBC" w:rsidP="004C0CBC">
            <w:pPr>
              <w:jc w:val="center"/>
              <w:rPr>
                <w:rFonts w:ascii="Gill Sans MT" w:hAnsi="Gill Sans MT" w:cs="Arial"/>
                <w:sz w:val="32"/>
              </w:rPr>
            </w:pPr>
          </w:p>
        </w:tc>
        <w:tc>
          <w:tcPr>
            <w:tcW w:w="2462" w:type="dxa"/>
            <w:vAlign w:val="center"/>
          </w:tcPr>
          <w:p w:rsidR="004C0CBC" w:rsidRPr="00BE19F6" w:rsidRDefault="004C0CBC" w:rsidP="004C0CBC">
            <w:pPr>
              <w:rPr>
                <w:rFonts w:ascii="Gill Sans MT" w:hAnsi="Gill Sans MT" w:cs="Arial"/>
                <w:b/>
              </w:rPr>
            </w:pPr>
            <w:r w:rsidRPr="00BE19F6">
              <w:rPr>
                <w:rFonts w:ascii="Gill Sans MT" w:hAnsi="Gill Sans MT" w:cs="Arial"/>
                <w:b/>
              </w:rPr>
              <w:t>Application form</w:t>
            </w:r>
          </w:p>
        </w:tc>
      </w:tr>
    </w:tbl>
    <w:p w:rsidR="009F456E" w:rsidRPr="00BE19F6" w:rsidRDefault="009F456E" w:rsidP="00BE19F6">
      <w:pPr>
        <w:pStyle w:val="Body1"/>
        <w:rPr>
          <w:rFonts w:ascii="Gill Sans MT" w:hAnsi="Gill Sans MT"/>
        </w:rPr>
      </w:pPr>
    </w:p>
    <w:sectPr w:rsidR="009F456E" w:rsidRPr="00BE19F6" w:rsidSect="00950903">
      <w:pgSz w:w="11900" w:h="16840"/>
      <w:pgMar w:top="1134" w:right="1134" w:bottom="993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64"/>
    <w:rsid w:val="00012C77"/>
    <w:rsid w:val="000D47E9"/>
    <w:rsid w:val="003E6898"/>
    <w:rsid w:val="004C0CBC"/>
    <w:rsid w:val="005D1E8A"/>
    <w:rsid w:val="00711866"/>
    <w:rsid w:val="00786DB9"/>
    <w:rsid w:val="007A758E"/>
    <w:rsid w:val="0083791D"/>
    <w:rsid w:val="008D252C"/>
    <w:rsid w:val="00950903"/>
    <w:rsid w:val="009F456E"/>
    <w:rsid w:val="00A33FB0"/>
    <w:rsid w:val="00AD449A"/>
    <w:rsid w:val="00B6615E"/>
    <w:rsid w:val="00BE19F6"/>
    <w:rsid w:val="00C33AB5"/>
    <w:rsid w:val="00C52D1B"/>
    <w:rsid w:val="00C71864"/>
    <w:rsid w:val="00CD1660"/>
    <w:rsid w:val="00CD630B"/>
    <w:rsid w:val="00D05132"/>
    <w:rsid w:val="00D5031F"/>
    <w:rsid w:val="00DC070E"/>
    <w:rsid w:val="00DF5FC3"/>
    <w:rsid w:val="00E20298"/>
    <w:rsid w:val="00EE4D88"/>
    <w:rsid w:val="00F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  <w15:docId w15:val="{6E712CA2-DA35-4B96-8BC8-632944AA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F5FC3"/>
    <w:pPr>
      <w:keepNext/>
      <w:jc w:val="center"/>
      <w:outlineLvl w:val="0"/>
    </w:pPr>
    <w:rPr>
      <w:rFonts w:ascii="Arial" w:hAnsi="Arial" w:cs="Arial"/>
      <w:b/>
      <w:bCs/>
      <w:color w:val="000000"/>
      <w:sz w:val="20"/>
      <w:lang w:val="en-GB"/>
    </w:rPr>
  </w:style>
  <w:style w:type="paragraph" w:styleId="Heading2">
    <w:name w:val="heading 2"/>
    <w:basedOn w:val="Normal"/>
    <w:next w:val="Normal"/>
    <w:link w:val="Heading2Char"/>
    <w:qFormat/>
    <w:locked/>
    <w:rsid w:val="00DF5FC3"/>
    <w:pPr>
      <w:keepNext/>
      <w:jc w:val="center"/>
      <w:outlineLvl w:val="1"/>
    </w:pPr>
    <w:rPr>
      <w:rFonts w:ascii="Arial" w:hAnsi="Arial" w:cs="Arial"/>
      <w:b/>
      <w:bCs/>
      <w:color w:val="000000"/>
      <w:sz w:val="22"/>
      <w:lang w:val="en-GB"/>
    </w:rPr>
  </w:style>
  <w:style w:type="paragraph" w:styleId="Heading4">
    <w:name w:val="heading 4"/>
    <w:basedOn w:val="Normal"/>
    <w:next w:val="Normal"/>
    <w:link w:val="Heading4Char"/>
    <w:qFormat/>
    <w:locked/>
    <w:rsid w:val="00DF5FC3"/>
    <w:pPr>
      <w:keepNext/>
      <w:jc w:val="center"/>
      <w:outlineLvl w:val="3"/>
    </w:pPr>
    <w:rPr>
      <w:rFonts w:ascii="Arial" w:hAnsi="Arial" w:cs="Arial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outlineLvl w:val="0"/>
    </w:pPr>
    <w:rPr>
      <w:rFonts w:eastAsia="Arial Unicode MS"/>
      <w:color w:val="000000"/>
      <w:sz w:val="24"/>
      <w:u w:color="000000"/>
    </w:rPr>
  </w:style>
  <w:style w:type="paragraph" w:styleId="BalloonText">
    <w:name w:val="Balloon Text"/>
    <w:basedOn w:val="Normal"/>
    <w:link w:val="BalloonTextChar"/>
    <w:locked/>
    <w:rsid w:val="00D50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31F"/>
    <w:rPr>
      <w:rFonts w:ascii="Tahoma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DF5FC3"/>
    <w:rPr>
      <w:rFonts w:ascii="Arial" w:hAnsi="Arial" w:cs="Arial"/>
      <w:b/>
      <w:bCs/>
      <w:color w:val="000000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F5FC3"/>
    <w:rPr>
      <w:rFonts w:ascii="Arial" w:hAnsi="Arial" w:cs="Arial"/>
      <w:b/>
      <w:bCs/>
      <w:color w:val="000000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DF5FC3"/>
    <w:rPr>
      <w:rFonts w:ascii="Arial" w:hAnsi="Arial" w:cs="Arial"/>
      <w:b/>
      <w:bCs/>
      <w:szCs w:val="24"/>
      <w:lang w:eastAsia="en-US"/>
    </w:rPr>
  </w:style>
  <w:style w:type="table" w:styleId="TableGrid">
    <w:name w:val="Table Grid"/>
    <w:basedOn w:val="TableNormal"/>
    <w:locked/>
    <w:rsid w:val="009F4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locked/>
    <w:rsid w:val="009F456E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F456E"/>
    <w:rPr>
      <w:rFonts w:ascii="Courier New" w:hAnsi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29DBC5AD</Template>
  <TotalTime>1</TotalTime>
  <Pages>2</Pages>
  <Words>348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</dc:creator>
  <cp:lastModifiedBy>GSax</cp:lastModifiedBy>
  <cp:revision>2</cp:revision>
  <cp:lastPrinted>2013-09-01T09:58:00Z</cp:lastPrinted>
  <dcterms:created xsi:type="dcterms:W3CDTF">2022-01-09T17:15:00Z</dcterms:created>
  <dcterms:modified xsi:type="dcterms:W3CDTF">2022-01-09T17:15:00Z</dcterms:modified>
</cp:coreProperties>
</file>