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2183" w14:textId="2878F0C9" w:rsidR="00916A05" w:rsidRPr="00916A05" w:rsidRDefault="004673D1" w:rsidP="00BB0BFD">
      <w:pPr>
        <w:shd w:val="clear" w:color="auto" w:fill="FFFFFF"/>
        <w:spacing w:before="300" w:after="150" w:line="240" w:lineRule="auto"/>
        <w:textAlignment w:val="baseline"/>
        <w:outlineLvl w:val="1"/>
        <w:rPr>
          <w:rFonts w:eastAsia="Times New Roman" w:cstheme="minorHAnsi"/>
          <w:color w:val="592A88"/>
          <w:sz w:val="24"/>
          <w:szCs w:val="24"/>
          <w:lang w:eastAsia="en-GB"/>
        </w:rPr>
      </w:pPr>
      <w:r w:rsidRPr="00916A05">
        <w:rPr>
          <w:rFonts w:eastAsia="Times New Roman" w:cstheme="minorHAnsi"/>
          <w:color w:val="592A88"/>
          <w:sz w:val="24"/>
          <w:szCs w:val="24"/>
          <w:lang w:eastAsia="en-GB"/>
        </w:rPr>
        <w:t xml:space="preserve">New Year </w:t>
      </w:r>
      <w:r w:rsidR="00916A05" w:rsidRPr="00916A05">
        <w:rPr>
          <w:rFonts w:eastAsia="Times New Roman" w:cstheme="minorHAnsi"/>
          <w:color w:val="592A88"/>
          <w:sz w:val="24"/>
          <w:szCs w:val="24"/>
          <w:lang w:eastAsia="en-GB"/>
        </w:rPr>
        <w:t>– new</w:t>
      </w:r>
      <w:r w:rsidRPr="00916A05">
        <w:rPr>
          <w:rFonts w:eastAsia="Times New Roman" w:cstheme="minorHAnsi"/>
          <w:color w:val="592A88"/>
          <w:sz w:val="24"/>
          <w:szCs w:val="24"/>
          <w:lang w:eastAsia="en-GB"/>
        </w:rPr>
        <w:t xml:space="preserve"> beginning</w:t>
      </w:r>
      <w:r w:rsidR="00916A05" w:rsidRPr="00916A05">
        <w:rPr>
          <w:rFonts w:eastAsia="Times New Roman" w:cstheme="minorHAnsi"/>
          <w:color w:val="592A88"/>
          <w:sz w:val="24"/>
          <w:szCs w:val="24"/>
          <w:lang w:eastAsia="en-GB"/>
        </w:rPr>
        <w:t xml:space="preserve"> and a new opportunity! </w:t>
      </w:r>
    </w:p>
    <w:p w14:paraId="1E7110A0" w14:textId="6C1C86AA" w:rsidR="004673D1" w:rsidRPr="00916A05" w:rsidRDefault="004673D1" w:rsidP="00BB0BFD">
      <w:pPr>
        <w:shd w:val="clear" w:color="auto" w:fill="FFFFFF"/>
        <w:spacing w:before="300" w:after="150" w:line="240" w:lineRule="auto"/>
        <w:textAlignment w:val="baseline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>If you can put the needs of our children first and commit to our “Excellence for Everyone” philosophy and approach, please get in touch.</w:t>
      </w:r>
    </w:p>
    <w:p w14:paraId="6EEA079E" w14:textId="4C23C4F7" w:rsidR="00A71A5E" w:rsidRPr="00916A05" w:rsidRDefault="000E3B13" w:rsidP="009C09FB">
      <w:pPr>
        <w:shd w:val="clear" w:color="auto" w:fill="FFFFFF"/>
        <w:spacing w:before="300" w:after="150" w:line="240" w:lineRule="auto"/>
        <w:textAlignment w:val="baseline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West Oaks School </w:t>
      </w:r>
      <w:r w:rsidR="0002544F" w:rsidRPr="00916A05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s 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an over-subscribed </w:t>
      </w:r>
      <w:r w:rsidR="00916A05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SEN 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school and is expanding onto a third site, and we are </w:t>
      </w:r>
      <w:r w:rsidR="0002544F" w:rsidRPr="00916A05">
        <w:rPr>
          <w:rFonts w:cstheme="minorHAnsi"/>
          <w:color w:val="000000"/>
          <w:sz w:val="24"/>
          <w:szCs w:val="24"/>
          <w:shd w:val="clear" w:color="auto" w:fill="FFFFFF"/>
        </w:rPr>
        <w:t>recruiting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again</w:t>
      </w:r>
      <w:r w:rsidR="0002544F" w:rsidRPr="00916A05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we </w:t>
      </w:r>
      <w:r w:rsidR="002C6A4B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really </w:t>
      </w: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>want to hear from you.</w:t>
      </w:r>
      <w:r w:rsidR="0041079A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99B59EC" w14:textId="13B401A6" w:rsidR="0002544F" w:rsidRPr="00916A05" w:rsidRDefault="004673D1" w:rsidP="009C09FB">
      <w:pPr>
        <w:shd w:val="clear" w:color="auto" w:fill="FFFFFF"/>
        <w:spacing w:before="300" w:after="150" w:line="240" w:lineRule="auto"/>
        <w:textAlignment w:val="baseline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Do </w:t>
      </w:r>
      <w:r w:rsidR="001F134E" w:rsidRPr="00916A05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0E3B13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ou 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want to work in a rewarding environment and really add value to our pupils learning experience? Whether you </w:t>
      </w:r>
      <w:r w:rsidR="00805358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have 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805358" w:rsidRPr="00916A05">
        <w:rPr>
          <w:rFonts w:cstheme="minorHAnsi"/>
          <w:color w:val="000000"/>
          <w:sz w:val="24"/>
          <w:szCs w:val="24"/>
          <w:shd w:val="clear" w:color="auto" w:fill="FFFFFF"/>
        </w:rPr>
        <w:t>experience of working with children</w:t>
      </w:r>
      <w:r w:rsidR="0004014C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or</w:t>
      </w:r>
      <w:r w:rsidR="00805358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young people with SEN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or not; if you have the patience, aptitude, energy and are </w:t>
      </w:r>
      <w:r w:rsidR="00805358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willing to learn and develop </w:t>
      </w:r>
      <w:r w:rsidR="0002544F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new </w:t>
      </w:r>
      <w:r w:rsidR="00805358" w:rsidRPr="00916A05">
        <w:rPr>
          <w:rFonts w:cstheme="minorHAnsi"/>
          <w:color w:val="000000"/>
          <w:sz w:val="24"/>
          <w:szCs w:val="24"/>
          <w:shd w:val="clear" w:color="auto" w:fill="FFFFFF"/>
        </w:rPr>
        <w:t>skills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 we want you to apply</w:t>
      </w:r>
      <w:r w:rsidR="00916A05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20CE66AE" w14:textId="36A3C772" w:rsidR="00805358" w:rsidRPr="00916A05" w:rsidRDefault="001F134E" w:rsidP="009C09FB">
      <w:pPr>
        <w:shd w:val="clear" w:color="auto" w:fill="FFFFFF"/>
        <w:spacing w:before="300" w:after="15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0E3B13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e have </w:t>
      </w:r>
      <w:r w:rsidR="00A71A5E" w:rsidRPr="00916A05">
        <w:rPr>
          <w:rFonts w:cstheme="minorHAnsi"/>
          <w:color w:val="000000"/>
          <w:sz w:val="24"/>
          <w:szCs w:val="24"/>
          <w:shd w:val="clear" w:color="auto" w:fill="FFFFFF"/>
        </w:rPr>
        <w:t xml:space="preserve">immediate </w:t>
      </w:r>
      <w:r w:rsidR="006C4C61" w:rsidRPr="00916A05">
        <w:rPr>
          <w:rFonts w:eastAsia="Times New Roman" w:cstheme="minorHAnsi"/>
          <w:sz w:val="24"/>
          <w:szCs w:val="24"/>
          <w:lang w:eastAsia="en-GB"/>
        </w:rPr>
        <w:t>opportunities at our Boston Spa and Woodhouse Learning sites</w:t>
      </w:r>
      <w:r w:rsidR="00A71A5E" w:rsidRPr="00916A05">
        <w:rPr>
          <w:rFonts w:eastAsia="Times New Roman" w:cstheme="minorHAnsi"/>
          <w:sz w:val="24"/>
          <w:szCs w:val="24"/>
          <w:lang w:eastAsia="en-GB"/>
        </w:rPr>
        <w:t xml:space="preserve"> and at Headingley Learning (from September 2022)</w:t>
      </w:r>
      <w:r w:rsidR="00835E7E" w:rsidRPr="00916A05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77EEAABE" w14:textId="77777777" w:rsidR="00B8196C" w:rsidRPr="00916A05" w:rsidRDefault="006C4C61" w:rsidP="006C4C61">
      <w:pPr>
        <w:shd w:val="clear" w:color="auto" w:fill="FFFFFF"/>
        <w:spacing w:after="0" w:line="315" w:lineRule="atLeast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16A05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B8196C" w:rsidRPr="00916A05">
        <w:rPr>
          <w:rFonts w:cstheme="minorHAnsi"/>
          <w:color w:val="000000"/>
          <w:sz w:val="24"/>
          <w:szCs w:val="24"/>
          <w:shd w:val="clear" w:color="auto" w:fill="FFFFFF"/>
        </w:rPr>
        <w:t>e can offer you:</w:t>
      </w:r>
      <w:r w:rsidRPr="00916A0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6563BEB" w14:textId="6F576584" w:rsidR="0002544F" w:rsidRPr="00916A05" w:rsidRDefault="002C6A4B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 xml:space="preserve">An opportunity to work with our amazing children. </w:t>
      </w:r>
    </w:p>
    <w:p w14:paraId="1DA75EA1" w14:textId="77777777" w:rsidR="00A71A5E" w:rsidRPr="00916A05" w:rsidRDefault="00A71A5E" w:rsidP="00A71A5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>Rewarding and enjoyable work.</w:t>
      </w:r>
    </w:p>
    <w:p w14:paraId="13311782" w14:textId="287E3147" w:rsidR="000E3B13" w:rsidRPr="00916A05" w:rsidRDefault="0002544F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>O</w:t>
      </w:r>
      <w:r w:rsidR="000E3B13" w:rsidRPr="00916A05">
        <w:rPr>
          <w:rFonts w:cstheme="minorHAnsi"/>
          <w:sz w:val="24"/>
          <w:szCs w:val="24"/>
          <w:lang w:val="en"/>
        </w:rPr>
        <w:t xml:space="preserve">pportunities for </w:t>
      </w:r>
      <w:r w:rsidR="00916A05" w:rsidRPr="00916A05">
        <w:rPr>
          <w:rFonts w:cstheme="minorHAnsi"/>
          <w:sz w:val="24"/>
          <w:szCs w:val="24"/>
          <w:lang w:val="en"/>
        </w:rPr>
        <w:t>fast-track</w:t>
      </w:r>
      <w:r w:rsidR="00A71A5E" w:rsidRPr="00916A05">
        <w:rPr>
          <w:rFonts w:cstheme="minorHAnsi"/>
          <w:sz w:val="24"/>
          <w:szCs w:val="24"/>
          <w:lang w:val="en"/>
        </w:rPr>
        <w:t xml:space="preserve"> </w:t>
      </w:r>
      <w:r w:rsidR="000E3B13" w:rsidRPr="00916A05">
        <w:rPr>
          <w:rFonts w:cstheme="minorHAnsi"/>
          <w:bCs/>
          <w:sz w:val="24"/>
          <w:szCs w:val="24"/>
        </w:rPr>
        <w:t>career development</w:t>
      </w:r>
      <w:r w:rsidR="00D11659" w:rsidRPr="00916A05">
        <w:rPr>
          <w:rFonts w:cstheme="minorHAnsi"/>
          <w:bCs/>
          <w:sz w:val="24"/>
          <w:szCs w:val="24"/>
        </w:rPr>
        <w:t xml:space="preserve"> as we </w:t>
      </w:r>
      <w:r w:rsidR="000E3B13" w:rsidRPr="00916A05">
        <w:rPr>
          <w:rFonts w:cstheme="minorHAnsi"/>
          <w:bCs/>
          <w:sz w:val="24"/>
          <w:szCs w:val="24"/>
        </w:rPr>
        <w:t xml:space="preserve">have a recognised progression and pathway </w:t>
      </w:r>
      <w:r w:rsidR="00D11659" w:rsidRPr="00916A05">
        <w:rPr>
          <w:rFonts w:cstheme="minorHAnsi"/>
          <w:bCs/>
          <w:sz w:val="24"/>
          <w:szCs w:val="24"/>
        </w:rPr>
        <w:t xml:space="preserve">programme </w:t>
      </w:r>
      <w:r w:rsidR="000E3B13" w:rsidRPr="00916A05">
        <w:rPr>
          <w:rFonts w:cstheme="minorHAnsi"/>
          <w:bCs/>
          <w:sz w:val="24"/>
          <w:szCs w:val="24"/>
        </w:rPr>
        <w:t>for our Associate staff group</w:t>
      </w:r>
      <w:r w:rsidR="00916A05" w:rsidRPr="00916A05">
        <w:rPr>
          <w:rFonts w:cstheme="minorHAnsi"/>
          <w:bCs/>
          <w:sz w:val="24"/>
          <w:szCs w:val="24"/>
        </w:rPr>
        <w:t xml:space="preserve">. </w:t>
      </w:r>
    </w:p>
    <w:p w14:paraId="05B34D41" w14:textId="5C7C1625" w:rsidR="00B8196C" w:rsidRPr="00916A05" w:rsidRDefault="0019621E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>An e</w:t>
      </w:r>
      <w:r w:rsidR="00B8196C" w:rsidRPr="00916A05">
        <w:rPr>
          <w:rFonts w:cstheme="minorHAnsi"/>
          <w:sz w:val="24"/>
          <w:szCs w:val="24"/>
          <w:lang w:val="en"/>
        </w:rPr>
        <w:t xml:space="preserve">xperienced staff </w:t>
      </w:r>
      <w:r w:rsidRPr="00916A05">
        <w:rPr>
          <w:rFonts w:cstheme="minorHAnsi"/>
          <w:sz w:val="24"/>
          <w:szCs w:val="24"/>
          <w:lang w:val="en"/>
        </w:rPr>
        <w:t xml:space="preserve">group </w:t>
      </w:r>
      <w:r w:rsidR="00B8196C" w:rsidRPr="00916A05">
        <w:rPr>
          <w:rFonts w:cstheme="minorHAnsi"/>
          <w:sz w:val="24"/>
          <w:szCs w:val="24"/>
          <w:lang w:val="en"/>
        </w:rPr>
        <w:t>who work as part of a team to drive improvement and raise standards</w:t>
      </w:r>
      <w:r w:rsidR="00D11659" w:rsidRPr="00916A05">
        <w:rPr>
          <w:rFonts w:cstheme="minorHAnsi"/>
          <w:sz w:val="24"/>
          <w:szCs w:val="24"/>
          <w:lang w:val="en"/>
        </w:rPr>
        <w:t xml:space="preserve"> for everyone within our school community. </w:t>
      </w:r>
    </w:p>
    <w:p w14:paraId="4AA779F9" w14:textId="05EAFBA5" w:rsidR="006C4C61" w:rsidRPr="00916A05" w:rsidRDefault="00B8196C" w:rsidP="0073509D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bCs/>
          <w:sz w:val="24"/>
          <w:szCs w:val="24"/>
        </w:rPr>
      </w:pPr>
      <w:r w:rsidRPr="00916A05">
        <w:rPr>
          <w:rFonts w:cstheme="minorHAnsi"/>
          <w:bCs/>
          <w:sz w:val="24"/>
          <w:szCs w:val="24"/>
        </w:rPr>
        <w:t>A high</w:t>
      </w:r>
      <w:r w:rsidR="00D11659" w:rsidRPr="00916A05">
        <w:rPr>
          <w:rFonts w:cstheme="minorHAnsi"/>
          <w:bCs/>
          <w:sz w:val="24"/>
          <w:szCs w:val="24"/>
        </w:rPr>
        <w:t>-</w:t>
      </w:r>
      <w:r w:rsidRPr="00916A05">
        <w:rPr>
          <w:rFonts w:cstheme="minorHAnsi"/>
          <w:bCs/>
          <w:sz w:val="24"/>
          <w:szCs w:val="24"/>
        </w:rPr>
        <w:t>quality programme of continuous professional development</w:t>
      </w:r>
      <w:r w:rsidR="00D11659" w:rsidRPr="00916A05">
        <w:rPr>
          <w:rFonts w:cstheme="minorHAnsi"/>
          <w:bCs/>
          <w:sz w:val="24"/>
          <w:szCs w:val="24"/>
        </w:rPr>
        <w:t>.</w:t>
      </w:r>
      <w:r w:rsidRPr="00916A05">
        <w:rPr>
          <w:rFonts w:cstheme="minorHAnsi"/>
          <w:bCs/>
          <w:sz w:val="24"/>
          <w:szCs w:val="24"/>
        </w:rPr>
        <w:t xml:space="preserve"> </w:t>
      </w:r>
    </w:p>
    <w:p w14:paraId="39EDCDCA" w14:textId="34E2F495" w:rsidR="00D11659" w:rsidRPr="00916A05" w:rsidRDefault="000E3B13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>The opportunity to work in an outstanding school, (Ofsted</w:t>
      </w:r>
      <w:r w:rsidR="00D11659" w:rsidRPr="00916A05">
        <w:rPr>
          <w:rFonts w:cstheme="minorHAnsi"/>
          <w:sz w:val="24"/>
          <w:szCs w:val="24"/>
          <w:lang w:val="en"/>
        </w:rPr>
        <w:t xml:space="preserve"> Outstanding 2007,2012, </w:t>
      </w:r>
      <w:r w:rsidRPr="00916A05">
        <w:rPr>
          <w:rFonts w:cstheme="minorHAnsi"/>
          <w:sz w:val="24"/>
          <w:szCs w:val="24"/>
          <w:lang w:val="en"/>
        </w:rPr>
        <w:t>2017)</w:t>
      </w:r>
    </w:p>
    <w:p w14:paraId="3D4CF05E" w14:textId="61E78976" w:rsidR="00D11659" w:rsidRPr="00916A05" w:rsidRDefault="00D11659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 xml:space="preserve">Work in a </w:t>
      </w:r>
      <w:r w:rsidR="0078652A" w:rsidRPr="00916A05">
        <w:rPr>
          <w:rFonts w:cstheme="minorHAnsi"/>
          <w:sz w:val="24"/>
          <w:szCs w:val="24"/>
          <w:lang w:val="en"/>
        </w:rPr>
        <w:t>leading-edge</w:t>
      </w:r>
      <w:r w:rsidRPr="00916A05">
        <w:rPr>
          <w:rFonts w:cstheme="minorHAnsi"/>
          <w:sz w:val="24"/>
          <w:szCs w:val="24"/>
          <w:lang w:val="en"/>
        </w:rPr>
        <w:t xml:space="preserve"> SEN school that is expanding capacity</w:t>
      </w:r>
      <w:r w:rsidR="0002544F" w:rsidRPr="00916A05">
        <w:rPr>
          <w:rFonts w:cstheme="minorHAnsi"/>
          <w:sz w:val="24"/>
          <w:szCs w:val="24"/>
          <w:lang w:val="en"/>
        </w:rPr>
        <w:t xml:space="preserve"> </w:t>
      </w:r>
      <w:r w:rsidRPr="00916A05">
        <w:rPr>
          <w:rFonts w:cstheme="minorHAnsi"/>
          <w:sz w:val="24"/>
          <w:szCs w:val="24"/>
          <w:lang w:val="en"/>
        </w:rPr>
        <w:t xml:space="preserve">to </w:t>
      </w:r>
      <w:r w:rsidR="00147C94" w:rsidRPr="00916A05">
        <w:rPr>
          <w:rFonts w:cstheme="minorHAnsi"/>
          <w:sz w:val="24"/>
          <w:szCs w:val="24"/>
          <w:lang w:val="en"/>
        </w:rPr>
        <w:t>500</w:t>
      </w:r>
      <w:r w:rsidRPr="00916A05">
        <w:rPr>
          <w:rFonts w:cstheme="minorHAnsi"/>
          <w:sz w:val="24"/>
          <w:szCs w:val="24"/>
          <w:lang w:val="en"/>
        </w:rPr>
        <w:t xml:space="preserve"> pupils</w:t>
      </w:r>
      <w:r w:rsidR="0078652A" w:rsidRPr="00916A05">
        <w:rPr>
          <w:rFonts w:cstheme="minorHAnsi"/>
          <w:sz w:val="24"/>
          <w:szCs w:val="24"/>
          <w:lang w:val="en"/>
        </w:rPr>
        <w:t>.</w:t>
      </w:r>
      <w:r w:rsidRPr="00916A05">
        <w:rPr>
          <w:rFonts w:cstheme="minorHAnsi"/>
          <w:sz w:val="24"/>
          <w:szCs w:val="24"/>
          <w:lang w:val="en"/>
        </w:rPr>
        <w:t xml:space="preserve"> </w:t>
      </w:r>
    </w:p>
    <w:p w14:paraId="065988AC" w14:textId="38E60295" w:rsidR="00D11659" w:rsidRPr="00916A05" w:rsidRDefault="00D11659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>An environment that creates teaching and learning opportunities for everyone (we view the environment as the 3</w:t>
      </w:r>
      <w:r w:rsidRPr="00916A05">
        <w:rPr>
          <w:rFonts w:cstheme="minorHAnsi"/>
          <w:sz w:val="24"/>
          <w:szCs w:val="24"/>
          <w:vertAlign w:val="superscript"/>
          <w:lang w:val="en"/>
        </w:rPr>
        <w:t>rd</w:t>
      </w:r>
      <w:r w:rsidRPr="00916A05">
        <w:rPr>
          <w:rFonts w:cstheme="minorHAnsi"/>
          <w:sz w:val="24"/>
          <w:szCs w:val="24"/>
          <w:lang w:val="en"/>
        </w:rPr>
        <w:t xml:space="preserve"> Teacher</w:t>
      </w:r>
      <w:r w:rsidR="0002544F" w:rsidRPr="00916A05">
        <w:rPr>
          <w:rFonts w:cstheme="minorHAnsi"/>
          <w:sz w:val="24"/>
          <w:szCs w:val="24"/>
          <w:lang w:val="en"/>
        </w:rPr>
        <w:t>),</w:t>
      </w:r>
      <w:r w:rsidR="0078652A" w:rsidRPr="00916A05">
        <w:rPr>
          <w:rFonts w:cstheme="minorHAnsi"/>
          <w:sz w:val="24"/>
          <w:szCs w:val="24"/>
          <w:lang w:val="en"/>
        </w:rPr>
        <w:t xml:space="preserve"> and we are improving facilities on </w:t>
      </w:r>
      <w:r w:rsidR="0002544F" w:rsidRPr="00916A05">
        <w:rPr>
          <w:rFonts w:cstheme="minorHAnsi"/>
          <w:sz w:val="24"/>
          <w:szCs w:val="24"/>
          <w:lang w:val="en"/>
        </w:rPr>
        <w:t xml:space="preserve">all </w:t>
      </w:r>
      <w:r w:rsidR="0078652A" w:rsidRPr="00916A05">
        <w:rPr>
          <w:rFonts w:cstheme="minorHAnsi"/>
          <w:sz w:val="24"/>
          <w:szCs w:val="24"/>
          <w:lang w:val="en"/>
        </w:rPr>
        <w:t>our sites</w:t>
      </w:r>
      <w:r w:rsidRPr="00916A05">
        <w:rPr>
          <w:rFonts w:cstheme="minorHAnsi"/>
          <w:sz w:val="24"/>
          <w:szCs w:val="24"/>
          <w:lang w:val="en"/>
        </w:rPr>
        <w:t>.</w:t>
      </w:r>
    </w:p>
    <w:p w14:paraId="6AFDDB87" w14:textId="24FE5CB4" w:rsidR="00A71A5E" w:rsidRPr="00916A05" w:rsidRDefault="00A71A5E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  <w:lang w:val="en"/>
        </w:rPr>
      </w:pPr>
      <w:r w:rsidRPr="00916A05">
        <w:rPr>
          <w:rFonts w:cstheme="minorHAnsi"/>
          <w:sz w:val="24"/>
          <w:szCs w:val="24"/>
          <w:lang w:val="en"/>
        </w:rPr>
        <w:t xml:space="preserve">Thirteen weeks holiday a year. </w:t>
      </w:r>
    </w:p>
    <w:p w14:paraId="6F3FE7A5" w14:textId="77777777" w:rsidR="0002544F" w:rsidRPr="00916A05" w:rsidRDefault="0002544F" w:rsidP="00830BFE">
      <w:pPr>
        <w:shd w:val="clear" w:color="auto" w:fill="FFFFFF"/>
        <w:spacing w:after="0" w:line="315" w:lineRule="atLeast"/>
        <w:textAlignment w:val="baseline"/>
        <w:rPr>
          <w:rStyle w:val="Strong"/>
          <w:rFonts w:cstheme="minorHAnsi"/>
          <w:b w:val="0"/>
          <w:sz w:val="24"/>
          <w:szCs w:val="24"/>
        </w:rPr>
      </w:pPr>
    </w:p>
    <w:p w14:paraId="567BB109" w14:textId="24AC4BB7" w:rsidR="00BB0BFD" w:rsidRPr="00916A05" w:rsidRDefault="00BB0BFD" w:rsidP="00830BFE">
      <w:pPr>
        <w:shd w:val="clear" w:color="auto" w:fill="FFFFFF"/>
        <w:spacing w:after="0" w:line="315" w:lineRule="atLeast"/>
        <w:textAlignment w:val="baseline"/>
        <w:rPr>
          <w:rStyle w:val="Strong"/>
          <w:rFonts w:cstheme="minorHAnsi"/>
          <w:b w:val="0"/>
          <w:sz w:val="24"/>
          <w:szCs w:val="24"/>
        </w:rPr>
      </w:pPr>
      <w:r w:rsidRPr="00916A05">
        <w:rPr>
          <w:rStyle w:val="Strong"/>
          <w:rFonts w:cstheme="minorHAnsi"/>
          <w:b w:val="0"/>
          <w:sz w:val="24"/>
          <w:szCs w:val="24"/>
        </w:rPr>
        <w:t>We are committed to safeguarding</w:t>
      </w:r>
      <w:r w:rsidR="00D11659" w:rsidRPr="00916A05">
        <w:rPr>
          <w:rStyle w:val="Strong"/>
          <w:rFonts w:cstheme="minorHAnsi"/>
          <w:b w:val="0"/>
          <w:sz w:val="24"/>
          <w:szCs w:val="24"/>
        </w:rPr>
        <w:t xml:space="preserve"> and we see this as the Golden thread that drives everything we do</w:t>
      </w:r>
      <w:r w:rsidR="00916A05" w:rsidRPr="00916A05">
        <w:rPr>
          <w:rStyle w:val="Strong"/>
          <w:rFonts w:cstheme="minorHAnsi"/>
          <w:b w:val="0"/>
          <w:sz w:val="24"/>
          <w:szCs w:val="24"/>
        </w:rPr>
        <w:t xml:space="preserve">. </w:t>
      </w:r>
      <w:r w:rsidR="00D11659" w:rsidRPr="00916A05">
        <w:rPr>
          <w:rStyle w:val="Strong"/>
          <w:rFonts w:cstheme="minorHAnsi"/>
          <w:b w:val="0"/>
          <w:sz w:val="24"/>
          <w:szCs w:val="24"/>
        </w:rPr>
        <w:t xml:space="preserve">We also promote the </w:t>
      </w:r>
      <w:r w:rsidRPr="00916A05">
        <w:rPr>
          <w:rStyle w:val="Strong"/>
          <w:rFonts w:cstheme="minorHAnsi"/>
          <w:b w:val="0"/>
          <w:sz w:val="24"/>
          <w:szCs w:val="24"/>
        </w:rPr>
        <w:t xml:space="preserve">welfare of </w:t>
      </w:r>
      <w:r w:rsidR="00D11659" w:rsidRPr="00916A05">
        <w:rPr>
          <w:rStyle w:val="Strong"/>
          <w:rFonts w:cstheme="minorHAnsi"/>
          <w:b w:val="0"/>
          <w:sz w:val="24"/>
          <w:szCs w:val="24"/>
        </w:rPr>
        <w:t>all our children,</w:t>
      </w:r>
      <w:r w:rsidRPr="00916A05">
        <w:rPr>
          <w:rStyle w:val="Strong"/>
          <w:rFonts w:cstheme="minorHAnsi"/>
          <w:b w:val="0"/>
          <w:sz w:val="24"/>
          <w:szCs w:val="24"/>
        </w:rPr>
        <w:t xml:space="preserve"> and </w:t>
      </w:r>
      <w:r w:rsidR="00CB410D" w:rsidRPr="00916A05">
        <w:rPr>
          <w:rStyle w:val="Strong"/>
          <w:rFonts w:cstheme="minorHAnsi"/>
          <w:b w:val="0"/>
          <w:sz w:val="24"/>
          <w:szCs w:val="24"/>
        </w:rPr>
        <w:t xml:space="preserve">we </w:t>
      </w:r>
      <w:r w:rsidRPr="00916A05">
        <w:rPr>
          <w:rStyle w:val="Strong"/>
          <w:rFonts w:cstheme="minorHAnsi"/>
          <w:b w:val="0"/>
          <w:sz w:val="24"/>
          <w:szCs w:val="24"/>
        </w:rPr>
        <w:t>expect all staff to share this commitment. The successful candidate will be subject to a Disclosure and Barring Service (DBS) check</w:t>
      </w:r>
      <w:r w:rsidR="00916A05" w:rsidRPr="00916A05">
        <w:rPr>
          <w:rStyle w:val="Strong"/>
          <w:rFonts w:cstheme="minorHAnsi"/>
          <w:b w:val="0"/>
          <w:sz w:val="24"/>
          <w:szCs w:val="24"/>
        </w:rPr>
        <w:t xml:space="preserve">. </w:t>
      </w:r>
      <w:r w:rsidR="00F401E0" w:rsidRPr="00916A05">
        <w:rPr>
          <w:rStyle w:val="Strong"/>
          <w:rFonts w:cstheme="minorHAnsi"/>
          <w:b w:val="0"/>
          <w:sz w:val="24"/>
          <w:szCs w:val="24"/>
        </w:rPr>
        <w:t xml:space="preserve">Any candidates who have lived or worked overseas in the last 5 years, will need to provide an overseas criminal records check from the country/countries they have resided </w:t>
      </w:r>
      <w:r w:rsidR="00916A05" w:rsidRPr="00916A05">
        <w:rPr>
          <w:rStyle w:val="Strong"/>
          <w:rFonts w:cstheme="minorHAnsi"/>
          <w:b w:val="0"/>
          <w:sz w:val="24"/>
          <w:szCs w:val="24"/>
        </w:rPr>
        <w:t>in if</w:t>
      </w:r>
      <w:r w:rsidR="00F401E0" w:rsidRPr="00916A05">
        <w:rPr>
          <w:rStyle w:val="Strong"/>
          <w:rFonts w:cstheme="minorHAnsi"/>
          <w:b w:val="0"/>
          <w:sz w:val="24"/>
          <w:szCs w:val="24"/>
        </w:rPr>
        <w:t xml:space="preserve"> they are the preferred candidate. We </w:t>
      </w:r>
      <w:r w:rsidRPr="00916A05">
        <w:rPr>
          <w:rStyle w:val="Strong"/>
          <w:rFonts w:cstheme="minorHAnsi"/>
          <w:b w:val="0"/>
          <w:sz w:val="24"/>
          <w:szCs w:val="24"/>
        </w:rPr>
        <w:t>promote diversity and want a workforce which reflects the population of Leeds.</w:t>
      </w:r>
    </w:p>
    <w:p w14:paraId="624386B3" w14:textId="77777777" w:rsidR="00830BFE" w:rsidRPr="00916A05" w:rsidRDefault="00830BFE" w:rsidP="00830BFE">
      <w:pPr>
        <w:shd w:val="clear" w:color="auto" w:fill="FFFFFF"/>
        <w:spacing w:after="0" w:line="315" w:lineRule="atLeast"/>
        <w:textAlignment w:val="baseline"/>
        <w:rPr>
          <w:rStyle w:val="Strong"/>
          <w:rFonts w:cstheme="minorHAnsi"/>
          <w:b w:val="0"/>
          <w:sz w:val="24"/>
          <w:szCs w:val="24"/>
        </w:rPr>
      </w:pPr>
    </w:p>
    <w:p w14:paraId="5B81353C" w14:textId="048969D3" w:rsidR="006C4C61" w:rsidRPr="00916A05" w:rsidRDefault="00280556" w:rsidP="00830BFE">
      <w:p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</w:rPr>
      </w:pPr>
      <w:r w:rsidRPr="00916A05">
        <w:rPr>
          <w:rStyle w:val="Strong"/>
          <w:rFonts w:cstheme="minorHAnsi"/>
          <w:b w:val="0"/>
          <w:sz w:val="24"/>
          <w:szCs w:val="24"/>
        </w:rPr>
        <w:t xml:space="preserve">Applicants may download application forms and information from the school website: westoaksschool.co.uk. </w:t>
      </w:r>
      <w:r w:rsidR="00613E17" w:rsidRPr="00916A05">
        <w:rPr>
          <w:rFonts w:cstheme="minorHAnsi"/>
          <w:sz w:val="24"/>
          <w:szCs w:val="24"/>
        </w:rPr>
        <w:t xml:space="preserve">Application forms should be completed in </w:t>
      </w:r>
      <w:r w:rsidR="00916A05" w:rsidRPr="00916A05">
        <w:rPr>
          <w:rFonts w:cstheme="minorHAnsi"/>
          <w:sz w:val="24"/>
          <w:szCs w:val="24"/>
        </w:rPr>
        <w:t>full;</w:t>
      </w:r>
      <w:r w:rsidR="00613E17" w:rsidRPr="00916A05">
        <w:rPr>
          <w:rFonts w:cstheme="minorHAnsi"/>
          <w:sz w:val="24"/>
          <w:szCs w:val="24"/>
        </w:rPr>
        <w:t xml:space="preserve"> CVs will not be accepted</w:t>
      </w:r>
      <w:r w:rsidR="00916A05" w:rsidRPr="00916A05">
        <w:rPr>
          <w:rFonts w:cstheme="minorHAnsi"/>
          <w:sz w:val="24"/>
          <w:szCs w:val="24"/>
        </w:rPr>
        <w:t xml:space="preserve">. </w:t>
      </w:r>
      <w:r w:rsidR="00613E17" w:rsidRPr="00916A05">
        <w:rPr>
          <w:rFonts w:cstheme="minorHAnsi"/>
          <w:sz w:val="24"/>
          <w:szCs w:val="24"/>
        </w:rPr>
        <w:t>Completed application</w:t>
      </w:r>
      <w:r w:rsidR="001E64E3" w:rsidRPr="00916A05">
        <w:rPr>
          <w:rFonts w:cstheme="minorHAnsi"/>
          <w:sz w:val="24"/>
          <w:szCs w:val="24"/>
        </w:rPr>
        <w:t xml:space="preserve"> forms </w:t>
      </w:r>
      <w:r w:rsidR="00613E17" w:rsidRPr="00916A05">
        <w:rPr>
          <w:rFonts w:cstheme="minorHAnsi"/>
          <w:sz w:val="24"/>
          <w:szCs w:val="24"/>
        </w:rPr>
        <w:t xml:space="preserve">should be returned the school </w:t>
      </w:r>
      <w:r w:rsidRPr="00916A05">
        <w:rPr>
          <w:rFonts w:cstheme="minorHAnsi"/>
          <w:sz w:val="24"/>
          <w:szCs w:val="24"/>
        </w:rPr>
        <w:t>marked f</w:t>
      </w:r>
      <w:r w:rsidR="00613E17" w:rsidRPr="00916A05">
        <w:rPr>
          <w:rFonts w:cstheme="minorHAnsi"/>
          <w:sz w:val="24"/>
          <w:szCs w:val="24"/>
        </w:rPr>
        <w:t xml:space="preserve">or the </w:t>
      </w:r>
      <w:r w:rsidR="00613E17" w:rsidRPr="00916A05">
        <w:rPr>
          <w:rFonts w:cstheme="minorHAnsi"/>
          <w:sz w:val="24"/>
          <w:szCs w:val="24"/>
        </w:rPr>
        <w:lastRenderedPageBreak/>
        <w:t xml:space="preserve">attention of </w:t>
      </w:r>
      <w:r w:rsidR="00A2299E" w:rsidRPr="00916A05">
        <w:rPr>
          <w:rFonts w:cstheme="minorHAnsi"/>
          <w:sz w:val="24"/>
          <w:szCs w:val="24"/>
        </w:rPr>
        <w:t xml:space="preserve">Liz </w:t>
      </w:r>
      <w:r w:rsidR="00F56FB3" w:rsidRPr="00916A05">
        <w:rPr>
          <w:rFonts w:cstheme="minorHAnsi"/>
          <w:sz w:val="24"/>
          <w:szCs w:val="24"/>
        </w:rPr>
        <w:t xml:space="preserve">Mason, </w:t>
      </w:r>
      <w:r w:rsidR="00613E17" w:rsidRPr="00916A05">
        <w:rPr>
          <w:rFonts w:cstheme="minorHAnsi"/>
          <w:sz w:val="24"/>
          <w:szCs w:val="24"/>
        </w:rPr>
        <w:t>or by e-mail to:</w:t>
      </w:r>
      <w:r w:rsidR="00A2299E" w:rsidRPr="00916A05">
        <w:rPr>
          <w:rFonts w:cstheme="minorHAnsi"/>
          <w:sz w:val="24"/>
          <w:szCs w:val="24"/>
        </w:rPr>
        <w:t>liz.lowes</w:t>
      </w:r>
      <w:r w:rsidR="00613E17" w:rsidRPr="00916A05">
        <w:rPr>
          <w:rFonts w:cstheme="minorHAnsi"/>
          <w:sz w:val="24"/>
          <w:szCs w:val="24"/>
        </w:rPr>
        <w:t xml:space="preserve">@westoaksschool.co.uk. by the closing </w:t>
      </w:r>
      <w:r w:rsidR="00916A05" w:rsidRPr="00916A05">
        <w:rPr>
          <w:rFonts w:cstheme="minorHAnsi"/>
          <w:sz w:val="24"/>
          <w:szCs w:val="24"/>
        </w:rPr>
        <w:t>date, Monday</w:t>
      </w:r>
      <w:r w:rsidR="00785B76" w:rsidRPr="00916A05">
        <w:rPr>
          <w:rFonts w:cstheme="minorHAnsi"/>
          <w:sz w:val="24"/>
          <w:szCs w:val="24"/>
        </w:rPr>
        <w:t xml:space="preserve"> </w:t>
      </w:r>
      <w:r w:rsidR="004673D1" w:rsidRPr="00916A05">
        <w:rPr>
          <w:rFonts w:cstheme="minorHAnsi"/>
          <w:sz w:val="24"/>
          <w:szCs w:val="24"/>
        </w:rPr>
        <w:t>29</w:t>
      </w:r>
      <w:r w:rsidR="004673D1" w:rsidRPr="00916A05">
        <w:rPr>
          <w:rFonts w:cstheme="minorHAnsi"/>
          <w:sz w:val="24"/>
          <w:szCs w:val="24"/>
          <w:vertAlign w:val="superscript"/>
        </w:rPr>
        <w:t>th</w:t>
      </w:r>
      <w:r w:rsidR="00A51BCC" w:rsidRPr="00916A05">
        <w:rPr>
          <w:rFonts w:cstheme="minorHAnsi"/>
          <w:sz w:val="24"/>
          <w:szCs w:val="24"/>
        </w:rPr>
        <w:t xml:space="preserve"> </w:t>
      </w:r>
      <w:r w:rsidR="007D3107">
        <w:rPr>
          <w:rFonts w:cstheme="minorHAnsi"/>
          <w:sz w:val="24"/>
          <w:szCs w:val="24"/>
        </w:rPr>
        <w:t xml:space="preserve">November 2021 </w:t>
      </w:r>
      <w:r w:rsidR="00C2208F" w:rsidRPr="00916A05">
        <w:rPr>
          <w:rFonts w:cstheme="minorHAnsi"/>
          <w:sz w:val="24"/>
          <w:szCs w:val="24"/>
        </w:rPr>
        <w:t xml:space="preserve">at </w:t>
      </w:r>
      <w:r w:rsidR="009012E8" w:rsidRPr="00916A05">
        <w:rPr>
          <w:rFonts w:cstheme="minorHAnsi"/>
          <w:sz w:val="24"/>
          <w:szCs w:val="24"/>
        </w:rPr>
        <w:t>12 noon.</w:t>
      </w:r>
    </w:p>
    <w:p w14:paraId="7AC53207" w14:textId="77777777" w:rsidR="006C4C61" w:rsidRPr="00916A05" w:rsidRDefault="006C4C61" w:rsidP="006C4C61">
      <w:p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</w:rPr>
      </w:pPr>
    </w:p>
    <w:p w14:paraId="4A2F58B9" w14:textId="0BAB1168" w:rsidR="006C4C61" w:rsidRPr="00916A05" w:rsidRDefault="00830BFE" w:rsidP="006C4C61">
      <w:pPr>
        <w:shd w:val="clear" w:color="auto" w:fill="FFFFFF"/>
        <w:spacing w:after="0" w:line="315" w:lineRule="atLeast"/>
        <w:textAlignment w:val="baseline"/>
        <w:rPr>
          <w:rFonts w:cstheme="minorHAnsi"/>
          <w:sz w:val="24"/>
          <w:szCs w:val="24"/>
        </w:rPr>
      </w:pPr>
      <w:r w:rsidRPr="00916A05">
        <w:rPr>
          <w:rFonts w:cstheme="minorHAnsi"/>
          <w:sz w:val="24"/>
          <w:szCs w:val="24"/>
        </w:rPr>
        <w:t>I</w:t>
      </w:r>
      <w:r w:rsidR="001B58FE" w:rsidRPr="00916A05">
        <w:rPr>
          <w:rFonts w:cstheme="minorHAnsi"/>
          <w:sz w:val="24"/>
          <w:szCs w:val="24"/>
        </w:rPr>
        <w:t xml:space="preserve">nterviews will be held </w:t>
      </w:r>
      <w:r w:rsidR="00A51BCC" w:rsidRPr="00916A05">
        <w:rPr>
          <w:rFonts w:cstheme="minorHAnsi"/>
          <w:sz w:val="24"/>
          <w:szCs w:val="24"/>
        </w:rPr>
        <w:t xml:space="preserve">w/c </w:t>
      </w:r>
      <w:r w:rsidR="004673D1" w:rsidRPr="00916A05">
        <w:rPr>
          <w:rFonts w:cstheme="minorHAnsi"/>
          <w:sz w:val="24"/>
          <w:szCs w:val="24"/>
        </w:rPr>
        <w:t>6</w:t>
      </w:r>
      <w:r w:rsidR="004673D1" w:rsidRPr="00916A05">
        <w:rPr>
          <w:rFonts w:cstheme="minorHAnsi"/>
          <w:sz w:val="24"/>
          <w:szCs w:val="24"/>
          <w:vertAlign w:val="superscript"/>
        </w:rPr>
        <w:t>th</w:t>
      </w:r>
      <w:r w:rsidR="004673D1" w:rsidRPr="00916A05">
        <w:rPr>
          <w:rFonts w:cstheme="minorHAnsi"/>
          <w:sz w:val="24"/>
          <w:szCs w:val="24"/>
        </w:rPr>
        <w:t xml:space="preserve"> December 2021</w:t>
      </w:r>
    </w:p>
    <w:p w14:paraId="156B84C1" w14:textId="77777777" w:rsidR="00BB0BFD" w:rsidRPr="00916A05" w:rsidRDefault="00830BFE" w:rsidP="00613E17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B5B5B"/>
          <w:sz w:val="24"/>
          <w:szCs w:val="24"/>
          <w:lang w:eastAsia="en-GB"/>
        </w:rPr>
      </w:pPr>
      <w:r w:rsidRPr="00916A05">
        <w:rPr>
          <w:rFonts w:eastAsia="Times New Roman" w:cstheme="minorHAnsi"/>
          <w:b/>
          <w:bCs/>
          <w:color w:val="5B5B5B"/>
          <w:sz w:val="24"/>
          <w:szCs w:val="24"/>
          <w:lang w:eastAsia="en-GB"/>
        </w:rPr>
        <w:t>L</w:t>
      </w:r>
      <w:r w:rsidR="00BB0BFD" w:rsidRPr="00916A05">
        <w:rPr>
          <w:rFonts w:eastAsia="Times New Roman" w:cstheme="minorHAnsi"/>
          <w:b/>
          <w:bCs/>
          <w:color w:val="5B5B5B"/>
          <w:sz w:val="24"/>
          <w:szCs w:val="24"/>
          <w:lang w:eastAsia="en-GB"/>
        </w:rPr>
        <w:t>earning Guides</w:t>
      </w:r>
      <w:r w:rsidR="00BB0BFD" w:rsidRPr="00916A05">
        <w:rPr>
          <w:rFonts w:eastAsia="Times New Roman" w:cstheme="minorHAnsi"/>
          <w:color w:val="5B5B5B"/>
          <w:sz w:val="24"/>
          <w:szCs w:val="24"/>
          <w:lang w:eastAsia="en-GB"/>
        </w:rPr>
        <w:t> – B1 Point</w:t>
      </w:r>
      <w:r w:rsidR="0021505B" w:rsidRPr="00916A05">
        <w:rPr>
          <w:rFonts w:eastAsia="Times New Roman" w:cstheme="minorHAnsi"/>
          <w:color w:val="5B5B5B"/>
          <w:sz w:val="24"/>
          <w:szCs w:val="24"/>
          <w:lang w:eastAsia="en-GB"/>
        </w:rPr>
        <w:t xml:space="preserve"> 4-6</w:t>
      </w:r>
    </w:p>
    <w:p w14:paraId="58D0A7E5" w14:textId="3C04E96E" w:rsidR="00091338" w:rsidRPr="00916A05" w:rsidRDefault="00BB0BFD" w:rsidP="00613E17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B5B5B"/>
          <w:sz w:val="24"/>
          <w:szCs w:val="24"/>
          <w:lang w:eastAsia="en-GB"/>
        </w:rPr>
      </w:pPr>
      <w:r w:rsidRPr="00916A05">
        <w:rPr>
          <w:rFonts w:eastAsia="Times New Roman" w:cstheme="minorHAnsi"/>
          <w:b/>
          <w:bCs/>
          <w:color w:val="5B5B5B"/>
          <w:sz w:val="24"/>
          <w:szCs w:val="24"/>
          <w:lang w:eastAsia="en-GB"/>
        </w:rPr>
        <w:t>Permanent Posts</w:t>
      </w:r>
      <w:r w:rsidRPr="00916A05">
        <w:rPr>
          <w:rFonts w:eastAsia="Times New Roman" w:cstheme="minorHAnsi"/>
          <w:color w:val="5B5B5B"/>
          <w:sz w:val="24"/>
          <w:szCs w:val="24"/>
          <w:lang w:eastAsia="en-GB"/>
        </w:rPr>
        <w:t xml:space="preserve"> – </w:t>
      </w:r>
      <w:r w:rsidR="00EE1324" w:rsidRPr="00916A05">
        <w:rPr>
          <w:rFonts w:eastAsia="Times New Roman" w:cstheme="minorHAnsi"/>
          <w:color w:val="5B5B5B"/>
          <w:sz w:val="24"/>
          <w:szCs w:val="24"/>
          <w:lang w:eastAsia="en-GB"/>
        </w:rPr>
        <w:t xml:space="preserve">required from </w:t>
      </w:r>
      <w:r w:rsidR="004673D1" w:rsidRPr="00916A05">
        <w:rPr>
          <w:rFonts w:eastAsia="Times New Roman" w:cstheme="minorHAnsi"/>
          <w:color w:val="5B5B5B"/>
          <w:sz w:val="24"/>
          <w:szCs w:val="24"/>
          <w:lang w:eastAsia="en-GB"/>
        </w:rPr>
        <w:t>January 2022</w:t>
      </w:r>
    </w:p>
    <w:p w14:paraId="57C5D67B" w14:textId="77777777" w:rsidR="00BB0BFD" w:rsidRPr="00916A05" w:rsidRDefault="00BB0BFD" w:rsidP="00613E17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B5B5B"/>
          <w:sz w:val="24"/>
          <w:szCs w:val="24"/>
          <w:lang w:eastAsia="en-GB"/>
        </w:rPr>
      </w:pPr>
      <w:r w:rsidRPr="00916A05">
        <w:rPr>
          <w:rFonts w:eastAsia="Times New Roman" w:cstheme="minorHAnsi"/>
          <w:color w:val="5B5B5B"/>
          <w:sz w:val="24"/>
          <w:szCs w:val="24"/>
          <w:lang w:eastAsia="en-GB"/>
        </w:rPr>
        <w:t>32.5 hours per week TTO + 5 training days</w:t>
      </w:r>
    </w:p>
    <w:p w14:paraId="5BC201CD" w14:textId="201E288B" w:rsidR="00280556" w:rsidRPr="00916A05" w:rsidRDefault="00BB0BFD" w:rsidP="00613E17">
      <w:pPr>
        <w:shd w:val="clear" w:color="auto" w:fill="FFFFFF"/>
        <w:spacing w:after="360" w:line="315" w:lineRule="atLeast"/>
        <w:textAlignment w:val="baseline"/>
        <w:rPr>
          <w:rFonts w:cstheme="minorHAnsi"/>
          <w:sz w:val="24"/>
          <w:szCs w:val="24"/>
        </w:rPr>
      </w:pPr>
      <w:r w:rsidRPr="00916A05">
        <w:rPr>
          <w:rFonts w:eastAsia="Times New Roman" w:cstheme="minorHAnsi"/>
          <w:color w:val="5B5B5B"/>
          <w:sz w:val="24"/>
          <w:szCs w:val="24"/>
          <w:lang w:eastAsia="en-GB"/>
        </w:rPr>
        <w:t>Actual salary (under 5 years</w:t>
      </w:r>
      <w:r w:rsidR="00375036" w:rsidRPr="00916A05">
        <w:rPr>
          <w:rFonts w:eastAsia="Times New Roman" w:cstheme="minorHAnsi"/>
          <w:color w:val="5B5B5B"/>
          <w:sz w:val="24"/>
          <w:szCs w:val="24"/>
          <w:lang w:eastAsia="en-GB"/>
        </w:rPr>
        <w:t>’</w:t>
      </w:r>
      <w:r w:rsidRPr="00916A05">
        <w:rPr>
          <w:rFonts w:eastAsia="Times New Roman" w:cstheme="minorHAnsi"/>
          <w:color w:val="5B5B5B"/>
          <w:sz w:val="24"/>
          <w:szCs w:val="24"/>
          <w:lang w:eastAsia="en-GB"/>
        </w:rPr>
        <w:t xml:space="preserve"> service</w:t>
      </w:r>
      <w:r w:rsidRPr="00916A05">
        <w:rPr>
          <w:rFonts w:eastAsia="Times New Roman" w:cstheme="minorHAnsi"/>
          <w:sz w:val="24"/>
          <w:szCs w:val="24"/>
          <w:lang w:eastAsia="en-GB"/>
        </w:rPr>
        <w:t>)</w:t>
      </w:r>
      <w:r w:rsidR="0021505B" w:rsidRPr="00916A0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E5967" w:rsidRPr="00916A05">
        <w:rPr>
          <w:rFonts w:eastAsia="Times New Roman" w:cstheme="minorHAnsi"/>
          <w:sz w:val="24"/>
          <w:szCs w:val="24"/>
          <w:lang w:eastAsia="en-GB"/>
        </w:rPr>
        <w:t>£14,272.16 - £14,848.83</w:t>
      </w:r>
      <w:r w:rsidR="0021505B" w:rsidRPr="00916A0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755DB" w:rsidRPr="00916A0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sectPr w:rsidR="00280556" w:rsidRPr="00916A05" w:rsidSect="00602F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1298" w14:textId="77777777" w:rsidR="002062AD" w:rsidRDefault="002062AD" w:rsidP="00280556">
      <w:pPr>
        <w:spacing w:after="0" w:line="240" w:lineRule="auto"/>
      </w:pPr>
      <w:r>
        <w:separator/>
      </w:r>
    </w:p>
  </w:endnote>
  <w:endnote w:type="continuationSeparator" w:id="0">
    <w:p w14:paraId="78F3BCB4" w14:textId="77777777" w:rsidR="002062AD" w:rsidRDefault="002062AD" w:rsidP="0028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1805" w14:textId="7F9C38C2" w:rsidR="00280556" w:rsidRPr="006513E7" w:rsidRDefault="00280556" w:rsidP="006513E7">
    <w:pPr>
      <w:pStyle w:val="Footer"/>
      <w:jc w:val="both"/>
      <w:rPr>
        <w:sz w:val="20"/>
        <w:szCs w:val="20"/>
      </w:rPr>
    </w:pPr>
    <w:r w:rsidRPr="006513E7">
      <w:rPr>
        <w:sz w:val="20"/>
        <w:szCs w:val="20"/>
      </w:rPr>
      <w:t>West Oaks School</w:t>
    </w:r>
    <w:r w:rsidR="0002544F" w:rsidRPr="006513E7">
      <w:rPr>
        <w:sz w:val="20"/>
        <w:szCs w:val="20"/>
      </w:rPr>
      <w:t xml:space="preserve">, Boston Spa Learning, </w:t>
    </w:r>
    <w:r w:rsidRPr="006513E7">
      <w:rPr>
        <w:sz w:val="20"/>
        <w:szCs w:val="20"/>
      </w:rPr>
      <w:t xml:space="preserve">Westwood Way, Boston Spa, Leeds LS23 6DX </w:t>
    </w:r>
  </w:p>
  <w:p w14:paraId="05C2767B" w14:textId="39F5E5E0" w:rsidR="0002544F" w:rsidRPr="006513E7" w:rsidRDefault="0002544F" w:rsidP="006513E7">
    <w:pPr>
      <w:pStyle w:val="Footer"/>
      <w:jc w:val="both"/>
      <w:rPr>
        <w:sz w:val="20"/>
        <w:szCs w:val="20"/>
      </w:rPr>
    </w:pPr>
    <w:r w:rsidRPr="006513E7">
      <w:rPr>
        <w:sz w:val="20"/>
        <w:szCs w:val="20"/>
      </w:rPr>
      <w:t xml:space="preserve">West Oaks School, Woodhouse Learning, Crowther Place, Woodhouse, Leeds, LS6 2ST </w:t>
    </w:r>
  </w:p>
  <w:p w14:paraId="5B60C34C" w14:textId="1C544F25" w:rsidR="006513E7" w:rsidRPr="006513E7" w:rsidRDefault="006513E7" w:rsidP="006513E7">
    <w:pPr>
      <w:shd w:val="clear" w:color="auto" w:fill="FFFFFF"/>
      <w:spacing w:after="0" w:line="240" w:lineRule="auto"/>
      <w:jc w:val="both"/>
      <w:rPr>
        <w:rFonts w:eastAsia="Times New Roman" w:cstheme="minorHAnsi"/>
        <w:color w:val="222222"/>
        <w:sz w:val="20"/>
        <w:szCs w:val="20"/>
        <w:lang w:eastAsia="en-GB"/>
      </w:rPr>
    </w:pPr>
    <w:r w:rsidRPr="006513E7">
      <w:rPr>
        <w:rFonts w:eastAsia="Times New Roman" w:cstheme="minorHAnsi"/>
        <w:color w:val="222222"/>
        <w:sz w:val="20"/>
        <w:szCs w:val="20"/>
        <w:lang w:eastAsia="en-GB"/>
      </w:rPr>
      <w:t xml:space="preserve">West Oaks School, </w:t>
    </w:r>
    <w:proofErr w:type="spellStart"/>
    <w:r w:rsidRPr="006513E7">
      <w:rPr>
        <w:rFonts w:eastAsia="Times New Roman" w:cstheme="minorHAnsi"/>
        <w:color w:val="222222"/>
        <w:sz w:val="20"/>
        <w:szCs w:val="20"/>
        <w:lang w:eastAsia="en-GB"/>
      </w:rPr>
      <w:t>Headingley</w:t>
    </w:r>
    <w:proofErr w:type="spellEnd"/>
    <w:r w:rsidRPr="006513E7">
      <w:rPr>
        <w:rFonts w:eastAsia="Times New Roman" w:cstheme="minorHAnsi"/>
        <w:color w:val="222222"/>
        <w:sz w:val="20"/>
        <w:szCs w:val="20"/>
        <w:lang w:eastAsia="en-GB"/>
      </w:rPr>
      <w:t xml:space="preserve"> Learning, Buckingham Villas, Buckingham Road, </w:t>
    </w:r>
    <w:proofErr w:type="spellStart"/>
    <w:r w:rsidRPr="006513E7">
      <w:rPr>
        <w:rFonts w:eastAsia="Times New Roman" w:cstheme="minorHAnsi"/>
        <w:color w:val="222222"/>
        <w:sz w:val="20"/>
        <w:szCs w:val="20"/>
        <w:lang w:eastAsia="en-GB"/>
      </w:rPr>
      <w:t>Headingley</w:t>
    </w:r>
    <w:proofErr w:type="spellEnd"/>
    <w:r w:rsidRPr="006513E7">
      <w:rPr>
        <w:rFonts w:eastAsia="Times New Roman" w:cstheme="minorHAnsi"/>
        <w:color w:val="222222"/>
        <w:sz w:val="20"/>
        <w:szCs w:val="20"/>
        <w:lang w:eastAsia="en-GB"/>
      </w:rPr>
      <w:t>, Leeds, LS6 1BP</w:t>
    </w:r>
  </w:p>
  <w:p w14:paraId="273A61B0" w14:textId="77777777" w:rsidR="0002544F" w:rsidRDefault="0002544F" w:rsidP="006513E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5473" w14:textId="77777777" w:rsidR="002062AD" w:rsidRDefault="002062AD" w:rsidP="00280556">
      <w:pPr>
        <w:spacing w:after="0" w:line="240" w:lineRule="auto"/>
      </w:pPr>
      <w:r>
        <w:separator/>
      </w:r>
    </w:p>
  </w:footnote>
  <w:footnote w:type="continuationSeparator" w:id="0">
    <w:p w14:paraId="4468E575" w14:textId="77777777" w:rsidR="002062AD" w:rsidRDefault="002062AD" w:rsidP="0028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149" w14:textId="419BC9C3" w:rsidR="009C09FB" w:rsidRDefault="009C0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252EEF" wp14:editId="72DD00EA">
          <wp:simplePos x="0" y="0"/>
          <wp:positionH relativeFrom="column">
            <wp:posOffset>4848225</wp:posOffset>
          </wp:positionH>
          <wp:positionV relativeFrom="paragraph">
            <wp:posOffset>-257810</wp:posOffset>
          </wp:positionV>
          <wp:extent cx="1473140" cy="8857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0" cy="88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6EF4" w14:textId="289CA034" w:rsidR="00280556" w:rsidRDefault="00280556" w:rsidP="00280556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8BA"/>
    <w:multiLevelType w:val="hybridMultilevel"/>
    <w:tmpl w:val="4FB0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1554"/>
    <w:multiLevelType w:val="hybridMultilevel"/>
    <w:tmpl w:val="F9FCE8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D5447D"/>
    <w:multiLevelType w:val="hybridMultilevel"/>
    <w:tmpl w:val="7A06B4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CE4EE6"/>
    <w:multiLevelType w:val="hybridMultilevel"/>
    <w:tmpl w:val="6F74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F"/>
    <w:rsid w:val="00003888"/>
    <w:rsid w:val="000042C4"/>
    <w:rsid w:val="00007A30"/>
    <w:rsid w:val="00010D43"/>
    <w:rsid w:val="00011A3E"/>
    <w:rsid w:val="0001394C"/>
    <w:rsid w:val="000144A8"/>
    <w:rsid w:val="00014CCE"/>
    <w:rsid w:val="00015FEC"/>
    <w:rsid w:val="0001652B"/>
    <w:rsid w:val="0001688D"/>
    <w:rsid w:val="000215AC"/>
    <w:rsid w:val="00022BDF"/>
    <w:rsid w:val="0002544F"/>
    <w:rsid w:val="0002594E"/>
    <w:rsid w:val="00026CEA"/>
    <w:rsid w:val="00027950"/>
    <w:rsid w:val="00031E80"/>
    <w:rsid w:val="00031F93"/>
    <w:rsid w:val="00034C13"/>
    <w:rsid w:val="000352DC"/>
    <w:rsid w:val="00035982"/>
    <w:rsid w:val="00037157"/>
    <w:rsid w:val="0004014C"/>
    <w:rsid w:val="00040261"/>
    <w:rsid w:val="00041406"/>
    <w:rsid w:val="000424DB"/>
    <w:rsid w:val="00046DDA"/>
    <w:rsid w:val="00047BDA"/>
    <w:rsid w:val="00050B62"/>
    <w:rsid w:val="00052032"/>
    <w:rsid w:val="00052764"/>
    <w:rsid w:val="00054CAB"/>
    <w:rsid w:val="0006033E"/>
    <w:rsid w:val="0006047B"/>
    <w:rsid w:val="00061D74"/>
    <w:rsid w:val="00062281"/>
    <w:rsid w:val="00062CD1"/>
    <w:rsid w:val="00064324"/>
    <w:rsid w:val="00064E95"/>
    <w:rsid w:val="000659FB"/>
    <w:rsid w:val="0006613B"/>
    <w:rsid w:val="00066F5A"/>
    <w:rsid w:val="00071180"/>
    <w:rsid w:val="00071660"/>
    <w:rsid w:val="00072A5C"/>
    <w:rsid w:val="00075911"/>
    <w:rsid w:val="00075A1F"/>
    <w:rsid w:val="00075C68"/>
    <w:rsid w:val="00076C52"/>
    <w:rsid w:val="00077EB3"/>
    <w:rsid w:val="00077F02"/>
    <w:rsid w:val="000814BB"/>
    <w:rsid w:val="0008481D"/>
    <w:rsid w:val="00084F9D"/>
    <w:rsid w:val="000862E3"/>
    <w:rsid w:val="000872C3"/>
    <w:rsid w:val="000903C0"/>
    <w:rsid w:val="00091338"/>
    <w:rsid w:val="00092394"/>
    <w:rsid w:val="0009586F"/>
    <w:rsid w:val="00097586"/>
    <w:rsid w:val="000A0219"/>
    <w:rsid w:val="000A2274"/>
    <w:rsid w:val="000A2B3F"/>
    <w:rsid w:val="000A2BC4"/>
    <w:rsid w:val="000A3173"/>
    <w:rsid w:val="000A4442"/>
    <w:rsid w:val="000A51C9"/>
    <w:rsid w:val="000A628A"/>
    <w:rsid w:val="000B079A"/>
    <w:rsid w:val="000B1320"/>
    <w:rsid w:val="000B1DB4"/>
    <w:rsid w:val="000B5687"/>
    <w:rsid w:val="000B5BDC"/>
    <w:rsid w:val="000B6AA5"/>
    <w:rsid w:val="000B7817"/>
    <w:rsid w:val="000B78EE"/>
    <w:rsid w:val="000B7D6B"/>
    <w:rsid w:val="000C13BF"/>
    <w:rsid w:val="000C589D"/>
    <w:rsid w:val="000D254C"/>
    <w:rsid w:val="000D37C9"/>
    <w:rsid w:val="000D3B4B"/>
    <w:rsid w:val="000D4B38"/>
    <w:rsid w:val="000D525E"/>
    <w:rsid w:val="000D77D8"/>
    <w:rsid w:val="000D78B8"/>
    <w:rsid w:val="000E2CFD"/>
    <w:rsid w:val="000E37C9"/>
    <w:rsid w:val="000E3B13"/>
    <w:rsid w:val="000E489C"/>
    <w:rsid w:val="000E4F70"/>
    <w:rsid w:val="000E5782"/>
    <w:rsid w:val="000E5D7A"/>
    <w:rsid w:val="000E6405"/>
    <w:rsid w:val="000E735D"/>
    <w:rsid w:val="000E7D85"/>
    <w:rsid w:val="000F1AE1"/>
    <w:rsid w:val="000F20CB"/>
    <w:rsid w:val="000F25E0"/>
    <w:rsid w:val="000F285D"/>
    <w:rsid w:val="000F2B2C"/>
    <w:rsid w:val="000F5021"/>
    <w:rsid w:val="000F50FA"/>
    <w:rsid w:val="000F51FE"/>
    <w:rsid w:val="000F7544"/>
    <w:rsid w:val="000F771B"/>
    <w:rsid w:val="000F7BFE"/>
    <w:rsid w:val="001033C9"/>
    <w:rsid w:val="001034D6"/>
    <w:rsid w:val="0010383B"/>
    <w:rsid w:val="00103B85"/>
    <w:rsid w:val="00103B8A"/>
    <w:rsid w:val="001045E5"/>
    <w:rsid w:val="0010751E"/>
    <w:rsid w:val="0010780E"/>
    <w:rsid w:val="00110656"/>
    <w:rsid w:val="001107D1"/>
    <w:rsid w:val="001139F2"/>
    <w:rsid w:val="00114488"/>
    <w:rsid w:val="00114731"/>
    <w:rsid w:val="00115F2D"/>
    <w:rsid w:val="00117EC1"/>
    <w:rsid w:val="00120650"/>
    <w:rsid w:val="001210AE"/>
    <w:rsid w:val="001253E6"/>
    <w:rsid w:val="001258FD"/>
    <w:rsid w:val="0013245A"/>
    <w:rsid w:val="001330E3"/>
    <w:rsid w:val="00134FA1"/>
    <w:rsid w:val="001361E7"/>
    <w:rsid w:val="00136B06"/>
    <w:rsid w:val="00137E88"/>
    <w:rsid w:val="00137F63"/>
    <w:rsid w:val="00141AC8"/>
    <w:rsid w:val="0014305E"/>
    <w:rsid w:val="00143857"/>
    <w:rsid w:val="00144744"/>
    <w:rsid w:val="0014545D"/>
    <w:rsid w:val="001454D6"/>
    <w:rsid w:val="00145C89"/>
    <w:rsid w:val="00146969"/>
    <w:rsid w:val="00147B10"/>
    <w:rsid w:val="00147C94"/>
    <w:rsid w:val="0015031F"/>
    <w:rsid w:val="00150504"/>
    <w:rsid w:val="00150D62"/>
    <w:rsid w:val="00150E3D"/>
    <w:rsid w:val="00150F2D"/>
    <w:rsid w:val="00152DE0"/>
    <w:rsid w:val="00154185"/>
    <w:rsid w:val="001548B8"/>
    <w:rsid w:val="00154A33"/>
    <w:rsid w:val="00154DA8"/>
    <w:rsid w:val="001567C2"/>
    <w:rsid w:val="00161FD8"/>
    <w:rsid w:val="0016580A"/>
    <w:rsid w:val="001658DB"/>
    <w:rsid w:val="00166BE4"/>
    <w:rsid w:val="001677E6"/>
    <w:rsid w:val="00170CAD"/>
    <w:rsid w:val="001717B6"/>
    <w:rsid w:val="00173150"/>
    <w:rsid w:val="0017335B"/>
    <w:rsid w:val="00177A2A"/>
    <w:rsid w:val="00181564"/>
    <w:rsid w:val="00181C7D"/>
    <w:rsid w:val="00182676"/>
    <w:rsid w:val="00182695"/>
    <w:rsid w:val="00184C91"/>
    <w:rsid w:val="00184CAD"/>
    <w:rsid w:val="0018733A"/>
    <w:rsid w:val="00192731"/>
    <w:rsid w:val="00193BC9"/>
    <w:rsid w:val="00193BD1"/>
    <w:rsid w:val="00193C11"/>
    <w:rsid w:val="0019460E"/>
    <w:rsid w:val="00195458"/>
    <w:rsid w:val="001956BD"/>
    <w:rsid w:val="0019584D"/>
    <w:rsid w:val="0019621E"/>
    <w:rsid w:val="00196F2F"/>
    <w:rsid w:val="001A068A"/>
    <w:rsid w:val="001A0A0C"/>
    <w:rsid w:val="001A5F3F"/>
    <w:rsid w:val="001A60B6"/>
    <w:rsid w:val="001A720D"/>
    <w:rsid w:val="001A7D19"/>
    <w:rsid w:val="001B0E6A"/>
    <w:rsid w:val="001B1744"/>
    <w:rsid w:val="001B392D"/>
    <w:rsid w:val="001B3D7A"/>
    <w:rsid w:val="001B58FE"/>
    <w:rsid w:val="001B666B"/>
    <w:rsid w:val="001B77AB"/>
    <w:rsid w:val="001B7DD7"/>
    <w:rsid w:val="001C01FC"/>
    <w:rsid w:val="001C0C2E"/>
    <w:rsid w:val="001C1B0D"/>
    <w:rsid w:val="001C1CED"/>
    <w:rsid w:val="001C378D"/>
    <w:rsid w:val="001C4CD5"/>
    <w:rsid w:val="001C62B2"/>
    <w:rsid w:val="001C6BE0"/>
    <w:rsid w:val="001C7333"/>
    <w:rsid w:val="001D08DC"/>
    <w:rsid w:val="001D3C29"/>
    <w:rsid w:val="001D5F2F"/>
    <w:rsid w:val="001D6068"/>
    <w:rsid w:val="001D77E0"/>
    <w:rsid w:val="001E325A"/>
    <w:rsid w:val="001E37A5"/>
    <w:rsid w:val="001E3FF1"/>
    <w:rsid w:val="001E4824"/>
    <w:rsid w:val="001E64E3"/>
    <w:rsid w:val="001F134E"/>
    <w:rsid w:val="001F2748"/>
    <w:rsid w:val="001F29F9"/>
    <w:rsid w:val="001F2A3B"/>
    <w:rsid w:val="001F2D7C"/>
    <w:rsid w:val="001F3206"/>
    <w:rsid w:val="001F6350"/>
    <w:rsid w:val="001F6C7F"/>
    <w:rsid w:val="001F6ED4"/>
    <w:rsid w:val="001F7488"/>
    <w:rsid w:val="001F7BD6"/>
    <w:rsid w:val="00201AF7"/>
    <w:rsid w:val="00201EEC"/>
    <w:rsid w:val="00202861"/>
    <w:rsid w:val="0020397E"/>
    <w:rsid w:val="00203A1D"/>
    <w:rsid w:val="00205F13"/>
    <w:rsid w:val="00205FF3"/>
    <w:rsid w:val="002062AD"/>
    <w:rsid w:val="002071DF"/>
    <w:rsid w:val="00207BC2"/>
    <w:rsid w:val="00210FDD"/>
    <w:rsid w:val="0021118C"/>
    <w:rsid w:val="002114B1"/>
    <w:rsid w:val="002116B4"/>
    <w:rsid w:val="00211B70"/>
    <w:rsid w:val="002137BC"/>
    <w:rsid w:val="0021505B"/>
    <w:rsid w:val="002155E9"/>
    <w:rsid w:val="00215702"/>
    <w:rsid w:val="002163D6"/>
    <w:rsid w:val="002170C6"/>
    <w:rsid w:val="00217277"/>
    <w:rsid w:val="002178F2"/>
    <w:rsid w:val="00217DCE"/>
    <w:rsid w:val="0022027F"/>
    <w:rsid w:val="0022115F"/>
    <w:rsid w:val="00222C67"/>
    <w:rsid w:val="00223843"/>
    <w:rsid w:val="00223EE6"/>
    <w:rsid w:val="0022530B"/>
    <w:rsid w:val="00225449"/>
    <w:rsid w:val="002255FA"/>
    <w:rsid w:val="002261F7"/>
    <w:rsid w:val="002266BD"/>
    <w:rsid w:val="00226AF6"/>
    <w:rsid w:val="00227B2C"/>
    <w:rsid w:val="00230D65"/>
    <w:rsid w:val="002321D4"/>
    <w:rsid w:val="00234DC8"/>
    <w:rsid w:val="002358EC"/>
    <w:rsid w:val="0023762E"/>
    <w:rsid w:val="002417F7"/>
    <w:rsid w:val="00243414"/>
    <w:rsid w:val="00244411"/>
    <w:rsid w:val="0024446E"/>
    <w:rsid w:val="00245A85"/>
    <w:rsid w:val="0025018F"/>
    <w:rsid w:val="002501E1"/>
    <w:rsid w:val="002512DC"/>
    <w:rsid w:val="002517CA"/>
    <w:rsid w:val="00251972"/>
    <w:rsid w:val="0025337E"/>
    <w:rsid w:val="002535F5"/>
    <w:rsid w:val="002536F2"/>
    <w:rsid w:val="002539AE"/>
    <w:rsid w:val="00254AA3"/>
    <w:rsid w:val="00254D1F"/>
    <w:rsid w:val="00254D90"/>
    <w:rsid w:val="002551F7"/>
    <w:rsid w:val="002553CF"/>
    <w:rsid w:val="00255F45"/>
    <w:rsid w:val="0025639A"/>
    <w:rsid w:val="00256B56"/>
    <w:rsid w:val="00260795"/>
    <w:rsid w:val="002628C3"/>
    <w:rsid w:val="002648C9"/>
    <w:rsid w:val="00264E6E"/>
    <w:rsid w:val="00264EB2"/>
    <w:rsid w:val="00266C15"/>
    <w:rsid w:val="00267978"/>
    <w:rsid w:val="0027033D"/>
    <w:rsid w:val="00272D5D"/>
    <w:rsid w:val="002746CD"/>
    <w:rsid w:val="00274A0E"/>
    <w:rsid w:val="0027541E"/>
    <w:rsid w:val="002754D9"/>
    <w:rsid w:val="00275B3C"/>
    <w:rsid w:val="00277CEC"/>
    <w:rsid w:val="00280556"/>
    <w:rsid w:val="00280D16"/>
    <w:rsid w:val="00281DD7"/>
    <w:rsid w:val="002841D1"/>
    <w:rsid w:val="00284553"/>
    <w:rsid w:val="002855DA"/>
    <w:rsid w:val="00290669"/>
    <w:rsid w:val="00296614"/>
    <w:rsid w:val="002A0296"/>
    <w:rsid w:val="002A29F2"/>
    <w:rsid w:val="002A4319"/>
    <w:rsid w:val="002A46BE"/>
    <w:rsid w:val="002A4B34"/>
    <w:rsid w:val="002A5A7F"/>
    <w:rsid w:val="002A5B1F"/>
    <w:rsid w:val="002A7437"/>
    <w:rsid w:val="002A7978"/>
    <w:rsid w:val="002B21E5"/>
    <w:rsid w:val="002B2591"/>
    <w:rsid w:val="002B38FE"/>
    <w:rsid w:val="002B4F57"/>
    <w:rsid w:val="002B57DE"/>
    <w:rsid w:val="002B5BB7"/>
    <w:rsid w:val="002B61D2"/>
    <w:rsid w:val="002B76A8"/>
    <w:rsid w:val="002C0BC8"/>
    <w:rsid w:val="002C0E8D"/>
    <w:rsid w:val="002C1841"/>
    <w:rsid w:val="002C1C72"/>
    <w:rsid w:val="002C323B"/>
    <w:rsid w:val="002C35AE"/>
    <w:rsid w:val="002C3829"/>
    <w:rsid w:val="002C422A"/>
    <w:rsid w:val="002C5563"/>
    <w:rsid w:val="002C5AD1"/>
    <w:rsid w:val="002C67F2"/>
    <w:rsid w:val="002C6A4B"/>
    <w:rsid w:val="002C76E8"/>
    <w:rsid w:val="002C79E6"/>
    <w:rsid w:val="002D0D4B"/>
    <w:rsid w:val="002D16E6"/>
    <w:rsid w:val="002D2FC0"/>
    <w:rsid w:val="002D39A6"/>
    <w:rsid w:val="002D3B44"/>
    <w:rsid w:val="002D54B3"/>
    <w:rsid w:val="002D66B1"/>
    <w:rsid w:val="002D68C9"/>
    <w:rsid w:val="002E0114"/>
    <w:rsid w:val="002E10AA"/>
    <w:rsid w:val="002E3A3E"/>
    <w:rsid w:val="002E3D13"/>
    <w:rsid w:val="002E3F9D"/>
    <w:rsid w:val="002E47D6"/>
    <w:rsid w:val="002E53DA"/>
    <w:rsid w:val="002E611F"/>
    <w:rsid w:val="002E69AF"/>
    <w:rsid w:val="002E788E"/>
    <w:rsid w:val="002E7C5B"/>
    <w:rsid w:val="002E7CFD"/>
    <w:rsid w:val="002F5577"/>
    <w:rsid w:val="002F586B"/>
    <w:rsid w:val="0030116C"/>
    <w:rsid w:val="0030192B"/>
    <w:rsid w:val="00301B0D"/>
    <w:rsid w:val="003038E6"/>
    <w:rsid w:val="003040B9"/>
    <w:rsid w:val="003044F7"/>
    <w:rsid w:val="00305462"/>
    <w:rsid w:val="00307C0B"/>
    <w:rsid w:val="00310A05"/>
    <w:rsid w:val="00311F59"/>
    <w:rsid w:val="0031202D"/>
    <w:rsid w:val="00314181"/>
    <w:rsid w:val="00315BC1"/>
    <w:rsid w:val="00317CB1"/>
    <w:rsid w:val="00320F4F"/>
    <w:rsid w:val="00322C18"/>
    <w:rsid w:val="00323319"/>
    <w:rsid w:val="00324893"/>
    <w:rsid w:val="003253E1"/>
    <w:rsid w:val="00326142"/>
    <w:rsid w:val="003261DB"/>
    <w:rsid w:val="00326243"/>
    <w:rsid w:val="00326527"/>
    <w:rsid w:val="00327BDB"/>
    <w:rsid w:val="00333889"/>
    <w:rsid w:val="00333F26"/>
    <w:rsid w:val="003340F9"/>
    <w:rsid w:val="00334F5C"/>
    <w:rsid w:val="003353C8"/>
    <w:rsid w:val="00335B54"/>
    <w:rsid w:val="0033626A"/>
    <w:rsid w:val="00336A79"/>
    <w:rsid w:val="00336BAF"/>
    <w:rsid w:val="00336EE9"/>
    <w:rsid w:val="00341E80"/>
    <w:rsid w:val="00342126"/>
    <w:rsid w:val="00342631"/>
    <w:rsid w:val="003429E6"/>
    <w:rsid w:val="003454DA"/>
    <w:rsid w:val="00345587"/>
    <w:rsid w:val="00350F1B"/>
    <w:rsid w:val="00351C88"/>
    <w:rsid w:val="00351CC7"/>
    <w:rsid w:val="00353F10"/>
    <w:rsid w:val="00354B6B"/>
    <w:rsid w:val="003553DA"/>
    <w:rsid w:val="00355A6F"/>
    <w:rsid w:val="00360BC5"/>
    <w:rsid w:val="0036179B"/>
    <w:rsid w:val="00367762"/>
    <w:rsid w:val="003677C9"/>
    <w:rsid w:val="00370BF6"/>
    <w:rsid w:val="003711A5"/>
    <w:rsid w:val="0037210D"/>
    <w:rsid w:val="003727E5"/>
    <w:rsid w:val="00373D62"/>
    <w:rsid w:val="00374B6D"/>
    <w:rsid w:val="00375036"/>
    <w:rsid w:val="00377D4B"/>
    <w:rsid w:val="003801DA"/>
    <w:rsid w:val="00381C72"/>
    <w:rsid w:val="00382948"/>
    <w:rsid w:val="00382EA3"/>
    <w:rsid w:val="003848A8"/>
    <w:rsid w:val="00385288"/>
    <w:rsid w:val="003868BA"/>
    <w:rsid w:val="00386A9F"/>
    <w:rsid w:val="00387773"/>
    <w:rsid w:val="003905A2"/>
    <w:rsid w:val="003906C9"/>
    <w:rsid w:val="00391612"/>
    <w:rsid w:val="00391951"/>
    <w:rsid w:val="003920AA"/>
    <w:rsid w:val="00392588"/>
    <w:rsid w:val="0039394A"/>
    <w:rsid w:val="0039540F"/>
    <w:rsid w:val="003966B3"/>
    <w:rsid w:val="003A2DC7"/>
    <w:rsid w:val="003A3B0B"/>
    <w:rsid w:val="003A4598"/>
    <w:rsid w:val="003A66AF"/>
    <w:rsid w:val="003A66FE"/>
    <w:rsid w:val="003A68BC"/>
    <w:rsid w:val="003A7ECD"/>
    <w:rsid w:val="003A7EE4"/>
    <w:rsid w:val="003B0A0A"/>
    <w:rsid w:val="003B1FF6"/>
    <w:rsid w:val="003B39F4"/>
    <w:rsid w:val="003B4289"/>
    <w:rsid w:val="003B5542"/>
    <w:rsid w:val="003B7B38"/>
    <w:rsid w:val="003C17C3"/>
    <w:rsid w:val="003C193F"/>
    <w:rsid w:val="003C2CDA"/>
    <w:rsid w:val="003C3303"/>
    <w:rsid w:val="003C4835"/>
    <w:rsid w:val="003C529C"/>
    <w:rsid w:val="003C7C36"/>
    <w:rsid w:val="003D130A"/>
    <w:rsid w:val="003D1741"/>
    <w:rsid w:val="003D3198"/>
    <w:rsid w:val="003D3BBB"/>
    <w:rsid w:val="003D4436"/>
    <w:rsid w:val="003D48A8"/>
    <w:rsid w:val="003D5651"/>
    <w:rsid w:val="003D6E39"/>
    <w:rsid w:val="003D7BF9"/>
    <w:rsid w:val="003E0B3D"/>
    <w:rsid w:val="003E383B"/>
    <w:rsid w:val="003E3A8D"/>
    <w:rsid w:val="003E4EBB"/>
    <w:rsid w:val="003E5967"/>
    <w:rsid w:val="003E59E7"/>
    <w:rsid w:val="003E74CB"/>
    <w:rsid w:val="003F0451"/>
    <w:rsid w:val="003F0D95"/>
    <w:rsid w:val="003F3153"/>
    <w:rsid w:val="003F4258"/>
    <w:rsid w:val="003F536F"/>
    <w:rsid w:val="003F5D14"/>
    <w:rsid w:val="003F679D"/>
    <w:rsid w:val="003F68FD"/>
    <w:rsid w:val="003F74F5"/>
    <w:rsid w:val="003F7915"/>
    <w:rsid w:val="00400182"/>
    <w:rsid w:val="00402044"/>
    <w:rsid w:val="0040403C"/>
    <w:rsid w:val="0040555E"/>
    <w:rsid w:val="00405D24"/>
    <w:rsid w:val="0040667B"/>
    <w:rsid w:val="004070EB"/>
    <w:rsid w:val="0041079A"/>
    <w:rsid w:val="00411578"/>
    <w:rsid w:val="00412C1B"/>
    <w:rsid w:val="00413095"/>
    <w:rsid w:val="00413E11"/>
    <w:rsid w:val="00414C2C"/>
    <w:rsid w:val="004159E2"/>
    <w:rsid w:val="00417744"/>
    <w:rsid w:val="00421D83"/>
    <w:rsid w:val="00421F2C"/>
    <w:rsid w:val="004236DF"/>
    <w:rsid w:val="004278B4"/>
    <w:rsid w:val="00427BEF"/>
    <w:rsid w:val="00427D2A"/>
    <w:rsid w:val="00434510"/>
    <w:rsid w:val="00434BF4"/>
    <w:rsid w:val="00434C1F"/>
    <w:rsid w:val="00436EFF"/>
    <w:rsid w:val="0044160B"/>
    <w:rsid w:val="00442EA0"/>
    <w:rsid w:val="00444B3D"/>
    <w:rsid w:val="004463C9"/>
    <w:rsid w:val="0044665E"/>
    <w:rsid w:val="0044679A"/>
    <w:rsid w:val="004505E4"/>
    <w:rsid w:val="004506EE"/>
    <w:rsid w:val="00450C43"/>
    <w:rsid w:val="0045111A"/>
    <w:rsid w:val="004515B6"/>
    <w:rsid w:val="0045663D"/>
    <w:rsid w:val="004566D7"/>
    <w:rsid w:val="00456F6A"/>
    <w:rsid w:val="00457EB3"/>
    <w:rsid w:val="00461828"/>
    <w:rsid w:val="004621EE"/>
    <w:rsid w:val="004631C8"/>
    <w:rsid w:val="0046468E"/>
    <w:rsid w:val="00466956"/>
    <w:rsid w:val="004673D1"/>
    <w:rsid w:val="00467E9B"/>
    <w:rsid w:val="0047103C"/>
    <w:rsid w:val="0047127D"/>
    <w:rsid w:val="004805E5"/>
    <w:rsid w:val="004822FF"/>
    <w:rsid w:val="00483496"/>
    <w:rsid w:val="00485D58"/>
    <w:rsid w:val="00486454"/>
    <w:rsid w:val="004915AE"/>
    <w:rsid w:val="00492FE2"/>
    <w:rsid w:val="00493BEB"/>
    <w:rsid w:val="004942CA"/>
    <w:rsid w:val="00496613"/>
    <w:rsid w:val="004974DF"/>
    <w:rsid w:val="00497E7F"/>
    <w:rsid w:val="004A0184"/>
    <w:rsid w:val="004A01F1"/>
    <w:rsid w:val="004A0393"/>
    <w:rsid w:val="004A11D1"/>
    <w:rsid w:val="004A1A54"/>
    <w:rsid w:val="004A1E13"/>
    <w:rsid w:val="004A2B3D"/>
    <w:rsid w:val="004A2F5B"/>
    <w:rsid w:val="004A33A5"/>
    <w:rsid w:val="004A44A0"/>
    <w:rsid w:val="004A4F99"/>
    <w:rsid w:val="004A73D2"/>
    <w:rsid w:val="004B0281"/>
    <w:rsid w:val="004B0B4A"/>
    <w:rsid w:val="004B2C39"/>
    <w:rsid w:val="004B3C77"/>
    <w:rsid w:val="004B6E82"/>
    <w:rsid w:val="004C0F0B"/>
    <w:rsid w:val="004C540D"/>
    <w:rsid w:val="004C6738"/>
    <w:rsid w:val="004C67A9"/>
    <w:rsid w:val="004C6D59"/>
    <w:rsid w:val="004C7968"/>
    <w:rsid w:val="004D0F6C"/>
    <w:rsid w:val="004D171E"/>
    <w:rsid w:val="004D3CE0"/>
    <w:rsid w:val="004D400B"/>
    <w:rsid w:val="004D44CA"/>
    <w:rsid w:val="004D485A"/>
    <w:rsid w:val="004D54A4"/>
    <w:rsid w:val="004D5ABB"/>
    <w:rsid w:val="004D6911"/>
    <w:rsid w:val="004E0178"/>
    <w:rsid w:val="004E0F52"/>
    <w:rsid w:val="004E123A"/>
    <w:rsid w:val="004E1BC3"/>
    <w:rsid w:val="004E1DD9"/>
    <w:rsid w:val="004E2141"/>
    <w:rsid w:val="004E6CA2"/>
    <w:rsid w:val="004F08A9"/>
    <w:rsid w:val="004F2695"/>
    <w:rsid w:val="004F3161"/>
    <w:rsid w:val="004F66EE"/>
    <w:rsid w:val="004F6F60"/>
    <w:rsid w:val="00501982"/>
    <w:rsid w:val="00501AF7"/>
    <w:rsid w:val="005021DB"/>
    <w:rsid w:val="005022BC"/>
    <w:rsid w:val="00502C61"/>
    <w:rsid w:val="005039BB"/>
    <w:rsid w:val="00503C6D"/>
    <w:rsid w:val="0050521E"/>
    <w:rsid w:val="005064C0"/>
    <w:rsid w:val="00506515"/>
    <w:rsid w:val="0050722F"/>
    <w:rsid w:val="005072B8"/>
    <w:rsid w:val="00507809"/>
    <w:rsid w:val="00511A7B"/>
    <w:rsid w:val="00512B9E"/>
    <w:rsid w:val="00514239"/>
    <w:rsid w:val="005144BE"/>
    <w:rsid w:val="005150DE"/>
    <w:rsid w:val="00515155"/>
    <w:rsid w:val="00515FC3"/>
    <w:rsid w:val="0052063A"/>
    <w:rsid w:val="00520CC7"/>
    <w:rsid w:val="00525A9C"/>
    <w:rsid w:val="00525F8B"/>
    <w:rsid w:val="00527337"/>
    <w:rsid w:val="0053054D"/>
    <w:rsid w:val="005329C1"/>
    <w:rsid w:val="00535400"/>
    <w:rsid w:val="00536FC9"/>
    <w:rsid w:val="00537046"/>
    <w:rsid w:val="0054228E"/>
    <w:rsid w:val="00543668"/>
    <w:rsid w:val="00544834"/>
    <w:rsid w:val="00545289"/>
    <w:rsid w:val="00547BD4"/>
    <w:rsid w:val="00547C30"/>
    <w:rsid w:val="0055002E"/>
    <w:rsid w:val="005518BD"/>
    <w:rsid w:val="00551D2A"/>
    <w:rsid w:val="00552568"/>
    <w:rsid w:val="005527E8"/>
    <w:rsid w:val="00552D13"/>
    <w:rsid w:val="00553128"/>
    <w:rsid w:val="00553DBD"/>
    <w:rsid w:val="00556FBD"/>
    <w:rsid w:val="0055761E"/>
    <w:rsid w:val="00560D4E"/>
    <w:rsid w:val="00561320"/>
    <w:rsid w:val="005614FF"/>
    <w:rsid w:val="00562336"/>
    <w:rsid w:val="00562369"/>
    <w:rsid w:val="005627AE"/>
    <w:rsid w:val="00563975"/>
    <w:rsid w:val="005639FC"/>
    <w:rsid w:val="00563E1B"/>
    <w:rsid w:val="00564E42"/>
    <w:rsid w:val="0056553D"/>
    <w:rsid w:val="00567519"/>
    <w:rsid w:val="00567AC6"/>
    <w:rsid w:val="005701AC"/>
    <w:rsid w:val="005730B2"/>
    <w:rsid w:val="00573DFD"/>
    <w:rsid w:val="00573F97"/>
    <w:rsid w:val="00574A4C"/>
    <w:rsid w:val="005755DB"/>
    <w:rsid w:val="00576930"/>
    <w:rsid w:val="005776E0"/>
    <w:rsid w:val="00582BDD"/>
    <w:rsid w:val="0058319F"/>
    <w:rsid w:val="005832E7"/>
    <w:rsid w:val="00584785"/>
    <w:rsid w:val="00584EDF"/>
    <w:rsid w:val="005860E4"/>
    <w:rsid w:val="00586C41"/>
    <w:rsid w:val="00586DF0"/>
    <w:rsid w:val="00590061"/>
    <w:rsid w:val="005907BC"/>
    <w:rsid w:val="00591824"/>
    <w:rsid w:val="005928E2"/>
    <w:rsid w:val="005941D1"/>
    <w:rsid w:val="00595B91"/>
    <w:rsid w:val="00595CBB"/>
    <w:rsid w:val="00595F04"/>
    <w:rsid w:val="00596AAA"/>
    <w:rsid w:val="0059733D"/>
    <w:rsid w:val="0059752B"/>
    <w:rsid w:val="00597BC8"/>
    <w:rsid w:val="005A0AC6"/>
    <w:rsid w:val="005A1DBA"/>
    <w:rsid w:val="005A439E"/>
    <w:rsid w:val="005A463C"/>
    <w:rsid w:val="005A5970"/>
    <w:rsid w:val="005A5A7E"/>
    <w:rsid w:val="005A73A4"/>
    <w:rsid w:val="005A7565"/>
    <w:rsid w:val="005B0866"/>
    <w:rsid w:val="005B0FE3"/>
    <w:rsid w:val="005B1AB7"/>
    <w:rsid w:val="005B1C1D"/>
    <w:rsid w:val="005B3549"/>
    <w:rsid w:val="005B5294"/>
    <w:rsid w:val="005B572F"/>
    <w:rsid w:val="005B57E1"/>
    <w:rsid w:val="005B6718"/>
    <w:rsid w:val="005B76A2"/>
    <w:rsid w:val="005B7E92"/>
    <w:rsid w:val="005B7FEF"/>
    <w:rsid w:val="005C1E8B"/>
    <w:rsid w:val="005C3652"/>
    <w:rsid w:val="005C3B65"/>
    <w:rsid w:val="005C655E"/>
    <w:rsid w:val="005C67C6"/>
    <w:rsid w:val="005D0C7D"/>
    <w:rsid w:val="005D300A"/>
    <w:rsid w:val="005D5184"/>
    <w:rsid w:val="005D642E"/>
    <w:rsid w:val="005D6DDF"/>
    <w:rsid w:val="005E0D1C"/>
    <w:rsid w:val="005E1D8C"/>
    <w:rsid w:val="005E1F0F"/>
    <w:rsid w:val="005E3A35"/>
    <w:rsid w:val="005E40E8"/>
    <w:rsid w:val="005E4218"/>
    <w:rsid w:val="005E431F"/>
    <w:rsid w:val="005E5354"/>
    <w:rsid w:val="005E6331"/>
    <w:rsid w:val="005F030E"/>
    <w:rsid w:val="005F0950"/>
    <w:rsid w:val="005F312A"/>
    <w:rsid w:val="005F3462"/>
    <w:rsid w:val="005F38FB"/>
    <w:rsid w:val="005F4D99"/>
    <w:rsid w:val="005F507D"/>
    <w:rsid w:val="005F5751"/>
    <w:rsid w:val="005F7162"/>
    <w:rsid w:val="00600CD7"/>
    <w:rsid w:val="006021FB"/>
    <w:rsid w:val="00602FD2"/>
    <w:rsid w:val="00605C0F"/>
    <w:rsid w:val="00606B7D"/>
    <w:rsid w:val="0060705F"/>
    <w:rsid w:val="0061011A"/>
    <w:rsid w:val="00611A0E"/>
    <w:rsid w:val="00611B19"/>
    <w:rsid w:val="00611BFD"/>
    <w:rsid w:val="006137BF"/>
    <w:rsid w:val="00613916"/>
    <w:rsid w:val="00613E17"/>
    <w:rsid w:val="006147CB"/>
    <w:rsid w:val="00615238"/>
    <w:rsid w:val="00615E2C"/>
    <w:rsid w:val="00622140"/>
    <w:rsid w:val="00622412"/>
    <w:rsid w:val="00623525"/>
    <w:rsid w:val="00623D37"/>
    <w:rsid w:val="00627E9F"/>
    <w:rsid w:val="0063156F"/>
    <w:rsid w:val="006344A8"/>
    <w:rsid w:val="006347E3"/>
    <w:rsid w:val="00636E86"/>
    <w:rsid w:val="00637555"/>
    <w:rsid w:val="006401E4"/>
    <w:rsid w:val="00644B1D"/>
    <w:rsid w:val="006465C0"/>
    <w:rsid w:val="00646FDE"/>
    <w:rsid w:val="006513E7"/>
    <w:rsid w:val="0065148D"/>
    <w:rsid w:val="0065271D"/>
    <w:rsid w:val="00653F13"/>
    <w:rsid w:val="00653FE4"/>
    <w:rsid w:val="00655B93"/>
    <w:rsid w:val="00656099"/>
    <w:rsid w:val="006564DB"/>
    <w:rsid w:val="0066061A"/>
    <w:rsid w:val="00660B7E"/>
    <w:rsid w:val="00663203"/>
    <w:rsid w:val="0066362F"/>
    <w:rsid w:val="00663BED"/>
    <w:rsid w:val="00664D29"/>
    <w:rsid w:val="00664F6A"/>
    <w:rsid w:val="006651AB"/>
    <w:rsid w:val="00666354"/>
    <w:rsid w:val="00667DC8"/>
    <w:rsid w:val="00670643"/>
    <w:rsid w:val="00673FD8"/>
    <w:rsid w:val="0067655A"/>
    <w:rsid w:val="00677243"/>
    <w:rsid w:val="006772A9"/>
    <w:rsid w:val="006777A4"/>
    <w:rsid w:val="00681709"/>
    <w:rsid w:val="00681A6F"/>
    <w:rsid w:val="00682A93"/>
    <w:rsid w:val="00683468"/>
    <w:rsid w:val="00684667"/>
    <w:rsid w:val="006846F2"/>
    <w:rsid w:val="00685196"/>
    <w:rsid w:val="00685B27"/>
    <w:rsid w:val="00686127"/>
    <w:rsid w:val="0068617D"/>
    <w:rsid w:val="0068723D"/>
    <w:rsid w:val="00692EF5"/>
    <w:rsid w:val="0069351B"/>
    <w:rsid w:val="0069423F"/>
    <w:rsid w:val="0069505B"/>
    <w:rsid w:val="0069653E"/>
    <w:rsid w:val="006A1916"/>
    <w:rsid w:val="006A42C1"/>
    <w:rsid w:val="006A4B49"/>
    <w:rsid w:val="006A4D37"/>
    <w:rsid w:val="006A5960"/>
    <w:rsid w:val="006A71A4"/>
    <w:rsid w:val="006A71C7"/>
    <w:rsid w:val="006A7565"/>
    <w:rsid w:val="006A7C79"/>
    <w:rsid w:val="006B01B3"/>
    <w:rsid w:val="006B05D0"/>
    <w:rsid w:val="006B28D0"/>
    <w:rsid w:val="006B3E4B"/>
    <w:rsid w:val="006B4379"/>
    <w:rsid w:val="006B45D1"/>
    <w:rsid w:val="006B5D96"/>
    <w:rsid w:val="006B5EEF"/>
    <w:rsid w:val="006B61DB"/>
    <w:rsid w:val="006B6D21"/>
    <w:rsid w:val="006B74F7"/>
    <w:rsid w:val="006C218F"/>
    <w:rsid w:val="006C43E8"/>
    <w:rsid w:val="006C48F2"/>
    <w:rsid w:val="006C4C61"/>
    <w:rsid w:val="006C640F"/>
    <w:rsid w:val="006C7F8A"/>
    <w:rsid w:val="006D0214"/>
    <w:rsid w:val="006D0316"/>
    <w:rsid w:val="006D3038"/>
    <w:rsid w:val="006D3E7D"/>
    <w:rsid w:val="006D45B0"/>
    <w:rsid w:val="006D62B0"/>
    <w:rsid w:val="006D6733"/>
    <w:rsid w:val="006D7ABF"/>
    <w:rsid w:val="006D7B82"/>
    <w:rsid w:val="006E1442"/>
    <w:rsid w:val="006E17A5"/>
    <w:rsid w:val="006E1B93"/>
    <w:rsid w:val="006E2842"/>
    <w:rsid w:val="006E3E8A"/>
    <w:rsid w:val="006F1C32"/>
    <w:rsid w:val="006F2849"/>
    <w:rsid w:val="006F2F51"/>
    <w:rsid w:val="006F303A"/>
    <w:rsid w:val="006F417F"/>
    <w:rsid w:val="006F437F"/>
    <w:rsid w:val="006F43FD"/>
    <w:rsid w:val="006F53AE"/>
    <w:rsid w:val="006F5764"/>
    <w:rsid w:val="006F5811"/>
    <w:rsid w:val="006F5F2A"/>
    <w:rsid w:val="006F7AAE"/>
    <w:rsid w:val="00700ED7"/>
    <w:rsid w:val="00701D82"/>
    <w:rsid w:val="0070502F"/>
    <w:rsid w:val="00706E2B"/>
    <w:rsid w:val="00713A5A"/>
    <w:rsid w:val="007144D5"/>
    <w:rsid w:val="0071590D"/>
    <w:rsid w:val="007170F3"/>
    <w:rsid w:val="00720727"/>
    <w:rsid w:val="007210DA"/>
    <w:rsid w:val="00722B1B"/>
    <w:rsid w:val="007235EC"/>
    <w:rsid w:val="007266D2"/>
    <w:rsid w:val="007302DF"/>
    <w:rsid w:val="00730359"/>
    <w:rsid w:val="007309ED"/>
    <w:rsid w:val="00731EC5"/>
    <w:rsid w:val="007323BE"/>
    <w:rsid w:val="007336F9"/>
    <w:rsid w:val="00734367"/>
    <w:rsid w:val="007349AF"/>
    <w:rsid w:val="0073578C"/>
    <w:rsid w:val="0073683B"/>
    <w:rsid w:val="00740F6B"/>
    <w:rsid w:val="00741341"/>
    <w:rsid w:val="00742026"/>
    <w:rsid w:val="00744456"/>
    <w:rsid w:val="007451E4"/>
    <w:rsid w:val="00745C09"/>
    <w:rsid w:val="00746098"/>
    <w:rsid w:val="0075155D"/>
    <w:rsid w:val="007515FD"/>
    <w:rsid w:val="00751C13"/>
    <w:rsid w:val="00751E6E"/>
    <w:rsid w:val="007520B0"/>
    <w:rsid w:val="00752868"/>
    <w:rsid w:val="007534EB"/>
    <w:rsid w:val="007545FE"/>
    <w:rsid w:val="00761620"/>
    <w:rsid w:val="0076378F"/>
    <w:rsid w:val="00764629"/>
    <w:rsid w:val="00766157"/>
    <w:rsid w:val="007665EC"/>
    <w:rsid w:val="00766BB5"/>
    <w:rsid w:val="0076778F"/>
    <w:rsid w:val="00770AA7"/>
    <w:rsid w:val="00770FDD"/>
    <w:rsid w:val="00771034"/>
    <w:rsid w:val="0077166B"/>
    <w:rsid w:val="00771905"/>
    <w:rsid w:val="00772CA8"/>
    <w:rsid w:val="00773281"/>
    <w:rsid w:val="0077333A"/>
    <w:rsid w:val="00773AA4"/>
    <w:rsid w:val="0077421B"/>
    <w:rsid w:val="0077499D"/>
    <w:rsid w:val="00775124"/>
    <w:rsid w:val="00776947"/>
    <w:rsid w:val="0078084A"/>
    <w:rsid w:val="00780D59"/>
    <w:rsid w:val="00785B76"/>
    <w:rsid w:val="0078652A"/>
    <w:rsid w:val="00791B11"/>
    <w:rsid w:val="00792208"/>
    <w:rsid w:val="00796975"/>
    <w:rsid w:val="007A415C"/>
    <w:rsid w:val="007A5816"/>
    <w:rsid w:val="007A5E54"/>
    <w:rsid w:val="007A5FB2"/>
    <w:rsid w:val="007B074A"/>
    <w:rsid w:val="007B1B31"/>
    <w:rsid w:val="007B2DD9"/>
    <w:rsid w:val="007B3002"/>
    <w:rsid w:val="007B3AA4"/>
    <w:rsid w:val="007B3F96"/>
    <w:rsid w:val="007B4B42"/>
    <w:rsid w:val="007B5D78"/>
    <w:rsid w:val="007B63F0"/>
    <w:rsid w:val="007B7D36"/>
    <w:rsid w:val="007C10D8"/>
    <w:rsid w:val="007C196C"/>
    <w:rsid w:val="007C2103"/>
    <w:rsid w:val="007C22C2"/>
    <w:rsid w:val="007C44B4"/>
    <w:rsid w:val="007C509E"/>
    <w:rsid w:val="007C603A"/>
    <w:rsid w:val="007C6D39"/>
    <w:rsid w:val="007C79BD"/>
    <w:rsid w:val="007D1050"/>
    <w:rsid w:val="007D3107"/>
    <w:rsid w:val="007D458C"/>
    <w:rsid w:val="007D4957"/>
    <w:rsid w:val="007D5958"/>
    <w:rsid w:val="007D5E6D"/>
    <w:rsid w:val="007E0162"/>
    <w:rsid w:val="007E2A26"/>
    <w:rsid w:val="007E4205"/>
    <w:rsid w:val="007E4379"/>
    <w:rsid w:val="007E5103"/>
    <w:rsid w:val="007E54BA"/>
    <w:rsid w:val="007E7030"/>
    <w:rsid w:val="007F31FA"/>
    <w:rsid w:val="007F725B"/>
    <w:rsid w:val="00800B68"/>
    <w:rsid w:val="00801253"/>
    <w:rsid w:val="0080211D"/>
    <w:rsid w:val="008025F3"/>
    <w:rsid w:val="0080411A"/>
    <w:rsid w:val="00804DB9"/>
    <w:rsid w:val="00805358"/>
    <w:rsid w:val="00805B95"/>
    <w:rsid w:val="00806FA7"/>
    <w:rsid w:val="00812105"/>
    <w:rsid w:val="00813C54"/>
    <w:rsid w:val="008145C2"/>
    <w:rsid w:val="00815BBF"/>
    <w:rsid w:val="008179FD"/>
    <w:rsid w:val="00817EBD"/>
    <w:rsid w:val="00821174"/>
    <w:rsid w:val="0082195E"/>
    <w:rsid w:val="00824444"/>
    <w:rsid w:val="0082488A"/>
    <w:rsid w:val="00826860"/>
    <w:rsid w:val="00827B12"/>
    <w:rsid w:val="00827CCB"/>
    <w:rsid w:val="00827FC7"/>
    <w:rsid w:val="00830BFE"/>
    <w:rsid w:val="0083183A"/>
    <w:rsid w:val="00832DC5"/>
    <w:rsid w:val="00834415"/>
    <w:rsid w:val="00835E7E"/>
    <w:rsid w:val="008372A3"/>
    <w:rsid w:val="00837712"/>
    <w:rsid w:val="00840DEA"/>
    <w:rsid w:val="0084116C"/>
    <w:rsid w:val="00841C1D"/>
    <w:rsid w:val="00841D18"/>
    <w:rsid w:val="00842744"/>
    <w:rsid w:val="00843422"/>
    <w:rsid w:val="008437A6"/>
    <w:rsid w:val="008442A0"/>
    <w:rsid w:val="00844F18"/>
    <w:rsid w:val="00845743"/>
    <w:rsid w:val="00845DDE"/>
    <w:rsid w:val="00846427"/>
    <w:rsid w:val="008512C2"/>
    <w:rsid w:val="008513B5"/>
    <w:rsid w:val="00852EB5"/>
    <w:rsid w:val="008532CE"/>
    <w:rsid w:val="00855668"/>
    <w:rsid w:val="0085588D"/>
    <w:rsid w:val="008569B8"/>
    <w:rsid w:val="00857593"/>
    <w:rsid w:val="008604CB"/>
    <w:rsid w:val="00861802"/>
    <w:rsid w:val="008621F9"/>
    <w:rsid w:val="0086259F"/>
    <w:rsid w:val="008632C1"/>
    <w:rsid w:val="00863320"/>
    <w:rsid w:val="00864C6B"/>
    <w:rsid w:val="00867D65"/>
    <w:rsid w:val="008704A1"/>
    <w:rsid w:val="00871A11"/>
    <w:rsid w:val="0087295B"/>
    <w:rsid w:val="008743F6"/>
    <w:rsid w:val="0087452C"/>
    <w:rsid w:val="00875E12"/>
    <w:rsid w:val="00876EBC"/>
    <w:rsid w:val="00882139"/>
    <w:rsid w:val="00882851"/>
    <w:rsid w:val="00882B6F"/>
    <w:rsid w:val="00884980"/>
    <w:rsid w:val="00885745"/>
    <w:rsid w:val="008864CC"/>
    <w:rsid w:val="008873AC"/>
    <w:rsid w:val="008906BA"/>
    <w:rsid w:val="00890D7F"/>
    <w:rsid w:val="00893508"/>
    <w:rsid w:val="0089503E"/>
    <w:rsid w:val="0089569E"/>
    <w:rsid w:val="00896728"/>
    <w:rsid w:val="008A169A"/>
    <w:rsid w:val="008A2CB9"/>
    <w:rsid w:val="008A2F46"/>
    <w:rsid w:val="008A31AD"/>
    <w:rsid w:val="008A44A0"/>
    <w:rsid w:val="008A6262"/>
    <w:rsid w:val="008A65E1"/>
    <w:rsid w:val="008B0C61"/>
    <w:rsid w:val="008B1FDD"/>
    <w:rsid w:val="008B2A26"/>
    <w:rsid w:val="008B2DC8"/>
    <w:rsid w:val="008B3B26"/>
    <w:rsid w:val="008B3E60"/>
    <w:rsid w:val="008B519F"/>
    <w:rsid w:val="008B6A16"/>
    <w:rsid w:val="008B6ADA"/>
    <w:rsid w:val="008C05C6"/>
    <w:rsid w:val="008C0A79"/>
    <w:rsid w:val="008C118B"/>
    <w:rsid w:val="008C167F"/>
    <w:rsid w:val="008C17B7"/>
    <w:rsid w:val="008C38B7"/>
    <w:rsid w:val="008C6F3C"/>
    <w:rsid w:val="008D075A"/>
    <w:rsid w:val="008D0CC9"/>
    <w:rsid w:val="008D20FF"/>
    <w:rsid w:val="008D2581"/>
    <w:rsid w:val="008D4578"/>
    <w:rsid w:val="008D4AD5"/>
    <w:rsid w:val="008D546C"/>
    <w:rsid w:val="008D5479"/>
    <w:rsid w:val="008D6877"/>
    <w:rsid w:val="008D7B8B"/>
    <w:rsid w:val="008D7C23"/>
    <w:rsid w:val="008E0378"/>
    <w:rsid w:val="008E0391"/>
    <w:rsid w:val="008E0FC3"/>
    <w:rsid w:val="008E1B39"/>
    <w:rsid w:val="008E20E9"/>
    <w:rsid w:val="008E2808"/>
    <w:rsid w:val="008E3310"/>
    <w:rsid w:val="008E52E3"/>
    <w:rsid w:val="008E6671"/>
    <w:rsid w:val="008E6839"/>
    <w:rsid w:val="008E7956"/>
    <w:rsid w:val="008E7ADD"/>
    <w:rsid w:val="008F2DAC"/>
    <w:rsid w:val="008F58F9"/>
    <w:rsid w:val="008F7CDC"/>
    <w:rsid w:val="008F7F89"/>
    <w:rsid w:val="009012E8"/>
    <w:rsid w:val="00903F52"/>
    <w:rsid w:val="00904047"/>
    <w:rsid w:val="00904BF9"/>
    <w:rsid w:val="00905EF7"/>
    <w:rsid w:val="00906642"/>
    <w:rsid w:val="00906A26"/>
    <w:rsid w:val="0091071F"/>
    <w:rsid w:val="00910DD7"/>
    <w:rsid w:val="00911632"/>
    <w:rsid w:val="0091233D"/>
    <w:rsid w:val="00916A05"/>
    <w:rsid w:val="00917343"/>
    <w:rsid w:val="0092062D"/>
    <w:rsid w:val="00920E4F"/>
    <w:rsid w:val="00922EBA"/>
    <w:rsid w:val="00923051"/>
    <w:rsid w:val="009231BD"/>
    <w:rsid w:val="009245C6"/>
    <w:rsid w:val="00930AEE"/>
    <w:rsid w:val="00932C35"/>
    <w:rsid w:val="00937F4F"/>
    <w:rsid w:val="00941B68"/>
    <w:rsid w:val="00941D93"/>
    <w:rsid w:val="009427DA"/>
    <w:rsid w:val="00942B75"/>
    <w:rsid w:val="00942E42"/>
    <w:rsid w:val="00943A7B"/>
    <w:rsid w:val="00943CF8"/>
    <w:rsid w:val="00944B98"/>
    <w:rsid w:val="00944D24"/>
    <w:rsid w:val="00946A3F"/>
    <w:rsid w:val="009511AA"/>
    <w:rsid w:val="00951725"/>
    <w:rsid w:val="00951805"/>
    <w:rsid w:val="00951847"/>
    <w:rsid w:val="0095513B"/>
    <w:rsid w:val="009570B9"/>
    <w:rsid w:val="009579CA"/>
    <w:rsid w:val="009609AC"/>
    <w:rsid w:val="009618C5"/>
    <w:rsid w:val="00962633"/>
    <w:rsid w:val="009629CF"/>
    <w:rsid w:val="0096420A"/>
    <w:rsid w:val="00965EFD"/>
    <w:rsid w:val="0096600A"/>
    <w:rsid w:val="00970004"/>
    <w:rsid w:val="00970BFA"/>
    <w:rsid w:val="00971545"/>
    <w:rsid w:val="009732F0"/>
    <w:rsid w:val="0097344C"/>
    <w:rsid w:val="00973A46"/>
    <w:rsid w:val="00973C28"/>
    <w:rsid w:val="00975242"/>
    <w:rsid w:val="009772AB"/>
    <w:rsid w:val="00980A77"/>
    <w:rsid w:val="00981FA2"/>
    <w:rsid w:val="00982B05"/>
    <w:rsid w:val="00982B5A"/>
    <w:rsid w:val="0098456D"/>
    <w:rsid w:val="009846A8"/>
    <w:rsid w:val="009857E0"/>
    <w:rsid w:val="0098591E"/>
    <w:rsid w:val="0098779E"/>
    <w:rsid w:val="009879ED"/>
    <w:rsid w:val="00990117"/>
    <w:rsid w:val="00990773"/>
    <w:rsid w:val="00992CA2"/>
    <w:rsid w:val="00992E5C"/>
    <w:rsid w:val="00995D28"/>
    <w:rsid w:val="009A0F81"/>
    <w:rsid w:val="009A115C"/>
    <w:rsid w:val="009A2F81"/>
    <w:rsid w:val="009A3924"/>
    <w:rsid w:val="009A42E7"/>
    <w:rsid w:val="009A75A5"/>
    <w:rsid w:val="009B1691"/>
    <w:rsid w:val="009B18B7"/>
    <w:rsid w:val="009B1C8B"/>
    <w:rsid w:val="009B3DBF"/>
    <w:rsid w:val="009B79DF"/>
    <w:rsid w:val="009C07F5"/>
    <w:rsid w:val="009C09FB"/>
    <w:rsid w:val="009C28B2"/>
    <w:rsid w:val="009C5F7A"/>
    <w:rsid w:val="009C72CA"/>
    <w:rsid w:val="009C7750"/>
    <w:rsid w:val="009D047C"/>
    <w:rsid w:val="009D1680"/>
    <w:rsid w:val="009D17E9"/>
    <w:rsid w:val="009D1A92"/>
    <w:rsid w:val="009D282C"/>
    <w:rsid w:val="009D2F93"/>
    <w:rsid w:val="009D3128"/>
    <w:rsid w:val="009D33D7"/>
    <w:rsid w:val="009D4482"/>
    <w:rsid w:val="009D480F"/>
    <w:rsid w:val="009D604D"/>
    <w:rsid w:val="009D6EBE"/>
    <w:rsid w:val="009E08C9"/>
    <w:rsid w:val="009E1F67"/>
    <w:rsid w:val="009E3972"/>
    <w:rsid w:val="009E508A"/>
    <w:rsid w:val="009E5E92"/>
    <w:rsid w:val="009E668E"/>
    <w:rsid w:val="009E71F1"/>
    <w:rsid w:val="009F159B"/>
    <w:rsid w:val="009F177F"/>
    <w:rsid w:val="009F44F6"/>
    <w:rsid w:val="009F4F62"/>
    <w:rsid w:val="009F6E20"/>
    <w:rsid w:val="009F7848"/>
    <w:rsid w:val="00A00B30"/>
    <w:rsid w:val="00A0192C"/>
    <w:rsid w:val="00A02E5A"/>
    <w:rsid w:val="00A0368C"/>
    <w:rsid w:val="00A0427F"/>
    <w:rsid w:val="00A075F8"/>
    <w:rsid w:val="00A12FFA"/>
    <w:rsid w:val="00A165FB"/>
    <w:rsid w:val="00A201E7"/>
    <w:rsid w:val="00A20BDD"/>
    <w:rsid w:val="00A20CF1"/>
    <w:rsid w:val="00A2299E"/>
    <w:rsid w:val="00A237E5"/>
    <w:rsid w:val="00A25F06"/>
    <w:rsid w:val="00A26803"/>
    <w:rsid w:val="00A27269"/>
    <w:rsid w:val="00A30605"/>
    <w:rsid w:val="00A349F4"/>
    <w:rsid w:val="00A3679F"/>
    <w:rsid w:val="00A36CE4"/>
    <w:rsid w:val="00A373F6"/>
    <w:rsid w:val="00A40215"/>
    <w:rsid w:val="00A40D90"/>
    <w:rsid w:val="00A41183"/>
    <w:rsid w:val="00A412E5"/>
    <w:rsid w:val="00A4399B"/>
    <w:rsid w:val="00A45175"/>
    <w:rsid w:val="00A459C1"/>
    <w:rsid w:val="00A45CF6"/>
    <w:rsid w:val="00A471FB"/>
    <w:rsid w:val="00A4794A"/>
    <w:rsid w:val="00A47A1C"/>
    <w:rsid w:val="00A50C6E"/>
    <w:rsid w:val="00A513E9"/>
    <w:rsid w:val="00A5142A"/>
    <w:rsid w:val="00A5182B"/>
    <w:rsid w:val="00A51BCC"/>
    <w:rsid w:val="00A52789"/>
    <w:rsid w:val="00A53110"/>
    <w:rsid w:val="00A54A92"/>
    <w:rsid w:val="00A557A5"/>
    <w:rsid w:val="00A61220"/>
    <w:rsid w:val="00A61612"/>
    <w:rsid w:val="00A62047"/>
    <w:rsid w:val="00A63C15"/>
    <w:rsid w:val="00A65476"/>
    <w:rsid w:val="00A70581"/>
    <w:rsid w:val="00A71A5E"/>
    <w:rsid w:val="00A721F1"/>
    <w:rsid w:val="00A748A0"/>
    <w:rsid w:val="00A74C89"/>
    <w:rsid w:val="00A75FDA"/>
    <w:rsid w:val="00A774AA"/>
    <w:rsid w:val="00A77823"/>
    <w:rsid w:val="00A807D8"/>
    <w:rsid w:val="00A80A45"/>
    <w:rsid w:val="00A810D7"/>
    <w:rsid w:val="00A81F6C"/>
    <w:rsid w:val="00A84FAE"/>
    <w:rsid w:val="00A864E7"/>
    <w:rsid w:val="00A876D3"/>
    <w:rsid w:val="00A913C3"/>
    <w:rsid w:val="00A92BFB"/>
    <w:rsid w:val="00A93FA5"/>
    <w:rsid w:val="00A94252"/>
    <w:rsid w:val="00A94532"/>
    <w:rsid w:val="00A94C12"/>
    <w:rsid w:val="00A95E87"/>
    <w:rsid w:val="00A97584"/>
    <w:rsid w:val="00AA08AE"/>
    <w:rsid w:val="00AA12E6"/>
    <w:rsid w:val="00AA16A2"/>
    <w:rsid w:val="00AA551C"/>
    <w:rsid w:val="00AA5CA1"/>
    <w:rsid w:val="00AB1512"/>
    <w:rsid w:val="00AB170C"/>
    <w:rsid w:val="00AB27AC"/>
    <w:rsid w:val="00AB3564"/>
    <w:rsid w:val="00AB5038"/>
    <w:rsid w:val="00AB5E62"/>
    <w:rsid w:val="00AB693D"/>
    <w:rsid w:val="00AC0280"/>
    <w:rsid w:val="00AC1CC1"/>
    <w:rsid w:val="00AC1DA5"/>
    <w:rsid w:val="00AC3216"/>
    <w:rsid w:val="00AC4091"/>
    <w:rsid w:val="00AC4F00"/>
    <w:rsid w:val="00AC604A"/>
    <w:rsid w:val="00AC6F0A"/>
    <w:rsid w:val="00AD0EE6"/>
    <w:rsid w:val="00AD1084"/>
    <w:rsid w:val="00AD1D23"/>
    <w:rsid w:val="00AD2A48"/>
    <w:rsid w:val="00AD30D8"/>
    <w:rsid w:val="00AD37D9"/>
    <w:rsid w:val="00AD4F03"/>
    <w:rsid w:val="00AD5453"/>
    <w:rsid w:val="00AD5CFD"/>
    <w:rsid w:val="00AD767E"/>
    <w:rsid w:val="00AE1587"/>
    <w:rsid w:val="00AE221F"/>
    <w:rsid w:val="00AE3D46"/>
    <w:rsid w:val="00AE5AD8"/>
    <w:rsid w:val="00AF1333"/>
    <w:rsid w:val="00AF1BDF"/>
    <w:rsid w:val="00AF1C44"/>
    <w:rsid w:val="00AF24AD"/>
    <w:rsid w:val="00AF3811"/>
    <w:rsid w:val="00AF3D44"/>
    <w:rsid w:val="00AF5153"/>
    <w:rsid w:val="00AF6193"/>
    <w:rsid w:val="00AF72B2"/>
    <w:rsid w:val="00B002E6"/>
    <w:rsid w:val="00B021E1"/>
    <w:rsid w:val="00B06226"/>
    <w:rsid w:val="00B066AE"/>
    <w:rsid w:val="00B1077E"/>
    <w:rsid w:val="00B10DC5"/>
    <w:rsid w:val="00B119E8"/>
    <w:rsid w:val="00B13383"/>
    <w:rsid w:val="00B13609"/>
    <w:rsid w:val="00B13C3A"/>
    <w:rsid w:val="00B13FF1"/>
    <w:rsid w:val="00B145CD"/>
    <w:rsid w:val="00B14AD0"/>
    <w:rsid w:val="00B16DB7"/>
    <w:rsid w:val="00B17306"/>
    <w:rsid w:val="00B2036C"/>
    <w:rsid w:val="00B2052E"/>
    <w:rsid w:val="00B240D7"/>
    <w:rsid w:val="00B3083D"/>
    <w:rsid w:val="00B3222C"/>
    <w:rsid w:val="00B32471"/>
    <w:rsid w:val="00B32FCF"/>
    <w:rsid w:val="00B33093"/>
    <w:rsid w:val="00B346E6"/>
    <w:rsid w:val="00B377EC"/>
    <w:rsid w:val="00B40097"/>
    <w:rsid w:val="00B4263A"/>
    <w:rsid w:val="00B42D1D"/>
    <w:rsid w:val="00B43956"/>
    <w:rsid w:val="00B44A9F"/>
    <w:rsid w:val="00B44D60"/>
    <w:rsid w:val="00B44FDF"/>
    <w:rsid w:val="00B46DA0"/>
    <w:rsid w:val="00B46DBD"/>
    <w:rsid w:val="00B47A1A"/>
    <w:rsid w:val="00B512E0"/>
    <w:rsid w:val="00B513B7"/>
    <w:rsid w:val="00B5235A"/>
    <w:rsid w:val="00B53245"/>
    <w:rsid w:val="00B54F92"/>
    <w:rsid w:val="00B5500B"/>
    <w:rsid w:val="00B559F4"/>
    <w:rsid w:val="00B57C33"/>
    <w:rsid w:val="00B60210"/>
    <w:rsid w:val="00B609C2"/>
    <w:rsid w:val="00B60BBB"/>
    <w:rsid w:val="00B64A7E"/>
    <w:rsid w:val="00B65FF0"/>
    <w:rsid w:val="00B66DE9"/>
    <w:rsid w:val="00B7032A"/>
    <w:rsid w:val="00B70B70"/>
    <w:rsid w:val="00B70C0A"/>
    <w:rsid w:val="00B70F20"/>
    <w:rsid w:val="00B719AD"/>
    <w:rsid w:val="00B734DE"/>
    <w:rsid w:val="00B74A34"/>
    <w:rsid w:val="00B74C93"/>
    <w:rsid w:val="00B74F30"/>
    <w:rsid w:val="00B75619"/>
    <w:rsid w:val="00B7721B"/>
    <w:rsid w:val="00B77D9E"/>
    <w:rsid w:val="00B801A4"/>
    <w:rsid w:val="00B8070F"/>
    <w:rsid w:val="00B8196C"/>
    <w:rsid w:val="00B831D5"/>
    <w:rsid w:val="00B84602"/>
    <w:rsid w:val="00B848AD"/>
    <w:rsid w:val="00B84F8E"/>
    <w:rsid w:val="00B85767"/>
    <w:rsid w:val="00B85F24"/>
    <w:rsid w:val="00B871AA"/>
    <w:rsid w:val="00B91497"/>
    <w:rsid w:val="00B91514"/>
    <w:rsid w:val="00B9710C"/>
    <w:rsid w:val="00B972C2"/>
    <w:rsid w:val="00BA06A3"/>
    <w:rsid w:val="00BA0F0B"/>
    <w:rsid w:val="00BA321F"/>
    <w:rsid w:val="00BA37E7"/>
    <w:rsid w:val="00BA4366"/>
    <w:rsid w:val="00BA54C0"/>
    <w:rsid w:val="00BA66E7"/>
    <w:rsid w:val="00BB030D"/>
    <w:rsid w:val="00BB08B5"/>
    <w:rsid w:val="00BB0BFD"/>
    <w:rsid w:val="00BB0D29"/>
    <w:rsid w:val="00BB1B70"/>
    <w:rsid w:val="00BB269D"/>
    <w:rsid w:val="00BB4B10"/>
    <w:rsid w:val="00BB53F7"/>
    <w:rsid w:val="00BB6449"/>
    <w:rsid w:val="00BB694E"/>
    <w:rsid w:val="00BB70A0"/>
    <w:rsid w:val="00BC482A"/>
    <w:rsid w:val="00BC5CF7"/>
    <w:rsid w:val="00BC6B87"/>
    <w:rsid w:val="00BC7E17"/>
    <w:rsid w:val="00BD18BF"/>
    <w:rsid w:val="00BD26B6"/>
    <w:rsid w:val="00BD636C"/>
    <w:rsid w:val="00BD6B7B"/>
    <w:rsid w:val="00BD78DC"/>
    <w:rsid w:val="00BE20AE"/>
    <w:rsid w:val="00BE2B3B"/>
    <w:rsid w:val="00BE31AE"/>
    <w:rsid w:val="00BE38F0"/>
    <w:rsid w:val="00BE43EA"/>
    <w:rsid w:val="00BE4434"/>
    <w:rsid w:val="00BE5546"/>
    <w:rsid w:val="00BE5695"/>
    <w:rsid w:val="00BE6475"/>
    <w:rsid w:val="00BE7DC3"/>
    <w:rsid w:val="00BF0F91"/>
    <w:rsid w:val="00BF1799"/>
    <w:rsid w:val="00BF4202"/>
    <w:rsid w:val="00BF5719"/>
    <w:rsid w:val="00C024B1"/>
    <w:rsid w:val="00C0268F"/>
    <w:rsid w:val="00C03022"/>
    <w:rsid w:val="00C044C4"/>
    <w:rsid w:val="00C04B10"/>
    <w:rsid w:val="00C0514A"/>
    <w:rsid w:val="00C07710"/>
    <w:rsid w:val="00C140BC"/>
    <w:rsid w:val="00C15F21"/>
    <w:rsid w:val="00C1790E"/>
    <w:rsid w:val="00C2139F"/>
    <w:rsid w:val="00C2208F"/>
    <w:rsid w:val="00C22A02"/>
    <w:rsid w:val="00C23169"/>
    <w:rsid w:val="00C232BF"/>
    <w:rsid w:val="00C264DD"/>
    <w:rsid w:val="00C26FB5"/>
    <w:rsid w:val="00C30A5D"/>
    <w:rsid w:val="00C3188E"/>
    <w:rsid w:val="00C32E05"/>
    <w:rsid w:val="00C33973"/>
    <w:rsid w:val="00C40F37"/>
    <w:rsid w:val="00C40F93"/>
    <w:rsid w:val="00C4214D"/>
    <w:rsid w:val="00C424B2"/>
    <w:rsid w:val="00C44720"/>
    <w:rsid w:val="00C44847"/>
    <w:rsid w:val="00C465B1"/>
    <w:rsid w:val="00C46AF5"/>
    <w:rsid w:val="00C4700F"/>
    <w:rsid w:val="00C52D25"/>
    <w:rsid w:val="00C5720C"/>
    <w:rsid w:val="00C60A4B"/>
    <w:rsid w:val="00C61282"/>
    <w:rsid w:val="00C6228F"/>
    <w:rsid w:val="00C62446"/>
    <w:rsid w:val="00C625E6"/>
    <w:rsid w:val="00C63B63"/>
    <w:rsid w:val="00C65451"/>
    <w:rsid w:val="00C66425"/>
    <w:rsid w:val="00C6776F"/>
    <w:rsid w:val="00C67E3E"/>
    <w:rsid w:val="00C70789"/>
    <w:rsid w:val="00C714BB"/>
    <w:rsid w:val="00C71BE1"/>
    <w:rsid w:val="00C72A4E"/>
    <w:rsid w:val="00C73E12"/>
    <w:rsid w:val="00C73F50"/>
    <w:rsid w:val="00C74480"/>
    <w:rsid w:val="00C750C9"/>
    <w:rsid w:val="00C7533F"/>
    <w:rsid w:val="00C76539"/>
    <w:rsid w:val="00C7672D"/>
    <w:rsid w:val="00C76775"/>
    <w:rsid w:val="00C76C63"/>
    <w:rsid w:val="00C7726E"/>
    <w:rsid w:val="00C8009A"/>
    <w:rsid w:val="00C8058D"/>
    <w:rsid w:val="00C80829"/>
    <w:rsid w:val="00C831ED"/>
    <w:rsid w:val="00C83764"/>
    <w:rsid w:val="00C837F3"/>
    <w:rsid w:val="00C83DDF"/>
    <w:rsid w:val="00C8441D"/>
    <w:rsid w:val="00C85573"/>
    <w:rsid w:val="00C864F8"/>
    <w:rsid w:val="00C87F4F"/>
    <w:rsid w:val="00C90948"/>
    <w:rsid w:val="00C92A66"/>
    <w:rsid w:val="00C92EDE"/>
    <w:rsid w:val="00C9496F"/>
    <w:rsid w:val="00CA00CE"/>
    <w:rsid w:val="00CA0519"/>
    <w:rsid w:val="00CA1522"/>
    <w:rsid w:val="00CA4D35"/>
    <w:rsid w:val="00CA5AB3"/>
    <w:rsid w:val="00CA64E2"/>
    <w:rsid w:val="00CB0BE5"/>
    <w:rsid w:val="00CB0CDE"/>
    <w:rsid w:val="00CB25B6"/>
    <w:rsid w:val="00CB2FB4"/>
    <w:rsid w:val="00CB410D"/>
    <w:rsid w:val="00CB4793"/>
    <w:rsid w:val="00CB51B0"/>
    <w:rsid w:val="00CB63AB"/>
    <w:rsid w:val="00CB7721"/>
    <w:rsid w:val="00CC1FBF"/>
    <w:rsid w:val="00CC4540"/>
    <w:rsid w:val="00CC4C5D"/>
    <w:rsid w:val="00CC6437"/>
    <w:rsid w:val="00CD0DF6"/>
    <w:rsid w:val="00CD1115"/>
    <w:rsid w:val="00CD1971"/>
    <w:rsid w:val="00CD1B9F"/>
    <w:rsid w:val="00CD4C49"/>
    <w:rsid w:val="00CD5FBF"/>
    <w:rsid w:val="00CD6A1B"/>
    <w:rsid w:val="00CD6A6D"/>
    <w:rsid w:val="00CE0D93"/>
    <w:rsid w:val="00CE113A"/>
    <w:rsid w:val="00CE4847"/>
    <w:rsid w:val="00CE51A1"/>
    <w:rsid w:val="00CE56C9"/>
    <w:rsid w:val="00CE5EC2"/>
    <w:rsid w:val="00CE61BB"/>
    <w:rsid w:val="00CE7A02"/>
    <w:rsid w:val="00CF1067"/>
    <w:rsid w:val="00CF17E9"/>
    <w:rsid w:val="00CF43BB"/>
    <w:rsid w:val="00CF571F"/>
    <w:rsid w:val="00CF66AB"/>
    <w:rsid w:val="00CF77D4"/>
    <w:rsid w:val="00CF7BF0"/>
    <w:rsid w:val="00D01D99"/>
    <w:rsid w:val="00D02B69"/>
    <w:rsid w:val="00D0328F"/>
    <w:rsid w:val="00D03CBE"/>
    <w:rsid w:val="00D04FCA"/>
    <w:rsid w:val="00D0546E"/>
    <w:rsid w:val="00D05A6C"/>
    <w:rsid w:val="00D11659"/>
    <w:rsid w:val="00D11B93"/>
    <w:rsid w:val="00D15143"/>
    <w:rsid w:val="00D154E4"/>
    <w:rsid w:val="00D15C7F"/>
    <w:rsid w:val="00D163BE"/>
    <w:rsid w:val="00D16718"/>
    <w:rsid w:val="00D16758"/>
    <w:rsid w:val="00D16C51"/>
    <w:rsid w:val="00D1713D"/>
    <w:rsid w:val="00D20306"/>
    <w:rsid w:val="00D20726"/>
    <w:rsid w:val="00D21C5B"/>
    <w:rsid w:val="00D22CB9"/>
    <w:rsid w:val="00D2416C"/>
    <w:rsid w:val="00D25EA6"/>
    <w:rsid w:val="00D307FE"/>
    <w:rsid w:val="00D34997"/>
    <w:rsid w:val="00D35240"/>
    <w:rsid w:val="00D352AB"/>
    <w:rsid w:val="00D361BB"/>
    <w:rsid w:val="00D433DD"/>
    <w:rsid w:val="00D435A7"/>
    <w:rsid w:val="00D438F7"/>
    <w:rsid w:val="00D44766"/>
    <w:rsid w:val="00D50264"/>
    <w:rsid w:val="00D50F8C"/>
    <w:rsid w:val="00D526C2"/>
    <w:rsid w:val="00D53020"/>
    <w:rsid w:val="00D54477"/>
    <w:rsid w:val="00D54555"/>
    <w:rsid w:val="00D54C4A"/>
    <w:rsid w:val="00D54FFB"/>
    <w:rsid w:val="00D55497"/>
    <w:rsid w:val="00D55FEA"/>
    <w:rsid w:val="00D5760A"/>
    <w:rsid w:val="00D60A40"/>
    <w:rsid w:val="00D62582"/>
    <w:rsid w:val="00D641A2"/>
    <w:rsid w:val="00D641FA"/>
    <w:rsid w:val="00D6587F"/>
    <w:rsid w:val="00D67F8E"/>
    <w:rsid w:val="00D7083D"/>
    <w:rsid w:val="00D71D7C"/>
    <w:rsid w:val="00D724AE"/>
    <w:rsid w:val="00D7379C"/>
    <w:rsid w:val="00D7398A"/>
    <w:rsid w:val="00D77F0E"/>
    <w:rsid w:val="00D80738"/>
    <w:rsid w:val="00D80BAB"/>
    <w:rsid w:val="00D811E6"/>
    <w:rsid w:val="00D81E58"/>
    <w:rsid w:val="00D82A2B"/>
    <w:rsid w:val="00D83BF6"/>
    <w:rsid w:val="00D86FA6"/>
    <w:rsid w:val="00D878D6"/>
    <w:rsid w:val="00D87D94"/>
    <w:rsid w:val="00D90DF7"/>
    <w:rsid w:val="00D92140"/>
    <w:rsid w:val="00D92DC6"/>
    <w:rsid w:val="00D9312C"/>
    <w:rsid w:val="00D9402D"/>
    <w:rsid w:val="00D94988"/>
    <w:rsid w:val="00D95A70"/>
    <w:rsid w:val="00D96050"/>
    <w:rsid w:val="00D962C2"/>
    <w:rsid w:val="00D96307"/>
    <w:rsid w:val="00D96EA5"/>
    <w:rsid w:val="00DA04AD"/>
    <w:rsid w:val="00DA04ED"/>
    <w:rsid w:val="00DA219F"/>
    <w:rsid w:val="00DA4536"/>
    <w:rsid w:val="00DA66FB"/>
    <w:rsid w:val="00DA716A"/>
    <w:rsid w:val="00DB1705"/>
    <w:rsid w:val="00DB21E1"/>
    <w:rsid w:val="00DB509D"/>
    <w:rsid w:val="00DB62F0"/>
    <w:rsid w:val="00DB653B"/>
    <w:rsid w:val="00DB7248"/>
    <w:rsid w:val="00DB7D8C"/>
    <w:rsid w:val="00DC092F"/>
    <w:rsid w:val="00DC0EBE"/>
    <w:rsid w:val="00DC0F3A"/>
    <w:rsid w:val="00DC122D"/>
    <w:rsid w:val="00DC135E"/>
    <w:rsid w:val="00DC3063"/>
    <w:rsid w:val="00DC4ED7"/>
    <w:rsid w:val="00DC51DE"/>
    <w:rsid w:val="00DC66F2"/>
    <w:rsid w:val="00DD03A2"/>
    <w:rsid w:val="00DD1C4F"/>
    <w:rsid w:val="00DD2175"/>
    <w:rsid w:val="00DD25D8"/>
    <w:rsid w:val="00DD2A29"/>
    <w:rsid w:val="00DD40DA"/>
    <w:rsid w:val="00DD6ED8"/>
    <w:rsid w:val="00DD7CAC"/>
    <w:rsid w:val="00DE0728"/>
    <w:rsid w:val="00DE25B5"/>
    <w:rsid w:val="00DE3E14"/>
    <w:rsid w:val="00DE4509"/>
    <w:rsid w:val="00DE49C7"/>
    <w:rsid w:val="00DE516C"/>
    <w:rsid w:val="00DE6269"/>
    <w:rsid w:val="00DE7682"/>
    <w:rsid w:val="00DF0BF9"/>
    <w:rsid w:val="00DF2BE4"/>
    <w:rsid w:val="00DF4347"/>
    <w:rsid w:val="00DF5341"/>
    <w:rsid w:val="00DF5CCB"/>
    <w:rsid w:val="00DF5D9A"/>
    <w:rsid w:val="00DF774E"/>
    <w:rsid w:val="00E02BCD"/>
    <w:rsid w:val="00E02C3B"/>
    <w:rsid w:val="00E02E15"/>
    <w:rsid w:val="00E0379A"/>
    <w:rsid w:val="00E04142"/>
    <w:rsid w:val="00E04FDD"/>
    <w:rsid w:val="00E07CD3"/>
    <w:rsid w:val="00E115CC"/>
    <w:rsid w:val="00E11C73"/>
    <w:rsid w:val="00E1298A"/>
    <w:rsid w:val="00E12CA0"/>
    <w:rsid w:val="00E1301E"/>
    <w:rsid w:val="00E136D1"/>
    <w:rsid w:val="00E13BDB"/>
    <w:rsid w:val="00E13E21"/>
    <w:rsid w:val="00E14078"/>
    <w:rsid w:val="00E14A35"/>
    <w:rsid w:val="00E163A6"/>
    <w:rsid w:val="00E16B18"/>
    <w:rsid w:val="00E17A2B"/>
    <w:rsid w:val="00E17FB1"/>
    <w:rsid w:val="00E2053A"/>
    <w:rsid w:val="00E214FB"/>
    <w:rsid w:val="00E21625"/>
    <w:rsid w:val="00E21EA8"/>
    <w:rsid w:val="00E229C6"/>
    <w:rsid w:val="00E24FA7"/>
    <w:rsid w:val="00E26A2F"/>
    <w:rsid w:val="00E27EA3"/>
    <w:rsid w:val="00E305E9"/>
    <w:rsid w:val="00E3148B"/>
    <w:rsid w:val="00E31B37"/>
    <w:rsid w:val="00E32495"/>
    <w:rsid w:val="00E32DC1"/>
    <w:rsid w:val="00E33735"/>
    <w:rsid w:val="00E34AAF"/>
    <w:rsid w:val="00E34F32"/>
    <w:rsid w:val="00E3558B"/>
    <w:rsid w:val="00E36D45"/>
    <w:rsid w:val="00E40766"/>
    <w:rsid w:val="00E42F1A"/>
    <w:rsid w:val="00E440B9"/>
    <w:rsid w:val="00E44AF3"/>
    <w:rsid w:val="00E453AD"/>
    <w:rsid w:val="00E522B0"/>
    <w:rsid w:val="00E52432"/>
    <w:rsid w:val="00E52D45"/>
    <w:rsid w:val="00E5367E"/>
    <w:rsid w:val="00E53BE3"/>
    <w:rsid w:val="00E564C4"/>
    <w:rsid w:val="00E5659C"/>
    <w:rsid w:val="00E57005"/>
    <w:rsid w:val="00E57584"/>
    <w:rsid w:val="00E57DB7"/>
    <w:rsid w:val="00E63963"/>
    <w:rsid w:val="00E678E2"/>
    <w:rsid w:val="00E714D1"/>
    <w:rsid w:val="00E72690"/>
    <w:rsid w:val="00E7381A"/>
    <w:rsid w:val="00E741C3"/>
    <w:rsid w:val="00E7662C"/>
    <w:rsid w:val="00E7792E"/>
    <w:rsid w:val="00E80058"/>
    <w:rsid w:val="00E80C02"/>
    <w:rsid w:val="00E8191E"/>
    <w:rsid w:val="00E839DC"/>
    <w:rsid w:val="00E85325"/>
    <w:rsid w:val="00E90458"/>
    <w:rsid w:val="00E92B23"/>
    <w:rsid w:val="00E92C65"/>
    <w:rsid w:val="00E94336"/>
    <w:rsid w:val="00EA0D9B"/>
    <w:rsid w:val="00EA1BA5"/>
    <w:rsid w:val="00EA44C7"/>
    <w:rsid w:val="00EA4B56"/>
    <w:rsid w:val="00EA54F5"/>
    <w:rsid w:val="00EA5672"/>
    <w:rsid w:val="00EA67B7"/>
    <w:rsid w:val="00EB00E7"/>
    <w:rsid w:val="00EB0253"/>
    <w:rsid w:val="00EB03C0"/>
    <w:rsid w:val="00EB1215"/>
    <w:rsid w:val="00EB1FE7"/>
    <w:rsid w:val="00EB2420"/>
    <w:rsid w:val="00EB24D0"/>
    <w:rsid w:val="00EB2820"/>
    <w:rsid w:val="00EB34DA"/>
    <w:rsid w:val="00EB3B32"/>
    <w:rsid w:val="00EB4557"/>
    <w:rsid w:val="00EB4783"/>
    <w:rsid w:val="00EB4810"/>
    <w:rsid w:val="00EB490C"/>
    <w:rsid w:val="00EB5A49"/>
    <w:rsid w:val="00EB7FC9"/>
    <w:rsid w:val="00EC1C47"/>
    <w:rsid w:val="00EC2A4E"/>
    <w:rsid w:val="00EC3298"/>
    <w:rsid w:val="00EC4D86"/>
    <w:rsid w:val="00EC5054"/>
    <w:rsid w:val="00EC6572"/>
    <w:rsid w:val="00EC7172"/>
    <w:rsid w:val="00EC79E6"/>
    <w:rsid w:val="00EC7D35"/>
    <w:rsid w:val="00ED0B96"/>
    <w:rsid w:val="00ED2386"/>
    <w:rsid w:val="00ED3409"/>
    <w:rsid w:val="00EE0385"/>
    <w:rsid w:val="00EE1324"/>
    <w:rsid w:val="00EE39E3"/>
    <w:rsid w:val="00EE3B2B"/>
    <w:rsid w:val="00EE7317"/>
    <w:rsid w:val="00EE7C10"/>
    <w:rsid w:val="00EF02ED"/>
    <w:rsid w:val="00EF18A4"/>
    <w:rsid w:val="00EF210A"/>
    <w:rsid w:val="00EF2147"/>
    <w:rsid w:val="00EF2541"/>
    <w:rsid w:val="00EF28D9"/>
    <w:rsid w:val="00EF3697"/>
    <w:rsid w:val="00EF37CF"/>
    <w:rsid w:val="00EF3F7B"/>
    <w:rsid w:val="00EF460E"/>
    <w:rsid w:val="00EF4A3C"/>
    <w:rsid w:val="00EF51D7"/>
    <w:rsid w:val="00EF6450"/>
    <w:rsid w:val="00EF7303"/>
    <w:rsid w:val="00EF7B85"/>
    <w:rsid w:val="00F00EA9"/>
    <w:rsid w:val="00F02195"/>
    <w:rsid w:val="00F04B8E"/>
    <w:rsid w:val="00F06979"/>
    <w:rsid w:val="00F07C0B"/>
    <w:rsid w:val="00F10DE7"/>
    <w:rsid w:val="00F11109"/>
    <w:rsid w:val="00F17440"/>
    <w:rsid w:val="00F17D5C"/>
    <w:rsid w:val="00F21592"/>
    <w:rsid w:val="00F227BF"/>
    <w:rsid w:val="00F23793"/>
    <w:rsid w:val="00F238C5"/>
    <w:rsid w:val="00F240B5"/>
    <w:rsid w:val="00F24F74"/>
    <w:rsid w:val="00F256CB"/>
    <w:rsid w:val="00F27629"/>
    <w:rsid w:val="00F27B9C"/>
    <w:rsid w:val="00F30E5F"/>
    <w:rsid w:val="00F30EC3"/>
    <w:rsid w:val="00F3112E"/>
    <w:rsid w:val="00F32B36"/>
    <w:rsid w:val="00F35B73"/>
    <w:rsid w:val="00F35C3F"/>
    <w:rsid w:val="00F35EA0"/>
    <w:rsid w:val="00F360E7"/>
    <w:rsid w:val="00F36359"/>
    <w:rsid w:val="00F37C04"/>
    <w:rsid w:val="00F401E0"/>
    <w:rsid w:val="00F43597"/>
    <w:rsid w:val="00F45004"/>
    <w:rsid w:val="00F50C2B"/>
    <w:rsid w:val="00F51420"/>
    <w:rsid w:val="00F51D35"/>
    <w:rsid w:val="00F521CA"/>
    <w:rsid w:val="00F54A50"/>
    <w:rsid w:val="00F55920"/>
    <w:rsid w:val="00F568C9"/>
    <w:rsid w:val="00F56FB3"/>
    <w:rsid w:val="00F611C1"/>
    <w:rsid w:val="00F615AF"/>
    <w:rsid w:val="00F6394E"/>
    <w:rsid w:val="00F6551E"/>
    <w:rsid w:val="00F664B1"/>
    <w:rsid w:val="00F66AF0"/>
    <w:rsid w:val="00F66BC2"/>
    <w:rsid w:val="00F71922"/>
    <w:rsid w:val="00F71D43"/>
    <w:rsid w:val="00F72E44"/>
    <w:rsid w:val="00F74501"/>
    <w:rsid w:val="00F75531"/>
    <w:rsid w:val="00F76A20"/>
    <w:rsid w:val="00F806F7"/>
    <w:rsid w:val="00F81E48"/>
    <w:rsid w:val="00F82F95"/>
    <w:rsid w:val="00F83200"/>
    <w:rsid w:val="00F838A1"/>
    <w:rsid w:val="00F842D8"/>
    <w:rsid w:val="00F8444C"/>
    <w:rsid w:val="00F85540"/>
    <w:rsid w:val="00F858A8"/>
    <w:rsid w:val="00F86C11"/>
    <w:rsid w:val="00F8717E"/>
    <w:rsid w:val="00F87D5B"/>
    <w:rsid w:val="00F90340"/>
    <w:rsid w:val="00F911A7"/>
    <w:rsid w:val="00F9189B"/>
    <w:rsid w:val="00F91BED"/>
    <w:rsid w:val="00F964F2"/>
    <w:rsid w:val="00F96D3A"/>
    <w:rsid w:val="00FA03B4"/>
    <w:rsid w:val="00FA0415"/>
    <w:rsid w:val="00FA2929"/>
    <w:rsid w:val="00FA3770"/>
    <w:rsid w:val="00FA37B3"/>
    <w:rsid w:val="00FA3BC9"/>
    <w:rsid w:val="00FA44EC"/>
    <w:rsid w:val="00FA4985"/>
    <w:rsid w:val="00FA5171"/>
    <w:rsid w:val="00FA7407"/>
    <w:rsid w:val="00FB11A4"/>
    <w:rsid w:val="00FB1249"/>
    <w:rsid w:val="00FB17E0"/>
    <w:rsid w:val="00FB2A80"/>
    <w:rsid w:val="00FB3173"/>
    <w:rsid w:val="00FB46E2"/>
    <w:rsid w:val="00FB4D1C"/>
    <w:rsid w:val="00FB57C1"/>
    <w:rsid w:val="00FC1641"/>
    <w:rsid w:val="00FC1EF2"/>
    <w:rsid w:val="00FC49E7"/>
    <w:rsid w:val="00FC5EBC"/>
    <w:rsid w:val="00FC666C"/>
    <w:rsid w:val="00FC7AE1"/>
    <w:rsid w:val="00FD25B9"/>
    <w:rsid w:val="00FD430A"/>
    <w:rsid w:val="00FD48AD"/>
    <w:rsid w:val="00FD4DF1"/>
    <w:rsid w:val="00FD6382"/>
    <w:rsid w:val="00FD7710"/>
    <w:rsid w:val="00FD7A41"/>
    <w:rsid w:val="00FD7F06"/>
    <w:rsid w:val="00FE0FB4"/>
    <w:rsid w:val="00FE1881"/>
    <w:rsid w:val="00FE1FFD"/>
    <w:rsid w:val="00FE2A96"/>
    <w:rsid w:val="00FE2FDA"/>
    <w:rsid w:val="00FE40BE"/>
    <w:rsid w:val="00FE53AE"/>
    <w:rsid w:val="00FF3865"/>
    <w:rsid w:val="00FF3EE2"/>
    <w:rsid w:val="00FF511A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F216"/>
  <w15:docId w15:val="{46E8A901-C229-4110-A6B4-AF7F058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D2"/>
  </w:style>
  <w:style w:type="paragraph" w:styleId="Heading2">
    <w:name w:val="heading 2"/>
    <w:basedOn w:val="Normal"/>
    <w:link w:val="Heading2Char"/>
    <w:uiPriority w:val="9"/>
    <w:qFormat/>
    <w:rsid w:val="00BB0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B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BFD"/>
    <w:rPr>
      <w:b/>
      <w:bCs/>
    </w:rPr>
  </w:style>
  <w:style w:type="character" w:customStyle="1" w:styleId="apple-converted-space">
    <w:name w:val="apple-converted-space"/>
    <w:basedOn w:val="DefaultParagraphFont"/>
    <w:rsid w:val="00BB0BFD"/>
  </w:style>
  <w:style w:type="paragraph" w:styleId="ListParagraph">
    <w:name w:val="List Paragraph"/>
    <w:basedOn w:val="Normal"/>
    <w:uiPriority w:val="34"/>
    <w:qFormat/>
    <w:rsid w:val="00BB0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56"/>
  </w:style>
  <w:style w:type="paragraph" w:styleId="Footer">
    <w:name w:val="footer"/>
    <w:basedOn w:val="Normal"/>
    <w:link w:val="FooterChar"/>
    <w:uiPriority w:val="99"/>
    <w:unhideWhenUsed/>
    <w:rsid w:val="0028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sl\AppData\Local\Microsoft\Windows\INetCache\IE\GHJS3LHI\Advert%20for%20Learning%20Guides%20at%20Woodhouse%20and%20Boston%20Spa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F54A3C5DF6469EE4A9148563632C" ma:contentTypeVersion="4" ma:contentTypeDescription="Create a new document." ma:contentTypeScope="" ma:versionID="b99458a626b4169f70e997f9746e74e9">
  <xsd:schema xmlns:xsd="http://www.w3.org/2001/XMLSchema" xmlns:xs="http://www.w3.org/2001/XMLSchema" xmlns:p="http://schemas.microsoft.com/office/2006/metadata/properties" xmlns:ns3="754127be-fd20-4001-8b43-70417c33467b" targetNamespace="http://schemas.microsoft.com/office/2006/metadata/properties" ma:root="true" ma:fieldsID="58a8341cc8a23692331ad8dbbbed392d" ns3:_="">
    <xsd:import namespace="754127be-fd20-4001-8b43-70417c334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27be-fd20-4001-8b43-70417c33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3F8ED-CEC6-475A-8A58-47EF92A31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705C-594F-4332-BB09-A2C855CAF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127be-fd20-4001-8b43-70417c334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9AD7-4B19-4149-AE37-C36CD1C3B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 for Learning Guides at Woodhouse and Boston Spa March 2019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lowesl</dc:creator>
  <cp:keywords/>
  <dc:description/>
  <cp:lastModifiedBy>lowesl</cp:lastModifiedBy>
  <cp:revision>3</cp:revision>
  <cp:lastPrinted>2021-03-31T12:35:00Z</cp:lastPrinted>
  <dcterms:created xsi:type="dcterms:W3CDTF">2021-11-11T17:03:00Z</dcterms:created>
  <dcterms:modified xsi:type="dcterms:W3CDTF">2021-11-11T17:03:00Z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0x0101000B4EF54A3C5DF6469EE4A9148563632C</vt:lpwstr>
  </property>
</Properties>
</file>