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XSpec="center" w:tblpY="2425"/>
        <w:tblW w:w="5000" w:type="pct"/>
        <w:jc w:val="center"/>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A806FC4" w14:textId="77777777" w:rsidTr="007E3AB4">
        <w:trPr>
          <w:cantSplit/>
          <w:trHeight w:val="293"/>
          <w:jc w:val="center"/>
        </w:trPr>
        <w:tc>
          <w:tcPr>
            <w:tcW w:w="1414" w:type="dxa"/>
            <w:shd w:val="clear" w:color="auto" w:fill="F2ECF1"/>
            <w:vAlign w:val="center"/>
          </w:tcPr>
          <w:p w14:paraId="6EADE611" w14:textId="77777777" w:rsidR="00254FBB" w:rsidRPr="007B0440" w:rsidRDefault="00254FBB" w:rsidP="007E3AB4">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206019C8" w14:textId="463F2820" w:rsidR="00254FBB" w:rsidRPr="007B0440" w:rsidRDefault="000A6DE1" w:rsidP="007E3AB4">
            <w:pPr>
              <w:spacing w:line="240" w:lineRule="auto"/>
              <w:rPr>
                <w:b/>
                <w:bCs/>
              </w:rPr>
            </w:pPr>
            <w:r w:rsidRPr="000A6DE1">
              <w:rPr>
                <w:rFonts w:ascii="Century Gothic" w:hAnsi="Century Gothic" w:cs="Arial"/>
                <w:b/>
                <w:sz w:val="20"/>
              </w:rPr>
              <w:t>Teaching Assistant</w:t>
            </w:r>
            <w:r w:rsidR="00E06642">
              <w:rPr>
                <w:rFonts w:ascii="Century Gothic" w:hAnsi="Century Gothic" w:cs="Arial"/>
                <w:b/>
                <w:sz w:val="20"/>
              </w:rPr>
              <w:t xml:space="preserve"> 1-</w:t>
            </w:r>
            <w:r w:rsidR="009F468F">
              <w:rPr>
                <w:rFonts w:ascii="Century Gothic" w:hAnsi="Century Gothic" w:cs="Arial"/>
                <w:b/>
                <w:sz w:val="20"/>
              </w:rPr>
              <w:t>1</w:t>
            </w:r>
          </w:p>
        </w:tc>
        <w:tc>
          <w:tcPr>
            <w:tcW w:w="1280" w:type="dxa"/>
            <w:shd w:val="clear" w:color="auto" w:fill="F2ECF1"/>
            <w:vAlign w:val="center"/>
          </w:tcPr>
          <w:p w14:paraId="21C9CE06" w14:textId="77777777" w:rsidR="00254FBB" w:rsidRPr="007B0440" w:rsidRDefault="00EE5AD7" w:rsidP="007E3AB4">
            <w:pPr>
              <w:spacing w:line="240" w:lineRule="auto"/>
            </w:pPr>
            <w:r>
              <w:t>Contract</w:t>
            </w:r>
          </w:p>
        </w:tc>
        <w:tc>
          <w:tcPr>
            <w:tcW w:w="3359" w:type="dxa"/>
            <w:gridSpan w:val="2"/>
            <w:shd w:val="clear" w:color="auto" w:fill="auto"/>
            <w:vAlign w:val="center"/>
          </w:tcPr>
          <w:p w14:paraId="55F170C7" w14:textId="04233FA5" w:rsidR="00254FBB" w:rsidRPr="007B0440" w:rsidRDefault="000A6DE1" w:rsidP="007E3AB4">
            <w:pPr>
              <w:spacing w:line="240" w:lineRule="auto"/>
              <w:rPr>
                <w:b/>
                <w:bCs/>
              </w:rPr>
            </w:pPr>
            <w:r w:rsidRPr="000A6DE1">
              <w:rPr>
                <w:b/>
                <w:bCs/>
              </w:rPr>
              <w:t>Fixed Term Contract</w:t>
            </w:r>
          </w:p>
        </w:tc>
      </w:tr>
      <w:tr w:rsidR="00254FBB" w:rsidRPr="007B0440" w14:paraId="539EB1F8" w14:textId="77777777" w:rsidTr="007E3AB4">
        <w:trPr>
          <w:cantSplit/>
          <w:trHeight w:val="417"/>
          <w:jc w:val="center"/>
        </w:trPr>
        <w:tc>
          <w:tcPr>
            <w:tcW w:w="1414" w:type="dxa"/>
            <w:tcBorders>
              <w:bottom w:val="single" w:sz="8" w:space="0" w:color="DAC6D7"/>
            </w:tcBorders>
            <w:shd w:val="clear" w:color="auto" w:fill="F2ECF1"/>
            <w:vAlign w:val="center"/>
          </w:tcPr>
          <w:p w14:paraId="1C4C7424" w14:textId="77777777" w:rsidR="00254FBB" w:rsidRPr="007B0440" w:rsidRDefault="00254FBB" w:rsidP="007E3AB4">
            <w:pPr>
              <w:spacing w:line="240" w:lineRule="auto"/>
            </w:pPr>
            <w:r w:rsidRPr="007B0440">
              <w:t>Department</w:t>
            </w:r>
          </w:p>
        </w:tc>
        <w:tc>
          <w:tcPr>
            <w:tcW w:w="3559" w:type="dxa"/>
            <w:gridSpan w:val="2"/>
            <w:tcBorders>
              <w:bottom w:val="single" w:sz="8" w:space="0" w:color="DAC6D7"/>
            </w:tcBorders>
            <w:shd w:val="clear" w:color="auto" w:fill="auto"/>
            <w:vAlign w:val="center"/>
          </w:tcPr>
          <w:p w14:paraId="3C105CEC" w14:textId="33FBC9D2" w:rsidR="00254FBB" w:rsidRPr="007B0440" w:rsidRDefault="000A6DE1" w:rsidP="007E3AB4">
            <w:pPr>
              <w:spacing w:line="240" w:lineRule="auto"/>
              <w:rPr>
                <w:b/>
                <w:bCs/>
              </w:rPr>
            </w:pPr>
            <w:r w:rsidRPr="000A6DE1">
              <w:rPr>
                <w:b/>
                <w:bCs/>
              </w:rPr>
              <w:t>Learning Support</w:t>
            </w:r>
          </w:p>
        </w:tc>
        <w:tc>
          <w:tcPr>
            <w:tcW w:w="1280" w:type="dxa"/>
            <w:tcBorders>
              <w:bottom w:val="single" w:sz="8" w:space="0" w:color="DAC6D7"/>
            </w:tcBorders>
            <w:shd w:val="clear" w:color="auto" w:fill="F2ECF1"/>
            <w:vAlign w:val="center"/>
          </w:tcPr>
          <w:p w14:paraId="5AC9AD63" w14:textId="77777777" w:rsidR="00254FBB" w:rsidRPr="007B0440" w:rsidRDefault="00887826" w:rsidP="007E3AB4">
            <w:pPr>
              <w:spacing w:line="240" w:lineRule="auto"/>
            </w:pPr>
            <w:r w:rsidRPr="007B0440">
              <w:t>Reports to</w:t>
            </w:r>
          </w:p>
        </w:tc>
        <w:tc>
          <w:tcPr>
            <w:tcW w:w="3359" w:type="dxa"/>
            <w:gridSpan w:val="2"/>
            <w:tcBorders>
              <w:bottom w:val="single" w:sz="8" w:space="0" w:color="DAC6D7"/>
            </w:tcBorders>
            <w:shd w:val="clear" w:color="auto" w:fill="auto"/>
            <w:vAlign w:val="center"/>
          </w:tcPr>
          <w:p w14:paraId="060D9F23" w14:textId="32E47F02" w:rsidR="00254FBB" w:rsidRPr="007B0440" w:rsidRDefault="000A6DE1" w:rsidP="007E3AB4">
            <w:pPr>
              <w:spacing w:line="240" w:lineRule="auto"/>
              <w:rPr>
                <w:b/>
                <w:bCs/>
              </w:rPr>
            </w:pPr>
            <w:r w:rsidRPr="000A6DE1">
              <w:rPr>
                <w:b/>
                <w:bCs/>
              </w:rPr>
              <w:t>SENCO</w:t>
            </w:r>
          </w:p>
        </w:tc>
      </w:tr>
      <w:tr w:rsidR="00765084" w:rsidRPr="007B0440" w14:paraId="47F1340C" w14:textId="77777777" w:rsidTr="007E3AB4">
        <w:trPr>
          <w:cantSplit/>
          <w:trHeight w:val="226"/>
          <w:jc w:val="center"/>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0A1E500A" w14:textId="77777777" w:rsidR="00765084" w:rsidRPr="007B0440" w:rsidRDefault="007931EB" w:rsidP="007E3AB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7968C5D5" w14:textId="77777777" w:rsidTr="007E3AB4">
        <w:trPr>
          <w:cantSplit/>
          <w:trHeight w:val="226"/>
          <w:jc w:val="center"/>
        </w:trPr>
        <w:tc>
          <w:tcPr>
            <w:tcW w:w="9612" w:type="dxa"/>
            <w:gridSpan w:val="6"/>
            <w:tcBorders>
              <w:bottom w:val="single" w:sz="8" w:space="0" w:color="DAC6D7"/>
            </w:tcBorders>
            <w:shd w:val="clear" w:color="auto" w:fill="auto"/>
            <w:vAlign w:val="center"/>
          </w:tcPr>
          <w:p w14:paraId="0B6694D7" w14:textId="77777777" w:rsidR="009F1326" w:rsidRPr="007B0440" w:rsidRDefault="00C2600E" w:rsidP="007E3AB4">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4B834377" w14:textId="77777777" w:rsidTr="007E3AB4">
        <w:trPr>
          <w:cantSplit/>
          <w:trHeight w:val="226"/>
          <w:jc w:val="center"/>
        </w:trPr>
        <w:tc>
          <w:tcPr>
            <w:tcW w:w="9612" w:type="dxa"/>
            <w:gridSpan w:val="6"/>
            <w:tcBorders>
              <w:left w:val="nil"/>
              <w:bottom w:val="single" w:sz="8" w:space="0" w:color="DAC6D7"/>
              <w:right w:val="nil"/>
            </w:tcBorders>
            <w:shd w:val="clear" w:color="auto" w:fill="auto"/>
            <w:tcMar>
              <w:left w:w="0" w:type="dxa"/>
              <w:right w:w="0" w:type="dxa"/>
            </w:tcMar>
            <w:vAlign w:val="center"/>
          </w:tcPr>
          <w:p w14:paraId="437A7264" w14:textId="77777777" w:rsidR="00765084" w:rsidRPr="007B0440" w:rsidRDefault="00765084" w:rsidP="007E3AB4">
            <w:pPr>
              <w:pStyle w:val="Heading2"/>
              <w:spacing w:after="0"/>
              <w:rPr>
                <w:rFonts w:ascii="Source Sans Pro" w:hAnsi="Source Sans Pro"/>
              </w:rPr>
            </w:pPr>
            <w:r w:rsidRPr="007B0440">
              <w:rPr>
                <w:rFonts w:ascii="Source Sans Pro" w:hAnsi="Source Sans Pro"/>
              </w:rPr>
              <w:t>Your role</w:t>
            </w:r>
          </w:p>
        </w:tc>
      </w:tr>
      <w:tr w:rsidR="00765084" w:rsidRPr="007B0440" w14:paraId="526DDD5C" w14:textId="77777777" w:rsidTr="007E3AB4">
        <w:trPr>
          <w:cantSplit/>
          <w:trHeight w:val="226"/>
          <w:jc w:val="center"/>
        </w:trPr>
        <w:tc>
          <w:tcPr>
            <w:tcW w:w="9612" w:type="dxa"/>
            <w:gridSpan w:val="6"/>
            <w:tcBorders>
              <w:bottom w:val="single" w:sz="8" w:space="0" w:color="DAC6D7"/>
            </w:tcBorders>
            <w:shd w:val="clear" w:color="auto" w:fill="auto"/>
            <w:vAlign w:val="center"/>
          </w:tcPr>
          <w:p w14:paraId="0E338910" w14:textId="77777777" w:rsidR="000A6DE1" w:rsidRPr="000A6DE1" w:rsidRDefault="000A6DE1" w:rsidP="000A6DE1">
            <w:pPr>
              <w:pStyle w:val="BodyText3"/>
              <w:ind w:right="425"/>
              <w:jc w:val="both"/>
              <w:rPr>
                <w:sz w:val="22"/>
                <w:szCs w:val="22"/>
                <w:shd w:val="clear" w:color="auto" w:fill="FFFFFF"/>
              </w:rPr>
            </w:pPr>
            <w:r w:rsidRPr="000A6DE1">
              <w:rPr>
                <w:sz w:val="22"/>
                <w:szCs w:val="22"/>
                <w:shd w:val="clear" w:color="auto" w:fill="FFFFFF"/>
              </w:rPr>
              <w:t xml:space="preserve">The Teaching Assistant is part of a team of practitioners responsible for the education and care of our pupils. </w:t>
            </w:r>
          </w:p>
          <w:p w14:paraId="6A1DE7CD" w14:textId="77777777" w:rsidR="000A6DE1" w:rsidRPr="000A6DE1" w:rsidRDefault="000A6DE1" w:rsidP="000A6DE1">
            <w:pPr>
              <w:pStyle w:val="BodyText3"/>
              <w:ind w:right="425"/>
              <w:jc w:val="both"/>
              <w:rPr>
                <w:sz w:val="22"/>
                <w:szCs w:val="22"/>
                <w:shd w:val="clear" w:color="auto" w:fill="FFFFFF"/>
              </w:rPr>
            </w:pPr>
            <w:r w:rsidRPr="000A6DE1">
              <w:rPr>
                <w:sz w:val="22"/>
                <w:szCs w:val="22"/>
                <w:shd w:val="clear" w:color="auto" w:fill="FFFFFF"/>
              </w:rPr>
              <w:t>The Teacher and the Teaching Assistant work as a team - being ‘partners’ in supporting the pupils’ access to learning and the whole curriculum (including the National Curriculum) and their independence as a learner.</w:t>
            </w:r>
          </w:p>
          <w:p w14:paraId="3170E0D3" w14:textId="7D49963A" w:rsidR="00765084" w:rsidRPr="000A6DE1" w:rsidRDefault="000A6DE1" w:rsidP="000A6DE1">
            <w:pPr>
              <w:tabs>
                <w:tab w:val="left" w:pos="352"/>
                <w:tab w:val="left" w:pos="703"/>
                <w:tab w:val="left" w:pos="1055"/>
                <w:tab w:val="left" w:pos="1406"/>
              </w:tabs>
              <w:spacing w:before="60" w:after="120"/>
              <w:ind w:right="425"/>
              <w:jc w:val="both"/>
              <w:rPr>
                <w:rFonts w:asciiTheme="minorHAnsi" w:hAnsiTheme="minorHAnsi" w:cstheme="minorHAnsi"/>
                <w:b/>
              </w:rPr>
            </w:pPr>
            <w:r w:rsidRPr="000A6DE1">
              <w:rPr>
                <w:shd w:val="clear" w:color="auto" w:fill="FFFFFF"/>
              </w:rPr>
              <w:t>The Teaching Assistant works under the direction and control of the Headteacher and the relevant SENCO/class teacher and should expect to work independently with minimal supervision by a teacher. They may be required to manage groups or individuals from a class without the presence of the class teacher and to use their own initiative to plan, organise and manage activities and tasks, which reflect their specific curriculum expertise, knowledge and understandin</w:t>
            </w:r>
            <w:r w:rsidR="009F468F">
              <w:rPr>
                <w:shd w:val="clear" w:color="auto" w:fill="FFFFFF"/>
              </w:rPr>
              <w:t>g.</w:t>
            </w:r>
          </w:p>
        </w:tc>
      </w:tr>
      <w:tr w:rsidR="00445D3F" w:rsidRPr="007B0440" w14:paraId="22CB70B3" w14:textId="77777777" w:rsidTr="007E3AB4">
        <w:trPr>
          <w:cantSplit/>
          <w:trHeight w:val="301"/>
          <w:jc w:val="center"/>
        </w:trPr>
        <w:tc>
          <w:tcPr>
            <w:tcW w:w="9612" w:type="dxa"/>
            <w:gridSpan w:val="6"/>
            <w:tcBorders>
              <w:left w:val="nil"/>
              <w:right w:val="nil"/>
            </w:tcBorders>
            <w:shd w:val="clear" w:color="auto" w:fill="auto"/>
            <w:tcMar>
              <w:left w:w="0" w:type="dxa"/>
              <w:right w:w="0" w:type="dxa"/>
            </w:tcMar>
            <w:vAlign w:val="center"/>
          </w:tcPr>
          <w:p w14:paraId="5BD2030A" w14:textId="77777777" w:rsidR="00445D3F" w:rsidRPr="007B0440" w:rsidRDefault="006D7101" w:rsidP="007E3AB4">
            <w:pPr>
              <w:pStyle w:val="Heading2"/>
              <w:spacing w:after="0"/>
              <w:rPr>
                <w:rFonts w:ascii="Source Sans Pro" w:hAnsi="Source Sans Pro"/>
              </w:rPr>
            </w:pPr>
            <w:r w:rsidRPr="007B0440">
              <w:rPr>
                <w:rFonts w:ascii="Source Sans Pro" w:hAnsi="Source Sans Pro"/>
              </w:rPr>
              <w:t>Person specification</w:t>
            </w:r>
          </w:p>
        </w:tc>
      </w:tr>
      <w:tr w:rsidR="005805E4" w:rsidRPr="007B0440" w14:paraId="5DA4E692" w14:textId="77777777" w:rsidTr="007E3AB4">
        <w:trPr>
          <w:cantSplit/>
          <w:trHeight w:val="226"/>
          <w:jc w:val="center"/>
        </w:trPr>
        <w:tc>
          <w:tcPr>
            <w:tcW w:w="7704" w:type="dxa"/>
            <w:gridSpan w:val="5"/>
            <w:shd w:val="clear" w:color="auto" w:fill="auto"/>
          </w:tcPr>
          <w:p w14:paraId="71AF433D" w14:textId="42A0D320" w:rsidR="005805E4" w:rsidRPr="007B0440" w:rsidRDefault="000A6DE1" w:rsidP="007E3AB4">
            <w:pPr>
              <w:pStyle w:val="NoSpacing"/>
            </w:pPr>
            <w:r w:rsidRPr="000A6DE1">
              <w:t>Effective communication</w:t>
            </w:r>
          </w:p>
        </w:tc>
        <w:tc>
          <w:tcPr>
            <w:tcW w:w="1908" w:type="dxa"/>
            <w:shd w:val="clear" w:color="auto" w:fill="F2ECF1"/>
            <w:vAlign w:val="center"/>
          </w:tcPr>
          <w:p w14:paraId="6BB36E8C" w14:textId="77777777" w:rsidR="005805E4" w:rsidRPr="007B0440" w:rsidRDefault="005805E4" w:rsidP="007E3AB4">
            <w:pPr>
              <w:pStyle w:val="NoSpacing"/>
              <w:jc w:val="center"/>
            </w:pPr>
            <w:r w:rsidRPr="007B0440">
              <w:t>Essential</w:t>
            </w:r>
          </w:p>
        </w:tc>
      </w:tr>
      <w:tr w:rsidR="005805E4" w:rsidRPr="007B0440" w14:paraId="1774FE6B" w14:textId="77777777" w:rsidTr="007E3AB4">
        <w:trPr>
          <w:cantSplit/>
          <w:trHeight w:val="226"/>
          <w:jc w:val="center"/>
        </w:trPr>
        <w:tc>
          <w:tcPr>
            <w:tcW w:w="7704" w:type="dxa"/>
            <w:gridSpan w:val="5"/>
            <w:shd w:val="clear" w:color="auto" w:fill="auto"/>
          </w:tcPr>
          <w:p w14:paraId="1A2E56AB" w14:textId="7C4DC03A" w:rsidR="005805E4" w:rsidRPr="007B0440" w:rsidRDefault="000A6DE1" w:rsidP="007E3AB4">
            <w:pPr>
              <w:pStyle w:val="NoSpacing"/>
            </w:pPr>
            <w:r w:rsidRPr="000A6DE1">
              <w:t>Ability to adapt or modify interactions to meet pupil needs</w:t>
            </w:r>
          </w:p>
        </w:tc>
        <w:tc>
          <w:tcPr>
            <w:tcW w:w="1908" w:type="dxa"/>
            <w:shd w:val="clear" w:color="auto" w:fill="F2ECF1"/>
            <w:vAlign w:val="center"/>
          </w:tcPr>
          <w:p w14:paraId="7EBF999C" w14:textId="77777777" w:rsidR="005805E4" w:rsidRPr="007B0440" w:rsidRDefault="005805E4" w:rsidP="007E3AB4">
            <w:pPr>
              <w:pStyle w:val="NoSpacing"/>
              <w:jc w:val="center"/>
            </w:pPr>
            <w:r w:rsidRPr="007B0440">
              <w:t>Essential</w:t>
            </w:r>
          </w:p>
        </w:tc>
      </w:tr>
      <w:tr w:rsidR="005805E4" w:rsidRPr="007B0440" w14:paraId="396F29FB" w14:textId="77777777" w:rsidTr="007E3AB4">
        <w:trPr>
          <w:cantSplit/>
          <w:trHeight w:val="226"/>
          <w:jc w:val="center"/>
        </w:trPr>
        <w:tc>
          <w:tcPr>
            <w:tcW w:w="7704" w:type="dxa"/>
            <w:gridSpan w:val="5"/>
            <w:shd w:val="clear" w:color="auto" w:fill="auto"/>
          </w:tcPr>
          <w:p w14:paraId="7E511560" w14:textId="0962B011" w:rsidR="005805E4" w:rsidRPr="007B0440" w:rsidRDefault="000A6DE1" w:rsidP="007E3AB4">
            <w:pPr>
              <w:pStyle w:val="NoSpacing"/>
            </w:pPr>
            <w:r w:rsidRPr="000A6DE1">
              <w:t>Ability to summarise and present information from observations of pupil performance</w:t>
            </w:r>
          </w:p>
        </w:tc>
        <w:tc>
          <w:tcPr>
            <w:tcW w:w="1908" w:type="dxa"/>
            <w:shd w:val="clear" w:color="auto" w:fill="F2ECF1"/>
            <w:vAlign w:val="center"/>
          </w:tcPr>
          <w:p w14:paraId="07AE0129" w14:textId="77777777" w:rsidR="005805E4" w:rsidRPr="007B0440" w:rsidRDefault="005805E4" w:rsidP="007E3AB4">
            <w:pPr>
              <w:pStyle w:val="NoSpacing"/>
              <w:jc w:val="center"/>
            </w:pPr>
            <w:r w:rsidRPr="007B0440">
              <w:t>Essential</w:t>
            </w:r>
          </w:p>
        </w:tc>
      </w:tr>
      <w:tr w:rsidR="005805E4" w:rsidRPr="007B0440" w14:paraId="5308DFB6" w14:textId="77777777" w:rsidTr="007E3AB4">
        <w:trPr>
          <w:cantSplit/>
          <w:trHeight w:val="226"/>
          <w:jc w:val="center"/>
        </w:trPr>
        <w:tc>
          <w:tcPr>
            <w:tcW w:w="7704" w:type="dxa"/>
            <w:gridSpan w:val="5"/>
            <w:shd w:val="clear" w:color="auto" w:fill="auto"/>
          </w:tcPr>
          <w:p w14:paraId="78AA62D7" w14:textId="0902762A" w:rsidR="005805E4" w:rsidRPr="007B0440" w:rsidRDefault="000A6DE1" w:rsidP="007E3AB4">
            <w:pPr>
              <w:pStyle w:val="NoSpacing"/>
            </w:pPr>
            <w:r w:rsidRPr="000A6DE1">
              <w:t>Effective time management, planning and collaboration</w:t>
            </w:r>
          </w:p>
        </w:tc>
        <w:tc>
          <w:tcPr>
            <w:tcW w:w="1908" w:type="dxa"/>
            <w:shd w:val="clear" w:color="auto" w:fill="F2ECF1"/>
            <w:vAlign w:val="center"/>
          </w:tcPr>
          <w:p w14:paraId="3B9EB815" w14:textId="77777777" w:rsidR="005805E4" w:rsidRPr="007B0440" w:rsidRDefault="005805E4" w:rsidP="007E3AB4">
            <w:pPr>
              <w:pStyle w:val="NoSpacing"/>
              <w:jc w:val="center"/>
            </w:pPr>
            <w:r w:rsidRPr="007B0440">
              <w:t>Essential</w:t>
            </w:r>
          </w:p>
        </w:tc>
      </w:tr>
      <w:tr w:rsidR="005805E4" w:rsidRPr="007B0440" w14:paraId="0061A741" w14:textId="77777777" w:rsidTr="007E3AB4">
        <w:trPr>
          <w:cantSplit/>
          <w:trHeight w:val="226"/>
          <w:jc w:val="center"/>
        </w:trPr>
        <w:tc>
          <w:tcPr>
            <w:tcW w:w="7704" w:type="dxa"/>
            <w:gridSpan w:val="5"/>
            <w:shd w:val="clear" w:color="auto" w:fill="auto"/>
          </w:tcPr>
          <w:p w14:paraId="167B1A0B" w14:textId="739B76B4" w:rsidR="005805E4" w:rsidRPr="007B0440" w:rsidRDefault="000A6DE1" w:rsidP="007E3AB4">
            <w:pPr>
              <w:pStyle w:val="NoSpacing"/>
            </w:pPr>
            <w:r w:rsidRPr="000A6DE1">
              <w:t>Ability to provide a structured activity within a group setting</w:t>
            </w:r>
          </w:p>
        </w:tc>
        <w:tc>
          <w:tcPr>
            <w:tcW w:w="1908" w:type="dxa"/>
            <w:shd w:val="clear" w:color="auto" w:fill="F2ECF1"/>
            <w:vAlign w:val="center"/>
          </w:tcPr>
          <w:p w14:paraId="0BA2D212" w14:textId="77777777" w:rsidR="005805E4" w:rsidRPr="007B0440" w:rsidRDefault="005805E4" w:rsidP="007E3AB4">
            <w:pPr>
              <w:pStyle w:val="NoSpacing"/>
              <w:jc w:val="center"/>
            </w:pPr>
            <w:r>
              <w:t>Essential</w:t>
            </w:r>
          </w:p>
        </w:tc>
      </w:tr>
      <w:tr w:rsidR="00563675" w:rsidRPr="007B0440" w14:paraId="1913BAD0" w14:textId="77777777" w:rsidTr="007E3AB4">
        <w:trPr>
          <w:cantSplit/>
          <w:trHeight w:val="226"/>
          <w:jc w:val="center"/>
        </w:trPr>
        <w:tc>
          <w:tcPr>
            <w:tcW w:w="7704" w:type="dxa"/>
            <w:gridSpan w:val="5"/>
            <w:shd w:val="clear" w:color="auto" w:fill="auto"/>
          </w:tcPr>
          <w:p w14:paraId="5E5DB599" w14:textId="6C6F953F" w:rsidR="00563675" w:rsidRPr="000A6DE1" w:rsidRDefault="00563675" w:rsidP="007E3AB4">
            <w:pPr>
              <w:pStyle w:val="NoSpacing"/>
            </w:pPr>
            <w:r w:rsidRPr="00563675">
              <w:t>Group dynamics and how to apply them</w:t>
            </w:r>
          </w:p>
        </w:tc>
        <w:tc>
          <w:tcPr>
            <w:tcW w:w="1908" w:type="dxa"/>
            <w:shd w:val="clear" w:color="auto" w:fill="F2ECF1"/>
            <w:vAlign w:val="center"/>
          </w:tcPr>
          <w:p w14:paraId="4C0C9096" w14:textId="589036F2" w:rsidR="00563675" w:rsidRDefault="00563675" w:rsidP="007E3AB4">
            <w:pPr>
              <w:pStyle w:val="NoSpacing"/>
              <w:jc w:val="center"/>
            </w:pPr>
            <w:r>
              <w:t>Essential</w:t>
            </w:r>
          </w:p>
        </w:tc>
      </w:tr>
      <w:tr w:rsidR="00563675" w:rsidRPr="007B0440" w14:paraId="1FD5EBB5" w14:textId="77777777" w:rsidTr="007E3AB4">
        <w:trPr>
          <w:cantSplit/>
          <w:trHeight w:val="226"/>
          <w:jc w:val="center"/>
        </w:trPr>
        <w:tc>
          <w:tcPr>
            <w:tcW w:w="7704" w:type="dxa"/>
            <w:gridSpan w:val="5"/>
            <w:shd w:val="clear" w:color="auto" w:fill="auto"/>
          </w:tcPr>
          <w:p w14:paraId="776ED616" w14:textId="41C1206C" w:rsidR="00563675" w:rsidRPr="000A6DE1" w:rsidRDefault="00563675" w:rsidP="007E3AB4">
            <w:pPr>
              <w:pStyle w:val="NoSpacing"/>
            </w:pPr>
            <w:r w:rsidRPr="00563675">
              <w:t>Ability to apply a structured activity within a group setting</w:t>
            </w:r>
          </w:p>
        </w:tc>
        <w:tc>
          <w:tcPr>
            <w:tcW w:w="1908" w:type="dxa"/>
            <w:shd w:val="clear" w:color="auto" w:fill="F2ECF1"/>
            <w:vAlign w:val="center"/>
          </w:tcPr>
          <w:p w14:paraId="72180DCA" w14:textId="2F98C006" w:rsidR="00563675" w:rsidRDefault="00563675" w:rsidP="007E3AB4">
            <w:pPr>
              <w:pStyle w:val="NoSpacing"/>
              <w:jc w:val="center"/>
            </w:pPr>
            <w:r>
              <w:t>Essential</w:t>
            </w:r>
          </w:p>
        </w:tc>
      </w:tr>
      <w:tr w:rsidR="005805E4" w:rsidRPr="007B0440" w14:paraId="6B043257" w14:textId="77777777" w:rsidTr="007E3AB4">
        <w:trPr>
          <w:cantSplit/>
          <w:trHeight w:val="226"/>
          <w:jc w:val="center"/>
        </w:trPr>
        <w:tc>
          <w:tcPr>
            <w:tcW w:w="7704" w:type="dxa"/>
            <w:gridSpan w:val="5"/>
            <w:shd w:val="clear" w:color="auto" w:fill="auto"/>
          </w:tcPr>
          <w:p w14:paraId="3D5A0A42" w14:textId="3ADD4BC1" w:rsidR="005805E4" w:rsidRPr="007B0440" w:rsidRDefault="000A6DE1" w:rsidP="007E3AB4">
            <w:pPr>
              <w:pStyle w:val="NoSpacing"/>
            </w:pPr>
            <w:r w:rsidRPr="000A6DE1">
              <w:lastRenderedPageBreak/>
              <w:t>Obtain and interpret information on pupils’ literacy/numeracy skills, individual learning targets and specific support needs</w:t>
            </w:r>
          </w:p>
        </w:tc>
        <w:tc>
          <w:tcPr>
            <w:tcW w:w="1908" w:type="dxa"/>
            <w:shd w:val="clear" w:color="auto" w:fill="F2ECF1"/>
            <w:vAlign w:val="center"/>
          </w:tcPr>
          <w:p w14:paraId="42484ECF" w14:textId="5EAD23DB" w:rsidR="005805E4" w:rsidRPr="007B0440" w:rsidRDefault="0053019C" w:rsidP="007E3AB4">
            <w:pPr>
              <w:pStyle w:val="NoSpacing"/>
              <w:jc w:val="center"/>
            </w:pPr>
            <w:r>
              <w:t>Essential</w:t>
            </w:r>
          </w:p>
        </w:tc>
      </w:tr>
      <w:tr w:rsidR="005805E4" w:rsidRPr="007B0440" w14:paraId="6F3A8D3C" w14:textId="77777777" w:rsidTr="007E3AB4">
        <w:trPr>
          <w:cantSplit/>
          <w:trHeight w:val="226"/>
          <w:jc w:val="center"/>
        </w:trPr>
        <w:tc>
          <w:tcPr>
            <w:tcW w:w="7704" w:type="dxa"/>
            <w:gridSpan w:val="5"/>
            <w:shd w:val="clear" w:color="auto" w:fill="auto"/>
          </w:tcPr>
          <w:p w14:paraId="1B0C16F7" w14:textId="1C6C0BD8" w:rsidR="005805E4" w:rsidRPr="007B0440" w:rsidRDefault="000A6DE1" w:rsidP="007E3AB4">
            <w:pPr>
              <w:pStyle w:val="NoSpacing"/>
            </w:pPr>
            <w:r w:rsidRPr="000A6DE1">
              <w:t>Ability to recognise the range and implications of factors that impact pupil behaviour</w:t>
            </w:r>
          </w:p>
        </w:tc>
        <w:tc>
          <w:tcPr>
            <w:tcW w:w="1908" w:type="dxa"/>
            <w:shd w:val="clear" w:color="auto" w:fill="F2ECF1"/>
            <w:vAlign w:val="center"/>
          </w:tcPr>
          <w:p w14:paraId="39D9AFD0" w14:textId="250B2F4D" w:rsidR="005805E4" w:rsidRPr="007B0440" w:rsidRDefault="000A6DE1" w:rsidP="007E3AB4">
            <w:pPr>
              <w:pStyle w:val="NoSpacing"/>
              <w:jc w:val="center"/>
            </w:pPr>
            <w:r>
              <w:t>Desirable</w:t>
            </w:r>
          </w:p>
        </w:tc>
      </w:tr>
      <w:tr w:rsidR="0053019C" w:rsidRPr="007B0440" w14:paraId="4200922C" w14:textId="77777777" w:rsidTr="007E3AB4">
        <w:trPr>
          <w:cantSplit/>
          <w:trHeight w:val="226"/>
          <w:jc w:val="center"/>
        </w:trPr>
        <w:tc>
          <w:tcPr>
            <w:tcW w:w="7704" w:type="dxa"/>
            <w:gridSpan w:val="5"/>
            <w:tcBorders>
              <w:bottom w:val="single" w:sz="4" w:space="0" w:color="DAC6D7"/>
            </w:tcBorders>
            <w:shd w:val="clear" w:color="auto" w:fill="auto"/>
          </w:tcPr>
          <w:p w14:paraId="29AF52E2" w14:textId="70EC2C03" w:rsidR="0053019C" w:rsidRPr="0053019C" w:rsidRDefault="000A6DE1" w:rsidP="007E3AB4">
            <w:pPr>
              <w:pStyle w:val="NoSpacing"/>
            </w:pPr>
            <w:r w:rsidRPr="000A6DE1">
              <w:t>An understanding of the behaviour patterns that might indicate problems such as substance abuse, bullying or child abuse</w:t>
            </w:r>
          </w:p>
        </w:tc>
        <w:tc>
          <w:tcPr>
            <w:tcW w:w="1908" w:type="dxa"/>
            <w:tcBorders>
              <w:bottom w:val="single" w:sz="4" w:space="0" w:color="DAC6D7"/>
            </w:tcBorders>
            <w:shd w:val="clear" w:color="auto" w:fill="F2ECF1"/>
            <w:vAlign w:val="center"/>
          </w:tcPr>
          <w:p w14:paraId="460B7E7E" w14:textId="0D3BA8C3" w:rsidR="0053019C" w:rsidRDefault="007E3AB4" w:rsidP="007E3AB4">
            <w:pPr>
              <w:pStyle w:val="NoSpacing"/>
              <w:jc w:val="center"/>
            </w:pPr>
            <w:r>
              <w:t>Desirable</w:t>
            </w:r>
          </w:p>
        </w:tc>
      </w:tr>
      <w:tr w:rsidR="007E3AB4" w:rsidRPr="007B0440" w14:paraId="3F3AD07B" w14:textId="77777777" w:rsidTr="007E3AB4">
        <w:trPr>
          <w:cantSplit/>
          <w:trHeight w:val="226"/>
          <w:jc w:val="center"/>
        </w:trPr>
        <w:tc>
          <w:tcPr>
            <w:tcW w:w="7704" w:type="dxa"/>
            <w:gridSpan w:val="5"/>
            <w:tcBorders>
              <w:bottom w:val="single" w:sz="4" w:space="0" w:color="DAC6D7"/>
            </w:tcBorders>
            <w:shd w:val="clear" w:color="auto" w:fill="auto"/>
          </w:tcPr>
          <w:p w14:paraId="73925378" w14:textId="6DF469B7" w:rsidR="007E3AB4" w:rsidRPr="0053019C" w:rsidRDefault="000A6DE1" w:rsidP="007E3AB4">
            <w:pPr>
              <w:pStyle w:val="NoSpacing"/>
            </w:pPr>
            <w:r w:rsidRPr="000A6DE1">
              <w:t>Minimum three years working as a Teaching Assistant and N/SVQ Level 3 in Teaching/Classroom Assistance or equivalent qualification and assessed as competent to progress to Grade 3</w:t>
            </w:r>
          </w:p>
        </w:tc>
        <w:tc>
          <w:tcPr>
            <w:tcW w:w="1908" w:type="dxa"/>
            <w:tcBorders>
              <w:bottom w:val="single" w:sz="4" w:space="0" w:color="DAC6D7"/>
            </w:tcBorders>
            <w:shd w:val="clear" w:color="auto" w:fill="F2ECF1"/>
            <w:vAlign w:val="center"/>
          </w:tcPr>
          <w:p w14:paraId="4F991801" w14:textId="04621DE8" w:rsidR="007E3AB4" w:rsidRDefault="007E3AB4" w:rsidP="007E3AB4">
            <w:pPr>
              <w:pStyle w:val="NoSpacing"/>
              <w:jc w:val="center"/>
            </w:pPr>
            <w:r>
              <w:t>Desirable</w:t>
            </w:r>
          </w:p>
        </w:tc>
      </w:tr>
      <w:tr w:rsidR="007E3AB4" w:rsidRPr="007B0440" w14:paraId="002F46EE" w14:textId="77777777" w:rsidTr="007E3AB4">
        <w:trPr>
          <w:cantSplit/>
          <w:trHeight w:val="226"/>
          <w:jc w:val="center"/>
        </w:trPr>
        <w:tc>
          <w:tcPr>
            <w:tcW w:w="7704" w:type="dxa"/>
            <w:gridSpan w:val="5"/>
            <w:tcBorders>
              <w:bottom w:val="single" w:sz="4" w:space="0" w:color="DAC6D7"/>
            </w:tcBorders>
            <w:shd w:val="clear" w:color="auto" w:fill="auto"/>
          </w:tcPr>
          <w:p w14:paraId="531B94FA" w14:textId="0D213270" w:rsidR="007E3AB4" w:rsidRPr="0053019C" w:rsidRDefault="000A6DE1" w:rsidP="007E3AB4">
            <w:pPr>
              <w:pStyle w:val="NoSpacing"/>
            </w:pPr>
            <w:r w:rsidRPr="000A6DE1">
              <w:t>Relevant GCSE, ‘A’ level or graduate qualifications or equivalent</w:t>
            </w:r>
          </w:p>
        </w:tc>
        <w:tc>
          <w:tcPr>
            <w:tcW w:w="1908" w:type="dxa"/>
            <w:tcBorders>
              <w:bottom w:val="single" w:sz="4" w:space="0" w:color="DAC6D7"/>
            </w:tcBorders>
            <w:shd w:val="clear" w:color="auto" w:fill="F2ECF1"/>
            <w:vAlign w:val="center"/>
          </w:tcPr>
          <w:p w14:paraId="642F2870" w14:textId="4321F717" w:rsidR="007E3AB4" w:rsidRDefault="007E3AB4" w:rsidP="007E3AB4">
            <w:pPr>
              <w:pStyle w:val="NoSpacing"/>
              <w:jc w:val="center"/>
            </w:pPr>
            <w:r>
              <w:t>Desirable</w:t>
            </w:r>
          </w:p>
        </w:tc>
      </w:tr>
      <w:tr w:rsidR="007931EB" w:rsidRPr="007B0440" w14:paraId="7B500F80" w14:textId="77777777" w:rsidTr="007E3AB4">
        <w:trPr>
          <w:cantSplit/>
          <w:trHeight w:val="226"/>
          <w:jc w:val="center"/>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7D853BB2" w14:textId="77777777" w:rsidR="007931EB" w:rsidRPr="007B0440" w:rsidRDefault="007931EB" w:rsidP="007E3AB4">
            <w:pPr>
              <w:pStyle w:val="Heading2"/>
              <w:spacing w:after="0"/>
              <w:rPr>
                <w:rFonts w:ascii="Source Sans Pro" w:hAnsi="Source Sans Pro"/>
                <w:sz w:val="10"/>
                <w:szCs w:val="10"/>
              </w:rPr>
            </w:pPr>
          </w:p>
        </w:tc>
      </w:tr>
      <w:tr w:rsidR="001538CF" w:rsidRPr="007B0440" w14:paraId="5992D409" w14:textId="77777777" w:rsidTr="007E3AB4">
        <w:trPr>
          <w:cantSplit/>
          <w:trHeight w:val="226"/>
          <w:jc w:val="center"/>
        </w:trPr>
        <w:tc>
          <w:tcPr>
            <w:tcW w:w="9612" w:type="dxa"/>
            <w:gridSpan w:val="6"/>
            <w:tcBorders>
              <w:top w:val="nil"/>
              <w:left w:val="nil"/>
              <w:right w:val="nil"/>
            </w:tcBorders>
            <w:shd w:val="clear" w:color="auto" w:fill="auto"/>
            <w:tcMar>
              <w:left w:w="0" w:type="dxa"/>
              <w:right w:w="0" w:type="dxa"/>
            </w:tcMar>
            <w:vAlign w:val="center"/>
          </w:tcPr>
          <w:p w14:paraId="496F9ACF" w14:textId="77777777" w:rsidR="001538CF" w:rsidRPr="007B0440" w:rsidRDefault="001538CF" w:rsidP="007E3AB4">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78DA9147" w14:textId="77777777" w:rsidTr="007E3AB4">
        <w:trPr>
          <w:cantSplit/>
          <w:trHeight w:val="226"/>
          <w:jc w:val="center"/>
        </w:trPr>
        <w:tc>
          <w:tcPr>
            <w:tcW w:w="1983" w:type="dxa"/>
            <w:gridSpan w:val="2"/>
            <w:shd w:val="clear" w:color="auto" w:fill="auto"/>
            <w:vAlign w:val="center"/>
          </w:tcPr>
          <w:p w14:paraId="70DD3921" w14:textId="77777777" w:rsidR="00E73C81" w:rsidRPr="007B0440" w:rsidRDefault="00E73C81" w:rsidP="007E3AB4">
            <w:pPr>
              <w:pStyle w:val="NoSpacing"/>
            </w:pPr>
            <w:r w:rsidRPr="007B0440">
              <w:t>Strategy</w:t>
            </w:r>
          </w:p>
        </w:tc>
        <w:tc>
          <w:tcPr>
            <w:tcW w:w="7629" w:type="dxa"/>
            <w:gridSpan w:val="4"/>
            <w:shd w:val="clear" w:color="auto" w:fill="auto"/>
            <w:vAlign w:val="center"/>
          </w:tcPr>
          <w:p w14:paraId="71E59B59" w14:textId="77777777" w:rsidR="00E73C81" w:rsidRPr="007B0440" w:rsidRDefault="00E73C81" w:rsidP="007E3AB4">
            <w:pPr>
              <w:pStyle w:val="ListBullet"/>
            </w:pPr>
            <w:r w:rsidRPr="007B0440">
              <w:t>Support the ELAT vision</w:t>
            </w:r>
            <w:r w:rsidR="00122525" w:rsidRPr="007B0440">
              <w:t>, mission</w:t>
            </w:r>
            <w:r w:rsidRPr="007B0440">
              <w:t xml:space="preserve"> and values</w:t>
            </w:r>
            <w:r w:rsidR="00A06A75" w:rsidRPr="007B0440">
              <w:t>.</w:t>
            </w:r>
          </w:p>
          <w:p w14:paraId="1085A8FC" w14:textId="3A80E53B" w:rsidR="00E73C81" w:rsidRDefault="00491BE0" w:rsidP="007E3AB4">
            <w:pPr>
              <w:pStyle w:val="ListBullet"/>
            </w:pPr>
            <w:r w:rsidRPr="007B0440">
              <w:t>Contribute</w:t>
            </w:r>
            <w:r w:rsidR="00E73C81" w:rsidRPr="007B0440">
              <w:t xml:space="preserve"> to the </w:t>
            </w:r>
            <w:r w:rsidR="00286EA9" w:rsidRPr="007B0440">
              <w:t xml:space="preserve">trust’s </w:t>
            </w:r>
            <w:r w:rsidR="00E73C81" w:rsidRPr="007B0440">
              <w:t>mission of continuous improvement</w:t>
            </w:r>
            <w:r w:rsidR="00A06A75" w:rsidRPr="007B0440">
              <w:t>.</w:t>
            </w:r>
            <w:r w:rsidR="00E73C81" w:rsidRPr="007B0440">
              <w:t xml:space="preserve"> </w:t>
            </w:r>
          </w:p>
          <w:p w14:paraId="72B08491" w14:textId="7D6A6148" w:rsidR="00E73C81" w:rsidRPr="007B0440" w:rsidRDefault="000A6DE1" w:rsidP="000A6DE1">
            <w:pPr>
              <w:pStyle w:val="ListBullet"/>
            </w:pPr>
            <w:r w:rsidRPr="000A6DE1">
              <w:t xml:space="preserve">Will make a positive contribution to the teaching and learning programme in accordance with the ethos, aims and objectives of the </w:t>
            </w:r>
            <w:r w:rsidR="0060531F">
              <w:t>s</w:t>
            </w:r>
            <w:r w:rsidRPr="000A6DE1">
              <w:t>chool.</w:t>
            </w:r>
          </w:p>
        </w:tc>
      </w:tr>
      <w:tr w:rsidR="000A6DE1" w:rsidRPr="007B0440" w14:paraId="77B0AC98" w14:textId="77777777" w:rsidTr="007E3AB4">
        <w:trPr>
          <w:cantSplit/>
          <w:trHeight w:val="226"/>
          <w:jc w:val="center"/>
        </w:trPr>
        <w:tc>
          <w:tcPr>
            <w:tcW w:w="1983" w:type="dxa"/>
            <w:gridSpan w:val="2"/>
            <w:shd w:val="clear" w:color="auto" w:fill="auto"/>
            <w:vAlign w:val="center"/>
          </w:tcPr>
          <w:p w14:paraId="5E053260" w14:textId="4340FC89" w:rsidR="000A6DE1" w:rsidRPr="007B0440" w:rsidRDefault="000A6DE1" w:rsidP="007E3AB4">
            <w:pPr>
              <w:pStyle w:val="NoSpacing"/>
            </w:pPr>
            <w:r w:rsidRPr="000A6DE1">
              <w:t>Planning</w:t>
            </w:r>
          </w:p>
        </w:tc>
        <w:tc>
          <w:tcPr>
            <w:tcW w:w="7629" w:type="dxa"/>
            <w:gridSpan w:val="4"/>
            <w:shd w:val="clear" w:color="auto" w:fill="auto"/>
            <w:vAlign w:val="center"/>
          </w:tcPr>
          <w:p w14:paraId="7B6E0A2F" w14:textId="77777777" w:rsidR="000A6DE1" w:rsidRDefault="000A6DE1" w:rsidP="000A6DE1">
            <w:pPr>
              <w:pStyle w:val="ListBullet"/>
            </w:pPr>
            <w:r>
              <w:t>Plan, organise and manage activities and tasks, which reflect specific curriculum expertise, knowledge and understanding.</w:t>
            </w:r>
          </w:p>
          <w:p w14:paraId="086A7900" w14:textId="220434E1" w:rsidR="000A6DE1" w:rsidRPr="007B0440" w:rsidRDefault="000A6DE1" w:rsidP="000A6DE1">
            <w:pPr>
              <w:pStyle w:val="ListBullet"/>
            </w:pPr>
            <w:r>
              <w:t>Manage groups or individuals from a class without the presence of the class teacher</w:t>
            </w:r>
            <w:r w:rsidR="0060531F">
              <w:t>.</w:t>
            </w:r>
          </w:p>
        </w:tc>
      </w:tr>
      <w:tr w:rsidR="000A6DE1" w:rsidRPr="007B0440" w14:paraId="56CD7BB2" w14:textId="77777777" w:rsidTr="007E3AB4">
        <w:trPr>
          <w:cantSplit/>
          <w:trHeight w:val="226"/>
          <w:jc w:val="center"/>
        </w:trPr>
        <w:tc>
          <w:tcPr>
            <w:tcW w:w="1983" w:type="dxa"/>
            <w:gridSpan w:val="2"/>
            <w:shd w:val="clear" w:color="auto" w:fill="auto"/>
            <w:vAlign w:val="center"/>
          </w:tcPr>
          <w:p w14:paraId="3033E8A7" w14:textId="0B0AF947" w:rsidR="000A6DE1" w:rsidRPr="000A6DE1" w:rsidRDefault="000A6DE1" w:rsidP="007E3AB4">
            <w:pPr>
              <w:pStyle w:val="NoSpacing"/>
            </w:pPr>
            <w:r w:rsidRPr="000A6DE1">
              <w:t>Delivery</w:t>
            </w:r>
          </w:p>
        </w:tc>
        <w:tc>
          <w:tcPr>
            <w:tcW w:w="7629" w:type="dxa"/>
            <w:gridSpan w:val="4"/>
            <w:shd w:val="clear" w:color="auto" w:fill="auto"/>
            <w:vAlign w:val="center"/>
          </w:tcPr>
          <w:p w14:paraId="4C4EA361" w14:textId="77777777" w:rsidR="00563675" w:rsidRPr="00563675" w:rsidRDefault="00563675" w:rsidP="00563675">
            <w:pPr>
              <w:pStyle w:val="ListBullet"/>
              <w:numPr>
                <w:ilvl w:val="0"/>
                <w:numId w:val="0"/>
              </w:numPr>
              <w:ind w:left="284" w:hanging="284"/>
              <w:rPr>
                <w:b/>
                <w:bCs/>
                <w:u w:val="single"/>
              </w:rPr>
            </w:pPr>
            <w:r w:rsidRPr="00563675">
              <w:rPr>
                <w:b/>
                <w:bCs/>
                <w:u w:val="single"/>
              </w:rPr>
              <w:t>Support for pupils:</w:t>
            </w:r>
          </w:p>
          <w:p w14:paraId="7FDEA769" w14:textId="77777777" w:rsidR="00563675" w:rsidRDefault="00563675" w:rsidP="00563675">
            <w:pPr>
              <w:pStyle w:val="ListBullet"/>
            </w:pPr>
            <w:r>
              <w:t>provide appropriate levels of individual attention, reassurance and help for pupil(s) needs as identified in Individual Education/Healthcare Plans</w:t>
            </w:r>
          </w:p>
          <w:p w14:paraId="1BC96BEC" w14:textId="77777777" w:rsidR="00563675" w:rsidRDefault="00563675" w:rsidP="00563675">
            <w:pPr>
              <w:pStyle w:val="ListBullet"/>
            </w:pPr>
            <w:r>
              <w:t>support pupil(s) access to the curriculum, their learning in particular lessons and their progress towards specific individual targets</w:t>
            </w:r>
          </w:p>
          <w:p w14:paraId="193DEB1E" w14:textId="77777777" w:rsidR="00563675" w:rsidRDefault="00563675" w:rsidP="00563675">
            <w:pPr>
              <w:pStyle w:val="ListBullet"/>
            </w:pPr>
            <w:r>
              <w:t>support pupil(s) access to the curriculum by differentiating instructions and resources</w:t>
            </w:r>
          </w:p>
          <w:p w14:paraId="7771A215" w14:textId="77777777" w:rsidR="00563675" w:rsidRDefault="00563675" w:rsidP="00563675">
            <w:pPr>
              <w:pStyle w:val="ListBullet"/>
            </w:pPr>
            <w:r>
              <w:t>foster pupil independence through improvement in their knowledge, skills, understanding and behaviour</w:t>
            </w:r>
          </w:p>
          <w:p w14:paraId="5D63E4B5" w14:textId="77777777" w:rsidR="00563675" w:rsidRDefault="00563675" w:rsidP="00563675">
            <w:pPr>
              <w:pStyle w:val="ListBullet"/>
            </w:pPr>
            <w:r>
              <w:t>support behaviour management at the beginning and end of lessons and during lesson transfer</w:t>
            </w:r>
          </w:p>
          <w:p w14:paraId="5C49CEF1" w14:textId="77777777" w:rsidR="00563675" w:rsidRDefault="00563675" w:rsidP="00563675">
            <w:pPr>
              <w:pStyle w:val="ListBullet"/>
            </w:pPr>
            <w:r>
              <w:t>where necessary and under the direction of the teacher, act as an escort on and off school premises, this may include situations where the teacher is not in the immediate vicinity or immediate sight and in accordance with the School Visits Policy</w:t>
            </w:r>
          </w:p>
          <w:p w14:paraId="6134769D" w14:textId="77777777" w:rsidR="00563675" w:rsidRDefault="00563675" w:rsidP="00563675">
            <w:pPr>
              <w:pStyle w:val="ListBullet"/>
              <w:numPr>
                <w:ilvl w:val="0"/>
                <w:numId w:val="0"/>
              </w:numPr>
              <w:rPr>
                <w:b/>
                <w:bCs/>
                <w:u w:val="single"/>
              </w:rPr>
            </w:pPr>
          </w:p>
          <w:p w14:paraId="1694CF91" w14:textId="128A5D92" w:rsidR="00563675" w:rsidRPr="00563675" w:rsidRDefault="00563675" w:rsidP="00563675">
            <w:pPr>
              <w:pStyle w:val="ListBullet"/>
              <w:numPr>
                <w:ilvl w:val="0"/>
                <w:numId w:val="0"/>
              </w:numPr>
              <w:rPr>
                <w:b/>
                <w:bCs/>
                <w:u w:val="single"/>
              </w:rPr>
            </w:pPr>
            <w:r w:rsidRPr="00563675">
              <w:rPr>
                <w:b/>
                <w:bCs/>
                <w:u w:val="single"/>
              </w:rPr>
              <w:t>Support for the teacher(s):</w:t>
            </w:r>
          </w:p>
          <w:p w14:paraId="65EBA33F" w14:textId="77777777" w:rsidR="00563675" w:rsidRDefault="00563675" w:rsidP="00563675">
            <w:pPr>
              <w:pStyle w:val="ListBullet"/>
            </w:pPr>
            <w:r>
              <w:t>prepare materials of the quality and quantity specified by the teacher</w:t>
            </w:r>
          </w:p>
          <w:p w14:paraId="1BE2A339" w14:textId="77777777" w:rsidR="00563675" w:rsidRDefault="00563675" w:rsidP="00563675">
            <w:pPr>
              <w:pStyle w:val="ListBullet"/>
            </w:pPr>
            <w:r>
              <w:lastRenderedPageBreak/>
              <w:t>ensure that teachers are aware of the specific learning needs and targets of identified pupils</w:t>
            </w:r>
          </w:p>
          <w:p w14:paraId="609C746F" w14:textId="77777777" w:rsidR="00563675" w:rsidRDefault="00563675" w:rsidP="00563675">
            <w:pPr>
              <w:pStyle w:val="ListBullet"/>
            </w:pPr>
            <w:r>
              <w:t>help pupils to select equipment and materials relevant to their learning tasks and to use these safely and correctly</w:t>
            </w:r>
          </w:p>
          <w:p w14:paraId="3D811EDF" w14:textId="4DC97D52" w:rsidR="00563675" w:rsidRDefault="00563675" w:rsidP="00563675">
            <w:pPr>
              <w:pStyle w:val="ListBullet"/>
            </w:pPr>
            <w:r>
              <w:t>report uncharacteristic behaviour patterns in individual pupils and incidents of inappropriate behaviour to the class teacher</w:t>
            </w:r>
          </w:p>
          <w:p w14:paraId="470E817C" w14:textId="77777777" w:rsidR="00563675" w:rsidRDefault="00563675" w:rsidP="00563675">
            <w:pPr>
              <w:pStyle w:val="ListBullet"/>
              <w:numPr>
                <w:ilvl w:val="0"/>
                <w:numId w:val="0"/>
              </w:numPr>
            </w:pPr>
          </w:p>
          <w:p w14:paraId="1D8A1B91" w14:textId="45D993F9" w:rsidR="00563675" w:rsidRPr="00563675" w:rsidRDefault="00563675" w:rsidP="00563675">
            <w:pPr>
              <w:pStyle w:val="ListBullet"/>
              <w:numPr>
                <w:ilvl w:val="0"/>
                <w:numId w:val="0"/>
              </w:numPr>
              <w:rPr>
                <w:b/>
                <w:bCs/>
                <w:u w:val="single"/>
              </w:rPr>
            </w:pPr>
            <w:r w:rsidRPr="00563675">
              <w:rPr>
                <w:b/>
                <w:bCs/>
                <w:u w:val="single"/>
              </w:rPr>
              <w:t>Support for the school/department:</w:t>
            </w:r>
          </w:p>
          <w:p w14:paraId="56505940" w14:textId="77777777" w:rsidR="00563675" w:rsidRDefault="00563675" w:rsidP="00563675">
            <w:pPr>
              <w:pStyle w:val="ListBullet"/>
            </w:pPr>
            <w:r>
              <w:t>attend all and any meetings as appropriate</w:t>
            </w:r>
          </w:p>
          <w:p w14:paraId="637CC257" w14:textId="77777777" w:rsidR="00563675" w:rsidRDefault="00563675" w:rsidP="00563675">
            <w:pPr>
              <w:pStyle w:val="ListBullet"/>
            </w:pPr>
            <w:r>
              <w:t xml:space="preserve">support and assist in the administration of NFER and CAT assessments  </w:t>
            </w:r>
          </w:p>
          <w:p w14:paraId="4438787E" w14:textId="77777777" w:rsidR="00563675" w:rsidRDefault="00563675" w:rsidP="00563675">
            <w:pPr>
              <w:pStyle w:val="ListBullet"/>
            </w:pPr>
            <w:r>
              <w:t>contribute effectively to the review of team practice, identifying and sharing information on opportunities for improvement or (subject) weaknesses</w:t>
            </w:r>
          </w:p>
          <w:p w14:paraId="45736166" w14:textId="77777777" w:rsidR="00563675" w:rsidRDefault="00563675" w:rsidP="00563675">
            <w:pPr>
              <w:pStyle w:val="ListBullet"/>
            </w:pPr>
            <w:r>
              <w:t>demonstrate a willingness to share information and expertise, which could benefit other team members in their work</w:t>
            </w:r>
          </w:p>
          <w:p w14:paraId="766C67E8" w14:textId="77777777" w:rsidR="00563675" w:rsidRDefault="00563675" w:rsidP="00563675">
            <w:pPr>
              <w:pStyle w:val="ListBullet"/>
            </w:pPr>
            <w:r>
              <w:t>give clear, accurate and complete information to other teaching assistants, teachers, other professionals and the SENCO as needed, to support effective learning</w:t>
            </w:r>
          </w:p>
          <w:p w14:paraId="37DB3807" w14:textId="77777777" w:rsidR="00563675" w:rsidRDefault="00563675" w:rsidP="00563675">
            <w:pPr>
              <w:pStyle w:val="ListBullet"/>
            </w:pPr>
            <w:r>
              <w:t>actively encourage the development of positive relationships and promote confidence about the care and education of their children during contact and communications with parents, passing on any information given by parents to the appropriate staff member within the school</w:t>
            </w:r>
          </w:p>
          <w:p w14:paraId="70012B0C" w14:textId="77777777" w:rsidR="00563675" w:rsidRDefault="00563675" w:rsidP="00563675">
            <w:pPr>
              <w:pStyle w:val="ListBullet"/>
            </w:pPr>
            <w:r>
              <w:t>promptly report any difficulties in communicating with parents and carers to the class teacher/SENCO</w:t>
            </w:r>
          </w:p>
          <w:p w14:paraId="789CFEE2" w14:textId="77777777" w:rsidR="00563675" w:rsidRDefault="00563675" w:rsidP="00563675">
            <w:pPr>
              <w:pStyle w:val="ListBullet"/>
              <w:numPr>
                <w:ilvl w:val="0"/>
                <w:numId w:val="0"/>
              </w:numPr>
            </w:pPr>
          </w:p>
          <w:p w14:paraId="77DD68A3" w14:textId="34B7574D" w:rsidR="00563675" w:rsidRPr="00563675" w:rsidRDefault="00563675" w:rsidP="00563675">
            <w:pPr>
              <w:pStyle w:val="ListBullet"/>
              <w:numPr>
                <w:ilvl w:val="0"/>
                <w:numId w:val="0"/>
              </w:numPr>
              <w:rPr>
                <w:b/>
                <w:bCs/>
                <w:u w:val="single"/>
              </w:rPr>
            </w:pPr>
            <w:r w:rsidRPr="00563675">
              <w:rPr>
                <w:b/>
                <w:bCs/>
                <w:u w:val="single"/>
              </w:rPr>
              <w:t>Support for the curriculum</w:t>
            </w:r>
          </w:p>
          <w:p w14:paraId="04042A08" w14:textId="77777777" w:rsidR="00563675" w:rsidRDefault="00563675" w:rsidP="00563675">
            <w:pPr>
              <w:pStyle w:val="ListBullet"/>
            </w:pPr>
            <w:r>
              <w:t>agree with the class teacher the curriculum plans and learning programmes and obtain and use equipment and materials appropriate to the learning objectives and pupils’ development needs</w:t>
            </w:r>
          </w:p>
          <w:p w14:paraId="2ECD2F47" w14:textId="77777777" w:rsidR="00563675" w:rsidRDefault="00563675" w:rsidP="00563675">
            <w:pPr>
              <w:pStyle w:val="ListBullet"/>
            </w:pPr>
            <w:r>
              <w:t>obtain accurate and up-to-date information on pupils’ literacy, current reading ability, their writing skills and oracy and language development</w:t>
            </w:r>
          </w:p>
          <w:p w14:paraId="109B7D61" w14:textId="77777777" w:rsidR="00563675" w:rsidRDefault="00563675" w:rsidP="00563675">
            <w:pPr>
              <w:pStyle w:val="ListBullet"/>
            </w:pPr>
            <w:r>
              <w:t>deploy specific (to be agreed) subject curriculum knowledge, understanding and expertise to support pupil(s) learning</w:t>
            </w:r>
            <w:r>
              <w:tab/>
            </w:r>
          </w:p>
          <w:p w14:paraId="3825A9C3" w14:textId="77777777" w:rsidR="00563675" w:rsidRDefault="00563675" w:rsidP="00563675">
            <w:pPr>
              <w:pStyle w:val="ListBullet"/>
            </w:pPr>
            <w:r>
              <w:t>agree appropriate learning support strategies with the teacher and obtain the resources needed to implement these strategies</w:t>
            </w:r>
          </w:p>
          <w:p w14:paraId="17EE682C" w14:textId="77777777" w:rsidR="00563675" w:rsidRDefault="00563675" w:rsidP="00563675">
            <w:pPr>
              <w:pStyle w:val="ListBullet"/>
            </w:pPr>
            <w:r>
              <w:t>promptly inform the teacher when a pupil is experiencing learning difficulties that cannot be resolved</w:t>
            </w:r>
          </w:p>
          <w:p w14:paraId="301F1AA8" w14:textId="77777777" w:rsidR="00563675" w:rsidRDefault="00563675" w:rsidP="00563675">
            <w:pPr>
              <w:pStyle w:val="ListBullet"/>
            </w:pPr>
            <w:r>
              <w:t>respond to pupils’ use of home language and local accents and dialects in a manner which values cultural diversity and reinforces positive self-images</w:t>
            </w:r>
          </w:p>
          <w:p w14:paraId="344E5B20" w14:textId="77777777" w:rsidR="00563675" w:rsidRDefault="00563675" w:rsidP="00563675">
            <w:pPr>
              <w:pStyle w:val="ListBullet"/>
            </w:pPr>
            <w:r>
              <w:t>provide levels of individual attention, reassurance and help with learning tasks as appropriate to pupils’ needs</w:t>
            </w:r>
          </w:p>
          <w:p w14:paraId="3D0AA807" w14:textId="77777777" w:rsidR="00563675" w:rsidRDefault="00563675" w:rsidP="00563675">
            <w:pPr>
              <w:pStyle w:val="ListBullet"/>
            </w:pPr>
            <w:r>
              <w:t>monitor pupils’ response to learning activities and, where necessary, modify or adapt activities to achieve the intended learning outcomes</w:t>
            </w:r>
          </w:p>
          <w:p w14:paraId="5CDCE05E" w14:textId="77777777" w:rsidR="00563675" w:rsidRDefault="00563675" w:rsidP="00563675">
            <w:pPr>
              <w:pStyle w:val="ListBullet"/>
            </w:pPr>
            <w:r>
              <w:t>provide an appropriate level of assistance to enable pupils to experience a sense of achievement, maintain self-esteem and self-confidence and encourage self-help skills</w:t>
            </w:r>
          </w:p>
          <w:p w14:paraId="52711207" w14:textId="25F68215" w:rsidR="000A6DE1" w:rsidRDefault="00563675" w:rsidP="00563675">
            <w:pPr>
              <w:pStyle w:val="ListBullet"/>
            </w:pPr>
            <w:r>
              <w:t>use appropriate strategies for challenging and motivating pupils to learn</w:t>
            </w:r>
          </w:p>
        </w:tc>
      </w:tr>
      <w:tr w:rsidR="00563675" w:rsidRPr="007B0440" w14:paraId="41621F52" w14:textId="77777777" w:rsidTr="007E3AB4">
        <w:trPr>
          <w:cantSplit/>
          <w:trHeight w:val="226"/>
          <w:jc w:val="center"/>
        </w:trPr>
        <w:tc>
          <w:tcPr>
            <w:tcW w:w="1983" w:type="dxa"/>
            <w:gridSpan w:val="2"/>
            <w:shd w:val="clear" w:color="auto" w:fill="auto"/>
            <w:vAlign w:val="center"/>
          </w:tcPr>
          <w:p w14:paraId="57FEC02C" w14:textId="15248361" w:rsidR="00563675" w:rsidRPr="000A6DE1" w:rsidRDefault="00563675" w:rsidP="007E3AB4">
            <w:pPr>
              <w:pStyle w:val="NoSpacing"/>
            </w:pPr>
            <w:r w:rsidRPr="00563675">
              <w:lastRenderedPageBreak/>
              <w:t>People Management/ Organisational Development</w:t>
            </w:r>
          </w:p>
        </w:tc>
        <w:tc>
          <w:tcPr>
            <w:tcW w:w="7629" w:type="dxa"/>
            <w:gridSpan w:val="4"/>
            <w:shd w:val="clear" w:color="auto" w:fill="auto"/>
            <w:vAlign w:val="center"/>
          </w:tcPr>
          <w:p w14:paraId="633C13DB" w14:textId="752311D8" w:rsidR="00563675" w:rsidRDefault="00563675" w:rsidP="00563675">
            <w:pPr>
              <w:pStyle w:val="ListBullet"/>
            </w:pPr>
            <w:r w:rsidRPr="00563675">
              <w:t>To full take part in the Trust’s performance management system</w:t>
            </w:r>
            <w:r w:rsidR="0060531F">
              <w:t>.</w:t>
            </w:r>
          </w:p>
          <w:p w14:paraId="631F4334" w14:textId="5D709410" w:rsidR="00563675" w:rsidRPr="00563675" w:rsidRDefault="00563675" w:rsidP="00563675">
            <w:pPr>
              <w:pStyle w:val="ListBullet"/>
            </w:pPr>
            <w:r w:rsidRPr="00563675">
              <w:t>To maintain required level of continued professional development</w:t>
            </w:r>
            <w:r w:rsidR="0060531F">
              <w:t>.</w:t>
            </w:r>
          </w:p>
        </w:tc>
      </w:tr>
      <w:tr w:rsidR="007E3AB4" w:rsidRPr="007B0440" w14:paraId="4F5ADC67" w14:textId="77777777" w:rsidTr="007E3AB4">
        <w:trPr>
          <w:cantSplit/>
          <w:trHeight w:val="226"/>
          <w:jc w:val="center"/>
        </w:trPr>
        <w:tc>
          <w:tcPr>
            <w:tcW w:w="1983" w:type="dxa"/>
            <w:gridSpan w:val="2"/>
            <w:shd w:val="clear" w:color="auto" w:fill="auto"/>
            <w:vAlign w:val="center"/>
          </w:tcPr>
          <w:p w14:paraId="11F4955C" w14:textId="7A50493A" w:rsidR="007E3AB4" w:rsidRPr="007B0440" w:rsidRDefault="007E3AB4" w:rsidP="007E3AB4">
            <w:pPr>
              <w:pStyle w:val="NoSpacing"/>
            </w:pPr>
            <w:r w:rsidRPr="007E3AB4">
              <w:t>Information Management and Reporting</w:t>
            </w:r>
          </w:p>
        </w:tc>
        <w:tc>
          <w:tcPr>
            <w:tcW w:w="7629" w:type="dxa"/>
            <w:gridSpan w:val="4"/>
            <w:shd w:val="clear" w:color="auto" w:fill="auto"/>
            <w:vAlign w:val="center"/>
          </w:tcPr>
          <w:p w14:paraId="389A3135" w14:textId="42ED08BF" w:rsidR="00563675" w:rsidRDefault="00563675" w:rsidP="00563675">
            <w:pPr>
              <w:pStyle w:val="ListBullet"/>
            </w:pPr>
            <w:r>
              <w:t>Support the maintenance of pupil records</w:t>
            </w:r>
            <w:r w:rsidR="0060531F">
              <w:t>.</w:t>
            </w:r>
          </w:p>
          <w:p w14:paraId="3B3A8707" w14:textId="5365B021" w:rsidR="007E3AB4" w:rsidRPr="007B0440" w:rsidRDefault="00563675" w:rsidP="00563675">
            <w:pPr>
              <w:pStyle w:val="ListBullet"/>
            </w:pPr>
            <w:r>
              <w:t>Provide information to support pupil progress including information for pupil records, reports, Individual Education Plans and annual reviews</w:t>
            </w:r>
            <w:r w:rsidR="0060531F">
              <w:t>.</w:t>
            </w:r>
          </w:p>
        </w:tc>
      </w:tr>
      <w:tr w:rsidR="007E3AB4" w:rsidRPr="007B0440" w14:paraId="70A0B158" w14:textId="77777777" w:rsidTr="007E3AB4">
        <w:trPr>
          <w:cantSplit/>
          <w:trHeight w:val="226"/>
          <w:jc w:val="center"/>
        </w:trPr>
        <w:tc>
          <w:tcPr>
            <w:tcW w:w="1983" w:type="dxa"/>
            <w:gridSpan w:val="2"/>
            <w:shd w:val="clear" w:color="auto" w:fill="auto"/>
            <w:vAlign w:val="center"/>
          </w:tcPr>
          <w:p w14:paraId="6A3B7C91" w14:textId="77777777" w:rsidR="007E3AB4" w:rsidRPr="007B0440" w:rsidRDefault="007E3AB4" w:rsidP="007E3AB4">
            <w:pPr>
              <w:pStyle w:val="NoSpacing"/>
            </w:pPr>
            <w:r w:rsidRPr="007B0440">
              <w:t>Data Protection</w:t>
            </w:r>
          </w:p>
        </w:tc>
        <w:tc>
          <w:tcPr>
            <w:tcW w:w="7629" w:type="dxa"/>
            <w:gridSpan w:val="4"/>
            <w:shd w:val="clear" w:color="auto" w:fill="auto"/>
            <w:vAlign w:val="center"/>
          </w:tcPr>
          <w:p w14:paraId="0726A550" w14:textId="77777777" w:rsidR="007E3AB4" w:rsidRPr="007B0440" w:rsidRDefault="007E3AB4" w:rsidP="007E3AB4">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7E3AB4" w:rsidRPr="007B0440" w14:paraId="5C2B2DF3" w14:textId="77777777" w:rsidTr="007E3AB4">
        <w:trPr>
          <w:cantSplit/>
          <w:trHeight w:val="226"/>
          <w:jc w:val="center"/>
        </w:trPr>
        <w:tc>
          <w:tcPr>
            <w:tcW w:w="1983" w:type="dxa"/>
            <w:gridSpan w:val="2"/>
            <w:shd w:val="clear" w:color="auto" w:fill="auto"/>
            <w:vAlign w:val="center"/>
          </w:tcPr>
          <w:p w14:paraId="5FC08184" w14:textId="77777777" w:rsidR="007E3AB4" w:rsidRPr="007B0440" w:rsidRDefault="007E3AB4" w:rsidP="007E3AB4">
            <w:pPr>
              <w:pStyle w:val="NoSpacing"/>
            </w:pPr>
            <w:r w:rsidRPr="007B0440">
              <w:t>Health and Safety</w:t>
            </w:r>
          </w:p>
        </w:tc>
        <w:tc>
          <w:tcPr>
            <w:tcW w:w="7629" w:type="dxa"/>
            <w:gridSpan w:val="4"/>
            <w:shd w:val="clear" w:color="auto" w:fill="auto"/>
            <w:vAlign w:val="center"/>
          </w:tcPr>
          <w:p w14:paraId="77358B3A" w14:textId="77777777" w:rsidR="007E3AB4" w:rsidRPr="007B0440" w:rsidRDefault="007E3AB4" w:rsidP="007E3AB4">
            <w:pPr>
              <w:pStyle w:val="ListBullet"/>
            </w:pPr>
            <w:r w:rsidRPr="007B0440">
              <w:t>Hold responsibility to avoid action that could threaten the health or safety of themselves, other employees, customers or members of the public.</w:t>
            </w:r>
          </w:p>
        </w:tc>
      </w:tr>
      <w:tr w:rsidR="007E3AB4" w:rsidRPr="007B0440" w14:paraId="0C3026D6" w14:textId="77777777" w:rsidTr="007E3AB4">
        <w:trPr>
          <w:cantSplit/>
          <w:trHeight w:val="226"/>
          <w:jc w:val="center"/>
        </w:trPr>
        <w:tc>
          <w:tcPr>
            <w:tcW w:w="1983" w:type="dxa"/>
            <w:gridSpan w:val="2"/>
            <w:tcBorders>
              <w:bottom w:val="single" w:sz="8" w:space="0" w:color="DAC6D7"/>
            </w:tcBorders>
            <w:shd w:val="clear" w:color="auto" w:fill="auto"/>
            <w:vAlign w:val="center"/>
          </w:tcPr>
          <w:p w14:paraId="7F8EA31B" w14:textId="77777777" w:rsidR="007E3AB4" w:rsidRPr="007B0440" w:rsidRDefault="007E3AB4" w:rsidP="007E3AB4">
            <w:pPr>
              <w:pStyle w:val="NoSpacing"/>
            </w:pPr>
            <w:r w:rsidRPr="007B0440">
              <w:t>Good Citizenship</w:t>
            </w:r>
          </w:p>
        </w:tc>
        <w:tc>
          <w:tcPr>
            <w:tcW w:w="7629" w:type="dxa"/>
            <w:gridSpan w:val="4"/>
            <w:tcBorders>
              <w:bottom w:val="single" w:sz="8" w:space="0" w:color="DAC6D7"/>
            </w:tcBorders>
            <w:shd w:val="clear" w:color="auto" w:fill="auto"/>
            <w:vAlign w:val="center"/>
          </w:tcPr>
          <w:p w14:paraId="1E144F3A" w14:textId="77777777" w:rsidR="007E3AB4" w:rsidRPr="007B0440" w:rsidRDefault="007E3AB4" w:rsidP="007E3AB4">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p>
        </w:tc>
      </w:tr>
      <w:tr w:rsidR="007E3AB4" w:rsidRPr="007B0440" w14:paraId="3EB6FAB3" w14:textId="77777777" w:rsidTr="007E3AB4">
        <w:trPr>
          <w:cantSplit/>
          <w:trHeight w:val="226"/>
          <w:jc w:val="center"/>
        </w:trPr>
        <w:tc>
          <w:tcPr>
            <w:tcW w:w="1983" w:type="dxa"/>
            <w:gridSpan w:val="2"/>
            <w:tcBorders>
              <w:left w:val="nil"/>
              <w:right w:val="nil"/>
            </w:tcBorders>
            <w:shd w:val="clear" w:color="auto" w:fill="auto"/>
            <w:vAlign w:val="center"/>
          </w:tcPr>
          <w:p w14:paraId="2E4E8D26" w14:textId="77777777" w:rsidR="007E3AB4" w:rsidRPr="007B0440" w:rsidRDefault="007E3AB4" w:rsidP="007E3AB4">
            <w:pPr>
              <w:pStyle w:val="NoSpacing"/>
            </w:pPr>
          </w:p>
        </w:tc>
        <w:tc>
          <w:tcPr>
            <w:tcW w:w="7629" w:type="dxa"/>
            <w:gridSpan w:val="4"/>
            <w:tcBorders>
              <w:left w:val="nil"/>
              <w:right w:val="nil"/>
            </w:tcBorders>
            <w:shd w:val="clear" w:color="auto" w:fill="auto"/>
            <w:vAlign w:val="center"/>
          </w:tcPr>
          <w:p w14:paraId="1689C77E" w14:textId="77777777" w:rsidR="007E3AB4" w:rsidRPr="007B0440" w:rsidRDefault="007E3AB4" w:rsidP="007E3AB4">
            <w:pPr>
              <w:pStyle w:val="NoSpacing"/>
            </w:pPr>
          </w:p>
        </w:tc>
      </w:tr>
      <w:tr w:rsidR="007E3AB4" w:rsidRPr="007B0440" w14:paraId="4FEC346D" w14:textId="77777777" w:rsidTr="007E3AB4">
        <w:trPr>
          <w:cantSplit/>
          <w:trHeight w:val="226"/>
          <w:jc w:val="center"/>
        </w:trPr>
        <w:tc>
          <w:tcPr>
            <w:tcW w:w="1983" w:type="dxa"/>
            <w:gridSpan w:val="2"/>
            <w:shd w:val="clear" w:color="auto" w:fill="auto"/>
            <w:vAlign w:val="center"/>
          </w:tcPr>
          <w:p w14:paraId="0CBC7B46" w14:textId="77777777" w:rsidR="007E3AB4" w:rsidRPr="007B0440" w:rsidRDefault="007E3AB4" w:rsidP="007E3AB4">
            <w:pPr>
              <w:pStyle w:val="NoSpacing"/>
            </w:pPr>
            <w:r w:rsidRPr="007B0440">
              <w:t>Key Stakeholders</w:t>
            </w:r>
          </w:p>
        </w:tc>
        <w:tc>
          <w:tcPr>
            <w:tcW w:w="7629" w:type="dxa"/>
            <w:gridSpan w:val="4"/>
            <w:shd w:val="clear" w:color="auto" w:fill="auto"/>
            <w:vAlign w:val="center"/>
          </w:tcPr>
          <w:p w14:paraId="35D1E287" w14:textId="76DCF36A" w:rsidR="007E3AB4" w:rsidRPr="007B0440" w:rsidRDefault="00563675" w:rsidP="00563675">
            <w:pPr>
              <w:pStyle w:val="NoSpacing"/>
            </w:pPr>
            <w:r>
              <w:t>Pupils, Teacher, SEND Team, Parents, Carers and appropriate agencies</w:t>
            </w:r>
          </w:p>
        </w:tc>
      </w:tr>
      <w:tr w:rsidR="007E3AB4" w:rsidRPr="007B0440" w14:paraId="1ABFE506" w14:textId="77777777" w:rsidTr="007E3AB4">
        <w:trPr>
          <w:cantSplit/>
          <w:trHeight w:val="226"/>
          <w:jc w:val="center"/>
        </w:trPr>
        <w:tc>
          <w:tcPr>
            <w:tcW w:w="1983" w:type="dxa"/>
            <w:gridSpan w:val="2"/>
            <w:shd w:val="clear" w:color="auto" w:fill="auto"/>
            <w:vAlign w:val="center"/>
          </w:tcPr>
          <w:p w14:paraId="33A41C34" w14:textId="77777777" w:rsidR="007E3AB4" w:rsidRPr="007B0440" w:rsidRDefault="007E3AB4" w:rsidP="007E3AB4">
            <w:pPr>
              <w:pStyle w:val="NoSpacing"/>
            </w:pPr>
            <w:r w:rsidRPr="007B0440">
              <w:t xml:space="preserve">Trust </w:t>
            </w:r>
            <w:r>
              <w:t>V</w:t>
            </w:r>
            <w:r w:rsidRPr="007B0440">
              <w:t>alues</w:t>
            </w:r>
          </w:p>
        </w:tc>
        <w:tc>
          <w:tcPr>
            <w:tcW w:w="7629" w:type="dxa"/>
            <w:gridSpan w:val="4"/>
            <w:shd w:val="clear" w:color="auto" w:fill="auto"/>
            <w:vAlign w:val="center"/>
          </w:tcPr>
          <w:p w14:paraId="39DAD23B" w14:textId="77777777" w:rsidR="007E3AB4" w:rsidRPr="007B0440" w:rsidRDefault="007E3AB4" w:rsidP="007E3AB4">
            <w:pPr>
              <w:pStyle w:val="NoSpacing"/>
            </w:pPr>
            <w:r w:rsidRPr="007B0440">
              <w:t>Passion, Respect, Inclusion, Challenge, Openness</w:t>
            </w:r>
          </w:p>
        </w:tc>
      </w:tr>
      <w:bookmarkEnd w:id="0"/>
      <w:bookmarkEnd w:id="1"/>
      <w:bookmarkEnd w:id="2"/>
      <w:bookmarkEnd w:id="3"/>
    </w:tbl>
    <w:p w14:paraId="4EC1C483"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54F3" w14:textId="77777777" w:rsidR="009C26D3" w:rsidRDefault="009C26D3" w:rsidP="00EA1B32">
      <w:r>
        <w:separator/>
      </w:r>
    </w:p>
    <w:p w14:paraId="7139C7BD" w14:textId="77777777" w:rsidR="009C26D3" w:rsidRDefault="009C26D3"/>
    <w:p w14:paraId="50B09937" w14:textId="77777777" w:rsidR="009C26D3" w:rsidRDefault="009C26D3" w:rsidP="007B0440"/>
  </w:endnote>
  <w:endnote w:type="continuationSeparator" w:id="0">
    <w:p w14:paraId="78E4E30A" w14:textId="77777777" w:rsidR="009C26D3" w:rsidRDefault="009C26D3" w:rsidP="00EA1B32">
      <w:r>
        <w:continuationSeparator/>
      </w:r>
    </w:p>
    <w:p w14:paraId="7FE6F63B" w14:textId="77777777" w:rsidR="009C26D3" w:rsidRDefault="009C26D3"/>
    <w:p w14:paraId="5A814286" w14:textId="77777777" w:rsidR="009C26D3" w:rsidRDefault="009C26D3"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CF3D" w14:textId="77777777" w:rsidR="007475D0" w:rsidRDefault="007475D0" w:rsidP="007475D0">
    <w:pPr>
      <w:pStyle w:val="Footer"/>
      <w:ind w:right="360"/>
    </w:pPr>
  </w:p>
  <w:p w14:paraId="6A43119A"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A0734DC" w14:textId="77777777" w:rsidR="003D786F" w:rsidRDefault="007475D0" w:rsidP="00BE7F87">
    <w:pPr>
      <w:pStyle w:val="Footer"/>
    </w:pPr>
    <w:r>
      <w:rPr>
        <w:noProof/>
      </w:rPr>
      <w:drawing>
        <wp:inline distT="0" distB="0" distL="0" distR="0" wp14:anchorId="7175273A" wp14:editId="366ECDD0">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BA6C" w14:textId="77777777" w:rsidR="00B27DC8" w:rsidRPr="00356147" w:rsidRDefault="00B27DC8" w:rsidP="00EA1B32">
    <w:pPr>
      <w:pStyle w:val="Footer"/>
      <w:rPr>
        <w:sz w:val="10"/>
        <w:szCs w:val="10"/>
      </w:rPr>
    </w:pPr>
  </w:p>
  <w:p w14:paraId="76367BD3"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23394F81" w14:textId="77777777" w:rsidR="009A0F1E" w:rsidRDefault="00EB39E3" w:rsidP="00652F06">
    <w:pPr>
      <w:pStyle w:val="Footer"/>
      <w:tabs>
        <w:tab w:val="clear" w:pos="9026"/>
        <w:tab w:val="right" w:pos="9632"/>
      </w:tabs>
    </w:pPr>
    <w:r>
      <w:rPr>
        <w:noProof/>
      </w:rPr>
      <w:drawing>
        <wp:inline distT="0" distB="0" distL="0" distR="0" wp14:anchorId="2181677A" wp14:editId="7C6B7CF9">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C90B" w14:textId="77777777" w:rsidR="009C26D3" w:rsidRDefault="009C26D3" w:rsidP="00EA1B32">
      <w:r>
        <w:separator/>
      </w:r>
    </w:p>
    <w:p w14:paraId="2D4E64B1" w14:textId="77777777" w:rsidR="009C26D3" w:rsidRDefault="009C26D3"/>
    <w:p w14:paraId="3379AEE5" w14:textId="77777777" w:rsidR="009C26D3" w:rsidRDefault="009C26D3" w:rsidP="007B0440"/>
  </w:footnote>
  <w:footnote w:type="continuationSeparator" w:id="0">
    <w:p w14:paraId="0DFC9CCC" w14:textId="77777777" w:rsidR="009C26D3" w:rsidRDefault="009C26D3" w:rsidP="00EA1B32">
      <w:r>
        <w:continuationSeparator/>
      </w:r>
    </w:p>
    <w:p w14:paraId="2F17F21C" w14:textId="77777777" w:rsidR="009C26D3" w:rsidRDefault="009C26D3"/>
    <w:p w14:paraId="44AFF842" w14:textId="77777777" w:rsidR="009C26D3" w:rsidRDefault="009C26D3"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EBA4"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3DA7436" wp14:editId="7EA918AD">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42A64B80"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A7436"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42A64B80"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3824959E" wp14:editId="6E8C901C">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30A5D02A"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FE"/>
    <w:multiLevelType w:val="singleLevel"/>
    <w:tmpl w:val="DC96EA6C"/>
    <w:lvl w:ilvl="0">
      <w:numFmt w:val="bullet"/>
      <w:lvlText w:val="*"/>
      <w:lvlJc w:val="left"/>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6A046FB"/>
    <w:multiLevelType w:val="hybridMultilevel"/>
    <w:tmpl w:val="77F6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A9519E"/>
    <w:multiLevelType w:val="hybridMultilevel"/>
    <w:tmpl w:val="CFD4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10"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3"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5"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8"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A000C"/>
    <w:multiLevelType w:val="hybridMultilevel"/>
    <w:tmpl w:val="1040C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2"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4"/>
  </w:num>
  <w:num w:numId="5">
    <w:abstractNumId w:val="9"/>
  </w:num>
  <w:num w:numId="6">
    <w:abstractNumId w:val="13"/>
  </w:num>
  <w:num w:numId="7">
    <w:abstractNumId w:val="16"/>
  </w:num>
  <w:num w:numId="8">
    <w:abstractNumId w:val="4"/>
  </w:num>
  <w:num w:numId="9">
    <w:abstractNumId w:val="22"/>
  </w:num>
  <w:num w:numId="10">
    <w:abstractNumId w:val="12"/>
  </w:num>
  <w:num w:numId="11">
    <w:abstractNumId w:val="17"/>
  </w:num>
  <w:num w:numId="12">
    <w:abstractNumId w:val="21"/>
  </w:num>
  <w:num w:numId="13">
    <w:abstractNumId w:val="15"/>
  </w:num>
  <w:num w:numId="14">
    <w:abstractNumId w:val="6"/>
  </w:num>
  <w:num w:numId="15">
    <w:abstractNumId w:val="11"/>
  </w:num>
  <w:num w:numId="16">
    <w:abstractNumId w:val="24"/>
  </w:num>
  <w:num w:numId="17">
    <w:abstractNumId w:val="10"/>
  </w:num>
  <w:num w:numId="18">
    <w:abstractNumId w:val="23"/>
  </w:num>
  <w:num w:numId="19">
    <w:abstractNumId w:val="18"/>
  </w:num>
  <w:num w:numId="20">
    <w:abstractNumId w:val="8"/>
  </w:num>
  <w:num w:numId="21">
    <w:abstractNumId w:val="19"/>
  </w:num>
  <w:num w:numId="22">
    <w:abstractNumId w:val="5"/>
  </w:num>
  <w:num w:numId="23">
    <w:abstractNumId w:val="7"/>
  </w:num>
  <w:num w:numId="24">
    <w:abstractNumId w:val="3"/>
    <w:lvlOverride w:ilvl="0">
      <w:lvl w:ilvl="0">
        <w:start w:val="1"/>
        <w:numFmt w:val="bullet"/>
        <w:lvlText w:val=""/>
        <w:legacy w:legacy="1" w:legacySpace="120" w:legacyIndent="360"/>
        <w:lvlJc w:val="left"/>
        <w:pPr>
          <w:ind w:left="360" w:hanging="360"/>
        </w:pPr>
        <w:rPr>
          <w:rFonts w:ascii="Symbol" w:hAnsi="Symbol" w:hint="default"/>
        </w:rPr>
      </w:lvl>
    </w:lvlOverride>
  </w:num>
  <w:num w:numId="25">
    <w:abstractNumId w:val="20"/>
  </w:num>
  <w:num w:numId="2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9C"/>
    <w:rsid w:val="00010F9A"/>
    <w:rsid w:val="00011812"/>
    <w:rsid w:val="00031C4E"/>
    <w:rsid w:val="00054C00"/>
    <w:rsid w:val="000766F4"/>
    <w:rsid w:val="00086BD0"/>
    <w:rsid w:val="00096D76"/>
    <w:rsid w:val="000A1859"/>
    <w:rsid w:val="000A6DE1"/>
    <w:rsid w:val="000B342F"/>
    <w:rsid w:val="000B5C26"/>
    <w:rsid w:val="000B6043"/>
    <w:rsid w:val="000C5812"/>
    <w:rsid w:val="000E6385"/>
    <w:rsid w:val="000F0C31"/>
    <w:rsid w:val="000F6A48"/>
    <w:rsid w:val="0010447E"/>
    <w:rsid w:val="00122525"/>
    <w:rsid w:val="001318A8"/>
    <w:rsid w:val="00140A24"/>
    <w:rsid w:val="001420DF"/>
    <w:rsid w:val="001538CF"/>
    <w:rsid w:val="00160917"/>
    <w:rsid w:val="00190937"/>
    <w:rsid w:val="001C30D0"/>
    <w:rsid w:val="001C46A2"/>
    <w:rsid w:val="001C68DC"/>
    <w:rsid w:val="00202AE8"/>
    <w:rsid w:val="0022442F"/>
    <w:rsid w:val="00236BB4"/>
    <w:rsid w:val="00253109"/>
    <w:rsid w:val="00254FBB"/>
    <w:rsid w:val="0026277E"/>
    <w:rsid w:val="002740A1"/>
    <w:rsid w:val="00286EA9"/>
    <w:rsid w:val="00297840"/>
    <w:rsid w:val="002B4607"/>
    <w:rsid w:val="002C0B19"/>
    <w:rsid w:val="002D18C8"/>
    <w:rsid w:val="002D448B"/>
    <w:rsid w:val="00305BE7"/>
    <w:rsid w:val="0030721F"/>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55668"/>
    <w:rsid w:val="00491BE0"/>
    <w:rsid w:val="00497F25"/>
    <w:rsid w:val="004A0BCB"/>
    <w:rsid w:val="004A7395"/>
    <w:rsid w:val="004B45CD"/>
    <w:rsid w:val="004C5042"/>
    <w:rsid w:val="004C66CC"/>
    <w:rsid w:val="004D3040"/>
    <w:rsid w:val="004F4A7A"/>
    <w:rsid w:val="00506253"/>
    <w:rsid w:val="005112C1"/>
    <w:rsid w:val="00515572"/>
    <w:rsid w:val="00515EE4"/>
    <w:rsid w:val="00523638"/>
    <w:rsid w:val="00524148"/>
    <w:rsid w:val="00527847"/>
    <w:rsid w:val="0053019C"/>
    <w:rsid w:val="00550FAA"/>
    <w:rsid w:val="005514CA"/>
    <w:rsid w:val="00563675"/>
    <w:rsid w:val="005805E4"/>
    <w:rsid w:val="005B7B27"/>
    <w:rsid w:val="005F0BAC"/>
    <w:rsid w:val="0060531F"/>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E091A"/>
    <w:rsid w:val="007E3AB4"/>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5292D"/>
    <w:rsid w:val="00954272"/>
    <w:rsid w:val="009630F8"/>
    <w:rsid w:val="00991A52"/>
    <w:rsid w:val="009A0F1E"/>
    <w:rsid w:val="009C26D3"/>
    <w:rsid w:val="009D2509"/>
    <w:rsid w:val="009E1F56"/>
    <w:rsid w:val="009E6C43"/>
    <w:rsid w:val="009F1326"/>
    <w:rsid w:val="009F468F"/>
    <w:rsid w:val="00A06A75"/>
    <w:rsid w:val="00A155A6"/>
    <w:rsid w:val="00A31DC3"/>
    <w:rsid w:val="00A33595"/>
    <w:rsid w:val="00A45967"/>
    <w:rsid w:val="00A80E6C"/>
    <w:rsid w:val="00A84FFC"/>
    <w:rsid w:val="00A86EFB"/>
    <w:rsid w:val="00AF26AC"/>
    <w:rsid w:val="00B1167E"/>
    <w:rsid w:val="00B20564"/>
    <w:rsid w:val="00B27DC8"/>
    <w:rsid w:val="00B4117D"/>
    <w:rsid w:val="00B50AFA"/>
    <w:rsid w:val="00B52274"/>
    <w:rsid w:val="00B57285"/>
    <w:rsid w:val="00B74650"/>
    <w:rsid w:val="00B85418"/>
    <w:rsid w:val="00BA00B8"/>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D2092"/>
    <w:rsid w:val="00CD28C8"/>
    <w:rsid w:val="00CE3C67"/>
    <w:rsid w:val="00CF2E44"/>
    <w:rsid w:val="00D11428"/>
    <w:rsid w:val="00D16A11"/>
    <w:rsid w:val="00D26B83"/>
    <w:rsid w:val="00D31D52"/>
    <w:rsid w:val="00D4284C"/>
    <w:rsid w:val="00D4678D"/>
    <w:rsid w:val="00D53085"/>
    <w:rsid w:val="00D66160"/>
    <w:rsid w:val="00D84E30"/>
    <w:rsid w:val="00DA46D3"/>
    <w:rsid w:val="00DB7A13"/>
    <w:rsid w:val="00DC30A1"/>
    <w:rsid w:val="00DC35B7"/>
    <w:rsid w:val="00DD2454"/>
    <w:rsid w:val="00DE06F6"/>
    <w:rsid w:val="00E06642"/>
    <w:rsid w:val="00E17E78"/>
    <w:rsid w:val="00E226E4"/>
    <w:rsid w:val="00E2461D"/>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54ACE"/>
    <w:rsid w:val="00F550BB"/>
    <w:rsid w:val="00F62DCC"/>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5F80A"/>
  <w15:chartTrackingRefBased/>
  <w15:docId w15:val="{22BC7321-446D-459E-B46A-FC071077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nhideWhenUsed/>
    <w:rsid w:val="006E1072"/>
    <w:pPr>
      <w:spacing w:after="120"/>
    </w:pPr>
    <w:rPr>
      <w:sz w:val="16"/>
      <w:szCs w:val="16"/>
    </w:rPr>
  </w:style>
  <w:style w:type="character" w:customStyle="1" w:styleId="BodyText3Char">
    <w:name w:val="Body Text 3 Char"/>
    <w:basedOn w:val="DefaultParagraphFont"/>
    <w:link w:val="BodyText3"/>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uang\Empower%20Learning%20Academy%20Trust\ELAT%20HR%20-%20Documents\Common%20Files\Recruitment\Job%20adverts%20template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2.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3.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4.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26</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Huang</dc:creator>
  <cp:keywords/>
  <dc:description/>
  <cp:lastModifiedBy>E Robinson</cp:lastModifiedBy>
  <cp:revision>6</cp:revision>
  <cp:lastPrinted>2022-05-19T13:50:00Z</cp:lastPrinted>
  <dcterms:created xsi:type="dcterms:W3CDTF">2023-03-08T13:27:00Z</dcterms:created>
  <dcterms:modified xsi:type="dcterms:W3CDTF">2023-05-22T14:55:00Z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