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C" w:rsidRPr="002337C0" w:rsidRDefault="00A100C9">
      <w:pPr>
        <w:pStyle w:val="Heading2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288415" cy="903605"/>
            <wp:effectExtent l="0" t="0" r="6985" b="0"/>
            <wp:wrapSquare wrapText="bothSides"/>
            <wp:docPr id="2" name="Picture 2" descr="C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0EE" w:rsidRDefault="009D50EE">
      <w:pPr>
        <w:pStyle w:val="Heading2"/>
        <w:rPr>
          <w:rFonts w:ascii="Calibri" w:hAnsi="Calibri" w:cs="Calibri"/>
          <w:b/>
        </w:rPr>
      </w:pPr>
    </w:p>
    <w:p w:rsidR="00AF1C99" w:rsidRPr="00AF1C99" w:rsidRDefault="00AF1C99" w:rsidP="00AF1C99"/>
    <w:p w:rsidR="009D50EE" w:rsidRPr="009D50EE" w:rsidRDefault="009D50EE">
      <w:pPr>
        <w:pStyle w:val="Heading2"/>
        <w:rPr>
          <w:rFonts w:ascii="Calibri" w:hAnsi="Calibri" w:cs="Calibri"/>
          <w:b/>
          <w:sz w:val="32"/>
          <w:szCs w:val="32"/>
        </w:rPr>
      </w:pPr>
      <w:r w:rsidRPr="009D50EE">
        <w:rPr>
          <w:rFonts w:ascii="Calibri" w:hAnsi="Calibri" w:cs="Calibri"/>
          <w:b/>
          <w:sz w:val="32"/>
          <w:szCs w:val="32"/>
        </w:rPr>
        <w:t>CHEAM HIGH SCHOOL</w:t>
      </w:r>
    </w:p>
    <w:p w:rsidR="009D50EE" w:rsidRPr="00553022" w:rsidRDefault="009D50EE" w:rsidP="009D50EE">
      <w:pPr>
        <w:rPr>
          <w:rFonts w:ascii="Calibri" w:hAnsi="Calibri" w:cs="Calibri"/>
          <w:b/>
          <w:sz w:val="24"/>
          <w:szCs w:val="24"/>
        </w:rPr>
      </w:pPr>
      <w:r w:rsidRPr="00553022">
        <w:rPr>
          <w:rFonts w:ascii="Calibri" w:hAnsi="Calibri" w:cs="Calibri"/>
          <w:b/>
          <w:sz w:val="24"/>
          <w:szCs w:val="24"/>
        </w:rPr>
        <w:t>LEARNING SUPPORT ASSISTANT</w:t>
      </w:r>
    </w:p>
    <w:p w:rsidR="009D50EE" w:rsidRDefault="009D50EE" w:rsidP="009D50EE"/>
    <w:p w:rsidR="009D50EE" w:rsidRPr="009D50EE" w:rsidRDefault="009D50EE" w:rsidP="009D50EE"/>
    <w:p w:rsidR="009B1555" w:rsidRPr="002337C0" w:rsidRDefault="009B1555">
      <w:pPr>
        <w:pStyle w:val="Heading2"/>
        <w:rPr>
          <w:rFonts w:ascii="Calibri" w:hAnsi="Calibri" w:cs="Calibri"/>
          <w:b/>
        </w:rPr>
      </w:pPr>
      <w:r w:rsidRPr="002337C0">
        <w:rPr>
          <w:rFonts w:ascii="Calibri" w:hAnsi="Calibri" w:cs="Calibri"/>
          <w:b/>
        </w:rPr>
        <w:t>GENERAL</w:t>
      </w:r>
    </w:p>
    <w:p w:rsidR="009B1555" w:rsidRPr="002337C0" w:rsidRDefault="009B1555" w:rsidP="009B1555">
      <w:pPr>
        <w:rPr>
          <w:rFonts w:ascii="Calibri" w:hAnsi="Calibri" w:cs="Calibri"/>
        </w:rPr>
      </w:pPr>
    </w:p>
    <w:p w:rsidR="007A6B28" w:rsidRPr="00227C51" w:rsidRDefault="007A6B28" w:rsidP="007A6B2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Salary will be based on CAN salary scale point 14 </w:t>
      </w:r>
      <w:r w:rsidRPr="007C4F74">
        <w:rPr>
          <w:rFonts w:ascii="Calibri" w:hAnsi="Calibri" w:cs="Calibri"/>
          <w:sz w:val="22"/>
          <w:szCs w:val="22"/>
        </w:rPr>
        <w:t>(£</w:t>
      </w:r>
      <w:r w:rsidR="00BF6BE6" w:rsidRPr="007C4F74">
        <w:rPr>
          <w:rFonts w:ascii="Calibri" w:hAnsi="Calibri" w:cs="Calibri"/>
          <w:sz w:val="22"/>
          <w:szCs w:val="22"/>
        </w:rPr>
        <w:t>22,027</w:t>
      </w:r>
      <w:r>
        <w:rPr>
          <w:rFonts w:ascii="Calibri" w:hAnsi="Calibri" w:cs="Calibri"/>
          <w:sz w:val="22"/>
          <w:szCs w:val="22"/>
        </w:rPr>
        <w:t xml:space="preserve"> full time equivalent, £</w:t>
      </w:r>
      <w:r w:rsidR="00BF6BE6" w:rsidRPr="007C4F74">
        <w:rPr>
          <w:rFonts w:ascii="Calibri" w:hAnsi="Calibri" w:cs="Calibri"/>
          <w:sz w:val="22"/>
          <w:szCs w:val="22"/>
        </w:rPr>
        <w:t>16,425</w:t>
      </w:r>
      <w:r>
        <w:rPr>
          <w:rFonts w:ascii="Calibri" w:hAnsi="Calibri" w:cs="Calibri"/>
          <w:sz w:val="22"/>
          <w:szCs w:val="22"/>
        </w:rPr>
        <w:t xml:space="preserve"> actual pro-rata salary). The post is for 32.5 hours per week, term time only (188 days). The working day will start at 8.20am and finish at 3.50pm</w:t>
      </w:r>
      <w:r w:rsidR="00E244B6">
        <w:rPr>
          <w:rFonts w:ascii="Calibri" w:hAnsi="Calibri" w:cs="Calibri"/>
          <w:sz w:val="22"/>
          <w:szCs w:val="22"/>
        </w:rPr>
        <w:t xml:space="preserve"> with one day per week finishing at 4.20pm</w:t>
      </w:r>
      <w:r w:rsidR="006B7D85">
        <w:rPr>
          <w:rFonts w:ascii="Calibri" w:hAnsi="Calibri" w:cs="Calibri"/>
          <w:sz w:val="22"/>
          <w:szCs w:val="22"/>
        </w:rPr>
        <w:t>, as directed by the Line Manager</w:t>
      </w:r>
      <w:bookmarkStart w:id="0" w:name="_GoBack"/>
      <w:bookmarkEnd w:id="0"/>
      <w:r w:rsidR="00E244B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227C51" w:rsidRPr="00227C51">
        <w:rPr>
          <w:rFonts w:ascii="Calibri" w:hAnsi="Calibri" w:cs="Calibri"/>
          <w:sz w:val="22"/>
          <w:szCs w:val="22"/>
        </w:rPr>
        <w:t>Breaks are</w:t>
      </w:r>
      <w:r w:rsidR="00771E02">
        <w:rPr>
          <w:rFonts w:ascii="Calibri" w:hAnsi="Calibri" w:cs="Calibri"/>
          <w:sz w:val="22"/>
          <w:szCs w:val="22"/>
        </w:rPr>
        <w:t xml:space="preserve"> unpaid and</w:t>
      </w:r>
      <w:r w:rsidR="00142230">
        <w:rPr>
          <w:rFonts w:ascii="Calibri" w:hAnsi="Calibri" w:cs="Calibri"/>
          <w:sz w:val="22"/>
          <w:szCs w:val="22"/>
        </w:rPr>
        <w:t xml:space="preserve"> scheduled within</w:t>
      </w:r>
      <w:r w:rsidR="006B5596">
        <w:rPr>
          <w:rFonts w:ascii="Calibri" w:hAnsi="Calibri" w:cs="Calibri"/>
          <w:sz w:val="22"/>
          <w:szCs w:val="22"/>
        </w:rPr>
        <w:t xml:space="preserve"> these </w:t>
      </w:r>
      <w:r w:rsidR="00142230">
        <w:rPr>
          <w:rFonts w:ascii="Calibri" w:hAnsi="Calibri" w:cs="Calibri"/>
          <w:sz w:val="22"/>
          <w:szCs w:val="22"/>
        </w:rPr>
        <w:t>working hours with</w:t>
      </w:r>
      <w:r w:rsidR="00227C51" w:rsidRPr="00227C51">
        <w:rPr>
          <w:rFonts w:ascii="Calibri" w:hAnsi="Calibri" w:cs="Calibri"/>
          <w:sz w:val="22"/>
          <w:szCs w:val="22"/>
        </w:rPr>
        <w:t xml:space="preserve"> 40 minutes for lunch</w:t>
      </w:r>
      <w:r w:rsidR="009F1A73">
        <w:rPr>
          <w:rFonts w:ascii="Calibri" w:hAnsi="Calibri" w:cs="Calibri"/>
          <w:sz w:val="22"/>
          <w:szCs w:val="22"/>
        </w:rPr>
        <w:t xml:space="preserve"> </w:t>
      </w:r>
      <w:r w:rsidR="00227C51" w:rsidRPr="00227C51">
        <w:rPr>
          <w:rFonts w:ascii="Calibri" w:hAnsi="Calibri" w:cs="Calibri"/>
          <w:sz w:val="22"/>
          <w:szCs w:val="22"/>
        </w:rPr>
        <w:t>and a 20 minute morning break.</w:t>
      </w:r>
    </w:p>
    <w:p w:rsidR="00DB190F" w:rsidRPr="002337C0" w:rsidRDefault="00DB190F" w:rsidP="00DB190F">
      <w:pPr>
        <w:rPr>
          <w:rFonts w:ascii="Calibri" w:hAnsi="Calibri" w:cs="Calibri"/>
          <w:sz w:val="24"/>
          <w:szCs w:val="24"/>
        </w:rPr>
      </w:pPr>
    </w:p>
    <w:p w:rsidR="00822BC7" w:rsidRPr="002337C0" w:rsidRDefault="00822BC7" w:rsidP="00DB190F">
      <w:pPr>
        <w:rPr>
          <w:rFonts w:ascii="Calibri" w:hAnsi="Calibri" w:cs="Calibri"/>
          <w:b/>
          <w:sz w:val="24"/>
          <w:szCs w:val="24"/>
        </w:rPr>
      </w:pPr>
      <w:r w:rsidRPr="002337C0">
        <w:rPr>
          <w:rFonts w:ascii="Calibri" w:hAnsi="Calibri" w:cs="Calibri"/>
          <w:b/>
          <w:sz w:val="24"/>
          <w:szCs w:val="24"/>
        </w:rPr>
        <w:t>JOB DESCRIPTION</w:t>
      </w:r>
    </w:p>
    <w:p w:rsidR="009B1555" w:rsidRPr="002337C0" w:rsidRDefault="009B1555" w:rsidP="009B1555">
      <w:pPr>
        <w:rPr>
          <w:rFonts w:ascii="Calibri" w:hAnsi="Calibri" w:cs="Calibri"/>
        </w:rPr>
      </w:pPr>
    </w:p>
    <w:p w:rsidR="00675BA4" w:rsidRPr="002337C0" w:rsidRDefault="00675BA4" w:rsidP="009B1555">
      <w:p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>Learning Support Assistants contribute to achiev</w:t>
      </w:r>
      <w:r w:rsidR="005E7A7F" w:rsidRPr="002337C0">
        <w:rPr>
          <w:rFonts w:ascii="Calibri" w:hAnsi="Calibri" w:cs="Calibri"/>
          <w:sz w:val="22"/>
          <w:szCs w:val="22"/>
        </w:rPr>
        <w:t xml:space="preserve">ement and progress of </w:t>
      </w:r>
      <w:r w:rsidR="00221B76" w:rsidRPr="002337C0">
        <w:rPr>
          <w:rFonts w:ascii="Calibri" w:hAnsi="Calibri" w:cs="Calibri"/>
          <w:sz w:val="22"/>
          <w:szCs w:val="22"/>
        </w:rPr>
        <w:t>student</w:t>
      </w:r>
      <w:r w:rsidRPr="002337C0">
        <w:rPr>
          <w:rFonts w:ascii="Calibri" w:hAnsi="Calibri" w:cs="Calibri"/>
          <w:sz w:val="22"/>
          <w:szCs w:val="22"/>
        </w:rPr>
        <w:t>s in the school by:-</w:t>
      </w:r>
    </w:p>
    <w:p w:rsidR="00675BA4" w:rsidRPr="002337C0" w:rsidRDefault="00675BA4" w:rsidP="009B1555">
      <w:pPr>
        <w:rPr>
          <w:rFonts w:ascii="Calibri" w:hAnsi="Calibri" w:cs="Calibri"/>
          <w:sz w:val="22"/>
          <w:szCs w:val="22"/>
        </w:rPr>
      </w:pPr>
    </w:p>
    <w:p w:rsidR="00822BC7" w:rsidRPr="002337C0" w:rsidRDefault="005F679F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>Helping</w:t>
      </w:r>
      <w:r w:rsidR="00822BC7" w:rsidRPr="002337C0">
        <w:rPr>
          <w:rFonts w:ascii="Calibri" w:hAnsi="Calibri" w:cs="Calibri"/>
          <w:sz w:val="22"/>
        </w:rPr>
        <w:t xml:space="preserve"> the </w:t>
      </w:r>
      <w:r w:rsidR="005E7A7F" w:rsidRPr="002337C0">
        <w:rPr>
          <w:rFonts w:ascii="Calibri" w:hAnsi="Calibri" w:cs="Calibri"/>
          <w:sz w:val="22"/>
        </w:rPr>
        <w:t xml:space="preserve">identified </w:t>
      </w:r>
      <w:r w:rsidR="00221B76" w:rsidRPr="002337C0">
        <w:rPr>
          <w:rFonts w:ascii="Calibri" w:hAnsi="Calibri" w:cs="Calibri"/>
          <w:sz w:val="22"/>
        </w:rPr>
        <w:t>student</w:t>
      </w:r>
      <w:r w:rsidR="00822BC7" w:rsidRPr="002337C0">
        <w:rPr>
          <w:rFonts w:ascii="Calibri" w:hAnsi="Calibri" w:cs="Calibri"/>
          <w:sz w:val="22"/>
        </w:rPr>
        <w:t>(s) to learn as effectively as possible, both independently and in different group situations.  This involve</w:t>
      </w:r>
      <w:r w:rsidR="003B32C2" w:rsidRPr="002337C0">
        <w:rPr>
          <w:rFonts w:ascii="Calibri" w:hAnsi="Calibri" w:cs="Calibri"/>
          <w:sz w:val="22"/>
        </w:rPr>
        <w:t>s</w:t>
      </w:r>
      <w:r w:rsidR="00822BC7" w:rsidRPr="002337C0">
        <w:rPr>
          <w:rFonts w:ascii="Calibri" w:hAnsi="Calibri" w:cs="Calibri"/>
          <w:sz w:val="22"/>
        </w:rPr>
        <w:t>:</w:t>
      </w:r>
    </w:p>
    <w:p w:rsidR="00822BC7" w:rsidRPr="002337C0" w:rsidRDefault="00822BC7" w:rsidP="009B155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 xml:space="preserve">ensuring the </w:t>
      </w:r>
      <w:r w:rsidR="00221B76" w:rsidRPr="002337C0">
        <w:rPr>
          <w:rFonts w:ascii="Calibri" w:hAnsi="Calibri" w:cs="Calibri"/>
          <w:sz w:val="22"/>
        </w:rPr>
        <w:t>student</w:t>
      </w:r>
      <w:r w:rsidRPr="002337C0">
        <w:rPr>
          <w:rFonts w:ascii="Calibri" w:hAnsi="Calibri" w:cs="Calibri"/>
          <w:sz w:val="22"/>
        </w:rPr>
        <w:t xml:space="preserve"> is able to use the equipment and materials provided</w:t>
      </w:r>
    </w:p>
    <w:p w:rsidR="00822BC7" w:rsidRPr="002337C0" w:rsidRDefault="00822BC7" w:rsidP="009B155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 xml:space="preserve">motivating and encouraging the </w:t>
      </w:r>
      <w:r w:rsidR="00221B76" w:rsidRPr="002337C0">
        <w:rPr>
          <w:rFonts w:ascii="Calibri" w:hAnsi="Calibri" w:cs="Calibri"/>
          <w:sz w:val="22"/>
        </w:rPr>
        <w:t>student</w:t>
      </w:r>
      <w:r w:rsidRPr="002337C0">
        <w:rPr>
          <w:rFonts w:ascii="Calibri" w:hAnsi="Calibri" w:cs="Calibri"/>
          <w:sz w:val="22"/>
        </w:rPr>
        <w:t xml:space="preserve"> as required</w:t>
      </w:r>
    </w:p>
    <w:p w:rsidR="00822BC7" w:rsidRPr="002337C0" w:rsidRDefault="00822BC7" w:rsidP="009B155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 xml:space="preserve">meeting individual needs whilst helping the </w:t>
      </w:r>
      <w:r w:rsidR="00221B76" w:rsidRPr="002337C0">
        <w:rPr>
          <w:rFonts w:ascii="Calibri" w:hAnsi="Calibri" w:cs="Calibri"/>
          <w:sz w:val="22"/>
        </w:rPr>
        <w:t>student</w:t>
      </w:r>
      <w:r w:rsidRPr="002337C0">
        <w:rPr>
          <w:rFonts w:ascii="Calibri" w:hAnsi="Calibri" w:cs="Calibri"/>
          <w:sz w:val="22"/>
        </w:rPr>
        <w:t xml:space="preserve"> to develop independent learning skills</w:t>
      </w:r>
    </w:p>
    <w:p w:rsidR="00822BC7" w:rsidRPr="002337C0" w:rsidRDefault="00822BC7" w:rsidP="009B155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 xml:space="preserve">reassuring and praising the </w:t>
      </w:r>
      <w:r w:rsidR="00221B76" w:rsidRPr="002337C0">
        <w:rPr>
          <w:rFonts w:ascii="Calibri" w:hAnsi="Calibri" w:cs="Calibri"/>
          <w:sz w:val="22"/>
        </w:rPr>
        <w:t>student</w:t>
      </w:r>
      <w:r w:rsidRPr="002337C0">
        <w:rPr>
          <w:rFonts w:ascii="Calibri" w:hAnsi="Calibri" w:cs="Calibri"/>
          <w:sz w:val="22"/>
        </w:rPr>
        <w:t xml:space="preserve"> as appropriate to raise their self esteem and confidence</w:t>
      </w:r>
    </w:p>
    <w:p w:rsidR="00822BC7" w:rsidRPr="002337C0" w:rsidRDefault="00822BC7" w:rsidP="009B1555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bri" w:hAnsi="Calibri" w:cs="Calibri"/>
          <w:sz w:val="22"/>
        </w:rPr>
      </w:pPr>
      <w:proofErr w:type="gramStart"/>
      <w:r w:rsidRPr="002337C0">
        <w:rPr>
          <w:rFonts w:ascii="Calibri" w:hAnsi="Calibri" w:cs="Calibri"/>
          <w:sz w:val="22"/>
        </w:rPr>
        <w:t>acting</w:t>
      </w:r>
      <w:proofErr w:type="gramEnd"/>
      <w:r w:rsidRPr="002337C0">
        <w:rPr>
          <w:rFonts w:ascii="Calibri" w:hAnsi="Calibri" w:cs="Calibri"/>
          <w:sz w:val="22"/>
        </w:rPr>
        <w:t xml:space="preserve"> as an </w:t>
      </w:r>
      <w:r w:rsidR="00777D17" w:rsidRPr="002337C0">
        <w:rPr>
          <w:rFonts w:ascii="Calibri" w:hAnsi="Calibri" w:cs="Calibri"/>
          <w:sz w:val="22"/>
        </w:rPr>
        <w:t>a</w:t>
      </w:r>
      <w:r w:rsidRPr="002337C0">
        <w:rPr>
          <w:rFonts w:ascii="Calibri" w:hAnsi="Calibri" w:cs="Calibri"/>
          <w:sz w:val="22"/>
        </w:rPr>
        <w:t>manuensis (scribe) or reader in examinations, internal assessments and lessons as required</w:t>
      </w:r>
      <w:r w:rsidR="00777D17" w:rsidRPr="002337C0">
        <w:rPr>
          <w:rFonts w:ascii="Calibri" w:hAnsi="Calibri" w:cs="Calibri"/>
          <w:sz w:val="22"/>
        </w:rPr>
        <w:t>.</w:t>
      </w:r>
    </w:p>
    <w:p w:rsidR="00822BC7" w:rsidRPr="002337C0" w:rsidRDefault="00822BC7">
      <w:pPr>
        <w:rPr>
          <w:rFonts w:ascii="Calibri" w:hAnsi="Calibri" w:cs="Calibri"/>
          <w:sz w:val="22"/>
        </w:rPr>
      </w:pPr>
    </w:p>
    <w:p w:rsidR="00822BC7" w:rsidRPr="002337C0" w:rsidRDefault="005E7A7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>A</w:t>
      </w:r>
      <w:r w:rsidR="00822BC7" w:rsidRPr="002337C0">
        <w:rPr>
          <w:rFonts w:ascii="Calibri" w:hAnsi="Calibri" w:cs="Calibri"/>
          <w:sz w:val="22"/>
        </w:rPr>
        <w:t>ssist</w:t>
      </w:r>
      <w:r w:rsidRPr="002337C0">
        <w:rPr>
          <w:rFonts w:ascii="Calibri" w:hAnsi="Calibri" w:cs="Calibri"/>
          <w:sz w:val="22"/>
        </w:rPr>
        <w:t>ing</w:t>
      </w:r>
      <w:r w:rsidR="00822BC7" w:rsidRPr="002337C0">
        <w:rPr>
          <w:rFonts w:ascii="Calibri" w:hAnsi="Calibri" w:cs="Calibri"/>
          <w:sz w:val="22"/>
        </w:rPr>
        <w:t xml:space="preserve"> </w:t>
      </w:r>
      <w:r w:rsidR="00221B76" w:rsidRPr="002337C0">
        <w:rPr>
          <w:rFonts w:ascii="Calibri" w:hAnsi="Calibri" w:cs="Calibri"/>
          <w:sz w:val="22"/>
        </w:rPr>
        <w:t>student</w:t>
      </w:r>
      <w:r w:rsidR="00822BC7" w:rsidRPr="002337C0">
        <w:rPr>
          <w:rFonts w:ascii="Calibri" w:hAnsi="Calibri" w:cs="Calibri"/>
          <w:sz w:val="22"/>
        </w:rPr>
        <w:t xml:space="preserve">(s) to access the curriculum for each subject by the simplified explanation of text or tasks, organisation of equipment and by keeping the </w:t>
      </w:r>
      <w:r w:rsidR="00221B76" w:rsidRPr="002337C0">
        <w:rPr>
          <w:rFonts w:ascii="Calibri" w:hAnsi="Calibri" w:cs="Calibri"/>
          <w:sz w:val="22"/>
        </w:rPr>
        <w:t>student</w:t>
      </w:r>
      <w:r w:rsidRPr="002337C0">
        <w:rPr>
          <w:rFonts w:ascii="Calibri" w:hAnsi="Calibri" w:cs="Calibri"/>
          <w:sz w:val="22"/>
        </w:rPr>
        <w:t>(s)</w:t>
      </w:r>
      <w:r w:rsidR="00822BC7" w:rsidRPr="002337C0">
        <w:rPr>
          <w:rFonts w:ascii="Calibri" w:hAnsi="Calibri" w:cs="Calibri"/>
          <w:sz w:val="22"/>
        </w:rPr>
        <w:t xml:space="preserve"> focussed on the content of the lesson.</w:t>
      </w:r>
    </w:p>
    <w:p w:rsidR="00822BC7" w:rsidRPr="002337C0" w:rsidRDefault="00822BC7">
      <w:pPr>
        <w:rPr>
          <w:rFonts w:ascii="Calibri" w:hAnsi="Calibri" w:cs="Calibri"/>
          <w:sz w:val="22"/>
        </w:rPr>
      </w:pPr>
    </w:p>
    <w:p w:rsidR="00822BC7" w:rsidRPr="002337C0" w:rsidRDefault="005E7A7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>E</w:t>
      </w:r>
      <w:r w:rsidR="00822BC7" w:rsidRPr="002337C0">
        <w:rPr>
          <w:rFonts w:ascii="Calibri" w:hAnsi="Calibri" w:cs="Calibri"/>
          <w:sz w:val="22"/>
        </w:rPr>
        <w:t>stablish</w:t>
      </w:r>
      <w:r w:rsidRPr="002337C0">
        <w:rPr>
          <w:rFonts w:ascii="Calibri" w:hAnsi="Calibri" w:cs="Calibri"/>
          <w:sz w:val="22"/>
        </w:rPr>
        <w:t>ing</w:t>
      </w:r>
      <w:r w:rsidR="00822BC7" w:rsidRPr="002337C0">
        <w:rPr>
          <w:rFonts w:ascii="Calibri" w:hAnsi="Calibri" w:cs="Calibri"/>
          <w:sz w:val="22"/>
        </w:rPr>
        <w:t xml:space="preserve"> a caring, supportive relationship with each individual </w:t>
      </w:r>
      <w:r w:rsidR="00221B76" w:rsidRPr="002337C0">
        <w:rPr>
          <w:rFonts w:ascii="Calibri" w:hAnsi="Calibri" w:cs="Calibri"/>
          <w:sz w:val="22"/>
        </w:rPr>
        <w:t>student</w:t>
      </w:r>
      <w:r w:rsidR="00BF6F4E" w:rsidRPr="002337C0">
        <w:rPr>
          <w:rFonts w:ascii="Calibri" w:hAnsi="Calibri" w:cs="Calibri"/>
          <w:sz w:val="22"/>
        </w:rPr>
        <w:t xml:space="preserve"> and their parents/carer</w:t>
      </w:r>
      <w:r w:rsidR="00822BC7" w:rsidRPr="002337C0">
        <w:rPr>
          <w:rFonts w:ascii="Calibri" w:hAnsi="Calibri" w:cs="Calibri"/>
          <w:sz w:val="22"/>
        </w:rPr>
        <w:t xml:space="preserve">s, fostering good links between home and school. </w:t>
      </w:r>
    </w:p>
    <w:p w:rsidR="00822BC7" w:rsidRPr="002337C0" w:rsidRDefault="00822BC7">
      <w:pPr>
        <w:rPr>
          <w:rFonts w:ascii="Calibri" w:hAnsi="Calibri" w:cs="Calibri"/>
          <w:sz w:val="22"/>
        </w:rPr>
      </w:pPr>
    </w:p>
    <w:p w:rsidR="00822BC7" w:rsidRPr="002337C0" w:rsidRDefault="005E7A7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>K</w:t>
      </w:r>
      <w:r w:rsidR="00822BC7" w:rsidRPr="002337C0">
        <w:rPr>
          <w:rFonts w:ascii="Calibri" w:hAnsi="Calibri" w:cs="Calibri"/>
          <w:sz w:val="22"/>
        </w:rPr>
        <w:t>eep</w:t>
      </w:r>
      <w:r w:rsidRPr="002337C0">
        <w:rPr>
          <w:rFonts w:ascii="Calibri" w:hAnsi="Calibri" w:cs="Calibri"/>
          <w:sz w:val="22"/>
        </w:rPr>
        <w:t>ing</w:t>
      </w:r>
      <w:r w:rsidR="00822BC7" w:rsidRPr="002337C0">
        <w:rPr>
          <w:rFonts w:ascii="Calibri" w:hAnsi="Calibri" w:cs="Calibri"/>
          <w:sz w:val="22"/>
        </w:rPr>
        <w:t xml:space="preserve"> </w:t>
      </w:r>
      <w:r w:rsidR="003B32C2" w:rsidRPr="002337C0">
        <w:rPr>
          <w:rFonts w:ascii="Calibri" w:hAnsi="Calibri" w:cs="Calibri"/>
          <w:sz w:val="22"/>
        </w:rPr>
        <w:t>r</w:t>
      </w:r>
      <w:r w:rsidR="00822BC7" w:rsidRPr="002337C0">
        <w:rPr>
          <w:rFonts w:ascii="Calibri" w:hAnsi="Calibri" w:cs="Calibri"/>
          <w:sz w:val="22"/>
        </w:rPr>
        <w:t xml:space="preserve">ecords of work undertaken with respect to the </w:t>
      </w:r>
      <w:r w:rsidR="00221B76" w:rsidRPr="002337C0">
        <w:rPr>
          <w:rFonts w:ascii="Calibri" w:hAnsi="Calibri" w:cs="Calibri"/>
          <w:sz w:val="22"/>
        </w:rPr>
        <w:t>student</w:t>
      </w:r>
      <w:r w:rsidR="00822BC7" w:rsidRPr="002337C0">
        <w:rPr>
          <w:rFonts w:ascii="Calibri" w:hAnsi="Calibri" w:cs="Calibri"/>
          <w:sz w:val="22"/>
        </w:rPr>
        <w:t>s supported</w:t>
      </w:r>
      <w:r w:rsidR="00E64C1C" w:rsidRPr="002337C0">
        <w:rPr>
          <w:rFonts w:ascii="Calibri" w:hAnsi="Calibri" w:cs="Calibri"/>
          <w:sz w:val="22"/>
        </w:rPr>
        <w:t xml:space="preserve"> as requested</w:t>
      </w:r>
      <w:r w:rsidR="00822BC7" w:rsidRPr="002337C0">
        <w:rPr>
          <w:rFonts w:ascii="Calibri" w:hAnsi="Calibri" w:cs="Calibri"/>
          <w:sz w:val="22"/>
        </w:rPr>
        <w:t xml:space="preserve">. Such records will help to effectively monitor </w:t>
      </w:r>
      <w:r w:rsidR="00221B76" w:rsidRPr="002337C0">
        <w:rPr>
          <w:rFonts w:ascii="Calibri" w:hAnsi="Calibri" w:cs="Calibri"/>
          <w:sz w:val="22"/>
        </w:rPr>
        <w:t>student</w:t>
      </w:r>
      <w:r w:rsidR="00822BC7" w:rsidRPr="002337C0">
        <w:rPr>
          <w:rFonts w:ascii="Calibri" w:hAnsi="Calibri" w:cs="Calibri"/>
          <w:sz w:val="22"/>
        </w:rPr>
        <w:t xml:space="preserve"> progress.</w:t>
      </w:r>
    </w:p>
    <w:p w:rsidR="00822BC7" w:rsidRPr="002337C0" w:rsidRDefault="00822BC7">
      <w:pPr>
        <w:rPr>
          <w:rFonts w:ascii="Calibri" w:hAnsi="Calibri" w:cs="Calibri"/>
          <w:sz w:val="22"/>
        </w:rPr>
      </w:pPr>
    </w:p>
    <w:p w:rsidR="003B32C2" w:rsidRPr="002337C0" w:rsidRDefault="00A81E83" w:rsidP="003B32C2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>L</w:t>
      </w:r>
      <w:r w:rsidR="00822BC7" w:rsidRPr="002337C0">
        <w:rPr>
          <w:rFonts w:ascii="Calibri" w:hAnsi="Calibri" w:cs="Calibri"/>
          <w:sz w:val="22"/>
        </w:rPr>
        <w:t>iais</w:t>
      </w:r>
      <w:r w:rsidRPr="002337C0">
        <w:rPr>
          <w:rFonts w:ascii="Calibri" w:hAnsi="Calibri" w:cs="Calibri"/>
          <w:sz w:val="22"/>
        </w:rPr>
        <w:t>ing</w:t>
      </w:r>
      <w:r w:rsidR="00822BC7" w:rsidRPr="002337C0">
        <w:rPr>
          <w:rFonts w:ascii="Calibri" w:hAnsi="Calibri" w:cs="Calibri"/>
          <w:sz w:val="22"/>
        </w:rPr>
        <w:t xml:space="preserve"> wit</w:t>
      </w:r>
      <w:r w:rsidR="00221B76" w:rsidRPr="002337C0">
        <w:rPr>
          <w:rFonts w:ascii="Calibri" w:hAnsi="Calibri" w:cs="Calibri"/>
          <w:sz w:val="22"/>
        </w:rPr>
        <w:t xml:space="preserve">h the </w:t>
      </w:r>
      <w:r w:rsidR="00037F25" w:rsidRPr="002337C0">
        <w:rPr>
          <w:rFonts w:ascii="Calibri" w:hAnsi="Calibri" w:cs="Calibri"/>
          <w:sz w:val="22"/>
        </w:rPr>
        <w:t>Assistant Headteacher</w:t>
      </w:r>
      <w:r w:rsidR="005F679F" w:rsidRPr="002337C0">
        <w:rPr>
          <w:rFonts w:ascii="Calibri" w:hAnsi="Calibri" w:cs="Calibri"/>
          <w:sz w:val="22"/>
        </w:rPr>
        <w:t>,</w:t>
      </w:r>
      <w:r w:rsidR="00B22F67" w:rsidRPr="002337C0">
        <w:rPr>
          <w:rFonts w:ascii="Calibri" w:hAnsi="Calibri" w:cs="Calibri"/>
          <w:sz w:val="22"/>
        </w:rPr>
        <w:t xml:space="preserve"> </w:t>
      </w:r>
      <w:r w:rsidR="00037F25" w:rsidRPr="002337C0">
        <w:rPr>
          <w:rFonts w:ascii="Calibri" w:hAnsi="Calibri" w:cs="Calibri"/>
          <w:sz w:val="22"/>
        </w:rPr>
        <w:t xml:space="preserve">SENCO, </w:t>
      </w:r>
      <w:r w:rsidR="00B22F67" w:rsidRPr="002337C0">
        <w:rPr>
          <w:rFonts w:ascii="Calibri" w:hAnsi="Calibri" w:cs="Calibri"/>
          <w:sz w:val="22"/>
        </w:rPr>
        <w:t>SEN Manager</w:t>
      </w:r>
      <w:r w:rsidR="00822BC7" w:rsidRPr="002337C0">
        <w:rPr>
          <w:rFonts w:ascii="Calibri" w:hAnsi="Calibri" w:cs="Calibri"/>
          <w:sz w:val="22"/>
        </w:rPr>
        <w:t xml:space="preserve"> and subject teachers regarding the requirements of </w:t>
      </w:r>
      <w:r w:rsidR="00221B76" w:rsidRPr="002337C0">
        <w:rPr>
          <w:rFonts w:ascii="Calibri" w:hAnsi="Calibri" w:cs="Calibri"/>
          <w:sz w:val="22"/>
        </w:rPr>
        <w:t>student</w:t>
      </w:r>
      <w:r w:rsidR="00822BC7" w:rsidRPr="002337C0">
        <w:rPr>
          <w:rFonts w:ascii="Calibri" w:hAnsi="Calibri" w:cs="Calibri"/>
          <w:sz w:val="22"/>
        </w:rPr>
        <w:t>s</w:t>
      </w:r>
      <w:r w:rsidR="003B32C2" w:rsidRPr="002337C0">
        <w:rPr>
          <w:rFonts w:ascii="Calibri" w:hAnsi="Calibri" w:cs="Calibri"/>
          <w:sz w:val="22"/>
        </w:rPr>
        <w:t xml:space="preserve">, strategies tried and progress made. </w:t>
      </w:r>
    </w:p>
    <w:p w:rsidR="00822BC7" w:rsidRPr="002337C0" w:rsidRDefault="00822BC7">
      <w:pPr>
        <w:rPr>
          <w:rFonts w:ascii="Calibri" w:hAnsi="Calibri" w:cs="Calibri"/>
          <w:sz w:val="22"/>
        </w:rPr>
      </w:pPr>
    </w:p>
    <w:p w:rsidR="009D2872" w:rsidRPr="002337C0" w:rsidRDefault="00A81E8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>S</w:t>
      </w:r>
      <w:r w:rsidR="009D2872" w:rsidRPr="002337C0">
        <w:rPr>
          <w:rFonts w:ascii="Calibri" w:hAnsi="Calibri" w:cs="Calibri"/>
          <w:sz w:val="22"/>
        </w:rPr>
        <w:t>upervis</w:t>
      </w:r>
      <w:r w:rsidRPr="002337C0">
        <w:rPr>
          <w:rFonts w:ascii="Calibri" w:hAnsi="Calibri" w:cs="Calibri"/>
          <w:sz w:val="22"/>
        </w:rPr>
        <w:t>ing</w:t>
      </w:r>
      <w:r w:rsidR="009D2872" w:rsidRPr="002337C0">
        <w:rPr>
          <w:rFonts w:ascii="Calibri" w:hAnsi="Calibri" w:cs="Calibri"/>
          <w:sz w:val="22"/>
        </w:rPr>
        <w:t xml:space="preserve"> </w:t>
      </w:r>
      <w:r w:rsidR="00221B76" w:rsidRPr="002337C0">
        <w:rPr>
          <w:rFonts w:ascii="Calibri" w:hAnsi="Calibri" w:cs="Calibri"/>
          <w:sz w:val="22"/>
        </w:rPr>
        <w:t>student</w:t>
      </w:r>
      <w:r w:rsidR="009D2872" w:rsidRPr="002337C0">
        <w:rPr>
          <w:rFonts w:ascii="Calibri" w:hAnsi="Calibri" w:cs="Calibri"/>
          <w:sz w:val="22"/>
        </w:rPr>
        <w:t>s</w:t>
      </w:r>
      <w:r w:rsidR="00EA0960" w:rsidRPr="002337C0">
        <w:rPr>
          <w:rFonts w:ascii="Calibri" w:hAnsi="Calibri" w:cs="Calibri"/>
          <w:sz w:val="22"/>
        </w:rPr>
        <w:t xml:space="preserve"> during break, lunch or just before the start of school as part of the whole school </w:t>
      </w:r>
      <w:proofErr w:type="gramStart"/>
      <w:r w:rsidR="00EA0960" w:rsidRPr="002337C0">
        <w:rPr>
          <w:rFonts w:ascii="Calibri" w:hAnsi="Calibri" w:cs="Calibri"/>
          <w:sz w:val="22"/>
        </w:rPr>
        <w:t>staffing</w:t>
      </w:r>
      <w:proofErr w:type="gramEnd"/>
      <w:r w:rsidR="00EA0960" w:rsidRPr="002337C0">
        <w:rPr>
          <w:rFonts w:ascii="Calibri" w:hAnsi="Calibri" w:cs="Calibri"/>
          <w:sz w:val="22"/>
        </w:rPr>
        <w:t xml:space="preserve"> team</w:t>
      </w:r>
      <w:r w:rsidR="00361BBE" w:rsidRPr="002337C0">
        <w:rPr>
          <w:rFonts w:ascii="Calibri" w:hAnsi="Calibri" w:cs="Calibri"/>
          <w:sz w:val="22"/>
        </w:rPr>
        <w:t xml:space="preserve">. </w:t>
      </w:r>
      <w:proofErr w:type="gramStart"/>
      <w:r w:rsidR="00361BBE" w:rsidRPr="002337C0">
        <w:rPr>
          <w:rFonts w:ascii="Calibri" w:hAnsi="Calibri" w:cs="Calibri"/>
          <w:sz w:val="22"/>
        </w:rPr>
        <w:t>and</w:t>
      </w:r>
      <w:proofErr w:type="gramEnd"/>
      <w:r w:rsidR="00361BBE" w:rsidRPr="002337C0">
        <w:rPr>
          <w:rFonts w:ascii="Calibri" w:hAnsi="Calibri" w:cs="Calibri"/>
          <w:sz w:val="22"/>
        </w:rPr>
        <w:t xml:space="preserve"> supervision of after school detentions as appropriate.</w:t>
      </w:r>
    </w:p>
    <w:p w:rsidR="009D2872" w:rsidRPr="002337C0" w:rsidRDefault="009D2872" w:rsidP="009D2872">
      <w:pPr>
        <w:rPr>
          <w:rFonts w:ascii="Calibri" w:hAnsi="Calibri" w:cs="Calibri"/>
          <w:sz w:val="22"/>
        </w:rPr>
      </w:pPr>
    </w:p>
    <w:p w:rsidR="00822BC7" w:rsidRPr="002337C0" w:rsidRDefault="00A81E8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>S</w:t>
      </w:r>
      <w:r w:rsidR="00822BC7" w:rsidRPr="002337C0">
        <w:rPr>
          <w:rFonts w:ascii="Calibri" w:hAnsi="Calibri" w:cs="Calibri"/>
          <w:sz w:val="22"/>
        </w:rPr>
        <w:t>upport</w:t>
      </w:r>
      <w:r w:rsidRPr="002337C0">
        <w:rPr>
          <w:rFonts w:ascii="Calibri" w:hAnsi="Calibri" w:cs="Calibri"/>
          <w:sz w:val="22"/>
        </w:rPr>
        <w:t>ing</w:t>
      </w:r>
      <w:r w:rsidR="00822BC7" w:rsidRPr="002337C0">
        <w:rPr>
          <w:rFonts w:ascii="Calibri" w:hAnsi="Calibri" w:cs="Calibri"/>
          <w:sz w:val="22"/>
        </w:rPr>
        <w:t xml:space="preserve"> </w:t>
      </w:r>
      <w:r w:rsidR="00221B76" w:rsidRPr="002337C0">
        <w:rPr>
          <w:rFonts w:ascii="Calibri" w:hAnsi="Calibri" w:cs="Calibri"/>
          <w:sz w:val="22"/>
        </w:rPr>
        <w:t>student</w:t>
      </w:r>
      <w:r w:rsidR="00822BC7" w:rsidRPr="002337C0">
        <w:rPr>
          <w:rFonts w:ascii="Calibri" w:hAnsi="Calibri" w:cs="Calibri"/>
          <w:sz w:val="22"/>
        </w:rPr>
        <w:t xml:space="preserve">s with </w:t>
      </w:r>
      <w:r w:rsidR="003B32C2" w:rsidRPr="002337C0">
        <w:rPr>
          <w:rFonts w:ascii="Calibri" w:hAnsi="Calibri" w:cs="Calibri"/>
          <w:sz w:val="22"/>
        </w:rPr>
        <w:t>b</w:t>
      </w:r>
      <w:r w:rsidR="00822BC7" w:rsidRPr="002337C0">
        <w:rPr>
          <w:rFonts w:ascii="Calibri" w:hAnsi="Calibri" w:cs="Calibri"/>
          <w:sz w:val="22"/>
        </w:rPr>
        <w:t>ehavioural</w:t>
      </w:r>
      <w:r w:rsidR="00675BA4" w:rsidRPr="002337C0">
        <w:rPr>
          <w:rFonts w:ascii="Calibri" w:hAnsi="Calibri" w:cs="Calibri"/>
          <w:sz w:val="22"/>
        </w:rPr>
        <w:t xml:space="preserve">, </w:t>
      </w:r>
      <w:r w:rsidR="003B32C2" w:rsidRPr="002337C0">
        <w:rPr>
          <w:rFonts w:ascii="Calibri" w:hAnsi="Calibri" w:cs="Calibri"/>
          <w:sz w:val="22"/>
        </w:rPr>
        <w:t>e</w:t>
      </w:r>
      <w:r w:rsidR="00675BA4" w:rsidRPr="002337C0">
        <w:rPr>
          <w:rFonts w:ascii="Calibri" w:hAnsi="Calibri" w:cs="Calibri"/>
          <w:sz w:val="22"/>
        </w:rPr>
        <w:t xml:space="preserve">motional and </w:t>
      </w:r>
      <w:r w:rsidR="003B32C2" w:rsidRPr="002337C0">
        <w:rPr>
          <w:rFonts w:ascii="Calibri" w:hAnsi="Calibri" w:cs="Calibri"/>
          <w:sz w:val="22"/>
        </w:rPr>
        <w:t>s</w:t>
      </w:r>
      <w:r w:rsidR="00675BA4" w:rsidRPr="002337C0">
        <w:rPr>
          <w:rFonts w:ascii="Calibri" w:hAnsi="Calibri" w:cs="Calibri"/>
          <w:sz w:val="22"/>
        </w:rPr>
        <w:t>ocial</w:t>
      </w:r>
      <w:r w:rsidR="00822BC7" w:rsidRPr="002337C0">
        <w:rPr>
          <w:rFonts w:ascii="Calibri" w:hAnsi="Calibri" w:cs="Calibri"/>
          <w:sz w:val="22"/>
        </w:rPr>
        <w:t xml:space="preserve"> </w:t>
      </w:r>
      <w:r w:rsidR="003B32C2" w:rsidRPr="002337C0">
        <w:rPr>
          <w:rFonts w:ascii="Calibri" w:hAnsi="Calibri" w:cs="Calibri"/>
          <w:sz w:val="22"/>
        </w:rPr>
        <w:t>d</w:t>
      </w:r>
      <w:r w:rsidR="00822BC7" w:rsidRPr="002337C0">
        <w:rPr>
          <w:rFonts w:ascii="Calibri" w:hAnsi="Calibri" w:cs="Calibri"/>
          <w:sz w:val="22"/>
        </w:rPr>
        <w:t xml:space="preserve">ifficulties by </w:t>
      </w:r>
      <w:r w:rsidRPr="002337C0">
        <w:rPr>
          <w:rFonts w:ascii="Calibri" w:hAnsi="Calibri" w:cs="Calibri"/>
          <w:sz w:val="22"/>
        </w:rPr>
        <w:t xml:space="preserve">the </w:t>
      </w:r>
      <w:r w:rsidR="00822BC7" w:rsidRPr="002337C0">
        <w:rPr>
          <w:rFonts w:ascii="Calibri" w:hAnsi="Calibri" w:cs="Calibri"/>
          <w:sz w:val="22"/>
        </w:rPr>
        <w:t>implementation of agreed strategies.</w:t>
      </w:r>
    </w:p>
    <w:p w:rsidR="00822BC7" w:rsidRPr="002337C0" w:rsidRDefault="00822BC7">
      <w:pPr>
        <w:rPr>
          <w:rFonts w:ascii="Calibri" w:hAnsi="Calibri" w:cs="Calibri"/>
          <w:sz w:val="22"/>
        </w:rPr>
      </w:pPr>
    </w:p>
    <w:p w:rsidR="00822BC7" w:rsidRPr="002337C0" w:rsidRDefault="00A81E8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>D</w:t>
      </w:r>
      <w:r w:rsidR="00822BC7" w:rsidRPr="002337C0">
        <w:rPr>
          <w:rFonts w:ascii="Calibri" w:hAnsi="Calibri" w:cs="Calibri"/>
          <w:sz w:val="22"/>
        </w:rPr>
        <w:t>eliver</w:t>
      </w:r>
      <w:r w:rsidRPr="002337C0">
        <w:rPr>
          <w:rFonts w:ascii="Calibri" w:hAnsi="Calibri" w:cs="Calibri"/>
          <w:sz w:val="22"/>
        </w:rPr>
        <w:t>ing</w:t>
      </w:r>
      <w:r w:rsidR="00822BC7" w:rsidRPr="002337C0">
        <w:rPr>
          <w:rFonts w:ascii="Calibri" w:hAnsi="Calibri" w:cs="Calibri"/>
          <w:sz w:val="22"/>
        </w:rPr>
        <w:t xml:space="preserve"> small group programmes</w:t>
      </w:r>
      <w:r w:rsidR="00777D17" w:rsidRPr="002337C0">
        <w:rPr>
          <w:rFonts w:ascii="Calibri" w:hAnsi="Calibri" w:cs="Calibri"/>
          <w:sz w:val="22"/>
        </w:rPr>
        <w:t xml:space="preserve"> </w:t>
      </w:r>
      <w:r w:rsidR="00675BA4" w:rsidRPr="002337C0">
        <w:rPr>
          <w:rFonts w:ascii="Calibri" w:hAnsi="Calibri" w:cs="Calibri"/>
          <w:sz w:val="22"/>
        </w:rPr>
        <w:t xml:space="preserve">such as </w:t>
      </w:r>
      <w:r w:rsidR="003B32C2" w:rsidRPr="002337C0">
        <w:rPr>
          <w:rFonts w:ascii="Calibri" w:hAnsi="Calibri" w:cs="Calibri"/>
          <w:sz w:val="22"/>
        </w:rPr>
        <w:t>spelling,</w:t>
      </w:r>
      <w:r w:rsidR="00675BA4" w:rsidRPr="002337C0">
        <w:rPr>
          <w:rFonts w:ascii="Calibri" w:hAnsi="Calibri" w:cs="Calibri"/>
          <w:sz w:val="22"/>
        </w:rPr>
        <w:t xml:space="preserve"> social skills </w:t>
      </w:r>
      <w:r w:rsidR="003B32C2" w:rsidRPr="002337C0">
        <w:rPr>
          <w:rFonts w:ascii="Calibri" w:hAnsi="Calibri" w:cs="Calibri"/>
          <w:sz w:val="22"/>
        </w:rPr>
        <w:t>or</w:t>
      </w:r>
      <w:r w:rsidR="00675BA4" w:rsidRPr="002337C0">
        <w:rPr>
          <w:rFonts w:ascii="Calibri" w:hAnsi="Calibri" w:cs="Calibri"/>
          <w:sz w:val="22"/>
        </w:rPr>
        <w:t xml:space="preserve"> speech and language programme</w:t>
      </w:r>
      <w:r w:rsidR="003B32C2" w:rsidRPr="002337C0">
        <w:rPr>
          <w:rFonts w:ascii="Calibri" w:hAnsi="Calibri" w:cs="Calibri"/>
          <w:sz w:val="22"/>
        </w:rPr>
        <w:t>s</w:t>
      </w:r>
      <w:r w:rsidR="00777D17" w:rsidRPr="002337C0">
        <w:rPr>
          <w:rFonts w:ascii="Calibri" w:hAnsi="Calibri" w:cs="Calibri"/>
          <w:sz w:val="22"/>
        </w:rPr>
        <w:t xml:space="preserve"> to identified students</w:t>
      </w:r>
      <w:r w:rsidR="003B32C2" w:rsidRPr="002337C0">
        <w:rPr>
          <w:rFonts w:ascii="Calibri" w:hAnsi="Calibri" w:cs="Calibri"/>
          <w:sz w:val="22"/>
        </w:rPr>
        <w:t>.</w:t>
      </w:r>
      <w:r w:rsidR="00675BA4" w:rsidRPr="002337C0">
        <w:rPr>
          <w:rFonts w:ascii="Calibri" w:hAnsi="Calibri" w:cs="Calibri"/>
          <w:sz w:val="22"/>
        </w:rPr>
        <w:t xml:space="preserve"> </w:t>
      </w:r>
    </w:p>
    <w:p w:rsidR="00822BC7" w:rsidRPr="002337C0" w:rsidRDefault="00822BC7">
      <w:pPr>
        <w:rPr>
          <w:rFonts w:ascii="Calibri" w:hAnsi="Calibri" w:cs="Calibri"/>
          <w:sz w:val="22"/>
        </w:rPr>
      </w:pPr>
    </w:p>
    <w:p w:rsidR="00822BC7" w:rsidRPr="002337C0" w:rsidRDefault="00A81E8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>I</w:t>
      </w:r>
      <w:r w:rsidR="00822BC7" w:rsidRPr="002337C0">
        <w:rPr>
          <w:rFonts w:ascii="Calibri" w:hAnsi="Calibri" w:cs="Calibri"/>
          <w:sz w:val="22"/>
        </w:rPr>
        <w:t>nvolve</w:t>
      </w:r>
      <w:r w:rsidRPr="002337C0">
        <w:rPr>
          <w:rFonts w:ascii="Calibri" w:hAnsi="Calibri" w:cs="Calibri"/>
          <w:sz w:val="22"/>
        </w:rPr>
        <w:t>ment</w:t>
      </w:r>
      <w:r w:rsidR="00822BC7" w:rsidRPr="002337C0">
        <w:rPr>
          <w:rFonts w:ascii="Calibri" w:hAnsi="Calibri" w:cs="Calibri"/>
          <w:sz w:val="22"/>
        </w:rPr>
        <w:t xml:space="preserve"> with the initial withdrawal and subsequent reintegration into mainstream school of </w:t>
      </w:r>
      <w:r w:rsidR="00221B76" w:rsidRPr="002337C0">
        <w:rPr>
          <w:rFonts w:ascii="Calibri" w:hAnsi="Calibri" w:cs="Calibri"/>
          <w:sz w:val="22"/>
        </w:rPr>
        <w:t>student</w:t>
      </w:r>
      <w:r w:rsidR="00822BC7" w:rsidRPr="002337C0">
        <w:rPr>
          <w:rFonts w:ascii="Calibri" w:hAnsi="Calibri" w:cs="Calibri"/>
          <w:sz w:val="22"/>
        </w:rPr>
        <w:t xml:space="preserve">s with </w:t>
      </w:r>
      <w:r w:rsidR="003B32C2" w:rsidRPr="002337C0">
        <w:rPr>
          <w:rFonts w:ascii="Calibri" w:hAnsi="Calibri" w:cs="Calibri"/>
          <w:sz w:val="22"/>
        </w:rPr>
        <w:t>b</w:t>
      </w:r>
      <w:r w:rsidR="00675BA4" w:rsidRPr="002337C0">
        <w:rPr>
          <w:rFonts w:ascii="Calibri" w:hAnsi="Calibri" w:cs="Calibri"/>
          <w:sz w:val="22"/>
        </w:rPr>
        <w:t xml:space="preserve">ehavioural, </w:t>
      </w:r>
      <w:r w:rsidR="003B32C2" w:rsidRPr="002337C0">
        <w:rPr>
          <w:rFonts w:ascii="Calibri" w:hAnsi="Calibri" w:cs="Calibri"/>
          <w:sz w:val="22"/>
        </w:rPr>
        <w:t>e</w:t>
      </w:r>
      <w:r w:rsidR="00675BA4" w:rsidRPr="002337C0">
        <w:rPr>
          <w:rFonts w:ascii="Calibri" w:hAnsi="Calibri" w:cs="Calibri"/>
          <w:sz w:val="22"/>
        </w:rPr>
        <w:t xml:space="preserve">motional and </w:t>
      </w:r>
      <w:r w:rsidR="003B32C2" w:rsidRPr="002337C0">
        <w:rPr>
          <w:rFonts w:ascii="Calibri" w:hAnsi="Calibri" w:cs="Calibri"/>
          <w:sz w:val="22"/>
        </w:rPr>
        <w:t>s</w:t>
      </w:r>
      <w:r w:rsidR="00675BA4" w:rsidRPr="002337C0">
        <w:rPr>
          <w:rFonts w:ascii="Calibri" w:hAnsi="Calibri" w:cs="Calibri"/>
          <w:sz w:val="22"/>
        </w:rPr>
        <w:t xml:space="preserve">ocial </w:t>
      </w:r>
      <w:r w:rsidR="003B32C2" w:rsidRPr="002337C0">
        <w:rPr>
          <w:rFonts w:ascii="Calibri" w:hAnsi="Calibri" w:cs="Calibri"/>
          <w:sz w:val="22"/>
        </w:rPr>
        <w:t>d</w:t>
      </w:r>
      <w:r w:rsidR="00675BA4" w:rsidRPr="002337C0">
        <w:rPr>
          <w:rFonts w:ascii="Calibri" w:hAnsi="Calibri" w:cs="Calibri"/>
          <w:sz w:val="22"/>
        </w:rPr>
        <w:t>ifficulties</w:t>
      </w:r>
      <w:r w:rsidR="00777D17" w:rsidRPr="002337C0">
        <w:rPr>
          <w:rFonts w:ascii="Calibri" w:hAnsi="Calibri" w:cs="Calibri"/>
          <w:sz w:val="22"/>
        </w:rPr>
        <w:t>.</w:t>
      </w:r>
    </w:p>
    <w:p w:rsidR="00C229B0" w:rsidRPr="002337C0" w:rsidRDefault="00C229B0" w:rsidP="00C229B0">
      <w:pPr>
        <w:rPr>
          <w:rFonts w:ascii="Calibri" w:hAnsi="Calibri" w:cs="Calibri"/>
          <w:sz w:val="22"/>
        </w:rPr>
      </w:pPr>
    </w:p>
    <w:p w:rsidR="00822BC7" w:rsidRPr="002337C0" w:rsidRDefault="00A81E83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2337C0">
        <w:rPr>
          <w:rFonts w:ascii="Calibri" w:hAnsi="Calibri" w:cs="Calibri"/>
          <w:sz w:val="22"/>
        </w:rPr>
        <w:t>C</w:t>
      </w:r>
      <w:r w:rsidR="00822BC7" w:rsidRPr="002337C0">
        <w:rPr>
          <w:rFonts w:ascii="Calibri" w:hAnsi="Calibri" w:cs="Calibri"/>
          <w:sz w:val="22"/>
        </w:rPr>
        <w:t>ontribut</w:t>
      </w:r>
      <w:r w:rsidRPr="002337C0">
        <w:rPr>
          <w:rFonts w:ascii="Calibri" w:hAnsi="Calibri" w:cs="Calibri"/>
          <w:sz w:val="22"/>
        </w:rPr>
        <w:t>ing</w:t>
      </w:r>
      <w:r w:rsidR="00822BC7" w:rsidRPr="002337C0">
        <w:rPr>
          <w:rFonts w:ascii="Calibri" w:hAnsi="Calibri" w:cs="Calibri"/>
          <w:sz w:val="22"/>
        </w:rPr>
        <w:t xml:space="preserve"> to the </w:t>
      </w:r>
      <w:r w:rsidR="00221B76" w:rsidRPr="002337C0">
        <w:rPr>
          <w:rFonts w:ascii="Calibri" w:hAnsi="Calibri" w:cs="Calibri"/>
          <w:sz w:val="22"/>
        </w:rPr>
        <w:t>student</w:t>
      </w:r>
      <w:r w:rsidR="00822BC7" w:rsidRPr="002337C0">
        <w:rPr>
          <w:rFonts w:ascii="Calibri" w:hAnsi="Calibri" w:cs="Calibri"/>
          <w:sz w:val="22"/>
        </w:rPr>
        <w:t>s</w:t>
      </w:r>
      <w:r w:rsidR="0063606D" w:rsidRPr="002337C0">
        <w:rPr>
          <w:rFonts w:ascii="Calibri" w:hAnsi="Calibri" w:cs="Calibri"/>
          <w:sz w:val="22"/>
        </w:rPr>
        <w:t>’</w:t>
      </w:r>
      <w:r w:rsidR="00822BC7" w:rsidRPr="002337C0">
        <w:rPr>
          <w:rFonts w:ascii="Calibri" w:hAnsi="Calibri" w:cs="Calibri"/>
          <w:sz w:val="22"/>
        </w:rPr>
        <w:t xml:space="preserve"> reviews and meet</w:t>
      </w:r>
      <w:r w:rsidRPr="002337C0">
        <w:rPr>
          <w:rFonts w:ascii="Calibri" w:hAnsi="Calibri" w:cs="Calibri"/>
          <w:sz w:val="22"/>
        </w:rPr>
        <w:t>ing</w:t>
      </w:r>
      <w:r w:rsidR="00822BC7" w:rsidRPr="002337C0">
        <w:rPr>
          <w:rFonts w:ascii="Calibri" w:hAnsi="Calibri" w:cs="Calibri"/>
          <w:sz w:val="22"/>
        </w:rPr>
        <w:t xml:space="preserve"> regularly with individual </w:t>
      </w:r>
      <w:r w:rsidR="00221B76" w:rsidRPr="002337C0">
        <w:rPr>
          <w:rFonts w:ascii="Calibri" w:hAnsi="Calibri" w:cs="Calibri"/>
          <w:sz w:val="22"/>
        </w:rPr>
        <w:t>student</w:t>
      </w:r>
      <w:r w:rsidR="00822BC7" w:rsidRPr="002337C0">
        <w:rPr>
          <w:rFonts w:ascii="Calibri" w:hAnsi="Calibri" w:cs="Calibri"/>
          <w:sz w:val="22"/>
        </w:rPr>
        <w:t xml:space="preserve">s and outside agencies as requested by the </w:t>
      </w:r>
      <w:r w:rsidR="00037F25" w:rsidRPr="002337C0">
        <w:rPr>
          <w:rFonts w:ascii="Calibri" w:hAnsi="Calibri" w:cs="Calibri"/>
          <w:sz w:val="22"/>
        </w:rPr>
        <w:t>Assistant Headteacher</w:t>
      </w:r>
      <w:r w:rsidR="00822BC7" w:rsidRPr="002337C0">
        <w:rPr>
          <w:rFonts w:ascii="Calibri" w:hAnsi="Calibri" w:cs="Calibri"/>
          <w:sz w:val="22"/>
        </w:rPr>
        <w:t>.</w:t>
      </w:r>
    </w:p>
    <w:p w:rsidR="00822BC7" w:rsidRPr="002337C0" w:rsidRDefault="00822BC7">
      <w:pPr>
        <w:rPr>
          <w:rFonts w:ascii="Calibri" w:hAnsi="Calibri" w:cs="Calibri"/>
          <w:sz w:val="22"/>
          <w:szCs w:val="22"/>
        </w:rPr>
      </w:pPr>
    </w:p>
    <w:p w:rsidR="00822BC7" w:rsidRPr="002337C0" w:rsidRDefault="00A81E8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lastRenderedPageBreak/>
        <w:t>C</w:t>
      </w:r>
      <w:r w:rsidR="00822BC7" w:rsidRPr="002337C0">
        <w:rPr>
          <w:rFonts w:ascii="Calibri" w:hAnsi="Calibri" w:cs="Calibri"/>
          <w:sz w:val="22"/>
          <w:szCs w:val="22"/>
        </w:rPr>
        <w:t>arry</w:t>
      </w:r>
      <w:r w:rsidRPr="002337C0">
        <w:rPr>
          <w:rFonts w:ascii="Calibri" w:hAnsi="Calibri" w:cs="Calibri"/>
          <w:sz w:val="22"/>
          <w:szCs w:val="22"/>
        </w:rPr>
        <w:t>ing</w:t>
      </w:r>
      <w:r w:rsidR="00822BC7" w:rsidRPr="002337C0">
        <w:rPr>
          <w:rFonts w:ascii="Calibri" w:hAnsi="Calibri" w:cs="Calibri"/>
          <w:sz w:val="22"/>
          <w:szCs w:val="22"/>
        </w:rPr>
        <w:t xml:space="preserve"> out such additional duties as may be reasonably required from time to time by the Head Teacher</w:t>
      </w:r>
      <w:r w:rsidR="00023F22" w:rsidRPr="002337C0">
        <w:rPr>
          <w:rFonts w:ascii="Calibri" w:hAnsi="Calibri" w:cs="Calibri"/>
          <w:sz w:val="22"/>
          <w:szCs w:val="22"/>
        </w:rPr>
        <w:t xml:space="preserve"> or </w:t>
      </w:r>
      <w:r w:rsidR="00037F25" w:rsidRPr="002337C0">
        <w:rPr>
          <w:rFonts w:ascii="Calibri" w:hAnsi="Calibri" w:cs="Calibri"/>
          <w:sz w:val="22"/>
        </w:rPr>
        <w:t>Assistant Headteacher</w:t>
      </w:r>
      <w:r w:rsidR="00822BC7" w:rsidRPr="002337C0">
        <w:rPr>
          <w:rFonts w:ascii="Calibri" w:hAnsi="Calibri" w:cs="Calibri"/>
          <w:sz w:val="22"/>
          <w:szCs w:val="22"/>
        </w:rPr>
        <w:t xml:space="preserve">. </w:t>
      </w:r>
    </w:p>
    <w:p w:rsidR="00675BA4" w:rsidRPr="002337C0" w:rsidRDefault="00675BA4" w:rsidP="00675BA4">
      <w:pPr>
        <w:rPr>
          <w:rFonts w:ascii="Calibri" w:hAnsi="Calibri" w:cs="Calibri"/>
          <w:sz w:val="22"/>
          <w:szCs w:val="22"/>
        </w:rPr>
      </w:pPr>
    </w:p>
    <w:p w:rsidR="00675BA4" w:rsidRPr="002337C0" w:rsidRDefault="00675BA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>Contribut</w:t>
      </w:r>
      <w:r w:rsidR="00A81E83" w:rsidRPr="002337C0">
        <w:rPr>
          <w:rFonts w:ascii="Calibri" w:hAnsi="Calibri" w:cs="Calibri"/>
          <w:sz w:val="22"/>
          <w:szCs w:val="22"/>
        </w:rPr>
        <w:t>ing</w:t>
      </w:r>
      <w:r w:rsidRPr="002337C0">
        <w:rPr>
          <w:rFonts w:ascii="Calibri" w:hAnsi="Calibri" w:cs="Calibri"/>
          <w:sz w:val="22"/>
          <w:szCs w:val="22"/>
        </w:rPr>
        <w:t xml:space="preserve"> to the school’s safeguarding procedures by passing any concerns regarding </w:t>
      </w:r>
      <w:r w:rsidR="00221B76" w:rsidRPr="002337C0">
        <w:rPr>
          <w:rFonts w:ascii="Calibri" w:hAnsi="Calibri" w:cs="Calibri"/>
          <w:sz w:val="22"/>
          <w:szCs w:val="22"/>
        </w:rPr>
        <w:t>student</w:t>
      </w:r>
      <w:r w:rsidRPr="002337C0">
        <w:rPr>
          <w:rFonts w:ascii="Calibri" w:hAnsi="Calibri" w:cs="Calibri"/>
          <w:sz w:val="22"/>
          <w:szCs w:val="22"/>
        </w:rPr>
        <w:t xml:space="preserve"> welfare to the </w:t>
      </w:r>
      <w:r w:rsidR="003B32C2" w:rsidRPr="002337C0">
        <w:rPr>
          <w:rFonts w:ascii="Calibri" w:hAnsi="Calibri" w:cs="Calibri"/>
          <w:sz w:val="22"/>
          <w:szCs w:val="22"/>
        </w:rPr>
        <w:t>d</w:t>
      </w:r>
      <w:r w:rsidRPr="002337C0">
        <w:rPr>
          <w:rFonts w:ascii="Calibri" w:hAnsi="Calibri" w:cs="Calibri"/>
          <w:sz w:val="22"/>
          <w:szCs w:val="22"/>
        </w:rPr>
        <w:t xml:space="preserve">esignated </w:t>
      </w:r>
      <w:r w:rsidR="003B32C2" w:rsidRPr="002337C0">
        <w:rPr>
          <w:rFonts w:ascii="Calibri" w:hAnsi="Calibri" w:cs="Calibri"/>
          <w:sz w:val="22"/>
          <w:szCs w:val="22"/>
        </w:rPr>
        <w:t>t</w:t>
      </w:r>
      <w:r w:rsidRPr="002337C0">
        <w:rPr>
          <w:rFonts w:ascii="Calibri" w:hAnsi="Calibri" w:cs="Calibri"/>
          <w:sz w:val="22"/>
          <w:szCs w:val="22"/>
        </w:rPr>
        <w:t>eacher for Child Protection.</w:t>
      </w:r>
    </w:p>
    <w:p w:rsidR="00822BC7" w:rsidRPr="002337C0" w:rsidRDefault="00822BC7">
      <w:pPr>
        <w:rPr>
          <w:rFonts w:ascii="Calibri" w:hAnsi="Calibri" w:cs="Calibri"/>
          <w:sz w:val="22"/>
          <w:szCs w:val="22"/>
        </w:rPr>
      </w:pPr>
    </w:p>
    <w:p w:rsidR="00CA2670" w:rsidRPr="002337C0" w:rsidRDefault="00CA2670">
      <w:pPr>
        <w:rPr>
          <w:rFonts w:ascii="Calibri" w:hAnsi="Calibri" w:cs="Calibri"/>
        </w:rPr>
      </w:pPr>
    </w:p>
    <w:p w:rsidR="00CA2670" w:rsidRPr="002337C0" w:rsidRDefault="00EB3DDE">
      <w:pPr>
        <w:rPr>
          <w:rFonts w:ascii="Calibri" w:hAnsi="Calibri" w:cs="Calibri"/>
          <w:b/>
          <w:sz w:val="24"/>
          <w:szCs w:val="24"/>
        </w:rPr>
      </w:pPr>
      <w:r w:rsidRPr="002337C0">
        <w:rPr>
          <w:rFonts w:ascii="Calibri" w:hAnsi="Calibri" w:cs="Calibri"/>
          <w:b/>
          <w:sz w:val="24"/>
          <w:szCs w:val="24"/>
        </w:rPr>
        <w:t>PERSON</w:t>
      </w:r>
      <w:r w:rsidR="009B1555" w:rsidRPr="002337C0">
        <w:rPr>
          <w:rFonts w:ascii="Calibri" w:hAnsi="Calibri" w:cs="Calibri"/>
          <w:b/>
          <w:sz w:val="24"/>
          <w:szCs w:val="24"/>
        </w:rPr>
        <w:t xml:space="preserve"> SPECIFICATION</w:t>
      </w:r>
    </w:p>
    <w:p w:rsidR="009B1555" w:rsidRPr="002337C0" w:rsidRDefault="009B1555">
      <w:pPr>
        <w:rPr>
          <w:rFonts w:ascii="Calibri" w:hAnsi="Calibri" w:cs="Calibri"/>
          <w:b/>
          <w:sz w:val="22"/>
          <w:szCs w:val="22"/>
        </w:rPr>
      </w:pPr>
    </w:p>
    <w:p w:rsidR="00D07D8A" w:rsidRPr="002337C0" w:rsidRDefault="009B1555" w:rsidP="00D07D8A">
      <w:pPr>
        <w:rPr>
          <w:rFonts w:ascii="Calibri" w:hAnsi="Calibri" w:cs="Calibri"/>
          <w:b/>
          <w:sz w:val="24"/>
        </w:rPr>
      </w:pPr>
      <w:r w:rsidRPr="002337C0">
        <w:rPr>
          <w:rFonts w:ascii="Calibri" w:hAnsi="Calibri" w:cs="Calibri"/>
          <w:sz w:val="22"/>
          <w:szCs w:val="22"/>
        </w:rPr>
        <w:t xml:space="preserve">As a </w:t>
      </w:r>
      <w:r w:rsidR="00D07D8A" w:rsidRPr="002337C0">
        <w:rPr>
          <w:rFonts w:ascii="Calibri" w:hAnsi="Calibri" w:cs="Calibri"/>
          <w:sz w:val="22"/>
          <w:szCs w:val="22"/>
        </w:rPr>
        <w:t xml:space="preserve">Learning Support Assistant (LSA) </w:t>
      </w:r>
      <w:r w:rsidRPr="002337C0">
        <w:rPr>
          <w:rFonts w:ascii="Calibri" w:hAnsi="Calibri" w:cs="Calibri"/>
          <w:sz w:val="22"/>
          <w:szCs w:val="22"/>
        </w:rPr>
        <w:t xml:space="preserve">you will be part of a team working under the direction of the </w:t>
      </w:r>
      <w:r w:rsidR="00037F25" w:rsidRPr="002337C0">
        <w:rPr>
          <w:rFonts w:ascii="Calibri" w:hAnsi="Calibri" w:cs="Calibri"/>
          <w:sz w:val="22"/>
          <w:szCs w:val="22"/>
        </w:rPr>
        <w:t>Assistant Headteacher</w:t>
      </w:r>
      <w:r w:rsidR="001D7454" w:rsidRPr="002337C0">
        <w:rPr>
          <w:rFonts w:ascii="Calibri" w:hAnsi="Calibri" w:cs="Calibri"/>
          <w:sz w:val="22"/>
          <w:szCs w:val="22"/>
        </w:rPr>
        <w:t>, or allocated for day to day management to the Leaders of Mathematics, English, Science or other departments</w:t>
      </w:r>
      <w:r w:rsidRPr="002337C0">
        <w:rPr>
          <w:rFonts w:ascii="Calibri" w:hAnsi="Calibri" w:cs="Calibri"/>
          <w:sz w:val="22"/>
          <w:szCs w:val="22"/>
        </w:rPr>
        <w:t xml:space="preserve">. You </w:t>
      </w:r>
      <w:r w:rsidR="00D07D8A" w:rsidRPr="002337C0">
        <w:rPr>
          <w:rFonts w:ascii="Calibri" w:hAnsi="Calibri" w:cs="Calibri"/>
          <w:sz w:val="22"/>
          <w:szCs w:val="22"/>
        </w:rPr>
        <w:t>will be expected to work effectively with both teaching and support staff at all levels as well as with parents</w:t>
      </w:r>
      <w:r w:rsidR="00BF6F4E" w:rsidRPr="002337C0">
        <w:rPr>
          <w:rFonts w:ascii="Calibri" w:hAnsi="Calibri" w:cs="Calibri"/>
          <w:sz w:val="22"/>
          <w:szCs w:val="22"/>
        </w:rPr>
        <w:t>/carers</w:t>
      </w:r>
      <w:r w:rsidR="00D07D8A" w:rsidRPr="002337C0">
        <w:rPr>
          <w:rFonts w:ascii="Calibri" w:hAnsi="Calibri" w:cs="Calibri"/>
          <w:sz w:val="22"/>
          <w:szCs w:val="22"/>
        </w:rPr>
        <w:t xml:space="preserve">, </w:t>
      </w:r>
      <w:r w:rsidR="00221B76" w:rsidRPr="002337C0">
        <w:rPr>
          <w:rFonts w:ascii="Calibri" w:hAnsi="Calibri" w:cs="Calibri"/>
          <w:sz w:val="22"/>
          <w:szCs w:val="22"/>
        </w:rPr>
        <w:t>student</w:t>
      </w:r>
      <w:r w:rsidR="00D07D8A" w:rsidRPr="002337C0">
        <w:rPr>
          <w:rFonts w:ascii="Calibri" w:hAnsi="Calibri" w:cs="Calibri"/>
          <w:sz w:val="22"/>
          <w:szCs w:val="22"/>
        </w:rPr>
        <w:t xml:space="preserve">s and external agencies.  </w:t>
      </w:r>
      <w:r w:rsidRPr="002337C0">
        <w:rPr>
          <w:rFonts w:ascii="Calibri" w:hAnsi="Calibri" w:cs="Calibri"/>
          <w:sz w:val="22"/>
          <w:szCs w:val="22"/>
        </w:rPr>
        <w:t>You</w:t>
      </w:r>
      <w:r w:rsidR="00D07D8A" w:rsidRPr="002337C0">
        <w:rPr>
          <w:rFonts w:ascii="Calibri" w:hAnsi="Calibri" w:cs="Calibri"/>
          <w:sz w:val="22"/>
          <w:szCs w:val="22"/>
        </w:rPr>
        <w:t xml:space="preserve"> will thus need the following qualities:-</w:t>
      </w:r>
    </w:p>
    <w:p w:rsidR="00D07D8A" w:rsidRPr="002337C0" w:rsidRDefault="00D07D8A" w:rsidP="00D07D8A">
      <w:pPr>
        <w:rPr>
          <w:rFonts w:ascii="Calibri" w:hAnsi="Calibri" w:cs="Calibri"/>
          <w:sz w:val="22"/>
          <w:szCs w:val="22"/>
        </w:rPr>
      </w:pPr>
    </w:p>
    <w:p w:rsidR="00D07D8A" w:rsidRPr="002337C0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 xml:space="preserve">Ability to handle sensitive issues relating to </w:t>
      </w:r>
      <w:r w:rsidR="00221B76" w:rsidRPr="002337C0">
        <w:rPr>
          <w:rFonts w:ascii="Calibri" w:hAnsi="Calibri" w:cs="Calibri"/>
          <w:sz w:val="22"/>
          <w:szCs w:val="22"/>
        </w:rPr>
        <w:t>student</w:t>
      </w:r>
      <w:r w:rsidRPr="002337C0">
        <w:rPr>
          <w:rFonts w:ascii="Calibri" w:hAnsi="Calibri" w:cs="Calibri"/>
          <w:sz w:val="22"/>
          <w:szCs w:val="22"/>
        </w:rPr>
        <w:t>s, keeping confidentiality as required</w:t>
      </w:r>
    </w:p>
    <w:p w:rsidR="00D07D8A" w:rsidRPr="002337C0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 xml:space="preserve">Ability to form good working relationships with </w:t>
      </w:r>
      <w:r w:rsidR="00221B76" w:rsidRPr="002337C0">
        <w:rPr>
          <w:rFonts w:ascii="Calibri" w:hAnsi="Calibri" w:cs="Calibri"/>
          <w:sz w:val="22"/>
          <w:szCs w:val="22"/>
        </w:rPr>
        <w:t>student</w:t>
      </w:r>
      <w:r w:rsidRPr="002337C0">
        <w:rPr>
          <w:rFonts w:ascii="Calibri" w:hAnsi="Calibri" w:cs="Calibri"/>
          <w:sz w:val="22"/>
          <w:szCs w:val="22"/>
        </w:rPr>
        <w:t>s, parents</w:t>
      </w:r>
      <w:r w:rsidR="00BF6F4E" w:rsidRPr="002337C0">
        <w:rPr>
          <w:rFonts w:ascii="Calibri" w:hAnsi="Calibri" w:cs="Calibri"/>
          <w:sz w:val="22"/>
          <w:szCs w:val="22"/>
        </w:rPr>
        <w:t>/carers</w:t>
      </w:r>
      <w:r w:rsidRPr="002337C0">
        <w:rPr>
          <w:rFonts w:ascii="Calibri" w:hAnsi="Calibri" w:cs="Calibri"/>
          <w:sz w:val="22"/>
          <w:szCs w:val="22"/>
        </w:rPr>
        <w:t xml:space="preserve"> and colleagues </w:t>
      </w:r>
    </w:p>
    <w:p w:rsidR="00D07D8A" w:rsidRPr="002337C0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 xml:space="preserve">Good </w:t>
      </w:r>
      <w:r w:rsidR="00BF6F4E" w:rsidRPr="002337C0">
        <w:rPr>
          <w:rFonts w:ascii="Calibri" w:hAnsi="Calibri" w:cs="Calibri"/>
          <w:sz w:val="22"/>
          <w:szCs w:val="22"/>
        </w:rPr>
        <w:t xml:space="preserve">oral and written </w:t>
      </w:r>
      <w:r w:rsidRPr="002337C0">
        <w:rPr>
          <w:rFonts w:ascii="Calibri" w:hAnsi="Calibri" w:cs="Calibri"/>
          <w:sz w:val="22"/>
          <w:szCs w:val="22"/>
        </w:rPr>
        <w:t>communication skills</w:t>
      </w:r>
    </w:p>
    <w:p w:rsidR="00D07D8A" w:rsidRPr="002337C0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>Good organisational and time management skills and the ability to work under pressure</w:t>
      </w:r>
    </w:p>
    <w:p w:rsidR="00D07D8A" w:rsidRPr="002337C0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>Adaptability and flexibility in working practices and the ability to know when to use initiative</w:t>
      </w:r>
    </w:p>
    <w:p w:rsidR="00D07D8A" w:rsidRPr="002337C0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 xml:space="preserve">A high degree of professionalism in </w:t>
      </w:r>
      <w:r w:rsidR="00BF6F4E" w:rsidRPr="002337C0">
        <w:rPr>
          <w:rFonts w:ascii="Calibri" w:hAnsi="Calibri" w:cs="Calibri"/>
          <w:sz w:val="22"/>
          <w:szCs w:val="22"/>
        </w:rPr>
        <w:t>your</w:t>
      </w:r>
      <w:r w:rsidRPr="002337C0">
        <w:rPr>
          <w:rFonts w:ascii="Calibri" w:hAnsi="Calibri" w:cs="Calibri"/>
          <w:sz w:val="22"/>
          <w:szCs w:val="22"/>
        </w:rPr>
        <w:t xml:space="preserve"> approach to work and tasks set</w:t>
      </w:r>
    </w:p>
    <w:p w:rsidR="00D07D8A" w:rsidRPr="002337C0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 xml:space="preserve">An ability to </w:t>
      </w:r>
      <w:r w:rsidR="00AD1B27" w:rsidRPr="002337C0">
        <w:rPr>
          <w:rFonts w:ascii="Calibri" w:hAnsi="Calibri" w:cs="Calibri"/>
          <w:sz w:val="22"/>
          <w:szCs w:val="22"/>
        </w:rPr>
        <w:t>be</w:t>
      </w:r>
      <w:r w:rsidRPr="002337C0">
        <w:rPr>
          <w:rFonts w:ascii="Calibri" w:hAnsi="Calibri" w:cs="Calibri"/>
          <w:sz w:val="22"/>
          <w:szCs w:val="22"/>
        </w:rPr>
        <w:t xml:space="preserve"> a good role model </w:t>
      </w:r>
      <w:r w:rsidR="00AD1B27" w:rsidRPr="002337C0">
        <w:rPr>
          <w:rFonts w:ascii="Calibri" w:hAnsi="Calibri" w:cs="Calibri"/>
          <w:sz w:val="22"/>
          <w:szCs w:val="22"/>
        </w:rPr>
        <w:t xml:space="preserve">for </w:t>
      </w:r>
      <w:r w:rsidR="00221B76" w:rsidRPr="002337C0">
        <w:rPr>
          <w:rFonts w:ascii="Calibri" w:hAnsi="Calibri" w:cs="Calibri"/>
          <w:sz w:val="22"/>
          <w:szCs w:val="22"/>
        </w:rPr>
        <w:t>student</w:t>
      </w:r>
      <w:r w:rsidRPr="002337C0">
        <w:rPr>
          <w:rFonts w:ascii="Calibri" w:hAnsi="Calibri" w:cs="Calibri"/>
          <w:sz w:val="22"/>
          <w:szCs w:val="22"/>
        </w:rPr>
        <w:t>s</w:t>
      </w:r>
      <w:r w:rsidR="00121D87" w:rsidRPr="002337C0">
        <w:rPr>
          <w:rFonts w:ascii="Calibri" w:hAnsi="Calibri" w:cs="Calibri"/>
          <w:sz w:val="22"/>
          <w:szCs w:val="22"/>
        </w:rPr>
        <w:t xml:space="preserve"> and colleagues</w:t>
      </w:r>
      <w:r w:rsidR="00777D17" w:rsidRPr="002337C0">
        <w:rPr>
          <w:rFonts w:ascii="Calibri" w:hAnsi="Calibri" w:cs="Calibri"/>
          <w:sz w:val="22"/>
          <w:szCs w:val="22"/>
        </w:rPr>
        <w:t>.</w:t>
      </w:r>
    </w:p>
    <w:p w:rsidR="00D07D8A" w:rsidRPr="002337C0" w:rsidRDefault="00D07D8A" w:rsidP="00D07D8A">
      <w:pPr>
        <w:rPr>
          <w:rFonts w:ascii="Calibri" w:hAnsi="Calibri" w:cs="Calibri"/>
          <w:sz w:val="22"/>
          <w:szCs w:val="22"/>
        </w:rPr>
      </w:pPr>
    </w:p>
    <w:p w:rsidR="00D07D8A" w:rsidRPr="002337C0" w:rsidRDefault="00D07D8A" w:rsidP="00D07D8A">
      <w:p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 xml:space="preserve">In addition, </w:t>
      </w:r>
      <w:r w:rsidR="00875131" w:rsidRPr="002337C0">
        <w:rPr>
          <w:rFonts w:ascii="Calibri" w:hAnsi="Calibri" w:cs="Calibri"/>
          <w:sz w:val="22"/>
          <w:szCs w:val="22"/>
        </w:rPr>
        <w:t xml:space="preserve">it will be advantageous </w:t>
      </w:r>
      <w:r w:rsidRPr="002337C0">
        <w:rPr>
          <w:rFonts w:ascii="Calibri" w:hAnsi="Calibri" w:cs="Calibri"/>
          <w:sz w:val="22"/>
          <w:szCs w:val="22"/>
        </w:rPr>
        <w:t>to:</w:t>
      </w:r>
    </w:p>
    <w:p w:rsidR="00D07D8A" w:rsidRPr="002337C0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>Be computer literate and be willing to learn new computer systems</w:t>
      </w:r>
    </w:p>
    <w:p w:rsidR="00121D87" w:rsidRPr="002337C0" w:rsidRDefault="00121D87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>Be willing to access in-house/external training to enhance professional development</w:t>
      </w:r>
    </w:p>
    <w:p w:rsidR="00D07D8A" w:rsidRPr="002337C0" w:rsidRDefault="00D07D8A" w:rsidP="00D07D8A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>Have some experience of working with young people with learning/behavioural difficulties</w:t>
      </w:r>
      <w:r w:rsidR="00777D17" w:rsidRPr="002337C0">
        <w:rPr>
          <w:rFonts w:ascii="Calibri" w:hAnsi="Calibri" w:cs="Calibri"/>
          <w:sz w:val="22"/>
          <w:szCs w:val="22"/>
        </w:rPr>
        <w:t>.</w:t>
      </w:r>
    </w:p>
    <w:p w:rsidR="00D07D8A" w:rsidRPr="002337C0" w:rsidRDefault="00D07D8A" w:rsidP="00D07D8A">
      <w:pPr>
        <w:rPr>
          <w:rFonts w:ascii="Calibri" w:hAnsi="Calibri" w:cs="Calibri"/>
          <w:sz w:val="22"/>
          <w:szCs w:val="22"/>
        </w:rPr>
      </w:pPr>
    </w:p>
    <w:p w:rsidR="00D07D8A" w:rsidRPr="002337C0" w:rsidRDefault="00D07D8A" w:rsidP="00D07D8A">
      <w:pPr>
        <w:rPr>
          <w:rFonts w:ascii="Calibri" w:hAnsi="Calibri" w:cs="Calibri"/>
          <w:sz w:val="22"/>
          <w:szCs w:val="22"/>
        </w:rPr>
      </w:pPr>
    </w:p>
    <w:p w:rsidR="00D07D8A" w:rsidRPr="002337C0" w:rsidRDefault="00D07D8A" w:rsidP="00D07D8A">
      <w:pPr>
        <w:rPr>
          <w:rFonts w:ascii="Calibri" w:hAnsi="Calibri" w:cs="Calibri"/>
          <w:sz w:val="22"/>
          <w:szCs w:val="22"/>
        </w:rPr>
      </w:pPr>
      <w:r w:rsidRPr="002337C0">
        <w:rPr>
          <w:rFonts w:ascii="Calibri" w:hAnsi="Calibri" w:cs="Calibri"/>
          <w:sz w:val="22"/>
          <w:szCs w:val="22"/>
        </w:rPr>
        <w:t xml:space="preserve">Training in school systems and practices will be provided. </w:t>
      </w:r>
    </w:p>
    <w:p w:rsidR="00D07D8A" w:rsidRPr="002337C0" w:rsidRDefault="00D07D8A">
      <w:pPr>
        <w:rPr>
          <w:rFonts w:ascii="Calibri" w:hAnsi="Calibri" w:cs="Calibri"/>
        </w:rPr>
      </w:pPr>
    </w:p>
    <w:p w:rsidR="008C4009" w:rsidRPr="002337C0" w:rsidRDefault="008C4009">
      <w:pPr>
        <w:rPr>
          <w:rFonts w:ascii="Calibri" w:hAnsi="Calibri" w:cs="Calibri"/>
        </w:rPr>
      </w:pPr>
    </w:p>
    <w:p w:rsidR="008C4009" w:rsidRPr="002337C0" w:rsidRDefault="008C4009">
      <w:pPr>
        <w:rPr>
          <w:rFonts w:ascii="Calibri" w:hAnsi="Calibri" w:cs="Calibri"/>
        </w:rPr>
      </w:pPr>
    </w:p>
    <w:p w:rsidR="009B1555" w:rsidRPr="002337C0" w:rsidRDefault="009B1555">
      <w:pPr>
        <w:rPr>
          <w:rFonts w:ascii="Calibri" w:hAnsi="Calibri" w:cs="Calibri"/>
        </w:rPr>
      </w:pPr>
    </w:p>
    <w:p w:rsidR="00FC4C0A" w:rsidRDefault="000032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November 2020</w:t>
      </w: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Default="009D50EE">
      <w:pPr>
        <w:rPr>
          <w:rFonts w:ascii="Calibri" w:hAnsi="Calibri" w:cs="Calibri"/>
          <w:sz w:val="22"/>
          <w:szCs w:val="22"/>
        </w:rPr>
      </w:pPr>
    </w:p>
    <w:p w:rsidR="009D50EE" w:rsidRPr="002337C0" w:rsidRDefault="00A100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296025" cy="1266825"/>
            <wp:effectExtent l="0" t="0" r="9525" b="9525"/>
            <wp:docPr id="1" name="Picture 1" descr="Contract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ct Foo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0EE" w:rsidRPr="002337C0" w:rsidSect="003B4754">
      <w:footerReference w:type="default" r:id="rId9"/>
      <w:pgSz w:w="11906" w:h="16838" w:code="9"/>
      <w:pgMar w:top="851" w:right="991" w:bottom="992" w:left="993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22" w:rsidRDefault="00553022">
      <w:r>
        <w:separator/>
      </w:r>
    </w:p>
  </w:endnote>
  <w:endnote w:type="continuationSeparator" w:id="0">
    <w:p w:rsidR="00553022" w:rsidRDefault="0055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83" w:rsidRPr="00822BC7" w:rsidRDefault="006628D1" w:rsidP="00822BC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54170E">
      <w:rPr>
        <w:noProof/>
        <w:sz w:val="16"/>
        <w:szCs w:val="16"/>
      </w:rPr>
      <w:t>\\che-mem-003\office\Lship\HR\01.JobDescriptions\Supportstaff.JDs\LEARNING SUPPORT\LSA.JD.Nov2020.docx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22" w:rsidRDefault="00553022">
      <w:r>
        <w:separator/>
      </w:r>
    </w:p>
  </w:footnote>
  <w:footnote w:type="continuationSeparator" w:id="0">
    <w:p w:rsidR="00553022" w:rsidRDefault="0055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E4E"/>
    <w:multiLevelType w:val="singleLevel"/>
    <w:tmpl w:val="EAFC7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3096808"/>
    <w:multiLevelType w:val="singleLevel"/>
    <w:tmpl w:val="B00C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9C30ED"/>
    <w:multiLevelType w:val="hybridMultilevel"/>
    <w:tmpl w:val="03EA8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008C1"/>
    <w:multiLevelType w:val="singleLevel"/>
    <w:tmpl w:val="2034B1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16695F"/>
    <w:multiLevelType w:val="hybridMultilevel"/>
    <w:tmpl w:val="F54AA5DC"/>
    <w:lvl w:ilvl="0" w:tplc="F1E47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7D"/>
    <w:rsid w:val="000002E0"/>
    <w:rsid w:val="0000322E"/>
    <w:rsid w:val="00013197"/>
    <w:rsid w:val="0002189A"/>
    <w:rsid w:val="000237D9"/>
    <w:rsid w:val="00023F22"/>
    <w:rsid w:val="00032980"/>
    <w:rsid w:val="00037F25"/>
    <w:rsid w:val="00041DE5"/>
    <w:rsid w:val="000A3890"/>
    <w:rsid w:val="000B5FA7"/>
    <w:rsid w:val="000F4404"/>
    <w:rsid w:val="00106585"/>
    <w:rsid w:val="00121D87"/>
    <w:rsid w:val="00142230"/>
    <w:rsid w:val="001543FA"/>
    <w:rsid w:val="00157DE4"/>
    <w:rsid w:val="00175432"/>
    <w:rsid w:val="001D66BF"/>
    <w:rsid w:val="001D7454"/>
    <w:rsid w:val="00200449"/>
    <w:rsid w:val="00221B76"/>
    <w:rsid w:val="00227C51"/>
    <w:rsid w:val="002337C0"/>
    <w:rsid w:val="00255D6F"/>
    <w:rsid w:val="00297CD4"/>
    <w:rsid w:val="002B1354"/>
    <w:rsid w:val="002B403D"/>
    <w:rsid w:val="002F0858"/>
    <w:rsid w:val="0033367D"/>
    <w:rsid w:val="0033566E"/>
    <w:rsid w:val="00344F24"/>
    <w:rsid w:val="00356441"/>
    <w:rsid w:val="00361BBE"/>
    <w:rsid w:val="0037628C"/>
    <w:rsid w:val="003806A8"/>
    <w:rsid w:val="003B32C2"/>
    <w:rsid w:val="003B4754"/>
    <w:rsid w:val="004258E6"/>
    <w:rsid w:val="00433BA7"/>
    <w:rsid w:val="0043466C"/>
    <w:rsid w:val="004374F6"/>
    <w:rsid w:val="00450CC7"/>
    <w:rsid w:val="00467BC6"/>
    <w:rsid w:val="00486300"/>
    <w:rsid w:val="004B4581"/>
    <w:rsid w:val="004C2155"/>
    <w:rsid w:val="00511583"/>
    <w:rsid w:val="0054170E"/>
    <w:rsid w:val="005437F5"/>
    <w:rsid w:val="00552CFF"/>
    <w:rsid w:val="00553022"/>
    <w:rsid w:val="0057590B"/>
    <w:rsid w:val="005934C2"/>
    <w:rsid w:val="00595A69"/>
    <w:rsid w:val="005A680B"/>
    <w:rsid w:val="005C5C53"/>
    <w:rsid w:val="005E48E6"/>
    <w:rsid w:val="005E7A7F"/>
    <w:rsid w:val="005F279D"/>
    <w:rsid w:val="005F679F"/>
    <w:rsid w:val="00620DE9"/>
    <w:rsid w:val="0063606D"/>
    <w:rsid w:val="006520F4"/>
    <w:rsid w:val="0065456E"/>
    <w:rsid w:val="006628D1"/>
    <w:rsid w:val="00675BA4"/>
    <w:rsid w:val="006B5596"/>
    <w:rsid w:val="006B7D85"/>
    <w:rsid w:val="006C44CA"/>
    <w:rsid w:val="00704F6A"/>
    <w:rsid w:val="007450CC"/>
    <w:rsid w:val="007457E6"/>
    <w:rsid w:val="007514C9"/>
    <w:rsid w:val="00761EA2"/>
    <w:rsid w:val="00771E02"/>
    <w:rsid w:val="00777D17"/>
    <w:rsid w:val="007A6B28"/>
    <w:rsid w:val="007C2989"/>
    <w:rsid w:val="007C4F74"/>
    <w:rsid w:val="007D63E3"/>
    <w:rsid w:val="008064A6"/>
    <w:rsid w:val="00812A2B"/>
    <w:rsid w:val="008216AE"/>
    <w:rsid w:val="00822BC7"/>
    <w:rsid w:val="00824878"/>
    <w:rsid w:val="00824BC9"/>
    <w:rsid w:val="00834943"/>
    <w:rsid w:val="0084179E"/>
    <w:rsid w:val="00846237"/>
    <w:rsid w:val="00864CD8"/>
    <w:rsid w:val="00875131"/>
    <w:rsid w:val="00890F4B"/>
    <w:rsid w:val="00896AEA"/>
    <w:rsid w:val="008A17EC"/>
    <w:rsid w:val="008A743D"/>
    <w:rsid w:val="008C4009"/>
    <w:rsid w:val="00943F23"/>
    <w:rsid w:val="00950E6F"/>
    <w:rsid w:val="00981F19"/>
    <w:rsid w:val="00982E39"/>
    <w:rsid w:val="009B1555"/>
    <w:rsid w:val="009B3046"/>
    <w:rsid w:val="009D2872"/>
    <w:rsid w:val="009D50EE"/>
    <w:rsid w:val="009F1A73"/>
    <w:rsid w:val="00A100C9"/>
    <w:rsid w:val="00A107AE"/>
    <w:rsid w:val="00A72E1A"/>
    <w:rsid w:val="00A81E83"/>
    <w:rsid w:val="00A93E87"/>
    <w:rsid w:val="00A97A94"/>
    <w:rsid w:val="00AA745A"/>
    <w:rsid w:val="00AB09A3"/>
    <w:rsid w:val="00AD1B27"/>
    <w:rsid w:val="00AE411C"/>
    <w:rsid w:val="00AE460F"/>
    <w:rsid w:val="00AF1C99"/>
    <w:rsid w:val="00AF52B0"/>
    <w:rsid w:val="00B01056"/>
    <w:rsid w:val="00B22F67"/>
    <w:rsid w:val="00B44AFB"/>
    <w:rsid w:val="00B66E0B"/>
    <w:rsid w:val="00B84F7D"/>
    <w:rsid w:val="00BE0C00"/>
    <w:rsid w:val="00BF17DA"/>
    <w:rsid w:val="00BF2F40"/>
    <w:rsid w:val="00BF3664"/>
    <w:rsid w:val="00BF6BE6"/>
    <w:rsid w:val="00BF6F4E"/>
    <w:rsid w:val="00C04339"/>
    <w:rsid w:val="00C229B0"/>
    <w:rsid w:val="00C40D20"/>
    <w:rsid w:val="00C62BCA"/>
    <w:rsid w:val="00C64B69"/>
    <w:rsid w:val="00C66426"/>
    <w:rsid w:val="00C812A3"/>
    <w:rsid w:val="00C83A6C"/>
    <w:rsid w:val="00C911DD"/>
    <w:rsid w:val="00CA2670"/>
    <w:rsid w:val="00D04871"/>
    <w:rsid w:val="00D07D8A"/>
    <w:rsid w:val="00D138BB"/>
    <w:rsid w:val="00D60725"/>
    <w:rsid w:val="00D64EA0"/>
    <w:rsid w:val="00DA2C6B"/>
    <w:rsid w:val="00DB190F"/>
    <w:rsid w:val="00DE62AA"/>
    <w:rsid w:val="00DE6E74"/>
    <w:rsid w:val="00DF4CD9"/>
    <w:rsid w:val="00E244B6"/>
    <w:rsid w:val="00E25940"/>
    <w:rsid w:val="00E35B38"/>
    <w:rsid w:val="00E64C1C"/>
    <w:rsid w:val="00E71140"/>
    <w:rsid w:val="00E737C3"/>
    <w:rsid w:val="00E82CC4"/>
    <w:rsid w:val="00E87660"/>
    <w:rsid w:val="00E9071A"/>
    <w:rsid w:val="00E9441B"/>
    <w:rsid w:val="00EA03BA"/>
    <w:rsid w:val="00EA0960"/>
    <w:rsid w:val="00EA2036"/>
    <w:rsid w:val="00EB3DDE"/>
    <w:rsid w:val="00EB55CA"/>
    <w:rsid w:val="00EC644C"/>
    <w:rsid w:val="00EE1B25"/>
    <w:rsid w:val="00EF3967"/>
    <w:rsid w:val="00F038DE"/>
    <w:rsid w:val="00F06197"/>
    <w:rsid w:val="00F102D0"/>
    <w:rsid w:val="00F217F8"/>
    <w:rsid w:val="00F355F6"/>
    <w:rsid w:val="00F36263"/>
    <w:rsid w:val="00F908E8"/>
    <w:rsid w:val="00F92A7D"/>
    <w:rsid w:val="00FA66F4"/>
    <w:rsid w:val="00FB3A12"/>
    <w:rsid w:val="00FB4333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239ED-4DFC-48D7-B902-17BEE8ED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7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2C2"/>
    <w:pPr>
      <w:ind w:left="720"/>
    </w:pPr>
  </w:style>
  <w:style w:type="paragraph" w:styleId="BodyTextIndent">
    <w:name w:val="Body Text Indent"/>
    <w:basedOn w:val="Normal"/>
    <w:link w:val="BodyTextIndentChar"/>
    <w:rsid w:val="005E48E6"/>
    <w:pPr>
      <w:ind w:left="2880" w:hanging="2880"/>
    </w:pPr>
    <w:rPr>
      <w:rFonts w:ascii="Arial" w:hAnsi="Arial" w:cs="Arial"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5E48E6"/>
    <w:rPr>
      <w:rFonts w:ascii="Arial" w:hAnsi="Arial"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54DC15E6</Template>
  <TotalTime>11</TotalTime>
  <Pages>2</Pages>
  <Words>632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ASSISTANT</vt:lpstr>
    </vt:vector>
  </TitlesOfParts>
  <Company>RM Connect Network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ASSISTANT</dc:title>
  <dc:subject/>
  <dc:creator>Research Machines plc</dc:creator>
  <cp:keywords/>
  <cp:lastModifiedBy>Ms L Houghton</cp:lastModifiedBy>
  <cp:revision>11</cp:revision>
  <cp:lastPrinted>2015-10-16T12:32:00Z</cp:lastPrinted>
  <dcterms:created xsi:type="dcterms:W3CDTF">2020-11-19T10:53:00Z</dcterms:created>
  <dcterms:modified xsi:type="dcterms:W3CDTF">2020-11-19T11:51:00Z</dcterms:modified>
</cp:coreProperties>
</file>