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ED" w:rsidRDefault="009B4EED" w:rsidP="00ED2CD4">
      <w:pPr>
        <w:spacing w:after="0"/>
        <w:ind w:right="-188"/>
        <w:jc w:val="both"/>
        <w:rPr>
          <w:rFonts w:asciiTheme="minorHAnsi" w:hAnsiTheme="minorHAnsi" w:cstheme="minorHAnsi"/>
          <w:sz w:val="22"/>
          <w:lang w:val="en-US"/>
        </w:rPr>
      </w:pPr>
    </w:p>
    <w:p w:rsidR="009B4EED" w:rsidRDefault="009B4EED" w:rsidP="00016BB1">
      <w:pPr>
        <w:spacing w:after="0"/>
        <w:ind w:left="-567" w:right="-188"/>
        <w:jc w:val="both"/>
        <w:rPr>
          <w:rFonts w:asciiTheme="minorHAnsi" w:hAnsiTheme="minorHAnsi" w:cstheme="minorHAnsi"/>
          <w:sz w:val="22"/>
          <w:lang w:val="en-US"/>
        </w:rPr>
      </w:pPr>
    </w:p>
    <w:p w:rsidR="009B4EED" w:rsidRDefault="009B4EED" w:rsidP="00016BB1">
      <w:pPr>
        <w:spacing w:after="0"/>
        <w:ind w:left="-567" w:right="-188"/>
        <w:jc w:val="both"/>
        <w:rPr>
          <w:rFonts w:asciiTheme="minorHAnsi" w:hAnsiTheme="minorHAnsi" w:cstheme="minorHAnsi"/>
          <w:sz w:val="22"/>
          <w:lang w:val="en-US"/>
        </w:rPr>
      </w:pPr>
    </w:p>
    <w:p w:rsidR="00307A91" w:rsidRDefault="009B4EED" w:rsidP="00016BB1">
      <w:pPr>
        <w:spacing w:after="0" w:line="240" w:lineRule="auto"/>
        <w:ind w:left="-426"/>
        <w:jc w:val="both"/>
        <w:rPr>
          <w:rFonts w:asciiTheme="minorHAnsi" w:hAnsiTheme="minorHAnsi" w:cstheme="minorHAnsi"/>
          <w:b/>
        </w:rPr>
      </w:pPr>
      <w:r w:rsidRPr="009B4EED">
        <w:rPr>
          <w:rFonts w:asciiTheme="minorHAnsi" w:hAnsiTheme="minorHAnsi" w:cstheme="minorHAnsi"/>
          <w:b/>
        </w:rPr>
        <w:t xml:space="preserve">Vacancy: </w:t>
      </w:r>
      <w:r w:rsidR="00C223A6">
        <w:rPr>
          <w:rFonts w:asciiTheme="minorHAnsi" w:hAnsiTheme="minorHAnsi" w:cstheme="minorHAnsi"/>
          <w:b/>
        </w:rPr>
        <w:t>Learning Support Assistant</w:t>
      </w:r>
      <w:r w:rsidR="00307A91">
        <w:rPr>
          <w:rFonts w:asciiTheme="minorHAnsi" w:hAnsiTheme="minorHAnsi" w:cstheme="minorHAnsi"/>
          <w:b/>
        </w:rPr>
        <w:t xml:space="preserve"> required as soon as possible.</w:t>
      </w:r>
      <w:r w:rsidR="005F3066">
        <w:rPr>
          <w:rFonts w:asciiTheme="minorHAnsi" w:hAnsiTheme="minorHAnsi" w:cstheme="minorHAnsi"/>
          <w:b/>
        </w:rPr>
        <w:t xml:space="preserve"> Temporary whilst funding is in place.</w:t>
      </w:r>
    </w:p>
    <w:p w:rsidR="009B4EED" w:rsidRPr="009B4EED" w:rsidRDefault="009B4EED" w:rsidP="00016BB1">
      <w:pPr>
        <w:spacing w:after="0" w:line="240" w:lineRule="auto"/>
        <w:ind w:left="-426"/>
        <w:jc w:val="both"/>
        <w:rPr>
          <w:rFonts w:asciiTheme="minorHAnsi" w:hAnsiTheme="minorHAnsi" w:cstheme="minorHAnsi"/>
          <w:b/>
        </w:rPr>
      </w:pPr>
    </w:p>
    <w:p w:rsidR="000A6DC6" w:rsidRDefault="00C223A6" w:rsidP="000A6DC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30 </w:t>
      </w:r>
      <w:r w:rsidR="009B4EED" w:rsidRPr="009B4EED">
        <w:rPr>
          <w:rFonts w:asciiTheme="minorHAnsi" w:hAnsiTheme="minorHAnsi" w:cstheme="minorHAnsi"/>
          <w:b/>
        </w:rPr>
        <w:t xml:space="preserve">hours Term Time </w:t>
      </w:r>
      <w:r>
        <w:rPr>
          <w:rFonts w:asciiTheme="minorHAnsi" w:hAnsiTheme="minorHAnsi" w:cstheme="minorHAnsi"/>
          <w:b/>
        </w:rPr>
        <w:t xml:space="preserve">only </w:t>
      </w:r>
      <w:r w:rsidR="009B4EED" w:rsidRPr="009B4EED">
        <w:rPr>
          <w:rFonts w:asciiTheme="minorHAnsi" w:hAnsiTheme="minorHAnsi" w:cstheme="minorHAnsi"/>
          <w:b/>
        </w:rPr>
        <w:t>Plus</w:t>
      </w:r>
      <w:r>
        <w:rPr>
          <w:rFonts w:asciiTheme="minorHAnsi" w:hAnsiTheme="minorHAnsi" w:cstheme="minorHAnsi"/>
          <w:b/>
        </w:rPr>
        <w:t xml:space="preserve"> </w:t>
      </w:r>
      <w:r w:rsidR="00C178A7">
        <w:rPr>
          <w:rFonts w:asciiTheme="minorHAnsi" w:hAnsiTheme="minorHAnsi" w:cstheme="minorHAnsi"/>
          <w:b/>
        </w:rPr>
        <w:t xml:space="preserve">5 </w:t>
      </w:r>
      <w:r>
        <w:rPr>
          <w:rFonts w:asciiTheme="minorHAnsi" w:hAnsiTheme="minorHAnsi" w:cstheme="minorHAnsi"/>
          <w:b/>
        </w:rPr>
        <w:t>training days</w:t>
      </w:r>
      <w:r w:rsidR="00C178A7">
        <w:rPr>
          <w:rFonts w:asciiTheme="minorHAnsi" w:hAnsiTheme="minorHAnsi" w:cstheme="minorHAnsi"/>
          <w:b/>
        </w:rPr>
        <w:t>,</w:t>
      </w:r>
      <w:r w:rsidR="00212D7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Grade 5</w:t>
      </w:r>
      <w:r w:rsidR="009B4EED" w:rsidRPr="009B4EED">
        <w:rPr>
          <w:rFonts w:asciiTheme="minorHAnsi" w:hAnsiTheme="minorHAnsi" w:cstheme="minorHAnsi"/>
          <w:b/>
        </w:rPr>
        <w:t xml:space="preserve"> Point </w:t>
      </w:r>
      <w:r w:rsidR="0030638E">
        <w:rPr>
          <w:rFonts w:asciiTheme="minorHAnsi" w:hAnsiTheme="minorHAnsi" w:cstheme="minorHAnsi"/>
          <w:b/>
        </w:rPr>
        <w:t>4 - 6</w:t>
      </w:r>
      <w:r w:rsidR="009B4EED" w:rsidRPr="009B4EED">
        <w:rPr>
          <w:rFonts w:asciiTheme="minorHAnsi" w:hAnsiTheme="minorHAnsi" w:cstheme="minorHAnsi"/>
          <w:b/>
        </w:rPr>
        <w:t xml:space="preserve"> (£</w:t>
      </w:r>
      <w:r w:rsidR="0030638E">
        <w:rPr>
          <w:rFonts w:asciiTheme="minorHAnsi" w:hAnsiTheme="minorHAnsi" w:cstheme="minorHAnsi"/>
          <w:b/>
        </w:rPr>
        <w:t>13,240</w:t>
      </w:r>
      <w:r>
        <w:rPr>
          <w:rFonts w:asciiTheme="minorHAnsi" w:hAnsiTheme="minorHAnsi" w:cstheme="minorHAnsi"/>
          <w:b/>
        </w:rPr>
        <w:t>- £</w:t>
      </w:r>
      <w:r w:rsidR="0030638E">
        <w:rPr>
          <w:rFonts w:asciiTheme="minorHAnsi" w:hAnsiTheme="minorHAnsi" w:cstheme="minorHAnsi"/>
          <w:b/>
        </w:rPr>
        <w:t>13,775</w:t>
      </w:r>
      <w:r w:rsidR="009B4EED" w:rsidRPr="009B4EED">
        <w:rPr>
          <w:rFonts w:asciiTheme="minorHAnsi" w:hAnsiTheme="minorHAnsi" w:cstheme="minorHAnsi"/>
          <w:b/>
        </w:rPr>
        <w:t>)</w:t>
      </w:r>
    </w:p>
    <w:p w:rsidR="00307A91" w:rsidRDefault="00307A91" w:rsidP="000A6DC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</w:rPr>
      </w:pPr>
    </w:p>
    <w:p w:rsidR="00307A91" w:rsidRPr="009B4EED" w:rsidRDefault="00307A91" w:rsidP="00307A91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 w:rsidRPr="009B4EED">
        <w:rPr>
          <w:rFonts w:asciiTheme="minorHAnsi" w:hAnsiTheme="minorHAnsi" w:cstheme="minorHAnsi"/>
        </w:rPr>
        <w:t>We are a scho</w:t>
      </w:r>
      <w:r w:rsidR="00ED2CD4">
        <w:rPr>
          <w:rFonts w:asciiTheme="minorHAnsi" w:hAnsiTheme="minorHAnsi" w:cstheme="minorHAnsi"/>
        </w:rPr>
        <w:t>ol with 138</w:t>
      </w:r>
      <w:r>
        <w:rPr>
          <w:rFonts w:asciiTheme="minorHAnsi" w:hAnsiTheme="minorHAnsi" w:cstheme="minorHAnsi"/>
        </w:rPr>
        <w:t xml:space="preserve"> pupils on roll from 3 to 19 years </w:t>
      </w:r>
      <w:r w:rsidRPr="009B4EED">
        <w:rPr>
          <w:rFonts w:asciiTheme="minorHAnsi" w:hAnsiTheme="minorHAnsi" w:cstheme="minorHAnsi"/>
        </w:rPr>
        <w:t>and a</w:t>
      </w:r>
      <w:r>
        <w:rPr>
          <w:rFonts w:asciiTheme="minorHAnsi" w:hAnsiTheme="minorHAnsi" w:cstheme="minorHAnsi"/>
        </w:rPr>
        <w:t>ll of our pupils have severe</w:t>
      </w:r>
      <w:r w:rsidRPr="009B4EED">
        <w:rPr>
          <w:rFonts w:asciiTheme="minorHAnsi" w:hAnsiTheme="minorHAnsi" w:cstheme="minorHAnsi"/>
        </w:rPr>
        <w:t xml:space="preserve"> learning difficulties and associated needs.  </w:t>
      </w:r>
      <w:r w:rsidR="0030638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e are seeking someone who can </w:t>
      </w:r>
      <w:r w:rsidRPr="009B4EED">
        <w:rPr>
          <w:rFonts w:asciiTheme="minorHAnsi" w:hAnsiTheme="minorHAnsi" w:cstheme="minorHAnsi"/>
        </w:rPr>
        <w:t xml:space="preserve">provide a great service to our </w:t>
      </w:r>
      <w:r>
        <w:rPr>
          <w:rFonts w:asciiTheme="minorHAnsi" w:hAnsiTheme="minorHAnsi" w:cstheme="minorHAnsi"/>
        </w:rPr>
        <w:t>pupils</w:t>
      </w:r>
      <w:r w:rsidRPr="009B4EED">
        <w:rPr>
          <w:rFonts w:asciiTheme="minorHAnsi" w:hAnsiTheme="minorHAnsi" w:cstheme="minorHAnsi"/>
        </w:rPr>
        <w:t xml:space="preserve">, families and </w:t>
      </w:r>
      <w:r>
        <w:rPr>
          <w:rFonts w:asciiTheme="minorHAnsi" w:hAnsiTheme="minorHAnsi" w:cstheme="minorHAnsi"/>
        </w:rPr>
        <w:t>staff</w:t>
      </w:r>
      <w:r w:rsidRPr="009B4EED">
        <w:rPr>
          <w:rFonts w:asciiTheme="minorHAnsi" w:hAnsiTheme="minorHAnsi" w:cstheme="minorHAnsi"/>
        </w:rPr>
        <w:t>.</w:t>
      </w:r>
    </w:p>
    <w:p w:rsidR="000A6DC6" w:rsidRDefault="000A6DC6" w:rsidP="00307A9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A6DC6" w:rsidRPr="000A6DC6" w:rsidRDefault="000A6DC6" w:rsidP="000A6DC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</w:rPr>
      </w:pPr>
      <w:r w:rsidRPr="007E0553">
        <w:rPr>
          <w:rFonts w:ascii="Calibri" w:hAnsi="Calibri" w:cs="Calibri"/>
          <w:b/>
          <w:sz w:val="22"/>
          <w:lang w:val="en"/>
        </w:rPr>
        <w:t>The successful applicant</w:t>
      </w:r>
      <w:r>
        <w:rPr>
          <w:rFonts w:ascii="Calibri" w:hAnsi="Calibri" w:cs="Calibri"/>
          <w:b/>
          <w:sz w:val="22"/>
          <w:lang w:val="en"/>
        </w:rPr>
        <w:t xml:space="preserve"> </w:t>
      </w:r>
      <w:r w:rsidRPr="007E0553">
        <w:rPr>
          <w:rFonts w:ascii="Calibri" w:hAnsi="Calibri" w:cs="Calibri"/>
          <w:b/>
          <w:sz w:val="22"/>
          <w:lang w:val="en"/>
        </w:rPr>
        <w:t>will have experience of working in a school environment and will also have:</w:t>
      </w:r>
    </w:p>
    <w:p w:rsidR="000A6DC6" w:rsidRPr="006C1280" w:rsidRDefault="000A6DC6" w:rsidP="000A6DC6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lang w:val="en"/>
        </w:rPr>
      </w:pPr>
      <w:r w:rsidRPr="006C1280">
        <w:rPr>
          <w:rFonts w:ascii="Calibri" w:hAnsi="Calibri" w:cs="Calibri"/>
          <w:sz w:val="22"/>
          <w:lang w:val="en"/>
        </w:rPr>
        <w:t>A commitment to working as part of an established team to deliver high quality caring and stimulating learning</w:t>
      </w:r>
    </w:p>
    <w:p w:rsidR="000A6DC6" w:rsidRPr="006C1280" w:rsidRDefault="000A6DC6" w:rsidP="000A6DC6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lang w:val="en"/>
        </w:rPr>
      </w:pPr>
      <w:r w:rsidRPr="006C1280">
        <w:rPr>
          <w:rFonts w:ascii="Calibri" w:hAnsi="Calibri" w:cs="Calibri"/>
          <w:sz w:val="22"/>
          <w:lang w:val="en"/>
        </w:rPr>
        <w:t xml:space="preserve">Minimum relevant </w:t>
      </w:r>
      <w:r>
        <w:rPr>
          <w:rFonts w:ascii="Calibri" w:hAnsi="Calibri" w:cs="Calibri"/>
          <w:sz w:val="22"/>
          <w:lang w:val="en"/>
        </w:rPr>
        <w:t>NVQ Level 2</w:t>
      </w:r>
      <w:r w:rsidRPr="006C1280">
        <w:rPr>
          <w:rFonts w:ascii="Calibri" w:hAnsi="Calibri" w:cs="Calibri"/>
          <w:sz w:val="22"/>
          <w:lang w:val="en"/>
        </w:rPr>
        <w:t xml:space="preserve"> or equivalent</w:t>
      </w:r>
      <w:r>
        <w:rPr>
          <w:rFonts w:ascii="Calibri" w:hAnsi="Calibri" w:cs="Calibri"/>
          <w:sz w:val="22"/>
          <w:lang w:val="en"/>
        </w:rPr>
        <w:t xml:space="preserve"> (or working towards)</w:t>
      </w:r>
      <w:r w:rsidRPr="006C1280">
        <w:rPr>
          <w:rFonts w:ascii="Calibri" w:hAnsi="Calibri" w:cs="Calibri"/>
          <w:sz w:val="22"/>
          <w:lang w:val="en"/>
        </w:rPr>
        <w:t xml:space="preserve"> in special needs/support work in schools</w:t>
      </w:r>
    </w:p>
    <w:p w:rsidR="000A6DC6" w:rsidRDefault="000A6DC6" w:rsidP="000A6DC6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lang w:val="en"/>
        </w:rPr>
      </w:pPr>
      <w:r w:rsidRPr="006C1280">
        <w:rPr>
          <w:rFonts w:ascii="Calibri" w:hAnsi="Calibri" w:cs="Calibri"/>
          <w:sz w:val="22"/>
          <w:lang w:val="en"/>
        </w:rPr>
        <w:t>Minimum Level 2 Math</w:t>
      </w:r>
      <w:r>
        <w:rPr>
          <w:rFonts w:ascii="Calibri" w:hAnsi="Calibri" w:cs="Calibri"/>
          <w:sz w:val="22"/>
          <w:lang w:val="en"/>
        </w:rPr>
        <w:t>ematic</w:t>
      </w:r>
      <w:r w:rsidRPr="006C1280">
        <w:rPr>
          <w:rFonts w:ascii="Calibri" w:hAnsi="Calibri" w:cs="Calibri"/>
          <w:sz w:val="22"/>
          <w:lang w:val="en"/>
        </w:rPr>
        <w:t>s &amp; English</w:t>
      </w:r>
    </w:p>
    <w:p w:rsidR="000A6DC6" w:rsidRDefault="00ED2CD4" w:rsidP="000A6DC6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rPr>
          <w:rFonts w:ascii="Calibri" w:hAnsi="Calibri" w:cs="Calibri"/>
          <w:sz w:val="22"/>
          <w:lang w:val="en"/>
        </w:rPr>
      </w:pPr>
      <w:r>
        <w:rPr>
          <w:rFonts w:ascii="Calibri" w:hAnsi="Calibri" w:cs="Calibri"/>
          <w:sz w:val="22"/>
          <w:lang w:val="en"/>
        </w:rPr>
        <w:t xml:space="preserve">   </w:t>
      </w:r>
      <w:r w:rsidR="000A6DC6">
        <w:rPr>
          <w:rFonts w:ascii="Calibri" w:hAnsi="Calibri" w:cs="Calibri"/>
          <w:sz w:val="22"/>
          <w:lang w:val="en"/>
        </w:rPr>
        <w:t>Minimum Level 1 Safeguarding</w:t>
      </w:r>
    </w:p>
    <w:p w:rsidR="000A6DC6" w:rsidRDefault="000A6DC6" w:rsidP="00E33577">
      <w:pPr>
        <w:tabs>
          <w:tab w:val="left" w:pos="567"/>
        </w:tabs>
        <w:spacing w:after="0" w:line="240" w:lineRule="auto"/>
        <w:ind w:left="720"/>
        <w:rPr>
          <w:rFonts w:ascii="Calibri" w:hAnsi="Calibri" w:cs="Calibri"/>
          <w:sz w:val="22"/>
          <w:lang w:val="en"/>
        </w:rPr>
      </w:pPr>
    </w:p>
    <w:p w:rsidR="000A6DC6" w:rsidRPr="000A6DC6" w:rsidRDefault="000A6DC6" w:rsidP="000A6DC6">
      <w:pPr>
        <w:spacing w:after="0" w:line="240" w:lineRule="auto"/>
        <w:ind w:left="-426"/>
        <w:rPr>
          <w:rFonts w:ascii="Calibri" w:hAnsi="Calibri" w:cs="Calibri"/>
          <w:sz w:val="22"/>
          <w:lang w:val="en"/>
        </w:rPr>
      </w:pPr>
      <w:r w:rsidRPr="000A6DC6">
        <w:rPr>
          <w:rFonts w:ascii="Calibri" w:hAnsi="Calibri" w:cs="Calibri"/>
          <w:b/>
          <w:sz w:val="22"/>
        </w:rPr>
        <w:t>The successful candidate will join:</w:t>
      </w:r>
    </w:p>
    <w:p w:rsidR="000A6DC6" w:rsidRDefault="000A6DC6" w:rsidP="000A6DC6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</w:rPr>
      </w:pPr>
      <w:r w:rsidRPr="006C1280">
        <w:rPr>
          <w:rFonts w:ascii="Calibri" w:hAnsi="Calibri" w:cs="Calibri"/>
          <w:sz w:val="22"/>
        </w:rPr>
        <w:t>A well respected and success</w:t>
      </w:r>
      <w:r>
        <w:rPr>
          <w:rFonts w:ascii="Calibri" w:hAnsi="Calibri" w:cs="Calibri"/>
          <w:sz w:val="22"/>
        </w:rPr>
        <w:t>ful s</w:t>
      </w:r>
      <w:r w:rsidRPr="006C1280">
        <w:rPr>
          <w:rFonts w:ascii="Calibri" w:hAnsi="Calibri" w:cs="Calibri"/>
          <w:sz w:val="22"/>
        </w:rPr>
        <w:t xml:space="preserve">pecial </w:t>
      </w:r>
      <w:r>
        <w:rPr>
          <w:rFonts w:ascii="Calibri" w:hAnsi="Calibri" w:cs="Calibri"/>
          <w:sz w:val="22"/>
        </w:rPr>
        <w:t>s</w:t>
      </w:r>
      <w:r w:rsidRPr="006C1280">
        <w:rPr>
          <w:rFonts w:ascii="Calibri" w:hAnsi="Calibri" w:cs="Calibri"/>
          <w:sz w:val="22"/>
        </w:rPr>
        <w:t xml:space="preserve">chool </w:t>
      </w:r>
    </w:p>
    <w:p w:rsidR="000A6DC6" w:rsidRDefault="000A6DC6" w:rsidP="000A6DC6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</w:rPr>
      </w:pPr>
      <w:r w:rsidRPr="007E0553">
        <w:rPr>
          <w:rFonts w:ascii="Calibri" w:hAnsi="Calibri" w:cs="Calibri"/>
          <w:sz w:val="22"/>
        </w:rPr>
        <w:t>Enthusiastic and friendly children who are happy, well cared for, feel safe and have a positive attitude to learning</w:t>
      </w:r>
    </w:p>
    <w:p w:rsidR="000A6DC6" w:rsidRDefault="000A6DC6" w:rsidP="000A6DC6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</w:rPr>
      </w:pPr>
      <w:r w:rsidRPr="007E0553">
        <w:rPr>
          <w:rFonts w:ascii="Calibri" w:hAnsi="Calibri" w:cs="Calibri"/>
          <w:sz w:val="22"/>
        </w:rPr>
        <w:t>A school that offers excellent opportunities f</w:t>
      </w:r>
      <w:r>
        <w:rPr>
          <w:rFonts w:ascii="Calibri" w:hAnsi="Calibri" w:cs="Calibri"/>
          <w:sz w:val="22"/>
        </w:rPr>
        <w:t>or professional development</w:t>
      </w:r>
    </w:p>
    <w:p w:rsidR="000A6DC6" w:rsidRDefault="000A6DC6" w:rsidP="000A6DC6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</w:rPr>
      </w:pPr>
      <w:r w:rsidRPr="007E0553">
        <w:rPr>
          <w:rFonts w:ascii="Calibri" w:hAnsi="Calibri" w:cs="Calibri"/>
          <w:sz w:val="22"/>
        </w:rPr>
        <w:t>A dedicated and caring staff team who are committed to building on the strengths of the school</w:t>
      </w:r>
    </w:p>
    <w:p w:rsidR="000A6DC6" w:rsidRDefault="000A6DC6" w:rsidP="000A6DC6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</w:rPr>
      </w:pPr>
      <w:r w:rsidRPr="007E0553">
        <w:rPr>
          <w:rFonts w:ascii="Calibri" w:hAnsi="Calibri" w:cs="Calibri"/>
          <w:sz w:val="22"/>
        </w:rPr>
        <w:t>A warm, friendly and supportive team committed to ensuring all childr</w:t>
      </w:r>
      <w:r>
        <w:rPr>
          <w:rFonts w:ascii="Calibri" w:hAnsi="Calibri" w:cs="Calibri"/>
          <w:sz w:val="22"/>
        </w:rPr>
        <w:t>en realise their full potential</w:t>
      </w:r>
    </w:p>
    <w:p w:rsidR="000A6DC6" w:rsidRPr="007E0553" w:rsidRDefault="000A6DC6" w:rsidP="000A6DC6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</w:rPr>
      </w:pPr>
      <w:r w:rsidRPr="007E0553">
        <w:rPr>
          <w:rFonts w:ascii="Calibri" w:hAnsi="Calibri" w:cs="Calibri"/>
          <w:sz w:val="22"/>
        </w:rPr>
        <w:t>Supportive governors and parents</w:t>
      </w:r>
    </w:p>
    <w:p w:rsidR="00307A91" w:rsidRDefault="00307A91" w:rsidP="00307A91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</w:p>
    <w:p w:rsidR="00307A91" w:rsidRDefault="00307A91" w:rsidP="00307A91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please visit our website at </w:t>
      </w:r>
      <w:r w:rsidR="00ED2CD4">
        <w:rPr>
          <w:rFonts w:asciiTheme="minorHAnsi" w:hAnsiTheme="minorHAnsi" w:cstheme="minorHAnsi"/>
        </w:rPr>
        <w:t>www.northridgeschool.org</w:t>
      </w:r>
    </w:p>
    <w:p w:rsidR="00307A91" w:rsidRDefault="00307A91" w:rsidP="00307A91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</w:p>
    <w:p w:rsidR="00307A91" w:rsidRPr="009B4EED" w:rsidRDefault="005F3066" w:rsidP="00307A91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would like to arrange a visit to school please contact the school office to</w:t>
      </w:r>
      <w:r w:rsidR="00307A91">
        <w:rPr>
          <w:rFonts w:asciiTheme="minorHAnsi" w:hAnsiTheme="minorHAnsi" w:cstheme="minorHAnsi"/>
        </w:rPr>
        <w:t xml:space="preserve"> arrange an appointment on 01302 720790, email </w:t>
      </w:r>
      <w:hyperlink r:id="rId8" w:history="1">
        <w:r w:rsidR="00307A91" w:rsidRPr="004A6F6E">
          <w:rPr>
            <w:rStyle w:val="Hyperlink"/>
            <w:rFonts w:asciiTheme="minorHAnsi" w:hAnsiTheme="minorHAnsi" w:cstheme="minorHAnsi"/>
          </w:rPr>
          <w:t>nrcs.admin@nexusmat.org</w:t>
        </w:r>
      </w:hyperlink>
      <w:r w:rsidR="00307A91">
        <w:rPr>
          <w:rFonts w:asciiTheme="minorHAnsi" w:hAnsiTheme="minorHAnsi" w:cstheme="minorHAnsi"/>
        </w:rPr>
        <w:t>.</w:t>
      </w:r>
    </w:p>
    <w:p w:rsidR="00307A91" w:rsidRDefault="00307A91" w:rsidP="00307A91">
      <w:pPr>
        <w:spacing w:after="0"/>
        <w:ind w:left="-567" w:firstLine="141"/>
        <w:rPr>
          <w:rFonts w:ascii="Calibri" w:hAnsi="Calibri" w:cs="Calibri"/>
          <w:color w:val="0000FF"/>
          <w:sz w:val="22"/>
        </w:rPr>
      </w:pPr>
    </w:p>
    <w:p w:rsidR="00307A91" w:rsidRPr="009B4EED" w:rsidRDefault="00307A91" w:rsidP="00307A91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 w:rsidRPr="009B4EED">
        <w:rPr>
          <w:rFonts w:asciiTheme="minorHAnsi" w:hAnsiTheme="minorHAnsi" w:cstheme="minorHAnsi"/>
        </w:rPr>
        <w:t xml:space="preserve">Applications to: </w:t>
      </w:r>
      <w:r w:rsidR="00ED2CD4">
        <w:rPr>
          <w:rFonts w:asciiTheme="minorHAnsi" w:hAnsiTheme="minorHAnsi" w:cstheme="minorHAnsi"/>
        </w:rPr>
        <w:t>nrcs.applications</w:t>
      </w:r>
      <w:r w:rsidRPr="005420AC">
        <w:rPr>
          <w:rFonts w:asciiTheme="minorHAnsi" w:hAnsiTheme="minorHAnsi" w:cstheme="minorHAnsi"/>
          <w:color w:val="0070C0"/>
          <w:u w:val="single"/>
        </w:rPr>
        <w:t>@nexusmat.org</w:t>
      </w:r>
      <w:r w:rsidRPr="005420AC">
        <w:rPr>
          <w:rFonts w:asciiTheme="minorHAnsi" w:hAnsiTheme="minorHAnsi" w:cstheme="minorHAnsi"/>
          <w:color w:val="0070C0"/>
        </w:rPr>
        <w:t xml:space="preserve"> </w:t>
      </w:r>
      <w:r w:rsidR="007F2B6B">
        <w:rPr>
          <w:rFonts w:asciiTheme="minorHAnsi" w:hAnsiTheme="minorHAnsi" w:cstheme="minorHAnsi"/>
        </w:rPr>
        <w:t xml:space="preserve">via email by </w:t>
      </w:r>
      <w:r w:rsidR="008203E9">
        <w:rPr>
          <w:rFonts w:asciiTheme="minorHAnsi" w:hAnsiTheme="minorHAnsi" w:cstheme="minorHAnsi"/>
        </w:rPr>
        <w:t xml:space="preserve">12.00 </w:t>
      </w:r>
      <w:r w:rsidR="007F2B6B">
        <w:rPr>
          <w:rFonts w:asciiTheme="minorHAnsi" w:hAnsiTheme="minorHAnsi" w:cstheme="minorHAnsi"/>
        </w:rPr>
        <w:t xml:space="preserve">pm Wednesday </w:t>
      </w:r>
      <w:r w:rsidR="00ED2CD4">
        <w:rPr>
          <w:rFonts w:asciiTheme="minorHAnsi" w:hAnsiTheme="minorHAnsi" w:cstheme="minorHAnsi"/>
        </w:rPr>
        <w:t>29th</w:t>
      </w:r>
      <w:r w:rsidR="005F3066">
        <w:rPr>
          <w:rFonts w:asciiTheme="minorHAnsi" w:hAnsiTheme="minorHAnsi" w:cstheme="minorHAnsi"/>
        </w:rPr>
        <w:t xml:space="preserve"> </w:t>
      </w:r>
      <w:r w:rsidR="00ED2CD4">
        <w:rPr>
          <w:rFonts w:asciiTheme="minorHAnsi" w:hAnsiTheme="minorHAnsi" w:cstheme="minorHAnsi"/>
        </w:rPr>
        <w:t>September</w:t>
      </w:r>
      <w:r w:rsidR="008203E9">
        <w:rPr>
          <w:rFonts w:asciiTheme="minorHAnsi" w:hAnsiTheme="minorHAnsi" w:cstheme="minorHAnsi"/>
        </w:rPr>
        <w:t xml:space="preserve"> 2021</w:t>
      </w:r>
      <w:r>
        <w:rPr>
          <w:rFonts w:asciiTheme="minorHAnsi" w:hAnsiTheme="minorHAnsi" w:cstheme="minorHAnsi"/>
        </w:rPr>
        <w:t xml:space="preserve">, marked for the attention of Anita Denman, Head of School. </w:t>
      </w:r>
    </w:p>
    <w:p w:rsidR="00307A91" w:rsidRDefault="00307A91" w:rsidP="00307A91">
      <w:pPr>
        <w:spacing w:after="0"/>
        <w:ind w:left="-567" w:firstLine="141"/>
        <w:rPr>
          <w:rFonts w:ascii="Calibri" w:hAnsi="Calibri" w:cs="Calibri"/>
          <w:color w:val="0000FF"/>
          <w:sz w:val="22"/>
        </w:rPr>
      </w:pPr>
    </w:p>
    <w:p w:rsidR="00307A91" w:rsidRDefault="005F3066" w:rsidP="00307A91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Closing date:</w:t>
      </w:r>
      <w:r>
        <w:rPr>
          <w:rFonts w:asciiTheme="minorHAnsi" w:hAnsiTheme="minorHAnsi" w:cstheme="minorHAnsi"/>
        </w:rPr>
        <w:tab/>
      </w:r>
      <w:r w:rsidR="00ED2CD4">
        <w:rPr>
          <w:rFonts w:asciiTheme="minorHAnsi" w:hAnsiTheme="minorHAnsi" w:cstheme="minorHAnsi"/>
        </w:rPr>
        <w:t>29</w:t>
      </w:r>
      <w:r w:rsidR="00ED2CD4" w:rsidRPr="00ED2CD4">
        <w:rPr>
          <w:rFonts w:asciiTheme="minorHAnsi" w:hAnsiTheme="minorHAnsi" w:cstheme="minorHAnsi"/>
          <w:vertAlign w:val="superscript"/>
        </w:rPr>
        <w:t>th</w:t>
      </w:r>
      <w:r w:rsidR="00ED2CD4">
        <w:rPr>
          <w:rFonts w:asciiTheme="minorHAnsi" w:hAnsiTheme="minorHAnsi" w:cstheme="minorHAnsi"/>
        </w:rPr>
        <w:t xml:space="preserve"> September</w:t>
      </w:r>
      <w:r w:rsidR="008203E9">
        <w:rPr>
          <w:rFonts w:asciiTheme="minorHAnsi" w:hAnsiTheme="minorHAnsi" w:cstheme="minorHAnsi"/>
        </w:rPr>
        <w:t xml:space="preserve"> 2021</w:t>
      </w:r>
    </w:p>
    <w:p w:rsidR="00307A91" w:rsidRPr="005F3066" w:rsidRDefault="00307A91" w:rsidP="00307A91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 w:rsidRPr="009B4EED">
        <w:rPr>
          <w:rFonts w:asciiTheme="minorHAnsi" w:hAnsiTheme="minorHAnsi" w:cstheme="minorHAnsi"/>
        </w:rPr>
        <w:t xml:space="preserve">Shortlisting: </w:t>
      </w:r>
      <w:r>
        <w:rPr>
          <w:rFonts w:asciiTheme="minorHAnsi" w:hAnsiTheme="minorHAnsi" w:cstheme="minorHAnsi"/>
        </w:rPr>
        <w:tab/>
      </w:r>
      <w:r w:rsidR="00ED2CD4">
        <w:rPr>
          <w:rFonts w:asciiTheme="minorHAnsi" w:hAnsiTheme="minorHAnsi" w:cstheme="minorHAnsi"/>
        </w:rPr>
        <w:t>30</w:t>
      </w:r>
      <w:r w:rsidR="00ED2CD4" w:rsidRPr="00ED2CD4">
        <w:rPr>
          <w:rFonts w:asciiTheme="minorHAnsi" w:hAnsiTheme="minorHAnsi" w:cstheme="minorHAnsi"/>
          <w:vertAlign w:val="superscript"/>
        </w:rPr>
        <w:t>th</w:t>
      </w:r>
      <w:r w:rsidR="00ED2CD4">
        <w:rPr>
          <w:rFonts w:asciiTheme="minorHAnsi" w:hAnsiTheme="minorHAnsi" w:cstheme="minorHAnsi"/>
        </w:rPr>
        <w:t xml:space="preserve"> September</w:t>
      </w:r>
      <w:r w:rsidR="005F3066" w:rsidRPr="005F3066">
        <w:rPr>
          <w:rFonts w:asciiTheme="minorHAnsi" w:hAnsiTheme="minorHAnsi" w:cstheme="minorHAnsi"/>
        </w:rPr>
        <w:t xml:space="preserve"> 2021</w:t>
      </w:r>
    </w:p>
    <w:p w:rsidR="00307A91" w:rsidRPr="005F3066" w:rsidRDefault="00307A91" w:rsidP="00307A91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 w:rsidRPr="005F3066">
        <w:rPr>
          <w:rFonts w:asciiTheme="minorHAnsi" w:hAnsiTheme="minorHAnsi" w:cstheme="minorHAnsi"/>
        </w:rPr>
        <w:t>Interview date:</w:t>
      </w:r>
      <w:r w:rsidRPr="005F3066">
        <w:rPr>
          <w:rFonts w:asciiTheme="minorHAnsi" w:hAnsiTheme="minorHAnsi" w:cstheme="minorHAnsi"/>
        </w:rPr>
        <w:tab/>
      </w:r>
      <w:r w:rsidR="00ED2CD4">
        <w:rPr>
          <w:rFonts w:asciiTheme="minorHAnsi" w:hAnsiTheme="minorHAnsi" w:cstheme="minorHAnsi"/>
        </w:rPr>
        <w:t>5</w:t>
      </w:r>
      <w:r w:rsidR="00ED2CD4" w:rsidRPr="00ED2CD4">
        <w:rPr>
          <w:rFonts w:asciiTheme="minorHAnsi" w:hAnsiTheme="minorHAnsi" w:cstheme="minorHAnsi"/>
          <w:vertAlign w:val="superscript"/>
        </w:rPr>
        <w:t>th</w:t>
      </w:r>
      <w:r w:rsidR="00ED2CD4">
        <w:rPr>
          <w:rFonts w:asciiTheme="minorHAnsi" w:hAnsiTheme="minorHAnsi" w:cstheme="minorHAnsi"/>
        </w:rPr>
        <w:t xml:space="preserve"> October</w:t>
      </w:r>
      <w:r w:rsidR="005F3066" w:rsidRPr="005F3066">
        <w:rPr>
          <w:rFonts w:asciiTheme="minorHAnsi" w:hAnsiTheme="minorHAnsi" w:cstheme="minorHAnsi"/>
        </w:rPr>
        <w:t xml:space="preserve"> 2021</w:t>
      </w:r>
    </w:p>
    <w:p w:rsidR="00307A91" w:rsidRPr="00833DDF" w:rsidRDefault="00307A91" w:rsidP="00307A91">
      <w:pPr>
        <w:ind w:left="-567" w:firstLine="141"/>
        <w:rPr>
          <w:rFonts w:ascii="Calibri" w:hAnsi="Calibri" w:cs="Calibri"/>
          <w:color w:val="0000FF"/>
          <w:sz w:val="22"/>
        </w:rPr>
      </w:pPr>
    </w:p>
    <w:p w:rsidR="000A6DC6" w:rsidRDefault="000A6DC6" w:rsidP="000A6DC6">
      <w:pPr>
        <w:ind w:right="-57"/>
        <w:rPr>
          <w:rFonts w:ascii="Calibri" w:hAnsi="Calibri" w:cs="Calibri"/>
          <w:sz w:val="22"/>
        </w:rPr>
      </w:pPr>
    </w:p>
    <w:p w:rsidR="000A6DC6" w:rsidRPr="006C1280" w:rsidRDefault="000A6DC6" w:rsidP="000A6DC6">
      <w:pPr>
        <w:ind w:right="-57"/>
        <w:rPr>
          <w:rFonts w:ascii="Calibri" w:hAnsi="Calibri" w:cs="Calibri"/>
          <w:sz w:val="22"/>
        </w:rPr>
      </w:pPr>
      <w:r w:rsidRPr="006C1280">
        <w:rPr>
          <w:rFonts w:ascii="Calibri" w:hAnsi="Calibri" w:cs="Calibri"/>
          <w:sz w:val="22"/>
        </w:rPr>
        <w:br/>
      </w:r>
    </w:p>
    <w:p w:rsidR="009D6E04" w:rsidRPr="001716F1" w:rsidRDefault="009D6E04" w:rsidP="00016BB1">
      <w:pPr>
        <w:spacing w:after="0" w:line="240" w:lineRule="auto"/>
        <w:ind w:left="-426"/>
        <w:jc w:val="both"/>
        <w:rPr>
          <w:rFonts w:ascii="Calibri" w:hAnsi="Calibri" w:cs="Calibri"/>
          <w:szCs w:val="24"/>
        </w:rPr>
      </w:pPr>
      <w:r w:rsidRPr="001716F1">
        <w:rPr>
          <w:rFonts w:ascii="Calibri" w:hAnsi="Calibri" w:cs="Calibri"/>
          <w:szCs w:val="24"/>
        </w:rPr>
        <w:t>This post involves working with children and</w:t>
      </w:r>
      <w:r w:rsidR="001716F1" w:rsidRPr="001716F1">
        <w:rPr>
          <w:rFonts w:ascii="Calibri" w:hAnsi="Calibri" w:cs="Calibri"/>
          <w:szCs w:val="24"/>
        </w:rPr>
        <w:t xml:space="preserve"> young adults,</w:t>
      </w:r>
      <w:r w:rsidRPr="001716F1">
        <w:rPr>
          <w:rFonts w:ascii="Calibri" w:hAnsi="Calibri" w:cs="Calibri"/>
          <w:szCs w:val="24"/>
        </w:rPr>
        <w:t xml:space="preserve"> therefore, if successful, you will be required to apply for a Disclosure and Barring Service records check at an enhanced level.  Further information about the Disclosure Scheme can be found at </w:t>
      </w:r>
      <w:hyperlink r:id="rId9" w:history="1">
        <w:r w:rsidR="005420AC" w:rsidRPr="008500F4">
          <w:rPr>
            <w:rStyle w:val="Hyperlink"/>
            <w:rFonts w:ascii="Calibri" w:hAnsi="Calibri" w:cs="Calibri"/>
            <w:szCs w:val="24"/>
          </w:rPr>
          <w:t>www.gov.uk/disclosure-barring-service-check</w:t>
        </w:r>
      </w:hyperlink>
    </w:p>
    <w:p w:rsidR="009D6E04" w:rsidRPr="001716F1" w:rsidRDefault="009D6E04" w:rsidP="00016BB1">
      <w:pPr>
        <w:spacing w:after="0" w:line="240" w:lineRule="auto"/>
        <w:ind w:left="-426"/>
        <w:jc w:val="both"/>
        <w:rPr>
          <w:rFonts w:asciiTheme="minorHAnsi" w:hAnsiTheme="minorHAnsi" w:cstheme="minorHAnsi"/>
          <w:szCs w:val="24"/>
        </w:rPr>
      </w:pPr>
    </w:p>
    <w:p w:rsidR="00E44959" w:rsidRPr="009D6E04" w:rsidRDefault="009D6E04" w:rsidP="00016BB1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 w:rsidRPr="001716F1">
        <w:rPr>
          <w:rFonts w:ascii="Calibri" w:hAnsi="Calibri" w:cs="Calibri"/>
          <w:color w:val="000000"/>
          <w:szCs w:val="24"/>
        </w:rPr>
        <w:t>North Ridge School Community School is committed to equal opportunities and welcomes applications from all sections of the community.</w:t>
      </w:r>
      <w:r w:rsidR="0054655E" w:rsidRPr="001716F1">
        <w:rPr>
          <w:rFonts w:asciiTheme="minorHAnsi" w:hAnsiTheme="minorHAnsi" w:cstheme="minorHAnsi"/>
          <w:szCs w:val="24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  <w:r w:rsidR="0054655E" w:rsidRPr="009B4EED">
        <w:rPr>
          <w:rFonts w:asciiTheme="minorHAnsi" w:hAnsiTheme="minorHAnsi" w:cstheme="minorHAnsi"/>
          <w:sz w:val="22"/>
          <w:lang w:val="en-US"/>
        </w:rPr>
        <w:tab/>
      </w:r>
    </w:p>
    <w:p w:rsidR="005B5EAA" w:rsidRPr="00E44959" w:rsidRDefault="005B5EAA" w:rsidP="009B4EED">
      <w:pPr>
        <w:rPr>
          <w:rFonts w:ascii="Arial" w:hAnsi="Arial" w:cs="Arial"/>
          <w:szCs w:val="24"/>
          <w:u w:val="single"/>
          <w:lang w:val="en-US"/>
        </w:rPr>
      </w:pPr>
    </w:p>
    <w:sectPr w:rsidR="005B5EAA" w:rsidRPr="00E44959" w:rsidSect="008E6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00" w:rsidRDefault="00712800" w:rsidP="005056D6">
      <w:pPr>
        <w:spacing w:after="0" w:line="240" w:lineRule="auto"/>
      </w:pPr>
      <w:r>
        <w:separator/>
      </w:r>
    </w:p>
  </w:endnote>
  <w:endnote w:type="continuationSeparator" w:id="0">
    <w:p w:rsidR="00712800" w:rsidRDefault="00712800" w:rsidP="005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D4" w:rsidRDefault="00ED2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E" w:rsidRDefault="0086682A" w:rsidP="00676F9E">
    <w:pPr>
      <w:pStyle w:val="Footer"/>
      <w:jc w:val="center"/>
      <w:rPr>
        <w:rFonts w:cs="Tahoma"/>
        <w:sz w:val="16"/>
        <w:szCs w:val="16"/>
      </w:rPr>
    </w:pPr>
    <w:r>
      <w:rPr>
        <w:rFonts w:eastAsiaTheme="majorEastAsia" w:cs="Tahoma"/>
        <w:sz w:val="16"/>
        <w:szCs w:val="16"/>
      </w:rPr>
      <w:t>North Ridge Community School</w:t>
    </w:r>
    <w:r w:rsidR="00676F9E">
      <w:rPr>
        <w:rFonts w:eastAsiaTheme="majorEastAsia" w:cs="Tahoma"/>
        <w:sz w:val="16"/>
        <w:szCs w:val="16"/>
      </w:rPr>
      <w:t xml:space="preserve">, an Academy within </w:t>
    </w:r>
    <w:r w:rsidR="00676F9E" w:rsidRPr="005056D6">
      <w:rPr>
        <w:rFonts w:eastAsiaTheme="majorEastAsia" w:cs="Tahoma"/>
        <w:sz w:val="16"/>
        <w:szCs w:val="16"/>
      </w:rPr>
      <w:t>N</w:t>
    </w:r>
    <w:r w:rsidR="00676F9E">
      <w:rPr>
        <w:rFonts w:eastAsiaTheme="majorEastAsia" w:cs="Tahoma"/>
        <w:sz w:val="16"/>
        <w:szCs w:val="16"/>
      </w:rPr>
      <w:t>exus Multi Academy Trust.</w:t>
    </w:r>
    <w:r w:rsidR="00676F9E" w:rsidRPr="005056D6">
      <w:rPr>
        <w:rFonts w:eastAsiaTheme="majorEastAsia" w:cs="Tahoma"/>
        <w:sz w:val="16"/>
        <w:szCs w:val="16"/>
      </w:rPr>
      <w:t xml:space="preserve"> </w:t>
    </w:r>
    <w:r w:rsidR="00676F9E">
      <w:rPr>
        <w:rFonts w:eastAsiaTheme="majorEastAsia" w:cs="Tahoma"/>
        <w:sz w:val="16"/>
        <w:szCs w:val="16"/>
      </w:rPr>
      <w:t>A Private Ltd Company.</w:t>
    </w:r>
    <w:r w:rsidR="00676F9E" w:rsidRPr="005056D6">
      <w:rPr>
        <w:rFonts w:eastAsiaTheme="majorEastAsia" w:cs="Tahoma"/>
        <w:sz w:val="16"/>
        <w:szCs w:val="16"/>
      </w:rPr>
      <w:t xml:space="preserve"> Registered in England &amp;</w:t>
    </w:r>
    <w:r>
      <w:rPr>
        <w:rFonts w:eastAsiaTheme="majorEastAsia" w:cs="Tahoma"/>
        <w:sz w:val="16"/>
        <w:szCs w:val="16"/>
      </w:rPr>
      <w:t xml:space="preserve"> </w:t>
    </w:r>
    <w:r w:rsidR="00676F9E" w:rsidRPr="005056D6">
      <w:rPr>
        <w:rFonts w:eastAsiaTheme="majorEastAsia" w:cs="Tahoma"/>
        <w:sz w:val="16"/>
        <w:szCs w:val="16"/>
      </w:rPr>
      <w:t>Wales</w:t>
    </w:r>
    <w:r w:rsidR="00676F9E">
      <w:rPr>
        <w:rFonts w:eastAsiaTheme="majorEastAsia" w:cs="Tahoma"/>
        <w:sz w:val="16"/>
        <w:szCs w:val="16"/>
      </w:rPr>
      <w:t>.</w:t>
    </w:r>
    <w:r w:rsidR="00676F9E" w:rsidRPr="005056D6">
      <w:rPr>
        <w:rFonts w:eastAsiaTheme="majorEastAsia" w:cs="Tahoma"/>
        <w:sz w:val="16"/>
        <w:szCs w:val="16"/>
      </w:rPr>
      <w:t xml:space="preserve"> Company Number: </w:t>
    </w:r>
    <w:r w:rsidR="00676F9E" w:rsidRPr="005056D6">
      <w:rPr>
        <w:rFonts w:cs="Tahoma"/>
        <w:sz w:val="16"/>
        <w:szCs w:val="16"/>
      </w:rPr>
      <w:t>10075893</w:t>
    </w:r>
    <w:r w:rsidR="00676F9E">
      <w:rPr>
        <w:rFonts w:cs="Tahoma"/>
        <w:sz w:val="16"/>
        <w:szCs w:val="16"/>
      </w:rPr>
      <w:t>.</w:t>
    </w:r>
    <w:r w:rsidR="00676F9E" w:rsidRPr="005056D6">
      <w:rPr>
        <w:rFonts w:cs="Tahoma"/>
        <w:sz w:val="16"/>
        <w:szCs w:val="16"/>
      </w:rPr>
      <w:t xml:space="preserve"> </w:t>
    </w:r>
    <w:r w:rsidR="00676F9E">
      <w:rPr>
        <w:rFonts w:cs="Tahoma"/>
        <w:sz w:val="16"/>
        <w:szCs w:val="16"/>
      </w:rPr>
      <w:t xml:space="preserve">Registered Office: </w:t>
    </w:r>
    <w:r w:rsidR="00676F9E" w:rsidRPr="005056D6">
      <w:rPr>
        <w:rFonts w:cs="Tahoma"/>
        <w:sz w:val="16"/>
        <w:szCs w:val="16"/>
      </w:rPr>
      <w:t xml:space="preserve"> Maltby Hilltop School, Larch Road, Maltby, Rotherham,</w:t>
    </w:r>
    <w:r w:rsidR="00676F9E" w:rsidRPr="00CC1793">
      <w:rPr>
        <w:noProof/>
        <w:lang w:eastAsia="en-GB"/>
      </w:rPr>
      <w:t xml:space="preserve"> </w:t>
    </w:r>
  </w:p>
  <w:p w:rsidR="00676F9E" w:rsidRPr="007D2CE7" w:rsidRDefault="00676F9E" w:rsidP="00676F9E">
    <w:pPr>
      <w:pStyle w:val="Footer"/>
      <w:tabs>
        <w:tab w:val="clear" w:pos="9026"/>
        <w:tab w:val="left" w:pos="585"/>
        <w:tab w:val="center" w:pos="5233"/>
        <w:tab w:val="right" w:pos="10466"/>
      </w:tabs>
      <w:rPr>
        <w:rFonts w:ascii="Arial" w:hAnsi="Arial" w:cs="Arial"/>
        <w:sz w:val="22"/>
      </w:rPr>
    </w:pP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 w:rsidRPr="005056D6">
      <w:rPr>
        <w:rFonts w:cs="Tahoma"/>
        <w:sz w:val="16"/>
        <w:szCs w:val="16"/>
      </w:rPr>
      <w:t>S. Yorks, England, S66 8AZ. A charitable company</w:t>
    </w:r>
    <w:r>
      <w:rPr>
        <w:rFonts w:ascii="Arial" w:hAnsi="Arial" w:cs="Arial"/>
        <w:sz w:val="22"/>
      </w:rPr>
      <w:t>.</w:t>
    </w:r>
    <w:r w:rsidR="007D2CE7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 xml:space="preserve">                           </w:t>
    </w:r>
    <w:r>
      <w:rPr>
        <w:rFonts w:ascii="Arial" w:hAnsi="Arial" w:cs="Arial"/>
        <w:sz w:val="22"/>
      </w:rPr>
      <w:tab/>
    </w:r>
  </w:p>
  <w:p w:rsidR="00676F9E" w:rsidRDefault="00676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F9" w:rsidRDefault="008E69F9" w:rsidP="00EB2D5A">
    <w:pPr>
      <w:pStyle w:val="Footer"/>
      <w:jc w:val="center"/>
      <w:rPr>
        <w:rFonts w:eastAsiaTheme="majorEastAsia" w:cs="Tahoma"/>
        <w:sz w:val="16"/>
        <w:szCs w:val="16"/>
      </w:rPr>
    </w:pPr>
    <w:r w:rsidRPr="008E69F9">
      <w:rPr>
        <w:rFonts w:eastAsiaTheme="majorEastAsia" w:cs="Tahoma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747328" behindDoc="0" locked="0" layoutInCell="1" allowOverlap="1" wp14:anchorId="420F783C" wp14:editId="66845DA7">
              <wp:simplePos x="0" y="0"/>
              <wp:positionH relativeFrom="column">
                <wp:posOffset>-693420</wp:posOffset>
              </wp:positionH>
              <wp:positionV relativeFrom="paragraph">
                <wp:posOffset>-73660</wp:posOffset>
              </wp:positionV>
              <wp:extent cx="701040" cy="59436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9F9" w:rsidRDefault="008E69F9">
                          <w:r w:rsidRPr="00A56E5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359E7BE" wp14:editId="4B1C163A">
                                <wp:extent cx="541020" cy="480060"/>
                                <wp:effectExtent l="0" t="0" r="0" b="0"/>
                                <wp:docPr id="24" name="Picture 24" descr="S:\School Admin\Letters\Logos\Arts Mark logo\Gold Awar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School Admin\Letters\Logos\Arts Mark logo\Gold Awar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480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F78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6pt;margin-top:-5.8pt;width:55.2pt;height:46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oBHgIAABwEAAAOAAAAZHJzL2Uyb0RvYy54bWysU9tuGyEQfa/Uf0C812tv7SReGUepU1eV&#10;0ouU9ANYlvWiAkMBe9f9+g6s41jpW1UeEMMMhzNnZla3g9HkIH1QYBmdTaaUSCugUXbH6I+n7bsb&#10;SkLktuEarGT0KAO9Xb99s+pdJUvoQDfSEwSxoeodo12MriqKIDppeJiAkxadLXjDI5p+VzSe94hu&#10;dFFOp1dFD75xHoQMAW/vRyddZ/y2lSJ+a9sgI9GMIreYd5/3Ou3FesWrneeuU+JEg/8DC8OVxU/P&#10;UPc8crL36i8oo4SHAG2cCDAFtK0SMueA2cymr7J57LiTORcUJ7izTOH/wYqvh++eqIbRcnZNieUG&#10;i/Qkh0g+wEDKpE/vQoVhjw4D44DXWOeca3APIH4GYmHTcbuTd95D30neIL9ZellcPB1xQgKp+y/Q&#10;4Dd8HyEDDa03STyUgyA61ul4rk2iIvDyGuWZo0ega7Gcv7/KtSt49fzY+RA/STAkHRj1WPoMzg8P&#10;ISYyvHoOSX8F0KrZKq2z4Xf1Rnty4Ngm27wy/1dh2pKe0eWiXGRkC+l97iCjIraxVobRm2laY2Ml&#10;MT7aJodErvR4RibantRJgozSxKEeMDBJVkNzRJ08jO2K44WHDvxvSnpsVUbDrz33khL92aLWy9k8&#10;KROzMV9cl2j4S0996eFWIBSjkZLxuIl5HpIOFu6wJq3Ker0wOXHFFswynsYl9filnaNehnr9BwAA&#10;//8DAFBLAwQUAAYACAAAACEAZVmfMd0AAAAJAQAADwAAAGRycy9kb3ducmV2LnhtbEyPy26DMBBF&#10;95XyD9ZE6qZKDKglCcVEbaVW3ebxAQOeACoeI+wE8vc1q3Y3V3N050y+n0wnbjS41rKCeB2BIK6s&#10;brlWcD59rrYgnEfW2FkmBXdysC8WDzlm2o58oNvR1yKUsMtQQeN9n0npqoYMurXticPuYgeDPsSh&#10;lnrAMZSbTiZRlEqDLYcLDfb00VD1c7waBZfv8ellN5Zf/rw5PKfv2G5Ke1fqcTm9vYLwNPk/GGb9&#10;oA5FcCrtlbUTnYJVHO2SwM5TnIKYkZBLBdskAlnk8v8HxS8AAAD//wMAUEsBAi0AFAAGAAgAAAAh&#10;ALaDOJL+AAAA4QEAABMAAAAAAAAAAAAAAAAAAAAAAFtDb250ZW50X1R5cGVzXS54bWxQSwECLQAU&#10;AAYACAAAACEAOP0h/9YAAACUAQAACwAAAAAAAAAAAAAAAAAvAQAAX3JlbHMvLnJlbHNQSwECLQAU&#10;AAYACAAAACEAJ/z6AR4CAAAcBAAADgAAAAAAAAAAAAAAAAAuAgAAZHJzL2Uyb0RvYy54bWxQSwEC&#10;LQAUAAYACAAAACEAZVmfMd0AAAAJAQAADwAAAAAAAAAAAAAAAAB4BAAAZHJzL2Rvd25yZXYueG1s&#10;UEsFBgAAAAAEAAQA8wAAAIIFAAAAAA==&#10;" stroked="f">
              <v:textbox>
                <w:txbxContent>
                  <w:p w:rsidR="008E69F9" w:rsidRDefault="008E69F9">
                    <w:r w:rsidRPr="00A56E59">
                      <w:rPr>
                        <w:noProof/>
                        <w:lang w:eastAsia="en-GB"/>
                      </w:rPr>
                      <w:drawing>
                        <wp:inline distT="0" distB="0" distL="0" distR="0" wp14:anchorId="2359E7BE" wp14:editId="4B1C163A">
                          <wp:extent cx="541020" cy="480060"/>
                          <wp:effectExtent l="0" t="0" r="0" b="0"/>
                          <wp:docPr id="24" name="Picture 24" descr="S:\School Admin\Letters\Logos\Arts Mark logo\Gold Awar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School Admin\Letters\Logos\Arts Mark logo\Gold Awar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480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Theme="majorEastAsia" w:cs="Tahom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930BB15" wp14:editId="0D85F8F6">
              <wp:simplePos x="0" y="0"/>
              <wp:positionH relativeFrom="column">
                <wp:posOffset>5532120</wp:posOffset>
              </wp:positionH>
              <wp:positionV relativeFrom="paragraph">
                <wp:posOffset>-58420</wp:posOffset>
              </wp:positionV>
              <wp:extent cx="937260" cy="548640"/>
              <wp:effectExtent l="0" t="0" r="0" b="381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726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E69F9" w:rsidRDefault="008E69F9">
                          <w:r w:rsidRPr="008E69F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C9F2261" wp14:editId="1FF69C09">
                                <wp:extent cx="762000" cy="466928"/>
                                <wp:effectExtent l="0" t="0" r="0" b="9525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6503" cy="4696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30BB15" id="Text Box 19" o:spid="_x0000_s1027" type="#_x0000_t202" style="position:absolute;left:0;text-align:left;margin-left:435.6pt;margin-top:-4.6pt;width:73.8pt;height:4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DIQwIAAIEEAAAOAAAAZHJzL2Uyb0RvYy54bWysVE1v2zAMvQ/YfxB0X52kadoYcYosRYcB&#10;RVugHXpWZDk2IIuapMTufv2e5KRf22nYRaZIih/vkV5c9q1me+V8Q6bg45MRZ8pIKhuzLfiPx+sv&#10;F5z5IEwpNBlV8Gfl+eXy86dFZ3M1oZp0qRxDEOPzzha8DsHmWeZlrVrhT8gqA2NFrhUBV7fNSic6&#10;RG91NhmNZllHrrSOpPIe2qvByJcpflUpGe6qyqvAdMFRW0inS+cmntlyIfKtE7Zu5KEM8Q9VtKIx&#10;SPoS6koEwXau+SNU20hHnqpwIqnNqKoaqVIP6GY8+tDNQy2sSr0AHG9fYPL/L6y83d871pTgbs6Z&#10;ES04elR9YF+pZ1ABn876HG4PFo6hhx6+R72HMrbdV66NXzTEYAfSzy/oxmgSyvnp+WQGi4TpbHox&#10;myb0s9fH1vnwTVHLolBwB/ISpmJ/4wMKgevRJebypJvyutE6XeLAqLV2bC9AtQ6pRLx456UN6wo+&#10;Oz0bpcCG4vMhsjZIEFsdWopS6Df9AM2x3Q2Vz0DB0TBH3srrBrXeCB/uhcPgoD0sQ7jDUWlCLjpI&#10;nNXkfv1NH/3BJ6ycdRjEgvufO+EUZ/q7AdPz8RRIsZAu07PzCS7urWXz1mJ27ZoAwBhrZ2USo3/Q&#10;R7Fy1D5hZ1YxK0zCSOQueDiK6zCsB3ZOqtUqOWFWrQg35sHKGDoCHpl47J+Eswe6Ani+pePIivwD&#10;a4NvfGlotQtUNYnSiPOA6gF+zHli+rCTcZHe3pPX659j+RsAAP//AwBQSwMEFAAGAAgAAAAhAKSI&#10;XnnhAAAACgEAAA8AAABkcnMvZG93bnJldi54bWxMj01PhDAQhu8m/odmTLyY3QIbBZFhY4wfiTcX&#10;P+KtS0cg0pbQLuC/d/akp8lknrzzvMV2Mb2YaPSdswjxOgJBtna6sw3Ca/WwykD4oKxWvbOE8EMe&#10;tuXpSaFy7Wb7QtMuNIJDrM8VQhvCkEvp65aM8ms3kOXblxuNCryOjdSjmjnc9DKJoitpVGf5Q6sG&#10;umup/t4dDMLnRfPx7JfHt3lzuRnun6YqfdcV4vnZcnsDItAS/mA46rM6lOy0dwervegRsjROGEVY&#10;XfM8AlGccZk9QpomIMtC/q9Q/gIAAP//AwBQSwECLQAUAAYACAAAACEAtoM4kv4AAADhAQAAEwAA&#10;AAAAAAAAAAAAAAAAAAAAW0NvbnRlbnRfVHlwZXNdLnhtbFBLAQItABQABgAIAAAAIQA4/SH/1gAA&#10;AJQBAAALAAAAAAAAAAAAAAAAAC8BAABfcmVscy8ucmVsc1BLAQItABQABgAIAAAAIQAy3ODIQwIA&#10;AIEEAAAOAAAAAAAAAAAAAAAAAC4CAABkcnMvZTJvRG9jLnhtbFBLAQItABQABgAIAAAAIQCkiF55&#10;4QAAAAoBAAAPAAAAAAAAAAAAAAAAAJ0EAABkcnMvZG93bnJldi54bWxQSwUGAAAAAAQABADzAAAA&#10;qwUAAAAA&#10;" fillcolor="white [3201]" stroked="f" strokeweight=".5pt">
              <v:textbox>
                <w:txbxContent>
                  <w:p w:rsidR="008E69F9" w:rsidRDefault="008E69F9">
                    <w:r w:rsidRPr="008E69F9">
                      <w:rPr>
                        <w:noProof/>
                        <w:lang w:eastAsia="en-GB"/>
                      </w:rPr>
                      <w:drawing>
                        <wp:inline distT="0" distB="0" distL="0" distR="0" wp14:anchorId="1C9F2261" wp14:editId="1FF69C09">
                          <wp:extent cx="762000" cy="466928"/>
                          <wp:effectExtent l="0" t="0" r="0" b="9525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6503" cy="4696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682A">
      <w:rPr>
        <w:rFonts w:eastAsiaTheme="majorEastAsia" w:cs="Tahoma"/>
        <w:sz w:val="16"/>
        <w:szCs w:val="16"/>
      </w:rPr>
      <w:t>North Ridge Community School</w:t>
    </w:r>
    <w:r w:rsidR="00F42B80">
      <w:rPr>
        <w:rFonts w:eastAsiaTheme="majorEastAsia" w:cs="Tahoma"/>
        <w:sz w:val="16"/>
        <w:szCs w:val="16"/>
      </w:rPr>
      <w:t xml:space="preserve">, an Academy within </w:t>
    </w:r>
    <w:r w:rsidR="00F42B80" w:rsidRPr="005056D6">
      <w:rPr>
        <w:rFonts w:eastAsiaTheme="majorEastAsia" w:cs="Tahoma"/>
        <w:sz w:val="16"/>
        <w:szCs w:val="16"/>
      </w:rPr>
      <w:t>N</w:t>
    </w:r>
    <w:r w:rsidR="00F42B80">
      <w:rPr>
        <w:rFonts w:eastAsiaTheme="majorEastAsia" w:cs="Tahoma"/>
        <w:sz w:val="16"/>
        <w:szCs w:val="16"/>
      </w:rPr>
      <w:t>exus Multi Academy Trust.</w:t>
    </w:r>
    <w:r w:rsidR="00F42B80" w:rsidRPr="005056D6">
      <w:rPr>
        <w:rFonts w:eastAsiaTheme="majorEastAsia" w:cs="Tahoma"/>
        <w:sz w:val="16"/>
        <w:szCs w:val="16"/>
      </w:rPr>
      <w:t xml:space="preserve"> </w:t>
    </w:r>
    <w:r w:rsidR="00F42B80">
      <w:rPr>
        <w:rFonts w:eastAsiaTheme="majorEastAsia" w:cs="Tahoma"/>
        <w:sz w:val="16"/>
        <w:szCs w:val="16"/>
      </w:rPr>
      <w:t>A Private Ltd Company.</w:t>
    </w:r>
    <w:r w:rsidR="00F42B80" w:rsidRPr="005056D6">
      <w:rPr>
        <w:rFonts w:eastAsiaTheme="majorEastAsia" w:cs="Tahoma"/>
        <w:sz w:val="16"/>
        <w:szCs w:val="16"/>
      </w:rPr>
      <w:t xml:space="preserve"> </w:t>
    </w:r>
  </w:p>
  <w:p w:rsidR="008E69F9" w:rsidRDefault="00F42B80" w:rsidP="00EB2D5A">
    <w:pPr>
      <w:pStyle w:val="Footer"/>
      <w:jc w:val="center"/>
      <w:rPr>
        <w:rFonts w:cs="Tahoma"/>
        <w:sz w:val="16"/>
        <w:szCs w:val="16"/>
      </w:rPr>
    </w:pPr>
    <w:r w:rsidRPr="005056D6">
      <w:rPr>
        <w:rFonts w:eastAsiaTheme="majorEastAsia" w:cs="Tahoma"/>
        <w:sz w:val="16"/>
        <w:szCs w:val="16"/>
      </w:rPr>
      <w:t>Registered in England &amp;</w:t>
    </w:r>
    <w:r w:rsidR="0086682A">
      <w:rPr>
        <w:rFonts w:eastAsiaTheme="majorEastAsia" w:cs="Tahoma"/>
        <w:sz w:val="16"/>
        <w:szCs w:val="16"/>
      </w:rPr>
      <w:t xml:space="preserve"> </w:t>
    </w:r>
    <w:r w:rsidRPr="005056D6">
      <w:rPr>
        <w:rFonts w:eastAsiaTheme="majorEastAsia" w:cs="Tahoma"/>
        <w:sz w:val="16"/>
        <w:szCs w:val="16"/>
      </w:rPr>
      <w:t>Wales</w:t>
    </w:r>
    <w:r>
      <w:rPr>
        <w:rFonts w:eastAsiaTheme="majorEastAsia" w:cs="Tahoma"/>
        <w:sz w:val="16"/>
        <w:szCs w:val="16"/>
      </w:rPr>
      <w:t>.</w:t>
    </w:r>
    <w:r w:rsidRPr="005056D6">
      <w:rPr>
        <w:rFonts w:eastAsiaTheme="majorEastAsia" w:cs="Tahoma"/>
        <w:sz w:val="16"/>
        <w:szCs w:val="16"/>
      </w:rPr>
      <w:t xml:space="preserve"> Company Number: </w:t>
    </w:r>
    <w:r w:rsidRPr="005056D6">
      <w:rPr>
        <w:rFonts w:cs="Tahoma"/>
        <w:sz w:val="16"/>
        <w:szCs w:val="16"/>
      </w:rPr>
      <w:t>10075893</w:t>
    </w:r>
    <w:r>
      <w:rPr>
        <w:rFonts w:cs="Tahoma"/>
        <w:sz w:val="16"/>
        <w:szCs w:val="16"/>
      </w:rPr>
      <w:t>.</w:t>
    </w:r>
    <w:r w:rsidRPr="005056D6">
      <w:rPr>
        <w:rFonts w:cs="Tahoma"/>
        <w:sz w:val="16"/>
        <w:szCs w:val="16"/>
      </w:rPr>
      <w:t xml:space="preserve"> </w:t>
    </w:r>
  </w:p>
  <w:p w:rsidR="008E69F9" w:rsidRDefault="00F42B80" w:rsidP="008E69F9">
    <w:pPr>
      <w:pStyle w:val="Foot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Registered Office: </w:t>
    </w:r>
    <w:r w:rsidRPr="005056D6">
      <w:rPr>
        <w:rFonts w:cs="Tahoma"/>
        <w:sz w:val="16"/>
        <w:szCs w:val="16"/>
      </w:rPr>
      <w:t xml:space="preserve"> Maltby Hilltop School, Larch Road, Maltby, Rotherham,</w:t>
    </w:r>
    <w:r w:rsidR="008E69F9">
      <w:rPr>
        <w:noProof/>
        <w:lang w:eastAsia="en-GB"/>
      </w:rPr>
      <w:t xml:space="preserve"> </w:t>
    </w:r>
    <w:r w:rsidR="008E69F9">
      <w:rPr>
        <w:rFonts w:cs="Tahoma"/>
        <w:sz w:val="16"/>
        <w:szCs w:val="16"/>
      </w:rPr>
      <w:t>South</w:t>
    </w:r>
    <w:r w:rsidRPr="005056D6">
      <w:rPr>
        <w:rFonts w:cs="Tahoma"/>
        <w:sz w:val="16"/>
        <w:szCs w:val="16"/>
      </w:rPr>
      <w:t xml:space="preserve"> Yorks</w:t>
    </w:r>
    <w:r w:rsidR="008E69F9">
      <w:rPr>
        <w:rFonts w:cs="Tahoma"/>
        <w:sz w:val="16"/>
        <w:szCs w:val="16"/>
      </w:rPr>
      <w:t>hire, England, S66 8AZ.</w:t>
    </w:r>
  </w:p>
  <w:p w:rsidR="004B556B" w:rsidRDefault="00F42B80" w:rsidP="008E69F9">
    <w:pPr>
      <w:pStyle w:val="Footer"/>
      <w:jc w:val="center"/>
      <w:rPr>
        <w:rFonts w:ascii="Arial" w:hAnsi="Arial" w:cs="Arial"/>
        <w:sz w:val="22"/>
      </w:rPr>
    </w:pPr>
    <w:r w:rsidRPr="005056D6">
      <w:rPr>
        <w:rFonts w:cs="Tahoma"/>
        <w:sz w:val="16"/>
        <w:szCs w:val="16"/>
      </w:rPr>
      <w:t>A charitable company</w:t>
    </w:r>
    <w:r>
      <w:rPr>
        <w:rFonts w:ascii="Arial" w:hAnsi="Arial" w:cs="Arial"/>
        <w:sz w:val="22"/>
      </w:rPr>
      <w:t>.</w:t>
    </w:r>
  </w:p>
  <w:p w:rsidR="00F42B80" w:rsidRDefault="004B556B" w:rsidP="00D5607D">
    <w:pPr>
      <w:pStyle w:val="Footer"/>
      <w:tabs>
        <w:tab w:val="clear" w:pos="9026"/>
        <w:tab w:val="left" w:pos="585"/>
        <w:tab w:val="center" w:pos="5233"/>
        <w:tab w:val="right" w:pos="10466"/>
      </w:tabs>
    </w:pPr>
    <w:r>
      <w:rPr>
        <w:rFonts w:ascii="Arial" w:hAnsi="Arial" w:cs="Arial"/>
        <w:sz w:val="22"/>
      </w:rPr>
      <w:t xml:space="preserve">                                   </w:t>
    </w:r>
    <w:r w:rsidR="00D5607D"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00" w:rsidRDefault="00712800" w:rsidP="005056D6">
      <w:pPr>
        <w:spacing w:after="0" w:line="240" w:lineRule="auto"/>
      </w:pPr>
      <w:r>
        <w:separator/>
      </w:r>
    </w:p>
  </w:footnote>
  <w:footnote w:type="continuationSeparator" w:id="0">
    <w:p w:rsidR="00712800" w:rsidRDefault="00712800" w:rsidP="005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D4" w:rsidRDefault="00ED2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E" w:rsidRDefault="0086682A">
    <w:pPr>
      <w:pStyle w:val="Header"/>
    </w:pPr>
    <w:r w:rsidRPr="0086682A">
      <w:rPr>
        <w:b/>
        <w:noProof/>
        <w:color w:val="0070C0"/>
        <w:sz w:val="44"/>
        <w:lang w:eastAsia="en-GB"/>
      </w:rPr>
      <w:drawing>
        <wp:anchor distT="0" distB="0" distL="114300" distR="114300" simplePos="0" relativeHeight="251745280" behindDoc="0" locked="0" layoutInCell="1" allowOverlap="1" wp14:anchorId="71F1222D" wp14:editId="4AB91B66">
          <wp:simplePos x="0" y="0"/>
          <wp:positionH relativeFrom="column">
            <wp:posOffset>-466725</wp:posOffset>
          </wp:positionH>
          <wp:positionV relativeFrom="paragraph">
            <wp:posOffset>-250190</wp:posOffset>
          </wp:positionV>
          <wp:extent cx="923925" cy="93755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3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F9E">
      <w:rPr>
        <w:noProof/>
        <w:lang w:eastAsia="en-GB"/>
      </w:rPr>
      <w:drawing>
        <wp:anchor distT="0" distB="0" distL="114300" distR="114300" simplePos="0" relativeHeight="251731968" behindDoc="0" locked="0" layoutInCell="1" allowOverlap="1" wp14:anchorId="266BC31E" wp14:editId="0F291D29">
          <wp:simplePos x="0" y="0"/>
          <wp:positionH relativeFrom="column">
            <wp:posOffset>4735830</wp:posOffset>
          </wp:positionH>
          <wp:positionV relativeFrom="paragraph">
            <wp:posOffset>-254000</wp:posOffset>
          </wp:positionV>
          <wp:extent cx="1417320" cy="71183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us Logo silver X - updat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F9E" w:rsidRDefault="00676F9E">
    <w:pPr>
      <w:pStyle w:val="Header"/>
    </w:pPr>
  </w:p>
  <w:p w:rsidR="007D2CE7" w:rsidRDefault="007D2CE7">
    <w:pPr>
      <w:pStyle w:val="Header"/>
    </w:pPr>
  </w:p>
  <w:p w:rsidR="00676F9E" w:rsidRDefault="00676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80" w:rsidRDefault="008E69F9" w:rsidP="00ED2CD4">
    <w:pPr>
      <w:spacing w:after="0" w:line="240" w:lineRule="auto"/>
      <w:rPr>
        <w:rFonts w:asciiTheme="minorHAnsi" w:hAnsiTheme="minorHAnsi" w:cs="Arial"/>
        <w:b/>
        <w:color w:val="00B050"/>
        <w:sz w:val="32"/>
        <w:szCs w:val="24"/>
      </w:rPr>
    </w:pPr>
    <w:r w:rsidRPr="0086682A">
      <w:rPr>
        <w:b/>
        <w:noProof/>
        <w:color w:val="0070C0"/>
        <w:sz w:val="44"/>
        <w:lang w:eastAsia="en-GB"/>
      </w:rPr>
      <w:drawing>
        <wp:anchor distT="0" distB="0" distL="114300" distR="114300" simplePos="0" relativeHeight="251635712" behindDoc="0" locked="0" layoutInCell="1" allowOverlap="1" wp14:anchorId="4A41275A" wp14:editId="408F91B8">
          <wp:simplePos x="0" y="0"/>
          <wp:positionH relativeFrom="column">
            <wp:posOffset>4716779</wp:posOffset>
          </wp:positionH>
          <wp:positionV relativeFrom="paragraph">
            <wp:posOffset>6985</wp:posOffset>
          </wp:positionV>
          <wp:extent cx="1714439" cy="861060"/>
          <wp:effectExtent l="0" t="0" r="63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us Logo silver X - upd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431" cy="8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2A" w:rsidRPr="0086682A">
      <w:rPr>
        <w:b/>
        <w:noProof/>
        <w:color w:val="0070C0"/>
        <w:sz w:val="44"/>
        <w:lang w:eastAsia="en-GB"/>
      </w:rPr>
      <w:drawing>
        <wp:anchor distT="0" distB="0" distL="114300" distR="114300" simplePos="0" relativeHeight="251743232" behindDoc="0" locked="0" layoutInCell="1" allowOverlap="1" wp14:anchorId="5FEA9BE3" wp14:editId="466B4AD3">
          <wp:simplePos x="0" y="0"/>
          <wp:positionH relativeFrom="column">
            <wp:posOffset>-356235</wp:posOffset>
          </wp:positionH>
          <wp:positionV relativeFrom="paragraph">
            <wp:posOffset>5080</wp:posOffset>
          </wp:positionV>
          <wp:extent cx="1209675" cy="1227517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C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27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CD4">
      <w:rPr>
        <w:rFonts w:asciiTheme="minorHAnsi" w:hAnsiTheme="minorHAnsi" w:cs="Arial"/>
        <w:b/>
        <w:color w:val="0070C0"/>
        <w:sz w:val="32"/>
        <w:szCs w:val="24"/>
      </w:rPr>
      <w:t xml:space="preserve">                                 </w:t>
    </w:r>
    <w:bookmarkStart w:id="0" w:name="_GoBack"/>
    <w:bookmarkEnd w:id="0"/>
    <w:r w:rsidR="0086682A" w:rsidRPr="0086682A">
      <w:rPr>
        <w:rFonts w:asciiTheme="minorHAnsi" w:hAnsiTheme="minorHAnsi" w:cs="Arial"/>
        <w:b/>
        <w:color w:val="0070C0"/>
        <w:sz w:val="32"/>
        <w:szCs w:val="24"/>
      </w:rPr>
      <w:t xml:space="preserve">North </w:t>
    </w:r>
    <w:r w:rsidR="0086682A" w:rsidRPr="0086682A">
      <w:rPr>
        <w:rFonts w:asciiTheme="minorHAnsi" w:hAnsiTheme="minorHAnsi" w:cs="Arial"/>
        <w:b/>
        <w:color w:val="FF0000"/>
        <w:sz w:val="32"/>
        <w:szCs w:val="24"/>
      </w:rPr>
      <w:t xml:space="preserve">Ridge </w:t>
    </w:r>
    <w:r w:rsidR="0086682A" w:rsidRPr="0086682A">
      <w:rPr>
        <w:rFonts w:asciiTheme="minorHAnsi" w:hAnsiTheme="minorHAnsi" w:cs="Arial"/>
        <w:b/>
        <w:color w:val="000000" w:themeColor="text1"/>
        <w:sz w:val="32"/>
        <w:szCs w:val="24"/>
      </w:rPr>
      <w:t xml:space="preserve">Community </w:t>
    </w:r>
    <w:r w:rsidR="0086682A" w:rsidRPr="0086682A">
      <w:rPr>
        <w:rFonts w:asciiTheme="minorHAnsi" w:hAnsiTheme="minorHAnsi" w:cs="Arial"/>
        <w:b/>
        <w:color w:val="FFFF66"/>
        <w:sz w:val="32"/>
        <w:szCs w:val="24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School</w:t>
    </w:r>
  </w:p>
  <w:p w:rsidR="00F42B80" w:rsidRPr="00370D91" w:rsidRDefault="00D47C32" w:rsidP="00D47C32">
    <w:pPr>
      <w:spacing w:after="0" w:line="240" w:lineRule="auto"/>
      <w:jc w:val="center"/>
      <w:rPr>
        <w:rFonts w:asciiTheme="minorHAnsi" w:hAnsiTheme="minorHAnsi" w:cs="Arial"/>
        <w:b/>
        <w:color w:val="00B050"/>
        <w:sz w:val="32"/>
        <w:szCs w:val="24"/>
      </w:rPr>
    </w:pPr>
    <w:r>
      <w:rPr>
        <w:rFonts w:asciiTheme="minorHAnsi" w:hAnsiTheme="minorHAnsi" w:cs="Arial"/>
        <w:i/>
        <w:szCs w:val="24"/>
      </w:rPr>
      <w:t>A</w:t>
    </w:r>
    <w:r w:rsidR="00F42B80" w:rsidRPr="00F933CA">
      <w:rPr>
        <w:rFonts w:asciiTheme="minorHAnsi" w:hAnsiTheme="minorHAnsi" w:cs="Arial"/>
        <w:i/>
        <w:szCs w:val="24"/>
      </w:rPr>
      <w:t>n academy within Nexus MAT</w:t>
    </w:r>
  </w:p>
  <w:p w:rsidR="00F42B80" w:rsidRPr="00D47C32" w:rsidRDefault="00F42B80" w:rsidP="00D47C32">
    <w:pPr>
      <w:tabs>
        <w:tab w:val="left" w:pos="3030"/>
      </w:tabs>
      <w:spacing w:after="0" w:line="240" w:lineRule="auto"/>
      <w:jc w:val="center"/>
      <w:rPr>
        <w:rFonts w:asciiTheme="minorHAnsi" w:hAnsiTheme="minorHAnsi" w:cs="Arial"/>
        <w:b/>
        <w:sz w:val="10"/>
        <w:szCs w:val="10"/>
      </w:rPr>
    </w:pPr>
  </w:p>
  <w:p w:rsidR="0086682A" w:rsidRDefault="0086682A" w:rsidP="0086682A">
    <w:pPr>
      <w:tabs>
        <w:tab w:val="left" w:pos="426"/>
      </w:tabs>
      <w:spacing w:after="0" w:line="240" w:lineRule="auto"/>
      <w:jc w:val="center"/>
      <w:rPr>
        <w:rFonts w:asciiTheme="minorHAnsi" w:hAnsiTheme="minorHAnsi" w:cs="Arial"/>
        <w:color w:val="000000" w:themeColor="text1"/>
        <w:sz w:val="20"/>
        <w:szCs w:val="24"/>
      </w:rPr>
    </w:pPr>
    <w:r w:rsidRPr="0086682A">
      <w:rPr>
        <w:rFonts w:asciiTheme="minorHAnsi" w:hAnsiTheme="minorHAnsi" w:cs="Arial"/>
        <w:color w:val="000000" w:themeColor="text1"/>
        <w:sz w:val="20"/>
        <w:szCs w:val="24"/>
      </w:rPr>
      <w:t>Tenter Balk Lane</w:t>
    </w:r>
    <w:r>
      <w:rPr>
        <w:rFonts w:asciiTheme="minorHAnsi" w:hAnsiTheme="minorHAnsi" w:cs="Arial"/>
        <w:color w:val="000000" w:themeColor="text1"/>
        <w:sz w:val="20"/>
        <w:szCs w:val="24"/>
      </w:rPr>
      <w:t xml:space="preserve">, </w:t>
    </w:r>
    <w:r w:rsidRPr="0086682A">
      <w:rPr>
        <w:rFonts w:asciiTheme="minorHAnsi" w:hAnsiTheme="minorHAnsi" w:cs="Arial"/>
        <w:color w:val="000000" w:themeColor="text1"/>
        <w:sz w:val="20"/>
        <w:szCs w:val="24"/>
      </w:rPr>
      <w:t>Adwick-le-Street</w:t>
    </w:r>
    <w:r>
      <w:rPr>
        <w:rFonts w:asciiTheme="minorHAnsi" w:hAnsiTheme="minorHAnsi" w:cs="Arial"/>
        <w:color w:val="000000" w:themeColor="text1"/>
        <w:sz w:val="20"/>
        <w:szCs w:val="24"/>
      </w:rPr>
      <w:t xml:space="preserve">, </w:t>
    </w:r>
    <w:r w:rsidRPr="0086682A">
      <w:rPr>
        <w:rFonts w:asciiTheme="minorHAnsi" w:hAnsiTheme="minorHAnsi" w:cs="Arial"/>
        <w:color w:val="000000" w:themeColor="text1"/>
        <w:sz w:val="20"/>
        <w:szCs w:val="24"/>
      </w:rPr>
      <w:t>Doncaster</w:t>
    </w:r>
    <w:r>
      <w:rPr>
        <w:rFonts w:asciiTheme="minorHAnsi" w:hAnsiTheme="minorHAnsi" w:cs="Arial"/>
        <w:color w:val="000000" w:themeColor="text1"/>
        <w:sz w:val="20"/>
        <w:szCs w:val="24"/>
      </w:rPr>
      <w:t xml:space="preserve">, </w:t>
    </w:r>
    <w:r w:rsidRPr="0086682A">
      <w:rPr>
        <w:rFonts w:asciiTheme="minorHAnsi" w:hAnsiTheme="minorHAnsi" w:cs="Arial"/>
        <w:color w:val="000000" w:themeColor="text1"/>
        <w:sz w:val="20"/>
        <w:szCs w:val="24"/>
      </w:rPr>
      <w:t>DN6 7EF</w:t>
    </w:r>
  </w:p>
  <w:p w:rsidR="008E69F9" w:rsidRDefault="008E69F9" w:rsidP="0086682A">
    <w:pPr>
      <w:tabs>
        <w:tab w:val="left" w:pos="426"/>
      </w:tabs>
      <w:spacing w:after="0" w:line="240" w:lineRule="auto"/>
      <w:jc w:val="center"/>
      <w:rPr>
        <w:rFonts w:asciiTheme="minorHAnsi" w:hAnsiTheme="minorHAnsi" w:cs="Arial"/>
        <w:sz w:val="20"/>
        <w:szCs w:val="24"/>
      </w:rPr>
    </w:pPr>
    <w:r w:rsidRPr="008E69F9">
      <w:rPr>
        <w:rFonts w:asciiTheme="minorHAnsi" w:hAnsiTheme="minorHAnsi" w:cs="Arial"/>
        <w:b/>
        <w:sz w:val="20"/>
        <w:szCs w:val="24"/>
      </w:rPr>
      <w:t>Tel:</w:t>
    </w:r>
    <w:r>
      <w:rPr>
        <w:rFonts w:asciiTheme="minorHAnsi" w:hAnsiTheme="minorHAnsi" w:cs="Arial"/>
        <w:sz w:val="20"/>
        <w:szCs w:val="24"/>
      </w:rPr>
      <w:t xml:space="preserve"> 01302 720790</w:t>
    </w:r>
  </w:p>
  <w:p w:rsidR="00F42B80" w:rsidRPr="00F933CA" w:rsidRDefault="0041160F" w:rsidP="0086682A">
    <w:pPr>
      <w:tabs>
        <w:tab w:val="left" w:pos="426"/>
      </w:tabs>
      <w:spacing w:after="0" w:line="240" w:lineRule="auto"/>
      <w:jc w:val="center"/>
      <w:rPr>
        <w:rFonts w:asciiTheme="minorHAnsi" w:hAnsiTheme="minorHAnsi" w:cs="Arial"/>
        <w:sz w:val="20"/>
        <w:szCs w:val="24"/>
      </w:rPr>
    </w:pPr>
    <w:r w:rsidRPr="008E69F9">
      <w:rPr>
        <w:rFonts w:asciiTheme="minorHAnsi" w:hAnsiTheme="minorHAnsi" w:cs="Arial"/>
        <w:b/>
        <w:sz w:val="20"/>
        <w:szCs w:val="24"/>
      </w:rPr>
      <w:t xml:space="preserve">Email: </w:t>
    </w:r>
    <w:hyperlink r:id="rId3" w:history="1">
      <w:r w:rsidR="008E69F9" w:rsidRPr="00F773AC">
        <w:rPr>
          <w:rStyle w:val="Hyperlink"/>
          <w:rFonts w:asciiTheme="minorHAnsi" w:hAnsiTheme="minorHAnsi" w:cs="Arial"/>
          <w:sz w:val="20"/>
          <w:szCs w:val="24"/>
        </w:rPr>
        <w:t>nrcs.admin@nexusmat.org</w:t>
      </w:r>
    </w:hyperlink>
    <w:r w:rsidR="0086682A">
      <w:rPr>
        <w:rFonts w:asciiTheme="minorHAnsi" w:hAnsiTheme="minorHAnsi" w:cs="Arial"/>
        <w:sz w:val="20"/>
        <w:szCs w:val="24"/>
      </w:rPr>
      <w:t xml:space="preserve"> </w:t>
    </w:r>
  </w:p>
  <w:p w:rsidR="00F42B80" w:rsidRPr="00F933CA" w:rsidRDefault="00ED2CD4" w:rsidP="00D47C32">
    <w:pPr>
      <w:tabs>
        <w:tab w:val="left" w:pos="426"/>
      </w:tabs>
      <w:spacing w:after="0" w:line="240" w:lineRule="auto"/>
      <w:jc w:val="center"/>
      <w:rPr>
        <w:rFonts w:asciiTheme="minorHAnsi" w:hAnsiTheme="minorHAnsi" w:cs="Arial"/>
        <w:color w:val="000000" w:themeColor="text1"/>
        <w:sz w:val="20"/>
        <w:szCs w:val="24"/>
      </w:rPr>
    </w:pPr>
    <w:r>
      <w:rPr>
        <w:rFonts w:asciiTheme="minorHAnsi" w:hAnsiTheme="minorHAnsi" w:cs="Arial"/>
        <w:sz w:val="20"/>
        <w:szCs w:val="24"/>
      </w:rPr>
      <w:t>www.northridgeschool.org</w:t>
    </w:r>
    <w:r w:rsidR="0086682A">
      <w:rPr>
        <w:rFonts w:asciiTheme="minorHAnsi" w:hAnsiTheme="minorHAnsi" w:cs="Arial"/>
        <w:sz w:val="20"/>
        <w:szCs w:val="24"/>
      </w:rPr>
      <w:t xml:space="preserve"> </w:t>
    </w:r>
    <w:r w:rsidR="00F42B80">
      <w:rPr>
        <w:rFonts w:asciiTheme="minorHAnsi" w:hAnsiTheme="minorHAnsi" w:cs="Arial"/>
        <w:sz w:val="20"/>
        <w:szCs w:val="24"/>
      </w:rPr>
      <w:t xml:space="preserve"> </w:t>
    </w:r>
    <w:r w:rsidR="00F42B80">
      <w:rPr>
        <w:rStyle w:val="Hyperlink"/>
        <w:rFonts w:asciiTheme="minorHAnsi" w:hAnsiTheme="minorHAnsi" w:cs="Arial"/>
        <w:color w:val="000000" w:themeColor="text1"/>
        <w:sz w:val="20"/>
        <w:szCs w:val="24"/>
        <w:u w:val="none"/>
      </w:rPr>
      <w:t xml:space="preserve"> </w:t>
    </w:r>
    <w:r w:rsidR="00612063">
      <w:rPr>
        <w:rStyle w:val="Hyperlink"/>
        <w:rFonts w:asciiTheme="minorHAnsi" w:hAnsiTheme="minorHAnsi" w:cs="Arial"/>
        <w:color w:val="000000" w:themeColor="text1"/>
        <w:sz w:val="20"/>
        <w:szCs w:val="24"/>
        <w:u w:val="none"/>
      </w:rPr>
      <w:t xml:space="preserve"> </w:t>
    </w:r>
    <w:hyperlink r:id="rId4" w:history="1">
      <w:r w:rsidRPr="005D1ABD">
        <w:rPr>
          <w:rStyle w:val="Hyperlink"/>
          <w:rFonts w:asciiTheme="minorHAnsi" w:hAnsiTheme="minorHAnsi" w:cs="Arial"/>
          <w:sz w:val="20"/>
          <w:szCs w:val="24"/>
        </w:rPr>
        <w:t>www.nexusMAT.org</w:t>
      </w:r>
    </w:hyperlink>
    <w:r w:rsidR="007D2CE7">
      <w:rPr>
        <w:rStyle w:val="Hyperlink"/>
        <w:rFonts w:asciiTheme="minorHAnsi" w:hAnsiTheme="minorHAnsi" w:cs="Arial"/>
        <w:color w:val="000000" w:themeColor="text1"/>
        <w:sz w:val="20"/>
        <w:szCs w:val="24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17D0"/>
    <w:multiLevelType w:val="hybridMultilevel"/>
    <w:tmpl w:val="51C0B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60F4"/>
    <w:multiLevelType w:val="hybridMultilevel"/>
    <w:tmpl w:val="9E28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3209"/>
    <w:multiLevelType w:val="hybridMultilevel"/>
    <w:tmpl w:val="81CA92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7C15"/>
    <w:multiLevelType w:val="hybridMultilevel"/>
    <w:tmpl w:val="011610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8A"/>
    <w:rsid w:val="00000B4C"/>
    <w:rsid w:val="00003D5F"/>
    <w:rsid w:val="00006B11"/>
    <w:rsid w:val="00016BB1"/>
    <w:rsid w:val="00022D12"/>
    <w:rsid w:val="000473BD"/>
    <w:rsid w:val="00067F67"/>
    <w:rsid w:val="000A6DC6"/>
    <w:rsid w:val="000C7CBE"/>
    <w:rsid w:val="000D0C22"/>
    <w:rsid w:val="000D5592"/>
    <w:rsid w:val="000F5384"/>
    <w:rsid w:val="000F5A77"/>
    <w:rsid w:val="00106C47"/>
    <w:rsid w:val="001716F1"/>
    <w:rsid w:val="001820D9"/>
    <w:rsid w:val="001D6B41"/>
    <w:rsid w:val="001F4DDE"/>
    <w:rsid w:val="00204769"/>
    <w:rsid w:val="00212D7F"/>
    <w:rsid w:val="00232AF2"/>
    <w:rsid w:val="00246AC2"/>
    <w:rsid w:val="00254D00"/>
    <w:rsid w:val="0025775C"/>
    <w:rsid w:val="002767BE"/>
    <w:rsid w:val="002A3C82"/>
    <w:rsid w:val="002B7B3C"/>
    <w:rsid w:val="002C55E5"/>
    <w:rsid w:val="00301E87"/>
    <w:rsid w:val="00304A4C"/>
    <w:rsid w:val="0030638E"/>
    <w:rsid w:val="00307A91"/>
    <w:rsid w:val="0031293A"/>
    <w:rsid w:val="00363D33"/>
    <w:rsid w:val="003645D3"/>
    <w:rsid w:val="00370D91"/>
    <w:rsid w:val="00396122"/>
    <w:rsid w:val="003A5AC4"/>
    <w:rsid w:val="003B34D0"/>
    <w:rsid w:val="003B787D"/>
    <w:rsid w:val="003E7B8B"/>
    <w:rsid w:val="003F2EA2"/>
    <w:rsid w:val="00401117"/>
    <w:rsid w:val="004100F5"/>
    <w:rsid w:val="0041160F"/>
    <w:rsid w:val="00442F25"/>
    <w:rsid w:val="004B4FD7"/>
    <w:rsid w:val="004B556B"/>
    <w:rsid w:val="004C050E"/>
    <w:rsid w:val="004D3FD4"/>
    <w:rsid w:val="005056D6"/>
    <w:rsid w:val="005418D5"/>
    <w:rsid w:val="005420AC"/>
    <w:rsid w:val="0054655E"/>
    <w:rsid w:val="00555710"/>
    <w:rsid w:val="005823B4"/>
    <w:rsid w:val="0058759D"/>
    <w:rsid w:val="005A1E06"/>
    <w:rsid w:val="005B5DCD"/>
    <w:rsid w:val="005B5EAA"/>
    <w:rsid w:val="005F185F"/>
    <w:rsid w:val="005F3066"/>
    <w:rsid w:val="00605D4D"/>
    <w:rsid w:val="00612063"/>
    <w:rsid w:val="00630694"/>
    <w:rsid w:val="00631E53"/>
    <w:rsid w:val="00676F9E"/>
    <w:rsid w:val="00690AB1"/>
    <w:rsid w:val="00691A8C"/>
    <w:rsid w:val="006A5E8A"/>
    <w:rsid w:val="006E22D7"/>
    <w:rsid w:val="00712800"/>
    <w:rsid w:val="007455FE"/>
    <w:rsid w:val="00757AC3"/>
    <w:rsid w:val="00760056"/>
    <w:rsid w:val="007862C9"/>
    <w:rsid w:val="007961CE"/>
    <w:rsid w:val="007D2CE7"/>
    <w:rsid w:val="007E5C18"/>
    <w:rsid w:val="007F2B6B"/>
    <w:rsid w:val="008076FB"/>
    <w:rsid w:val="008203E9"/>
    <w:rsid w:val="00855E92"/>
    <w:rsid w:val="00857A2D"/>
    <w:rsid w:val="008659BC"/>
    <w:rsid w:val="0086682A"/>
    <w:rsid w:val="008E2ABB"/>
    <w:rsid w:val="008E69F9"/>
    <w:rsid w:val="008F5DDA"/>
    <w:rsid w:val="009100EC"/>
    <w:rsid w:val="009A57A1"/>
    <w:rsid w:val="009B4EED"/>
    <w:rsid w:val="009D4313"/>
    <w:rsid w:val="009D6E04"/>
    <w:rsid w:val="00A4089E"/>
    <w:rsid w:val="00A453AA"/>
    <w:rsid w:val="00A733CF"/>
    <w:rsid w:val="00A90F93"/>
    <w:rsid w:val="00A91AA5"/>
    <w:rsid w:val="00AA35A4"/>
    <w:rsid w:val="00AE03A5"/>
    <w:rsid w:val="00B939D3"/>
    <w:rsid w:val="00BB076B"/>
    <w:rsid w:val="00BE31E9"/>
    <w:rsid w:val="00BF06C3"/>
    <w:rsid w:val="00BF7E3A"/>
    <w:rsid w:val="00C178A7"/>
    <w:rsid w:val="00C223A6"/>
    <w:rsid w:val="00C358B6"/>
    <w:rsid w:val="00C518A0"/>
    <w:rsid w:val="00C629FF"/>
    <w:rsid w:val="00C64460"/>
    <w:rsid w:val="00C870E3"/>
    <w:rsid w:val="00C95AF4"/>
    <w:rsid w:val="00CA18BA"/>
    <w:rsid w:val="00CC1793"/>
    <w:rsid w:val="00D00573"/>
    <w:rsid w:val="00D24E57"/>
    <w:rsid w:val="00D47C32"/>
    <w:rsid w:val="00D5607D"/>
    <w:rsid w:val="00DA67B3"/>
    <w:rsid w:val="00DB58C2"/>
    <w:rsid w:val="00E00DBA"/>
    <w:rsid w:val="00E219FA"/>
    <w:rsid w:val="00E27457"/>
    <w:rsid w:val="00E33577"/>
    <w:rsid w:val="00E37A6A"/>
    <w:rsid w:val="00E44959"/>
    <w:rsid w:val="00E6173E"/>
    <w:rsid w:val="00E61AC2"/>
    <w:rsid w:val="00E93768"/>
    <w:rsid w:val="00EB2D5A"/>
    <w:rsid w:val="00ED04E1"/>
    <w:rsid w:val="00ED2CD4"/>
    <w:rsid w:val="00EF3D91"/>
    <w:rsid w:val="00F2108A"/>
    <w:rsid w:val="00F34D8A"/>
    <w:rsid w:val="00F42B80"/>
    <w:rsid w:val="00F668DD"/>
    <w:rsid w:val="00F66ABD"/>
    <w:rsid w:val="00F933CA"/>
    <w:rsid w:val="00FD2E9B"/>
    <w:rsid w:val="00FF4B2A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7F7954"/>
  <w15:docId w15:val="{078F22DC-3FFB-431C-B55E-32C78C1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33CF"/>
    <w:pPr>
      <w:keepNext/>
      <w:tabs>
        <w:tab w:val="left" w:pos="540"/>
        <w:tab w:val="left" w:pos="2127"/>
      </w:tabs>
      <w:spacing w:after="0" w:line="240" w:lineRule="auto"/>
      <w:outlineLvl w:val="0"/>
    </w:pPr>
    <w:rPr>
      <w:rFonts w:ascii="Arial" w:eastAsia="Times New Roman" w:hAnsi="Arial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D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D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D6"/>
  </w:style>
  <w:style w:type="paragraph" w:styleId="Footer">
    <w:name w:val="footer"/>
    <w:basedOn w:val="Normal"/>
    <w:link w:val="FooterChar"/>
    <w:uiPriority w:val="99"/>
    <w:unhideWhenUsed/>
    <w:rsid w:val="0050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D6"/>
  </w:style>
  <w:style w:type="character" w:styleId="Hyperlink">
    <w:name w:val="Hyperlink"/>
    <w:basedOn w:val="DefaultParagraphFont"/>
    <w:uiPriority w:val="99"/>
    <w:unhideWhenUsed/>
    <w:rsid w:val="00C644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733CF"/>
    <w:rPr>
      <w:rFonts w:ascii="Arial" w:eastAsia="Times New Roman" w:hAnsi="Arial" w:cs="Times New Roman"/>
      <w:szCs w:val="20"/>
      <w:lang w:val="en-US" w:eastAsia="en-GB"/>
    </w:rPr>
  </w:style>
  <w:style w:type="paragraph" w:styleId="NoSpacing">
    <w:name w:val="No Spacing"/>
    <w:uiPriority w:val="1"/>
    <w:qFormat/>
    <w:rsid w:val="00CC179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1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6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s.admin@nexusma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uk/disclosure-barring-service-chec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40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rcs.admin@nexusmat.org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nexusMA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sorby\AppData\Local\Microsoft\Windows\Temporary%20Internet%20Files\Content.Outlook\BONKE49U\Kelfor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2020-448F-4B65-8B43-4E2F3FA2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Kelford Letter template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Sorby</dc:creator>
  <cp:lastModifiedBy>Debra Atkinson</cp:lastModifiedBy>
  <cp:revision>2</cp:revision>
  <cp:lastPrinted>2020-02-27T09:00:00Z</cp:lastPrinted>
  <dcterms:created xsi:type="dcterms:W3CDTF">2021-09-07T18:31:00Z</dcterms:created>
  <dcterms:modified xsi:type="dcterms:W3CDTF">2021-09-07T18:31:00Z</dcterms:modified>
</cp:coreProperties>
</file>