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A" w:rsidRDefault="006F2BBA"/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bookmarkStart w:id="0" w:name="_GoBack"/>
            <w:bookmarkEnd w:id="0"/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(dd/mm/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64"/>
    <w:rsid w:val="0015748C"/>
    <w:rsid w:val="001D3126"/>
    <w:rsid w:val="001E43A0"/>
    <w:rsid w:val="003051F7"/>
    <w:rsid w:val="00361596"/>
    <w:rsid w:val="003E1E8A"/>
    <w:rsid w:val="004A5683"/>
    <w:rsid w:val="005406C5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CC737D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35BF7-D1E8-497C-A514-AE8B19A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AE137EB3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Mrs. L. Harley</cp:lastModifiedBy>
  <cp:revision>3</cp:revision>
  <cp:lastPrinted>2017-01-25T13:23:00Z</cp:lastPrinted>
  <dcterms:created xsi:type="dcterms:W3CDTF">2018-01-10T16:07:00Z</dcterms:created>
  <dcterms:modified xsi:type="dcterms:W3CDTF">2021-09-09T10:14:00Z</dcterms:modified>
</cp:coreProperties>
</file>