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E165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lastRenderedPageBreak/>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lastRenderedPageBreak/>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r>
        <w:rPr>
          <w:u w:val="single"/>
        </w:rPr>
        <w:lastRenderedPageBreak/>
        <w:t>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lastRenderedPageBreak/>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CE1657"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lastRenderedPageBreak/>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3850AE7" w:rsidR="0017243E" w:rsidRDefault="0017243E" w:rsidP="00CE1657">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CE1657" w:rsidRPr="00CE1657">
        <w:rPr>
          <w:noProof/>
        </w:rPr>
        <w:t>St. Michael's Catholic High School, High Elms Lane, Garston, Hertfordshire, WD25 0SS.  We are an Academy School which is part of the Diocese of Westminster Academy Trust (DOWAT).  DOWAT is the data controller</w:t>
      </w:r>
      <w:r w:rsidR="001A741A">
        <w:fldChar w:fldCharType="end"/>
      </w:r>
      <w:bookmarkEnd w:id="97"/>
      <w:r w:rsidR="00643D67">
        <w:t>.</w:t>
      </w:r>
    </w:p>
    <w:p w14:paraId="783B8483" w14:textId="77777777" w:rsidR="0017243E" w:rsidRDefault="0017243E" w:rsidP="0017243E">
      <w:pPr>
        <w:pStyle w:val="ListParagraph"/>
        <w:jc w:val="both"/>
      </w:pPr>
    </w:p>
    <w:p w14:paraId="1E577B6B" w14:textId="2C55444C" w:rsidR="0017243E" w:rsidRDefault="0017243E" w:rsidP="00CE1657">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CE1657" w:rsidRPr="00CE1657">
        <w:rPr>
          <w:noProof/>
        </w:rPr>
        <w:t>the Education &amp; Skills Funding Agency, the Disclosure and Barring Service, Teaching Regulation Agency,</w:t>
      </w:r>
      <w:r w:rsidR="001A741A" w:rsidRPr="001A741A">
        <w:rPr>
          <w:noProof/>
        </w:rPr>
        <w:t>]</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2761FBC" w:rsidR="00643D67" w:rsidRPr="00643D67" w:rsidRDefault="00643D67" w:rsidP="00CE1657">
      <w:pPr>
        <w:pStyle w:val="ListParagraph"/>
        <w:numPr>
          <w:ilvl w:val="0"/>
          <w:numId w:val="3"/>
        </w:numPr>
        <w:jc w:val="both"/>
      </w:pPr>
      <w:r>
        <w:lastRenderedPageBreak/>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CE1657" w:rsidRPr="00CE1657">
        <w:rPr>
          <w:noProof/>
        </w:rPr>
        <w:t>Mr N Edwards</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CE1657" w:rsidRPr="00CE1657">
        <w:rPr>
          <w:noProof/>
        </w:rPr>
        <w:t>email: edwards.n@stmichaelscatholichighschool.co.uk or telephone: 01923 673760</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lastRenderedPageBreak/>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7BE7CD8" w:rsidR="003A1E93" w:rsidRDefault="003A1E93" w:rsidP="00CE1657">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CE1657" w:rsidRPr="00CE1657">
        <w:rPr>
          <w:noProof/>
        </w:rPr>
        <w:t>following the guidance on our website: http//www.stmichaelscatholichighschool.co.uk/Policies</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w:t>
      </w:r>
      <w:r>
        <w:lastRenderedPageBreak/>
        <w:t xml:space="preserve">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5FB4A70"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[English</w:t>
      </w:r>
      <w:bookmarkStart w:id="103" w:name="_GoBack"/>
      <w:bookmarkEnd w:id="103"/>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7442751"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E1657" w:rsidRPr="00CE1657">
          <w:rPr>
            <w:b/>
            <w:bCs/>
            <w:noProof/>
          </w:rPr>
          <w:t>16</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1657"/>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schemas.microsoft.com/office/2006/documentManagement/types"/>
    <ds:schemaRef ds:uri="http://schemas.openxmlformats.org/package/2006/metadata/core-properties"/>
    <ds:schemaRef ds:uri="bc4d8b03-4e62-4820-8f1e-8615b11f99ba"/>
    <ds:schemaRef ds:uri="http://purl.org/dc/dcmitype/"/>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terms/"/>
  </ds:schemaRefs>
</ds:datastoreItem>
</file>

<file path=customXml/itemProps4.xml><?xml version="1.0" encoding="utf-8"?>
<ds:datastoreItem xmlns:ds="http://schemas.openxmlformats.org/officeDocument/2006/customXml" ds:itemID="{9E945B67-C8DA-4EB5-9683-084158860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FA5DC85B</Template>
  <TotalTime>0</TotalTime>
  <Pages>16</Pages>
  <Words>3002</Words>
  <Characters>17113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Ms Viki Baker</cp:lastModifiedBy>
  <cp:revision>2</cp:revision>
  <cp:lastPrinted>2019-04-01T10:14:00Z</cp:lastPrinted>
  <dcterms:created xsi:type="dcterms:W3CDTF">2019-07-03T13:22:00Z</dcterms:created>
  <dcterms:modified xsi:type="dcterms:W3CDTF">2019-07-03T13:22:00Z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