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D6" w:rsidRDefault="00D44FF6">
      <w:pPr>
        <w:pStyle w:val="Title"/>
        <w:jc w:val="left"/>
        <w:rPr>
          <w:szCs w:val="28"/>
          <w:lang w:val="en-US"/>
        </w:rPr>
      </w:pPr>
      <w:r>
        <w:rPr>
          <w:szCs w:val="28"/>
          <w:lang w:val="en-US"/>
        </w:rPr>
        <w:t>CONFIDENTIAL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Cs w:val="28"/>
              <w:lang w:val="en-US"/>
            </w:rPr>
            <w:t>ROBERT</w:t>
          </w:r>
        </w:smartTag>
        <w:r>
          <w:rPr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szCs w:val="28"/>
              <w:lang w:val="en-US"/>
            </w:rPr>
            <w:t>BAKEWELL</w:t>
          </w:r>
        </w:smartTag>
        <w:r>
          <w:rPr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Cs w:val="28"/>
              <w:lang w:val="en-US"/>
            </w:rPr>
            <w:t>SCHOOL</w:t>
          </w:r>
        </w:smartTag>
      </w:smartTag>
      <w:r>
        <w:rPr>
          <w:szCs w:val="28"/>
          <w:lang w:val="en-US"/>
        </w:rPr>
        <w:t xml:space="preserve">: APPLICATION FORM       </w:t>
      </w:r>
    </w:p>
    <w:p w:rsidR="005754D6" w:rsidRDefault="005754D6">
      <w:pPr>
        <w:pStyle w:val="TxBrp3"/>
        <w:spacing w:line="240" w:lineRule="auto"/>
        <w:ind w:left="0"/>
        <w:rPr>
          <w:rFonts w:ascii="Arial" w:hAnsi="Arial"/>
          <w:b/>
          <w:sz w:val="20"/>
        </w:rPr>
      </w:pPr>
    </w:p>
    <w:p w:rsidR="005754D6" w:rsidRDefault="00D44FF6">
      <w:pPr>
        <w:pStyle w:val="TxBrp3"/>
        <w:spacing w:line="240" w:lineRule="auto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Pre-employment screening checks may be undertaken on recruitment applications and applicants for the purposes of confirming information requested and provided within this application form.  </w:t>
      </w:r>
    </w:p>
    <w:p w:rsidR="005754D6" w:rsidRDefault="005754D6">
      <w:pPr>
        <w:pStyle w:val="TxBrp3"/>
        <w:spacing w:line="240" w:lineRule="auto"/>
        <w:ind w:left="0"/>
        <w:rPr>
          <w:rFonts w:ascii="Arial" w:hAnsi="Arial"/>
          <w:b/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6520"/>
      </w:tblGrid>
      <w:tr w:rsidR="005754D6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highlight w:val="black"/>
                <w:lang w:val="en-US"/>
              </w:rPr>
              <w:t>1. POST DE</w:t>
            </w:r>
            <w:r>
              <w:rPr>
                <w:rFonts w:ascii="Arial" w:hAnsi="Arial"/>
                <w:b/>
                <w:color w:val="FFFFFF"/>
                <w:highlight w:val="black"/>
                <w:lang w:val="en-US"/>
              </w:rPr>
              <w:t>TAILS</w:t>
            </w:r>
          </w:p>
        </w:tc>
      </w:tr>
      <w:tr w:rsidR="005754D6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Post applied for: Learning Support Assistant </w:t>
            </w:r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</w:tr>
      <w:tr w:rsidR="005754D6">
        <w:trPr>
          <w:cantSplit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jc w:val="center"/>
              <w:rPr>
                <w:rFonts w:ascii="Arial" w:hAnsi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lang w:val="en-US"/>
                  </w:rPr>
                  <w:t>Robert</w:t>
                </w:r>
              </w:smartTag>
              <w:r>
                <w:rPr>
                  <w:rFonts w:ascii="Arial" w:hAnsi="Arial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lang w:val="en-US"/>
                  </w:rPr>
                  <w:t>Bakewell</w:t>
                </w:r>
              </w:smartTag>
              <w:r>
                <w:rPr>
                  <w:rFonts w:ascii="Arial" w:hAnsi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lang w:val="en-US"/>
                  </w:rPr>
                  <w:t>Primary School</w:t>
                </w:r>
              </w:smartTag>
            </w:smartTag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jc w:val="center"/>
              <w:rPr>
                <w:rFonts w:ascii="Arial" w:hAnsi="Arial"/>
                <w:lang w:val="en-US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lang w:val="en-US"/>
                  </w:rPr>
                  <w:t>Barsby</w:t>
                </w:r>
                <w:proofErr w:type="spellEnd"/>
                <w:r>
                  <w:rPr>
                    <w:rFonts w:ascii="Arial" w:hAnsi="Arial"/>
                    <w:lang w:val="en-US"/>
                  </w:rPr>
                  <w:t xml:space="preserve"> Drive</w:t>
                </w:r>
              </w:smartTag>
              <w:r>
                <w:rPr>
                  <w:rFonts w:ascii="Arial" w:hAnsi="Arial"/>
                  <w:lang w:val="en-US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lang w:val="en-US"/>
                  </w:rPr>
                  <w:t>Loughborough</w:t>
                </w:r>
              </w:smartTag>
              <w:r>
                <w:rPr>
                  <w:rFonts w:ascii="Arial" w:hAnsi="Arial"/>
                  <w:lang w:val="en-US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lang w:val="en-US"/>
                  </w:rPr>
                  <w:t>LE11 5UJ</w:t>
                </w:r>
              </w:smartTag>
            </w:smartTag>
          </w:p>
        </w:tc>
      </w:tr>
    </w:tbl>
    <w:p w:rsidR="005754D6" w:rsidRDefault="005754D6">
      <w:pPr>
        <w:tabs>
          <w:tab w:val="left" w:pos="5"/>
        </w:tabs>
        <w:rPr>
          <w:rFonts w:ascii="Arial" w:hAnsi="Arial"/>
          <w:lang w:val="en-US"/>
        </w:rPr>
      </w:pPr>
    </w:p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5754D6">
        <w:trPr>
          <w:cantSplit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2. PERSONAL DETAILS</w:t>
            </w:r>
          </w:p>
        </w:tc>
      </w:tr>
      <w:tr w:rsidR="005754D6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Family Name: </w:t>
            </w:r>
            <w:bookmarkStart w:id="0" w:name="Text7"/>
            <w:r>
              <w:rPr>
                <w:rFonts w:ascii="Arial" w:hAnsi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0"/>
            <w:r>
              <w:rPr>
                <w:rFonts w:ascii="Arial" w:hAnsi="Arial"/>
                <w:lang w:val="en-US"/>
              </w:rPr>
              <w:t xml:space="preserve"> </w:t>
            </w:r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Other Names: </w:t>
            </w:r>
            <w:bookmarkStart w:id="1" w:name="Text8"/>
            <w:r>
              <w:rPr>
                <w:rFonts w:ascii="Arial" w:hAnsi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"/>
          </w:p>
        </w:tc>
      </w:tr>
      <w:tr w:rsidR="005754D6">
        <w:trPr>
          <w:cantSplit/>
          <w:trHeight w:val="1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Previous Names: </w:t>
            </w:r>
            <w:bookmarkStart w:id="2" w:name="Text9"/>
            <w:r>
              <w:rPr>
                <w:rFonts w:ascii="Arial" w:hAnsi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"/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National Insurance Number:</w:t>
            </w:r>
            <w:r>
              <w:rPr>
                <w:rFonts w:ascii="Arial" w:hAnsi="Arial"/>
                <w:lang w:val="en-US"/>
              </w:rPr>
              <w:tab/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"/>
          </w:p>
        </w:tc>
      </w:tr>
      <w:tr w:rsidR="005754D6">
        <w:trPr>
          <w:cantSplit/>
          <w:trHeight w:val="8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Title:  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4" w:name="Text26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"/>
          </w:p>
        </w:tc>
        <w:tc>
          <w:tcPr>
            <w:tcW w:w="609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Contact Telephone Number: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5" w:name="Text26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"/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</w:tr>
      <w:tr w:rsidR="005754D6">
        <w:trPr>
          <w:cantSplit/>
          <w:trHeight w:val="770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Address: </w:t>
            </w:r>
          </w:p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6"/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</w:tr>
      <w:tr w:rsidR="005754D6">
        <w:trPr>
          <w:cantSplit/>
          <w:trHeight w:val="770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Post Code: </w:t>
            </w:r>
            <w:bookmarkStart w:id="7" w:name="Text17"/>
            <w:r>
              <w:rPr>
                <w:rFonts w:ascii="Arial" w:hAnsi="Arial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7"/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</w:tr>
      <w:tr w:rsidR="005754D6">
        <w:trPr>
          <w:cantSplit/>
          <w:trHeight w:val="770"/>
        </w:trPr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Email: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8" w:name="Text267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8"/>
          </w:p>
          <w:p w:rsidR="005754D6" w:rsidRDefault="005754D6">
            <w:pPr>
              <w:tabs>
                <w:tab w:val="left" w:pos="5"/>
              </w:tabs>
              <w:rPr>
                <w:rFonts w:ascii="Arial" w:hAnsi="Arial"/>
                <w:lang w:val="en-US"/>
              </w:rPr>
            </w:pPr>
          </w:p>
        </w:tc>
      </w:tr>
    </w:tbl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tbl>
      <w:tblPr>
        <w:tblW w:w="49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5537"/>
      </w:tblGrid>
      <w:tr w:rsidR="005754D6">
        <w:trPr>
          <w:trHeight w:val="143"/>
        </w:trPr>
        <w:tc>
          <w:tcPr>
            <w:tcW w:w="4982" w:type="pct"/>
            <w:gridSpan w:val="2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3. PRESENT </w:t>
            </w:r>
            <w:r>
              <w:rPr>
                <w:rFonts w:ascii="Arial" w:hAnsi="Arial"/>
                <w:b/>
                <w:lang w:val="en-US"/>
              </w:rPr>
              <w:t>EMPLOYMENT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color w:val="FFFFFF"/>
                <w:lang w:val="en-US"/>
              </w:rPr>
            </w:pPr>
            <w:r>
              <w:rPr>
                <w:rFonts w:ascii="Arial" w:hAnsi="Arial"/>
                <w:lang w:val="en-US"/>
              </w:rPr>
              <w:t>(If you are not currently in employment please leave blank)</w:t>
            </w:r>
          </w:p>
        </w:tc>
      </w:tr>
      <w:tr w:rsidR="005754D6">
        <w:trPr>
          <w:trHeight w:val="142"/>
        </w:trPr>
        <w:tc>
          <w:tcPr>
            <w:tcW w:w="249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Job Title: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" w:name="Text268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9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8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Telephone Number: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0" w:name="Text271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0"/>
          </w:p>
        </w:tc>
      </w:tr>
      <w:tr w:rsidR="005754D6">
        <w:trPr>
          <w:trHeight w:val="907"/>
        </w:trPr>
        <w:tc>
          <w:tcPr>
            <w:tcW w:w="249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Employer’s Name: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1" w:name="Text27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1"/>
          </w:p>
        </w:tc>
        <w:tc>
          <w:tcPr>
            <w:tcW w:w="248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May we contact you on this number?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Yes  </w:t>
            </w:r>
            <w:r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6"/>
            <w:r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lang w:val="en-US"/>
              </w:rPr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  <w:bookmarkEnd w:id="12"/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No</w:t>
            </w:r>
            <w:r>
              <w:rPr>
                <w:rFonts w:ascii="Arial" w:hAnsi="Arial"/>
                <w:lang w:val="en-US"/>
              </w:rPr>
              <w:t xml:space="preserve">   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3"/>
          </w:p>
        </w:tc>
      </w:tr>
      <w:tr w:rsidR="005754D6">
        <w:trPr>
          <w:trHeight w:val="424"/>
        </w:trPr>
        <w:tc>
          <w:tcPr>
            <w:tcW w:w="2496" w:type="pct"/>
            <w:vMerge w:val="restar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Address: </w:t>
            </w:r>
            <w:bookmarkStart w:id="14" w:name="Dropdown6"/>
            <w:r>
              <w:rPr>
                <w:rFonts w:ascii="Arial" w:hAnsi="Arial"/>
                <w:lang w:val="en-US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5" w:name="Text272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5"/>
          </w:p>
          <w:bookmarkEnd w:id="14"/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8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Basic Pay/grade: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6" w:name="Text273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6"/>
          </w:p>
        </w:tc>
      </w:tr>
      <w:tr w:rsidR="005754D6">
        <w:trPr>
          <w:trHeight w:val="430"/>
        </w:trPr>
        <w:tc>
          <w:tcPr>
            <w:tcW w:w="2496" w:type="pct"/>
            <w:vMerge/>
            <w:shd w:val="clear" w:color="auto" w:fill="auto"/>
          </w:tcPr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8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Other Pay: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7" w:name="Text274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7"/>
          </w:p>
        </w:tc>
      </w:tr>
      <w:tr w:rsidR="005754D6">
        <w:trPr>
          <w:trHeight w:val="95"/>
        </w:trPr>
        <w:tc>
          <w:tcPr>
            <w:tcW w:w="2496" w:type="pct"/>
            <w:vMerge w:val="restar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Postcode: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8" w:name="Text277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8"/>
          </w:p>
        </w:tc>
        <w:tc>
          <w:tcPr>
            <w:tcW w:w="248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Date Started: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9" w:name="Text27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9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</w:tr>
      <w:tr w:rsidR="005754D6">
        <w:trPr>
          <w:trHeight w:val="70"/>
        </w:trPr>
        <w:tc>
          <w:tcPr>
            <w:tcW w:w="2496" w:type="pct"/>
            <w:vMerge/>
            <w:shd w:val="clear" w:color="auto" w:fill="auto"/>
          </w:tcPr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86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Period of Notice: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0" w:name="Text27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0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5754D6" w:rsidRDefault="005754D6">
      <w:pPr>
        <w:rPr>
          <w:vanish/>
        </w:rPr>
      </w:pPr>
    </w:p>
    <w:tbl>
      <w:tblPr>
        <w:tblpPr w:leftFromText="180" w:rightFromText="180" w:vertAnchor="text" w:horzAnchor="margin" w:tblpX="6" w:tblpY="285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9"/>
      </w:tblGrid>
      <w:tr w:rsidR="005754D6">
        <w:trPr>
          <w:trHeight w:val="1573"/>
        </w:trPr>
        <w:tc>
          <w:tcPr>
            <w:tcW w:w="5000" w:type="pct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Outline of key duties and responsibilities: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1" w:name="Text278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1"/>
          </w:p>
        </w:tc>
      </w:tr>
    </w:tbl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p w:rsidR="005754D6" w:rsidRDefault="00D44FF6">
      <w:pPr>
        <w:tabs>
          <w:tab w:val="left" w:pos="204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764"/>
        <w:gridCol w:w="1170"/>
        <w:gridCol w:w="1170"/>
        <w:gridCol w:w="2275"/>
      </w:tblGrid>
      <w:tr w:rsidR="005754D6">
        <w:trPr>
          <w:cantSplit/>
          <w:trHeight w:val="285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lastRenderedPageBreak/>
              <w:t xml:space="preserve">4a. EXPERIENCE (This should include paid and unpaid employment, work experience, placements </w:t>
            </w:r>
            <w:proofErr w:type="spellStart"/>
            <w:r>
              <w:rPr>
                <w:rFonts w:ascii="Arial" w:hAnsi="Arial"/>
                <w:b/>
                <w:lang w:val="en-US"/>
              </w:rPr>
              <w:t>etc</w:t>
            </w:r>
            <w:proofErr w:type="spellEnd"/>
            <w:r>
              <w:rPr>
                <w:rFonts w:ascii="Arial" w:hAnsi="Arial"/>
                <w:b/>
                <w:lang w:val="en-US"/>
              </w:rPr>
              <w:t>) Please list most recent post first.</w:t>
            </w:r>
          </w:p>
        </w:tc>
      </w:tr>
      <w:tr w:rsidR="005754D6">
        <w:trPr>
          <w:cantSplit/>
          <w:trHeight w:val="2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Role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Salary</w:t>
            </w:r>
          </w:p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(If Applicable)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2948"/>
                <w:tab w:val="left" w:pos="5606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 Employed</w:t>
            </w:r>
          </w:p>
        </w:tc>
        <w:tc>
          <w:tcPr>
            <w:tcW w:w="2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Reason for leaving</w:t>
            </w:r>
          </w:p>
        </w:tc>
      </w:tr>
      <w:tr w:rsidR="005754D6">
        <w:trPr>
          <w:trHeight w:val="52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2" w:name="Text15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3" w:name="Text15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3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4" w:name="Text157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  <w:p w:rsidR="005754D6" w:rsidRDefault="00D44FF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MM/YYYY</w:t>
            </w:r>
          </w:p>
          <w:p w:rsidR="005754D6" w:rsidRDefault="005754D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58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5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  <w:p w:rsidR="005754D6" w:rsidRDefault="00D44FF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MM/YYYY</w:t>
            </w:r>
          </w:p>
          <w:p w:rsidR="005754D6" w:rsidRDefault="005754D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948"/>
                <w:tab w:val="left" w:pos="5606"/>
              </w:tabs>
              <w:ind w:left="-108" w:right="-10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948"/>
                <w:tab w:val="left" w:pos="5606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>
              <w:rPr>
                <w:rFonts w:ascii="Arial" w:hAnsi="Arial"/>
                <w:lang w:val="en-US"/>
              </w:rPr>
              <w:instrText xml:space="preserve"> FORMTE</w:instrText>
            </w:r>
            <w:r>
              <w:rPr>
                <w:rFonts w:ascii="Arial" w:hAnsi="Arial"/>
                <w:lang w:val="en-US"/>
              </w:rPr>
              <w:instrText xml:space="preserve">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6"/>
          </w:p>
        </w:tc>
      </w:tr>
    </w:tbl>
    <w:p w:rsidR="005754D6" w:rsidRDefault="005754D6">
      <w:pPr>
        <w:tabs>
          <w:tab w:val="left" w:pos="2948"/>
          <w:tab w:val="left" w:pos="5606"/>
        </w:tabs>
        <w:rPr>
          <w:rFonts w:ascii="Arial" w:hAnsi="Arial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754D6">
        <w:tc>
          <w:tcPr>
            <w:tcW w:w="11057" w:type="dxa"/>
            <w:shd w:val="solid" w:color="auto" w:fill="auto"/>
          </w:tcPr>
          <w:p w:rsidR="005754D6" w:rsidRDefault="00D44F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4b. Please specify all time not accounted for above with dates and reasons</w:t>
            </w:r>
          </w:p>
        </w:tc>
      </w:tr>
      <w:tr w:rsidR="005754D6">
        <w:tc>
          <w:tcPr>
            <w:tcW w:w="11057" w:type="dxa"/>
            <w:shd w:val="clear" w:color="auto" w:fill="auto"/>
          </w:tcPr>
          <w:p w:rsidR="005754D6" w:rsidRDefault="005754D6"/>
          <w:p w:rsidR="005754D6" w:rsidRDefault="00D44FF6">
            <w: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" w:name="Text2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5754D6" w:rsidRDefault="005754D6"/>
        </w:tc>
      </w:tr>
    </w:tbl>
    <w:p w:rsidR="005754D6" w:rsidRDefault="005754D6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5754D6">
        <w:trPr>
          <w:trHeight w:val="269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</w:tcPr>
          <w:p w:rsidR="005754D6" w:rsidRDefault="00D44FF6">
            <w:pPr>
              <w:tabs>
                <w:tab w:val="left" w:pos="204"/>
              </w:tabs>
              <w:spacing w:line="272" w:lineRule="exact"/>
              <w:rPr>
                <w:rFonts w:ascii="Arial" w:hAnsi="Arial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/>
                <w:b/>
                <w:lang w:val="en-US"/>
              </w:rPr>
              <w:t>. SUMMARY OF EXPERIENCE, SKILLS, KNOWLEDGE AND COMPETENCIES</w:t>
            </w:r>
          </w:p>
        </w:tc>
      </w:tr>
      <w:tr w:rsidR="005754D6">
        <w:trPr>
          <w:trHeight w:val="519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D6" w:rsidRDefault="00D44FF6">
            <w:pPr>
              <w:tabs>
                <w:tab w:val="left" w:pos="204"/>
              </w:tabs>
              <w:spacing w:line="272" w:lineRule="exac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Please tell us about your relevant experience, skills, knowledge and competencies which you feel make you the best person for </w:t>
            </w:r>
            <w:r>
              <w:rPr>
                <w:rFonts w:ascii="Arial" w:hAnsi="Arial"/>
                <w:lang w:val="en-US"/>
              </w:rPr>
              <w:t>the job. Always give examples of things you have done in your work/home life to fulfill the Person Specification. Please feel free to write this on an additional sheet and enclose it with your application.</w:t>
            </w:r>
          </w:p>
        </w:tc>
      </w:tr>
    </w:tbl>
    <w:p w:rsidR="005754D6" w:rsidRDefault="005754D6"/>
    <w:p w:rsidR="005754D6" w:rsidRDefault="005754D6"/>
    <w:p w:rsidR="005754D6" w:rsidRDefault="005754D6">
      <w:pPr>
        <w:ind w:right="-167"/>
      </w:pPr>
    </w:p>
    <w:p w:rsidR="005754D6" w:rsidRDefault="005754D6">
      <w:pPr>
        <w:tabs>
          <w:tab w:val="left" w:pos="204"/>
        </w:tabs>
        <w:rPr>
          <w:rFonts w:ascii="Arial" w:hAnsi="Arial"/>
          <w:b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754D6">
        <w:tc>
          <w:tcPr>
            <w:tcW w:w="11057" w:type="dxa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lastRenderedPageBreak/>
              <w:t>6. RELATIONSHIPS</w:t>
            </w:r>
          </w:p>
        </w:tc>
      </w:tr>
      <w:tr w:rsidR="005754D6">
        <w:tc>
          <w:tcPr>
            <w:tcW w:w="1105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Are you related to any governor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lang w:val="en-US"/>
                  </w:rPr>
                  <w:t>Robert</w:t>
                </w:r>
              </w:smartTag>
              <w:r>
                <w:rPr>
                  <w:rFonts w:ascii="Arial" w:hAnsi="Arial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lang w:val="en-US"/>
                  </w:rPr>
                  <w:t>Bakewell</w:t>
                </w:r>
              </w:smartTag>
              <w:r>
                <w:rPr>
                  <w:rFonts w:ascii="Arial" w:hAnsi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lang w:val="en-US"/>
                  </w:rPr>
                  <w:t>Primary School</w:t>
                </w:r>
              </w:smartTag>
            </w:smartTag>
            <w:r>
              <w:rPr>
                <w:rFonts w:ascii="Arial" w:hAnsi="Arial"/>
                <w:lang w:val="en-US"/>
              </w:rPr>
              <w:t>?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Yes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0"/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8"/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No  </w:t>
            </w:r>
            <w:r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lang w:val="en-US"/>
              </w:rPr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  <w:bookmarkEnd w:id="29"/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If yes, please give </w:t>
            </w:r>
            <w:r>
              <w:rPr>
                <w:rFonts w:ascii="Arial" w:hAnsi="Arial"/>
                <w:lang w:val="en-US"/>
              </w:rPr>
              <w:t>details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" w:name="Text302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0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754D6">
        <w:tc>
          <w:tcPr>
            <w:tcW w:w="11057" w:type="dxa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7. CRIMINAL CONVICTIONS AND CAUTIONS</w:t>
            </w:r>
          </w:p>
        </w:tc>
      </w:tr>
      <w:tr w:rsidR="005754D6">
        <w:tc>
          <w:tcPr>
            <w:tcW w:w="1105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To be read in conjunction with the criminal convictions section on the application form guidance notes.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Have you ever received</w:t>
            </w:r>
            <w:r>
              <w:rPr>
                <w:rFonts w:ascii="Arial" w:hAnsi="Arial"/>
                <w:lang w:val="en-US"/>
              </w:rPr>
              <w:t xml:space="preserve"> a caution, including conditional cautions, been convicted by a court of any offence, been reprimanded or given a final warning? 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Yes   </w:t>
            </w:r>
            <w:r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lang w:val="en-US"/>
              </w:rPr>
            </w:r>
            <w:r>
              <w:rPr>
                <w:rFonts w:ascii="Arial" w:hAnsi="Arial"/>
                <w:b/>
                <w:lang w:val="en-US"/>
              </w:rPr>
              <w:fldChar w:fldCharType="separate"/>
            </w:r>
            <w:r>
              <w:rPr>
                <w:rFonts w:ascii="Arial" w:hAnsi="Arial"/>
                <w:b/>
                <w:lang w:val="en-US"/>
              </w:rPr>
              <w:fldChar w:fldCharType="end"/>
            </w:r>
            <w:bookmarkEnd w:id="31"/>
          </w:p>
          <w:p w:rsidR="005754D6" w:rsidRDefault="00D44FF6">
            <w:pPr>
              <w:tabs>
                <w:tab w:val="left" w:pos="204"/>
              </w:tabs>
              <w:ind w:right="-25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No</w:t>
            </w:r>
            <w:r>
              <w:rPr>
                <w:rFonts w:ascii="Arial" w:hAnsi="Arial"/>
                <w:lang w:val="en-US"/>
              </w:rPr>
              <w:t xml:space="preserve">    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9"/>
            <w:r>
              <w:rPr>
                <w:rFonts w:ascii="Arial" w:hAnsi="Arial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2"/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Please give details of all convictions and/or cautions in a sealed envelope and attach this to your form including date, court and nature of offence.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The Terms and Conditions of Employment found </w:t>
            </w:r>
            <w:r>
              <w:rPr>
                <w:rFonts w:ascii="Arial" w:hAnsi="Arial"/>
                <w:lang w:val="en-US"/>
              </w:rPr>
              <w:t xml:space="preserve">in your job pack will tell you if this post is defined as a ‘Regulated Activity’ under the Safeguarding Vulnerable Groups Act 2006. </w:t>
            </w:r>
          </w:p>
        </w:tc>
      </w:tr>
    </w:tbl>
    <w:p w:rsidR="005754D6" w:rsidRDefault="005754D6">
      <w:pPr>
        <w:rPr>
          <w:vanish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714"/>
        <w:gridCol w:w="2397"/>
        <w:gridCol w:w="3368"/>
      </w:tblGrid>
      <w:tr w:rsidR="005754D6">
        <w:trPr>
          <w:trHeight w:val="283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</w:tcPr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8. EDUCATION</w:t>
            </w:r>
          </w:p>
        </w:tc>
      </w:tr>
      <w:tr w:rsidR="005754D6"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Qualifications gained or pending. Please state subject</w:t>
            </w:r>
          </w:p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(Please be prepared to provide evidence at </w:t>
            </w:r>
            <w:r>
              <w:rPr>
                <w:rFonts w:ascii="Arial" w:hAnsi="Arial"/>
                <w:lang w:val="en-US"/>
              </w:rPr>
              <w:t>interview)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spacing w:line="413" w:lineRule="exac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Grade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spacing w:line="413" w:lineRule="exac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 Achieved</w:t>
            </w:r>
          </w:p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spacing w:line="413" w:lineRule="exac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(MM/YYYY)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spacing w:line="413" w:lineRule="exact"/>
              <w:rPr>
                <w:rFonts w:ascii="Arial" w:hAnsi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lang w:val="en-US"/>
                  </w:rPr>
                  <w:t>School</w:t>
                </w:r>
              </w:smartTag>
              <w:smartTag w:uri="urn:schemas-microsoft-com:office:smarttags" w:element="PlaceName">
                <w:r>
                  <w:rPr>
                    <w:rFonts w:ascii="Arial" w:hAnsi="Arial"/>
                    <w:lang w:val="en-US"/>
                  </w:rPr>
                  <w:t>/College/</w:t>
                </w:r>
              </w:smartTag>
              <w:smartTag w:uri="urn:schemas-microsoft-com:office:smarttags" w:element="PlaceType">
                <w:r>
                  <w:rPr>
                    <w:rFonts w:ascii="Arial" w:hAnsi="Arial"/>
                    <w:lang w:val="en-US"/>
                  </w:rPr>
                  <w:t>University</w:t>
                </w:r>
              </w:smartTag>
            </w:smartTag>
          </w:p>
        </w:tc>
      </w:tr>
      <w:tr w:rsidR="005754D6">
        <w:trPr>
          <w:trHeight w:val="187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3"/>
          </w:p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4"/>
          </w:p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5"/>
          </w:p>
          <w:p w:rsidR="005754D6" w:rsidRDefault="005754D6">
            <w:pPr>
              <w:tabs>
                <w:tab w:val="left" w:pos="170"/>
                <w:tab w:val="left" w:pos="4694"/>
                <w:tab w:val="left" w:pos="5947"/>
              </w:tabs>
              <w:rPr>
                <w:rFonts w:ascii="Arial" w:hAnsi="Arial"/>
                <w:lang w:val="en-US"/>
              </w:rPr>
            </w:pPr>
          </w:p>
        </w:tc>
      </w:tr>
    </w:tbl>
    <w:p w:rsidR="005754D6" w:rsidRDefault="005754D6">
      <w:pPr>
        <w:tabs>
          <w:tab w:val="left" w:pos="164"/>
        </w:tabs>
        <w:spacing w:line="413" w:lineRule="exact"/>
        <w:rPr>
          <w:rFonts w:ascii="Arial" w:hAnsi="Arial"/>
          <w:lang w:val="en-US"/>
        </w:rPr>
      </w:pP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544"/>
        <w:gridCol w:w="3118"/>
      </w:tblGrid>
      <w:tr w:rsidR="005754D6">
        <w:trPr>
          <w:trHeight w:val="278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9. MEMBERSHIPS OF RELEVANT ORGANISATIONS </w:t>
            </w:r>
          </w:p>
        </w:tc>
      </w:tr>
      <w:tr w:rsidR="005754D6">
        <w:trPr>
          <w:trHeight w:val="2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Professional Body/Association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Qualification/ Membership Level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Dates of </w:t>
            </w:r>
            <w:r>
              <w:rPr>
                <w:rFonts w:ascii="Arial" w:hAnsi="Arial"/>
                <w:lang w:val="en-US"/>
              </w:rPr>
              <w:t>Qual/ Membership (MM/YYYY)</w:t>
            </w:r>
          </w:p>
        </w:tc>
      </w:tr>
      <w:tr w:rsidR="005754D6">
        <w:trPr>
          <w:trHeight w:val="14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6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7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170"/>
                <w:tab w:val="left" w:pos="5448"/>
                <w:tab w:val="left" w:pos="824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</w:tr>
    </w:tbl>
    <w:p w:rsidR="005754D6" w:rsidRDefault="005754D6">
      <w:pPr>
        <w:tabs>
          <w:tab w:val="left" w:pos="164"/>
          <w:tab w:val="left" w:pos="5448"/>
          <w:tab w:val="left" w:pos="8248"/>
        </w:tabs>
        <w:rPr>
          <w:rFonts w:ascii="Arial" w:hAnsi="Arial"/>
          <w:sz w:val="16"/>
          <w:lang w:val="en-US"/>
        </w:rPr>
      </w:pPr>
    </w:p>
    <w:p w:rsidR="005754D6" w:rsidRDefault="005754D6">
      <w:pPr>
        <w:tabs>
          <w:tab w:val="left" w:pos="164"/>
          <w:tab w:val="left" w:pos="5448"/>
          <w:tab w:val="left" w:pos="8248"/>
        </w:tabs>
        <w:rPr>
          <w:rFonts w:ascii="Arial" w:hAnsi="Arial"/>
          <w:sz w:val="1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3780"/>
        <w:gridCol w:w="2001"/>
        <w:gridCol w:w="1984"/>
      </w:tblGrid>
      <w:tr w:rsidR="005754D6">
        <w:trPr>
          <w:cantSplit/>
          <w:trHeight w:val="13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10. RELEVANT COURSES/ AWARDS (e.g. short courses attended/ certificates/awards) </w:t>
            </w:r>
          </w:p>
        </w:tc>
      </w:tr>
      <w:tr w:rsidR="005754D6">
        <w:trPr>
          <w:cantSplit/>
          <w:trHeight w:val="135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Organising</w:t>
            </w:r>
            <w:r>
              <w:rPr>
                <w:rFonts w:ascii="Arial" w:hAnsi="Arial"/>
                <w:lang w:val="en-US"/>
              </w:rPr>
              <w:t xml:space="preserve"> Body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Brief Details of Course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4D6" w:rsidRDefault="00D44FF6">
            <w:pPr>
              <w:tabs>
                <w:tab w:val="left" w:pos="3526"/>
                <w:tab w:val="left" w:pos="8333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Duration</w:t>
            </w:r>
          </w:p>
        </w:tc>
      </w:tr>
      <w:tr w:rsidR="005754D6">
        <w:trPr>
          <w:trHeight w:val="65"/>
        </w:trPr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8"/>
          </w:p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From</w:t>
            </w:r>
          </w:p>
          <w:p w:rsidR="005754D6" w:rsidRDefault="00D44FF6">
            <w:pPr>
              <w:ind w:left="-18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  <w:p w:rsidR="005754D6" w:rsidRDefault="00D44FF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754D6" w:rsidRDefault="005754D6">
            <w:pPr>
              <w:tabs>
                <w:tab w:val="left" w:pos="3526"/>
                <w:tab w:val="left" w:pos="8333"/>
              </w:tabs>
              <w:rPr>
                <w:rFonts w:ascii="Arial" w:hAnsi="Arial"/>
                <w:lang w:val="en-US"/>
              </w:rPr>
            </w:pPr>
          </w:p>
        </w:tc>
      </w:tr>
    </w:tbl>
    <w:p w:rsidR="005754D6" w:rsidRDefault="00D44FF6">
      <w:pPr>
        <w:tabs>
          <w:tab w:val="left" w:pos="204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754D6">
        <w:tc>
          <w:tcPr>
            <w:tcW w:w="11057" w:type="dxa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12. DISABILITY/ HEALTH C</w:t>
            </w:r>
            <w:r>
              <w:rPr>
                <w:rFonts w:ascii="Arial" w:hAnsi="Arial"/>
                <w:b/>
                <w:lang w:val="en-US"/>
              </w:rPr>
              <w:t>ONDITIONS</w:t>
            </w:r>
          </w:p>
        </w:tc>
      </w:tr>
      <w:tr w:rsidR="005754D6">
        <w:tc>
          <w:tcPr>
            <w:tcW w:w="1105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 xml:space="preserve">The school encourages people with disabilities to apply for jobs and uses the ‘Two Ticks’ Disability Symbol. This means that the school is committed to interviewing all applicants with a disability who meet the essential criteria for a job </w:t>
            </w:r>
            <w:r>
              <w:rPr>
                <w:rFonts w:ascii="Arial" w:hAnsi="Arial"/>
                <w:lang w:val="en-US"/>
              </w:rPr>
              <w:t>vacancy and to consider them on their abilities.</w:t>
            </w:r>
          </w:p>
        </w:tc>
      </w:tr>
    </w:tbl>
    <w:p w:rsidR="005754D6" w:rsidRDefault="005754D6">
      <w:pPr>
        <w:rPr>
          <w:rFonts w:ascii="Arial" w:hAnsi="Arial"/>
          <w:b/>
        </w:rPr>
      </w:pPr>
    </w:p>
    <w:p w:rsidR="005754D6" w:rsidRDefault="00D44FF6">
      <w:pPr>
        <w:rPr>
          <w:rFonts w:ascii="Arial" w:hAnsi="Arial"/>
          <w:b/>
        </w:rPr>
      </w:pPr>
      <w:r>
        <w:rPr>
          <w:rFonts w:ascii="Arial" w:hAnsi="Arial"/>
          <w:b/>
        </w:rPr>
        <w:t>The Equality Act 2010 defines disability as:</w:t>
      </w:r>
    </w:p>
    <w:p w:rsidR="005754D6" w:rsidRDefault="00D44FF6">
      <w:pPr>
        <w:rPr>
          <w:rFonts w:ascii="Arial" w:hAnsi="Arial"/>
          <w:i/>
        </w:rPr>
      </w:pPr>
      <w:r>
        <w:rPr>
          <w:rFonts w:ascii="Arial" w:hAnsi="Arial"/>
          <w:i/>
        </w:rPr>
        <w:t>‘A physical or mental impairment which has a substantial and long-term adverse effect on the ability to carry out normal day-to-day activities.’</w:t>
      </w:r>
    </w:p>
    <w:p w:rsidR="005754D6" w:rsidRDefault="00D44FF6">
      <w:pPr>
        <w:rPr>
          <w:rFonts w:ascii="Arial" w:hAnsi="Arial"/>
        </w:rPr>
      </w:pPr>
      <w:r>
        <w:rPr>
          <w:rFonts w:ascii="Arial" w:hAnsi="Arial"/>
        </w:rPr>
        <w:t>Please see note</w:t>
      </w:r>
      <w:r>
        <w:rPr>
          <w:rFonts w:ascii="Arial" w:hAnsi="Arial"/>
        </w:rPr>
        <w:t>s of guidance for further clarification of this definition.</w:t>
      </w:r>
    </w:p>
    <w:p w:rsidR="005754D6" w:rsidRDefault="005754D6">
      <w:pPr>
        <w:rPr>
          <w:rFonts w:ascii="Arial" w:hAnsi="Arial"/>
        </w:rPr>
      </w:pPr>
    </w:p>
    <w:p w:rsidR="005754D6" w:rsidRDefault="00D44FF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 consider myself to be: </w:t>
      </w:r>
      <w:r>
        <w:rPr>
          <w:rFonts w:ascii="Arial" w:hAnsi="Arial"/>
          <w:b/>
        </w:rPr>
        <w:tab/>
        <w:t xml:space="preserve">Disabled </w:t>
      </w:r>
      <w:r>
        <w:rPr>
          <w:rFonts w:ascii="Arial" w:hAnsi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</w:t>
      </w:r>
      <w:proofErr w:type="spellStart"/>
      <w:r>
        <w:rPr>
          <w:rFonts w:ascii="Arial" w:hAnsi="Arial"/>
          <w:b/>
        </w:rPr>
        <w:t>Non Disabled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</w:p>
    <w:p w:rsidR="005754D6" w:rsidRDefault="005754D6">
      <w:pPr>
        <w:rPr>
          <w:rFonts w:ascii="Arial" w:hAnsi="Arial"/>
          <w:b/>
          <w:smallCaps/>
        </w:rPr>
      </w:pPr>
    </w:p>
    <w:p w:rsidR="005754D6" w:rsidRDefault="00D44FF6">
      <w:pPr>
        <w:rPr>
          <w:rFonts w:ascii="Arial" w:hAnsi="Arial"/>
        </w:rPr>
      </w:pPr>
      <w:r>
        <w:rPr>
          <w:rFonts w:ascii="Arial" w:hAnsi="Arial"/>
        </w:rPr>
        <w:t xml:space="preserve">Please indicate below if you require any reasonable adjustments, due to a disability or health condition, to enable you to attend an interview, or which you wish us to take into account when considering your application. </w:t>
      </w:r>
    </w:p>
    <w:p w:rsidR="005754D6" w:rsidRDefault="005754D6">
      <w:pPr>
        <w:rPr>
          <w:rFonts w:ascii="Arial" w:hAnsi="Arial"/>
        </w:rPr>
      </w:pPr>
    </w:p>
    <w:p w:rsidR="005754D6" w:rsidRDefault="00D44FF6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t xml:space="preserve">Please specify </w:t>
      </w:r>
      <w:r>
        <w:rPr>
          <w:rFonts w:ascii="Arial" w:hAnsi="Arial"/>
        </w:rPr>
        <w:t>any support, which you would like to be made available on the day:</w:t>
      </w:r>
    </w:p>
    <w:p w:rsidR="005754D6" w:rsidRDefault="00D44FF6">
      <w:pPr>
        <w:tabs>
          <w:tab w:val="left" w:pos="851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754D6">
        <w:tc>
          <w:tcPr>
            <w:tcW w:w="11057" w:type="dxa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13. DATA PROTECTION ACT</w:t>
            </w:r>
          </w:p>
        </w:tc>
      </w:tr>
      <w:tr w:rsidR="005754D6">
        <w:tc>
          <w:tcPr>
            <w:tcW w:w="1105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The information you supply when requesting a job pack will be held in electronic </w:t>
            </w:r>
            <w:r>
              <w:rPr>
                <w:rFonts w:ascii="Arial" w:hAnsi="Arial"/>
                <w:lang w:val="en-US"/>
              </w:rPr>
              <w:t xml:space="preserve">format for monitoring and evaluation purposes and in connection with any future contact. This information will be kept for a maximum of 18 months from the last contract. 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When you sign and return this form you are giving permission to process and hold the </w:t>
            </w:r>
            <w:r>
              <w:rPr>
                <w:rFonts w:ascii="Arial" w:hAnsi="Arial"/>
                <w:lang w:val="en-US"/>
              </w:rPr>
              <w:t>information you have supplied on it, including any information you consider to be personal and sensitive. If your application is unsuccessful, the form will be held for up to 6 months and then destroyed. The information may be used by Leicestershire County</w:t>
            </w:r>
            <w:r>
              <w:rPr>
                <w:rFonts w:ascii="Arial" w:hAnsi="Arial"/>
                <w:lang w:val="en-US"/>
              </w:rPr>
              <w:t xml:space="preserve"> Council for the purposes of equality monitoring, compiling statistics and maintaining other employment records. If you are a </w:t>
            </w:r>
            <w:proofErr w:type="spellStart"/>
            <w:r>
              <w:rPr>
                <w:rFonts w:ascii="Arial" w:hAnsi="Arial"/>
                <w:lang w:val="en-US"/>
              </w:rPr>
              <w:t>Jobcentre</w:t>
            </w:r>
            <w:proofErr w:type="spellEnd"/>
            <w:r>
              <w:rPr>
                <w:rFonts w:ascii="Arial" w:hAnsi="Arial"/>
                <w:lang w:val="en-US"/>
              </w:rPr>
              <w:t xml:space="preserve"> Plus or </w:t>
            </w:r>
            <w:proofErr w:type="spellStart"/>
            <w:r>
              <w:rPr>
                <w:rFonts w:ascii="Arial" w:hAnsi="Arial"/>
                <w:lang w:val="en-US"/>
              </w:rPr>
              <w:t>Connexions</w:t>
            </w:r>
            <w:proofErr w:type="spellEnd"/>
            <w:r>
              <w:rPr>
                <w:rFonts w:ascii="Arial" w:hAnsi="Arial"/>
                <w:lang w:val="en-US"/>
              </w:rPr>
              <w:t xml:space="preserve"> client we will disclose information to them for performance and monitoring purposes.</w:t>
            </w:r>
          </w:p>
        </w:tc>
      </w:tr>
    </w:tbl>
    <w:p w:rsidR="005754D6" w:rsidRDefault="005754D6">
      <w:pPr>
        <w:rPr>
          <w:vanish/>
        </w:rPr>
      </w:pPr>
    </w:p>
    <w:p w:rsidR="005754D6" w:rsidRDefault="005754D6">
      <w:pPr>
        <w:rPr>
          <w:vanish/>
        </w:rPr>
      </w:pPr>
    </w:p>
    <w:tbl>
      <w:tblPr>
        <w:tblpPr w:leftFromText="180" w:rightFromText="180" w:vertAnchor="page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5470"/>
      </w:tblGrid>
      <w:tr w:rsidR="005754D6">
        <w:tc>
          <w:tcPr>
            <w:tcW w:w="11057" w:type="dxa"/>
            <w:gridSpan w:val="2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11. </w:t>
            </w:r>
            <w:r>
              <w:rPr>
                <w:rFonts w:ascii="Arial" w:hAnsi="Arial"/>
                <w:b/>
                <w:lang w:val="en-US"/>
              </w:rPr>
              <w:t>REFERENCES</w:t>
            </w:r>
          </w:p>
        </w:tc>
      </w:tr>
      <w:tr w:rsidR="005754D6"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Name: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40" w:name="Text28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0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Name: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41" w:name="Text287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1"/>
          </w:p>
        </w:tc>
      </w:tr>
      <w:tr w:rsidR="005754D6"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 xml:space="preserve">Address: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42" w:name="Text288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2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Address: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43" w:name="Text289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3"/>
          </w:p>
        </w:tc>
      </w:tr>
      <w:tr w:rsidR="005754D6">
        <w:trPr>
          <w:trHeight w:val="50"/>
        </w:trPr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Postcode: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4" w:name="Text29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4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Postcode: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45" w:name="Text291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5"/>
          </w:p>
        </w:tc>
      </w:tr>
      <w:tr w:rsidR="005754D6">
        <w:trPr>
          <w:trHeight w:val="47"/>
        </w:trPr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Email Address: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46" w:name="Text292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6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Email Address: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47" w:name="Text293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7"/>
          </w:p>
        </w:tc>
      </w:tr>
      <w:tr w:rsidR="005754D6">
        <w:trPr>
          <w:trHeight w:val="47"/>
        </w:trPr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Telephone Number: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48" w:name="Text294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8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Telephone Number: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9" w:name="Text29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9"/>
          </w:p>
        </w:tc>
      </w:tr>
      <w:tr w:rsidR="005754D6">
        <w:trPr>
          <w:trHeight w:val="47"/>
        </w:trPr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Title/ Position: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50" w:name="Text29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0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Title/ Position: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51" w:name="Text297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1"/>
          </w:p>
        </w:tc>
      </w:tr>
      <w:tr w:rsidR="005754D6">
        <w:trPr>
          <w:trHeight w:val="47"/>
        </w:trPr>
        <w:tc>
          <w:tcPr>
            <w:tcW w:w="5587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Relationship to applicant: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52" w:name="Text298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2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5470" w:type="dxa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Relationship to applicant: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53" w:name="Text299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3"/>
          </w:p>
        </w:tc>
      </w:tr>
      <w:tr w:rsidR="005754D6">
        <w:trPr>
          <w:trHeight w:val="142"/>
        </w:trPr>
        <w:tc>
          <w:tcPr>
            <w:tcW w:w="11057" w:type="dxa"/>
            <w:gridSpan w:val="2"/>
            <w:shd w:val="clear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One of your references should be your</w:t>
            </w:r>
            <w:r>
              <w:rPr>
                <w:rFonts w:ascii="Arial" w:hAnsi="Arial"/>
                <w:lang w:val="en-US"/>
              </w:rPr>
              <w:t xml:space="preserve"> present or most recent employer.  </w:t>
            </w: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For all candidates shortlisted for posts which have been designated as a regulated activity, it will be necessary to approach both referees at the shortlisting stage.  </w:t>
            </w:r>
          </w:p>
        </w:tc>
      </w:tr>
    </w:tbl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p w:rsidR="005754D6" w:rsidRDefault="005754D6">
      <w:pPr>
        <w:tabs>
          <w:tab w:val="left" w:pos="204"/>
        </w:tabs>
        <w:jc w:val="both"/>
        <w:rPr>
          <w:rFonts w:ascii="Arial" w:hAnsi="Arial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5754D6">
        <w:tc>
          <w:tcPr>
            <w:tcW w:w="11057" w:type="dxa"/>
            <w:shd w:val="solid" w:color="auto" w:fill="auto"/>
          </w:tcPr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14. DECLARATION</w:t>
            </w:r>
          </w:p>
        </w:tc>
      </w:tr>
      <w:tr w:rsidR="005754D6">
        <w:trPr>
          <w:trHeight w:val="3924"/>
        </w:trPr>
        <w:tc>
          <w:tcPr>
            <w:tcW w:w="11057" w:type="dxa"/>
            <w:shd w:val="clear" w:color="auto" w:fill="auto"/>
          </w:tcPr>
          <w:p w:rsidR="005754D6" w:rsidRDefault="00D44FF6">
            <w:pPr>
              <w:numPr>
                <w:ilvl w:val="0"/>
                <w:numId w:val="3"/>
              </w:num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 declare that the information I have given on this form is, to the best of my knowledge, correct, true and accurate and that I have not omitted any facts which may have any bearing on my application.  I understand that falsification of qualification or an</w:t>
            </w:r>
            <w:r>
              <w:rPr>
                <w:rFonts w:ascii="Arial" w:hAnsi="Arial"/>
                <w:lang w:val="en-US"/>
              </w:rPr>
              <w:t xml:space="preserve">y other information may lead to the withdrawal of any offer of employment, or dismissal where employment has already commenced.  </w:t>
            </w:r>
          </w:p>
          <w:p w:rsidR="005754D6" w:rsidRDefault="00D44FF6">
            <w:pPr>
              <w:tabs>
                <w:tab w:val="left" w:pos="204"/>
              </w:tabs>
              <w:ind w:left="743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NewsGothicBT-Demi" w:hAnsi="NewsGothicBT-Demi" w:cs="NewsGothicBT-Demi"/>
                <w:color w:val="1A181C"/>
                <w:szCs w:val="24"/>
              </w:rPr>
              <w:t xml:space="preserve">By signing this form I agree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NewsGothicBT-Demi" w:hAnsi="NewsGothicBT-Demi" w:cs="NewsGothicBT-Demi"/>
                    <w:color w:val="1A181C"/>
                    <w:szCs w:val="24"/>
                  </w:rPr>
                  <w:t>Robert</w:t>
                </w:r>
              </w:smartTag>
              <w:r>
                <w:rPr>
                  <w:rFonts w:ascii="NewsGothicBT-Demi" w:hAnsi="NewsGothicBT-Demi" w:cs="NewsGothicBT-Demi"/>
                  <w:color w:val="1A181C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NewsGothicBT-Demi" w:hAnsi="NewsGothicBT-Demi" w:cs="NewsGothicBT-Demi"/>
                    <w:color w:val="1A181C"/>
                    <w:szCs w:val="24"/>
                  </w:rPr>
                  <w:t>Bakewell</w:t>
                </w:r>
              </w:smartTag>
              <w:r>
                <w:rPr>
                  <w:rFonts w:ascii="NewsGothicBT-Demi" w:hAnsi="NewsGothicBT-Demi" w:cs="NewsGothicBT-Demi"/>
                  <w:color w:val="1A181C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NewsGothicBT-Demi" w:hAnsi="NewsGothicBT-Demi" w:cs="NewsGothicBT-Demi"/>
                    <w:color w:val="1A181C"/>
                    <w:szCs w:val="24"/>
                  </w:rPr>
                  <w:t>School</w:t>
                </w:r>
              </w:smartTag>
            </w:smartTag>
            <w:r>
              <w:rPr>
                <w:rFonts w:ascii="NewsGothicBT-Demi" w:hAnsi="NewsGothicBT-Demi" w:cs="NewsGothicBT-Demi"/>
                <w:color w:val="1A181C"/>
                <w:szCs w:val="24"/>
              </w:rPr>
              <w:t xml:space="preserve"> using this information to consult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NewsGothicBT-Demi" w:hAnsi="NewsGothicBT-Demi" w:cs="NewsGothicBT-Demi"/>
                <w:color w:val="1A181C"/>
                <w:szCs w:val="24"/>
              </w:rPr>
              <w:t xml:space="preserve">any third parties or external </w:t>
            </w:r>
            <w:r>
              <w:rPr>
                <w:rFonts w:ascii="NewsGothicBT-Demi" w:hAnsi="NewsGothicBT-Demi" w:cs="NewsGothicBT-Demi"/>
                <w:color w:val="1A181C"/>
                <w:szCs w:val="24"/>
              </w:rPr>
              <w:t>organisations for the purposes of confirming and/or clarifying such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NewsGothicBT-Demi" w:hAnsi="NewsGothicBT-Demi" w:cs="NewsGothicBT-Demi"/>
                <w:color w:val="1A181C"/>
                <w:szCs w:val="24"/>
              </w:rPr>
              <w:t>information.</w:t>
            </w:r>
          </w:p>
          <w:p w:rsidR="005754D6" w:rsidRDefault="00D44FF6">
            <w:pPr>
              <w:numPr>
                <w:ilvl w:val="0"/>
                <w:numId w:val="3"/>
              </w:num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 also confirm that I have not directly or indirectly approached a Governor of Robert Bakewell School to support me in making this application as this would disqualify me as a</w:t>
            </w:r>
            <w:r>
              <w:rPr>
                <w:rFonts w:ascii="Arial" w:hAnsi="Arial"/>
                <w:lang w:val="en-US"/>
              </w:rPr>
              <w:t xml:space="preserve"> candidate.</w:t>
            </w:r>
          </w:p>
          <w:p w:rsidR="005754D6" w:rsidRDefault="00D44FF6">
            <w:pPr>
              <w:numPr>
                <w:ilvl w:val="0"/>
                <w:numId w:val="3"/>
              </w:num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 understand that if I don’t tell you about any relationships with Governors of Robert Bakewell School, or I neglect to tell you about any criminal convictions/cautions/reprimand/final warnings detailed in the guidance notes, and this is discov</w:t>
            </w:r>
            <w:r>
              <w:rPr>
                <w:rFonts w:ascii="Arial" w:hAnsi="Arial"/>
                <w:lang w:val="en-US"/>
              </w:rPr>
              <w:t>ered after appointment, I could be dismissed without notice.</w:t>
            </w:r>
          </w:p>
          <w:p w:rsidR="005754D6" w:rsidRDefault="00D44FF6">
            <w:pPr>
              <w:numPr>
                <w:ilvl w:val="0"/>
                <w:numId w:val="3"/>
              </w:num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I also understand that satisfactory references, DBS disclosure, medical clearance and evidence of the right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lang w:val="en-US"/>
                  </w:rPr>
                  <w:t>UK</w:t>
                </w:r>
              </w:smartTag>
            </w:smartTag>
            <w:r>
              <w:rPr>
                <w:rFonts w:ascii="Arial" w:hAnsi="Arial"/>
                <w:lang w:val="en-US"/>
              </w:rPr>
              <w:t xml:space="preserve"> are required before any final offer of employment can be made. </w:t>
            </w:r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Sign</w:t>
            </w:r>
            <w:r>
              <w:rPr>
                <w:rFonts w:ascii="Arial" w:hAnsi="Arial"/>
                <w:lang w:val="en-US"/>
              </w:rPr>
              <w:t xml:space="preserve">ature:                                                             Date: </w:t>
            </w:r>
            <w:r>
              <w:rPr>
                <w:rFonts w:ascii="Arial" w:hAnsi="Arial"/>
                <w:lang w:val="en-US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54" w:name="Text301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4"/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  <w:p w:rsidR="005754D6" w:rsidRDefault="00D44FF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If you are applying online you will be required to bring a signed application with you to the intervi</w:t>
            </w:r>
            <w:r>
              <w:rPr>
                <w:rFonts w:ascii="Arial" w:hAnsi="Arial"/>
                <w:lang w:val="en-US"/>
              </w:rPr>
              <w:t>ew.</w:t>
            </w:r>
          </w:p>
          <w:p w:rsidR="005754D6" w:rsidRDefault="005754D6">
            <w:pPr>
              <w:tabs>
                <w:tab w:val="left" w:pos="204"/>
              </w:tabs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5754D6" w:rsidRDefault="005754D6">
      <w:pPr>
        <w:pStyle w:val="Title"/>
        <w:rPr>
          <w:b w:val="0"/>
          <w:sz w:val="24"/>
          <w:szCs w:val="24"/>
        </w:rPr>
      </w:pPr>
    </w:p>
    <w:p w:rsidR="005754D6" w:rsidRDefault="00D44FF6">
      <w:pPr>
        <w:shd w:val="clear" w:color="auto" w:fill="0000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This form and its guidance notes can be requested in alternative formats such as large print, audio file and electronic formats.  Telephone the school on 01509 23</w:t>
      </w: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>6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>6</w:t>
      </w:r>
    </w:p>
    <w:p w:rsidR="005754D6" w:rsidRDefault="00D44FF6">
      <w:pPr>
        <w:shd w:val="clear" w:color="auto" w:fill="000000"/>
        <w:jc w:val="center"/>
        <w:rPr>
          <w:rFonts w:ascii="Arial" w:hAnsi="Arial"/>
          <w:color w:val="FFFFFF"/>
          <w:u w:val="single"/>
        </w:rPr>
      </w:pP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>m</w:t>
      </w:r>
      <w:r>
        <w:rPr>
          <w:rFonts w:ascii="Arial" w:hAnsi="Arial"/>
          <w:b/>
        </w:rPr>
        <w:t>a</w:t>
      </w: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>l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hyperlink r:id="rId7" w:history="1">
        <w:r w:rsidRPr="00F362F0">
          <w:rPr>
            <w:rStyle w:val="Hyperlink"/>
            <w:rFonts w:ascii="Arial" w:hAnsi="Arial"/>
          </w:rPr>
          <w:t>adeleclarke@robertbakewellprimary.com</w:t>
        </w:r>
      </w:hyperlink>
      <w:r>
        <w:rPr>
          <w:rFonts w:ascii="Arial" w:hAnsi="Arial"/>
        </w:rPr>
        <w:t xml:space="preserve"> </w:t>
      </w:r>
      <w:bookmarkStart w:id="55" w:name="_GoBack"/>
      <w:bookmarkEnd w:id="55"/>
    </w:p>
    <w:p w:rsidR="005754D6" w:rsidRDefault="005754D6">
      <w:pPr>
        <w:pStyle w:val="Title"/>
        <w:jc w:val="left"/>
        <w:rPr>
          <w:b w:val="0"/>
          <w:sz w:val="24"/>
          <w:szCs w:val="24"/>
        </w:rPr>
      </w:pPr>
    </w:p>
    <w:p w:rsidR="005754D6" w:rsidRDefault="005754D6">
      <w:pPr>
        <w:pStyle w:val="Title"/>
        <w:jc w:val="left"/>
        <w:rPr>
          <w:b w:val="0"/>
          <w:sz w:val="24"/>
          <w:szCs w:val="24"/>
        </w:rPr>
      </w:pPr>
    </w:p>
    <w:p w:rsidR="005754D6" w:rsidRDefault="005754D6">
      <w:pPr>
        <w:pStyle w:val="Title"/>
        <w:jc w:val="left"/>
        <w:rPr>
          <w:b w:val="0"/>
          <w:sz w:val="24"/>
          <w:szCs w:val="24"/>
        </w:rPr>
      </w:pPr>
    </w:p>
    <w:sectPr w:rsidR="005754D6">
      <w:headerReference w:type="first" r:id="rId8"/>
      <w:type w:val="continuous"/>
      <w:pgSz w:w="12240" w:h="15840"/>
      <w:pgMar w:top="634" w:right="630" w:bottom="288" w:left="720" w:header="720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D6" w:rsidRDefault="00D44FF6">
      <w:r>
        <w:separator/>
      </w:r>
    </w:p>
  </w:endnote>
  <w:endnote w:type="continuationSeparator" w:id="0">
    <w:p w:rsidR="005754D6" w:rsidRDefault="00D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CC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D6" w:rsidRDefault="00D44FF6">
      <w:r>
        <w:separator/>
      </w:r>
    </w:p>
  </w:footnote>
  <w:footnote w:type="continuationSeparator" w:id="0">
    <w:p w:rsidR="005754D6" w:rsidRDefault="00D4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4D6" w:rsidRDefault="00D44FF6">
    <w:pPr>
      <w:pStyle w:val="Header"/>
      <w:tabs>
        <w:tab w:val="clear" w:pos="4153"/>
        <w:tab w:val="clear" w:pos="8306"/>
        <w:tab w:val="left" w:pos="959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182756"/>
    <w:lvl w:ilvl="0">
      <w:numFmt w:val="bullet"/>
      <w:lvlText w:val="*"/>
      <w:lvlJc w:val="left"/>
    </w:lvl>
  </w:abstractNum>
  <w:abstractNum w:abstractNumId="1" w15:restartNumberingAfterBreak="0">
    <w:nsid w:val="1B5409C5"/>
    <w:multiLevelType w:val="hybridMultilevel"/>
    <w:tmpl w:val="55285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667B"/>
    <w:multiLevelType w:val="singleLevel"/>
    <w:tmpl w:val="81760710"/>
    <w:lvl w:ilvl="0">
      <w:start w:val="3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" w15:restartNumberingAfterBreak="0">
    <w:nsid w:val="4EC9403F"/>
    <w:multiLevelType w:val="hybridMultilevel"/>
    <w:tmpl w:val="EBB05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D62D7"/>
    <w:multiLevelType w:val="hybridMultilevel"/>
    <w:tmpl w:val="60A65B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610CB"/>
    <w:multiLevelType w:val="hybridMultilevel"/>
    <w:tmpl w:val="F0D49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Monotype Sorts" w:hAnsi="Monotype Sorts" w:hint="default"/>
          <w:sz w:val="48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D6"/>
    <w:rsid w:val="005754D6"/>
    <w:rsid w:val="00D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5C206C6B"/>
  <w15:docId w15:val="{5B0786A8-AC20-4382-A51F-57EAB903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hd w:val="solid" w:color="auto" w:fill="auto"/>
      <w:ind w:left="9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04"/>
      </w:tabs>
      <w:jc w:val="center"/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526"/>
        <w:tab w:val="left" w:pos="8333"/>
      </w:tabs>
      <w:outlineLvl w:val="3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204"/>
      </w:tabs>
    </w:pPr>
    <w:rPr>
      <w:rFonts w:ascii="LCCLogo" w:hAnsi="LCCLogo"/>
      <w:sz w:val="96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TxBrp3">
    <w:name w:val="TxBr_p3"/>
    <w:basedOn w:val="Normal"/>
    <w:pPr>
      <w:widowControl w:val="0"/>
      <w:tabs>
        <w:tab w:val="left" w:pos="844"/>
      </w:tabs>
      <w:spacing w:line="402" w:lineRule="atLeast"/>
      <w:ind w:left="483"/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xBrt1">
    <w:name w:val="TxBr_t1"/>
    <w:basedOn w:val="Normal"/>
    <w:pPr>
      <w:widowControl w:val="0"/>
      <w:spacing w:line="510" w:lineRule="atLeast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4132"/>
      </w:tabs>
      <w:spacing w:line="240" w:lineRule="atLeast"/>
      <w:ind w:left="3771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4132"/>
        <w:tab w:val="left" w:pos="4416"/>
      </w:tabs>
      <w:spacing w:line="340" w:lineRule="atLeast"/>
      <w:ind w:left="4417" w:hanging="284"/>
    </w:pPr>
    <w:rPr>
      <w:lang w:val="en-US"/>
    </w:rPr>
  </w:style>
  <w:style w:type="paragraph" w:customStyle="1" w:styleId="TxBrp7">
    <w:name w:val="TxBr_p7"/>
    <w:basedOn w:val="Normal"/>
    <w:pPr>
      <w:widowControl w:val="0"/>
      <w:tabs>
        <w:tab w:val="left" w:pos="805"/>
        <w:tab w:val="left" w:pos="1094"/>
      </w:tabs>
      <w:spacing w:line="240" w:lineRule="atLeast"/>
      <w:ind w:left="1095" w:hanging="290"/>
    </w:pPr>
    <w:rPr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805"/>
        <w:tab w:val="left" w:pos="1094"/>
      </w:tabs>
      <w:spacing w:line="283" w:lineRule="atLeast"/>
      <w:ind w:left="1095" w:hanging="290"/>
    </w:pPr>
    <w:rPr>
      <w:lang w:val="en-US"/>
    </w:rPr>
  </w:style>
  <w:style w:type="paragraph" w:customStyle="1" w:styleId="Jobtitlecontract">
    <w:name w:val="Job title (contract)"/>
    <w:basedOn w:val="Normal"/>
    <w:next w:val="Normal"/>
    <w:pPr>
      <w:tabs>
        <w:tab w:val="left" w:pos="3402"/>
      </w:tabs>
    </w:pPr>
    <w:rPr>
      <w:b/>
    </w:rPr>
  </w:style>
  <w:style w:type="paragraph" w:customStyle="1" w:styleId="Contractbody">
    <w:name w:val="Contract body"/>
    <w:basedOn w:val="Normal"/>
    <w:next w:val="Normal"/>
    <w:pPr>
      <w:tabs>
        <w:tab w:val="left" w:pos="426"/>
        <w:tab w:val="left" w:pos="3402"/>
      </w:tabs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Acronym">
    <w:name w:val="HTML Acronym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D4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eclarke@robertbakewellprim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olliver\Local%20Settings\Temporary%20Internet%20Files\OLKB\Application%20form%20pack%20for%20website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pack for website test.dot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8296</CharactersWithSpaces>
  <SharedDoc>false</SharedDoc>
  <HLinks>
    <vt:vector size="6" baseType="variant">
      <vt:variant>
        <vt:i4>2293787</vt:i4>
      </vt:variant>
      <vt:variant>
        <vt:i4>178</vt:i4>
      </vt:variant>
      <vt:variant>
        <vt:i4>0</vt:i4>
      </vt:variant>
      <vt:variant>
        <vt:i4>5</vt:i4>
      </vt:variant>
      <vt:variant>
        <vt:lpwstr>mailto:office@robertbakewell.leics.sch.uk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Leicestershire County Council</dc:creator>
  <cp:lastModifiedBy>Adele Clarke</cp:lastModifiedBy>
  <cp:revision>2</cp:revision>
  <cp:lastPrinted>2017-05-15T12:33:00Z</cp:lastPrinted>
  <dcterms:created xsi:type="dcterms:W3CDTF">2021-09-09T14:50:00Z</dcterms:created>
  <dcterms:modified xsi:type="dcterms:W3CDTF">2021-09-09T14:50:00Z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