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73D" w:rsidRDefault="00C70540" w:rsidP="00D84C7C">
      <w:pPr>
        <w:tabs>
          <w:tab w:val="left" w:pos="3402"/>
          <w:tab w:val="left" w:pos="9072"/>
        </w:tabs>
        <w:spacing w:after="0" w:line="240" w:lineRule="auto"/>
      </w:pPr>
      <w:r>
        <w:rPr>
          <w:noProof/>
          <w:lang w:eastAsia="en-GB"/>
        </w:rPr>
        <mc:AlternateContent>
          <mc:Choice Requires="wps">
            <w:drawing>
              <wp:anchor distT="0" distB="0" distL="114300" distR="114300" simplePos="0" relativeHeight="251901952" behindDoc="0" locked="0" layoutInCell="1" allowOverlap="1" wp14:anchorId="63112C4A" wp14:editId="24DD0946">
                <wp:simplePos x="0" y="0"/>
                <wp:positionH relativeFrom="column">
                  <wp:posOffset>-559435</wp:posOffset>
                </wp:positionH>
                <wp:positionV relativeFrom="paragraph">
                  <wp:posOffset>-1046480</wp:posOffset>
                </wp:positionV>
                <wp:extent cx="428625" cy="107156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428625" cy="107156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7D517" id="Rectangle 8" o:spid="_x0000_s1026" style="position:absolute;margin-left:-44.05pt;margin-top:-82.4pt;width:33.75pt;height:843.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" fillcolor="red" strokecolor="red" strokeweight="2pt"/>
            </w:pict>
          </mc:Fallback>
        </mc:AlternateContent>
      </w:r>
      <w:r>
        <w:rPr>
          <w:noProof/>
          <w:lang w:eastAsia="en-GB"/>
        </w:rPr>
        <w:drawing>
          <wp:anchor distT="0" distB="0" distL="114300" distR="114300" simplePos="0" relativeHeight="251900928" behindDoc="0" locked="0" layoutInCell="1" allowOverlap="1" wp14:anchorId="4EB9759B" wp14:editId="3BE19779">
            <wp:simplePos x="0" y="0"/>
            <wp:positionH relativeFrom="column">
              <wp:posOffset>5146040</wp:posOffset>
            </wp:positionH>
            <wp:positionV relativeFrom="paragraph">
              <wp:posOffset>-958850</wp:posOffset>
            </wp:positionV>
            <wp:extent cx="1821180" cy="128206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-6985</wp:posOffset>
                </wp:positionH>
                <wp:positionV relativeFrom="paragraph">
                  <wp:posOffset>136525</wp:posOffset>
                </wp:positionV>
                <wp:extent cx="6638924" cy="1485900"/>
                <wp:effectExtent l="0" t="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1485900"/>
                        </a:xfrm>
                        <a:prstGeom prst="rect">
                          <a:avLst/>
                        </a:prstGeom>
                        <a:solidFill>
                          <a:schemeClr val="bg1"/>
                        </a:solidFill>
                        <a:ln w="9525">
                          <a:solidFill>
                            <a:schemeClr val="bg1"/>
                          </a:solidFill>
                          <a:miter lim="800000"/>
                          <a:headEnd/>
                          <a:tailEnd/>
                        </a:ln>
                      </wps:spPr>
                      <wps:txbx>
                        <w:txbxContent>
                          <w:p w:rsidR="009D5B4D" w:rsidRDefault="00C95640" w:rsidP="00C95640">
                            <w:r>
                              <w:t>Please return your completed application form to:</w:t>
                            </w:r>
                          </w:p>
                          <w:p w:rsidR="009D5B4D" w:rsidRPr="009D5B4D" w:rsidRDefault="009D5B4D" w:rsidP="009D5B4D">
                            <w:pPr>
                              <w:spacing w:after="0"/>
                              <w:rPr>
                                <w:sz w:val="20"/>
                                <w:szCs w:val="20"/>
                              </w:rPr>
                            </w:pPr>
                            <w:r w:rsidRPr="009D5B4D">
                              <w:rPr>
                                <w:sz w:val="20"/>
                                <w:szCs w:val="20"/>
                              </w:rPr>
                              <w:t>Rochford Primary &amp; Nursery School</w:t>
                            </w:r>
                          </w:p>
                          <w:p w:rsidR="009D5B4D" w:rsidRPr="009D5B4D" w:rsidRDefault="009D5B4D" w:rsidP="009D5B4D">
                            <w:pPr>
                              <w:spacing w:after="0"/>
                              <w:rPr>
                                <w:sz w:val="20"/>
                                <w:szCs w:val="20"/>
                              </w:rPr>
                            </w:pPr>
                            <w:r w:rsidRPr="009D5B4D">
                              <w:rPr>
                                <w:sz w:val="20"/>
                                <w:szCs w:val="20"/>
                              </w:rPr>
                              <w:t>6 Ashingdon Road</w:t>
                            </w:r>
                          </w:p>
                          <w:p w:rsidR="009D5B4D" w:rsidRPr="009D5B4D" w:rsidRDefault="009D5B4D" w:rsidP="009D5B4D">
                            <w:pPr>
                              <w:spacing w:after="0"/>
                              <w:rPr>
                                <w:sz w:val="20"/>
                                <w:szCs w:val="20"/>
                              </w:rPr>
                            </w:pPr>
                            <w:r w:rsidRPr="009D5B4D">
                              <w:rPr>
                                <w:sz w:val="20"/>
                                <w:szCs w:val="20"/>
                              </w:rPr>
                              <w:t>Rochford</w:t>
                            </w:r>
                          </w:p>
                          <w:p w:rsidR="009D5B4D" w:rsidRDefault="009D5B4D" w:rsidP="009D5B4D">
                            <w:pPr>
                              <w:spacing w:after="0"/>
                              <w:rPr>
                                <w:sz w:val="20"/>
                                <w:szCs w:val="20"/>
                              </w:rPr>
                            </w:pPr>
                            <w:r w:rsidRPr="009D5B4D">
                              <w:rPr>
                                <w:sz w:val="20"/>
                                <w:szCs w:val="20"/>
                              </w:rPr>
                              <w:t>Essex</w:t>
                            </w:r>
                            <w:r>
                              <w:rPr>
                                <w:sz w:val="20"/>
                                <w:szCs w:val="20"/>
                              </w:rPr>
                              <w:t xml:space="preserve"> </w:t>
                            </w:r>
                          </w:p>
                          <w:p w:rsidR="009D5B4D" w:rsidRPr="009D5B4D" w:rsidRDefault="009D5B4D" w:rsidP="009D5B4D">
                            <w:pPr>
                              <w:spacing w:after="0"/>
                              <w:rPr>
                                <w:sz w:val="20"/>
                                <w:szCs w:val="20"/>
                              </w:rPr>
                            </w:pPr>
                            <w:r>
                              <w:rPr>
                                <w:sz w:val="20"/>
                                <w:szCs w:val="20"/>
                              </w:rPr>
                              <w:t>SS4 1NJ</w:t>
                            </w:r>
                          </w:p>
                          <w:p w:rsidR="009D5B4D" w:rsidRDefault="009D5B4D"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0B49" id="_x0000_t202" coordsize="21600,21600" o:spt="202" path="m,l,21600r21600,l21600,xe">
                <v:stroke joinstyle="miter"/>
                <v:path gradientshapeok="t" o:connecttype="rect"/>
              </v:shapetype>
              <v:shape id="_x0000_s1028" type="#_x0000_t202" style="position:absolute;margin-left:-.55pt;margin-top:10.75pt;width:522.7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" fillcolor="white [3212]" strokecolor="white [3212]">
                <v:textbox>
                  <w:txbxContent>
                    <w:p w:rsidR="009D5B4D" w:rsidRDefault="00C95640" w:rsidP="00C95640">
                      <w:r>
                        <w:t>Please return your completed application form to:</w:t>
                      </w:r>
                    </w:p>
                    <w:p w:rsidR="009D5B4D" w:rsidRPr="009D5B4D" w:rsidRDefault="009D5B4D" w:rsidP="009D5B4D">
                      <w:pPr>
                        <w:spacing w:after="0"/>
                        <w:rPr>
                          <w:sz w:val="20"/>
                          <w:szCs w:val="20"/>
                        </w:rPr>
                      </w:pPr>
                      <w:r w:rsidRPr="009D5B4D">
                        <w:rPr>
                          <w:sz w:val="20"/>
                          <w:szCs w:val="20"/>
                        </w:rPr>
                        <w:t>Rochford Primary &amp; Nursery School</w:t>
                      </w:r>
                    </w:p>
                    <w:p w:rsidR="009D5B4D" w:rsidRPr="009D5B4D" w:rsidRDefault="009D5B4D" w:rsidP="009D5B4D">
                      <w:pPr>
                        <w:spacing w:after="0"/>
                        <w:rPr>
                          <w:sz w:val="20"/>
                          <w:szCs w:val="20"/>
                        </w:rPr>
                      </w:pPr>
                      <w:r w:rsidRPr="009D5B4D">
                        <w:rPr>
                          <w:sz w:val="20"/>
                          <w:szCs w:val="20"/>
                        </w:rPr>
                        <w:t>6 Ashingdon Road</w:t>
                      </w:r>
                    </w:p>
                    <w:p w:rsidR="009D5B4D" w:rsidRPr="009D5B4D" w:rsidRDefault="009D5B4D" w:rsidP="009D5B4D">
                      <w:pPr>
                        <w:spacing w:after="0"/>
                        <w:rPr>
                          <w:sz w:val="20"/>
                          <w:szCs w:val="20"/>
                        </w:rPr>
                      </w:pPr>
                      <w:r w:rsidRPr="009D5B4D">
                        <w:rPr>
                          <w:sz w:val="20"/>
                          <w:szCs w:val="20"/>
                        </w:rPr>
                        <w:t>Rochford</w:t>
                      </w:r>
                    </w:p>
                    <w:p w:rsidR="009D5B4D" w:rsidRDefault="009D5B4D" w:rsidP="009D5B4D">
                      <w:pPr>
                        <w:spacing w:after="0"/>
                        <w:rPr>
                          <w:sz w:val="20"/>
                          <w:szCs w:val="20"/>
                        </w:rPr>
                      </w:pPr>
                      <w:r w:rsidRPr="009D5B4D">
                        <w:rPr>
                          <w:sz w:val="20"/>
                          <w:szCs w:val="20"/>
                        </w:rPr>
                        <w:t>Essex</w:t>
                      </w:r>
                      <w:r>
                        <w:rPr>
                          <w:sz w:val="20"/>
                          <w:szCs w:val="20"/>
                        </w:rPr>
                        <w:t xml:space="preserve"> </w:t>
                      </w:r>
                    </w:p>
                    <w:p w:rsidR="009D5B4D" w:rsidRPr="009D5B4D" w:rsidRDefault="009D5B4D" w:rsidP="009D5B4D">
                      <w:pPr>
                        <w:spacing w:after="0"/>
                        <w:rPr>
                          <w:sz w:val="20"/>
                          <w:szCs w:val="20"/>
                        </w:rPr>
                      </w:pPr>
                      <w:r>
                        <w:rPr>
                          <w:sz w:val="20"/>
                          <w:szCs w:val="20"/>
                        </w:rPr>
                        <w:t>SS4 1NJ</w:t>
                      </w:r>
                    </w:p>
                    <w:p w:rsidR="009D5B4D" w:rsidRDefault="009D5B4D" w:rsidP="00C95640"/>
                  </w:txbxContent>
                </v:textbox>
              </v:shape>
            </w:pict>
          </mc:Fallback>
        </mc:AlternateContent>
      </w:r>
    </w:p>
    <w:p w:rsidR="00C95640" w:rsidRPr="00C95640" w:rsidRDefault="00C95640" w:rsidP="00C95640"/>
    <w:p w:rsidR="00C95640" w:rsidRPr="00C95640" w:rsidRDefault="00C95640" w:rsidP="00C95640"/>
    <w:p w:rsidR="00E60767" w:rsidRPr="00C95640" w:rsidRDefault="00E60767" w:rsidP="00C95640"/>
    <w:p w:rsidR="007167DB" w:rsidRDefault="007167DB" w:rsidP="00E60767"/>
    <w:p w:rsidR="00C95640" w:rsidRDefault="00C95640" w:rsidP="00ED1A88">
      <w:pPr>
        <w:tabs>
          <w:tab w:val="left" w:pos="0"/>
        </w:tabs>
      </w:pPr>
      <w:r>
        <w:t>Thank you for your interest in this post</w:t>
      </w:r>
      <w:bookmarkStart w:id="0" w:name="_GoBack"/>
      <w:bookmarkEnd w:id="0"/>
      <w:r>
        <w:t xml:space="preserve">. </w:t>
      </w:r>
    </w:p>
    <w:p w:rsidR="00E60767" w:rsidRDefault="00E60767" w:rsidP="00E60767">
      <w:r>
        <w:t xml:space="preserve">The following information is necessary to ensure that full consideration can be given to all candidates. The information given will be treated as confidential. </w:t>
      </w:r>
    </w:p>
    <w:p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E60767">
      <w:r>
        <w:t>If you have any special requirements and/or require reasonable adjustments to enable you to complete this form and/or during the recruitment process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BF4C86" w:rsidRDefault="00BF4C86" w:rsidP="004B2D7A">
      <w:pPr>
        <w:tabs>
          <w:tab w:val="left" w:pos="2445"/>
        </w:tabs>
      </w:pPr>
    </w:p>
    <w:p w:rsidR="00BF4C86" w:rsidRPr="00BF4C86" w:rsidRDefault="00BF4C86" w:rsidP="00BF4C86"/>
    <w:p w:rsidR="00BF4C86" w:rsidRPr="00BF4C86" w:rsidRDefault="00C70540" w:rsidP="00BF4C86">
      <w:r>
        <w:rPr>
          <w:rFonts w:ascii="MetaBold-Roman" w:hAnsi="MetaBold-Roman"/>
          <w:noProof/>
          <w:lang w:eastAsia="en-GB"/>
        </w:rPr>
        <w:lastRenderedPageBreak/>
        <mc:AlternateContent>
          <mc:Choice Requires="wps">
            <w:drawing>
              <wp:anchor distT="0" distB="0" distL="114300" distR="114300" simplePos="0" relativeHeight="251902976" behindDoc="0" locked="0" layoutInCell="1" allowOverlap="1" wp14:anchorId="0CFAEB1A" wp14:editId="111A0D94">
                <wp:simplePos x="0" y="0"/>
                <wp:positionH relativeFrom="column">
                  <wp:posOffset>-549910</wp:posOffset>
                </wp:positionH>
                <wp:positionV relativeFrom="paragraph">
                  <wp:posOffset>-989330</wp:posOffset>
                </wp:positionV>
                <wp:extent cx="400050" cy="10658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00050" cy="1065847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0BA36" id="Rectangle 10" o:spid="_x0000_s1026" style="position:absolute;margin-left:-43.3pt;margin-top:-77.9pt;width:31.5pt;height:839.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" fillcolor="red" strokecolor="red" strokeweight="2pt"/>
            </w:pict>
          </mc:Fallback>
        </mc:AlternateContent>
      </w:r>
      <w:r w:rsidR="000C55A1">
        <w:rPr>
          <w:rFonts w:ascii="MetaBold-Roman" w:hAnsi="MetaBold-Roman"/>
          <w:noProof/>
          <w:lang w:eastAsia="en-GB"/>
        </w:rPr>
        <mc:AlternateContent>
          <mc:Choice Requires="wps">
            <w:drawing>
              <wp:anchor distT="0" distB="0" distL="114300" distR="114300" simplePos="0" relativeHeight="251675648" behindDoc="0" locked="0" layoutInCell="1" allowOverlap="1" wp14:anchorId="13639836" wp14:editId="6ED30E7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39836"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3F4C410B" wp14:editId="6B6817B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4C410B"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3B36EF0F" wp14:editId="457DE818">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6EF0F"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0E4970F1" wp14:editId="327E8812">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70F1"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rsidR="000C55A1" w:rsidRDefault="000C55A1" w:rsidP="000C55A1"/>
                  </w:txbxContent>
                </v:textbox>
              </v:shape>
            </w:pict>
          </mc:Fallback>
        </mc:AlternateContent>
      </w:r>
    </w:p>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6DE2E947" wp14:editId="351C4121">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2E947"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19FB2E40" wp14:editId="542A17E1">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B2E40"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F96F4"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70540"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904000" behindDoc="0" locked="0" layoutInCell="1" allowOverlap="1" wp14:anchorId="537416D8" wp14:editId="279D30EA">
                <wp:simplePos x="0" y="0"/>
                <wp:positionH relativeFrom="column">
                  <wp:posOffset>-530861</wp:posOffset>
                </wp:positionH>
                <wp:positionV relativeFrom="paragraph">
                  <wp:posOffset>-989330</wp:posOffset>
                </wp:positionV>
                <wp:extent cx="371475" cy="106489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10648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8A5BA" id="Rectangle 12" o:spid="_x0000_s1026" style="position:absolute;margin-left:-41.8pt;margin-top:-77.9pt;width:29.25pt;height:83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" fillcolor="red" strokecolor="red" strokeweight="2pt"/>
            </w:pict>
          </mc:Fallback>
        </mc:AlternateContent>
      </w: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270FB38E" wp14:editId="20681180">
                <wp:simplePos x="0" y="0"/>
                <wp:positionH relativeFrom="column">
                  <wp:posOffset>59690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FB38E" id="Rounded Rectangle 20" o:spid="_x0000_s1037" style="position:absolute;margin-left:4.7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9984" behindDoc="0" locked="0" layoutInCell="1" allowOverlap="1" wp14:anchorId="0FF1EE79" wp14:editId="4F5649A2">
                <wp:simplePos x="0" y="0"/>
                <wp:positionH relativeFrom="column">
                  <wp:posOffset>5393690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EE79" id="Rounded Rectangle 23" o:spid="_x0000_s1038" style="position:absolute;margin-left:424.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52AEF476" wp14:editId="1CE53686">
                <wp:simplePos x="0" y="0"/>
                <wp:positionH relativeFrom="column">
                  <wp:posOffset>59691</wp:posOffset>
                </wp:positionH>
                <wp:positionV relativeFrom="paragraph">
                  <wp:posOffset>31115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EF476" id="Rounded Rectangle 24" o:spid="_x0000_s1039" style="position:absolute;margin-left:4.7pt;margin-top:2.4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72D9661F" wp14:editId="192F9D37">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9661F"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D5D1EE"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3EB4FC"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40E79"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F445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91771B"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C70540"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905024" behindDoc="0" locked="0" layoutInCell="1" allowOverlap="1">
                <wp:simplePos x="0" y="0"/>
                <wp:positionH relativeFrom="column">
                  <wp:posOffset>-549910</wp:posOffset>
                </wp:positionH>
                <wp:positionV relativeFrom="paragraph">
                  <wp:posOffset>-998855</wp:posOffset>
                </wp:positionV>
                <wp:extent cx="381000" cy="10677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D1A7" id="Rectangle 16" o:spid="_x0000_s1026" style="position:absolute;margin-left:-43.3pt;margin-top:-78.65pt;width:30pt;height:840.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" fillcolor="red" strokecolor="red" strokeweight="2pt"/>
            </w:pict>
          </mc:Fallback>
        </mc:AlternateContent>
      </w:r>
      <w:r w:rsidR="00BC2B03">
        <w:rPr>
          <w:rFonts w:ascii="MetaBold-Roman" w:hAnsi="MetaBold-Roman"/>
          <w:noProof/>
          <w:lang w:eastAsia="en-GB"/>
        </w:rPr>
        <mc:AlternateContent>
          <mc:Choice Requires="wps">
            <w:drawing>
              <wp:anchor distT="0" distB="0" distL="114300" distR="114300" simplePos="0" relativeHeight="251702272" behindDoc="0" locked="0" layoutInCell="1" allowOverlap="1" wp14:anchorId="23F8B132" wp14:editId="16B29A11">
                <wp:simplePos x="0" y="0"/>
                <wp:positionH relativeFrom="column">
                  <wp:posOffset>12065</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8B132" id="Rounded Rectangle 288" o:spid="_x0000_s1041" style="position:absolute;margin-left:.95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04320" behindDoc="0" locked="0" layoutInCell="1" allowOverlap="1" wp14:anchorId="0A64BBEB" wp14:editId="5589D68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4BBEB"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C2AFA3D" wp14:editId="27CED64C">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61DD337"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70E7E57" wp14:editId="1211B3CA">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E67B06"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64AA39"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57FFB05B" wp14:editId="071D6FF9">
                <wp:simplePos x="0" y="0"/>
                <wp:positionH relativeFrom="column">
                  <wp:posOffset>12065</wp:posOffset>
                </wp:positionH>
                <wp:positionV relativeFrom="paragraph">
                  <wp:posOffset>16510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FB05B" id="Rounded Rectangle 291" o:spid="_x0000_s1043" style="position:absolute;margin-left:.95pt;margin-top:1.3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w:t>
                      </w:r>
                      <w:proofErr w:type="gramStart"/>
                      <w:r w:rsidR="0028383A">
                        <w:rPr>
                          <w:rFonts w:ascii="Arial" w:hAnsi="Arial" w:cs="Arial"/>
                        </w:rPr>
                        <w:t>No</w:t>
                      </w:r>
                      <w:proofErr w:type="gramEnd"/>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2ECF77A9" wp14:editId="682E6C5A">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F77A9"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62114BAB" wp14:editId="4C90D655">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8EF01E"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12EE9597" wp14:editId="65ED7794">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8366D9"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B8F7A68" wp14:editId="2A57D1F5">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147B4"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6930C28D" wp14:editId="0EA49908">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DF3DAC"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6B976582" wp14:editId="2A1E1A26">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84B2F5"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23C07AF0" wp14:editId="2A391996">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41510"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39A5915C" wp14:editId="1FC641F4">
                <wp:simplePos x="0" y="0"/>
                <wp:positionH relativeFrom="column">
                  <wp:posOffset>-16511</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5915C" id="Rounded Rectangle 1" o:spid="_x0000_s1045" style="position:absolute;margin-left:-1.3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88589FB" wp14:editId="460B46BD">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589FB"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rsidR="0010645E" w:rsidRDefault="0010645E" w:rsidP="00462A30">
      <w:pPr>
        <w:tabs>
          <w:tab w:val="left" w:pos="1965"/>
        </w:tabs>
      </w:pPr>
    </w:p>
    <w:p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10B9723E" wp14:editId="35608021">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9CE37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E80E16C" wp14:editId="7154CB77">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43606E"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5D0E8F43" wp14:editId="129AE113">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F0F7A5"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5AB9404F" wp14:editId="0FE50F90">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44236"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6192BA43" wp14:editId="550089F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C3BD12"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C70540"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907072" behindDoc="0" locked="0" layoutInCell="1" allowOverlap="1" wp14:anchorId="3DF5CA50" wp14:editId="195F42DF">
                <wp:simplePos x="0" y="0"/>
                <wp:positionH relativeFrom="column">
                  <wp:posOffset>-559435</wp:posOffset>
                </wp:positionH>
                <wp:positionV relativeFrom="paragraph">
                  <wp:posOffset>-998855</wp:posOffset>
                </wp:positionV>
                <wp:extent cx="381000" cy="106775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4E250" id="Rectangle 31" o:spid="_x0000_s1026" style="position:absolute;margin-left:-44.05pt;margin-top:-78.65pt;width:30pt;height:840.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" fillcolor="red" strokecolor="red" strokeweight="2pt"/>
            </w:pict>
          </mc:Fallback>
        </mc:AlternateContent>
      </w:r>
    </w:p>
    <w:p w:rsidR="00F42EBC"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31968" behindDoc="0" locked="0" layoutInCell="1" allowOverlap="1" wp14:anchorId="1A36BD19" wp14:editId="41011FAE">
                <wp:simplePos x="0" y="0"/>
                <wp:positionH relativeFrom="column">
                  <wp:posOffset>-102235</wp:posOffset>
                </wp:positionH>
                <wp:positionV relativeFrom="paragraph">
                  <wp:posOffset>-3175</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6BD19" id="Rounded Rectangle 21" o:spid="_x0000_s1047" style="position:absolute;margin-left:-8.05pt;margin-top:-.25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2448" behindDoc="0" locked="0" layoutInCell="1" allowOverlap="1" wp14:anchorId="7FE29397" wp14:editId="3244F34E">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9397"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7A7B5C9" wp14:editId="07F5AD6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4C3E7E"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59FB558C" wp14:editId="1A0DBBD8">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DB90D5"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1BEC1B19" wp14:editId="4BD84873">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A7645C"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36050B9" wp14:editId="6105A717">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89D572"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30E80E0D" wp14:editId="516FC364">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4BF6C"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66EA031E" wp14:editId="3A8673DC">
                <wp:simplePos x="0" y="0"/>
                <wp:positionH relativeFrom="column">
                  <wp:posOffset>-102235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A031E" id="Rounded Rectangle 302" o:spid="_x0000_s1049" style="position:absolute;margin-left:-8.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&#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121C164C" wp14:editId="5A90250B">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C164C"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3F33D38E" wp14:editId="4247D28A">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4314A"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5864DDCF" wp14:editId="309E3AB2">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535529"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13E991A" wp14:editId="19845D81">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E991A"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A20857" w:rsidP="00A5328A">
      <w:pPr>
        <w:ind w:firstLine="720"/>
      </w:pPr>
      <w:r>
        <w:rPr>
          <w:rFonts w:ascii="MetaBold-Roman" w:hAnsi="MetaBold-Roman"/>
          <w:noProof/>
          <w:lang w:eastAsia="en-GB"/>
        </w:rPr>
        <mc:AlternateContent>
          <mc:Choice Requires="wps">
            <w:drawing>
              <wp:anchor distT="0" distB="0" distL="114300" distR="114300" simplePos="0" relativeHeight="251750400" behindDoc="0" locked="0" layoutInCell="1" allowOverlap="1" wp14:anchorId="0F57C553" wp14:editId="3539B1DB">
                <wp:simplePos x="0" y="0"/>
                <wp:positionH relativeFrom="column">
                  <wp:posOffset>5631815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7C553" id="Rounded Rectangle 311" o:spid="_x0000_s1052" style="position:absolute;left:0;text-align:left;margin-left:443.4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J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746304" behindDoc="0" locked="0" layoutInCell="1" allowOverlap="1" wp14:anchorId="78321883" wp14:editId="34E34EEE">
                <wp:simplePos x="0" y="0"/>
                <wp:positionH relativeFrom="column">
                  <wp:posOffset>-26035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21883" id="Rounded Rectangle 308" o:spid="_x0000_s1053" style="position:absolute;left:0;text-align:left;margin-left:-2.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r w:rsidR="00133A71">
                        <w:rPr>
                          <w:rFonts w:ascii="Arial" w:hAnsi="Arial" w:cs="Arial"/>
                          <w:b/>
                          <w:sz w:val="30"/>
                          <w:szCs w:val="30"/>
                        </w:rPr>
                        <w:t xml:space="preserve"> </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683BE14" wp14:editId="471FE65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AC69D"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2DD5B3F0" wp14:editId="7A64C77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FDB99E"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C70540"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909120" behindDoc="0" locked="0" layoutInCell="1" allowOverlap="1" wp14:anchorId="2DF3913B" wp14:editId="74174C36">
                <wp:simplePos x="0" y="0"/>
                <wp:positionH relativeFrom="column">
                  <wp:posOffset>-540385</wp:posOffset>
                </wp:positionH>
                <wp:positionV relativeFrom="paragraph">
                  <wp:posOffset>-998855</wp:posOffset>
                </wp:positionV>
                <wp:extent cx="381000" cy="106775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DFD2D" id="Rectangle 674" o:spid="_x0000_s1026" style="position:absolute;margin-left:-42.55pt;margin-top:-78.65pt;width:30pt;height:840.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" fillcolor="red" strokecolor="red" strokeweight="2pt"/>
            </w:pict>
          </mc:Fallback>
        </mc:AlternateContent>
      </w: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6544" behindDoc="0" locked="0" layoutInCell="1" allowOverlap="1" wp14:anchorId="6FDA7637" wp14:editId="2AF6070E">
                <wp:simplePos x="0" y="0"/>
                <wp:positionH relativeFrom="column">
                  <wp:posOffset>-54611</wp:posOffset>
                </wp:positionH>
                <wp:positionV relativeFrom="paragraph">
                  <wp:posOffset>10160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A7637" id="Rounded Rectangle 314" o:spid="_x0000_s1054" style="position:absolute;left:0;text-align:left;margin-left:-4.3pt;margin-top:.8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3B796D4B" wp14:editId="3C629B7B">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96D4B"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C70540"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911168" behindDoc="0" locked="0" layoutInCell="1" allowOverlap="1" wp14:anchorId="43C187EC" wp14:editId="7288390E">
                <wp:simplePos x="0" y="0"/>
                <wp:positionH relativeFrom="column">
                  <wp:posOffset>-530860</wp:posOffset>
                </wp:positionH>
                <wp:positionV relativeFrom="paragraph">
                  <wp:posOffset>-998855</wp:posOffset>
                </wp:positionV>
                <wp:extent cx="381000" cy="106775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F5424" id="Rectangle 675" o:spid="_x0000_s1026" style="position:absolute;margin-left:-41.8pt;margin-top:-78.65pt;width:30pt;height:840.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" fillcolor="red" strokecolor="red" strokeweight="2pt"/>
            </w:pict>
          </mc:Fallback>
        </mc:AlternateContent>
      </w:r>
    </w:p>
    <w:p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5A23A55D" wp14:editId="248BC62B">
                <wp:simplePos x="0" y="0"/>
                <wp:positionH relativeFrom="column">
                  <wp:posOffset>-54610</wp:posOffset>
                </wp:positionH>
                <wp:positionV relativeFrom="paragraph">
                  <wp:posOffset>1905</wp:posOffset>
                </wp:positionV>
                <wp:extent cx="6877050" cy="618172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8172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9655D9"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3A55D" id="Rounded Rectangle 678" o:spid="_x0000_s1056" style="position:absolute;left:0;text-align:left;margin-left:-4.3pt;margin-top:.15pt;width:541.5pt;height:48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9655D9"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r w:rsidR="000512B7">
                        <w:rPr>
                          <w:rFonts w:ascii="Arial" w:hAnsi="Arial" w:cs="Arial"/>
                        </w:rPr>
                        <w:br/>
                      </w: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FF6676">
                        <w:rPr>
                          <w:rFonts w:ascii="Arial" w:hAnsi="Arial" w:cs="Arial"/>
                        </w:rPr>
                        <w:t>capacity of friends.</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213E1559" wp14:editId="65C5B3DF">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1559"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36A225E0" wp14:editId="0593E2F6">
                <wp:simplePos x="0" y="0"/>
                <wp:positionH relativeFrom="column">
                  <wp:posOffset>-54610</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225E0" id="Rounded Rectangle 680" o:spid="_x0000_s1058" style="position:absolute;left:0;text-align:left;margin-left:-4.3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1904" behindDoc="0" locked="0" layoutInCell="1" allowOverlap="1" wp14:anchorId="2B7FB328" wp14:editId="5D08D361">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FB328" id="Rounded Rectangle 684" o:spid="_x0000_s1059" style="position:absolute;left:0;text-align:left;margin-left:417.95pt;margin-top:25.4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QbhA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7B5F8E19" wp14:editId="1BDB59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43C44"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9077BD2" wp14:editId="3F25FBF5">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D4D20B"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C2532F"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913216" behindDoc="0" locked="0" layoutInCell="1" allowOverlap="1" wp14:anchorId="3076490D" wp14:editId="44DD3C48">
                <wp:simplePos x="0" y="0"/>
                <wp:positionH relativeFrom="column">
                  <wp:posOffset>-530860</wp:posOffset>
                </wp:positionH>
                <wp:positionV relativeFrom="paragraph">
                  <wp:posOffset>-998855</wp:posOffset>
                </wp:positionV>
                <wp:extent cx="381000" cy="106775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45C00" id="Rectangle 676" o:spid="_x0000_s1026" style="position:absolute;margin-left:-41.8pt;margin-top:-78.65pt;width:30pt;height:840.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" fillcolor="red" strokecolor="red" strokeweight="2pt"/>
            </w:pict>
          </mc:Fallback>
        </mc:AlternateContent>
      </w:r>
      <w:r w:rsidR="00B01C20">
        <w:rPr>
          <w:rFonts w:ascii="MetaBold-Roman" w:hAnsi="MetaBold-Roman"/>
          <w:noProof/>
          <w:lang w:eastAsia="en-GB"/>
        </w:rPr>
        <mc:AlternateContent>
          <mc:Choice Requires="wps">
            <w:drawing>
              <wp:anchor distT="0" distB="0" distL="114300" distR="114300" simplePos="0" relativeHeight="251773952" behindDoc="0" locked="0" layoutInCell="1" allowOverlap="1" wp14:anchorId="204B22CA" wp14:editId="7D82588D">
                <wp:simplePos x="0" y="0"/>
                <wp:positionH relativeFrom="column">
                  <wp:posOffset>-54610</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16380B" w:rsidP="00614CC5">
                            <w:pPr>
                              <w:pStyle w:val="NoSpacing"/>
                              <w:rPr>
                                <w:rFonts w:ascii="Arial" w:hAnsi="Arial" w:cs="Arial"/>
                                <w:sz w:val="26"/>
                                <w:szCs w:val="26"/>
                              </w:rPr>
                            </w:pPr>
                            <w:r>
                              <w:rPr>
                                <w:rFonts w:ascii="Arial" w:hAnsi="Arial" w:cs="Arial"/>
                                <w:sz w:val="26"/>
                                <w:szCs w:val="26"/>
                              </w:rPr>
                              <w:t xml:space="preserve">Preferred </w:t>
                            </w:r>
                            <w:r w:rsidR="00614CC5" w:rsidRPr="00B01C20">
                              <w:rPr>
                                <w:rFonts w:ascii="Arial" w:hAnsi="Arial" w:cs="Arial"/>
                                <w:sz w:val="26"/>
                                <w:szCs w:val="26"/>
                              </w:rPr>
                              <w:t>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16380B"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applying for a relevant post in a school setting covered by the Childcare (Disqualification) Regulations </w:t>
                            </w:r>
                            <w:r w:rsidR="0088511A">
                              <w:rPr>
                                <w:rFonts w:ascii="Arial" w:hAnsi="Arial" w:cs="Arial"/>
                                <w:sz w:val="26"/>
                                <w:szCs w:val="26"/>
                              </w:rPr>
                              <w:t>2018</w:t>
                            </w:r>
                            <w:r w:rsidR="00614CC5"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B22CA" id="Rounded Rectangle 685" o:spid="_x0000_s1060" style="position:absolute;margin-left:-4.3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16380B" w:rsidP="00614CC5">
                      <w:pPr>
                        <w:pStyle w:val="NoSpacing"/>
                        <w:rPr>
                          <w:rFonts w:ascii="Arial" w:hAnsi="Arial" w:cs="Arial"/>
                          <w:sz w:val="26"/>
                          <w:szCs w:val="26"/>
                        </w:rPr>
                      </w:pPr>
                      <w:r>
                        <w:rPr>
                          <w:rFonts w:ascii="Arial" w:hAnsi="Arial" w:cs="Arial"/>
                          <w:sz w:val="26"/>
                          <w:szCs w:val="26"/>
                        </w:rPr>
                        <w:t xml:space="preserve">Preferred </w:t>
                      </w:r>
                      <w:r w:rsidR="00614CC5" w:rsidRPr="00B01C20">
                        <w:rPr>
                          <w:rFonts w:ascii="Arial" w:hAnsi="Arial" w:cs="Arial"/>
                          <w:sz w:val="26"/>
                          <w:szCs w:val="26"/>
                        </w:rPr>
                        <w:t>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16380B" w:rsidP="00614CC5">
                      <w:pPr>
                        <w:pStyle w:val="NoSpacing"/>
                        <w:rPr>
                          <w:rFonts w:ascii="Arial" w:hAnsi="Arial" w:cs="Arial"/>
                          <w:sz w:val="26"/>
                          <w:szCs w:val="26"/>
                        </w:rPr>
                      </w:pPr>
                      <w:r>
                        <w:rPr>
                          <w:rFonts w:ascii="Arial" w:hAnsi="Arial" w:cs="Arial"/>
                          <w:sz w:val="26"/>
                          <w:szCs w:val="26"/>
                        </w:rPr>
                        <w:t>Preferred</w:t>
                      </w:r>
                      <w:r w:rsidR="00614CC5" w:rsidRPr="00B01C20">
                        <w:rPr>
                          <w:rFonts w:ascii="Arial" w:hAnsi="Arial" w:cs="Arial"/>
                          <w:sz w:val="26"/>
                          <w:szCs w:val="26"/>
                        </w:rPr>
                        <w:t xml:space="preserve"> candidates applying for a relevant post in a school setting covered by the Childcare (Disqualification) Regulations </w:t>
                      </w:r>
                      <w:r w:rsidR="0088511A">
                        <w:rPr>
                          <w:rFonts w:ascii="Arial" w:hAnsi="Arial" w:cs="Arial"/>
                          <w:sz w:val="26"/>
                          <w:szCs w:val="26"/>
                        </w:rPr>
                        <w:t>2018</w:t>
                      </w:r>
                      <w:r w:rsidR="00614CC5" w:rsidRPr="00B01C20">
                        <w:rPr>
                          <w:rFonts w:ascii="Arial" w:hAnsi="Arial" w:cs="Arial"/>
                          <w:sz w:val="26"/>
                          <w:szCs w:val="26"/>
                        </w:rPr>
                        <w:t xml:space="preserve">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76000" behindDoc="0" locked="0" layoutInCell="1" allowOverlap="1" wp14:anchorId="0C8C09C5" wp14:editId="735F7772">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8C09C5"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BB27B"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374015</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B9EAD" id="Rectangle 673" o:spid="_x0000_s1026" style="position:absolute;margin-left:29.45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C2532F"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915264" behindDoc="0" locked="0" layoutInCell="1" allowOverlap="1" wp14:anchorId="50B0E372" wp14:editId="2D125A91">
                <wp:simplePos x="0" y="0"/>
                <wp:positionH relativeFrom="column">
                  <wp:posOffset>-540385</wp:posOffset>
                </wp:positionH>
                <wp:positionV relativeFrom="paragraph">
                  <wp:posOffset>-998855</wp:posOffset>
                </wp:positionV>
                <wp:extent cx="381000" cy="106775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381000" cy="10677525"/>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FCB68" id="Rectangle 677" o:spid="_x0000_s1026" style="position:absolute;margin-left:-42.55pt;margin-top:-78.65pt;width:30pt;height:840.7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" fillcolor="red" strokecolor="red" strokeweight="2pt"/>
            </w:pict>
          </mc:Fallback>
        </mc:AlternateContent>
      </w:r>
      <w:r w:rsidR="00B01C20">
        <w:rPr>
          <w:rFonts w:ascii="MetaBold-Roman" w:hAnsi="MetaBold-Roman"/>
          <w:noProof/>
          <w:lang w:eastAsia="en-GB"/>
        </w:rPr>
        <mc:AlternateContent>
          <mc:Choice Requires="wps">
            <w:drawing>
              <wp:anchor distT="0" distB="0" distL="114300" distR="114300" simplePos="0" relativeHeight="251882496" behindDoc="0" locked="0" layoutInCell="1" allowOverlap="1" wp14:anchorId="6263F58B" wp14:editId="2FCFC477">
                <wp:simplePos x="0" y="0"/>
                <wp:positionH relativeFrom="column">
                  <wp:posOffset>-64135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5.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&#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9"/>
      <w:footerReference w:type="default" r:id="rId10"/>
      <w:headerReference w:type="first" r:id="rId11"/>
      <w:footerReference w:type="first" r:id="rId12"/>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5FD" w:rsidRDefault="000F25FD" w:rsidP="00704D6F">
      <w:pPr>
        <w:spacing w:after="0" w:line="240" w:lineRule="auto"/>
      </w:pPr>
      <w:r>
        <w:separator/>
      </w:r>
    </w:p>
  </w:endnote>
  <w:endnote w:type="continuationSeparator" w:id="0">
    <w:p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5FD" w:rsidRDefault="000F25FD" w:rsidP="00704D6F">
      <w:pPr>
        <w:spacing w:after="0" w:line="240" w:lineRule="auto"/>
      </w:pPr>
      <w:r>
        <w:separator/>
      </w:r>
    </w:p>
  </w:footnote>
  <w:footnote w:type="continuationSeparator" w:id="0">
    <w:p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512B7"/>
    <w:rsid w:val="000B47D3"/>
    <w:rsid w:val="000B6215"/>
    <w:rsid w:val="000C55A1"/>
    <w:rsid w:val="000E23C7"/>
    <w:rsid w:val="000E5F87"/>
    <w:rsid w:val="000F25FD"/>
    <w:rsid w:val="0010645E"/>
    <w:rsid w:val="00106BE6"/>
    <w:rsid w:val="00113985"/>
    <w:rsid w:val="001147FD"/>
    <w:rsid w:val="00114E45"/>
    <w:rsid w:val="00133A71"/>
    <w:rsid w:val="00141E2C"/>
    <w:rsid w:val="00142F42"/>
    <w:rsid w:val="00144698"/>
    <w:rsid w:val="00156C67"/>
    <w:rsid w:val="001606D8"/>
    <w:rsid w:val="0016380B"/>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62A30"/>
    <w:rsid w:val="004772BD"/>
    <w:rsid w:val="004B2A5E"/>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73771"/>
    <w:rsid w:val="0088511A"/>
    <w:rsid w:val="008956D2"/>
    <w:rsid w:val="008B0E72"/>
    <w:rsid w:val="008B1DDB"/>
    <w:rsid w:val="0090141C"/>
    <w:rsid w:val="009079EE"/>
    <w:rsid w:val="0093536D"/>
    <w:rsid w:val="00945C2F"/>
    <w:rsid w:val="009647A1"/>
    <w:rsid w:val="009655D9"/>
    <w:rsid w:val="009A65F1"/>
    <w:rsid w:val="009D5B4D"/>
    <w:rsid w:val="009F5D48"/>
    <w:rsid w:val="00A13514"/>
    <w:rsid w:val="00A20857"/>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B70C2"/>
    <w:rsid w:val="00FF6676"/>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3B1595E"/>
  <w15:docId w15:val="{582C7427-4A42-419A-BFBF-A5A92B78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2661-0C5C-4072-8695-1AF49F48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3</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Manager</cp:lastModifiedBy>
  <cp:revision>3</cp:revision>
  <cp:lastPrinted>2016-07-07T11:11:00Z</cp:lastPrinted>
  <dcterms:created xsi:type="dcterms:W3CDTF">2019-11-08T12:56:00Z</dcterms:created>
  <dcterms:modified xsi:type="dcterms:W3CDTF">2019-11-11T10:56:00Z</dcterms:modified>
</cp:coreProperties>
</file>