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5853AA"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1F4E0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0"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753F20"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0AF21D"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144033"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AB3DEC">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bookmarkStart w:id="5"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bookmarkEnd w:id="5"/>
    </w:tbl>
    <w:p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4E8EC2"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074519"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BD5D7D"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2EC133"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C41E62"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8720"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7B826C"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A9FF92"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726C5F"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8058A2"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23BD5B"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896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DA2770"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1C784"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BAF6BE"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96E5F0"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0D3301"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0D3301"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0D3301">
              <w:rPr>
                <w:rFonts w:ascii="Arial" w:hAnsi="Arial" w:cs="Arial"/>
                <w:sz w:val="20"/>
              </w:rPr>
            </w:r>
            <w:r w:rsidR="000D3301">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6C11AD"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0D3301">
              <w:rPr>
                <w:rFonts w:ascii="Arial" w:hAnsi="Arial" w:cs="Arial"/>
                <w:sz w:val="20"/>
              </w:rPr>
            </w:r>
            <w:r w:rsidR="000D3301">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w:lastRenderedPageBreak/>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942DFE"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0D3301">
              <w:rPr>
                <w:rFonts w:ascii="Arial" w:hAnsi="Arial" w:cs="Arial"/>
                <w:sz w:val="20"/>
              </w:rPr>
            </w:r>
            <w:r w:rsidR="000D3301">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w:lastRenderedPageBreak/>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F6B023"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" o:allowincell="f" fillcolor="#006668" stroked="f">
                <v:path arrowok="t"/>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0D3301" w:rsidRPr="000D3301">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0D3301" w:rsidRPr="000D3301">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0D3301">
              <w:rPr>
                <w:rFonts w:ascii="Arial" w:hAnsi="Arial" w:cs="Arial"/>
                <w:sz w:val="20"/>
              </w:rPr>
            </w:r>
            <w:r w:rsidR="000D3301">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0D3301">
              <w:rPr>
                <w:rFonts w:ascii="Arial" w:hAnsi="Arial" w:cs="Arial"/>
                <w:sz w:val="20"/>
                <w:szCs w:val="22"/>
              </w:rPr>
            </w:r>
            <w:r w:rsidR="000D3301">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0D3301">
              <w:rPr>
                <w:rFonts w:ascii="Arial" w:hAnsi="Arial" w:cs="Arial"/>
                <w:sz w:val="20"/>
              </w:rPr>
            </w:r>
            <w:r w:rsidR="000D3301">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0D3301">
              <w:rPr>
                <w:rFonts w:ascii="Arial" w:hAnsi="Arial" w:cs="Arial"/>
                <w:sz w:val="20"/>
              </w:rPr>
            </w:r>
            <w:r w:rsidR="000D3301">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0D3301">
              <w:rPr>
                <w:rFonts w:ascii="Arial" w:hAnsi="Arial" w:cs="Arial"/>
                <w:sz w:val="20"/>
              </w:rPr>
            </w:r>
            <w:r w:rsidR="000D3301">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01" w:rsidRDefault="000D3301">
      <w:r>
        <w:separator/>
      </w:r>
    </w:p>
  </w:endnote>
  <w:endnote w:type="continuationSeparator" w:id="0">
    <w:p w:rsidR="000D3301" w:rsidRDefault="000D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01" w:rsidRDefault="000D3301">
      <w:r>
        <w:separator/>
      </w:r>
    </w:p>
  </w:footnote>
  <w:footnote w:type="continuationSeparator" w:id="0">
    <w:p w:rsidR="000D3301" w:rsidRDefault="000D3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1"/>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D3301"/>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464"/>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20D8E"/>
    <w:rsid w:val="00A30021"/>
    <w:rsid w:val="00A33737"/>
    <w:rsid w:val="00A47253"/>
    <w:rsid w:val="00A546A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097"/>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A3AF97-1C4F-4E0B-AC84-DC8660B9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STBP.ST-BEDES.REDBRIDGE.SCH.UK\users\Staff\Work\tlawlor\Downloads\nOV%20nEW%20Schools%20Safer%20Recruitment%20Application%20Form%20v3%20-%20Electronic%20(003).Non%20Teaching%20(1)%2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E171-922E-4522-B188-237358F0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 nEW Schools Safer Recruitment Application Form v3 - Electronic (003).Non Teaching (1) (5)</Template>
  <TotalTime>1</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15408</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tlawlor</dc:creator>
  <cp:keywords>Recruitment, Forms</cp:keywords>
  <cp:lastModifiedBy>tlawlor</cp:lastModifiedBy>
  <cp:revision>1</cp:revision>
  <cp:lastPrinted>2012-02-21T17:46:00Z</cp:lastPrinted>
  <dcterms:created xsi:type="dcterms:W3CDTF">2019-12-06T15:35:00Z</dcterms:created>
  <dcterms:modified xsi:type="dcterms:W3CDTF">2019-12-06T15:36:00Z</dcterms:modified>
</cp:coreProperties>
</file>