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33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533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894CEB" w:rsidR="0017243E" w:rsidRDefault="0017243E" w:rsidP="0017243E">
      <w:pPr>
        <w:pStyle w:val="ListParagraph"/>
        <w:numPr>
          <w:ilvl w:val="0"/>
          <w:numId w:val="3"/>
        </w:numPr>
        <w:jc w:val="both"/>
      </w:pPr>
      <w:r>
        <w:t>We are</w:t>
      </w:r>
      <w:r w:rsidR="008E3493">
        <w:t xml:space="preserve"> St Matthew’s RC High School a Voluntary Academy School, </w:t>
      </w:r>
      <w:proofErr w:type="spellStart"/>
      <w:r w:rsidR="008E3493">
        <w:t>Nuthurst</w:t>
      </w:r>
      <w:proofErr w:type="spellEnd"/>
      <w:r w:rsidR="008E3493">
        <w:t xml:space="preserve"> Road, Moston, Manchester, M40 0EW part of the EMMAUS Multi Academy Trust.</w:t>
      </w:r>
      <w:r>
        <w:t xml:space="preserve"> </w:t>
      </w:r>
    </w:p>
    <w:p w14:paraId="783B8483" w14:textId="77777777" w:rsidR="0017243E" w:rsidRDefault="0017243E" w:rsidP="0017243E">
      <w:pPr>
        <w:pStyle w:val="ListParagraph"/>
        <w:jc w:val="both"/>
      </w:pPr>
    </w:p>
    <w:p w14:paraId="1E577B6B" w14:textId="6944AF8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w:t>
      </w:r>
      <w:r w:rsidR="00137919">
        <w:t xml:space="preserve"> and </w:t>
      </w:r>
      <w:r w:rsidR="00021FC3">
        <w:t>the Catholic Education Service</w:t>
      </w:r>
      <w:r w:rsidR="00137919">
        <w:t>,</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5750A0" w:rsidR="00643D67" w:rsidRPr="00643D67" w:rsidRDefault="00643D67" w:rsidP="0017243E">
      <w:pPr>
        <w:pStyle w:val="ListParagraph"/>
        <w:numPr>
          <w:ilvl w:val="0"/>
          <w:numId w:val="3"/>
        </w:numPr>
        <w:jc w:val="both"/>
      </w:pPr>
      <w:bookmarkStart w:id="97" w:name="_Hlk73600983"/>
      <w:r>
        <w:t xml:space="preserve">The person responsible for data protection within our organisation is </w:t>
      </w:r>
      <w:r w:rsidR="00311300">
        <w:t>Mrs Kathy Cooper, Director of Finance and Operations</w:t>
      </w:r>
      <w:r w:rsidR="001A741A">
        <w:t xml:space="preserve"> </w:t>
      </w:r>
      <w:r>
        <w:t xml:space="preserve">and you can contact </w:t>
      </w:r>
      <w:r w:rsidR="00137919">
        <w:t>her</w:t>
      </w:r>
      <w:r>
        <w:t xml:space="preserve"> with any questions relating to our handling of your data.  You can contact </w:t>
      </w:r>
      <w:r w:rsidR="00137919">
        <w:t xml:space="preserve">her </w:t>
      </w:r>
      <w:r>
        <w:t xml:space="preserve">by </w:t>
      </w:r>
      <w:r w:rsidR="008E3493">
        <w:t>telephone at 0161 681 6178 or email; contact@smrchs.com</w:t>
      </w:r>
      <w:r w:rsidRPr="00643D67">
        <w:rPr>
          <w:i/>
        </w:rPr>
        <w:t>.</w:t>
      </w:r>
    </w:p>
    <w:bookmarkEnd w:id="97"/>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BF3B2E" w:rsidR="003A1E93" w:rsidRDefault="003A1E93" w:rsidP="003A1E93">
      <w:pPr>
        <w:pStyle w:val="ListParagraph"/>
        <w:numPr>
          <w:ilvl w:val="0"/>
          <w:numId w:val="3"/>
        </w:numPr>
        <w:jc w:val="both"/>
      </w:pPr>
      <w:bookmarkStart w:id="98" w:name="_Hlk73601039"/>
      <w:r>
        <w:t>If you wish to complain about how we have collected and processed the information you have provided on this form, you can make a comp</w:t>
      </w:r>
      <w:r w:rsidR="002B2404">
        <w:t>laint</w:t>
      </w:r>
      <w:r>
        <w:t xml:space="preserve"> to our organisation by </w:t>
      </w:r>
      <w:r w:rsidR="008E3493">
        <w:t xml:space="preserve">email to our </w:t>
      </w:r>
      <w:r w:rsidR="0075337F">
        <w:t>Director of Finance and Operations, Mrs Kathy Cooper</w:t>
      </w:r>
      <w:bookmarkStart w:id="99" w:name="_GoBack"/>
      <w:bookmarkEnd w:id="99"/>
      <w:r w:rsidR="008E3493">
        <w:t xml:space="preserve"> via contact@smrchs.com.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98"/>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4A65710F" w:rsidR="002E413E" w:rsidRDefault="002E413E" w:rsidP="00302CA4">
      <w:pPr>
        <w:jc w:val="both"/>
        <w:rPr>
          <w:b/>
          <w:sz w:val="28"/>
          <w:szCs w:val="28"/>
        </w:rPr>
      </w:pPr>
    </w:p>
    <w:p w14:paraId="30AF211F" w14:textId="77777777" w:rsidR="008E3493" w:rsidRDefault="008E3493"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6C2CD" w:rsidR="00302CA4" w:rsidRDefault="00302CA4" w:rsidP="00302CA4">
      <w:pPr>
        <w:jc w:val="both"/>
      </w:pPr>
      <w:r>
        <w:t xml:space="preserve">The ability to communicate with members of the public in accurate spoken </w:t>
      </w:r>
      <w:r w:rsidR="008E349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8688A"/>
    <w:rsid w:val="000A2B50"/>
    <w:rsid w:val="000A5E4B"/>
    <w:rsid w:val="000F129A"/>
    <w:rsid w:val="000F6F48"/>
    <w:rsid w:val="00115CE2"/>
    <w:rsid w:val="00137919"/>
    <w:rsid w:val="0017243E"/>
    <w:rsid w:val="00195951"/>
    <w:rsid w:val="001A741A"/>
    <w:rsid w:val="001C0E9A"/>
    <w:rsid w:val="001D52F7"/>
    <w:rsid w:val="0026491D"/>
    <w:rsid w:val="002956CB"/>
    <w:rsid w:val="002B2404"/>
    <w:rsid w:val="002C6D16"/>
    <w:rsid w:val="002D54AA"/>
    <w:rsid w:val="002E413E"/>
    <w:rsid w:val="002E63EB"/>
    <w:rsid w:val="00302CA4"/>
    <w:rsid w:val="00311300"/>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5337F"/>
    <w:rsid w:val="00783A18"/>
    <w:rsid w:val="007F3282"/>
    <w:rsid w:val="00811B7D"/>
    <w:rsid w:val="00812DB8"/>
    <w:rsid w:val="008239F1"/>
    <w:rsid w:val="00842719"/>
    <w:rsid w:val="00851819"/>
    <w:rsid w:val="00855375"/>
    <w:rsid w:val="008750D7"/>
    <w:rsid w:val="008852DA"/>
    <w:rsid w:val="00890EDF"/>
    <w:rsid w:val="008B23CC"/>
    <w:rsid w:val="008E3493"/>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26194"/>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d4dfaa1f-f179-4211-beb9-86f6063cde03"/>
  </ds:schemaRefs>
</ds:datastoreItem>
</file>

<file path=customXml/itemProps4.xml><?xml version="1.0" encoding="utf-8"?>
<ds:datastoreItem xmlns:ds="http://schemas.openxmlformats.org/officeDocument/2006/customXml" ds:itemID="{5E3FE784-030D-4EE2-A26E-36479071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23BD37DB</Template>
  <TotalTime>0</TotalTime>
  <Pages>17</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4</cp:revision>
  <cp:lastPrinted>2019-04-01T10:14:00Z</cp:lastPrinted>
  <dcterms:created xsi:type="dcterms:W3CDTF">2021-06-03T07:26:00Z</dcterms:created>
  <dcterms:modified xsi:type="dcterms:W3CDTF">2022-02-11T15:24:00Z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