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56" w:rsidRDefault="008A6E56">
      <w:pPr>
        <w:pStyle w:val="Title"/>
        <w:ind w:left="1" w:right="-540" w:hanging="3"/>
        <w:rPr>
          <w:rFonts w:ascii="Arial" w:eastAsia="Arial" w:hAnsi="Arial" w:cs="Arial"/>
          <w:sz w:val="30"/>
          <w:szCs w:val="30"/>
          <w:u w:val="none"/>
        </w:rPr>
      </w:pPr>
    </w:p>
    <w:p w:rsidR="008A6E56" w:rsidRDefault="00793F3F">
      <w:pPr>
        <w:pStyle w:val="Title"/>
        <w:ind w:left="1" w:right="-540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Learning Support Assistant </w:t>
      </w:r>
    </w:p>
    <w:p w:rsidR="008A6E56" w:rsidRDefault="008A6E56">
      <w:pPr>
        <w:pStyle w:val="Title"/>
        <w:ind w:left="1" w:right="-540" w:hanging="3"/>
        <w:jc w:val="left"/>
        <w:rPr>
          <w:rFonts w:ascii="Calibri" w:eastAsia="Calibri" w:hAnsi="Calibri" w:cs="Calibri"/>
          <w:u w:val="none"/>
        </w:rPr>
      </w:pPr>
    </w:p>
    <w:p w:rsidR="008A6E56" w:rsidRDefault="008A6E56">
      <w:pPr>
        <w:pStyle w:val="Title"/>
        <w:ind w:left="0" w:right="-540" w:hanging="2"/>
        <w:jc w:val="left"/>
        <w:rPr>
          <w:rFonts w:ascii="Calibri" w:eastAsia="Calibri" w:hAnsi="Calibri" w:cs="Calibri"/>
          <w:sz w:val="24"/>
          <w:szCs w:val="24"/>
          <w:u w:val="none"/>
        </w:rPr>
      </w:pPr>
    </w:p>
    <w:p w:rsidR="008A6E56" w:rsidRDefault="00793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Salary (actual):</w:t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£</w:t>
      </w:r>
      <w:r w:rsidR="00184D68">
        <w:rPr>
          <w:rFonts w:ascii="Calibri" w:eastAsia="Calibri" w:hAnsi="Calibri" w:cs="Calibri"/>
          <w:color w:val="222222"/>
          <w:sz w:val="22"/>
          <w:szCs w:val="22"/>
          <w:highlight w:val="white"/>
        </w:rPr>
        <w:t>16,885 - £17,160</w:t>
      </w:r>
    </w:p>
    <w:p w:rsidR="008A6E56" w:rsidRDefault="00793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Grade: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proofErr w:type="gramEnd"/>
      <w:r w:rsidR="00C172B2">
        <w:rPr>
          <w:rFonts w:ascii="Calibri" w:eastAsia="Calibri" w:hAnsi="Calibri" w:cs="Calibri"/>
          <w:color w:val="000000"/>
          <w:sz w:val="22"/>
          <w:szCs w:val="22"/>
        </w:rPr>
        <w:t>, SCP 3 - 4</w:t>
      </w:r>
    </w:p>
    <w:p w:rsidR="008A6E56" w:rsidRDefault="00793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Hours: </w:t>
      </w:r>
      <w:r w:rsidR="00184D68">
        <w:rPr>
          <w:rFonts w:ascii="Calibri" w:eastAsia="Calibri" w:hAnsi="Calibri" w:cs="Calibri"/>
          <w:color w:val="000000"/>
          <w:sz w:val="22"/>
          <w:szCs w:val="22"/>
        </w:rPr>
        <w:t>30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hours per week </w:t>
      </w:r>
    </w:p>
    <w:p w:rsidR="008A6E56" w:rsidRDefault="00793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Work Pattern: </w:t>
      </w:r>
      <w:r>
        <w:rPr>
          <w:rFonts w:ascii="Calibri" w:eastAsia="Calibri" w:hAnsi="Calibri" w:cs="Calibri"/>
          <w:color w:val="000000"/>
          <w:sz w:val="22"/>
          <w:szCs w:val="22"/>
        </w:rPr>
        <w:t>term time + 3 days (38 weeks + 3 days)</w:t>
      </w:r>
    </w:p>
    <w:p w:rsidR="008A6E56" w:rsidRDefault="00793F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Contract: </w:t>
      </w:r>
      <w:r w:rsidR="00817ED8">
        <w:rPr>
          <w:rFonts w:ascii="Calibri" w:eastAsia="Calibri" w:hAnsi="Calibri" w:cs="Calibri"/>
          <w:color w:val="000000"/>
          <w:sz w:val="22"/>
          <w:szCs w:val="22"/>
        </w:rPr>
        <w:t>Permanent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EC3241" w:rsidRDefault="00EC3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EC3043">
        <w:rPr>
          <w:rFonts w:asciiTheme="minorHAnsi" w:hAnsiTheme="minorHAnsi" w:cstheme="minorHAnsi"/>
          <w:b/>
          <w:sz w:val="22"/>
          <w:szCs w:val="22"/>
        </w:rPr>
        <w:t>Pension</w:t>
      </w:r>
      <w:r>
        <w:rPr>
          <w:rFonts w:asciiTheme="minorHAnsi" w:hAnsiTheme="minorHAnsi" w:cstheme="minorHAnsi"/>
          <w:sz w:val="22"/>
          <w:szCs w:val="22"/>
        </w:rPr>
        <w:t>: 22.2</w:t>
      </w:r>
      <w:r w:rsidRPr="00EC3043">
        <w:rPr>
          <w:rFonts w:asciiTheme="minorHAnsi" w:hAnsiTheme="minorHAnsi" w:cstheme="minorHAnsi"/>
          <w:sz w:val="22"/>
          <w:szCs w:val="22"/>
        </w:rPr>
        <w:t>% employer’s contribution</w:t>
      </w:r>
    </w:p>
    <w:p w:rsidR="008A6E56" w:rsidRDefault="008A6E56">
      <w:pPr>
        <w:pStyle w:val="Title"/>
        <w:ind w:left="0" w:right="-540" w:hanging="2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8A6E56" w:rsidRDefault="008A6E56">
      <w:pPr>
        <w:pStyle w:val="Title"/>
        <w:ind w:left="0" w:right="-540" w:hanging="2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C40CE5" w:rsidRDefault="00C40CE5" w:rsidP="00C40CE5">
      <w:pPr>
        <w:pStyle w:val="Body"/>
        <w:ind w:hanging="2"/>
      </w:pPr>
      <w:r>
        <w:rPr>
          <w:lang w:val="en-US"/>
        </w:rPr>
        <w:t>Wood End Park Academy is home to over 900 children, including a 60-place nursery.   It serves the children and families of the richly diverse and welcoming community of Hayes in West London.</w:t>
      </w:r>
      <w:r>
        <w:t xml:space="preserve">  </w:t>
      </w:r>
      <w:r>
        <w:rPr>
          <w:lang w:val="en-US"/>
        </w:rPr>
        <w:t xml:space="preserve">The academy is part of The Park Federation Academy Trust, allowing us to benefit from a wealth of expertise across our eight academies, as well as enabling us to provide opportunities for sharing of good practice and high-quality training.  </w:t>
      </w:r>
    </w:p>
    <w:p w:rsidR="008A6E56" w:rsidRDefault="00C40CE5" w:rsidP="00C40CE5">
      <w:pPr>
        <w:pStyle w:val="Body"/>
        <w:spacing w:after="0" w:line="240" w:lineRule="auto"/>
        <w:ind w:hanging="2"/>
        <w:jc w:val="both"/>
        <w:rPr>
          <w:rFonts w:eastAsia="Calibri" w:cs="Calibri"/>
        </w:rPr>
      </w:pPr>
      <w:r>
        <w:rPr>
          <w:lang w:val="en-US"/>
        </w:rPr>
        <w:t xml:space="preserve">We are seeking to appoint a Learning Support Assistant, who has high expectations of themselves and is committed to improving the lives of our children. </w:t>
      </w:r>
      <w:r w:rsidR="00793F3F">
        <w:rPr>
          <w:rFonts w:eastAsia="Calibri" w:cs="Calibri"/>
        </w:rPr>
        <w:t xml:space="preserve">The successful candidate will be part of a strong team of teachers and experienced support staff. </w:t>
      </w:r>
    </w:p>
    <w:p w:rsidR="008A6E56" w:rsidRDefault="008A6E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C3241" w:rsidRPr="00EC3241" w:rsidRDefault="00EC3241" w:rsidP="00EC3241">
      <w:pPr>
        <w:ind w:left="0" w:hanging="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3241">
        <w:rPr>
          <w:rFonts w:asciiTheme="minorHAnsi" w:hAnsiTheme="minorHAnsi" w:cstheme="minorHAnsi"/>
          <w:sz w:val="22"/>
          <w:szCs w:val="22"/>
        </w:rPr>
        <w:t>We are looking for individuals who:</w:t>
      </w:r>
    </w:p>
    <w:p w:rsidR="00EC3241" w:rsidRPr="00F31332" w:rsidRDefault="00EC3241" w:rsidP="00EC3241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have experience of supporting young people;</w:t>
      </w:r>
    </w:p>
    <w:p w:rsidR="00EC3241" w:rsidRPr="00F31332" w:rsidRDefault="00EC3241" w:rsidP="00EC3241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are proactive, positive, calm and flexible;</w:t>
      </w:r>
    </w:p>
    <w:p w:rsidR="00EC3241" w:rsidRPr="00F31332" w:rsidRDefault="00EC3241" w:rsidP="00EC3241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 xml:space="preserve">have excellent communication, </w:t>
      </w:r>
      <w:proofErr w:type="spellStart"/>
      <w:r w:rsidRPr="00F31332">
        <w:rPr>
          <w:rFonts w:asciiTheme="minorHAnsi" w:hAnsiTheme="minorHAnsi" w:cstheme="minorHAnsi"/>
          <w:sz w:val="22"/>
          <w:szCs w:val="22"/>
        </w:rPr>
        <w:t>organisational</w:t>
      </w:r>
      <w:proofErr w:type="spellEnd"/>
      <w:r w:rsidRPr="00F31332">
        <w:rPr>
          <w:rFonts w:asciiTheme="minorHAnsi" w:hAnsiTheme="minorHAnsi" w:cstheme="minorHAnsi"/>
          <w:sz w:val="22"/>
          <w:szCs w:val="22"/>
        </w:rPr>
        <w:t xml:space="preserve"> and interpersonal skills;</w:t>
      </w:r>
    </w:p>
    <w:p w:rsidR="00EC3241" w:rsidRPr="00F31332" w:rsidRDefault="00EC3241" w:rsidP="00EC3241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are committed to working as part of a team;</w:t>
      </w:r>
    </w:p>
    <w:p w:rsidR="00EC3241" w:rsidRPr="00F31332" w:rsidRDefault="00EC3241" w:rsidP="00EC3241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are resilient;</w:t>
      </w:r>
    </w:p>
    <w:p w:rsidR="00EC3241" w:rsidRPr="00F31332" w:rsidRDefault="00EC3241" w:rsidP="00EC3241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r w:rsidRPr="00F31332">
        <w:rPr>
          <w:rFonts w:asciiTheme="minorHAnsi" w:hAnsiTheme="minorHAnsi" w:cstheme="minorHAnsi"/>
          <w:sz w:val="22"/>
          <w:szCs w:val="22"/>
        </w:rPr>
        <w:t>share our vision and aims for all of our pupils;</w:t>
      </w:r>
    </w:p>
    <w:p w:rsidR="00EC3241" w:rsidRPr="00F31332" w:rsidRDefault="00EC3241" w:rsidP="00EC3241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hAnsiTheme="minorHAnsi" w:cstheme="minorHAnsi"/>
          <w:sz w:val="22"/>
          <w:szCs w:val="22"/>
        </w:rPr>
      </w:pPr>
      <w:proofErr w:type="gramStart"/>
      <w:r w:rsidRPr="00F31332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F31332">
        <w:rPr>
          <w:rFonts w:asciiTheme="minorHAnsi" w:hAnsiTheme="minorHAnsi" w:cstheme="minorHAnsi"/>
          <w:sz w:val="22"/>
          <w:szCs w:val="22"/>
        </w:rPr>
        <w:t xml:space="preserve"> dedicated and committed to the success of the school.</w:t>
      </w:r>
    </w:p>
    <w:p w:rsidR="008A6E56" w:rsidRDefault="008A6E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A6E56" w:rsidRDefault="00793F3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the right candidate, we will offer</w:t>
      </w:r>
    </w:p>
    <w:p w:rsidR="008A6E56" w:rsidRDefault="00793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extensive support and CPD;</w:t>
      </w:r>
    </w:p>
    <w:p w:rsidR="008A6E56" w:rsidRDefault="00793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opportunity to work with other professional colleagues across the Multi-Academy Trust;</w:t>
      </w:r>
    </w:p>
    <w:p w:rsidR="008A6E56" w:rsidRDefault="00793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welcoming school, with friendly, enthusiastic and supportive staff team;</w:t>
      </w:r>
    </w:p>
    <w:p w:rsidR="008A6E56" w:rsidRDefault="00793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 ambitious and dynamic Senior leadership Team;</w:t>
      </w:r>
    </w:p>
    <w:p w:rsidR="008A6E56" w:rsidRDefault="00793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dedicated Governing Body;</w:t>
      </w:r>
    </w:p>
    <w:p w:rsidR="008A6E56" w:rsidRDefault="00793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supportive parents and children who are keen to learn;</w:t>
      </w:r>
    </w:p>
    <w:p w:rsidR="008A6E56" w:rsidRDefault="00793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employee assistance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(EAP).</w:t>
      </w:r>
    </w:p>
    <w:p w:rsidR="008A6E56" w:rsidRDefault="008A6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A6E56" w:rsidRDefault="008A6E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A6E56" w:rsidRDefault="00793F3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complete an application form for this vacancy, visit the school website for an application pack.</w:t>
      </w:r>
    </w:p>
    <w:p w:rsidR="008A6E56" w:rsidRDefault="008A6E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A6E56" w:rsidRDefault="00793F3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Closing date:</w:t>
      </w:r>
      <w:r>
        <w:rPr>
          <w:rFonts w:ascii="Calibri" w:eastAsia="Calibri" w:hAnsi="Calibri" w:cs="Calibri"/>
          <w:sz w:val="22"/>
          <w:szCs w:val="22"/>
        </w:rPr>
        <w:t xml:space="preserve"> As and when we receive successful applications.</w:t>
      </w:r>
    </w:p>
    <w:p w:rsidR="00C40CE5" w:rsidRDefault="00C40CE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A6E56" w:rsidRDefault="00793F3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The school is committed to safeguarding and promoting the welfare of children and young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people and expect all staff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and volunteers to share this commitment. The successful applicant will be required to undertake an Enhanced DBS Check with a check of the DBS Barred List.</w:t>
      </w:r>
    </w:p>
    <w:sectPr w:rsidR="008A6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E8" w:rsidRDefault="00793F3F">
      <w:pPr>
        <w:spacing w:line="240" w:lineRule="auto"/>
        <w:ind w:left="0" w:hanging="2"/>
      </w:pPr>
      <w:r>
        <w:separator/>
      </w:r>
    </w:p>
  </w:endnote>
  <w:endnote w:type="continuationSeparator" w:id="0">
    <w:p w:rsidR="00F125E8" w:rsidRDefault="00793F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3F" w:rsidRDefault="00793F3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3F" w:rsidRDefault="00793F3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3F" w:rsidRDefault="00793F3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E8" w:rsidRDefault="00793F3F">
      <w:pPr>
        <w:spacing w:line="240" w:lineRule="auto"/>
        <w:ind w:left="0" w:hanging="2"/>
      </w:pPr>
      <w:r>
        <w:separator/>
      </w:r>
    </w:p>
  </w:footnote>
  <w:footnote w:type="continuationSeparator" w:id="0">
    <w:p w:rsidR="00F125E8" w:rsidRDefault="00793F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3F" w:rsidRDefault="00793F3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56" w:rsidRDefault="00793F3F">
    <w:pPr>
      <w:tabs>
        <w:tab w:val="center" w:pos="4513"/>
        <w:tab w:val="right" w:pos="9026"/>
      </w:tabs>
      <w:ind w:left="4" w:hanging="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color w:val="339933"/>
        <w:sz w:val="56"/>
        <w:szCs w:val="56"/>
      </w:rPr>
      <w:t>Wood End Park Academy</w:t>
    </w:r>
    <w:r>
      <w:rPr>
        <w:rFonts w:ascii="Arial" w:eastAsia="Arial" w:hAnsi="Arial" w:cs="Arial"/>
        <w:color w:val="339933"/>
        <w:sz w:val="22"/>
        <w:szCs w:val="22"/>
      </w:rPr>
      <w:t xml:space="preserve">         </w:t>
    </w:r>
    <w:r>
      <w:rPr>
        <w:rFonts w:ascii="Arial" w:eastAsia="Arial" w:hAnsi="Arial" w:cs="Arial"/>
        <w:noProof/>
        <w:sz w:val="22"/>
        <w:szCs w:val="22"/>
        <w:lang w:val="en-GB" w:eastAsia="en-GB"/>
      </w:rPr>
      <w:drawing>
        <wp:inline distT="0" distB="0" distL="114300" distR="114300">
          <wp:extent cx="1009650" cy="676275"/>
          <wp:effectExtent l="0" t="0" r="0" b="9525"/>
          <wp:docPr id="1026" name="image1.jpg" descr="Description: C:\Users\neelam\AppData\Local\Microsoft\Windows\Temporary Internet Files\Content.Word\TPF_Logos_RGB-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C:\Users\neelam\AppData\Local\Microsoft\Windows\Temporary Internet Files\Content.Word\TPF_Logos_RGB-Colo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3F" w:rsidRDefault="00793F3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5A8"/>
    <w:multiLevelType w:val="multilevel"/>
    <w:tmpl w:val="EE3AC0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6"/>
    <w:rsid w:val="000A758E"/>
    <w:rsid w:val="000C4463"/>
    <w:rsid w:val="00184D68"/>
    <w:rsid w:val="00793F3F"/>
    <w:rsid w:val="00817ED8"/>
    <w:rsid w:val="008A6E56"/>
    <w:rsid w:val="008B45D3"/>
    <w:rsid w:val="00C172B2"/>
    <w:rsid w:val="00C25F7E"/>
    <w:rsid w:val="00C40CE5"/>
    <w:rsid w:val="00EC3241"/>
    <w:rsid w:val="00F125E8"/>
    <w:rsid w:val="00F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8208"/>
  <w15:docId w15:val="{CB4D3691-632C-4C8D-A39D-8653259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eastAsia="Times New Roman" w:hAnsi="Comic Sans MS"/>
      <w:b/>
      <w:sz w:val="28"/>
      <w:szCs w:val="20"/>
      <w:u w:val="singl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omic Sans MS" w:eastAsia="Times New Roman" w:hAnsi="Comic Sans MS"/>
      <w:b/>
      <w:w w:val="100"/>
      <w:position w:val="-1"/>
      <w:sz w:val="28"/>
      <w:u w:val="single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">
    <w:name w:val="Body"/>
    <w:rsid w:val="00C40CE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5pTouksbglH5T79H4KUBLAt8rg==">AMUW2mVVIljE64d9w4ulO38naKxKOLpqgaGrMyvWN+tiQ0uFU7Fwc7wHIbqEqP2xahOv/swOFeajEOeXVmO7nEddc6JOCMd9znNnG7Xc3UkIeOYBykd8XDY=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970D7B2D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sjohra</dc:creator>
  <cp:lastModifiedBy>Prabhjot Chauhan</cp:lastModifiedBy>
  <cp:revision>11</cp:revision>
  <dcterms:created xsi:type="dcterms:W3CDTF">2022-07-19T08:42:00Z</dcterms:created>
  <dcterms:modified xsi:type="dcterms:W3CDTF">2022-12-16T14:58:00Z</dcterms:modified>
</cp:coreProperties>
</file>