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BF" w:rsidRDefault="00FE31BF" w:rsidP="001D08C4">
      <w:pPr>
        <w:pStyle w:val="Title"/>
        <w:rPr>
          <w:rFonts w:ascii="Arial" w:hAnsi="Arial" w:cs="Arial"/>
          <w:bCs/>
          <w:sz w:val="24"/>
          <w:lang w:eastAsia="en-US"/>
        </w:rPr>
      </w:pPr>
    </w:p>
    <w:p w:rsidR="00A52608" w:rsidRDefault="00F31332" w:rsidP="00A52608">
      <w:pPr>
        <w:pStyle w:val="Title"/>
        <w:ind w:right="-540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Learning Support</w:t>
      </w:r>
      <w:r w:rsidR="00A2466F">
        <w:rPr>
          <w:rFonts w:ascii="Cambria" w:hAnsi="Cambria" w:cs="Arial"/>
          <w:sz w:val="36"/>
          <w:szCs w:val="36"/>
        </w:rPr>
        <w:t xml:space="preserve"> </w:t>
      </w:r>
      <w:r w:rsidR="001276DF" w:rsidRPr="00337EA0">
        <w:rPr>
          <w:rFonts w:ascii="Cambria" w:hAnsi="Cambria" w:cs="Arial"/>
          <w:sz w:val="36"/>
          <w:szCs w:val="36"/>
        </w:rPr>
        <w:t>Assistant</w:t>
      </w:r>
      <w:r w:rsidR="00110115">
        <w:rPr>
          <w:rFonts w:ascii="Cambria" w:hAnsi="Cambria" w:cs="Arial"/>
          <w:sz w:val="36"/>
          <w:szCs w:val="36"/>
        </w:rPr>
        <w:t xml:space="preserve"> </w:t>
      </w:r>
      <w:r w:rsidR="00110115" w:rsidRPr="00305483">
        <w:rPr>
          <w:rFonts w:ascii="Cambria" w:hAnsi="Cambria" w:cs="Arial"/>
          <w:sz w:val="32"/>
          <w:szCs w:val="32"/>
        </w:rPr>
        <w:t>x2</w:t>
      </w:r>
    </w:p>
    <w:p w:rsidR="00EC3043" w:rsidRPr="00EC3043" w:rsidRDefault="00EC3043" w:rsidP="00EC3043">
      <w:p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3043" w:rsidRPr="00AB2799" w:rsidRDefault="00EC3043" w:rsidP="00EC3043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2799">
        <w:rPr>
          <w:rFonts w:asciiTheme="minorHAnsi" w:hAnsiTheme="minorHAnsi" w:cstheme="minorHAnsi"/>
          <w:b/>
          <w:sz w:val="22"/>
          <w:szCs w:val="22"/>
        </w:rPr>
        <w:t xml:space="preserve">Salary (actual): </w:t>
      </w:r>
      <w:r w:rsidR="00AB2799" w:rsidRPr="00F31332">
        <w:rPr>
          <w:rFonts w:asciiTheme="minorHAnsi" w:hAnsiTheme="minorHAnsi" w:cstheme="minorHAnsi"/>
          <w:sz w:val="22"/>
          <w:szCs w:val="22"/>
        </w:rPr>
        <w:t>£</w:t>
      </w:r>
      <w:r w:rsidR="00EF6674">
        <w:rPr>
          <w:rFonts w:asciiTheme="minorHAnsi" w:hAnsiTheme="minorHAnsi" w:cstheme="minorHAnsi"/>
          <w:sz w:val="22"/>
          <w:szCs w:val="22"/>
        </w:rPr>
        <w:t>17,114 - £17,716</w:t>
      </w:r>
      <w:r w:rsidRPr="00AB2799">
        <w:rPr>
          <w:rFonts w:asciiTheme="minorHAnsi" w:hAnsiTheme="minorHAnsi" w:cstheme="minorHAnsi"/>
          <w:sz w:val="22"/>
          <w:szCs w:val="22"/>
        </w:rPr>
        <w:t>, inclusive of fringe allowance</w:t>
      </w:r>
    </w:p>
    <w:p w:rsidR="00EC3043" w:rsidRPr="00EC3043" w:rsidRDefault="00EC3043" w:rsidP="00EC3043">
      <w:p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3043">
        <w:rPr>
          <w:rFonts w:asciiTheme="minorHAnsi" w:hAnsiTheme="minorHAnsi" w:cstheme="minorHAnsi"/>
          <w:b/>
          <w:sz w:val="22"/>
          <w:szCs w:val="22"/>
        </w:rPr>
        <w:t xml:space="preserve">Grade: </w:t>
      </w:r>
      <w:r w:rsidR="00AB2799">
        <w:rPr>
          <w:rFonts w:asciiTheme="minorHAnsi" w:hAnsiTheme="minorHAnsi" w:cstheme="minorHAnsi"/>
          <w:sz w:val="22"/>
          <w:szCs w:val="22"/>
        </w:rPr>
        <w:t>L</w:t>
      </w:r>
      <w:r w:rsidR="00F31332">
        <w:rPr>
          <w:rFonts w:asciiTheme="minorHAnsi" w:hAnsiTheme="minorHAnsi" w:cstheme="minorHAnsi"/>
          <w:sz w:val="22"/>
          <w:szCs w:val="22"/>
        </w:rPr>
        <w:t>3</w:t>
      </w:r>
    </w:p>
    <w:p w:rsidR="00EC3043" w:rsidRPr="00EC3043" w:rsidRDefault="00EC3043" w:rsidP="00EC304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3043">
        <w:rPr>
          <w:rFonts w:asciiTheme="minorHAnsi" w:hAnsiTheme="minorHAnsi" w:cstheme="minorHAnsi"/>
          <w:b/>
          <w:sz w:val="22"/>
          <w:szCs w:val="22"/>
        </w:rPr>
        <w:t xml:space="preserve">Hours: </w:t>
      </w:r>
      <w:r w:rsidR="00F31332">
        <w:rPr>
          <w:rFonts w:asciiTheme="minorHAnsi" w:hAnsiTheme="minorHAnsi" w:cstheme="minorHAnsi"/>
          <w:sz w:val="22"/>
          <w:szCs w:val="22"/>
        </w:rPr>
        <w:t>8.</w:t>
      </w:r>
      <w:r w:rsidR="007110C0">
        <w:rPr>
          <w:rFonts w:asciiTheme="minorHAnsi" w:hAnsiTheme="minorHAnsi" w:cstheme="minorHAnsi"/>
          <w:sz w:val="22"/>
          <w:szCs w:val="22"/>
        </w:rPr>
        <w:t>3</w:t>
      </w:r>
      <w:r w:rsidR="00F31332">
        <w:rPr>
          <w:rFonts w:asciiTheme="minorHAnsi" w:hAnsiTheme="minorHAnsi" w:cstheme="minorHAnsi"/>
          <w:sz w:val="22"/>
          <w:szCs w:val="22"/>
        </w:rPr>
        <w:t>0am – 3.30</w:t>
      </w:r>
      <w:r w:rsidR="00ED677E" w:rsidRPr="00EC3D35">
        <w:rPr>
          <w:rFonts w:asciiTheme="minorHAnsi" w:hAnsiTheme="minorHAnsi" w:cstheme="minorHAnsi"/>
          <w:sz w:val="22"/>
          <w:szCs w:val="22"/>
        </w:rPr>
        <w:t xml:space="preserve">pm </w:t>
      </w:r>
      <w:r w:rsidRPr="00EC3D35">
        <w:rPr>
          <w:rFonts w:asciiTheme="minorHAnsi" w:hAnsiTheme="minorHAnsi" w:cstheme="minorHAnsi"/>
          <w:sz w:val="22"/>
          <w:szCs w:val="22"/>
        </w:rPr>
        <w:t xml:space="preserve">Monday to </w:t>
      </w:r>
      <w:r w:rsidR="00F31332">
        <w:rPr>
          <w:rFonts w:asciiTheme="minorHAnsi" w:hAnsiTheme="minorHAnsi" w:cstheme="minorHAnsi"/>
          <w:sz w:val="22"/>
          <w:szCs w:val="22"/>
        </w:rPr>
        <w:t>Friday</w:t>
      </w:r>
      <w:r w:rsidR="00ED677E" w:rsidRPr="00EC3D35">
        <w:rPr>
          <w:rFonts w:asciiTheme="minorHAnsi" w:hAnsiTheme="minorHAnsi" w:cstheme="minorHAnsi"/>
          <w:sz w:val="22"/>
          <w:szCs w:val="22"/>
        </w:rPr>
        <w:t xml:space="preserve">, </w:t>
      </w:r>
      <w:r w:rsidR="00EF6674">
        <w:rPr>
          <w:rFonts w:asciiTheme="minorHAnsi" w:hAnsiTheme="minorHAnsi" w:cstheme="minorHAnsi"/>
          <w:sz w:val="22"/>
          <w:szCs w:val="22"/>
        </w:rPr>
        <w:t>32.5</w:t>
      </w:r>
      <w:r w:rsidR="00ED677E" w:rsidRPr="00EC3D35">
        <w:rPr>
          <w:rFonts w:asciiTheme="minorHAnsi" w:hAnsiTheme="minorHAnsi" w:cstheme="minorHAnsi"/>
          <w:sz w:val="22"/>
          <w:szCs w:val="22"/>
        </w:rPr>
        <w:t xml:space="preserve"> hours per week</w:t>
      </w:r>
    </w:p>
    <w:p w:rsidR="00EC3043" w:rsidRPr="00EC3043" w:rsidRDefault="00EC3043" w:rsidP="00EC304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3043">
        <w:rPr>
          <w:rFonts w:asciiTheme="minorHAnsi" w:hAnsiTheme="minorHAnsi" w:cstheme="minorHAnsi"/>
          <w:b/>
          <w:sz w:val="22"/>
          <w:szCs w:val="22"/>
        </w:rPr>
        <w:t xml:space="preserve">Work Pattern: </w:t>
      </w:r>
      <w:r w:rsidRPr="00EC3043">
        <w:rPr>
          <w:rFonts w:asciiTheme="minorHAnsi" w:hAnsiTheme="minorHAnsi" w:cstheme="minorHAnsi"/>
          <w:sz w:val="22"/>
          <w:szCs w:val="22"/>
        </w:rPr>
        <w:t xml:space="preserve">term time </w:t>
      </w:r>
      <w:r w:rsidR="00F31332">
        <w:rPr>
          <w:rFonts w:asciiTheme="minorHAnsi" w:hAnsiTheme="minorHAnsi" w:cstheme="minorHAnsi"/>
          <w:sz w:val="22"/>
          <w:szCs w:val="22"/>
        </w:rPr>
        <w:t xml:space="preserve">+ </w:t>
      </w:r>
      <w:proofErr w:type="gramStart"/>
      <w:r w:rsidR="00EF6674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EF6674">
        <w:rPr>
          <w:rFonts w:asciiTheme="minorHAnsi" w:hAnsiTheme="minorHAnsi" w:cstheme="minorHAnsi"/>
          <w:sz w:val="22"/>
          <w:szCs w:val="22"/>
        </w:rPr>
        <w:t xml:space="preserve"> </w:t>
      </w:r>
      <w:r w:rsidR="00F31332">
        <w:rPr>
          <w:rFonts w:asciiTheme="minorHAnsi" w:hAnsiTheme="minorHAnsi" w:cstheme="minorHAnsi"/>
          <w:sz w:val="22"/>
          <w:szCs w:val="22"/>
        </w:rPr>
        <w:t>INSET days</w:t>
      </w:r>
      <w:r w:rsidR="00ED677E">
        <w:rPr>
          <w:rFonts w:asciiTheme="minorHAnsi" w:hAnsiTheme="minorHAnsi" w:cstheme="minorHAnsi"/>
          <w:sz w:val="22"/>
          <w:szCs w:val="22"/>
        </w:rPr>
        <w:t xml:space="preserve"> </w:t>
      </w:r>
      <w:r w:rsidR="007272FA">
        <w:rPr>
          <w:rFonts w:asciiTheme="minorHAnsi" w:hAnsiTheme="minorHAnsi" w:cstheme="minorHAnsi"/>
          <w:sz w:val="22"/>
          <w:szCs w:val="22"/>
        </w:rPr>
        <w:t>=</w:t>
      </w:r>
      <w:r w:rsidRPr="00EC3043">
        <w:rPr>
          <w:rFonts w:asciiTheme="minorHAnsi" w:hAnsiTheme="minorHAnsi" w:cstheme="minorHAnsi"/>
          <w:sz w:val="22"/>
          <w:szCs w:val="22"/>
        </w:rPr>
        <w:t xml:space="preserve"> 3</w:t>
      </w:r>
      <w:r w:rsidR="00EF6674">
        <w:rPr>
          <w:rFonts w:asciiTheme="minorHAnsi" w:hAnsiTheme="minorHAnsi" w:cstheme="minorHAnsi"/>
          <w:sz w:val="22"/>
          <w:szCs w:val="22"/>
        </w:rPr>
        <w:t>8.4</w:t>
      </w:r>
      <w:r w:rsidRPr="00EC3043">
        <w:rPr>
          <w:rFonts w:asciiTheme="minorHAnsi" w:hAnsiTheme="minorHAnsi" w:cstheme="minorHAnsi"/>
          <w:sz w:val="22"/>
          <w:szCs w:val="22"/>
        </w:rPr>
        <w:t xml:space="preserve"> weeks per annum</w:t>
      </w:r>
    </w:p>
    <w:p w:rsidR="001C3964" w:rsidRDefault="00EC3043" w:rsidP="00EC304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3043">
        <w:rPr>
          <w:rFonts w:asciiTheme="minorHAnsi" w:hAnsiTheme="minorHAnsi" w:cstheme="minorHAnsi"/>
          <w:b/>
          <w:sz w:val="22"/>
          <w:szCs w:val="22"/>
        </w:rPr>
        <w:t>Contract</w:t>
      </w:r>
      <w:r w:rsidRPr="00EC3043">
        <w:rPr>
          <w:rFonts w:asciiTheme="minorHAnsi" w:hAnsiTheme="minorHAnsi" w:cstheme="minorHAnsi"/>
          <w:sz w:val="22"/>
          <w:szCs w:val="22"/>
        </w:rPr>
        <w:t xml:space="preserve">: </w:t>
      </w:r>
      <w:r w:rsidR="00410191">
        <w:rPr>
          <w:rFonts w:asciiTheme="minorHAnsi" w:hAnsiTheme="minorHAnsi" w:cstheme="minorHAnsi"/>
          <w:sz w:val="22"/>
          <w:szCs w:val="22"/>
        </w:rPr>
        <w:t>Temporary until</w:t>
      </w:r>
      <w:r w:rsidR="00EF6674">
        <w:rPr>
          <w:rFonts w:asciiTheme="minorHAnsi" w:hAnsiTheme="minorHAnsi" w:cstheme="minorHAnsi"/>
          <w:sz w:val="22"/>
          <w:szCs w:val="22"/>
        </w:rPr>
        <w:t xml:space="preserve"> 31st</w:t>
      </w:r>
      <w:r w:rsidR="00410191">
        <w:rPr>
          <w:rFonts w:asciiTheme="minorHAnsi" w:hAnsiTheme="minorHAnsi" w:cstheme="minorHAnsi"/>
          <w:sz w:val="22"/>
          <w:szCs w:val="22"/>
        </w:rPr>
        <w:t xml:space="preserve"> July 2023</w:t>
      </w:r>
    </w:p>
    <w:p w:rsidR="006008B5" w:rsidRPr="00EC3043" w:rsidRDefault="00EC3043" w:rsidP="00ED677E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C3043">
        <w:rPr>
          <w:rFonts w:asciiTheme="minorHAnsi" w:hAnsiTheme="minorHAnsi" w:cstheme="minorHAnsi"/>
          <w:b/>
          <w:sz w:val="22"/>
          <w:szCs w:val="22"/>
        </w:rPr>
        <w:t>Pension</w:t>
      </w:r>
      <w:r w:rsidR="007272FA">
        <w:rPr>
          <w:rFonts w:asciiTheme="minorHAnsi" w:hAnsiTheme="minorHAnsi" w:cstheme="minorHAnsi"/>
          <w:sz w:val="22"/>
          <w:szCs w:val="22"/>
        </w:rPr>
        <w:t>: 21.6</w:t>
      </w:r>
      <w:r w:rsidRPr="00EC3043">
        <w:rPr>
          <w:rFonts w:asciiTheme="minorHAnsi" w:hAnsiTheme="minorHAnsi" w:cstheme="minorHAnsi"/>
          <w:sz w:val="22"/>
          <w:szCs w:val="22"/>
        </w:rPr>
        <w:t>% employer’s contribution</w:t>
      </w:r>
    </w:p>
    <w:p w:rsidR="00337EA0" w:rsidRPr="00EC3043" w:rsidRDefault="00337EA0" w:rsidP="00EC3043">
      <w:pPr>
        <w:pStyle w:val="Title"/>
        <w:ind w:left="-1080" w:right="-540"/>
        <w:jc w:val="both"/>
        <w:rPr>
          <w:rFonts w:asciiTheme="minorHAnsi" w:hAnsiTheme="minorHAnsi" w:cstheme="minorHAnsi"/>
          <w:sz w:val="22"/>
          <w:szCs w:val="22"/>
        </w:rPr>
      </w:pPr>
    </w:p>
    <w:p w:rsidR="00700062" w:rsidRPr="00F31332" w:rsidRDefault="00700062" w:rsidP="00EC3043">
      <w:pPr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C3043">
        <w:rPr>
          <w:rFonts w:asciiTheme="minorHAnsi" w:eastAsia="Helvetica" w:hAnsiTheme="minorHAnsi" w:cstheme="minorHAnsi"/>
          <w:sz w:val="22"/>
          <w:szCs w:val="22"/>
        </w:rPr>
        <w:t xml:space="preserve">Western House Academy is a three form vibrant, multicultural and successful Primary Academy on the outskirts of Slough.  </w:t>
      </w:r>
      <w:r w:rsidRPr="00EC3043">
        <w:rPr>
          <w:rFonts w:asciiTheme="minorHAnsi" w:hAnsiTheme="minorHAnsi" w:cstheme="minorHAnsi"/>
          <w:sz w:val="22"/>
          <w:szCs w:val="22"/>
          <w:lang w:bidi="en-US"/>
        </w:rPr>
        <w:t>The pupils come from a wide range of cultural, language and religious backgrounds, all contributing to the positive ethos in this excellent academy.</w:t>
      </w:r>
      <w:r w:rsidRPr="00EC3043">
        <w:rPr>
          <w:rFonts w:asciiTheme="minorHAnsi" w:eastAsia="Helvetica" w:hAnsiTheme="minorHAnsi" w:cstheme="minorHAnsi"/>
          <w:sz w:val="22"/>
          <w:szCs w:val="22"/>
        </w:rPr>
        <w:t xml:space="preserve"> In 2017 </w:t>
      </w:r>
      <w:proofErr w:type="gramStart"/>
      <w:r w:rsidRPr="00EC3043">
        <w:rPr>
          <w:rFonts w:asciiTheme="minorHAnsi" w:eastAsia="Helvetica" w:hAnsiTheme="minorHAnsi" w:cstheme="minorHAnsi"/>
          <w:sz w:val="22"/>
          <w:szCs w:val="22"/>
        </w:rPr>
        <w:t>we were rated by Ofsted as a ‘Good’ school</w:t>
      </w:r>
      <w:proofErr w:type="gramEnd"/>
      <w:r w:rsidRPr="00EC3043">
        <w:rPr>
          <w:rFonts w:asciiTheme="minorHAnsi" w:eastAsia="Helvetica" w:hAnsiTheme="minorHAnsi" w:cstheme="minorHAnsi"/>
          <w:sz w:val="22"/>
          <w:szCs w:val="22"/>
        </w:rPr>
        <w:t xml:space="preserve">. </w:t>
      </w:r>
      <w:r w:rsidRPr="00EC3043">
        <w:rPr>
          <w:rFonts w:asciiTheme="minorHAnsi" w:hAnsiTheme="minorHAnsi" w:cstheme="minorHAnsi"/>
          <w:sz w:val="22"/>
          <w:szCs w:val="22"/>
          <w:shd w:val="clear" w:color="auto" w:fill="FFFFFF"/>
        </w:rPr>
        <w:t>Western House Academy is part of The Park Federation Academy Trust.</w:t>
      </w:r>
      <w:r w:rsidRPr="00EC3043">
        <w:rPr>
          <w:rFonts w:asciiTheme="minorHAnsi" w:hAnsiTheme="minorHAnsi" w:cstheme="minorHAnsi"/>
          <w:sz w:val="22"/>
          <w:szCs w:val="22"/>
        </w:rPr>
        <w:t xml:space="preserve"> </w:t>
      </w:r>
      <w:r w:rsidRPr="00EC30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federation educates and cares for 4,000 children across West London and Slough. The Trust is an approved Sponsor Academy for the </w:t>
      </w:r>
      <w:r w:rsidRPr="00F31332">
        <w:rPr>
          <w:rFonts w:asciiTheme="minorHAnsi" w:hAnsiTheme="minorHAnsi" w:cstheme="minorHAnsi"/>
          <w:sz w:val="22"/>
          <w:szCs w:val="22"/>
          <w:shd w:val="clear" w:color="auto" w:fill="FFFFFF"/>
        </w:rPr>
        <w:t>Department for Education.</w:t>
      </w:r>
      <w:r w:rsidRPr="00F31332">
        <w:rPr>
          <w:rFonts w:asciiTheme="minorHAnsi" w:eastAsia="Helvetica" w:hAnsiTheme="minorHAnsi" w:cstheme="minorHAnsi"/>
          <w:sz w:val="22"/>
          <w:szCs w:val="22"/>
        </w:rPr>
        <w:t xml:space="preserve"> </w:t>
      </w:r>
    </w:p>
    <w:p w:rsidR="00700062" w:rsidRPr="00F31332" w:rsidRDefault="00700062" w:rsidP="00EC3043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F31332" w:rsidRPr="00F31332" w:rsidRDefault="00F31332" w:rsidP="00F3133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1332">
        <w:rPr>
          <w:rFonts w:asciiTheme="minorHAnsi" w:hAnsiTheme="minorHAnsi" w:cstheme="minorHAnsi"/>
          <w:b/>
          <w:sz w:val="22"/>
          <w:szCs w:val="22"/>
        </w:rPr>
        <w:t>We are looking for individuals who: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have experience of supporting young people;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are proactive, positive, calm and flexible;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have excellent communication, organisational and interpersonal skills;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are committed to working as part of a team;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are resilient;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share our vision and aims for all of our pupils;</w:t>
      </w:r>
    </w:p>
    <w:p w:rsidR="00F31332" w:rsidRPr="00F31332" w:rsidRDefault="00F31332" w:rsidP="00F31332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31332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F31332">
        <w:rPr>
          <w:rFonts w:asciiTheme="minorHAnsi" w:hAnsiTheme="minorHAnsi" w:cstheme="minorHAnsi"/>
          <w:sz w:val="22"/>
          <w:szCs w:val="22"/>
        </w:rPr>
        <w:t xml:space="preserve"> dedicated and committed to the success of the school.</w:t>
      </w:r>
    </w:p>
    <w:p w:rsidR="00F31332" w:rsidRPr="00F31332" w:rsidRDefault="00F31332" w:rsidP="00F31332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31332" w:rsidRPr="00F31332" w:rsidRDefault="00F31332" w:rsidP="00F31332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31332">
        <w:rPr>
          <w:rFonts w:asciiTheme="minorHAnsi" w:hAnsiTheme="minorHAnsi" w:cstheme="minorHAnsi"/>
          <w:b/>
          <w:sz w:val="22"/>
          <w:szCs w:val="22"/>
        </w:rPr>
        <w:t>For the right candidate, we will offer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31332">
        <w:rPr>
          <w:rFonts w:asciiTheme="minorHAnsi" w:hAnsiTheme="minorHAnsi" w:cstheme="minorHAnsi"/>
        </w:rPr>
        <w:t>extensive support and CPD;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31332">
        <w:rPr>
          <w:rFonts w:asciiTheme="minorHAnsi" w:hAnsiTheme="minorHAnsi" w:cstheme="minorHAnsi"/>
        </w:rPr>
        <w:t>the opportunity to work with other professional colleagues across the Multi-Academy Trust;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31332">
        <w:rPr>
          <w:rFonts w:asciiTheme="minorHAnsi" w:hAnsiTheme="minorHAnsi" w:cstheme="minorHAnsi"/>
        </w:rPr>
        <w:t>a welcoming school, with friendly, enthusiastic and supportive staff team;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31332">
        <w:rPr>
          <w:rFonts w:asciiTheme="minorHAnsi" w:hAnsiTheme="minorHAnsi" w:cstheme="minorHAnsi"/>
        </w:rPr>
        <w:t>an ambitious and dynamic Senior leadership Team;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31332">
        <w:rPr>
          <w:rFonts w:asciiTheme="minorHAnsi" w:hAnsiTheme="minorHAnsi" w:cstheme="minorHAnsi"/>
        </w:rPr>
        <w:t>a dedicated Governing Body;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31332">
        <w:rPr>
          <w:rFonts w:asciiTheme="minorHAnsi" w:hAnsiTheme="minorHAnsi" w:cstheme="minorHAnsi"/>
        </w:rPr>
        <w:t>supportive parents and children who are keen to learn;</w:t>
      </w:r>
    </w:p>
    <w:p w:rsidR="00F31332" w:rsidRPr="00F31332" w:rsidRDefault="00F31332" w:rsidP="00F31332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proofErr w:type="gramStart"/>
      <w:r w:rsidRPr="00F31332">
        <w:rPr>
          <w:rFonts w:asciiTheme="minorHAnsi" w:hAnsiTheme="minorHAnsi" w:cstheme="minorHAnsi"/>
        </w:rPr>
        <w:t>an</w:t>
      </w:r>
      <w:proofErr w:type="gramEnd"/>
      <w:r w:rsidRPr="00F31332">
        <w:rPr>
          <w:rFonts w:asciiTheme="minorHAnsi" w:hAnsiTheme="minorHAnsi" w:cstheme="minorHAnsi"/>
        </w:rPr>
        <w:t xml:space="preserve"> employee assistance programme (EAP).</w:t>
      </w:r>
    </w:p>
    <w:p w:rsidR="00F31332" w:rsidRPr="00F31332" w:rsidRDefault="00F31332" w:rsidP="00F31332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F31332" w:rsidRPr="00F31332" w:rsidRDefault="00F31332" w:rsidP="00F3133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We warmly welcome candidates coming to visit the school prior to application</w:t>
      </w:r>
      <w:proofErr w:type="gramStart"/>
      <w:r w:rsidRPr="00F31332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F31332">
        <w:rPr>
          <w:rFonts w:asciiTheme="minorHAnsi" w:hAnsiTheme="minorHAnsi" w:cstheme="minorHAnsi"/>
          <w:sz w:val="22"/>
          <w:szCs w:val="22"/>
        </w:rPr>
        <w:t xml:space="preserve"> please contact the school to arrange.</w:t>
      </w:r>
      <w:r w:rsidR="007272FA">
        <w:rPr>
          <w:rFonts w:asciiTheme="minorHAnsi" w:hAnsiTheme="minorHAnsi" w:cstheme="minorHAnsi"/>
          <w:sz w:val="22"/>
          <w:szCs w:val="22"/>
        </w:rPr>
        <w:t xml:space="preserve">  Please complete an application form for this vacancy.</w:t>
      </w:r>
    </w:p>
    <w:p w:rsidR="00ED677E" w:rsidRPr="00F31332" w:rsidRDefault="00ED677E" w:rsidP="00ED677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272FA" w:rsidRPr="007272FA" w:rsidRDefault="007272FA" w:rsidP="007272FA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7272FA">
        <w:rPr>
          <w:rFonts w:ascii="Calibri" w:hAnsi="Calibri" w:cs="Calibri"/>
          <w:b/>
          <w:sz w:val="22"/>
          <w:szCs w:val="22"/>
        </w:rPr>
        <w:t>Closing date</w:t>
      </w:r>
      <w:r w:rsidRPr="007272FA">
        <w:rPr>
          <w:rFonts w:ascii="Calibri" w:hAnsi="Calibri" w:cs="Calibri"/>
          <w:sz w:val="22"/>
          <w:szCs w:val="22"/>
        </w:rPr>
        <w:t xml:space="preserve">: As and when we receive successful applications. </w:t>
      </w:r>
    </w:p>
    <w:p w:rsidR="007272FA" w:rsidRPr="007272FA" w:rsidRDefault="007272FA" w:rsidP="007272F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7272FA" w:rsidRPr="007272FA" w:rsidRDefault="007272FA" w:rsidP="007272FA">
      <w:pPr>
        <w:rPr>
          <w:rFonts w:ascii="Calibri" w:hAnsi="Calibri" w:cs="Calibri"/>
          <w:bCs/>
          <w:sz w:val="22"/>
          <w:szCs w:val="22"/>
        </w:rPr>
      </w:pPr>
      <w:r w:rsidRPr="007272FA">
        <w:rPr>
          <w:rFonts w:ascii="Calibri" w:hAnsi="Calibri" w:cs="Calibri"/>
          <w:b/>
          <w:sz w:val="22"/>
          <w:szCs w:val="22"/>
        </w:rPr>
        <w:t xml:space="preserve">The school is committed to safeguarding and promoting the welfare of children and young </w:t>
      </w:r>
      <w:proofErr w:type="gramStart"/>
      <w:r w:rsidRPr="007272FA">
        <w:rPr>
          <w:rFonts w:ascii="Calibri" w:hAnsi="Calibri" w:cs="Calibri"/>
          <w:b/>
          <w:sz w:val="22"/>
          <w:szCs w:val="22"/>
        </w:rPr>
        <w:t>people and expect all staff</w:t>
      </w:r>
      <w:proofErr w:type="gramEnd"/>
      <w:r w:rsidRPr="007272FA">
        <w:rPr>
          <w:rFonts w:ascii="Calibri" w:hAnsi="Calibri" w:cs="Calibri"/>
          <w:b/>
          <w:sz w:val="22"/>
          <w:szCs w:val="22"/>
        </w:rPr>
        <w:t xml:space="preserve"> and volunteers to share this commitment.  The successful applicant will be required to undertake an Enhanced DBS Check with a ch</w:t>
      </w:r>
      <w:r w:rsidR="0099156F">
        <w:rPr>
          <w:rFonts w:ascii="Calibri" w:hAnsi="Calibri" w:cs="Calibri"/>
          <w:b/>
          <w:sz w:val="22"/>
          <w:szCs w:val="22"/>
        </w:rPr>
        <w:t>e</w:t>
      </w:r>
      <w:r w:rsidRPr="007272FA">
        <w:rPr>
          <w:rFonts w:ascii="Calibri" w:hAnsi="Calibri" w:cs="Calibri"/>
          <w:b/>
          <w:sz w:val="22"/>
          <w:szCs w:val="22"/>
        </w:rPr>
        <w:t>ck of the DBS Barred List.</w:t>
      </w:r>
    </w:p>
    <w:p w:rsidR="00B46D73" w:rsidRPr="00F31332" w:rsidRDefault="00B46D73" w:rsidP="00ED677E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sectPr w:rsidR="00B46D73" w:rsidRPr="00F31332" w:rsidSect="00A6793D">
      <w:headerReference w:type="default" r:id="rId7"/>
      <w:pgSz w:w="11906" w:h="16838"/>
      <w:pgMar w:top="73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FA" w:rsidRDefault="007272FA" w:rsidP="007272FA">
      <w:r>
        <w:separator/>
      </w:r>
    </w:p>
  </w:endnote>
  <w:endnote w:type="continuationSeparator" w:id="0">
    <w:p w:rsidR="007272FA" w:rsidRDefault="007272FA" w:rsidP="007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FA" w:rsidRDefault="007272FA" w:rsidP="007272FA">
      <w:r>
        <w:separator/>
      </w:r>
    </w:p>
  </w:footnote>
  <w:footnote w:type="continuationSeparator" w:id="0">
    <w:p w:rsidR="007272FA" w:rsidRDefault="007272FA" w:rsidP="0072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FA" w:rsidRPr="006A0971" w:rsidRDefault="00410191" w:rsidP="007272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noProof/>
        <w:color w:val="00660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-356235</wp:posOffset>
          </wp:positionV>
          <wp:extent cx="1113790" cy="791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2FA" w:rsidRPr="006A0971" w:rsidRDefault="007272FA" w:rsidP="00EF66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noProof/>
        <w:color w:val="006600"/>
        <w:sz w:val="40"/>
        <w:szCs w:val="40"/>
      </w:rPr>
    </w:pPr>
    <w:r w:rsidRPr="006A0971">
      <w:rPr>
        <w:b/>
        <w:noProof/>
        <w:color w:val="006600"/>
        <w:sz w:val="40"/>
        <w:szCs w:val="40"/>
      </w:rPr>
      <w:t>Western House Academy</w:t>
    </w:r>
  </w:p>
  <w:p w:rsidR="007272FA" w:rsidRDefault="00727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08D"/>
    <w:multiLevelType w:val="hybridMultilevel"/>
    <w:tmpl w:val="039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737"/>
    <w:multiLevelType w:val="hybridMultilevel"/>
    <w:tmpl w:val="7162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6EEA"/>
    <w:multiLevelType w:val="multilevel"/>
    <w:tmpl w:val="A8D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54C6E"/>
    <w:multiLevelType w:val="hybridMultilevel"/>
    <w:tmpl w:val="DD26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20CB"/>
    <w:multiLevelType w:val="multilevel"/>
    <w:tmpl w:val="8B4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C29E7"/>
    <w:multiLevelType w:val="hybridMultilevel"/>
    <w:tmpl w:val="9EBAC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563B"/>
    <w:multiLevelType w:val="hybridMultilevel"/>
    <w:tmpl w:val="C0CE4F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D0C78"/>
    <w:multiLevelType w:val="hybridMultilevel"/>
    <w:tmpl w:val="0FF6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3F68"/>
    <w:multiLevelType w:val="hybridMultilevel"/>
    <w:tmpl w:val="35DCB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26F5F"/>
    <w:multiLevelType w:val="multilevel"/>
    <w:tmpl w:val="CEE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2C"/>
    <w:rsid w:val="0007095F"/>
    <w:rsid w:val="00074008"/>
    <w:rsid w:val="0007591C"/>
    <w:rsid w:val="000D418A"/>
    <w:rsid w:val="000E30B2"/>
    <w:rsid w:val="00110115"/>
    <w:rsid w:val="001276DF"/>
    <w:rsid w:val="00155859"/>
    <w:rsid w:val="00170BC1"/>
    <w:rsid w:val="001963C3"/>
    <w:rsid w:val="001A1F14"/>
    <w:rsid w:val="001C3964"/>
    <w:rsid w:val="001D08C4"/>
    <w:rsid w:val="001D4936"/>
    <w:rsid w:val="00237C90"/>
    <w:rsid w:val="00244F34"/>
    <w:rsid w:val="002510D5"/>
    <w:rsid w:val="0026393F"/>
    <w:rsid w:val="002668DF"/>
    <w:rsid w:val="002A1B7A"/>
    <w:rsid w:val="002E5C00"/>
    <w:rsid w:val="002F1391"/>
    <w:rsid w:val="00305483"/>
    <w:rsid w:val="00337EA0"/>
    <w:rsid w:val="00340D00"/>
    <w:rsid w:val="00375952"/>
    <w:rsid w:val="00381D66"/>
    <w:rsid w:val="00386867"/>
    <w:rsid w:val="003B2B47"/>
    <w:rsid w:val="003C5F97"/>
    <w:rsid w:val="003D2D74"/>
    <w:rsid w:val="00410191"/>
    <w:rsid w:val="00474B29"/>
    <w:rsid w:val="004A1F66"/>
    <w:rsid w:val="004A51D4"/>
    <w:rsid w:val="004B7E93"/>
    <w:rsid w:val="004E1D18"/>
    <w:rsid w:val="004E38F7"/>
    <w:rsid w:val="004F443A"/>
    <w:rsid w:val="004F6AC2"/>
    <w:rsid w:val="00520A60"/>
    <w:rsid w:val="00561B1B"/>
    <w:rsid w:val="005757FE"/>
    <w:rsid w:val="005851DB"/>
    <w:rsid w:val="00594D01"/>
    <w:rsid w:val="005A49E3"/>
    <w:rsid w:val="005D5F61"/>
    <w:rsid w:val="005E3DC2"/>
    <w:rsid w:val="006001F4"/>
    <w:rsid w:val="006008B5"/>
    <w:rsid w:val="00604D5A"/>
    <w:rsid w:val="00630F20"/>
    <w:rsid w:val="00661200"/>
    <w:rsid w:val="00663B0A"/>
    <w:rsid w:val="00684227"/>
    <w:rsid w:val="006A0FE7"/>
    <w:rsid w:val="006E77B8"/>
    <w:rsid w:val="00700062"/>
    <w:rsid w:val="007110C0"/>
    <w:rsid w:val="00715382"/>
    <w:rsid w:val="00726365"/>
    <w:rsid w:val="007272FA"/>
    <w:rsid w:val="00757C8C"/>
    <w:rsid w:val="0076220E"/>
    <w:rsid w:val="00766912"/>
    <w:rsid w:val="007820C3"/>
    <w:rsid w:val="00791EB6"/>
    <w:rsid w:val="007A666D"/>
    <w:rsid w:val="007C0E5B"/>
    <w:rsid w:val="007C382C"/>
    <w:rsid w:val="00803980"/>
    <w:rsid w:val="00814E5F"/>
    <w:rsid w:val="00825F8A"/>
    <w:rsid w:val="008340FA"/>
    <w:rsid w:val="00836D89"/>
    <w:rsid w:val="008441D4"/>
    <w:rsid w:val="00871E82"/>
    <w:rsid w:val="00886F5B"/>
    <w:rsid w:val="00887518"/>
    <w:rsid w:val="008E666B"/>
    <w:rsid w:val="008E6F95"/>
    <w:rsid w:val="008F3D41"/>
    <w:rsid w:val="00905460"/>
    <w:rsid w:val="00912684"/>
    <w:rsid w:val="00926018"/>
    <w:rsid w:val="00956B20"/>
    <w:rsid w:val="00984FF5"/>
    <w:rsid w:val="0099009C"/>
    <w:rsid w:val="0099156F"/>
    <w:rsid w:val="0099606E"/>
    <w:rsid w:val="00997CC0"/>
    <w:rsid w:val="009A0C89"/>
    <w:rsid w:val="009E0281"/>
    <w:rsid w:val="00A11A89"/>
    <w:rsid w:val="00A2466F"/>
    <w:rsid w:val="00A52608"/>
    <w:rsid w:val="00A54FC0"/>
    <w:rsid w:val="00A6793D"/>
    <w:rsid w:val="00A70101"/>
    <w:rsid w:val="00A92E84"/>
    <w:rsid w:val="00AA1C86"/>
    <w:rsid w:val="00AB2799"/>
    <w:rsid w:val="00AB4241"/>
    <w:rsid w:val="00AC098C"/>
    <w:rsid w:val="00B06E18"/>
    <w:rsid w:val="00B15487"/>
    <w:rsid w:val="00B46D73"/>
    <w:rsid w:val="00B83C17"/>
    <w:rsid w:val="00BF740F"/>
    <w:rsid w:val="00C55719"/>
    <w:rsid w:val="00C67844"/>
    <w:rsid w:val="00C76860"/>
    <w:rsid w:val="00CA2C0D"/>
    <w:rsid w:val="00CC344F"/>
    <w:rsid w:val="00CF7913"/>
    <w:rsid w:val="00D018E9"/>
    <w:rsid w:val="00D601A9"/>
    <w:rsid w:val="00D61263"/>
    <w:rsid w:val="00D6682F"/>
    <w:rsid w:val="00D704FA"/>
    <w:rsid w:val="00D8725E"/>
    <w:rsid w:val="00DF5201"/>
    <w:rsid w:val="00E00A2B"/>
    <w:rsid w:val="00E20EC5"/>
    <w:rsid w:val="00E33F41"/>
    <w:rsid w:val="00E3545C"/>
    <w:rsid w:val="00E46503"/>
    <w:rsid w:val="00E610D2"/>
    <w:rsid w:val="00E651D2"/>
    <w:rsid w:val="00EC3043"/>
    <w:rsid w:val="00EC3D35"/>
    <w:rsid w:val="00ED4513"/>
    <w:rsid w:val="00ED677E"/>
    <w:rsid w:val="00EF337B"/>
    <w:rsid w:val="00EF6674"/>
    <w:rsid w:val="00F31332"/>
    <w:rsid w:val="00F622CF"/>
    <w:rsid w:val="00FB4C46"/>
    <w:rsid w:val="00FB7994"/>
    <w:rsid w:val="00FE31BF"/>
    <w:rsid w:val="00FE56C8"/>
    <w:rsid w:val="00FE63EE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C29C2B"/>
  <w15:chartTrackingRefBased/>
  <w15:docId w15:val="{AFB77429-FA33-415D-BFB3-967B33B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38F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1D08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08C4"/>
    <w:pPr>
      <w:jc w:val="center"/>
    </w:pPr>
    <w:rPr>
      <w:rFonts w:ascii="Comic Sans MS" w:hAnsi="Comic Sans MS" w:cs="Times New Roman"/>
      <w:b/>
      <w:sz w:val="28"/>
    </w:rPr>
  </w:style>
  <w:style w:type="paragraph" w:styleId="BodyText">
    <w:name w:val="Body Text"/>
    <w:basedOn w:val="Normal"/>
    <w:rsid w:val="001D08C4"/>
    <w:pPr>
      <w:jc w:val="both"/>
    </w:pPr>
    <w:rPr>
      <w:rFonts w:ascii="Comic Sans MS" w:hAnsi="Comic Sans MS" w:cs="Times New Roman"/>
      <w:lang w:eastAsia="en-US"/>
    </w:rPr>
  </w:style>
  <w:style w:type="character" w:styleId="Emphasis">
    <w:name w:val="Emphasis"/>
    <w:uiPriority w:val="20"/>
    <w:qFormat/>
    <w:rsid w:val="00CC344F"/>
    <w:rPr>
      <w:b/>
      <w:bCs/>
      <w:i w:val="0"/>
      <w:iCs w:val="0"/>
    </w:rPr>
  </w:style>
  <w:style w:type="character" w:customStyle="1" w:styleId="st">
    <w:name w:val="st"/>
    <w:rsid w:val="00CC344F"/>
  </w:style>
  <w:style w:type="character" w:customStyle="1" w:styleId="TitleChar">
    <w:name w:val="Title Char"/>
    <w:link w:val="Title"/>
    <w:rsid w:val="009A0C89"/>
    <w:rPr>
      <w:rFonts w:ascii="Comic Sans MS" w:hAnsi="Comic Sans MS"/>
      <w:b/>
      <w:sz w:val="28"/>
      <w:szCs w:val="24"/>
    </w:rPr>
  </w:style>
  <w:style w:type="paragraph" w:styleId="BalloonText">
    <w:name w:val="Balloon Text"/>
    <w:basedOn w:val="Normal"/>
    <w:link w:val="BalloonTextChar"/>
    <w:rsid w:val="0071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53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677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3133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27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2F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727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72F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1CA0378E</Template>
  <TotalTime>4</TotalTime>
  <Pages>1</Pages>
  <Words>330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Lings Primary School</vt:lpstr>
    </vt:vector>
  </TitlesOfParts>
  <Company>NCC (School Services)</Company>
  <LinksUpToDate>false</LinksUpToDate>
  <CharactersWithSpaces>2136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mailto:whaoffice@theparkfederation.org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Lings Primary School</dc:title>
  <dc:subject/>
  <dc:creator>Jacqueline</dc:creator>
  <cp:keywords/>
  <cp:lastModifiedBy>Prabhjot Chauhan</cp:lastModifiedBy>
  <cp:revision>4</cp:revision>
  <cp:lastPrinted>2019-09-13T11:38:00Z</cp:lastPrinted>
  <dcterms:created xsi:type="dcterms:W3CDTF">2023-02-21T15:50:00Z</dcterms:created>
  <dcterms:modified xsi:type="dcterms:W3CDTF">2023-02-22T09:52:00Z</dcterms:modified>
</cp:coreProperties>
</file>