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CA4D" w14:textId="77777777" w:rsidR="00047C2D" w:rsidRPr="00EA6EB8" w:rsidRDefault="00047C2D" w:rsidP="00047C2D">
      <w:pPr>
        <w:ind w:left="-113"/>
        <w:rPr>
          <w:rFonts w:cs="Arial"/>
          <w:b/>
          <w:spacing w:val="-20"/>
          <w:sz w:val="44"/>
          <w:szCs w:val="44"/>
        </w:rPr>
      </w:pPr>
      <w:bookmarkStart w:id="0" w:name="_GoBack"/>
      <w:bookmarkEnd w:id="0"/>
      <w:r w:rsidRPr="005E05B1">
        <w:rPr>
          <w:rFonts w:cs="Arial"/>
          <w:b/>
          <w:spacing w:val="-20"/>
          <w:sz w:val="44"/>
          <w:szCs w:val="44"/>
        </w:rPr>
        <w:t>Job description</w:t>
      </w:r>
      <w:r w:rsidR="00081C6A">
        <w:rPr>
          <w:rFonts w:cs="Arial"/>
          <w:b/>
          <w:spacing w:val="-20"/>
          <w:sz w:val="44"/>
          <w:szCs w:val="44"/>
        </w:rPr>
        <w:t xml:space="preserve"> </w:t>
      </w:r>
    </w:p>
    <w:p w14:paraId="62A4BC38" w14:textId="77777777" w:rsidR="00047C2D" w:rsidRDefault="00047C2D">
      <w:pPr>
        <w:rPr>
          <w:sz w:val="12"/>
          <w:szCs w:val="12"/>
        </w:rPr>
      </w:pPr>
    </w:p>
    <w:p w14:paraId="64D59EC9" w14:textId="77777777" w:rsidR="006A4E36" w:rsidRDefault="006A4E36">
      <w:pPr>
        <w:rPr>
          <w:sz w:val="12"/>
          <w:szCs w:val="12"/>
        </w:rPr>
      </w:pPr>
    </w:p>
    <w:p w14:paraId="72397B2E" w14:textId="77777777" w:rsidR="006A4E36" w:rsidRDefault="006A4E36">
      <w:pPr>
        <w:rPr>
          <w:sz w:val="12"/>
          <w:szCs w:val="12"/>
        </w:rPr>
      </w:pPr>
    </w:p>
    <w:p w14:paraId="22377EB6" w14:textId="77777777" w:rsidR="006A4E36" w:rsidRDefault="006A4E36">
      <w:pPr>
        <w:rPr>
          <w:sz w:val="12"/>
          <w:szCs w:val="12"/>
        </w:rPr>
      </w:pPr>
    </w:p>
    <w:p w14:paraId="4604CE47" w14:textId="77777777" w:rsidR="006A4E36" w:rsidRDefault="006A4E36">
      <w:pPr>
        <w:rPr>
          <w:sz w:val="12"/>
          <w:szCs w:val="12"/>
        </w:rPr>
      </w:pPr>
    </w:p>
    <w:p w14:paraId="416A628B" w14:textId="77777777" w:rsidR="006A4E36" w:rsidRDefault="006A4E36">
      <w:pPr>
        <w:rPr>
          <w:sz w:val="12"/>
          <w:szCs w:val="12"/>
        </w:rPr>
      </w:pPr>
    </w:p>
    <w:p w14:paraId="295345CA" w14:textId="77777777" w:rsidR="006A4E36" w:rsidRDefault="006A4E36">
      <w:pPr>
        <w:rPr>
          <w:sz w:val="12"/>
          <w:szCs w:val="12"/>
        </w:rPr>
      </w:pPr>
    </w:p>
    <w:p w14:paraId="7AA9214F" w14:textId="77777777" w:rsidR="006A4E36" w:rsidRDefault="006A4E36">
      <w:pPr>
        <w:rPr>
          <w:sz w:val="12"/>
          <w:szCs w:val="12"/>
        </w:rPr>
      </w:pPr>
    </w:p>
    <w:p w14:paraId="456FC61D" w14:textId="77777777" w:rsidR="006A4E36" w:rsidRPr="00047C2D" w:rsidRDefault="006A4E36">
      <w:pPr>
        <w:rPr>
          <w:sz w:val="12"/>
          <w:szCs w:val="12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F4506C" w:rsidRPr="001221F3" w14:paraId="43D33C3C" w14:textId="77777777" w:rsidTr="001221F3">
        <w:tc>
          <w:tcPr>
            <w:tcW w:w="10137" w:type="dxa"/>
            <w:tcBorders>
              <w:top w:val="nil"/>
              <w:bottom w:val="single" w:sz="4" w:space="0" w:color="auto"/>
            </w:tcBorders>
            <w:shd w:val="clear" w:color="auto" w:fill="000000"/>
            <w:tcMar>
              <w:top w:w="57" w:type="dxa"/>
              <w:bottom w:w="57" w:type="dxa"/>
            </w:tcMar>
          </w:tcPr>
          <w:p w14:paraId="6C102E75" w14:textId="495FD64C" w:rsidR="00F4506C" w:rsidRPr="005E05B1" w:rsidRDefault="007962CF" w:rsidP="002D06E6">
            <w:pPr>
              <w:rPr>
                <w:rFonts w:cs="Arial"/>
                <w:b/>
                <w:color w:val="FFFFFF"/>
                <w:sz w:val="36"/>
                <w:szCs w:val="36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t>AAC and C</w:t>
            </w:r>
            <w:r w:rsidR="00E877AC">
              <w:rPr>
                <w:rFonts w:cs="Arial"/>
                <w:b/>
                <w:color w:val="FFFFFF"/>
                <w:sz w:val="36"/>
                <w:szCs w:val="36"/>
              </w:rPr>
              <w:t xml:space="preserve">ommunication teaching assistant </w:t>
            </w:r>
          </w:p>
        </w:tc>
      </w:tr>
    </w:tbl>
    <w:p w14:paraId="19BA9BD9" w14:textId="4D85298A" w:rsidR="005C01BE" w:rsidRPr="000066E7" w:rsidRDefault="00602E44" w:rsidP="005D2A7A">
      <w:pPr>
        <w:rPr>
          <w:rFonts w:cs="Arial"/>
          <w:b/>
          <w:color w:val="FFFFFF"/>
        </w:rPr>
      </w:pPr>
      <w:r>
        <w:rPr>
          <w:rFonts w:cs="Arial"/>
          <w:b/>
          <w:noProof/>
          <w:color w:val="FFFFFF"/>
        </w:rPr>
        <w:drawing>
          <wp:anchor distT="0" distB="0" distL="114300" distR="114300" simplePos="0" relativeHeight="251656192" behindDoc="0" locked="1" layoutInCell="1" allowOverlap="1" wp14:anchorId="47334CC7" wp14:editId="24257EFB">
            <wp:simplePos x="0" y="0"/>
            <wp:positionH relativeFrom="margin">
              <wp:posOffset>4927600</wp:posOffset>
            </wp:positionH>
            <wp:positionV relativeFrom="margin">
              <wp:posOffset>0</wp:posOffset>
            </wp:positionV>
            <wp:extent cx="1440180" cy="475615"/>
            <wp:effectExtent l="0" t="0" r="0" b="0"/>
            <wp:wrapSquare wrapText="bothSides"/>
            <wp:docPr id="45" name="Picture 45" descr="NCC6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CC6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C94A71" w:rsidRPr="001221F3" w14:paraId="718FF8A2" w14:textId="77777777" w:rsidTr="00C96ED0">
        <w:trPr>
          <w:trHeight w:val="20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6F98357" w14:textId="77777777" w:rsidR="00C94A71" w:rsidRPr="001221F3" w:rsidRDefault="0015104A" w:rsidP="001221F3">
            <w:pPr>
              <w:spacing w:line="320" w:lineRule="atLeast"/>
              <w:rPr>
                <w:rFonts w:cs="Arial"/>
                <w:b/>
              </w:rPr>
            </w:pPr>
            <w:r w:rsidRPr="001221F3">
              <w:rPr>
                <w:rFonts w:cs="Arial"/>
                <w:b/>
              </w:rPr>
              <w:t>Department:</w:t>
            </w:r>
            <w:r w:rsidR="00C94A71" w:rsidRPr="001221F3">
              <w:rPr>
                <w:rFonts w:cs="Arial"/>
                <w:b/>
              </w:rPr>
              <w:t xml:space="preserve"> </w:t>
            </w:r>
            <w:r w:rsidR="00DA1F6C" w:rsidRPr="001221F3">
              <w:rPr>
                <w:rFonts w:cs="Arial"/>
                <w:b/>
              </w:rPr>
              <w:t>Schools</w:t>
            </w:r>
          </w:p>
          <w:p w14:paraId="4D305A3A" w14:textId="39CBA31E" w:rsidR="00C94A71" w:rsidRPr="0023486F" w:rsidRDefault="00BB6D41" w:rsidP="00FF4DC0">
            <w:pPr>
              <w:spacing w:line="32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Single Status Grade</w:t>
            </w:r>
            <w:r w:rsidR="00070BE9" w:rsidRPr="001221F3">
              <w:rPr>
                <w:rFonts w:cs="Arial"/>
                <w:b/>
              </w:rPr>
              <w:t>:</w:t>
            </w:r>
            <w:r w:rsidR="000C6F81" w:rsidRPr="001221F3">
              <w:rPr>
                <w:rFonts w:cs="Arial"/>
                <w:b/>
              </w:rPr>
              <w:t xml:space="preserve"> </w:t>
            </w:r>
          </w:p>
          <w:p w14:paraId="1612FD66" w14:textId="6A9C87AE" w:rsidR="00B457F9" w:rsidRPr="00252DB6" w:rsidRDefault="00A85927" w:rsidP="00252DB6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r w:rsidRPr="0023486F">
              <w:rPr>
                <w:rFonts w:cs="Arial"/>
                <w:b/>
              </w:rPr>
              <w:t>Job Evaluation ID:</w:t>
            </w:r>
            <w:r w:rsidR="000C3AE4" w:rsidRPr="0023486F">
              <w:rPr>
                <w:rFonts w:ascii="Times" w:hAnsi="Time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13F2F" w:rsidRPr="001221F3" w14:paraId="7CE0A6D9" w14:textId="77777777" w:rsidTr="00C96ED0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42631A" w14:textId="77777777" w:rsidR="00013F2F" w:rsidRPr="001221F3" w:rsidRDefault="00013F2F" w:rsidP="002D7868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A50839" w:rsidRPr="001221F3" w14:paraId="6D53316E" w14:textId="77777777" w:rsidTr="00C96ED0">
        <w:trPr>
          <w:trHeight w:val="560"/>
        </w:trPr>
        <w:tc>
          <w:tcPr>
            <w:tcW w:w="10188" w:type="dxa"/>
            <w:tcMar>
              <w:top w:w="57" w:type="dxa"/>
              <w:bottom w:w="57" w:type="dxa"/>
            </w:tcMar>
          </w:tcPr>
          <w:p w14:paraId="7EFB1455" w14:textId="77777777" w:rsidR="009B7BF4" w:rsidRDefault="00A50839" w:rsidP="00301D68">
            <w:pPr>
              <w:rPr>
                <w:rFonts w:cs="Arial"/>
                <w:b/>
                <w:sz w:val="28"/>
                <w:szCs w:val="28"/>
              </w:rPr>
            </w:pPr>
            <w:r w:rsidRPr="001221F3">
              <w:rPr>
                <w:rFonts w:cs="Arial"/>
                <w:b/>
                <w:sz w:val="28"/>
                <w:szCs w:val="28"/>
              </w:rPr>
              <w:t>1 Job purpose</w:t>
            </w:r>
            <w:r w:rsidR="00070BE9" w:rsidRPr="001221F3">
              <w:rPr>
                <w:rFonts w:cs="Arial"/>
                <w:b/>
                <w:sz w:val="28"/>
                <w:szCs w:val="28"/>
              </w:rPr>
              <w:t>:</w:t>
            </w:r>
          </w:p>
          <w:p w14:paraId="432A6B45" w14:textId="4A8A36C6" w:rsidR="009B7BF4" w:rsidRPr="000E59CC" w:rsidRDefault="009B7BF4" w:rsidP="000E59CC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9B7BF4">
              <w:rPr>
                <w:rFonts w:cs="Arial"/>
                <w:lang w:eastAsia="en-US"/>
              </w:rPr>
              <w:t xml:space="preserve">To work with </w:t>
            </w:r>
            <w:r w:rsidR="007962CF" w:rsidRPr="005D43E4">
              <w:rPr>
                <w:rFonts w:cs="Arial"/>
                <w:lang w:eastAsia="en-US"/>
              </w:rPr>
              <w:t xml:space="preserve">a </w:t>
            </w:r>
            <w:proofErr w:type="gramStart"/>
            <w:r w:rsidR="007962CF" w:rsidRPr="005D43E4">
              <w:rPr>
                <w:rFonts w:cs="Arial"/>
                <w:lang w:eastAsia="en-US"/>
              </w:rPr>
              <w:t>named pupil/pupils</w:t>
            </w:r>
            <w:proofErr w:type="gramEnd"/>
            <w:r w:rsidR="007962CF" w:rsidRPr="005D43E4">
              <w:rPr>
                <w:rFonts w:cs="Arial"/>
                <w:lang w:eastAsia="en-US"/>
              </w:rPr>
              <w:t xml:space="preserve"> </w:t>
            </w:r>
            <w:r w:rsidRPr="005D43E4">
              <w:rPr>
                <w:rFonts w:cs="Arial"/>
                <w:lang w:eastAsia="en-US"/>
              </w:rPr>
              <w:t>as part of a team under the overall direction of the Headteacher who will be</w:t>
            </w:r>
            <w:r w:rsidR="000E59CC" w:rsidRPr="005D43E4">
              <w:rPr>
                <w:rFonts w:cs="Arial"/>
                <w:lang w:eastAsia="en-US"/>
              </w:rPr>
              <w:t xml:space="preserve"> </w:t>
            </w:r>
            <w:r w:rsidRPr="005D43E4">
              <w:rPr>
                <w:rFonts w:cs="Arial"/>
                <w:lang w:eastAsia="en-US"/>
              </w:rPr>
              <w:t>responsible for</w:t>
            </w:r>
            <w:r w:rsidRPr="009B7BF4">
              <w:rPr>
                <w:rFonts w:cs="Arial"/>
                <w:lang w:eastAsia="en-US"/>
              </w:rPr>
              <w:t xml:space="preserve"> the policy and educational programme and for matters of control and discipline</w:t>
            </w:r>
            <w:r w:rsidR="000E59CC">
              <w:rPr>
                <w:rFonts w:cs="Arial"/>
                <w:lang w:eastAsia="en-US"/>
              </w:rPr>
              <w:t xml:space="preserve"> </w:t>
            </w:r>
            <w:r w:rsidRPr="009B7BF4">
              <w:rPr>
                <w:rFonts w:cs="Arial"/>
                <w:lang w:eastAsia="en-US"/>
              </w:rPr>
              <w:t>within the appropriate Articles of Government</w:t>
            </w:r>
            <w:r>
              <w:rPr>
                <w:rFonts w:cs="Arial"/>
                <w:sz w:val="22"/>
                <w:szCs w:val="22"/>
                <w:lang w:eastAsia="en-US"/>
              </w:rPr>
              <w:t>.</w:t>
            </w:r>
          </w:p>
          <w:p w14:paraId="417CA015" w14:textId="77777777" w:rsidR="009B7BF4" w:rsidRDefault="009B7BF4" w:rsidP="009B7BF4">
            <w:pPr>
              <w:rPr>
                <w:rFonts w:cs="Arial"/>
                <w:b/>
                <w:sz w:val="28"/>
                <w:szCs w:val="28"/>
              </w:rPr>
            </w:pPr>
          </w:p>
          <w:p w14:paraId="21D5CCDF" w14:textId="3CD0559C" w:rsidR="003D4945" w:rsidRDefault="00CD32FA" w:rsidP="00301D68">
            <w:pPr>
              <w:rPr>
                <w:rFonts w:cs="Arial"/>
              </w:rPr>
            </w:pPr>
            <w:r w:rsidRPr="00CD32FA">
              <w:rPr>
                <w:rFonts w:cs="Arial"/>
              </w:rPr>
              <w:t xml:space="preserve">The post holder, under the </w:t>
            </w:r>
            <w:r w:rsidR="008A3853">
              <w:rPr>
                <w:rFonts w:cs="Arial"/>
              </w:rPr>
              <w:t xml:space="preserve">direction and </w:t>
            </w:r>
            <w:r w:rsidR="00DA23CA">
              <w:rPr>
                <w:rFonts w:cs="Arial"/>
              </w:rPr>
              <w:t>guidance</w:t>
            </w:r>
            <w:r w:rsidRPr="00CD32FA">
              <w:rPr>
                <w:rFonts w:cs="Arial"/>
              </w:rPr>
              <w:t xml:space="preserve"> of </w:t>
            </w:r>
            <w:r w:rsidR="00081C6A" w:rsidRPr="005D43E4">
              <w:rPr>
                <w:rFonts w:cs="Arial"/>
              </w:rPr>
              <w:t xml:space="preserve">the </w:t>
            </w:r>
            <w:r w:rsidR="007962CF" w:rsidRPr="005D43E4">
              <w:rPr>
                <w:rFonts w:cs="Arial"/>
              </w:rPr>
              <w:t xml:space="preserve">appropriate </w:t>
            </w:r>
            <w:r w:rsidR="00E24CBB" w:rsidRPr="005D43E4">
              <w:rPr>
                <w:rFonts w:cs="Arial"/>
              </w:rPr>
              <w:t xml:space="preserve">Oak Field </w:t>
            </w:r>
            <w:proofErr w:type="spellStart"/>
            <w:r w:rsidR="003D4945" w:rsidRPr="005D43E4">
              <w:rPr>
                <w:rFonts w:cs="Arial"/>
              </w:rPr>
              <w:t>SENCo</w:t>
            </w:r>
            <w:proofErr w:type="spellEnd"/>
            <w:r w:rsidR="003D4945" w:rsidRPr="005D43E4">
              <w:rPr>
                <w:rFonts w:cs="Arial"/>
              </w:rPr>
              <w:t xml:space="preserve"> </w:t>
            </w:r>
            <w:r w:rsidR="00855F91" w:rsidRPr="005D43E4">
              <w:rPr>
                <w:rFonts w:cs="Arial"/>
              </w:rPr>
              <w:t xml:space="preserve">and the </w:t>
            </w:r>
            <w:r w:rsidR="003D4945" w:rsidRPr="005D43E4">
              <w:rPr>
                <w:rFonts w:cs="Arial"/>
              </w:rPr>
              <w:t xml:space="preserve">Communication </w:t>
            </w:r>
            <w:r w:rsidR="00443526" w:rsidRPr="005D43E4">
              <w:rPr>
                <w:rFonts w:cs="Arial"/>
              </w:rPr>
              <w:t>Lead Teacher</w:t>
            </w:r>
            <w:r w:rsidRPr="005D43E4">
              <w:rPr>
                <w:rFonts w:cs="Arial"/>
              </w:rPr>
              <w:t xml:space="preserve">, will </w:t>
            </w:r>
            <w:r w:rsidR="00DA23CA" w:rsidRPr="005D43E4">
              <w:rPr>
                <w:rFonts w:cs="Arial"/>
              </w:rPr>
              <w:t xml:space="preserve">be responsible </w:t>
            </w:r>
            <w:r w:rsidR="007962CF" w:rsidRPr="005D43E4">
              <w:rPr>
                <w:rFonts w:cs="Arial"/>
              </w:rPr>
              <w:t xml:space="preserve">principally </w:t>
            </w:r>
            <w:r w:rsidR="00DA23CA" w:rsidRPr="005D43E4">
              <w:rPr>
                <w:rFonts w:cs="Arial"/>
              </w:rPr>
              <w:t xml:space="preserve">for </w:t>
            </w:r>
            <w:r w:rsidR="00DA7B09" w:rsidRPr="005D43E4">
              <w:rPr>
                <w:rFonts w:cs="Arial"/>
              </w:rPr>
              <w:t xml:space="preserve">the </w:t>
            </w:r>
            <w:r w:rsidR="007962CF" w:rsidRPr="005D43E4">
              <w:rPr>
                <w:rFonts w:cs="Arial"/>
              </w:rPr>
              <w:t>support of one</w:t>
            </w:r>
            <w:r w:rsidR="003D4945" w:rsidRPr="005D43E4">
              <w:rPr>
                <w:rFonts w:cs="Arial"/>
              </w:rPr>
              <w:t xml:space="preserve"> pupil with high level communicat</w:t>
            </w:r>
            <w:r w:rsidR="007962CF" w:rsidRPr="005D43E4">
              <w:rPr>
                <w:rFonts w:cs="Arial"/>
              </w:rPr>
              <w:t>ion needs. They will support this</w:t>
            </w:r>
            <w:r w:rsidR="003D4945" w:rsidRPr="005D43E4">
              <w:rPr>
                <w:rFonts w:cs="Arial"/>
              </w:rPr>
              <w:t xml:space="preserve"> pupil</w:t>
            </w:r>
            <w:r w:rsidR="003D4945">
              <w:rPr>
                <w:rFonts w:cs="Arial"/>
              </w:rPr>
              <w:t xml:space="preserve"> by being a communication partner</w:t>
            </w:r>
            <w:r w:rsidR="007962CF">
              <w:rPr>
                <w:rFonts w:cs="Arial"/>
              </w:rPr>
              <w:t>,</w:t>
            </w:r>
            <w:r w:rsidR="003D4945">
              <w:rPr>
                <w:rFonts w:cs="Arial"/>
              </w:rPr>
              <w:t xml:space="preserve"> modelling</w:t>
            </w:r>
            <w:r w:rsidR="007962CF">
              <w:rPr>
                <w:rFonts w:cs="Arial"/>
              </w:rPr>
              <w:t xml:space="preserve"> </w:t>
            </w:r>
            <w:r w:rsidR="003D4945">
              <w:rPr>
                <w:rFonts w:cs="Arial"/>
              </w:rPr>
              <w:t>and encouraging the use of AAC and other communication aids</w:t>
            </w:r>
            <w:r w:rsidR="007962CF">
              <w:rPr>
                <w:rFonts w:cs="Arial"/>
              </w:rPr>
              <w:t>,</w:t>
            </w:r>
            <w:r w:rsidR="003D4945">
              <w:rPr>
                <w:rFonts w:cs="Arial"/>
              </w:rPr>
              <w:t xml:space="preserve"> as appropriate. The p</w:t>
            </w:r>
            <w:r w:rsidR="007962CF">
              <w:rPr>
                <w:rFonts w:cs="Arial"/>
              </w:rPr>
              <w:t>ost holder will also support this</w:t>
            </w:r>
            <w:r w:rsidR="003D4945">
              <w:rPr>
                <w:rFonts w:cs="Arial"/>
              </w:rPr>
              <w:t xml:space="preserve"> pupil by creating resources and adaptations</w:t>
            </w:r>
            <w:r w:rsidR="000E59CC">
              <w:rPr>
                <w:rFonts w:cs="Arial"/>
              </w:rPr>
              <w:t>,</w:t>
            </w:r>
            <w:r w:rsidR="003D4945">
              <w:rPr>
                <w:rFonts w:cs="Arial"/>
              </w:rPr>
              <w:t xml:space="preserve"> so that the pupil can fully engage with the curriculum using both high and </w:t>
            </w:r>
            <w:proofErr w:type="spellStart"/>
            <w:r w:rsidR="003D4945">
              <w:rPr>
                <w:rFonts w:cs="Arial"/>
              </w:rPr>
              <w:t>lo</w:t>
            </w:r>
            <w:proofErr w:type="spellEnd"/>
            <w:r w:rsidR="003D4945">
              <w:rPr>
                <w:rFonts w:cs="Arial"/>
              </w:rPr>
              <w:t xml:space="preserve">-tech communication aids, and </w:t>
            </w:r>
            <w:r w:rsidR="007962CF">
              <w:rPr>
                <w:rFonts w:cs="Arial"/>
              </w:rPr>
              <w:t xml:space="preserve">will </w:t>
            </w:r>
            <w:r w:rsidR="003D4945">
              <w:rPr>
                <w:rFonts w:cs="Arial"/>
              </w:rPr>
              <w:t xml:space="preserve">encourage them to become an independent communicator. </w:t>
            </w:r>
          </w:p>
          <w:p w14:paraId="4E3BCCDC" w14:textId="672EF28E" w:rsidR="003D4945" w:rsidRDefault="003D4945" w:rsidP="00301D68">
            <w:pPr>
              <w:rPr>
                <w:rFonts w:cs="Arial"/>
              </w:rPr>
            </w:pPr>
          </w:p>
          <w:p w14:paraId="0F1C1B3D" w14:textId="7FF28873" w:rsidR="003D4945" w:rsidRDefault="003D4945" w:rsidP="000E59CC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3D4945">
              <w:rPr>
                <w:rFonts w:cs="Arial"/>
                <w:lang w:eastAsia="en-US"/>
              </w:rPr>
              <w:t xml:space="preserve">To foster the participation of </w:t>
            </w:r>
            <w:r w:rsidR="007962CF" w:rsidRPr="005D43E4">
              <w:rPr>
                <w:rFonts w:cs="Arial"/>
                <w:lang w:eastAsia="en-US"/>
              </w:rPr>
              <w:t xml:space="preserve">this pupil and others </w:t>
            </w:r>
            <w:r w:rsidRPr="005D43E4">
              <w:rPr>
                <w:rFonts w:cs="Arial"/>
                <w:lang w:eastAsia="en-US"/>
              </w:rPr>
              <w:t xml:space="preserve">in the academic </w:t>
            </w:r>
            <w:r w:rsidR="007962CF" w:rsidRPr="005D43E4">
              <w:rPr>
                <w:rFonts w:cs="Arial"/>
                <w:lang w:eastAsia="en-US"/>
              </w:rPr>
              <w:t xml:space="preserve">and social </w:t>
            </w:r>
            <w:r w:rsidRPr="005D43E4">
              <w:rPr>
                <w:rFonts w:cs="Arial"/>
                <w:lang w:eastAsia="en-US"/>
              </w:rPr>
              <w:t>processes of the school by</w:t>
            </w:r>
            <w:r w:rsidR="007962CF" w:rsidRPr="005D43E4">
              <w:rPr>
                <w:rFonts w:cs="Arial"/>
                <w:lang w:eastAsia="en-US"/>
              </w:rPr>
              <w:t xml:space="preserve"> </w:t>
            </w:r>
            <w:r w:rsidRPr="005D43E4">
              <w:rPr>
                <w:rFonts w:cs="Arial"/>
                <w:lang w:eastAsia="en-US"/>
              </w:rPr>
              <w:t>recognising individual pupils’ needs and identifying</w:t>
            </w:r>
            <w:r w:rsidRPr="003D4945">
              <w:rPr>
                <w:rFonts w:cs="Arial"/>
                <w:lang w:eastAsia="en-US"/>
              </w:rPr>
              <w:t xml:space="preserve"> and implementing appropriate responses under</w:t>
            </w:r>
            <w:r w:rsidR="000E59CC">
              <w:rPr>
                <w:rFonts w:cs="Arial"/>
                <w:lang w:eastAsia="en-US"/>
              </w:rPr>
              <w:t xml:space="preserve"> t</w:t>
            </w:r>
            <w:r w:rsidRPr="003D4945">
              <w:rPr>
                <w:rFonts w:cs="Arial"/>
                <w:lang w:eastAsia="en-US"/>
              </w:rPr>
              <w:t>he overall management and guidance of the class teacher</w:t>
            </w:r>
            <w:r>
              <w:rPr>
                <w:rFonts w:cs="Arial"/>
                <w:sz w:val="22"/>
                <w:szCs w:val="22"/>
                <w:lang w:eastAsia="en-US"/>
              </w:rPr>
              <w:t>.</w:t>
            </w:r>
          </w:p>
          <w:p w14:paraId="516DBAD5" w14:textId="037D00BC" w:rsidR="00301D68" w:rsidRPr="000E59CC" w:rsidRDefault="000E59CC" w:rsidP="00301D6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57BC4941" w14:textId="1F315F77" w:rsidR="00A50839" w:rsidRPr="001221F3" w:rsidRDefault="00CD32FA" w:rsidP="007962CF">
            <w:pPr>
              <w:rPr>
                <w:rFonts w:cs="Arial"/>
                <w:b/>
                <w:sz w:val="28"/>
                <w:szCs w:val="28"/>
              </w:rPr>
            </w:pPr>
            <w:r w:rsidRPr="00CD32FA">
              <w:t>The post</w:t>
            </w:r>
            <w:r w:rsidR="004B67ED">
              <w:t xml:space="preserve"> </w:t>
            </w:r>
            <w:r w:rsidRPr="00CD32FA">
              <w:t xml:space="preserve">holder will be expected to </w:t>
            </w:r>
            <w:r w:rsidR="00BC5D46">
              <w:t xml:space="preserve">observe </w:t>
            </w:r>
            <w:r w:rsidRPr="00CD32FA">
              <w:t xml:space="preserve">the </w:t>
            </w:r>
            <w:r w:rsidR="00BC5D46">
              <w:t>school’s</w:t>
            </w:r>
            <w:r w:rsidR="00CB6ED0" w:rsidRPr="00CD32FA">
              <w:t xml:space="preserve"> </w:t>
            </w:r>
            <w:r w:rsidR="00BC5D46">
              <w:t>policies and procedures, including H</w:t>
            </w:r>
            <w:r w:rsidR="0029768E">
              <w:t xml:space="preserve">ealth </w:t>
            </w:r>
            <w:r w:rsidR="00BC5D46">
              <w:t>+</w:t>
            </w:r>
            <w:r w:rsidR="0029768E">
              <w:t xml:space="preserve"> </w:t>
            </w:r>
            <w:r w:rsidR="00BC5D46">
              <w:t>S</w:t>
            </w:r>
            <w:r w:rsidR="0029768E">
              <w:t>afety</w:t>
            </w:r>
            <w:r w:rsidR="00EA7290">
              <w:t xml:space="preserve"> </w:t>
            </w:r>
            <w:r w:rsidR="00BC5D46">
              <w:t xml:space="preserve">and Safeguarding; </w:t>
            </w:r>
            <w:r w:rsidR="007962CF">
              <w:t>they</w:t>
            </w:r>
            <w:r w:rsidR="00BC5D46">
              <w:t xml:space="preserve"> will need to undertake an enhanced DBS check. </w:t>
            </w:r>
          </w:p>
        </w:tc>
      </w:tr>
      <w:tr w:rsidR="00A50839" w:rsidRPr="001221F3" w14:paraId="23A7597D" w14:textId="77777777" w:rsidTr="00C96ED0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9C3B9A" w14:textId="77777777" w:rsidR="00A50839" w:rsidRPr="001221F3" w:rsidRDefault="00A50839" w:rsidP="00F16841">
            <w:pPr>
              <w:rPr>
                <w:rFonts w:cs="Arial"/>
                <w:sz w:val="12"/>
                <w:szCs w:val="12"/>
              </w:rPr>
            </w:pPr>
          </w:p>
        </w:tc>
      </w:tr>
      <w:tr w:rsidR="00292EF8" w:rsidRPr="001221F3" w14:paraId="16999881" w14:textId="77777777" w:rsidTr="00C96ED0">
        <w:trPr>
          <w:trHeight w:val="297"/>
        </w:trPr>
        <w:tc>
          <w:tcPr>
            <w:tcW w:w="1018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20E261" w14:textId="77777777" w:rsidR="00292EF8" w:rsidRPr="001221F3" w:rsidRDefault="00A50839" w:rsidP="002D7868">
            <w:pPr>
              <w:rPr>
                <w:rFonts w:cs="Arial"/>
                <w:b/>
                <w:sz w:val="28"/>
                <w:szCs w:val="28"/>
              </w:rPr>
            </w:pPr>
            <w:r w:rsidRPr="001221F3">
              <w:rPr>
                <w:rFonts w:cs="Arial"/>
                <w:b/>
                <w:sz w:val="28"/>
                <w:szCs w:val="28"/>
              </w:rPr>
              <w:t>2 Principal duties and responsibilities</w:t>
            </w:r>
            <w:r w:rsidR="00070BE9" w:rsidRPr="001221F3">
              <w:rPr>
                <w:rFonts w:cs="Arial"/>
                <w:b/>
                <w:sz w:val="28"/>
                <w:szCs w:val="28"/>
              </w:rPr>
              <w:t>:</w:t>
            </w:r>
          </w:p>
        </w:tc>
      </w:tr>
      <w:tr w:rsidR="00A50839" w:rsidRPr="001221F3" w14:paraId="3D9A33C9" w14:textId="77777777" w:rsidTr="00C96ED0">
        <w:trPr>
          <w:trHeight w:val="297"/>
        </w:trPr>
        <w:tc>
          <w:tcPr>
            <w:tcW w:w="10188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6041BCB" w14:textId="77777777" w:rsidR="005D3D39" w:rsidRDefault="005D3D39" w:rsidP="00AD1444">
            <w:pPr>
              <w:rPr>
                <w:rFonts w:cs="Arial"/>
                <w:b/>
                <w:szCs w:val="22"/>
              </w:rPr>
            </w:pPr>
          </w:p>
          <w:p w14:paraId="093C5285" w14:textId="1E4727FD" w:rsidR="00AD1444" w:rsidRPr="007962CF" w:rsidRDefault="009B7BF4" w:rsidP="007962C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KEY DUTIES</w:t>
            </w:r>
          </w:p>
          <w:p w14:paraId="178C05FE" w14:textId="605991F0" w:rsidR="009B7BF4" w:rsidRDefault="007962CF" w:rsidP="00223B7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To s</w:t>
            </w:r>
            <w:r w:rsidR="009B7BF4" w:rsidRPr="00223B77">
              <w:rPr>
                <w:rFonts w:cs="Arial"/>
                <w:sz w:val="22"/>
                <w:szCs w:val="22"/>
                <w:lang w:eastAsia="en-US"/>
              </w:rPr>
              <w:t>upport an individual pupil as a communication partner</w:t>
            </w:r>
            <w:r>
              <w:rPr>
                <w:rFonts w:cs="Arial"/>
                <w:sz w:val="22"/>
                <w:szCs w:val="22"/>
                <w:lang w:eastAsia="en-US"/>
              </w:rPr>
              <w:t>,</w:t>
            </w:r>
            <w:r w:rsidR="009B7BF4" w:rsidRPr="00223B77">
              <w:rPr>
                <w:rFonts w:cs="Arial"/>
                <w:sz w:val="22"/>
                <w:szCs w:val="22"/>
                <w:lang w:eastAsia="en-US"/>
              </w:rPr>
              <w:t xml:space="preserve"> encouraging </w:t>
            </w:r>
            <w:r w:rsidRPr="005D43E4">
              <w:rPr>
                <w:rFonts w:cs="Arial"/>
                <w:sz w:val="22"/>
                <w:szCs w:val="22"/>
                <w:lang w:eastAsia="en-US"/>
              </w:rPr>
              <w:t xml:space="preserve">and supporting </w:t>
            </w:r>
            <w:r w:rsidR="009B7BF4" w:rsidRPr="005D43E4">
              <w:rPr>
                <w:rFonts w:cs="Arial"/>
                <w:sz w:val="22"/>
                <w:szCs w:val="22"/>
                <w:lang w:eastAsia="en-US"/>
              </w:rPr>
              <w:t xml:space="preserve">them to </w:t>
            </w:r>
            <w:r w:rsidRPr="005D43E4">
              <w:rPr>
                <w:rFonts w:cs="Arial"/>
                <w:sz w:val="22"/>
                <w:szCs w:val="22"/>
                <w:lang w:eastAsia="en-US"/>
              </w:rPr>
              <w:t xml:space="preserve">communicate </w:t>
            </w:r>
            <w:r w:rsidR="009B7BF4" w:rsidRPr="005D43E4">
              <w:rPr>
                <w:rFonts w:cs="Arial"/>
                <w:sz w:val="22"/>
                <w:szCs w:val="22"/>
                <w:lang w:eastAsia="en-US"/>
              </w:rPr>
              <w:t xml:space="preserve">effectively and </w:t>
            </w:r>
            <w:r w:rsidRPr="005D43E4">
              <w:rPr>
                <w:rFonts w:cs="Arial"/>
                <w:sz w:val="22"/>
                <w:szCs w:val="22"/>
                <w:lang w:eastAsia="en-US"/>
              </w:rPr>
              <w:t xml:space="preserve">to </w:t>
            </w:r>
            <w:r w:rsidR="009B7BF4" w:rsidRPr="005D43E4">
              <w:rPr>
                <w:rFonts w:cs="Arial"/>
                <w:sz w:val="22"/>
                <w:szCs w:val="22"/>
                <w:lang w:eastAsia="en-US"/>
              </w:rPr>
              <w:t>engage with all aspects of their learning</w:t>
            </w:r>
            <w:r w:rsidRPr="005D43E4">
              <w:rPr>
                <w:rFonts w:cs="Arial"/>
                <w:sz w:val="22"/>
                <w:szCs w:val="22"/>
                <w:lang w:eastAsia="en-US"/>
              </w:rPr>
              <w:t xml:space="preserve">, including in </w:t>
            </w:r>
            <w:r w:rsidR="009B7BF4" w:rsidRPr="005D43E4">
              <w:rPr>
                <w:rFonts w:cs="Arial"/>
                <w:sz w:val="22"/>
                <w:szCs w:val="22"/>
                <w:lang w:eastAsia="en-US"/>
              </w:rPr>
              <w:t>social</w:t>
            </w:r>
            <w:r w:rsidR="009B7BF4" w:rsidRPr="00223B77">
              <w:rPr>
                <w:rFonts w:cs="Arial"/>
                <w:sz w:val="22"/>
                <w:szCs w:val="22"/>
                <w:lang w:eastAsia="en-US"/>
              </w:rPr>
              <w:t xml:space="preserve"> sit</w:t>
            </w:r>
            <w:r>
              <w:rPr>
                <w:rFonts w:cs="Arial"/>
                <w:sz w:val="22"/>
                <w:szCs w:val="22"/>
                <w:lang w:eastAsia="en-US"/>
              </w:rPr>
              <w:t>uations</w:t>
            </w:r>
            <w:r w:rsidR="009B7BF4" w:rsidRPr="00223B77">
              <w:rPr>
                <w:rFonts w:cs="Arial"/>
                <w:sz w:val="22"/>
                <w:szCs w:val="22"/>
                <w:lang w:eastAsia="en-US"/>
              </w:rPr>
              <w:t>.</w:t>
            </w:r>
          </w:p>
          <w:p w14:paraId="23CE79DC" w14:textId="72BD35D4" w:rsidR="00223B77" w:rsidRPr="00223B77" w:rsidRDefault="00223B77" w:rsidP="00223B7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To act as a model for communication with the pupil</w:t>
            </w:r>
            <w:r w:rsidR="00784F77">
              <w:rPr>
                <w:rFonts w:cs="Arial"/>
                <w:sz w:val="22"/>
                <w:szCs w:val="22"/>
                <w:lang w:eastAsia="en-US"/>
              </w:rPr>
              <w:t xml:space="preserve">. </w:t>
            </w:r>
          </w:p>
          <w:p w14:paraId="0E8A3899" w14:textId="0228EDBE" w:rsidR="00223B77" w:rsidRPr="00223B77" w:rsidRDefault="00564736" w:rsidP="00223B7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To s</w:t>
            </w:r>
            <w:r w:rsidR="00223B77" w:rsidRPr="00223B77">
              <w:rPr>
                <w:rFonts w:cs="Arial"/>
                <w:sz w:val="22"/>
                <w:szCs w:val="22"/>
                <w:lang w:eastAsia="en-US"/>
              </w:rPr>
              <w:t xml:space="preserve">upport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the </w:t>
            </w:r>
            <w:r w:rsidR="00223B77" w:rsidRPr="00223B77">
              <w:rPr>
                <w:rFonts w:cs="Arial"/>
                <w:sz w:val="22"/>
                <w:szCs w:val="22"/>
                <w:lang w:eastAsia="en-US"/>
              </w:rPr>
              <w:t>pupil by creating resources and adapting AAC support</w:t>
            </w:r>
            <w:r w:rsidR="00223B77">
              <w:rPr>
                <w:rFonts w:cs="Arial"/>
                <w:sz w:val="22"/>
                <w:szCs w:val="22"/>
                <w:lang w:eastAsia="en-US"/>
              </w:rPr>
              <w:t xml:space="preserve"> so that the pupil can access the curriculum as independently as possible. </w:t>
            </w:r>
          </w:p>
          <w:p w14:paraId="348E49E6" w14:textId="77777777" w:rsidR="00CE0B21" w:rsidRPr="00223B77" w:rsidRDefault="00CE0B21" w:rsidP="00CE0B2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223B77">
              <w:rPr>
                <w:rFonts w:cs="Arial"/>
                <w:bCs/>
                <w:sz w:val="22"/>
                <w:szCs w:val="22"/>
                <w:lang w:eastAsia="en-US"/>
              </w:rPr>
              <w:t>To monitor and adjust the pupil’s access to technology according to their changing needs.</w:t>
            </w:r>
          </w:p>
          <w:p w14:paraId="04086CDF" w14:textId="52E39DA3" w:rsidR="00AD1444" w:rsidRPr="00564736" w:rsidRDefault="00AD1444" w:rsidP="0056473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564736">
              <w:rPr>
                <w:rFonts w:cs="Arial"/>
                <w:bCs/>
                <w:sz w:val="22"/>
                <w:szCs w:val="22"/>
                <w:lang w:eastAsia="en-US"/>
              </w:rPr>
              <w:t>To keep up to date with changes in technology and opportunities that such changes might offer to the pupil</w:t>
            </w:r>
          </w:p>
          <w:p w14:paraId="48D787E3" w14:textId="77777777" w:rsidR="00CE0B21" w:rsidRPr="00564736" w:rsidRDefault="00CE0B21" w:rsidP="00CE0B2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7962CF">
              <w:rPr>
                <w:rFonts w:cs="Arial"/>
                <w:sz w:val="22"/>
                <w:szCs w:val="22"/>
                <w:lang w:eastAsia="en-US"/>
              </w:rPr>
              <w:t xml:space="preserve">To assist the class teacher in the planning and evaluation of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appropriate </w:t>
            </w:r>
            <w:r w:rsidRPr="007962CF">
              <w:rPr>
                <w:rFonts w:cs="Arial"/>
                <w:sz w:val="22"/>
                <w:szCs w:val="22"/>
                <w:lang w:eastAsia="en-US"/>
              </w:rPr>
              <w:t>teaching and learning activities</w:t>
            </w:r>
            <w:r w:rsidRPr="00223B77">
              <w:rPr>
                <w:rFonts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eastAsia="en-US"/>
              </w:rPr>
              <w:t>for the pupil.</w:t>
            </w:r>
          </w:p>
          <w:p w14:paraId="665AA8D8" w14:textId="6BE2E743" w:rsidR="00223B77" w:rsidRPr="00223B77" w:rsidRDefault="00223B77" w:rsidP="00223B7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223B77">
              <w:rPr>
                <w:rFonts w:cs="Arial"/>
                <w:bCs/>
                <w:sz w:val="22"/>
                <w:szCs w:val="22"/>
                <w:lang w:eastAsia="en-US"/>
              </w:rPr>
              <w:t>To liaise with the</w:t>
            </w:r>
            <w:r w:rsidR="00CE0B21">
              <w:rPr>
                <w:rFonts w:cs="Arial"/>
                <w:bCs/>
                <w:sz w:val="22"/>
                <w:szCs w:val="22"/>
                <w:lang w:eastAsia="en-US"/>
              </w:rPr>
              <w:t xml:space="preserve"> appropriate</w:t>
            </w:r>
            <w:r w:rsidRPr="00223B77">
              <w:rPr>
                <w:rFonts w:cs="Arial"/>
                <w:bCs/>
                <w:sz w:val="22"/>
                <w:szCs w:val="22"/>
                <w:lang w:eastAsia="en-US"/>
              </w:rPr>
              <w:t xml:space="preserve"> Oak Field </w:t>
            </w:r>
            <w:proofErr w:type="spellStart"/>
            <w:r w:rsidRPr="00223B77">
              <w:rPr>
                <w:rFonts w:cs="Arial"/>
                <w:bCs/>
                <w:sz w:val="22"/>
                <w:szCs w:val="22"/>
                <w:lang w:eastAsia="en-US"/>
              </w:rPr>
              <w:t>SENCo</w:t>
            </w:r>
            <w:proofErr w:type="spellEnd"/>
            <w:r w:rsidRPr="00223B77">
              <w:rPr>
                <w:rFonts w:cs="Arial"/>
                <w:bCs/>
                <w:sz w:val="22"/>
                <w:szCs w:val="22"/>
                <w:lang w:eastAsia="en-US"/>
              </w:rPr>
              <w:t xml:space="preserve">, </w:t>
            </w:r>
            <w:r w:rsidR="00CE0B21">
              <w:rPr>
                <w:rFonts w:cs="Arial"/>
                <w:bCs/>
                <w:sz w:val="22"/>
                <w:szCs w:val="22"/>
                <w:lang w:eastAsia="en-US"/>
              </w:rPr>
              <w:t xml:space="preserve">Communication Lead, </w:t>
            </w:r>
            <w:proofErr w:type="spellStart"/>
            <w:r w:rsidRPr="00223B77">
              <w:rPr>
                <w:rFonts w:cs="Arial"/>
                <w:bCs/>
                <w:sz w:val="22"/>
                <w:szCs w:val="22"/>
                <w:lang w:eastAsia="en-US"/>
              </w:rPr>
              <w:t>SaLT</w:t>
            </w:r>
            <w:proofErr w:type="spellEnd"/>
            <w:r w:rsidRPr="00223B77">
              <w:rPr>
                <w:rFonts w:cs="Arial"/>
                <w:bCs/>
                <w:sz w:val="22"/>
                <w:szCs w:val="22"/>
                <w:lang w:eastAsia="en-US"/>
              </w:rPr>
              <w:t xml:space="preserve"> team</w:t>
            </w:r>
            <w:r>
              <w:rPr>
                <w:rFonts w:cs="Arial"/>
                <w:bCs/>
                <w:sz w:val="22"/>
                <w:szCs w:val="22"/>
                <w:lang w:eastAsia="en-US"/>
              </w:rPr>
              <w:t xml:space="preserve"> and class teacher</w:t>
            </w:r>
            <w:r w:rsidRPr="00223B77">
              <w:rPr>
                <w:rFonts w:cs="Arial"/>
                <w:bCs/>
                <w:sz w:val="22"/>
                <w:szCs w:val="22"/>
                <w:lang w:eastAsia="en-US"/>
              </w:rPr>
              <w:t xml:space="preserve"> to ensure that the pupil is access</w:t>
            </w:r>
            <w:r>
              <w:rPr>
                <w:rFonts w:cs="Arial"/>
                <w:bCs/>
                <w:sz w:val="22"/>
                <w:szCs w:val="22"/>
                <w:lang w:eastAsia="en-US"/>
              </w:rPr>
              <w:t>ing</w:t>
            </w:r>
            <w:r w:rsidRPr="00223B77">
              <w:rPr>
                <w:rFonts w:cs="Arial"/>
                <w:bCs/>
                <w:sz w:val="22"/>
                <w:szCs w:val="22"/>
                <w:lang w:eastAsia="en-US"/>
              </w:rPr>
              <w:t xml:space="preserve"> the right level of support and that this is constantly monitored and reviewed.</w:t>
            </w:r>
          </w:p>
          <w:p w14:paraId="549F7137" w14:textId="581AAA1E" w:rsidR="00223B77" w:rsidRPr="00223B77" w:rsidRDefault="00223B77" w:rsidP="00223B7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 xml:space="preserve">To liaise with relevant members of IT support staff, Lincoln EATS and the </w:t>
            </w:r>
            <w:proofErr w:type="spellStart"/>
            <w:r>
              <w:rPr>
                <w:rFonts w:cs="Arial"/>
                <w:bCs/>
                <w:sz w:val="22"/>
                <w:szCs w:val="22"/>
                <w:lang w:eastAsia="en-US"/>
              </w:rPr>
              <w:t>SaLT</w:t>
            </w:r>
            <w:proofErr w:type="spellEnd"/>
            <w:r>
              <w:rPr>
                <w:rFonts w:cs="Arial"/>
                <w:bCs/>
                <w:sz w:val="22"/>
                <w:szCs w:val="22"/>
                <w:lang w:eastAsia="en-US"/>
              </w:rPr>
              <w:t xml:space="preserve"> team</w:t>
            </w:r>
            <w:r w:rsidR="00784F77">
              <w:rPr>
                <w:rFonts w:cs="Arial"/>
                <w:bCs/>
                <w:sz w:val="22"/>
                <w:szCs w:val="22"/>
                <w:lang w:eastAsia="en-US"/>
              </w:rPr>
              <w:t xml:space="preserve">, physiotherapists and occupational </w:t>
            </w:r>
            <w:proofErr w:type="gramStart"/>
            <w:r w:rsidR="00784F77">
              <w:rPr>
                <w:rFonts w:cs="Arial"/>
                <w:bCs/>
                <w:sz w:val="22"/>
                <w:szCs w:val="22"/>
                <w:lang w:eastAsia="en-US"/>
              </w:rPr>
              <w:t xml:space="preserve">therapists, </w:t>
            </w:r>
            <w:r>
              <w:rPr>
                <w:rFonts w:cs="Arial"/>
                <w:bCs/>
                <w:sz w:val="22"/>
                <w:szCs w:val="22"/>
                <w:lang w:eastAsia="en-US"/>
              </w:rPr>
              <w:t xml:space="preserve"> to</w:t>
            </w:r>
            <w:proofErr w:type="gramEnd"/>
            <w:r>
              <w:rPr>
                <w:rFonts w:cs="Arial"/>
                <w:bCs/>
                <w:sz w:val="22"/>
                <w:szCs w:val="22"/>
                <w:lang w:eastAsia="en-US"/>
              </w:rPr>
              <w:t xml:space="preserve"> ensure that the AAC device is functioning and accessible.</w:t>
            </w:r>
          </w:p>
          <w:p w14:paraId="2057F6F4" w14:textId="16B1B1CF" w:rsidR="009B7BF4" w:rsidRPr="00223B77" w:rsidRDefault="00CE0B21" w:rsidP="00223B7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>To p</w:t>
            </w:r>
            <w:r w:rsidR="009B7BF4" w:rsidRPr="00223B77">
              <w:rPr>
                <w:rFonts w:cs="Arial"/>
                <w:sz w:val="22"/>
                <w:szCs w:val="22"/>
                <w:lang w:eastAsia="en-US"/>
              </w:rPr>
              <w:t xml:space="preserve">rovide support to </w:t>
            </w:r>
            <w:r>
              <w:rPr>
                <w:rFonts w:cs="Arial"/>
                <w:sz w:val="22"/>
                <w:szCs w:val="22"/>
                <w:lang w:eastAsia="en-US"/>
              </w:rPr>
              <w:t>this pupil</w:t>
            </w:r>
            <w:r w:rsidR="009B7BF4" w:rsidRPr="00223B77">
              <w:rPr>
                <w:rFonts w:cs="Arial"/>
                <w:sz w:val="22"/>
                <w:szCs w:val="22"/>
                <w:lang w:eastAsia="en-US"/>
              </w:rPr>
              <w:t xml:space="preserve"> and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identified </w:t>
            </w:r>
            <w:r w:rsidR="009B7BF4" w:rsidRPr="00223B77">
              <w:rPr>
                <w:rFonts w:cs="Arial"/>
                <w:sz w:val="22"/>
                <w:szCs w:val="22"/>
                <w:lang w:eastAsia="en-US"/>
              </w:rPr>
              <w:t xml:space="preserve">groups </w:t>
            </w:r>
            <w:r>
              <w:rPr>
                <w:rFonts w:cs="Arial"/>
                <w:sz w:val="22"/>
                <w:szCs w:val="22"/>
                <w:lang w:eastAsia="en-US"/>
              </w:rPr>
              <w:t>of pupils on teacher-</w:t>
            </w:r>
            <w:r w:rsidR="009B7BF4" w:rsidRPr="00223B77">
              <w:rPr>
                <w:rFonts w:cs="Arial"/>
                <w:sz w:val="22"/>
                <w:szCs w:val="22"/>
                <w:lang w:eastAsia="en-US"/>
              </w:rPr>
              <w:t>planned activities to enable them to access</w:t>
            </w:r>
            <w:r w:rsidR="00223B7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9B7BF4" w:rsidRPr="00223B77">
              <w:rPr>
                <w:rFonts w:cs="Arial"/>
                <w:sz w:val="22"/>
                <w:szCs w:val="22"/>
                <w:lang w:eastAsia="en-US"/>
              </w:rPr>
              <w:t>the curriculum, whilst monitoring progress and dealing with challenges as they arise. (STL33)</w:t>
            </w:r>
          </w:p>
          <w:p w14:paraId="19E75ECF" w14:textId="136EF3F3" w:rsidR="00AD1444" w:rsidRPr="005D43E4" w:rsidRDefault="009B7BF4" w:rsidP="005D43E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223B77">
              <w:rPr>
                <w:rFonts w:cs="Arial"/>
                <w:sz w:val="22"/>
                <w:szCs w:val="22"/>
                <w:lang w:eastAsia="en-US"/>
              </w:rPr>
              <w:t xml:space="preserve">Through effective learning strategies, </w:t>
            </w:r>
            <w:r w:rsidR="00CE0B21">
              <w:rPr>
                <w:rFonts w:cs="Arial"/>
                <w:sz w:val="22"/>
                <w:szCs w:val="22"/>
                <w:lang w:eastAsia="en-US"/>
              </w:rPr>
              <w:t xml:space="preserve">to </w:t>
            </w:r>
            <w:r w:rsidRPr="005D43E4">
              <w:rPr>
                <w:rFonts w:cs="Arial"/>
                <w:sz w:val="22"/>
                <w:szCs w:val="22"/>
                <w:lang w:eastAsia="en-US"/>
              </w:rPr>
              <w:t xml:space="preserve">support </w:t>
            </w:r>
            <w:r w:rsidR="00CE0B21" w:rsidRPr="005D43E4">
              <w:rPr>
                <w:rFonts w:cs="Arial"/>
                <w:sz w:val="22"/>
                <w:szCs w:val="22"/>
                <w:lang w:eastAsia="en-US"/>
              </w:rPr>
              <w:t>this pupil and others</w:t>
            </w:r>
            <w:r w:rsidR="00CE0B21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223B77">
              <w:rPr>
                <w:rFonts w:cs="Arial"/>
                <w:sz w:val="22"/>
                <w:szCs w:val="22"/>
                <w:lang w:eastAsia="en-US"/>
              </w:rPr>
              <w:t>to participate in learning activities. This will</w:t>
            </w:r>
            <w:r w:rsidR="00223B7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223B77">
              <w:rPr>
                <w:rFonts w:cs="Arial"/>
                <w:sz w:val="22"/>
                <w:szCs w:val="22"/>
                <w:lang w:eastAsia="en-US"/>
              </w:rPr>
              <w:t>involve being aware of pupils’ needs, using appropriate equipment and materials and modifying</w:t>
            </w:r>
            <w:r w:rsidR="00223B7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223B77">
              <w:rPr>
                <w:rFonts w:cs="Arial"/>
                <w:sz w:val="22"/>
                <w:szCs w:val="22"/>
                <w:lang w:eastAsia="en-US"/>
              </w:rPr>
              <w:t>resources as necessary to support pupils to participate and progress. (STL40)</w:t>
            </w:r>
          </w:p>
          <w:p w14:paraId="7E773A8D" w14:textId="75D4E184" w:rsidR="009B7BF4" w:rsidRPr="00223B77" w:rsidRDefault="00CE0B21" w:rsidP="00223B7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To c</w:t>
            </w:r>
            <w:r w:rsidR="009B7BF4" w:rsidRPr="00223B77">
              <w:rPr>
                <w:rFonts w:cs="Arial"/>
                <w:sz w:val="22"/>
                <w:szCs w:val="22"/>
                <w:lang w:eastAsia="en-US"/>
              </w:rPr>
              <w:t>ontribute to the implementation of an effective behaviour management strategy, applying it fairly</w:t>
            </w:r>
            <w:r w:rsidR="00223B7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9B7BF4" w:rsidRPr="00223B77">
              <w:rPr>
                <w:rFonts w:cs="Arial"/>
                <w:sz w:val="22"/>
                <w:szCs w:val="22"/>
                <w:lang w:eastAsia="en-US"/>
              </w:rPr>
              <w:t>and consistently within clear boundaries and reinforcing positive aspects of behaviour. (STL37)</w:t>
            </w:r>
          </w:p>
          <w:p w14:paraId="1B8D7450" w14:textId="2BB808E1" w:rsidR="009B7BF4" w:rsidRDefault="00CE0B21" w:rsidP="00223B7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To d</w:t>
            </w:r>
            <w:r w:rsidR="009B7BF4" w:rsidRPr="00223B77">
              <w:rPr>
                <w:rFonts w:cs="Arial"/>
                <w:sz w:val="22"/>
                <w:szCs w:val="22"/>
                <w:lang w:eastAsia="en-US"/>
              </w:rPr>
              <w:t>evelop positive relationships with parents, carers and families by taking a partnership approach,</w:t>
            </w:r>
            <w:r w:rsidR="00223B7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9B7BF4" w:rsidRPr="00223B77">
              <w:rPr>
                <w:rFonts w:cs="Arial"/>
                <w:sz w:val="22"/>
                <w:szCs w:val="22"/>
                <w:lang w:eastAsia="en-US"/>
              </w:rPr>
              <w:t>maintaining and sharing accurate information where appropriate. (STL 60)</w:t>
            </w:r>
          </w:p>
          <w:p w14:paraId="20434C3D" w14:textId="77777777" w:rsidR="00223B77" w:rsidRPr="00223B77" w:rsidRDefault="00223B77" w:rsidP="00223B77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14:paraId="1CB3F43C" w14:textId="4E397A07" w:rsidR="009B7BF4" w:rsidRDefault="009B7BF4" w:rsidP="00AD144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SUPPORT FOR THE PUPIL</w:t>
            </w:r>
          </w:p>
          <w:p w14:paraId="0E0B33AA" w14:textId="3E63C2E6" w:rsidR="00CE0B21" w:rsidRPr="00CE0B21" w:rsidRDefault="00CE0B21" w:rsidP="00CE0B21">
            <w:pPr>
              <w:pStyle w:val="ListParagraph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CE0B21">
              <w:rPr>
                <w:rFonts w:cs="Arial"/>
                <w:bCs/>
                <w:sz w:val="22"/>
                <w:szCs w:val="22"/>
                <w:lang w:eastAsia="en-US"/>
              </w:rPr>
              <w:t xml:space="preserve">In addition to the above </w:t>
            </w:r>
          </w:p>
          <w:p w14:paraId="7C92B810" w14:textId="55C1A4CA" w:rsidR="009B7BF4" w:rsidRPr="00784F77" w:rsidRDefault="00CE0B21" w:rsidP="00784F7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To s</w:t>
            </w:r>
            <w:r w:rsidR="009B7BF4" w:rsidRPr="00784F77">
              <w:rPr>
                <w:rFonts w:cs="Arial"/>
                <w:sz w:val="22"/>
                <w:szCs w:val="22"/>
                <w:lang w:eastAsia="en-US"/>
              </w:rPr>
              <w:t>upport learning activities for all pupils by maintaining awareness of the stages of development and</w:t>
            </w:r>
            <w:r w:rsidR="00784F77" w:rsidRPr="00784F7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9B7BF4" w:rsidRPr="00784F77">
              <w:rPr>
                <w:rFonts w:cs="Arial"/>
                <w:sz w:val="22"/>
                <w:szCs w:val="22"/>
                <w:lang w:eastAsia="en-US"/>
              </w:rPr>
              <w:t>individuals’ specific needs and giving positive encouragement and feedback to ensure pupils are</w:t>
            </w:r>
            <w:r w:rsidR="00784F77" w:rsidRPr="00784F7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9B7BF4" w:rsidRPr="00784F77">
              <w:rPr>
                <w:rFonts w:cs="Arial"/>
                <w:sz w:val="22"/>
                <w:szCs w:val="22"/>
                <w:lang w:eastAsia="en-US"/>
              </w:rPr>
              <w:t>reaching their full potential. (STL18)</w:t>
            </w:r>
          </w:p>
          <w:p w14:paraId="20B19E57" w14:textId="5B93AC08" w:rsidR="009B7BF4" w:rsidRPr="00784F77" w:rsidRDefault="00CE0B21" w:rsidP="00784F7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To c</w:t>
            </w:r>
            <w:r w:rsidR="009B7BF4" w:rsidRPr="00784F77">
              <w:rPr>
                <w:rFonts w:cs="Arial"/>
                <w:sz w:val="22"/>
                <w:szCs w:val="22"/>
                <w:lang w:eastAsia="en-US"/>
              </w:rPr>
              <w:t>are and support pupils by providing a safe and secure environment, responding appropriately to</w:t>
            </w:r>
            <w:r w:rsidR="00784F7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accidents and </w:t>
            </w:r>
            <w:r w:rsidR="009B7BF4" w:rsidRPr="00784F77">
              <w:rPr>
                <w:rFonts w:cs="Arial"/>
                <w:sz w:val="22"/>
                <w:szCs w:val="22"/>
                <w:lang w:eastAsia="en-US"/>
              </w:rPr>
              <w:t>emergencies and following established procedures wherever appropriate. (STL3)</w:t>
            </w:r>
          </w:p>
          <w:p w14:paraId="16B9962C" w14:textId="599CA760" w:rsidR="009B7BF4" w:rsidRDefault="00CE0B21" w:rsidP="00784F77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To c</w:t>
            </w:r>
            <w:r w:rsidR="009B7BF4" w:rsidRPr="00CE0B21">
              <w:rPr>
                <w:rFonts w:cs="Arial"/>
                <w:sz w:val="22"/>
                <w:szCs w:val="22"/>
                <w:lang w:eastAsia="en-US"/>
              </w:rPr>
              <w:t>ontribute</w:t>
            </w:r>
            <w:r w:rsidR="009B7BF4" w:rsidRPr="00784F77">
              <w:rPr>
                <w:rFonts w:cs="Arial"/>
                <w:sz w:val="22"/>
                <w:szCs w:val="22"/>
                <w:lang w:eastAsia="en-US"/>
              </w:rPr>
              <w:t xml:space="preserve"> to the health and well-being of pupils through the support of safeguarding for pupils by</w:t>
            </w:r>
            <w:r w:rsidR="00784F7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9B7BF4" w:rsidRPr="00784F77">
              <w:rPr>
                <w:rFonts w:cs="Arial"/>
                <w:sz w:val="22"/>
                <w:szCs w:val="22"/>
                <w:lang w:eastAsia="en-US"/>
              </w:rPr>
              <w:t>ensuring a safe environment, and following policies &amp; procedures at all times. (STL3)</w:t>
            </w:r>
          </w:p>
          <w:p w14:paraId="5A609872" w14:textId="4390EA3C" w:rsidR="00B80513" w:rsidRPr="005D43E4" w:rsidRDefault="00CE0B21" w:rsidP="00784F77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To support </w:t>
            </w:r>
            <w:r w:rsidR="00B80513">
              <w:rPr>
                <w:rFonts w:cs="Arial"/>
                <w:sz w:val="22"/>
                <w:szCs w:val="22"/>
                <w:lang w:eastAsia="en-US"/>
              </w:rPr>
              <w:t>pupil</w:t>
            </w:r>
            <w:r>
              <w:rPr>
                <w:rFonts w:cs="Arial"/>
                <w:sz w:val="22"/>
                <w:szCs w:val="22"/>
                <w:lang w:eastAsia="en-US"/>
              </w:rPr>
              <w:t>s</w:t>
            </w:r>
            <w:r w:rsidR="00B80513">
              <w:rPr>
                <w:rFonts w:cs="Arial"/>
                <w:sz w:val="22"/>
                <w:szCs w:val="22"/>
                <w:lang w:eastAsia="en-US"/>
              </w:rPr>
              <w:t xml:space="preserve"> with input from thera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pists in the development </w:t>
            </w:r>
            <w:r w:rsidRPr="005D43E4">
              <w:rPr>
                <w:rFonts w:cs="Arial"/>
                <w:sz w:val="22"/>
                <w:szCs w:val="22"/>
                <w:lang w:eastAsia="en-US"/>
              </w:rPr>
              <w:t xml:space="preserve">of </w:t>
            </w:r>
            <w:r w:rsidR="005D43E4" w:rsidRPr="005D43E4">
              <w:rPr>
                <w:rFonts w:cs="Arial"/>
                <w:sz w:val="22"/>
                <w:szCs w:val="22"/>
                <w:lang w:eastAsia="en-US"/>
              </w:rPr>
              <w:t>Activities of daily living (</w:t>
            </w:r>
            <w:proofErr w:type="gramStart"/>
            <w:r w:rsidR="005D43E4" w:rsidRPr="005D43E4">
              <w:rPr>
                <w:rFonts w:cs="Arial"/>
                <w:sz w:val="22"/>
                <w:szCs w:val="22"/>
                <w:lang w:eastAsia="en-US"/>
              </w:rPr>
              <w:t>A</w:t>
            </w:r>
            <w:r w:rsidRPr="005D43E4">
              <w:rPr>
                <w:rFonts w:cs="Arial"/>
                <w:sz w:val="22"/>
                <w:szCs w:val="22"/>
                <w:lang w:eastAsia="en-US"/>
              </w:rPr>
              <w:t>DLs</w:t>
            </w:r>
            <w:r w:rsidR="005D43E4" w:rsidRPr="005D43E4">
              <w:rPr>
                <w:rFonts w:cs="Arial"/>
                <w:sz w:val="22"/>
                <w:szCs w:val="22"/>
                <w:lang w:eastAsia="en-US"/>
              </w:rPr>
              <w:t xml:space="preserve">) </w:t>
            </w:r>
            <w:r w:rsidRPr="005D43E4">
              <w:rPr>
                <w:rFonts w:cs="Arial"/>
                <w:sz w:val="22"/>
                <w:szCs w:val="22"/>
                <w:lang w:eastAsia="en-US"/>
              </w:rPr>
              <w:t xml:space="preserve"> and</w:t>
            </w:r>
            <w:proofErr w:type="gramEnd"/>
            <w:r w:rsidRPr="005D43E4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5D43E4" w:rsidRPr="005D43E4">
              <w:rPr>
                <w:rFonts w:cs="Arial"/>
                <w:sz w:val="22"/>
                <w:szCs w:val="22"/>
                <w:lang w:eastAsia="en-US"/>
              </w:rPr>
              <w:t>independent activities of daily living (</w:t>
            </w:r>
            <w:r w:rsidRPr="005D43E4">
              <w:rPr>
                <w:rFonts w:cs="Arial"/>
                <w:sz w:val="22"/>
                <w:szCs w:val="22"/>
                <w:lang w:eastAsia="en-US"/>
              </w:rPr>
              <w:t>IADL</w:t>
            </w:r>
            <w:r w:rsidR="00B80513" w:rsidRPr="005D43E4">
              <w:rPr>
                <w:rFonts w:cs="Arial"/>
                <w:sz w:val="22"/>
                <w:szCs w:val="22"/>
                <w:lang w:eastAsia="en-US"/>
              </w:rPr>
              <w:t>s.</w:t>
            </w:r>
            <w:r w:rsidR="005D43E4" w:rsidRPr="005D43E4">
              <w:rPr>
                <w:rFonts w:cs="Arial"/>
                <w:sz w:val="22"/>
                <w:szCs w:val="22"/>
                <w:lang w:eastAsia="en-US"/>
              </w:rPr>
              <w:t>)</w:t>
            </w:r>
          </w:p>
          <w:p w14:paraId="16DF4134" w14:textId="1EFA09CC" w:rsidR="009B7BF4" w:rsidRPr="00784F77" w:rsidRDefault="00CE0B21" w:rsidP="00784F7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D43E4">
              <w:rPr>
                <w:rFonts w:cs="Arial"/>
                <w:sz w:val="22"/>
                <w:szCs w:val="22"/>
                <w:lang w:eastAsia="en-US"/>
              </w:rPr>
              <w:t>To d</w:t>
            </w:r>
            <w:r w:rsidR="009B7BF4" w:rsidRPr="005D43E4">
              <w:rPr>
                <w:rFonts w:cs="Arial"/>
                <w:sz w:val="22"/>
                <w:szCs w:val="22"/>
                <w:lang w:eastAsia="en-US"/>
              </w:rPr>
              <w:t>evelop and promote positive relationships with pupils by communicating effectively, allowing them</w:t>
            </w:r>
            <w:r w:rsidR="00784F77" w:rsidRPr="005D43E4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9B7BF4" w:rsidRPr="005D43E4">
              <w:rPr>
                <w:rFonts w:cs="Arial"/>
                <w:sz w:val="22"/>
                <w:szCs w:val="22"/>
                <w:lang w:eastAsia="en-US"/>
              </w:rPr>
              <w:t>to feel valued and listened to and encouraging questions</w:t>
            </w:r>
            <w:r w:rsidR="009B7BF4" w:rsidRPr="00784F77">
              <w:rPr>
                <w:rFonts w:cs="Arial"/>
                <w:sz w:val="22"/>
                <w:szCs w:val="22"/>
                <w:lang w:eastAsia="en-US"/>
              </w:rPr>
              <w:t xml:space="preserve"> and ideas. (STL20)</w:t>
            </w:r>
          </w:p>
          <w:p w14:paraId="0DD513CD" w14:textId="52FEBC75" w:rsidR="009B7BF4" w:rsidRPr="00784F77" w:rsidRDefault="00CE0B21" w:rsidP="00784F7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To a</w:t>
            </w:r>
            <w:r w:rsidR="009B7BF4" w:rsidRPr="00784F77">
              <w:rPr>
                <w:rFonts w:cs="Arial"/>
                <w:sz w:val="22"/>
                <w:szCs w:val="22"/>
                <w:lang w:eastAsia="en-US"/>
              </w:rPr>
              <w:t>ssist with the personal and intimate care of pupils. (STL3)</w:t>
            </w:r>
          </w:p>
          <w:p w14:paraId="31710FF5" w14:textId="6F46C988" w:rsidR="00784F77" w:rsidRPr="00784F77" w:rsidRDefault="00CE0B21" w:rsidP="00784F7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To s</w:t>
            </w:r>
            <w:r w:rsidR="00784F77" w:rsidRPr="00784F77">
              <w:rPr>
                <w:rFonts w:cs="Arial"/>
                <w:sz w:val="22"/>
                <w:szCs w:val="22"/>
                <w:lang w:eastAsia="en-US"/>
              </w:rPr>
              <w:t>upport pupils with behaviour, emotional and social development needs and report any issues to the appropriate senior member of staff (STL41)</w:t>
            </w:r>
          </w:p>
          <w:p w14:paraId="35B29970" w14:textId="6CB7268E" w:rsidR="00784F77" w:rsidRPr="00784F77" w:rsidRDefault="00CE0B21" w:rsidP="00784F7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To p</w:t>
            </w:r>
            <w:r w:rsidR="00784F77" w:rsidRPr="00784F77">
              <w:rPr>
                <w:rFonts w:cs="Arial"/>
                <w:sz w:val="22"/>
                <w:szCs w:val="22"/>
                <w:lang w:eastAsia="en-US"/>
              </w:rPr>
              <w:t>rovide support to pupils with sensory and/or physical needs to enable them to maximise learning</w:t>
            </w:r>
            <w:r w:rsidR="00784F7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784F77" w:rsidRPr="00784F77">
              <w:rPr>
                <w:rFonts w:cs="Arial"/>
                <w:sz w:val="22"/>
                <w:szCs w:val="22"/>
                <w:lang w:eastAsia="en-US"/>
              </w:rPr>
              <w:t>(STL 42)</w:t>
            </w:r>
          </w:p>
          <w:p w14:paraId="03A1E46E" w14:textId="77777777" w:rsidR="00784F77" w:rsidRDefault="00784F77" w:rsidP="00AD144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14:paraId="426563E2" w14:textId="77777777" w:rsidR="009B7BF4" w:rsidRDefault="009B7BF4" w:rsidP="00AD144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SUPPORT FOR THE TEACHER</w:t>
            </w:r>
          </w:p>
          <w:p w14:paraId="769D802B" w14:textId="72402B67" w:rsidR="009B7BF4" w:rsidRPr="00A84B33" w:rsidRDefault="009B7BF4" w:rsidP="00A84B3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A84B33">
              <w:rPr>
                <w:rFonts w:ascii="Symbol" w:hAnsi="Symbol" w:cs="Symbol"/>
                <w:sz w:val="22"/>
                <w:szCs w:val="22"/>
                <w:lang w:eastAsia="en-US"/>
              </w:rPr>
              <w:t></w:t>
            </w:r>
            <w:r w:rsidRPr="00A84B33">
              <w:rPr>
                <w:rFonts w:ascii="Symbol" w:hAnsi="Symbol" w:cs="Symbol"/>
                <w:sz w:val="22"/>
                <w:szCs w:val="22"/>
                <w:lang w:eastAsia="en-US"/>
              </w:rPr>
              <w:t></w:t>
            </w:r>
            <w:r w:rsidR="00CE0B21" w:rsidRPr="00A84B33">
              <w:rPr>
                <w:rFonts w:cs="Arial"/>
                <w:sz w:val="22"/>
                <w:szCs w:val="22"/>
                <w:lang w:eastAsia="en-US"/>
              </w:rPr>
              <w:t>To c</w:t>
            </w:r>
            <w:r w:rsidRPr="00A84B33">
              <w:rPr>
                <w:rFonts w:cs="Arial"/>
                <w:sz w:val="22"/>
                <w:szCs w:val="22"/>
                <w:lang w:eastAsia="en-US"/>
              </w:rPr>
              <w:t>ontribute to the planning and evaluation of teaching and learning activities by being clear of own</w:t>
            </w:r>
            <w:r w:rsidR="00A84B33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A84B33">
              <w:rPr>
                <w:rFonts w:cs="Arial"/>
                <w:sz w:val="22"/>
                <w:szCs w:val="22"/>
                <w:lang w:eastAsia="en-US"/>
              </w:rPr>
              <w:t>role in delivery, sharing realistic ideas, offering constructive suggestions and giving feedback where</w:t>
            </w:r>
            <w:r w:rsidR="00A84B33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A84B33">
              <w:rPr>
                <w:rFonts w:cs="Arial"/>
                <w:sz w:val="22"/>
                <w:szCs w:val="22"/>
                <w:lang w:eastAsia="en-US"/>
              </w:rPr>
              <w:t>appropriate. (STL24)</w:t>
            </w:r>
          </w:p>
          <w:p w14:paraId="27760ADA" w14:textId="69E6B688" w:rsidR="009B7BF4" w:rsidRDefault="009B7BF4" w:rsidP="00A84B3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A84B33">
              <w:rPr>
                <w:rFonts w:ascii="Symbol" w:hAnsi="Symbol" w:cs="Symbol"/>
                <w:sz w:val="22"/>
                <w:szCs w:val="22"/>
                <w:lang w:eastAsia="en-US"/>
              </w:rPr>
              <w:t></w:t>
            </w:r>
            <w:r w:rsidRPr="00A84B33">
              <w:rPr>
                <w:rFonts w:ascii="Symbol" w:hAnsi="Symbol" w:cs="Symbol"/>
                <w:sz w:val="22"/>
                <w:szCs w:val="22"/>
                <w:lang w:eastAsia="en-US"/>
              </w:rPr>
              <w:t></w:t>
            </w:r>
            <w:r w:rsidR="00CE0B21" w:rsidRPr="00A84B33">
              <w:rPr>
                <w:rFonts w:cs="Arial"/>
                <w:sz w:val="22"/>
                <w:szCs w:val="22"/>
                <w:lang w:eastAsia="en-US"/>
              </w:rPr>
              <w:t>To s</w:t>
            </w:r>
            <w:r w:rsidRPr="00A84B33">
              <w:rPr>
                <w:rFonts w:cs="Arial"/>
                <w:sz w:val="22"/>
                <w:szCs w:val="22"/>
                <w:lang w:eastAsia="en-US"/>
              </w:rPr>
              <w:t>upport with the delivery of learning activities in the absence of the teacher, e.g. when providing</w:t>
            </w:r>
            <w:r w:rsidR="00A84B33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A84B33">
              <w:rPr>
                <w:rFonts w:cs="Arial"/>
                <w:sz w:val="22"/>
                <w:szCs w:val="22"/>
                <w:lang w:eastAsia="en-US"/>
              </w:rPr>
              <w:t xml:space="preserve">cover supervision or working with pupils outside of the classroom; </w:t>
            </w:r>
            <w:proofErr w:type="gramStart"/>
            <w:r w:rsidRPr="00A84B33">
              <w:rPr>
                <w:rFonts w:cs="Arial"/>
                <w:sz w:val="22"/>
                <w:szCs w:val="22"/>
                <w:lang w:eastAsia="en-US"/>
              </w:rPr>
              <w:t>however</w:t>
            </w:r>
            <w:proofErr w:type="gramEnd"/>
            <w:r w:rsidRPr="00A84B33">
              <w:rPr>
                <w:rFonts w:cs="Arial"/>
                <w:sz w:val="22"/>
                <w:szCs w:val="22"/>
                <w:lang w:eastAsia="en-US"/>
              </w:rPr>
              <w:t xml:space="preserve"> learning activities</w:t>
            </w:r>
            <w:r w:rsidR="00A84B33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US"/>
              </w:rPr>
              <w:t>should take place under the direction and supervision of a qualified teacher in accordance with</w:t>
            </w:r>
            <w:r w:rsidR="00A84B33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CE0B21">
              <w:rPr>
                <w:rFonts w:cs="Arial"/>
                <w:sz w:val="22"/>
                <w:szCs w:val="22"/>
                <w:lang w:eastAsia="en-US"/>
              </w:rPr>
              <w:t>arrangements made by the H</w:t>
            </w:r>
            <w:r>
              <w:rPr>
                <w:rFonts w:cs="Arial"/>
                <w:sz w:val="22"/>
                <w:szCs w:val="22"/>
                <w:lang w:eastAsia="en-US"/>
              </w:rPr>
              <w:t>eadteacher of the school. (STL18)</w:t>
            </w:r>
          </w:p>
          <w:p w14:paraId="1EF1CFE0" w14:textId="7E37B537" w:rsidR="009B7BF4" w:rsidRDefault="009B7BF4" w:rsidP="00A84B3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A84B33">
              <w:rPr>
                <w:rFonts w:ascii="Symbol" w:hAnsi="Symbol" w:cs="Symbol"/>
                <w:sz w:val="22"/>
                <w:szCs w:val="22"/>
                <w:lang w:eastAsia="en-US"/>
              </w:rPr>
              <w:t></w:t>
            </w:r>
            <w:r w:rsidRPr="00A84B33">
              <w:rPr>
                <w:rFonts w:ascii="Symbol" w:hAnsi="Symbol" w:cs="Symbol"/>
                <w:sz w:val="22"/>
                <w:szCs w:val="22"/>
                <w:lang w:eastAsia="en-US"/>
              </w:rPr>
              <w:t></w:t>
            </w:r>
            <w:r w:rsidRPr="00A84B33">
              <w:rPr>
                <w:rFonts w:cs="Arial"/>
                <w:sz w:val="22"/>
                <w:szCs w:val="22"/>
                <w:lang w:eastAsia="en-US"/>
              </w:rPr>
              <w:t>Working alongside the class teacher</w:t>
            </w:r>
            <w:r w:rsidR="00CE0B21" w:rsidRPr="00A84B33">
              <w:rPr>
                <w:rFonts w:cs="Arial"/>
                <w:sz w:val="22"/>
                <w:szCs w:val="22"/>
                <w:lang w:eastAsia="en-US"/>
              </w:rPr>
              <w:t>,</w:t>
            </w:r>
            <w:r w:rsidRPr="00A84B33">
              <w:rPr>
                <w:rFonts w:cs="Arial"/>
                <w:sz w:val="22"/>
                <w:szCs w:val="22"/>
                <w:lang w:eastAsia="en-US"/>
              </w:rPr>
              <w:t xml:space="preserve"> to ensure that learning resources and materials are ready for</w:t>
            </w:r>
            <w:r w:rsidR="00A84B33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5B6F34">
              <w:rPr>
                <w:rFonts w:cs="Arial"/>
                <w:sz w:val="22"/>
                <w:szCs w:val="22"/>
                <w:lang w:eastAsia="en-US"/>
              </w:rPr>
              <w:t xml:space="preserve">use in activities,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whilst recognising and minimising potential hazards and </w:t>
            </w:r>
            <w:proofErr w:type="gramStart"/>
            <w:r>
              <w:rPr>
                <w:rFonts w:cs="Arial"/>
                <w:sz w:val="22"/>
                <w:szCs w:val="22"/>
                <w:lang w:eastAsia="en-US"/>
              </w:rPr>
              <w:t>making adjustments</w:t>
            </w:r>
            <w:proofErr w:type="gramEnd"/>
            <w:r>
              <w:rPr>
                <w:rFonts w:cs="Arial"/>
                <w:sz w:val="22"/>
                <w:szCs w:val="22"/>
                <w:lang w:eastAsia="en-US"/>
              </w:rPr>
              <w:t xml:space="preserve"> where</w:t>
            </w:r>
            <w:r w:rsidR="00A84B33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US"/>
              </w:rPr>
              <w:t>necessary. (STL31)</w:t>
            </w:r>
          </w:p>
          <w:p w14:paraId="3DC09333" w14:textId="409C9C35" w:rsidR="009B7BF4" w:rsidRPr="00A84B33" w:rsidRDefault="00A84B33" w:rsidP="00A84B3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A84B33">
              <w:rPr>
                <w:rFonts w:cs="Arial"/>
                <w:sz w:val="22"/>
                <w:szCs w:val="22"/>
                <w:lang w:eastAsia="en-US"/>
              </w:rPr>
              <w:t>To e</w:t>
            </w:r>
            <w:r w:rsidR="009B7BF4" w:rsidRPr="00A84B33">
              <w:rPr>
                <w:rFonts w:cs="Arial"/>
                <w:sz w:val="22"/>
                <w:szCs w:val="22"/>
                <w:lang w:eastAsia="en-US"/>
              </w:rPr>
              <w:t>scort and supervise pupils on educational visits and out of school activities. (STL 59)</w:t>
            </w:r>
          </w:p>
          <w:p w14:paraId="0711F893" w14:textId="77777777" w:rsidR="00784F77" w:rsidRDefault="00784F77" w:rsidP="00AD144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14:paraId="5B4928F8" w14:textId="62B1E96F" w:rsidR="00AD1444" w:rsidRPr="00AD1444" w:rsidRDefault="009B7BF4" w:rsidP="00AD144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SUPPORT FOR THE CURRICULUM</w:t>
            </w:r>
            <w:r w:rsidR="00AD1444" w:rsidRPr="00AD1444">
              <w:rPr>
                <w:rFonts w:cs="Arial"/>
                <w:bCs/>
                <w:sz w:val="22"/>
                <w:szCs w:val="22"/>
                <w:lang w:eastAsia="en-US"/>
              </w:rPr>
              <w:t xml:space="preserve">. </w:t>
            </w:r>
          </w:p>
          <w:p w14:paraId="4641EF5C" w14:textId="4E5E4D14" w:rsidR="009B7BF4" w:rsidRDefault="009B7BF4" w:rsidP="00AD144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ascii="Symbol" w:hAnsi="Symbol" w:cs="Symbol"/>
                <w:sz w:val="22"/>
                <w:szCs w:val="22"/>
                <w:lang w:eastAsia="en-US"/>
              </w:rPr>
              <w:t></w:t>
            </w:r>
            <w:r>
              <w:rPr>
                <w:rFonts w:ascii="Symbol" w:hAnsi="Symbol" w:cs="Symbol"/>
                <w:sz w:val="22"/>
                <w:szCs w:val="22"/>
                <w:lang w:eastAsia="en-US"/>
              </w:rPr>
              <w:t></w:t>
            </w:r>
            <w:r w:rsidR="00A84B33">
              <w:rPr>
                <w:rFonts w:cs="Arial"/>
                <w:sz w:val="22"/>
                <w:szCs w:val="22"/>
                <w:lang w:eastAsia="en-US"/>
              </w:rPr>
              <w:t>To s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upport pupils in activities to develop </w:t>
            </w:r>
            <w:r w:rsidRPr="005D43E4">
              <w:rPr>
                <w:rFonts w:cs="Arial"/>
                <w:sz w:val="22"/>
                <w:szCs w:val="22"/>
                <w:lang w:eastAsia="en-US"/>
              </w:rPr>
              <w:t xml:space="preserve">their </w:t>
            </w:r>
            <w:r w:rsidR="00A84B33" w:rsidRPr="005D43E4">
              <w:rPr>
                <w:rFonts w:cs="Arial"/>
                <w:sz w:val="22"/>
                <w:szCs w:val="22"/>
                <w:lang w:eastAsia="en-US"/>
              </w:rPr>
              <w:t xml:space="preserve">communication, </w:t>
            </w:r>
            <w:r w:rsidRPr="005D43E4">
              <w:rPr>
                <w:rFonts w:cs="Arial"/>
                <w:sz w:val="22"/>
                <w:szCs w:val="22"/>
                <w:lang w:eastAsia="en-US"/>
              </w:rPr>
              <w:t>literacy and numeracy skills by having an awareness of</w:t>
            </w:r>
            <w:r w:rsidR="00A84B33" w:rsidRPr="005D43E4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5D43E4">
              <w:rPr>
                <w:rFonts w:cs="Arial"/>
                <w:sz w:val="22"/>
                <w:szCs w:val="22"/>
                <w:lang w:eastAsia="en-US"/>
              </w:rPr>
              <w:t>individual needs, learning targets, and the relevant support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required to assist pupils’ development,</w:t>
            </w:r>
            <w:r w:rsidR="00A84B33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US"/>
              </w:rPr>
              <w:t>offering encouragement and feedback where appropriate. (STL6)</w:t>
            </w:r>
          </w:p>
          <w:p w14:paraId="6A8866AC" w14:textId="690B8656" w:rsidR="009B7BF4" w:rsidRDefault="009B7BF4" w:rsidP="00AD144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ascii="Symbol" w:hAnsi="Symbol" w:cs="Symbol"/>
                <w:sz w:val="22"/>
                <w:szCs w:val="22"/>
                <w:lang w:eastAsia="en-US"/>
              </w:rPr>
              <w:t></w:t>
            </w:r>
            <w:r>
              <w:rPr>
                <w:rFonts w:ascii="Symbol" w:hAnsi="Symbol" w:cs="Symbol"/>
                <w:sz w:val="22"/>
                <w:szCs w:val="22"/>
                <w:lang w:eastAsia="en-US"/>
              </w:rPr>
              <w:t></w:t>
            </w:r>
            <w:r w:rsidR="00A84B33">
              <w:rPr>
                <w:rFonts w:cs="Arial"/>
                <w:sz w:val="22"/>
                <w:szCs w:val="22"/>
                <w:lang w:eastAsia="en-US"/>
              </w:rPr>
              <w:t>To p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repare and use ICT </w:t>
            </w:r>
            <w:r w:rsidR="00A84B33">
              <w:rPr>
                <w:rFonts w:cs="Arial"/>
                <w:sz w:val="22"/>
                <w:szCs w:val="22"/>
                <w:lang w:eastAsia="en-US"/>
              </w:rPr>
              <w:t xml:space="preserve">effectively </w:t>
            </w:r>
            <w:r>
              <w:rPr>
                <w:rFonts w:cs="Arial"/>
                <w:sz w:val="22"/>
                <w:szCs w:val="22"/>
                <w:lang w:eastAsia="en-US"/>
              </w:rPr>
              <w:t>within the classroom environment to support and promote pupils’</w:t>
            </w:r>
          </w:p>
          <w:p w14:paraId="0DD7D4EA" w14:textId="77777777" w:rsidR="009B7BF4" w:rsidRDefault="009B7BF4" w:rsidP="00AD144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learning in ways that are stimulating and enjoyable for pupils according to age, needs and abilities.</w:t>
            </w:r>
          </w:p>
          <w:p w14:paraId="2C0FD539" w14:textId="77777777" w:rsidR="009B7BF4" w:rsidRDefault="009B7BF4" w:rsidP="00AD144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(STL8)</w:t>
            </w:r>
          </w:p>
          <w:p w14:paraId="7673B8BB" w14:textId="77777777" w:rsidR="009B7BF4" w:rsidRDefault="009B7BF4" w:rsidP="00AD144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SUPPORT FOR THE SCHOOL</w:t>
            </w:r>
          </w:p>
          <w:p w14:paraId="5082D3A5" w14:textId="6E816777" w:rsidR="009B7BF4" w:rsidRDefault="009B7BF4" w:rsidP="00AD144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ascii="Symbol" w:hAnsi="Symbol" w:cs="Symbol"/>
                <w:sz w:val="22"/>
                <w:szCs w:val="22"/>
                <w:lang w:eastAsia="en-US"/>
              </w:rPr>
              <w:t></w:t>
            </w:r>
            <w:r>
              <w:rPr>
                <w:rFonts w:ascii="Symbol" w:hAnsi="Symbol" w:cs="Symbol"/>
                <w:sz w:val="22"/>
                <w:szCs w:val="22"/>
                <w:lang w:eastAsia="en-US"/>
              </w:rPr>
              <w:t></w:t>
            </w:r>
            <w:r w:rsidR="00A84B33">
              <w:rPr>
                <w:rFonts w:cs="Arial"/>
                <w:sz w:val="22"/>
                <w:szCs w:val="22"/>
                <w:lang w:eastAsia="en-US"/>
              </w:rPr>
              <w:t>To d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evelop and maintain effective working relationships with other practitioners, drawing on </w:t>
            </w:r>
            <w:proofErr w:type="gramStart"/>
            <w:r>
              <w:rPr>
                <w:rFonts w:cs="Arial"/>
                <w:sz w:val="22"/>
                <w:szCs w:val="22"/>
                <w:lang w:eastAsia="en-US"/>
              </w:rPr>
              <w:t>their</w:t>
            </w:r>
            <w:proofErr w:type="gramEnd"/>
          </w:p>
          <w:p w14:paraId="45FE4891" w14:textId="77777777" w:rsidR="009B7BF4" w:rsidRDefault="009B7BF4" w:rsidP="00AD144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strengths and expertise in order to best support teaching and learning. (STL62)</w:t>
            </w:r>
          </w:p>
          <w:p w14:paraId="4732C488" w14:textId="5B87CC0A" w:rsidR="009B7BF4" w:rsidRDefault="009B7BF4" w:rsidP="00AD144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ascii="Symbol" w:hAnsi="Symbol" w:cs="Symbol"/>
                <w:sz w:val="22"/>
                <w:szCs w:val="22"/>
                <w:lang w:eastAsia="en-US"/>
              </w:rPr>
              <w:t></w:t>
            </w:r>
            <w:r>
              <w:rPr>
                <w:rFonts w:ascii="Symbol" w:hAnsi="Symbol" w:cs="Symbol"/>
                <w:sz w:val="22"/>
                <w:szCs w:val="22"/>
                <w:lang w:eastAsia="en-US"/>
              </w:rPr>
              <w:t></w:t>
            </w:r>
            <w:r w:rsidR="00A84B33">
              <w:rPr>
                <w:rFonts w:cs="Arial"/>
                <w:sz w:val="22"/>
                <w:szCs w:val="22"/>
                <w:lang w:eastAsia="en-US"/>
              </w:rPr>
              <w:t xml:space="preserve">To </w:t>
            </w:r>
            <w:r w:rsidR="00B63AB1">
              <w:rPr>
                <w:rFonts w:cs="Arial"/>
                <w:sz w:val="22"/>
                <w:szCs w:val="22"/>
                <w:lang w:eastAsia="en-US"/>
              </w:rPr>
              <w:t>s</w:t>
            </w:r>
            <w:r>
              <w:rPr>
                <w:rFonts w:cs="Arial"/>
                <w:sz w:val="22"/>
                <w:szCs w:val="22"/>
                <w:lang w:eastAsia="en-US"/>
              </w:rPr>
              <w:t>upport children and young people through transitions that occur in their lives, enabling them to</w:t>
            </w:r>
          </w:p>
          <w:p w14:paraId="01AA77CB" w14:textId="77777777" w:rsidR="009B7BF4" w:rsidRDefault="009B7BF4" w:rsidP="00AD144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manage them in a positive manner. (STL49)</w:t>
            </w:r>
          </w:p>
          <w:p w14:paraId="03C246D2" w14:textId="3F929EED" w:rsidR="009B7BF4" w:rsidRDefault="009B7BF4" w:rsidP="00AD144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ascii="Symbol" w:hAnsi="Symbol" w:cs="Symbol"/>
                <w:sz w:val="22"/>
                <w:szCs w:val="22"/>
                <w:lang w:eastAsia="en-US"/>
              </w:rPr>
              <w:lastRenderedPageBreak/>
              <w:t></w:t>
            </w:r>
            <w:r>
              <w:rPr>
                <w:rFonts w:ascii="Symbol" w:hAnsi="Symbol" w:cs="Symbol"/>
                <w:sz w:val="22"/>
                <w:szCs w:val="22"/>
                <w:lang w:eastAsia="en-US"/>
              </w:rPr>
              <w:t></w:t>
            </w:r>
            <w:r w:rsidR="00A84B33">
              <w:rPr>
                <w:rFonts w:cs="Arial"/>
                <w:sz w:val="22"/>
                <w:szCs w:val="22"/>
                <w:lang w:eastAsia="en-US"/>
              </w:rPr>
              <w:t xml:space="preserve">To be willing </w:t>
            </w:r>
            <w:r>
              <w:rPr>
                <w:rFonts w:cs="Arial"/>
                <w:sz w:val="22"/>
                <w:szCs w:val="22"/>
                <w:lang w:eastAsia="en-US"/>
              </w:rPr>
              <w:t>to keep up to date with professional practice by maintaining an up-to-date</w:t>
            </w:r>
          </w:p>
          <w:p w14:paraId="4F238FE0" w14:textId="77777777" w:rsidR="009B7BF4" w:rsidRDefault="009B7BF4" w:rsidP="00AD144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understanding of the requirements of the role and individual responsibilities. (STL1)</w:t>
            </w:r>
          </w:p>
          <w:p w14:paraId="22536DF1" w14:textId="6DF26233" w:rsidR="009B7BF4" w:rsidRDefault="009B7BF4" w:rsidP="00AD144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ascii="Symbol" w:hAnsi="Symbol" w:cs="Symbol"/>
                <w:sz w:val="22"/>
                <w:szCs w:val="22"/>
                <w:lang w:eastAsia="en-US"/>
              </w:rPr>
              <w:t></w:t>
            </w:r>
            <w:r>
              <w:rPr>
                <w:rFonts w:ascii="Symbol" w:hAnsi="Symbol" w:cs="Symbol"/>
                <w:sz w:val="22"/>
                <w:szCs w:val="22"/>
                <w:lang w:eastAsia="en-US"/>
              </w:rPr>
              <w:t></w:t>
            </w:r>
            <w:r w:rsidR="00A84B33">
              <w:rPr>
                <w:rFonts w:cs="Arial"/>
                <w:sz w:val="22"/>
                <w:szCs w:val="22"/>
                <w:lang w:eastAsia="en-US"/>
              </w:rPr>
              <w:t>To c</w:t>
            </w:r>
            <w:r>
              <w:rPr>
                <w:rFonts w:cs="Arial"/>
                <w:sz w:val="22"/>
                <w:szCs w:val="22"/>
                <w:lang w:eastAsia="en-US"/>
              </w:rPr>
              <w:t>ontribute to maintaining accurate pupil records following relevant procedure and ensuring</w:t>
            </w:r>
          </w:p>
          <w:p w14:paraId="395CF11A" w14:textId="75AD7E7B" w:rsidR="009B7BF4" w:rsidRPr="006C2238" w:rsidRDefault="009B7BF4" w:rsidP="00AD144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confidentiality at all times. (STL 55)</w:t>
            </w:r>
          </w:p>
        </w:tc>
      </w:tr>
      <w:tr w:rsidR="00A50839" w:rsidRPr="001221F3" w14:paraId="19D214F2" w14:textId="77777777" w:rsidTr="00C96ED0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FC1687B" w14:textId="77777777" w:rsidR="00A50839" w:rsidRPr="001221F3" w:rsidRDefault="00A50839" w:rsidP="00F16841">
            <w:pPr>
              <w:rPr>
                <w:rFonts w:cs="Arial"/>
                <w:sz w:val="12"/>
                <w:szCs w:val="12"/>
              </w:rPr>
            </w:pPr>
          </w:p>
        </w:tc>
      </w:tr>
      <w:tr w:rsidR="00A50839" w:rsidRPr="001221F3" w14:paraId="0E2ADBA3" w14:textId="77777777" w:rsidTr="00C96ED0">
        <w:trPr>
          <w:trHeight w:val="297"/>
        </w:trPr>
        <w:tc>
          <w:tcPr>
            <w:tcW w:w="10188" w:type="dxa"/>
            <w:tcMar>
              <w:top w:w="57" w:type="dxa"/>
              <w:bottom w:w="57" w:type="dxa"/>
            </w:tcMar>
          </w:tcPr>
          <w:p w14:paraId="2B7A4EB9" w14:textId="77777777" w:rsidR="00A50839" w:rsidRPr="001221F3" w:rsidRDefault="005F274B" w:rsidP="00F16841">
            <w:pPr>
              <w:rPr>
                <w:rFonts w:cs="Arial"/>
                <w:b/>
              </w:rPr>
            </w:pPr>
            <w:r w:rsidRPr="001221F3">
              <w:rPr>
                <w:rFonts w:cs="Arial"/>
                <w:b/>
                <w:sz w:val="28"/>
                <w:szCs w:val="28"/>
              </w:rPr>
              <w:t xml:space="preserve">3 </w:t>
            </w:r>
            <w:r w:rsidR="001316CB" w:rsidRPr="001221F3">
              <w:rPr>
                <w:rFonts w:cs="Arial"/>
                <w:b/>
              </w:rPr>
              <w:t>All staff are expected to maintain high standards of customer c</w:t>
            </w:r>
            <w:r w:rsidR="0047267B">
              <w:rPr>
                <w:rFonts w:cs="Arial"/>
                <w:b/>
              </w:rPr>
              <w:t>are in the context of the City C</w:t>
            </w:r>
            <w:r w:rsidR="001316CB" w:rsidRPr="001221F3">
              <w:rPr>
                <w:rFonts w:cs="Arial"/>
                <w:b/>
              </w:rPr>
              <w:t>ouncil’s Core Values, to uphold the Equ</w:t>
            </w:r>
            <w:r w:rsidR="0047267B">
              <w:rPr>
                <w:rFonts w:cs="Arial"/>
                <w:b/>
              </w:rPr>
              <w:t>ality and Diversity Policy and Health and S</w:t>
            </w:r>
            <w:r w:rsidR="001316CB" w:rsidRPr="001221F3">
              <w:rPr>
                <w:rFonts w:cs="Arial"/>
                <w:b/>
              </w:rPr>
              <w:t>afety standards and to participate in training activities necessary to their post.</w:t>
            </w:r>
          </w:p>
        </w:tc>
      </w:tr>
      <w:tr w:rsidR="00A50839" w:rsidRPr="001221F3" w14:paraId="244B58DE" w14:textId="77777777" w:rsidTr="00C96ED0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D38BA2F" w14:textId="77777777" w:rsidR="00A50839" w:rsidRPr="001221F3" w:rsidRDefault="00A50839" w:rsidP="00F16841">
            <w:pPr>
              <w:rPr>
                <w:rFonts w:cs="Arial"/>
                <w:sz w:val="12"/>
                <w:szCs w:val="12"/>
              </w:rPr>
            </w:pPr>
          </w:p>
        </w:tc>
      </w:tr>
      <w:tr w:rsidR="00A50839" w:rsidRPr="001221F3" w14:paraId="1A29CE72" w14:textId="77777777" w:rsidTr="00C96ED0">
        <w:trPr>
          <w:trHeight w:val="297"/>
        </w:trPr>
        <w:tc>
          <w:tcPr>
            <w:tcW w:w="10188" w:type="dxa"/>
            <w:tcMar>
              <w:top w:w="57" w:type="dxa"/>
              <w:bottom w:w="57" w:type="dxa"/>
            </w:tcMar>
          </w:tcPr>
          <w:p w14:paraId="799D1489" w14:textId="06D0ED7C" w:rsidR="00A50839" w:rsidRPr="001221F3" w:rsidRDefault="001316CB" w:rsidP="009B7BF4">
            <w:pPr>
              <w:rPr>
                <w:rFonts w:cs="Arial"/>
                <w:b/>
              </w:rPr>
            </w:pPr>
            <w:r w:rsidRPr="001221F3">
              <w:rPr>
                <w:rFonts w:cs="Arial"/>
                <w:b/>
                <w:sz w:val="28"/>
                <w:szCs w:val="28"/>
              </w:rPr>
              <w:t xml:space="preserve">4 </w:t>
            </w:r>
            <w:r w:rsidRPr="001221F3">
              <w:rPr>
                <w:rFonts w:cs="Arial"/>
                <w:b/>
              </w:rPr>
              <w:t>This is not a complete statement of all duties and responsibilities of this post.  The post holder may be required to carry out any other duties as di</w:t>
            </w:r>
            <w:r w:rsidR="00556266">
              <w:rPr>
                <w:rFonts w:cs="Arial"/>
                <w:b/>
              </w:rPr>
              <w:t xml:space="preserve">rected by </w:t>
            </w:r>
            <w:r w:rsidR="006C2238">
              <w:rPr>
                <w:rFonts w:cs="Arial"/>
                <w:b/>
              </w:rPr>
              <w:t>the</w:t>
            </w:r>
            <w:r w:rsidR="009B7BF4">
              <w:rPr>
                <w:rFonts w:cs="Arial"/>
                <w:b/>
              </w:rPr>
              <w:t xml:space="preserve"> </w:t>
            </w:r>
            <w:r w:rsidR="00B63AB1">
              <w:rPr>
                <w:rFonts w:cs="Arial"/>
                <w:b/>
              </w:rPr>
              <w:t xml:space="preserve">appropriate </w:t>
            </w:r>
            <w:r w:rsidR="009B7BF4">
              <w:rPr>
                <w:rFonts w:cs="Arial"/>
                <w:b/>
              </w:rPr>
              <w:t xml:space="preserve">Oak Field </w:t>
            </w:r>
            <w:proofErr w:type="spellStart"/>
            <w:r w:rsidR="009B7BF4">
              <w:rPr>
                <w:rFonts w:cs="Arial"/>
                <w:b/>
              </w:rPr>
              <w:t>SENCo</w:t>
            </w:r>
            <w:proofErr w:type="spellEnd"/>
            <w:r w:rsidR="00556266">
              <w:rPr>
                <w:rFonts w:cs="Arial"/>
                <w:b/>
              </w:rPr>
              <w:t>;</w:t>
            </w:r>
            <w:r w:rsidRPr="001221F3">
              <w:rPr>
                <w:rFonts w:cs="Arial"/>
                <w:b/>
              </w:rPr>
              <w:t xml:space="preserve"> the responsibility level of any other duties should not exceed those outlined above.</w:t>
            </w:r>
          </w:p>
        </w:tc>
      </w:tr>
      <w:tr w:rsidR="001316CB" w:rsidRPr="001221F3" w14:paraId="7F172EC4" w14:textId="77777777" w:rsidTr="00C96ED0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0E1BCDC" w14:textId="77777777" w:rsidR="001316CB" w:rsidRPr="001221F3" w:rsidRDefault="001316CB" w:rsidP="00F16841">
            <w:pPr>
              <w:rPr>
                <w:rFonts w:cs="Arial"/>
                <w:sz w:val="12"/>
                <w:szCs w:val="12"/>
              </w:rPr>
            </w:pPr>
          </w:p>
        </w:tc>
      </w:tr>
      <w:tr w:rsidR="001316CB" w:rsidRPr="001221F3" w14:paraId="7BE0C73B" w14:textId="77777777" w:rsidTr="00C96ED0">
        <w:trPr>
          <w:trHeight w:val="297"/>
        </w:trPr>
        <w:tc>
          <w:tcPr>
            <w:tcW w:w="1018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76A1628" w14:textId="77777777" w:rsidR="001316CB" w:rsidRPr="001221F3" w:rsidRDefault="001316CB" w:rsidP="008638B4">
            <w:pPr>
              <w:rPr>
                <w:rFonts w:cs="Arial"/>
                <w:b/>
              </w:rPr>
            </w:pPr>
            <w:r w:rsidRPr="001221F3">
              <w:rPr>
                <w:rFonts w:cs="Arial"/>
                <w:b/>
                <w:sz w:val="28"/>
                <w:szCs w:val="28"/>
              </w:rPr>
              <w:t xml:space="preserve">5 </w:t>
            </w:r>
            <w:r w:rsidRPr="001221F3">
              <w:rPr>
                <w:rFonts w:cs="Arial"/>
                <w:b/>
              </w:rPr>
              <w:t>Numbers and grades of any staff supervised by the post holder:</w:t>
            </w:r>
            <w:r w:rsidR="00A07FFA">
              <w:rPr>
                <w:rFonts w:cs="Arial"/>
                <w:b/>
              </w:rPr>
              <w:t xml:space="preserve"> </w:t>
            </w:r>
            <w:r w:rsidR="008638B4">
              <w:rPr>
                <w:rFonts w:cs="Arial"/>
                <w:b/>
              </w:rPr>
              <w:t>N/A</w:t>
            </w:r>
          </w:p>
        </w:tc>
      </w:tr>
      <w:tr w:rsidR="001316CB" w:rsidRPr="001221F3" w14:paraId="5FF2728C" w14:textId="77777777" w:rsidTr="00C96ED0">
        <w:trPr>
          <w:trHeight w:val="297"/>
        </w:trPr>
        <w:tc>
          <w:tcPr>
            <w:tcW w:w="10188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948264E" w14:textId="77777777" w:rsidR="001316CB" w:rsidRPr="001221F3" w:rsidRDefault="001316CB" w:rsidP="00F16841">
            <w:pPr>
              <w:rPr>
                <w:rFonts w:cs="Arial"/>
              </w:rPr>
            </w:pPr>
          </w:p>
        </w:tc>
      </w:tr>
      <w:tr w:rsidR="001316CB" w:rsidRPr="001221F3" w14:paraId="619C7A97" w14:textId="77777777" w:rsidTr="00C96ED0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215A92" w14:textId="77777777" w:rsidR="001316CB" w:rsidRPr="001221F3" w:rsidRDefault="001316CB" w:rsidP="00F16841">
            <w:pPr>
              <w:rPr>
                <w:rFonts w:cs="Arial"/>
                <w:sz w:val="12"/>
                <w:szCs w:val="12"/>
              </w:rPr>
            </w:pPr>
          </w:p>
        </w:tc>
      </w:tr>
      <w:tr w:rsidR="001316CB" w:rsidRPr="001221F3" w14:paraId="6B429844" w14:textId="77777777" w:rsidTr="00C96ED0">
        <w:trPr>
          <w:trHeight w:val="297"/>
        </w:trPr>
        <w:tc>
          <w:tcPr>
            <w:tcW w:w="10188" w:type="dxa"/>
            <w:tcMar>
              <w:top w:w="57" w:type="dxa"/>
              <w:bottom w:w="57" w:type="dxa"/>
            </w:tcMar>
          </w:tcPr>
          <w:p w14:paraId="4B17CDE5" w14:textId="6117A8D2" w:rsidR="001316CB" w:rsidRPr="001221F3" w:rsidRDefault="001316CB" w:rsidP="00B63AB1">
            <w:pPr>
              <w:rPr>
                <w:rFonts w:cs="Arial"/>
                <w:b/>
              </w:rPr>
            </w:pPr>
            <w:r w:rsidRPr="001221F3">
              <w:rPr>
                <w:rFonts w:cs="Arial"/>
                <w:b/>
                <w:sz w:val="28"/>
                <w:szCs w:val="28"/>
              </w:rPr>
              <w:t xml:space="preserve">6 </w:t>
            </w:r>
            <w:r w:rsidRPr="001221F3">
              <w:rPr>
                <w:rFonts w:cs="Arial"/>
                <w:b/>
              </w:rPr>
              <w:t xml:space="preserve">Post holder’s immediate supervisor: </w:t>
            </w:r>
            <w:r w:rsidR="009B7BF4">
              <w:rPr>
                <w:rFonts w:cs="Arial"/>
                <w:b/>
              </w:rPr>
              <w:t xml:space="preserve">Oak Field </w:t>
            </w:r>
            <w:proofErr w:type="spellStart"/>
            <w:r w:rsidR="009B7BF4">
              <w:rPr>
                <w:rFonts w:cs="Arial"/>
                <w:b/>
              </w:rPr>
              <w:t>SENCo</w:t>
            </w:r>
            <w:proofErr w:type="spellEnd"/>
            <w:r w:rsidR="009B7BF4">
              <w:rPr>
                <w:rFonts w:cs="Arial"/>
                <w:b/>
              </w:rPr>
              <w:t xml:space="preserve"> and </w:t>
            </w:r>
            <w:r w:rsidR="00B63AB1">
              <w:rPr>
                <w:rFonts w:cs="Arial"/>
                <w:b/>
              </w:rPr>
              <w:t>Communication L</w:t>
            </w:r>
            <w:r w:rsidR="009B7BF4">
              <w:rPr>
                <w:rFonts w:cs="Arial"/>
                <w:b/>
              </w:rPr>
              <w:t>ead teacher.</w:t>
            </w:r>
          </w:p>
        </w:tc>
      </w:tr>
      <w:tr w:rsidR="00A50839" w:rsidRPr="001221F3" w14:paraId="290A4E66" w14:textId="77777777" w:rsidTr="00C96ED0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4D84CE1" w14:textId="77777777" w:rsidR="00A50839" w:rsidRPr="001221F3" w:rsidRDefault="00A50839" w:rsidP="00F16841">
            <w:pPr>
              <w:rPr>
                <w:rFonts w:cs="Arial"/>
              </w:rPr>
            </w:pPr>
          </w:p>
        </w:tc>
      </w:tr>
      <w:tr w:rsidR="00A50839" w:rsidRPr="001221F3" w14:paraId="2ACF6232" w14:textId="77777777" w:rsidTr="00C96ED0">
        <w:trPr>
          <w:trHeight w:val="297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B6E5FDF" w14:textId="7BB975C8" w:rsidR="00A50839" w:rsidRDefault="00FE0338" w:rsidP="00262CC2">
            <w:pPr>
              <w:rPr>
                <w:rFonts w:cs="Arial"/>
              </w:rPr>
            </w:pPr>
            <w:r w:rsidRPr="001221F3">
              <w:rPr>
                <w:rFonts w:cs="Arial"/>
                <w:b/>
              </w:rPr>
              <w:t xml:space="preserve">Prepared by/author: </w:t>
            </w:r>
            <w:r w:rsidR="005D43E4">
              <w:rPr>
                <w:rFonts w:cs="Arial"/>
              </w:rPr>
              <w:t>L</w:t>
            </w:r>
            <w:r w:rsidR="00B63AB1">
              <w:rPr>
                <w:rFonts w:cs="Arial"/>
              </w:rPr>
              <w:t>aura Wyatt</w:t>
            </w:r>
            <w:r w:rsidR="007349ED" w:rsidRPr="001221F3">
              <w:rPr>
                <w:rFonts w:cs="Arial"/>
              </w:rPr>
              <w:t xml:space="preserve"> </w:t>
            </w:r>
            <w:r w:rsidR="00655656">
              <w:rPr>
                <w:rFonts w:cs="Arial"/>
              </w:rPr>
              <w:t>(</w:t>
            </w:r>
            <w:r w:rsidR="00B63AB1">
              <w:rPr>
                <w:rFonts w:cs="Arial"/>
              </w:rPr>
              <w:t xml:space="preserve">Deputy </w:t>
            </w:r>
            <w:r w:rsidR="00655656">
              <w:rPr>
                <w:rFonts w:cs="Arial"/>
              </w:rPr>
              <w:t>Head</w:t>
            </w:r>
            <w:r w:rsidR="006C2238">
              <w:rPr>
                <w:rFonts w:cs="Arial"/>
              </w:rPr>
              <w:t xml:space="preserve"> Teacher</w:t>
            </w:r>
            <w:r w:rsidR="00655656">
              <w:rPr>
                <w:rFonts w:cs="Arial"/>
              </w:rPr>
              <w:t>)</w:t>
            </w:r>
            <w:r w:rsidRPr="001221F3">
              <w:rPr>
                <w:rFonts w:cs="Arial"/>
                <w:b/>
              </w:rPr>
              <w:tab/>
            </w:r>
            <w:r w:rsidR="00582A28" w:rsidRPr="001221F3">
              <w:rPr>
                <w:rFonts w:cs="Arial"/>
                <w:b/>
              </w:rPr>
              <w:tab/>
            </w:r>
            <w:r w:rsidR="00FC0911">
              <w:rPr>
                <w:rFonts w:cs="Arial"/>
                <w:b/>
              </w:rPr>
              <w:t xml:space="preserve">     </w:t>
            </w:r>
            <w:r w:rsidRPr="001221F3">
              <w:rPr>
                <w:rFonts w:cs="Arial"/>
                <w:b/>
              </w:rPr>
              <w:t xml:space="preserve">Date: </w:t>
            </w:r>
            <w:r w:rsidR="00B63AB1">
              <w:rPr>
                <w:rFonts w:cs="Arial"/>
                <w:b/>
              </w:rPr>
              <w:t>Sep 2021</w:t>
            </w:r>
          </w:p>
          <w:p w14:paraId="2460A60F" w14:textId="77777777" w:rsidR="00F93DB7" w:rsidRPr="001221F3" w:rsidRDefault="00F93DB7" w:rsidP="009F69F7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       </w:t>
            </w:r>
            <w:r w:rsidRPr="00F93DB7">
              <w:rPr>
                <w:rFonts w:cs="Arial"/>
                <w:b/>
              </w:rPr>
              <w:t>Reviewed:</w:t>
            </w:r>
            <w:r>
              <w:rPr>
                <w:rFonts w:cs="Arial"/>
              </w:rPr>
              <w:t xml:space="preserve"> </w:t>
            </w:r>
          </w:p>
        </w:tc>
      </w:tr>
    </w:tbl>
    <w:p w14:paraId="70F6DC59" w14:textId="77777777" w:rsidR="003054DC" w:rsidRDefault="003054DC"/>
    <w:tbl>
      <w:tblPr>
        <w:tblW w:w="10137" w:type="dxa"/>
        <w:tblBorders>
          <w:top w:val="dashSmallGap" w:sz="12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A23597" w:rsidRPr="001221F3" w14:paraId="4E3417D6" w14:textId="77777777" w:rsidTr="001221F3">
        <w:trPr>
          <w:trHeight w:val="297"/>
        </w:trPr>
        <w:tc>
          <w:tcPr>
            <w:tcW w:w="10137" w:type="dxa"/>
            <w:tcMar>
              <w:top w:w="57" w:type="dxa"/>
              <w:bottom w:w="57" w:type="dxa"/>
            </w:tcMar>
          </w:tcPr>
          <w:p w14:paraId="49702769" w14:textId="77777777" w:rsidR="00A23597" w:rsidRPr="001221F3" w:rsidRDefault="00047C2D" w:rsidP="00F16841">
            <w:pPr>
              <w:rPr>
                <w:rFonts w:cs="Arial"/>
                <w:sz w:val="17"/>
                <w:szCs w:val="17"/>
              </w:rPr>
            </w:pPr>
            <w:r>
              <w:br w:type="page"/>
            </w:r>
            <w:r w:rsidR="00A23597" w:rsidRPr="001221F3">
              <w:rPr>
                <w:rFonts w:cs="Arial"/>
                <w:b/>
                <w:sz w:val="17"/>
                <w:szCs w:val="17"/>
              </w:rPr>
              <w:t>Note:</w:t>
            </w:r>
            <w:r w:rsidR="00A23597" w:rsidRPr="001221F3">
              <w:rPr>
                <w:rFonts w:cs="Arial"/>
                <w:sz w:val="17"/>
                <w:szCs w:val="17"/>
              </w:rPr>
              <w:t xml:space="preserve"> This section should only be included in job descriptions issued to employees and should not be sent to all job applicants.</w:t>
            </w:r>
          </w:p>
          <w:p w14:paraId="6EA4C254" w14:textId="77777777" w:rsidR="00A23597" w:rsidRPr="001221F3" w:rsidRDefault="00A23597" w:rsidP="00F16841">
            <w:pPr>
              <w:rPr>
                <w:rFonts w:cs="Arial"/>
              </w:rPr>
            </w:pPr>
          </w:p>
          <w:p w14:paraId="41C012E4" w14:textId="77777777" w:rsidR="00B76528" w:rsidRPr="001221F3" w:rsidRDefault="00B76528" w:rsidP="00F16841">
            <w:pPr>
              <w:rPr>
                <w:rFonts w:cs="Arial"/>
              </w:rPr>
            </w:pPr>
          </w:p>
          <w:p w14:paraId="00A190C5" w14:textId="77777777" w:rsidR="00A23597" w:rsidRPr="001221F3" w:rsidRDefault="00A23597" w:rsidP="00F16841">
            <w:pPr>
              <w:rPr>
                <w:rFonts w:cs="Arial"/>
              </w:rPr>
            </w:pPr>
            <w:r w:rsidRPr="001221F3">
              <w:rPr>
                <w:rFonts w:cs="Arial"/>
              </w:rPr>
              <w:t>I understand and accept the job duties and responsibilities contained in this job description.</w:t>
            </w:r>
          </w:p>
          <w:p w14:paraId="513B842C" w14:textId="77777777" w:rsidR="00A23597" w:rsidRPr="001221F3" w:rsidRDefault="00A23597" w:rsidP="00F16841">
            <w:pPr>
              <w:rPr>
                <w:rFonts w:cs="Arial"/>
              </w:rPr>
            </w:pPr>
          </w:p>
          <w:p w14:paraId="734A6513" w14:textId="77777777" w:rsidR="00751AEE" w:rsidRPr="001221F3" w:rsidRDefault="00751AEE" w:rsidP="00F16841">
            <w:pPr>
              <w:rPr>
                <w:rFonts w:cs="Arial"/>
              </w:rPr>
            </w:pPr>
          </w:p>
          <w:p w14:paraId="08146E16" w14:textId="77777777" w:rsidR="00582A28" w:rsidRPr="001221F3" w:rsidRDefault="00582A28" w:rsidP="00F16841">
            <w:pPr>
              <w:rPr>
                <w:rFonts w:cs="Arial"/>
              </w:rPr>
            </w:pPr>
          </w:p>
          <w:p w14:paraId="12CFEFED" w14:textId="6AD896CB" w:rsidR="00A23597" w:rsidRPr="001221F3" w:rsidRDefault="00602E44" w:rsidP="00F1684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16153A46" wp14:editId="0A4DEF0E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127000</wp:posOffset>
                      </wp:positionV>
                      <wp:extent cx="1727835" cy="0"/>
                      <wp:effectExtent l="9525" t="12700" r="15240" b="6350"/>
                      <wp:wrapNone/>
                      <wp:docPr id="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8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5A4C586E" id="Line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05pt,10pt" to="494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VxIQIAAEQ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" strokeweight="1pt">
                      <v:stroke dashstyle="1 1"/>
                      <w10:anchorlock/>
                    </v:lin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476949F3" wp14:editId="178EA18D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127000</wp:posOffset>
                      </wp:positionV>
                      <wp:extent cx="3048000" cy="0"/>
                      <wp:effectExtent l="10160" t="12700" r="8890" b="6350"/>
                      <wp:wrapNone/>
                      <wp:docPr id="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11CDE0F9"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10pt" to="302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rUHgIAAEQEAAAOAAAAZHJzL2Uyb0RvYy54bWysU8GO2yAQvVfqPyDuie2s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" strokeweight="1pt">
                      <v:stroke dashstyle="1 1"/>
                      <w10:anchorlock/>
                    </v:line>
                  </w:pict>
                </mc:Fallback>
              </mc:AlternateContent>
            </w:r>
            <w:r w:rsidR="00A23597" w:rsidRPr="001221F3">
              <w:rPr>
                <w:rFonts w:cs="Arial"/>
                <w:b/>
              </w:rPr>
              <w:t>Signature:</w:t>
            </w:r>
            <w:r w:rsidR="00A23597" w:rsidRPr="001221F3">
              <w:rPr>
                <w:rFonts w:cs="Arial"/>
                <w:b/>
              </w:rPr>
              <w:tab/>
            </w:r>
            <w:r w:rsidR="00A23597" w:rsidRPr="001221F3">
              <w:rPr>
                <w:rFonts w:cs="Arial"/>
                <w:b/>
              </w:rPr>
              <w:tab/>
            </w:r>
            <w:r w:rsidR="00A23597" w:rsidRPr="001221F3">
              <w:rPr>
                <w:rFonts w:cs="Arial"/>
                <w:b/>
              </w:rPr>
              <w:tab/>
            </w:r>
            <w:r w:rsidR="00A23597" w:rsidRPr="001221F3">
              <w:rPr>
                <w:rFonts w:cs="Arial"/>
                <w:b/>
              </w:rPr>
              <w:tab/>
            </w:r>
            <w:r w:rsidR="00A23597" w:rsidRPr="001221F3">
              <w:rPr>
                <w:rFonts w:cs="Arial"/>
                <w:b/>
              </w:rPr>
              <w:tab/>
            </w:r>
            <w:r w:rsidR="00A23597" w:rsidRPr="001221F3">
              <w:rPr>
                <w:rFonts w:cs="Arial"/>
                <w:b/>
              </w:rPr>
              <w:tab/>
            </w:r>
            <w:r w:rsidR="00A23597" w:rsidRPr="001221F3">
              <w:rPr>
                <w:rFonts w:cs="Arial"/>
                <w:b/>
              </w:rPr>
              <w:tab/>
            </w:r>
            <w:r w:rsidR="00A23597" w:rsidRPr="001221F3">
              <w:rPr>
                <w:rFonts w:cs="Arial"/>
                <w:b/>
              </w:rPr>
              <w:tab/>
              <w:t>Date:</w:t>
            </w:r>
          </w:p>
        </w:tc>
      </w:tr>
    </w:tbl>
    <w:p w14:paraId="3F83442F" w14:textId="77777777" w:rsidR="00A85504" w:rsidRDefault="00A85504" w:rsidP="00A23597">
      <w:pPr>
        <w:rPr>
          <w:sz w:val="2"/>
          <w:szCs w:val="2"/>
        </w:rPr>
        <w:sectPr w:rsidR="00A85504" w:rsidSect="00F16841">
          <w:pgSz w:w="11906" w:h="16838" w:code="9"/>
          <w:pgMar w:top="680" w:right="851" w:bottom="737" w:left="1134" w:header="709" w:footer="709" w:gutter="0"/>
          <w:cols w:space="708"/>
          <w:docGrid w:linePitch="360"/>
        </w:sectPr>
      </w:pPr>
    </w:p>
    <w:p w14:paraId="29DB97F1" w14:textId="77777777" w:rsidR="00A85504" w:rsidRDefault="00A85504" w:rsidP="00A85504">
      <w:pPr>
        <w:ind w:left="-113"/>
        <w:rPr>
          <w:rFonts w:cs="Arial"/>
          <w:b/>
          <w:spacing w:val="-20"/>
          <w:sz w:val="44"/>
          <w:szCs w:val="44"/>
        </w:rPr>
      </w:pPr>
      <w:r w:rsidRPr="00733DEB">
        <w:rPr>
          <w:rFonts w:cs="Arial"/>
          <w:b/>
          <w:spacing w:val="-20"/>
          <w:sz w:val="44"/>
          <w:szCs w:val="44"/>
        </w:rPr>
        <w:lastRenderedPageBreak/>
        <w:t>Person specification</w:t>
      </w:r>
    </w:p>
    <w:p w14:paraId="6860BC5C" w14:textId="77777777" w:rsidR="00A85504" w:rsidRDefault="00A85504" w:rsidP="00A85504">
      <w:pPr>
        <w:ind w:left="-113"/>
        <w:rPr>
          <w:rFonts w:cs="Arial"/>
          <w:b/>
          <w:spacing w:val="-20"/>
          <w:sz w:val="12"/>
          <w:szCs w:val="12"/>
        </w:rPr>
      </w:pPr>
    </w:p>
    <w:p w14:paraId="6226FE05" w14:textId="77777777" w:rsidR="00A85504" w:rsidRDefault="00A85504" w:rsidP="00A85504">
      <w:pPr>
        <w:ind w:left="-113"/>
        <w:rPr>
          <w:rFonts w:cs="Arial"/>
          <w:b/>
          <w:spacing w:val="-20"/>
          <w:sz w:val="12"/>
          <w:szCs w:val="12"/>
        </w:rPr>
      </w:pPr>
    </w:p>
    <w:p w14:paraId="0CEBF58A" w14:textId="77777777" w:rsidR="00A85504" w:rsidRDefault="00A85504" w:rsidP="00A85504">
      <w:pPr>
        <w:ind w:left="-113"/>
        <w:rPr>
          <w:rFonts w:cs="Arial"/>
          <w:b/>
          <w:spacing w:val="-20"/>
          <w:sz w:val="12"/>
          <w:szCs w:val="12"/>
        </w:rPr>
      </w:pPr>
    </w:p>
    <w:p w14:paraId="53375BF0" w14:textId="77777777" w:rsidR="00A85504" w:rsidRDefault="00A85504" w:rsidP="00A85504">
      <w:pPr>
        <w:ind w:left="-113"/>
        <w:rPr>
          <w:rFonts w:cs="Arial"/>
          <w:b/>
          <w:spacing w:val="-20"/>
          <w:sz w:val="12"/>
          <w:szCs w:val="12"/>
        </w:rPr>
      </w:pPr>
    </w:p>
    <w:p w14:paraId="0DCEF7DB" w14:textId="77777777" w:rsidR="00A85504" w:rsidRPr="003B5EC3" w:rsidRDefault="00A85504" w:rsidP="00A85504">
      <w:pPr>
        <w:ind w:left="-113"/>
        <w:rPr>
          <w:rFonts w:cs="Arial"/>
          <w:b/>
          <w:spacing w:val="-20"/>
          <w:sz w:val="12"/>
          <w:szCs w:val="12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0137"/>
      </w:tblGrid>
      <w:tr w:rsidR="00A85504" w:rsidRPr="001221F3" w14:paraId="2C58269A" w14:textId="77777777" w:rsidTr="001221F3">
        <w:tc>
          <w:tcPr>
            <w:tcW w:w="10137" w:type="dxa"/>
            <w:tcBorders>
              <w:top w:val="nil"/>
              <w:bottom w:val="single" w:sz="4" w:space="0" w:color="auto"/>
            </w:tcBorders>
            <w:shd w:val="clear" w:color="auto" w:fill="000000"/>
            <w:tcMar>
              <w:top w:w="57" w:type="dxa"/>
              <w:bottom w:w="57" w:type="dxa"/>
            </w:tcMar>
          </w:tcPr>
          <w:p w14:paraId="58075517" w14:textId="5FFE5D01" w:rsidR="00A85504" w:rsidRPr="001221F3" w:rsidRDefault="00A85504" w:rsidP="006745EA">
            <w:pPr>
              <w:rPr>
                <w:rFonts w:cs="Arial"/>
                <w:b/>
                <w:color w:val="FFFFFF"/>
                <w:sz w:val="36"/>
                <w:szCs w:val="36"/>
              </w:rPr>
            </w:pPr>
            <w:r w:rsidRPr="001221F3">
              <w:rPr>
                <w:rFonts w:cs="Arial"/>
                <w:b/>
                <w:color w:val="FFFFFF"/>
                <w:sz w:val="36"/>
                <w:szCs w:val="36"/>
              </w:rPr>
              <w:t xml:space="preserve">Job title: </w:t>
            </w:r>
            <w:r w:rsidR="00E877AC">
              <w:rPr>
                <w:rFonts w:cs="Arial"/>
                <w:b/>
                <w:color w:val="FFFFFF"/>
                <w:sz w:val="36"/>
                <w:szCs w:val="36"/>
              </w:rPr>
              <w:t xml:space="preserve">AAC and communication teaching </w:t>
            </w:r>
            <w:proofErr w:type="gramStart"/>
            <w:r w:rsidR="00E877AC">
              <w:rPr>
                <w:rFonts w:cs="Arial"/>
                <w:b/>
                <w:color w:val="FFFFFF"/>
                <w:sz w:val="36"/>
                <w:szCs w:val="36"/>
              </w:rPr>
              <w:t>assistant  (</w:t>
            </w:r>
            <w:proofErr w:type="gramEnd"/>
            <w:r w:rsidR="00E877AC">
              <w:rPr>
                <w:rFonts w:cs="Arial"/>
                <w:b/>
                <w:color w:val="FFFFFF"/>
                <w:sz w:val="36"/>
                <w:szCs w:val="36"/>
              </w:rPr>
              <w:t>TA) role</w:t>
            </w:r>
          </w:p>
        </w:tc>
      </w:tr>
    </w:tbl>
    <w:p w14:paraId="4CCDB437" w14:textId="2BC9F084" w:rsidR="00A85504" w:rsidRPr="000066E7" w:rsidRDefault="00602E44" w:rsidP="00A85504">
      <w:pPr>
        <w:rPr>
          <w:rFonts w:cs="Arial"/>
          <w:b/>
          <w:color w:val="FFFFFF"/>
        </w:rPr>
      </w:pPr>
      <w:r>
        <w:rPr>
          <w:rFonts w:cs="Arial"/>
          <w:b/>
          <w:noProof/>
          <w:color w:val="FFFFFF"/>
        </w:rPr>
        <w:drawing>
          <wp:anchor distT="0" distB="0" distL="114300" distR="114300" simplePos="0" relativeHeight="251659264" behindDoc="0" locked="1" layoutInCell="1" allowOverlap="1" wp14:anchorId="2D46C3CC" wp14:editId="1B33C2EE">
            <wp:simplePos x="0" y="0"/>
            <wp:positionH relativeFrom="margin">
              <wp:posOffset>4927600</wp:posOffset>
            </wp:positionH>
            <wp:positionV relativeFrom="margin">
              <wp:posOffset>0</wp:posOffset>
            </wp:positionV>
            <wp:extent cx="1440180" cy="475615"/>
            <wp:effectExtent l="0" t="0" r="0" b="0"/>
            <wp:wrapSquare wrapText="bothSides"/>
            <wp:docPr id="51" name="Picture 51" descr="NCC6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NCC6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270"/>
        <w:gridCol w:w="5614"/>
        <w:gridCol w:w="453"/>
        <w:gridCol w:w="453"/>
        <w:gridCol w:w="453"/>
        <w:gridCol w:w="453"/>
        <w:gridCol w:w="453"/>
      </w:tblGrid>
      <w:tr w:rsidR="00A85504" w:rsidRPr="001221F3" w14:paraId="33038487" w14:textId="77777777" w:rsidTr="00C96ED0">
        <w:trPr>
          <w:trHeight w:val="20"/>
        </w:trPr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A878CC2" w14:textId="77777777" w:rsidR="002C2FDE" w:rsidRPr="001221F3" w:rsidRDefault="002C2FDE" w:rsidP="001221F3">
            <w:pPr>
              <w:spacing w:line="320" w:lineRule="atLeast"/>
              <w:rPr>
                <w:rFonts w:cs="Arial"/>
                <w:b/>
              </w:rPr>
            </w:pPr>
            <w:r w:rsidRPr="001221F3">
              <w:rPr>
                <w:rFonts w:cs="Arial"/>
                <w:b/>
              </w:rPr>
              <w:t xml:space="preserve">Department: </w:t>
            </w:r>
            <w:r w:rsidR="00DA1F6C" w:rsidRPr="001221F3">
              <w:rPr>
                <w:rFonts w:cs="Arial"/>
                <w:b/>
              </w:rPr>
              <w:t>Schools</w:t>
            </w:r>
          </w:p>
          <w:p w14:paraId="0D2F9BBD" w14:textId="3C42EAB2" w:rsidR="00A85927" w:rsidRDefault="00A85927" w:rsidP="00A85927">
            <w:pPr>
              <w:spacing w:line="32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Single Status Grade</w:t>
            </w:r>
            <w:r w:rsidRPr="001221F3">
              <w:rPr>
                <w:rFonts w:cs="Arial"/>
                <w:b/>
              </w:rPr>
              <w:t xml:space="preserve">: </w:t>
            </w:r>
          </w:p>
          <w:p w14:paraId="76764A0B" w14:textId="6E3287C0" w:rsidR="00B457F9" w:rsidRPr="00A85927" w:rsidRDefault="00A85927" w:rsidP="00E877AC">
            <w:pPr>
              <w:spacing w:line="32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Job Evaluation ID: </w:t>
            </w:r>
          </w:p>
        </w:tc>
      </w:tr>
      <w:tr w:rsidR="00A85504" w:rsidRPr="001221F3" w14:paraId="00C09F05" w14:textId="77777777" w:rsidTr="00C96ED0">
        <w:tc>
          <w:tcPr>
            <w:tcW w:w="101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90004B0" w14:textId="77777777" w:rsidR="00A85504" w:rsidRPr="001221F3" w:rsidRDefault="00A85504" w:rsidP="00A85504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A85504" w:rsidRPr="001221F3" w14:paraId="534730D4" w14:textId="77777777" w:rsidTr="00C96ED0">
        <w:tc>
          <w:tcPr>
            <w:tcW w:w="2270" w:type="dxa"/>
            <w:vMerge w:val="restart"/>
            <w:shd w:val="clear" w:color="auto" w:fill="808080"/>
            <w:tcMar>
              <w:bottom w:w="57" w:type="dxa"/>
            </w:tcMar>
          </w:tcPr>
          <w:p w14:paraId="78A13670" w14:textId="77777777" w:rsidR="00A85504" w:rsidRPr="001221F3" w:rsidRDefault="00A85504" w:rsidP="00A85504">
            <w:pPr>
              <w:rPr>
                <w:rFonts w:cs="Arial"/>
                <w:b/>
                <w:color w:val="FFFFFF"/>
              </w:rPr>
            </w:pPr>
            <w:r w:rsidRPr="001221F3">
              <w:rPr>
                <w:rFonts w:cs="Arial"/>
                <w:b/>
                <w:color w:val="FFFFFF"/>
              </w:rPr>
              <w:t xml:space="preserve">Areas of </w:t>
            </w:r>
          </w:p>
          <w:p w14:paraId="5BB26CA9" w14:textId="77777777" w:rsidR="00A85504" w:rsidRPr="001221F3" w:rsidRDefault="00A85504" w:rsidP="00A85504">
            <w:pPr>
              <w:rPr>
                <w:rFonts w:cs="Arial"/>
                <w:b/>
                <w:color w:val="FFFFFF"/>
              </w:rPr>
            </w:pPr>
            <w:r w:rsidRPr="001221F3">
              <w:rPr>
                <w:rFonts w:cs="Arial"/>
                <w:b/>
                <w:color w:val="FFFFFF"/>
              </w:rPr>
              <w:t>responsibility</w:t>
            </w:r>
          </w:p>
        </w:tc>
        <w:tc>
          <w:tcPr>
            <w:tcW w:w="5614" w:type="dxa"/>
            <w:vMerge w:val="restart"/>
            <w:shd w:val="clear" w:color="auto" w:fill="808080"/>
            <w:tcMar>
              <w:top w:w="57" w:type="dxa"/>
              <w:bottom w:w="57" w:type="dxa"/>
            </w:tcMar>
          </w:tcPr>
          <w:p w14:paraId="66FF6C14" w14:textId="77777777" w:rsidR="00A85504" w:rsidRPr="001221F3" w:rsidRDefault="006A726F" w:rsidP="001221F3">
            <w:pPr>
              <w:jc w:val="center"/>
              <w:rPr>
                <w:b/>
                <w:color w:val="FFFFFF"/>
              </w:rPr>
            </w:pPr>
            <w:r w:rsidRPr="001221F3">
              <w:rPr>
                <w:rFonts w:cs="Arial"/>
                <w:b/>
                <w:color w:val="FFFFFF"/>
              </w:rPr>
              <w:t>Requirements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shd w:val="clear" w:color="auto" w:fill="808080"/>
            <w:tcMar>
              <w:bottom w:w="57" w:type="dxa"/>
            </w:tcMar>
          </w:tcPr>
          <w:p w14:paraId="6FE22F8D" w14:textId="77777777" w:rsidR="00A85504" w:rsidRPr="001221F3" w:rsidRDefault="00A85504" w:rsidP="00A85504">
            <w:pPr>
              <w:rPr>
                <w:rFonts w:cs="Arial"/>
                <w:b/>
                <w:color w:val="FFFFFF"/>
              </w:rPr>
            </w:pPr>
            <w:r w:rsidRPr="001221F3">
              <w:rPr>
                <w:rFonts w:cs="Arial"/>
                <w:b/>
                <w:color w:val="FFFFFF"/>
              </w:rPr>
              <w:t>Measurement</w:t>
            </w:r>
          </w:p>
        </w:tc>
      </w:tr>
      <w:tr w:rsidR="00A85504" w:rsidRPr="001221F3" w14:paraId="1964D17E" w14:textId="77777777" w:rsidTr="00C96ED0">
        <w:tc>
          <w:tcPr>
            <w:tcW w:w="2270" w:type="dxa"/>
            <w:vMerge/>
            <w:shd w:val="clear" w:color="auto" w:fill="000000"/>
            <w:tcMar>
              <w:top w:w="57" w:type="dxa"/>
              <w:bottom w:w="57" w:type="dxa"/>
            </w:tcMar>
          </w:tcPr>
          <w:p w14:paraId="6D29118D" w14:textId="77777777" w:rsidR="00A85504" w:rsidRPr="001221F3" w:rsidRDefault="00A85504" w:rsidP="00A85504">
            <w:pPr>
              <w:rPr>
                <w:rFonts w:cs="Arial"/>
              </w:rPr>
            </w:pPr>
          </w:p>
        </w:tc>
        <w:tc>
          <w:tcPr>
            <w:tcW w:w="5614" w:type="dxa"/>
            <w:vMerge/>
            <w:shd w:val="clear" w:color="auto" w:fill="000000"/>
            <w:tcMar>
              <w:top w:w="57" w:type="dxa"/>
              <w:bottom w:w="57" w:type="dxa"/>
            </w:tcMar>
          </w:tcPr>
          <w:p w14:paraId="5B933493" w14:textId="77777777" w:rsidR="00A85504" w:rsidRPr="001221F3" w:rsidRDefault="00A85504" w:rsidP="00A85504">
            <w:pPr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3954CA0A" w14:textId="77777777" w:rsidR="00A85504" w:rsidRPr="001221F3" w:rsidRDefault="00A85504" w:rsidP="001221F3">
            <w:pPr>
              <w:jc w:val="center"/>
              <w:rPr>
                <w:rFonts w:cs="Arial"/>
                <w:b/>
              </w:rPr>
            </w:pPr>
            <w:r w:rsidRPr="001221F3">
              <w:rPr>
                <w:rFonts w:cs="Arial"/>
                <w:b/>
              </w:rPr>
              <w:t>P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04D7A4EC" w14:textId="77777777" w:rsidR="00A85504" w:rsidRPr="001221F3" w:rsidRDefault="00A85504" w:rsidP="001221F3">
            <w:pPr>
              <w:jc w:val="center"/>
              <w:rPr>
                <w:rFonts w:cs="Arial"/>
                <w:b/>
              </w:rPr>
            </w:pPr>
            <w:r w:rsidRPr="001221F3">
              <w:rPr>
                <w:rFonts w:cs="Arial"/>
                <w:b/>
              </w:rPr>
              <w:t>A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5FDEA98E" w14:textId="77777777" w:rsidR="00A85504" w:rsidRPr="001221F3" w:rsidRDefault="00A85504" w:rsidP="001221F3">
            <w:pPr>
              <w:jc w:val="center"/>
              <w:rPr>
                <w:rFonts w:cs="Arial"/>
                <w:b/>
              </w:rPr>
            </w:pPr>
            <w:r w:rsidRPr="001221F3">
              <w:rPr>
                <w:rFonts w:cs="Arial"/>
                <w:b/>
              </w:rPr>
              <w:t>T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7C1B92C9" w14:textId="77777777" w:rsidR="00A85504" w:rsidRPr="001221F3" w:rsidRDefault="00A85504" w:rsidP="001221F3">
            <w:pPr>
              <w:jc w:val="center"/>
              <w:rPr>
                <w:rFonts w:cs="Arial"/>
                <w:b/>
              </w:rPr>
            </w:pPr>
            <w:r w:rsidRPr="001221F3">
              <w:rPr>
                <w:rFonts w:cs="Arial"/>
                <w:b/>
              </w:rPr>
              <w:t>I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48DB1FEE" w14:textId="77777777" w:rsidR="00A85504" w:rsidRPr="001221F3" w:rsidRDefault="00A85504" w:rsidP="001221F3">
            <w:pPr>
              <w:jc w:val="center"/>
              <w:rPr>
                <w:rFonts w:cs="Arial"/>
                <w:b/>
              </w:rPr>
            </w:pPr>
            <w:r w:rsidRPr="001221F3">
              <w:rPr>
                <w:rFonts w:cs="Arial"/>
                <w:b/>
              </w:rPr>
              <w:t>D</w:t>
            </w:r>
          </w:p>
        </w:tc>
      </w:tr>
      <w:tr w:rsidR="000D4F92" w:rsidRPr="001221F3" w14:paraId="7CB4285A" w14:textId="77777777" w:rsidTr="00DA1F6C">
        <w:trPr>
          <w:trHeight w:val="337"/>
        </w:trPr>
        <w:tc>
          <w:tcPr>
            <w:tcW w:w="2270" w:type="dxa"/>
            <w:vMerge w:val="restart"/>
            <w:tcMar>
              <w:top w:w="57" w:type="dxa"/>
              <w:bottom w:w="57" w:type="dxa"/>
            </w:tcMar>
          </w:tcPr>
          <w:p w14:paraId="4BC5950E" w14:textId="40E46CF3" w:rsidR="000D4F92" w:rsidRPr="001221F3" w:rsidRDefault="000D4F92" w:rsidP="001221F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</w:t>
            </w: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78E5A80C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Hold a recognised qualification as listed</w:t>
            </w:r>
          </w:p>
          <w:p w14:paraId="75F42275" w14:textId="1D6CC7C0" w:rsidR="000D4F92" w:rsidRDefault="000D4F92" w:rsidP="000D4F92">
            <w:r>
              <w:rPr>
                <w:rFonts w:cs="Arial"/>
                <w:lang w:eastAsia="en-US"/>
              </w:rPr>
              <w:t>below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1DAE3AE" w14:textId="079D06A3" w:rsidR="000D4F92" w:rsidRPr="001221F3" w:rsidRDefault="000D4F92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55D69BF" w14:textId="77777777" w:rsidR="000D4F92" w:rsidRPr="00DA1F6C" w:rsidRDefault="000D4F92" w:rsidP="00DA1F6C">
            <w:pPr>
              <w:jc w:val="center"/>
              <w:rPr>
                <w:b/>
                <w:sz w:val="28"/>
              </w:rPr>
            </w:pPr>
            <w:r w:rsidRPr="001221F3">
              <w:rPr>
                <w:b/>
                <w:sz w:val="28"/>
              </w:rPr>
              <w:sym w:font="Marlett" w:char="F061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BAE8E90" w14:textId="5C49ABE7" w:rsidR="000D4F92" w:rsidRPr="001221F3" w:rsidRDefault="000D4F92" w:rsidP="00DA1F6C">
            <w:pPr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2A023C5" w14:textId="76B5104C" w:rsidR="000D4F92" w:rsidRPr="00DA1F6C" w:rsidRDefault="000D4F92" w:rsidP="00DA1F6C">
            <w:pPr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64892743" w14:textId="77777777" w:rsidR="000D4F92" w:rsidRPr="001221F3" w:rsidRDefault="000D4F92" w:rsidP="001221F3">
            <w:pPr>
              <w:jc w:val="center"/>
              <w:rPr>
                <w:rFonts w:cs="Arial"/>
              </w:rPr>
            </w:pPr>
            <w:r w:rsidRPr="001221F3">
              <w:rPr>
                <w:b/>
                <w:sz w:val="28"/>
              </w:rPr>
              <w:sym w:font="Marlett" w:char="F061"/>
            </w:r>
          </w:p>
        </w:tc>
      </w:tr>
      <w:tr w:rsidR="000D4F92" w:rsidRPr="001221F3" w14:paraId="65295E55" w14:textId="77777777" w:rsidTr="00DA1F6C">
        <w:trPr>
          <w:trHeight w:val="337"/>
        </w:trPr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18B28724" w14:textId="77777777" w:rsidR="000D4F92" w:rsidRPr="001221F3" w:rsidRDefault="000D4F92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36A47996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Knowledge and understanding of the</w:t>
            </w:r>
          </w:p>
          <w:p w14:paraId="5ED946B5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statutory framework in subject areas and</w:t>
            </w:r>
          </w:p>
          <w:p w14:paraId="13F72235" w14:textId="507A7814" w:rsidR="000D4F92" w:rsidRDefault="000D4F92" w:rsidP="000D4F92">
            <w:r>
              <w:rPr>
                <w:rFonts w:cs="Arial"/>
                <w:lang w:eastAsia="en-US"/>
              </w:rPr>
              <w:t>phases supported.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AE81297" w14:textId="77777777" w:rsidR="000D4F92" w:rsidRPr="001221F3" w:rsidRDefault="000D4F92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41DDB57" w14:textId="11D475CA" w:rsidR="000D4F92" w:rsidRPr="001221F3" w:rsidRDefault="005C4F8A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87439BA" w14:textId="77777777" w:rsidR="000D4F92" w:rsidRPr="001221F3" w:rsidRDefault="000D4F92" w:rsidP="00DA1F6C">
            <w:pPr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6DD752FC" w14:textId="1EB78E2B" w:rsidR="000D4F92" w:rsidRPr="001221F3" w:rsidRDefault="005C4F8A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8977326" w14:textId="77777777" w:rsidR="000D4F92" w:rsidRPr="001221F3" w:rsidRDefault="000D4F92" w:rsidP="001221F3">
            <w:pPr>
              <w:jc w:val="center"/>
              <w:rPr>
                <w:b/>
                <w:sz w:val="28"/>
              </w:rPr>
            </w:pPr>
          </w:p>
        </w:tc>
      </w:tr>
      <w:tr w:rsidR="000D4F92" w:rsidRPr="001221F3" w14:paraId="4D5CF0B6" w14:textId="77777777" w:rsidTr="00DA1F6C">
        <w:trPr>
          <w:trHeight w:val="337"/>
        </w:trPr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55983164" w14:textId="77777777" w:rsidR="000D4F92" w:rsidRPr="001221F3" w:rsidRDefault="000D4F92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452A1EF8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Knowledge of Teaching Assistants’</w:t>
            </w:r>
          </w:p>
          <w:p w14:paraId="7BF2FC23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contribution to raising standards by the</w:t>
            </w:r>
          </w:p>
          <w:p w14:paraId="4AABA7AA" w14:textId="33BFC812" w:rsidR="000D4F92" w:rsidRDefault="000D4F92" w:rsidP="000D4F92">
            <w:r>
              <w:rPr>
                <w:rFonts w:cs="Arial"/>
                <w:lang w:eastAsia="en-US"/>
              </w:rPr>
              <w:t>promotion of independent learning.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64BF289" w14:textId="77777777" w:rsidR="000D4F92" w:rsidRPr="001221F3" w:rsidRDefault="000D4F92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1AA43A14" w14:textId="02D5BB8D" w:rsidR="000D4F92" w:rsidRPr="001221F3" w:rsidRDefault="005C4F8A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2954CF9C" w14:textId="77777777" w:rsidR="000D4F92" w:rsidRPr="001221F3" w:rsidRDefault="000D4F92" w:rsidP="00DA1F6C">
            <w:pPr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5AD4BF2" w14:textId="5C88BEFA" w:rsidR="000D4F92" w:rsidRPr="001221F3" w:rsidRDefault="005C4F8A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4474633" w14:textId="77777777" w:rsidR="000D4F92" w:rsidRPr="001221F3" w:rsidRDefault="000D4F92" w:rsidP="001221F3">
            <w:pPr>
              <w:jc w:val="center"/>
              <w:rPr>
                <w:b/>
                <w:sz w:val="28"/>
              </w:rPr>
            </w:pPr>
          </w:p>
        </w:tc>
      </w:tr>
      <w:tr w:rsidR="000D4F92" w:rsidRPr="001221F3" w14:paraId="6E5970D1" w14:textId="77777777" w:rsidTr="00DA1F6C">
        <w:trPr>
          <w:trHeight w:val="337"/>
        </w:trPr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06C58347" w14:textId="77777777" w:rsidR="000D4F92" w:rsidRPr="001221F3" w:rsidRDefault="000D4F92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6CD9DDBB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Appreciation of the National Curriculum and</w:t>
            </w:r>
          </w:p>
          <w:p w14:paraId="7D1C4D7C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how this is applied to planning, preparation</w:t>
            </w:r>
          </w:p>
          <w:p w14:paraId="6249DED5" w14:textId="41D5864F" w:rsidR="000D4F92" w:rsidRDefault="000D4F92" w:rsidP="000D4F92">
            <w:r>
              <w:rPr>
                <w:rFonts w:cs="Arial"/>
                <w:lang w:eastAsia="en-US"/>
              </w:rPr>
              <w:t>and delivery of learning activities.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46F67961" w14:textId="77777777" w:rsidR="000D4F92" w:rsidRPr="001221F3" w:rsidRDefault="000D4F92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89B5C92" w14:textId="051363DA" w:rsidR="000D4F92" w:rsidRPr="001221F3" w:rsidRDefault="005C4F8A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B3B412D" w14:textId="53EA634F" w:rsidR="000D4F92" w:rsidRPr="001221F3" w:rsidRDefault="005C4F8A" w:rsidP="00DA1F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2B404A2B" w14:textId="61F0A19E" w:rsidR="000D4F92" w:rsidRPr="001221F3" w:rsidRDefault="005C4F8A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C6A1FF9" w14:textId="77777777" w:rsidR="000D4F92" w:rsidRPr="001221F3" w:rsidRDefault="000D4F92" w:rsidP="001221F3">
            <w:pPr>
              <w:jc w:val="center"/>
              <w:rPr>
                <w:b/>
                <w:sz w:val="28"/>
              </w:rPr>
            </w:pPr>
          </w:p>
        </w:tc>
      </w:tr>
      <w:tr w:rsidR="000D4F92" w:rsidRPr="001221F3" w14:paraId="52CF1151" w14:textId="77777777" w:rsidTr="00DA1F6C">
        <w:trPr>
          <w:trHeight w:val="337"/>
        </w:trPr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3875D4C8" w14:textId="77777777" w:rsidR="000D4F92" w:rsidRPr="001221F3" w:rsidRDefault="000D4F92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789C5409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Knowledge and understanding of pupil</w:t>
            </w:r>
          </w:p>
          <w:p w14:paraId="2050C98B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assessment, progress, evaluation and</w:t>
            </w:r>
          </w:p>
          <w:p w14:paraId="1B70CA36" w14:textId="22D8EDF9" w:rsidR="000D4F92" w:rsidRDefault="000D4F92" w:rsidP="000D4F92">
            <w:r>
              <w:rPr>
                <w:rFonts w:cs="Arial"/>
                <w:lang w:eastAsia="en-US"/>
              </w:rPr>
              <w:t>reporting of attainment for pupils with SEND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10A2D04" w14:textId="77777777" w:rsidR="000D4F92" w:rsidRPr="001221F3" w:rsidRDefault="000D4F92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E6DE386" w14:textId="67751505" w:rsidR="000D4F92" w:rsidRPr="001221F3" w:rsidRDefault="005C4F8A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28BE42D4" w14:textId="11B44CDE" w:rsidR="000D4F92" w:rsidRPr="001221F3" w:rsidRDefault="005C4F8A" w:rsidP="00DA1F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26168CDE" w14:textId="4CF59147" w:rsidR="000D4F92" w:rsidRPr="001221F3" w:rsidRDefault="005C4F8A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4A26EFEC" w14:textId="77777777" w:rsidR="000D4F92" w:rsidRPr="001221F3" w:rsidRDefault="000D4F92" w:rsidP="001221F3">
            <w:pPr>
              <w:jc w:val="center"/>
              <w:rPr>
                <w:b/>
                <w:sz w:val="28"/>
              </w:rPr>
            </w:pPr>
          </w:p>
        </w:tc>
      </w:tr>
      <w:tr w:rsidR="000D4F92" w:rsidRPr="001221F3" w14:paraId="5B4AA06D" w14:textId="77777777" w:rsidTr="00DA1F6C">
        <w:trPr>
          <w:trHeight w:val="337"/>
        </w:trPr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0CF4DFBC" w14:textId="77777777" w:rsidR="000D4F92" w:rsidRPr="001221F3" w:rsidRDefault="000D4F92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6F41559B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Knowledge of stages of child development</w:t>
            </w:r>
          </w:p>
          <w:p w14:paraId="2937EBEA" w14:textId="387E0C27" w:rsidR="000D4F92" w:rsidRDefault="000D4F92" w:rsidP="000D4F92">
            <w:r>
              <w:rPr>
                <w:rFonts w:cs="Arial"/>
                <w:lang w:eastAsia="en-US"/>
              </w:rPr>
              <w:t>and individual needs.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616247D2" w14:textId="77777777" w:rsidR="000D4F92" w:rsidRPr="001221F3" w:rsidRDefault="000D4F92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126A3F00" w14:textId="5562CA66" w:rsidR="000D4F92" w:rsidRPr="001221F3" w:rsidRDefault="00714F99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10FF9235" w14:textId="77777777" w:rsidR="000D4F92" w:rsidRPr="001221F3" w:rsidRDefault="000D4F92" w:rsidP="00DA1F6C">
            <w:pPr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798BF5D" w14:textId="49FB7CBA" w:rsidR="000D4F92" w:rsidRPr="001221F3" w:rsidRDefault="00714F99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9F230E4" w14:textId="77777777" w:rsidR="000D4F92" w:rsidRPr="001221F3" w:rsidRDefault="000D4F92" w:rsidP="001221F3">
            <w:pPr>
              <w:jc w:val="center"/>
              <w:rPr>
                <w:b/>
                <w:sz w:val="28"/>
              </w:rPr>
            </w:pPr>
          </w:p>
        </w:tc>
      </w:tr>
      <w:tr w:rsidR="005C4F8A" w:rsidRPr="001221F3" w14:paraId="41B177BB" w14:textId="77777777" w:rsidTr="00DA1F6C">
        <w:trPr>
          <w:trHeight w:val="337"/>
        </w:trPr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17826B1D" w14:textId="77777777" w:rsidR="005C4F8A" w:rsidRPr="001221F3" w:rsidRDefault="005C4F8A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0153FF65" w14:textId="369BCB56" w:rsidR="005C4F8A" w:rsidRDefault="005C4F8A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Knowledge of SLCN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E798097" w14:textId="77777777" w:rsidR="005C4F8A" w:rsidRPr="001221F3" w:rsidRDefault="005C4F8A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6646CB7D" w14:textId="4FECC4F6" w:rsidR="005C4F8A" w:rsidRPr="001221F3" w:rsidRDefault="00714F99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44F96D50" w14:textId="77777777" w:rsidR="005C4F8A" w:rsidRPr="001221F3" w:rsidRDefault="005C4F8A" w:rsidP="00DA1F6C">
            <w:pPr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2FE371A0" w14:textId="494CDF98" w:rsidR="005C4F8A" w:rsidRPr="001221F3" w:rsidRDefault="00714F99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438ADF9E" w14:textId="77777777" w:rsidR="005C4F8A" w:rsidRPr="001221F3" w:rsidRDefault="005C4F8A" w:rsidP="001221F3">
            <w:pPr>
              <w:jc w:val="center"/>
              <w:rPr>
                <w:b/>
                <w:sz w:val="28"/>
              </w:rPr>
            </w:pPr>
          </w:p>
        </w:tc>
      </w:tr>
      <w:tr w:rsidR="000D4F92" w:rsidRPr="001221F3" w14:paraId="6A1056DF" w14:textId="77777777" w:rsidTr="00DA1F6C">
        <w:trPr>
          <w:trHeight w:val="337"/>
        </w:trPr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57AA7A78" w14:textId="77777777" w:rsidR="000D4F92" w:rsidRPr="001221F3" w:rsidRDefault="000D4F92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7F8BB75F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Knowledge of appropriate behaviour</w:t>
            </w:r>
          </w:p>
          <w:p w14:paraId="422929C1" w14:textId="2E06A369" w:rsidR="000D4F92" w:rsidRDefault="000D4F92" w:rsidP="000D4F92">
            <w:r>
              <w:rPr>
                <w:rFonts w:cs="Arial"/>
                <w:lang w:eastAsia="en-US"/>
              </w:rPr>
              <w:t>management practices.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4033BAFD" w14:textId="77777777" w:rsidR="000D4F92" w:rsidRPr="001221F3" w:rsidRDefault="000D4F92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1B9948A4" w14:textId="252A95F9" w:rsidR="000D4F92" w:rsidRPr="001221F3" w:rsidRDefault="00714F99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62846F0D" w14:textId="77777777" w:rsidR="000D4F92" w:rsidRPr="001221F3" w:rsidRDefault="000D4F92" w:rsidP="00DA1F6C">
            <w:pPr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DA53DC3" w14:textId="6DC83D6F" w:rsidR="000D4F92" w:rsidRPr="001221F3" w:rsidRDefault="00714F99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173F14DE" w14:textId="77777777" w:rsidR="000D4F92" w:rsidRPr="001221F3" w:rsidRDefault="000D4F92" w:rsidP="001221F3">
            <w:pPr>
              <w:jc w:val="center"/>
              <w:rPr>
                <w:b/>
                <w:sz w:val="28"/>
              </w:rPr>
            </w:pPr>
          </w:p>
        </w:tc>
      </w:tr>
      <w:tr w:rsidR="000D4F92" w:rsidRPr="001221F3" w14:paraId="553EB21A" w14:textId="77777777" w:rsidTr="00DA1F6C">
        <w:trPr>
          <w:trHeight w:val="337"/>
        </w:trPr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15ADCA1E" w14:textId="77777777" w:rsidR="000D4F92" w:rsidRPr="001221F3" w:rsidRDefault="000D4F92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5DD6EF1A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Knowledge of Health and Safety policies</w:t>
            </w:r>
          </w:p>
          <w:p w14:paraId="199F99C8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and procedures contribute to the</w:t>
            </w:r>
          </w:p>
          <w:p w14:paraId="472FA9F4" w14:textId="1ADB3F43" w:rsidR="000D4F92" w:rsidRDefault="000D4F92" w:rsidP="000D4F92">
            <w:r>
              <w:rPr>
                <w:rFonts w:cs="Arial"/>
                <w:lang w:eastAsia="en-US"/>
              </w:rPr>
              <w:t>maintenance of pupil safety and security.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A97D34E" w14:textId="77777777" w:rsidR="000D4F92" w:rsidRPr="001221F3" w:rsidRDefault="000D4F92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D920CC2" w14:textId="35E9AC35" w:rsidR="000D4F92" w:rsidRPr="001221F3" w:rsidRDefault="00714F99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67005BDF" w14:textId="77777777" w:rsidR="000D4F92" w:rsidRPr="001221F3" w:rsidRDefault="000D4F92" w:rsidP="00DA1F6C">
            <w:pPr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13D15B59" w14:textId="608041D9" w:rsidR="000D4F92" w:rsidRPr="001221F3" w:rsidRDefault="00714F99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61AA16EF" w14:textId="77777777" w:rsidR="000D4F92" w:rsidRPr="001221F3" w:rsidRDefault="000D4F92" w:rsidP="001221F3">
            <w:pPr>
              <w:jc w:val="center"/>
              <w:rPr>
                <w:b/>
                <w:sz w:val="28"/>
              </w:rPr>
            </w:pPr>
          </w:p>
        </w:tc>
      </w:tr>
      <w:tr w:rsidR="000D4F92" w:rsidRPr="001221F3" w14:paraId="4A1FF88E" w14:textId="77777777" w:rsidTr="00DA1F6C">
        <w:trPr>
          <w:trHeight w:val="337"/>
        </w:trPr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2CD7109B" w14:textId="77777777" w:rsidR="000D4F92" w:rsidRPr="001221F3" w:rsidRDefault="000D4F92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1BEA3C33" w14:textId="32A2F9DD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Knowledge of safeguarding procedures and</w:t>
            </w:r>
          </w:p>
          <w:p w14:paraId="51A4C966" w14:textId="0414213C" w:rsidR="000D4F92" w:rsidRDefault="000D4F92" w:rsidP="000D4F92">
            <w:r>
              <w:rPr>
                <w:rFonts w:cs="Arial"/>
                <w:lang w:eastAsia="en-US"/>
              </w:rPr>
              <w:t>protocol.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9CF25A6" w14:textId="77777777" w:rsidR="000D4F92" w:rsidRPr="001221F3" w:rsidRDefault="000D4F92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AE411BE" w14:textId="5047310D" w:rsidR="000D4F92" w:rsidRPr="001221F3" w:rsidRDefault="008D4F2A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A8987F4" w14:textId="77777777" w:rsidR="000D4F92" w:rsidRPr="001221F3" w:rsidRDefault="000D4F92" w:rsidP="00DA1F6C">
            <w:pPr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93184FE" w14:textId="5631937E" w:rsidR="000D4F92" w:rsidRPr="001221F3" w:rsidRDefault="008D4F2A" w:rsidP="00DA1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4BC7C6BC" w14:textId="77777777" w:rsidR="000D4F92" w:rsidRPr="001221F3" w:rsidRDefault="000D4F92" w:rsidP="001221F3">
            <w:pPr>
              <w:jc w:val="center"/>
              <w:rPr>
                <w:b/>
                <w:sz w:val="28"/>
              </w:rPr>
            </w:pPr>
          </w:p>
        </w:tc>
      </w:tr>
      <w:tr w:rsidR="00CF7D7D" w:rsidRPr="001221F3" w14:paraId="3EBB0F45" w14:textId="77777777" w:rsidTr="00C96ED0">
        <w:tc>
          <w:tcPr>
            <w:tcW w:w="2270" w:type="dxa"/>
            <w:vMerge w:val="restart"/>
            <w:tcMar>
              <w:top w:w="57" w:type="dxa"/>
              <w:bottom w:w="57" w:type="dxa"/>
            </w:tcMar>
          </w:tcPr>
          <w:p w14:paraId="2F242825" w14:textId="77777777" w:rsidR="00CF7D7D" w:rsidRDefault="00CF7D7D" w:rsidP="000D4F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Skills/Abilities</w:t>
            </w:r>
          </w:p>
          <w:p w14:paraId="267CFDEE" w14:textId="1924EE08" w:rsidR="00CF7D7D" w:rsidRPr="001221F3" w:rsidRDefault="00CF7D7D" w:rsidP="000D4F9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eastAsia="en-US"/>
              </w:rPr>
              <w:t>Other</w:t>
            </w: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523A682B" w14:textId="77777777" w:rsidR="00CF7D7D" w:rsidRDefault="00CF7D7D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Awareness of techniques necessary to</w:t>
            </w:r>
          </w:p>
          <w:p w14:paraId="25BB1DBA" w14:textId="77777777" w:rsidR="00CF7D7D" w:rsidRDefault="00CF7D7D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support individual learning needs and</w:t>
            </w:r>
          </w:p>
          <w:p w14:paraId="3DD7B504" w14:textId="167035D3" w:rsidR="00CF7D7D" w:rsidRDefault="00CF7D7D" w:rsidP="000D4F92">
            <w:r>
              <w:rPr>
                <w:rFonts w:cs="Arial"/>
                <w:lang w:eastAsia="en-US"/>
              </w:rPr>
              <w:t>development.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17483BA3" w14:textId="77777777" w:rsidR="00CF7D7D" w:rsidRPr="001221F3" w:rsidRDefault="00CF7D7D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4924A63E" w14:textId="46F42576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1E0A840C" w14:textId="77777777" w:rsidR="00CF7D7D" w:rsidRPr="001221F3" w:rsidRDefault="00CF7D7D" w:rsidP="001221F3">
            <w:pPr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14788CF0" w14:textId="1F4DEDCC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6FC39F16" w14:textId="77777777" w:rsidR="00CF7D7D" w:rsidRPr="001221F3" w:rsidRDefault="00CF7D7D" w:rsidP="001221F3">
            <w:pPr>
              <w:jc w:val="center"/>
              <w:rPr>
                <w:b/>
                <w:sz w:val="28"/>
              </w:rPr>
            </w:pPr>
          </w:p>
        </w:tc>
      </w:tr>
      <w:tr w:rsidR="00CF7D7D" w:rsidRPr="001221F3" w14:paraId="3BD48EAC" w14:textId="77777777" w:rsidTr="00C96ED0"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4794AF89" w14:textId="77777777" w:rsidR="00CF7D7D" w:rsidRDefault="00CF7D7D" w:rsidP="000D4F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2E1EF2A9" w14:textId="23EA0364" w:rsidR="00CF7D7D" w:rsidRDefault="00CF7D7D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Some knowledge of AAC methods of communication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45019B4" w14:textId="77777777" w:rsidR="00CF7D7D" w:rsidRPr="001221F3" w:rsidRDefault="00CF7D7D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FF70634" w14:textId="0BA85AFE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2B5BD74" w14:textId="77777777" w:rsidR="00CF7D7D" w:rsidRPr="001221F3" w:rsidRDefault="00CF7D7D" w:rsidP="001221F3">
            <w:pPr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1131C656" w14:textId="54B7785F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D9297C1" w14:textId="77777777" w:rsidR="00CF7D7D" w:rsidRPr="001221F3" w:rsidRDefault="00CF7D7D" w:rsidP="001221F3">
            <w:pPr>
              <w:jc w:val="center"/>
              <w:rPr>
                <w:b/>
                <w:sz w:val="28"/>
              </w:rPr>
            </w:pPr>
          </w:p>
        </w:tc>
      </w:tr>
      <w:tr w:rsidR="00CF7D7D" w:rsidRPr="001221F3" w14:paraId="53C4ABCF" w14:textId="77777777" w:rsidTr="00C96ED0"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21D1FFDA" w14:textId="77777777" w:rsidR="00CF7D7D" w:rsidRDefault="00CF7D7D" w:rsidP="000D4F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10511DB3" w14:textId="41BB7787" w:rsidR="00CF7D7D" w:rsidRDefault="00CF7D7D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Some knowledge of language and communication development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12ED04CB" w14:textId="77777777" w:rsidR="00CF7D7D" w:rsidRPr="001221F3" w:rsidRDefault="00CF7D7D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29DD8C08" w14:textId="1D91B3E6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351CFCC" w14:textId="79AF3ACB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649D841F" w14:textId="526F7F72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9E29040" w14:textId="77777777" w:rsidR="00CF7D7D" w:rsidRPr="001221F3" w:rsidRDefault="00CF7D7D" w:rsidP="001221F3">
            <w:pPr>
              <w:jc w:val="center"/>
              <w:rPr>
                <w:b/>
                <w:sz w:val="28"/>
              </w:rPr>
            </w:pPr>
          </w:p>
        </w:tc>
      </w:tr>
      <w:tr w:rsidR="00CF7D7D" w:rsidRPr="001221F3" w14:paraId="7835E9BD" w14:textId="77777777" w:rsidTr="00C96ED0"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58AA2299" w14:textId="77777777" w:rsidR="00CF7D7D" w:rsidRPr="001221F3" w:rsidRDefault="00CF7D7D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11FE31C3" w14:textId="1021B8B0" w:rsidR="00CF7D7D" w:rsidRDefault="00CF7D7D" w:rsidP="00D55C8C">
            <w:r>
              <w:rPr>
                <w:rFonts w:cs="Arial"/>
                <w:lang w:eastAsia="en-US"/>
              </w:rPr>
              <w:t>Initiative in dealing with day to day issues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FC7B8B7" w14:textId="77777777" w:rsidR="00CF7D7D" w:rsidRPr="001221F3" w:rsidRDefault="00CF7D7D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C062B23" w14:textId="1A792271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63B18B58" w14:textId="6C43AF62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2D3BA090" w14:textId="342AFD5A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638B75DF" w14:textId="77777777" w:rsidR="00CF7D7D" w:rsidRPr="001221F3" w:rsidRDefault="00CF7D7D" w:rsidP="001221F3">
            <w:pPr>
              <w:jc w:val="center"/>
              <w:rPr>
                <w:b/>
                <w:sz w:val="28"/>
              </w:rPr>
            </w:pPr>
          </w:p>
        </w:tc>
      </w:tr>
      <w:tr w:rsidR="00CF7D7D" w:rsidRPr="001221F3" w14:paraId="34EA3A7A" w14:textId="77777777" w:rsidTr="00C96ED0"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267FBBCA" w14:textId="77777777" w:rsidR="00CF7D7D" w:rsidRPr="001221F3" w:rsidRDefault="00CF7D7D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5D50A401" w14:textId="77777777" w:rsidR="00CF7D7D" w:rsidRDefault="00CF7D7D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Ability to contribute to the planning and</w:t>
            </w:r>
          </w:p>
          <w:p w14:paraId="0D53EE88" w14:textId="79B09A6B" w:rsidR="00CF7D7D" w:rsidRDefault="00CF7D7D" w:rsidP="000D4F92">
            <w:r>
              <w:rPr>
                <w:rFonts w:cs="Arial"/>
                <w:lang w:eastAsia="en-US"/>
              </w:rPr>
              <w:t>delivery of learning activities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67F28915" w14:textId="77777777" w:rsidR="00CF7D7D" w:rsidRPr="001221F3" w:rsidRDefault="00CF7D7D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E81D4E0" w14:textId="7046374A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5D084F2" w14:textId="50C40AAB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1B88FD26" w14:textId="0BDA1479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1646E59" w14:textId="77777777" w:rsidR="00CF7D7D" w:rsidRPr="001221F3" w:rsidRDefault="00CF7D7D" w:rsidP="001221F3">
            <w:pPr>
              <w:jc w:val="center"/>
              <w:rPr>
                <w:b/>
                <w:sz w:val="28"/>
              </w:rPr>
            </w:pPr>
          </w:p>
        </w:tc>
      </w:tr>
      <w:tr w:rsidR="00CF7D7D" w:rsidRPr="001221F3" w14:paraId="2F57E654" w14:textId="77777777" w:rsidTr="00C96ED0"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3F448328" w14:textId="77777777" w:rsidR="00CF7D7D" w:rsidRPr="001221F3" w:rsidRDefault="00CF7D7D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5305A151" w14:textId="77777777" w:rsidR="00CF7D7D" w:rsidRDefault="00CF7D7D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Skills to support the effective use of ICT in</w:t>
            </w:r>
          </w:p>
          <w:p w14:paraId="42685898" w14:textId="52BDA9B5" w:rsidR="00CF7D7D" w:rsidRDefault="00CF7D7D" w:rsidP="000D4F92">
            <w:r>
              <w:rPr>
                <w:rFonts w:cs="Arial"/>
                <w:lang w:eastAsia="en-US"/>
              </w:rPr>
              <w:t>the classroom, including the use of AAC devices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81B93F7" w14:textId="77777777" w:rsidR="00CF7D7D" w:rsidRPr="001221F3" w:rsidRDefault="00CF7D7D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15082EEB" w14:textId="48500AF9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5FCAC15" w14:textId="413AA321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962A31A" w14:textId="41C1C1F5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81817DA" w14:textId="77777777" w:rsidR="00CF7D7D" w:rsidRPr="001221F3" w:rsidRDefault="00CF7D7D" w:rsidP="001221F3">
            <w:pPr>
              <w:jc w:val="center"/>
              <w:rPr>
                <w:b/>
                <w:sz w:val="28"/>
              </w:rPr>
            </w:pPr>
          </w:p>
        </w:tc>
      </w:tr>
      <w:tr w:rsidR="00CF7D7D" w:rsidRPr="001221F3" w14:paraId="177DE9C5" w14:textId="77777777" w:rsidTr="00C96ED0"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51F2A91A" w14:textId="77777777" w:rsidR="00CF7D7D" w:rsidRPr="001221F3" w:rsidRDefault="00CF7D7D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654E2914" w14:textId="63DAE583" w:rsidR="00CF7D7D" w:rsidRDefault="00CF7D7D" w:rsidP="00D55C8C">
            <w:r>
              <w:rPr>
                <w:rFonts w:cs="Arial"/>
                <w:lang w:eastAsia="en-US"/>
              </w:rPr>
              <w:t>Ability to organise classroom resources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28ACDEB" w14:textId="77777777" w:rsidR="00CF7D7D" w:rsidRPr="001221F3" w:rsidRDefault="00CF7D7D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220A6832" w14:textId="0190FBA3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44C0602" w14:textId="77777777" w:rsidR="00CF7D7D" w:rsidRPr="001221F3" w:rsidRDefault="00CF7D7D" w:rsidP="001221F3">
            <w:pPr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38F3BE9" w14:textId="32125D1B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8FA5AE5" w14:textId="77777777" w:rsidR="00CF7D7D" w:rsidRPr="001221F3" w:rsidRDefault="00CF7D7D" w:rsidP="001221F3">
            <w:pPr>
              <w:jc w:val="center"/>
              <w:rPr>
                <w:b/>
                <w:sz w:val="28"/>
              </w:rPr>
            </w:pPr>
          </w:p>
        </w:tc>
      </w:tr>
      <w:tr w:rsidR="00CF7D7D" w:rsidRPr="001221F3" w14:paraId="1D79E637" w14:textId="77777777" w:rsidTr="00C96ED0"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716BCED2" w14:textId="77777777" w:rsidR="00CF7D7D" w:rsidRPr="001221F3" w:rsidRDefault="00CF7D7D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4FEA5037" w14:textId="266B1A81" w:rsidR="00CF7D7D" w:rsidRDefault="00CF7D7D" w:rsidP="00D55C8C">
            <w:r>
              <w:rPr>
                <w:rFonts w:cs="Arial"/>
                <w:lang w:eastAsia="en-US"/>
              </w:rPr>
              <w:t>Contribute to maintaining pupil records.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6B14269E" w14:textId="77777777" w:rsidR="00CF7D7D" w:rsidRPr="001221F3" w:rsidRDefault="00CF7D7D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F1A7707" w14:textId="058A93D4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5553CA8" w14:textId="77777777" w:rsidR="00CF7D7D" w:rsidRPr="001221F3" w:rsidRDefault="00CF7D7D" w:rsidP="001221F3">
            <w:pPr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2204CF47" w14:textId="3055E1C7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2D908CE5" w14:textId="77777777" w:rsidR="00CF7D7D" w:rsidRPr="001221F3" w:rsidRDefault="00CF7D7D" w:rsidP="001221F3">
            <w:pPr>
              <w:jc w:val="center"/>
              <w:rPr>
                <w:b/>
                <w:sz w:val="28"/>
              </w:rPr>
            </w:pPr>
          </w:p>
        </w:tc>
      </w:tr>
      <w:tr w:rsidR="00CF7D7D" w:rsidRPr="001221F3" w14:paraId="4EFFE9A6" w14:textId="77777777" w:rsidTr="00C96ED0"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70FCEC1A" w14:textId="77777777" w:rsidR="00CF7D7D" w:rsidRPr="001221F3" w:rsidRDefault="00CF7D7D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31FAA70B" w14:textId="52B5B697" w:rsidR="00CF7D7D" w:rsidRDefault="00CF7D7D" w:rsidP="00D55C8C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Ability to cope with the physical demands of the role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7E725BD" w14:textId="77777777" w:rsidR="00CF7D7D" w:rsidRPr="001221F3" w:rsidRDefault="00CF7D7D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99FAE34" w14:textId="69C36280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DEB0C7B" w14:textId="77777777" w:rsidR="00CF7D7D" w:rsidRPr="001221F3" w:rsidRDefault="00CF7D7D" w:rsidP="001221F3">
            <w:pPr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D4AB3CF" w14:textId="07A6AA79" w:rsidR="00CF7D7D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5E0E00A" w14:textId="77777777" w:rsidR="00CF7D7D" w:rsidRPr="001221F3" w:rsidRDefault="00CF7D7D" w:rsidP="001221F3">
            <w:pPr>
              <w:jc w:val="center"/>
              <w:rPr>
                <w:b/>
                <w:sz w:val="28"/>
              </w:rPr>
            </w:pPr>
          </w:p>
        </w:tc>
      </w:tr>
      <w:tr w:rsidR="000D4F92" w:rsidRPr="001221F3" w14:paraId="19116C3B" w14:textId="77777777" w:rsidTr="00C96ED0">
        <w:tc>
          <w:tcPr>
            <w:tcW w:w="2270" w:type="dxa"/>
            <w:tcMar>
              <w:top w:w="57" w:type="dxa"/>
              <w:bottom w:w="57" w:type="dxa"/>
            </w:tcMar>
          </w:tcPr>
          <w:p w14:paraId="1ACAE379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Relevant</w:t>
            </w:r>
          </w:p>
          <w:p w14:paraId="288EC502" w14:textId="74854CA8" w:rsidR="000D4F92" w:rsidRPr="001221F3" w:rsidRDefault="000D4F92" w:rsidP="000D4F9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eastAsia="en-US"/>
              </w:rPr>
              <w:t>experience</w:t>
            </w: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7DE3423E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Experience of working within an education</w:t>
            </w:r>
          </w:p>
          <w:p w14:paraId="0828AB5B" w14:textId="1C277D48" w:rsidR="000D4F92" w:rsidRDefault="000D4F92" w:rsidP="000D4F92">
            <w:r>
              <w:rPr>
                <w:rFonts w:cs="Arial"/>
                <w:lang w:eastAsia="en-US"/>
              </w:rPr>
              <w:t>setting or equivalent</w:t>
            </w:r>
            <w:r w:rsidR="00CF7D7D">
              <w:rPr>
                <w:rFonts w:cs="Arial"/>
                <w:lang w:eastAsia="en-US"/>
              </w:rPr>
              <w:t xml:space="preserve"> with children/young people with communication support needs.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1B427C6E" w14:textId="77777777" w:rsidR="000D4F92" w:rsidRPr="001221F3" w:rsidRDefault="000D4F92" w:rsidP="001221F3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60AC4E8B" w14:textId="1FE69736" w:rsidR="000D4F92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4D4E0861" w14:textId="7BAC285A" w:rsidR="000D4F92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45A461EE" w14:textId="1694F850" w:rsidR="000D4F92" w:rsidRPr="001221F3" w:rsidRDefault="008D4F2A" w:rsidP="00122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4E4DC87E" w14:textId="77777777" w:rsidR="000D4F92" w:rsidRPr="001221F3" w:rsidRDefault="000D4F92" w:rsidP="001221F3">
            <w:pPr>
              <w:jc w:val="center"/>
              <w:rPr>
                <w:b/>
                <w:sz w:val="28"/>
              </w:rPr>
            </w:pPr>
          </w:p>
        </w:tc>
      </w:tr>
      <w:tr w:rsidR="00A85504" w:rsidRPr="001221F3" w14:paraId="78B3DC23" w14:textId="77777777" w:rsidTr="000D4F92">
        <w:trPr>
          <w:trHeight w:val="946"/>
        </w:trPr>
        <w:tc>
          <w:tcPr>
            <w:tcW w:w="2270" w:type="dxa"/>
            <w:tcMar>
              <w:top w:w="57" w:type="dxa"/>
              <w:bottom w:w="57" w:type="dxa"/>
            </w:tcMar>
          </w:tcPr>
          <w:p w14:paraId="2945A2B5" w14:textId="3C48578E" w:rsidR="00A85504" w:rsidRPr="001221F3" w:rsidRDefault="00A85504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796C400E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Direct experience of working with pupils to</w:t>
            </w:r>
          </w:p>
          <w:p w14:paraId="48E25877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raise attainment through personal</w:t>
            </w:r>
          </w:p>
          <w:p w14:paraId="6C56B1BF" w14:textId="2E689EFB" w:rsidR="00694799" w:rsidRPr="001221F3" w:rsidRDefault="000D4F92" w:rsidP="000D4F92">
            <w:pPr>
              <w:ind w:right="26"/>
              <w:rPr>
                <w:rFonts w:cs="Arial"/>
              </w:rPr>
            </w:pPr>
            <w:r>
              <w:rPr>
                <w:rFonts w:cs="Arial"/>
                <w:lang w:eastAsia="en-US"/>
              </w:rPr>
              <w:t>intervention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4EDE23F" w14:textId="77777777" w:rsidR="00A85504" w:rsidRPr="001221F3" w:rsidRDefault="00A85504" w:rsidP="000D4F92">
            <w:pPr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C81A714" w14:textId="6C06D307" w:rsidR="00A85504" w:rsidRPr="001221F3" w:rsidRDefault="008D4F2A" w:rsidP="000D4F9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4F38095" w14:textId="77777777" w:rsidR="00A85504" w:rsidRPr="001221F3" w:rsidRDefault="00A85504" w:rsidP="001221F3">
            <w:pPr>
              <w:jc w:val="center"/>
              <w:rPr>
                <w:b/>
                <w:sz w:val="28"/>
              </w:rPr>
            </w:pPr>
          </w:p>
          <w:p w14:paraId="64E8E549" w14:textId="3462DC3C" w:rsidR="00A85504" w:rsidRPr="001221F3" w:rsidRDefault="00A85504" w:rsidP="000D4F92">
            <w:pPr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5B11D9A" w14:textId="5CDA95B3" w:rsidR="00A85504" w:rsidRPr="001221F3" w:rsidRDefault="008D4F2A" w:rsidP="00A8550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6C96EFF" w14:textId="77777777" w:rsidR="00A85504" w:rsidRPr="001221F3" w:rsidRDefault="00A85504" w:rsidP="001221F3">
            <w:pPr>
              <w:jc w:val="center"/>
              <w:rPr>
                <w:rFonts w:cs="Arial"/>
              </w:rPr>
            </w:pPr>
          </w:p>
        </w:tc>
      </w:tr>
      <w:tr w:rsidR="00527715" w:rsidRPr="001221F3" w14:paraId="70129A5E" w14:textId="77777777" w:rsidTr="00C96ED0">
        <w:tc>
          <w:tcPr>
            <w:tcW w:w="2270" w:type="dxa"/>
            <w:tcMar>
              <w:top w:w="57" w:type="dxa"/>
              <w:bottom w:w="57" w:type="dxa"/>
            </w:tcMar>
          </w:tcPr>
          <w:p w14:paraId="5718AC92" w14:textId="5A45277F" w:rsidR="00527715" w:rsidRDefault="00527715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324E08AA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Proven experience of working with children</w:t>
            </w:r>
          </w:p>
          <w:p w14:paraId="76AF3899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and young people, including children with</w:t>
            </w:r>
          </w:p>
          <w:p w14:paraId="3B1B336D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individual needs and from a range of</w:t>
            </w:r>
          </w:p>
          <w:p w14:paraId="68A14962" w14:textId="1D90C187" w:rsidR="00527715" w:rsidRPr="003A0EBC" w:rsidRDefault="000D4F92" w:rsidP="000D4F92">
            <w:pPr>
              <w:ind w:right="26"/>
              <w:rPr>
                <w:rFonts w:cs="Arial"/>
              </w:rPr>
            </w:pPr>
            <w:r>
              <w:rPr>
                <w:rFonts w:cs="Arial"/>
                <w:lang w:eastAsia="en-US"/>
              </w:rPr>
              <w:t>backgrounds.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E892778" w14:textId="77777777" w:rsidR="00527715" w:rsidRPr="001221F3" w:rsidRDefault="00527715" w:rsidP="001221F3">
            <w:pPr>
              <w:jc w:val="center"/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EBBEB87" w14:textId="48ADCC11" w:rsidR="00527715" w:rsidRPr="001221F3" w:rsidRDefault="008D4F2A" w:rsidP="00A855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4A477814" w14:textId="77777777" w:rsidR="00527715" w:rsidRPr="001221F3" w:rsidRDefault="00527715" w:rsidP="001221F3">
            <w:pPr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2D66F88" w14:textId="4E7A926C" w:rsidR="00527715" w:rsidRPr="001221F3" w:rsidRDefault="008D4F2A" w:rsidP="00A85504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67818D32" w14:textId="77777777" w:rsidR="00527715" w:rsidRPr="001221F3" w:rsidRDefault="00527715" w:rsidP="001221F3">
            <w:pPr>
              <w:jc w:val="center"/>
              <w:rPr>
                <w:rFonts w:cs="Arial"/>
              </w:rPr>
            </w:pPr>
          </w:p>
        </w:tc>
      </w:tr>
      <w:tr w:rsidR="00A85504" w:rsidRPr="001221F3" w14:paraId="7D94F070" w14:textId="77777777" w:rsidTr="00C96ED0">
        <w:tc>
          <w:tcPr>
            <w:tcW w:w="2270" w:type="dxa"/>
            <w:tcMar>
              <w:top w:w="57" w:type="dxa"/>
              <w:bottom w:w="57" w:type="dxa"/>
            </w:tcMar>
          </w:tcPr>
          <w:p w14:paraId="42A21D53" w14:textId="2FE1E173" w:rsidR="00A85504" w:rsidRPr="001221F3" w:rsidRDefault="00A85504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07700391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Innovative use of resources and materials</w:t>
            </w:r>
          </w:p>
          <w:p w14:paraId="62CC8083" w14:textId="6F459808" w:rsidR="00A85504" w:rsidRPr="001221F3" w:rsidRDefault="000D4F92" w:rsidP="000D4F92">
            <w:pPr>
              <w:rPr>
                <w:rFonts w:cs="Arial"/>
              </w:rPr>
            </w:pPr>
            <w:r>
              <w:rPr>
                <w:rFonts w:cs="Arial"/>
                <w:lang w:eastAsia="en-US"/>
              </w:rPr>
              <w:t>including ICT software and equipment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A6B03F9" w14:textId="77777777" w:rsidR="00A85504" w:rsidRPr="001221F3" w:rsidRDefault="00A85504" w:rsidP="001221F3">
            <w:pPr>
              <w:jc w:val="center"/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6843BC0" w14:textId="4F5028CD" w:rsidR="00A85504" w:rsidRPr="001221F3" w:rsidRDefault="008D4F2A" w:rsidP="001221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29F51BDA" w14:textId="67561CE4" w:rsidR="00A85504" w:rsidRPr="001221F3" w:rsidRDefault="00A85504" w:rsidP="001221F3">
            <w:pPr>
              <w:jc w:val="center"/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B3A51A3" w14:textId="3FB98216" w:rsidR="00A85504" w:rsidRPr="001221F3" w:rsidRDefault="008D4F2A" w:rsidP="001221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475AB314" w14:textId="748501E4" w:rsidR="00A85504" w:rsidRPr="001221F3" w:rsidRDefault="008D4F2A" w:rsidP="001221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</w:tr>
      <w:tr w:rsidR="00A85504" w:rsidRPr="001221F3" w14:paraId="7742D5B5" w14:textId="77777777" w:rsidTr="00C96ED0">
        <w:tc>
          <w:tcPr>
            <w:tcW w:w="2270" w:type="dxa"/>
            <w:tcMar>
              <w:top w:w="57" w:type="dxa"/>
              <w:bottom w:w="57" w:type="dxa"/>
            </w:tcMar>
          </w:tcPr>
          <w:p w14:paraId="62680054" w14:textId="77777777" w:rsidR="00A85504" w:rsidRPr="001221F3" w:rsidRDefault="00A85504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24D90034" w14:textId="77777777" w:rsidR="000D4F92" w:rsidRDefault="000D4F92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Relevant experience of building positive</w:t>
            </w:r>
          </w:p>
          <w:p w14:paraId="7FF567BF" w14:textId="33E9894F" w:rsidR="00A85504" w:rsidRPr="00FE6E53" w:rsidRDefault="000D4F92" w:rsidP="000D4F92">
            <w:r>
              <w:rPr>
                <w:rFonts w:cs="Arial"/>
                <w:lang w:eastAsia="en-US"/>
              </w:rPr>
              <w:t>relationships with all stakeholders.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49A02F3" w14:textId="77777777" w:rsidR="00A85504" w:rsidRPr="001221F3" w:rsidRDefault="00A85504" w:rsidP="001221F3">
            <w:pPr>
              <w:jc w:val="center"/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236FE1CC" w14:textId="4AC04DC6" w:rsidR="00A85504" w:rsidRPr="001221F3" w:rsidRDefault="008D4F2A" w:rsidP="001221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16360775" w14:textId="66415C76" w:rsidR="00A85504" w:rsidRPr="001221F3" w:rsidRDefault="008D4F2A" w:rsidP="001221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1C8DDC2" w14:textId="4E747F38" w:rsidR="00A85504" w:rsidRPr="001221F3" w:rsidRDefault="008D4F2A" w:rsidP="001221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1F0358B" w14:textId="77777777" w:rsidR="00A85504" w:rsidRPr="001221F3" w:rsidRDefault="00A85504" w:rsidP="001221F3">
            <w:pPr>
              <w:jc w:val="center"/>
              <w:rPr>
                <w:rFonts w:cs="Arial"/>
              </w:rPr>
            </w:pPr>
          </w:p>
        </w:tc>
      </w:tr>
      <w:tr w:rsidR="0018335F" w:rsidRPr="001221F3" w14:paraId="26BD2E0A" w14:textId="77777777" w:rsidTr="00C96ED0">
        <w:tc>
          <w:tcPr>
            <w:tcW w:w="2270" w:type="dxa"/>
            <w:tcMar>
              <w:top w:w="57" w:type="dxa"/>
              <w:bottom w:w="57" w:type="dxa"/>
            </w:tcMar>
          </w:tcPr>
          <w:p w14:paraId="292C8202" w14:textId="77777777" w:rsidR="0018335F" w:rsidRPr="001221F3" w:rsidRDefault="0018335F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1591D765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Understanding the role of parents/carers</w:t>
            </w:r>
          </w:p>
          <w:p w14:paraId="2B844F2F" w14:textId="1700FC42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and the wider community in education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DDE8A5B" w14:textId="77777777" w:rsidR="0018335F" w:rsidRPr="001221F3" w:rsidRDefault="0018335F" w:rsidP="001221F3">
            <w:pPr>
              <w:jc w:val="center"/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2D6E7517" w14:textId="6D9F4E90" w:rsidR="0018335F" w:rsidRPr="001221F3" w:rsidRDefault="008D4F2A" w:rsidP="001221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18EB765" w14:textId="77777777" w:rsidR="0018335F" w:rsidRPr="001221F3" w:rsidRDefault="0018335F" w:rsidP="001221F3">
            <w:pPr>
              <w:jc w:val="center"/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B1E4E78" w14:textId="1395CE32" w:rsidR="0018335F" w:rsidRPr="001221F3" w:rsidRDefault="008D4F2A" w:rsidP="001221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4B534F3" w14:textId="77777777" w:rsidR="0018335F" w:rsidRPr="001221F3" w:rsidRDefault="0018335F" w:rsidP="001221F3">
            <w:pPr>
              <w:jc w:val="center"/>
              <w:rPr>
                <w:rFonts w:cs="Arial"/>
              </w:rPr>
            </w:pPr>
          </w:p>
        </w:tc>
      </w:tr>
      <w:tr w:rsidR="0018335F" w:rsidRPr="001221F3" w14:paraId="3E4EC9B8" w14:textId="77777777" w:rsidTr="00C96ED0">
        <w:tc>
          <w:tcPr>
            <w:tcW w:w="2270" w:type="dxa"/>
            <w:vMerge w:val="restart"/>
            <w:tcMar>
              <w:top w:w="57" w:type="dxa"/>
              <w:bottom w:w="57" w:type="dxa"/>
            </w:tcMar>
          </w:tcPr>
          <w:p w14:paraId="0BAF7BF8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Work to promote</w:t>
            </w:r>
          </w:p>
          <w:p w14:paraId="66339C4D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mutual respect</w:t>
            </w:r>
          </w:p>
          <w:p w14:paraId="6500338D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and good</w:t>
            </w:r>
          </w:p>
          <w:p w14:paraId="049410B1" w14:textId="53C6928C" w:rsidR="0018335F" w:rsidRPr="001221F3" w:rsidRDefault="0018335F" w:rsidP="0018335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eastAsia="en-US"/>
              </w:rPr>
              <w:t>relations</w:t>
            </w: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3F5117DD" w14:textId="49297B62" w:rsidR="0018335F" w:rsidRDefault="0018335F" w:rsidP="000D4F9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Commitment to inclusive education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250D50A7" w14:textId="77777777" w:rsidR="0018335F" w:rsidRPr="001221F3" w:rsidRDefault="0018335F" w:rsidP="001221F3">
            <w:pPr>
              <w:jc w:val="center"/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ADBE891" w14:textId="75140C95" w:rsidR="0018335F" w:rsidRPr="001221F3" w:rsidRDefault="008D4F2A" w:rsidP="001221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175CA9C" w14:textId="77777777" w:rsidR="0018335F" w:rsidRPr="001221F3" w:rsidRDefault="0018335F" w:rsidP="001221F3">
            <w:pPr>
              <w:jc w:val="center"/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EEA848A" w14:textId="1D33A7B8" w:rsidR="0018335F" w:rsidRPr="001221F3" w:rsidRDefault="008D4F2A" w:rsidP="001221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5EB48A5" w14:textId="77777777" w:rsidR="0018335F" w:rsidRPr="001221F3" w:rsidRDefault="0018335F" w:rsidP="001221F3">
            <w:pPr>
              <w:jc w:val="center"/>
              <w:rPr>
                <w:rFonts w:cs="Arial"/>
              </w:rPr>
            </w:pPr>
          </w:p>
        </w:tc>
      </w:tr>
      <w:tr w:rsidR="0018335F" w:rsidRPr="001221F3" w14:paraId="60FD1AA5" w14:textId="77777777" w:rsidTr="00C96ED0">
        <w:tc>
          <w:tcPr>
            <w:tcW w:w="2270" w:type="dxa"/>
            <w:vMerge/>
            <w:tcMar>
              <w:top w:w="57" w:type="dxa"/>
              <w:bottom w:w="57" w:type="dxa"/>
            </w:tcMar>
          </w:tcPr>
          <w:p w14:paraId="086CD683" w14:textId="77777777" w:rsidR="0018335F" w:rsidRPr="001221F3" w:rsidRDefault="0018335F" w:rsidP="001221F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3C07DDCA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The desire to create a working culture</w:t>
            </w:r>
          </w:p>
          <w:p w14:paraId="14D463CE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which values creativity and openness and is</w:t>
            </w:r>
          </w:p>
          <w:p w14:paraId="526E15E9" w14:textId="33058C03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sensitive to individual needs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644B7FEE" w14:textId="77777777" w:rsidR="0018335F" w:rsidRPr="001221F3" w:rsidRDefault="0018335F" w:rsidP="001221F3">
            <w:pPr>
              <w:jc w:val="center"/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F77CA11" w14:textId="61B5ED6C" w:rsidR="0018335F" w:rsidRPr="001221F3" w:rsidRDefault="008D4F2A" w:rsidP="001221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718FCAA2" w14:textId="77777777" w:rsidR="0018335F" w:rsidRPr="001221F3" w:rsidRDefault="0018335F" w:rsidP="001221F3">
            <w:pPr>
              <w:jc w:val="center"/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345DAE99" w14:textId="1B622F30" w:rsidR="0018335F" w:rsidRPr="001221F3" w:rsidRDefault="008D4F2A" w:rsidP="001221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09000644" w14:textId="77777777" w:rsidR="0018335F" w:rsidRPr="001221F3" w:rsidRDefault="0018335F" w:rsidP="001221F3">
            <w:pPr>
              <w:jc w:val="center"/>
              <w:rPr>
                <w:rFonts w:cs="Arial"/>
              </w:rPr>
            </w:pPr>
          </w:p>
        </w:tc>
      </w:tr>
      <w:tr w:rsidR="0018335F" w:rsidRPr="001221F3" w14:paraId="39AC91E9" w14:textId="77777777" w:rsidTr="00C96ED0">
        <w:tc>
          <w:tcPr>
            <w:tcW w:w="2270" w:type="dxa"/>
            <w:tcMar>
              <w:top w:w="57" w:type="dxa"/>
              <w:bottom w:w="57" w:type="dxa"/>
            </w:tcMar>
          </w:tcPr>
          <w:p w14:paraId="12616594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Work Related</w:t>
            </w:r>
          </w:p>
          <w:p w14:paraId="202D29C0" w14:textId="3D828AF9" w:rsidR="0018335F" w:rsidRPr="001221F3" w:rsidRDefault="0018335F" w:rsidP="0018335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eastAsia="en-US"/>
              </w:rPr>
              <w:t>Circumstances</w:t>
            </w:r>
          </w:p>
        </w:tc>
        <w:tc>
          <w:tcPr>
            <w:tcW w:w="5614" w:type="dxa"/>
            <w:tcMar>
              <w:top w:w="57" w:type="dxa"/>
              <w:bottom w:w="57" w:type="dxa"/>
            </w:tcMar>
          </w:tcPr>
          <w:p w14:paraId="6741FCC4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Be willing to undertake training and</w:t>
            </w:r>
          </w:p>
          <w:p w14:paraId="698AD2D4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development, as necessary, in order to</w:t>
            </w:r>
          </w:p>
          <w:p w14:paraId="7FA773A7" w14:textId="0DC6F0E0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enhance service delivery</w:t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60CCF41" w14:textId="77777777" w:rsidR="0018335F" w:rsidRPr="001221F3" w:rsidRDefault="0018335F" w:rsidP="001221F3">
            <w:pPr>
              <w:jc w:val="center"/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4477E354" w14:textId="77777777" w:rsidR="0018335F" w:rsidRPr="001221F3" w:rsidRDefault="0018335F" w:rsidP="001221F3">
            <w:pPr>
              <w:jc w:val="center"/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4658EAE0" w14:textId="77777777" w:rsidR="0018335F" w:rsidRPr="001221F3" w:rsidRDefault="0018335F" w:rsidP="001221F3">
            <w:pPr>
              <w:jc w:val="center"/>
              <w:rPr>
                <w:rFonts w:cs="Arial"/>
              </w:rPr>
            </w:pP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C3779A7" w14:textId="20B90DF2" w:rsidR="0018335F" w:rsidRPr="001221F3" w:rsidRDefault="008D4F2A" w:rsidP="001221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453" w:type="dxa"/>
            <w:shd w:val="clear" w:color="auto" w:fill="E6E6E6"/>
            <w:tcMar>
              <w:top w:w="57" w:type="dxa"/>
              <w:bottom w:w="57" w:type="dxa"/>
            </w:tcMar>
          </w:tcPr>
          <w:p w14:paraId="5742D32F" w14:textId="77777777" w:rsidR="0018335F" w:rsidRPr="001221F3" w:rsidRDefault="0018335F" w:rsidP="001221F3">
            <w:pPr>
              <w:jc w:val="center"/>
              <w:rPr>
                <w:rFonts w:cs="Arial"/>
              </w:rPr>
            </w:pPr>
          </w:p>
        </w:tc>
      </w:tr>
      <w:tr w:rsidR="00A85504" w:rsidRPr="001221F3" w14:paraId="512D95DE" w14:textId="77777777" w:rsidTr="00C96ED0">
        <w:tc>
          <w:tcPr>
            <w:tcW w:w="10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A0D7425" w14:textId="6186F32F" w:rsidR="00A85504" w:rsidRPr="001221F3" w:rsidRDefault="00A85504" w:rsidP="00A85504">
            <w:pPr>
              <w:rPr>
                <w:rFonts w:cs="Arial"/>
                <w:sz w:val="12"/>
                <w:szCs w:val="12"/>
              </w:rPr>
            </w:pPr>
          </w:p>
        </w:tc>
      </w:tr>
      <w:tr w:rsidR="00A85504" w:rsidRPr="001221F3" w14:paraId="63DCFC09" w14:textId="77777777" w:rsidTr="00C96ED0">
        <w:tc>
          <w:tcPr>
            <w:tcW w:w="10149" w:type="dxa"/>
            <w:gridSpan w:val="7"/>
            <w:tcBorders>
              <w:bottom w:val="single" w:sz="4" w:space="0" w:color="auto"/>
            </w:tcBorders>
            <w:shd w:val="clear" w:color="auto" w:fill="E6E6E6"/>
            <w:tcMar>
              <w:top w:w="57" w:type="dxa"/>
              <w:bottom w:w="57" w:type="dxa"/>
            </w:tcMar>
          </w:tcPr>
          <w:p w14:paraId="5CDB4B1A" w14:textId="77777777" w:rsidR="00A85504" w:rsidRPr="001221F3" w:rsidRDefault="00A85504" w:rsidP="00A85504">
            <w:pPr>
              <w:rPr>
                <w:rFonts w:cs="Arial"/>
                <w:b/>
              </w:rPr>
            </w:pPr>
            <w:r w:rsidRPr="001221F3">
              <w:rPr>
                <w:rFonts w:cs="Arial"/>
                <w:b/>
              </w:rPr>
              <w:t>P</w:t>
            </w:r>
            <w:r w:rsidRPr="001221F3">
              <w:rPr>
                <w:rFonts w:cs="Arial"/>
              </w:rPr>
              <w:t>: Pre-application</w:t>
            </w:r>
            <w:r w:rsidRPr="001221F3">
              <w:rPr>
                <w:rFonts w:cs="Arial"/>
                <w:b/>
              </w:rPr>
              <w:t xml:space="preserve">      A</w:t>
            </w:r>
            <w:r w:rsidRPr="001221F3">
              <w:rPr>
                <w:rFonts w:cs="Arial"/>
              </w:rPr>
              <w:t xml:space="preserve">: Application      </w:t>
            </w:r>
            <w:r w:rsidRPr="001221F3">
              <w:rPr>
                <w:rFonts w:cs="Arial"/>
                <w:b/>
              </w:rPr>
              <w:t>T</w:t>
            </w:r>
            <w:r w:rsidRPr="001221F3">
              <w:rPr>
                <w:rFonts w:cs="Arial"/>
              </w:rPr>
              <w:t xml:space="preserve">: Test      </w:t>
            </w:r>
            <w:r w:rsidRPr="001221F3">
              <w:rPr>
                <w:rFonts w:cs="Arial"/>
                <w:b/>
              </w:rPr>
              <w:t>I</w:t>
            </w:r>
            <w:r w:rsidRPr="001221F3">
              <w:rPr>
                <w:rFonts w:cs="Arial"/>
              </w:rPr>
              <w:t>: Interview</w:t>
            </w:r>
            <w:r w:rsidRPr="001221F3">
              <w:rPr>
                <w:rFonts w:cs="Arial"/>
                <w:b/>
              </w:rPr>
              <w:t xml:space="preserve">      D</w:t>
            </w:r>
            <w:r w:rsidRPr="001221F3">
              <w:rPr>
                <w:rFonts w:cs="Arial"/>
              </w:rPr>
              <w:t>: Documentary evidence</w:t>
            </w:r>
          </w:p>
        </w:tc>
      </w:tr>
      <w:tr w:rsidR="00A85504" w:rsidRPr="001221F3" w14:paraId="1F4AB079" w14:textId="77777777" w:rsidTr="00C96ED0">
        <w:tc>
          <w:tcPr>
            <w:tcW w:w="101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FBDCC13" w14:textId="77777777" w:rsidR="00A85504" w:rsidRPr="001221F3" w:rsidRDefault="00A85504" w:rsidP="00A85504">
            <w:pPr>
              <w:rPr>
                <w:rFonts w:cs="Arial"/>
                <w:sz w:val="12"/>
                <w:szCs w:val="12"/>
              </w:rPr>
            </w:pPr>
          </w:p>
        </w:tc>
      </w:tr>
      <w:tr w:rsidR="00A85504" w:rsidRPr="001221F3" w14:paraId="10D60A3B" w14:textId="77777777" w:rsidTr="00C96ED0"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F60D4F2" w14:textId="5B7F149C" w:rsidR="00A85504" w:rsidRPr="001221F3" w:rsidRDefault="00A85504" w:rsidP="0018335F">
            <w:pPr>
              <w:rPr>
                <w:rFonts w:cs="Arial"/>
                <w:b/>
              </w:rPr>
            </w:pPr>
            <w:r w:rsidRPr="001221F3">
              <w:rPr>
                <w:rFonts w:cs="Arial"/>
                <w:b/>
              </w:rPr>
              <w:t>Prepared by/author:</w:t>
            </w:r>
            <w:r w:rsidR="00BF289C" w:rsidRPr="001221F3">
              <w:rPr>
                <w:rFonts w:cs="Arial"/>
                <w:b/>
              </w:rPr>
              <w:t xml:space="preserve"> </w:t>
            </w:r>
            <w:r w:rsidR="0018335F">
              <w:rPr>
                <w:rFonts w:cs="Arial"/>
                <w:b/>
              </w:rPr>
              <w:t xml:space="preserve">                                                                         </w:t>
            </w:r>
            <w:r w:rsidRPr="001221F3">
              <w:rPr>
                <w:rFonts w:cs="Arial"/>
                <w:b/>
              </w:rPr>
              <w:t xml:space="preserve">Date: </w:t>
            </w:r>
          </w:p>
        </w:tc>
      </w:tr>
      <w:tr w:rsidR="00762BD7" w:rsidRPr="001221F3" w14:paraId="4C22317D" w14:textId="77777777" w:rsidTr="00C96ED0"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3909147" w14:textId="77777777" w:rsidR="00762BD7" w:rsidRPr="001221F3" w:rsidRDefault="00762BD7" w:rsidP="00762BD7">
            <w:pPr>
              <w:rPr>
                <w:rFonts w:cs="Arial"/>
                <w:b/>
              </w:rPr>
            </w:pPr>
          </w:p>
        </w:tc>
      </w:tr>
      <w:tr w:rsidR="00762BD7" w:rsidRPr="001221F3" w14:paraId="2D71DB62" w14:textId="77777777" w:rsidTr="00C96ED0"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C9612D5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Teaching Assistant Qualifications</w:t>
            </w:r>
          </w:p>
          <w:p w14:paraId="545D66AB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Current qualifications as of April 2014</w:t>
            </w:r>
          </w:p>
          <w:p w14:paraId="1E38A08A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Level 3 Certificate and Diploma in Supporting Teaching and Learning (STL)</w:t>
            </w:r>
          </w:p>
          <w:p w14:paraId="7D738F9E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Level 3 NVQ Supporting Teaching and Learning (STL)</w:t>
            </w:r>
          </w:p>
          <w:p w14:paraId="55599729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Level 3 NVQ Childcare Learning and Development (CCLD)</w:t>
            </w:r>
          </w:p>
          <w:p w14:paraId="6908D5FC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Level 3 CACHE Diploma in Childcare and Education</w:t>
            </w:r>
          </w:p>
          <w:p w14:paraId="13061970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Open University Certificate in Early Years Practice</w:t>
            </w:r>
          </w:p>
          <w:p w14:paraId="5A3EA4E2" w14:textId="77777777" w:rsidR="00762BD7" w:rsidRDefault="0018335F" w:rsidP="0018335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Relevant Foundation Degree (relating to childcare and education)</w:t>
            </w:r>
          </w:p>
          <w:p w14:paraId="7D4BF113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QTS</w:t>
            </w:r>
          </w:p>
          <w:p w14:paraId="656C6F06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Relevant degree in education studies accompanied by demonstrated practical experience as</w:t>
            </w:r>
          </w:p>
          <w:p w14:paraId="0BEC132C" w14:textId="61C5E2D9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detailed in the person specification above.</w:t>
            </w:r>
          </w:p>
          <w:p w14:paraId="7F9C985D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  <w:p w14:paraId="7AA8383A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Past qualifications still accepted</w:t>
            </w:r>
          </w:p>
          <w:p w14:paraId="22820095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National Nursery Nursing Board Award (NNEB)</w:t>
            </w:r>
          </w:p>
          <w:p w14:paraId="705D232D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BTEC National Learning Support</w:t>
            </w:r>
          </w:p>
          <w:p w14:paraId="401B6764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Children’s Care and Education Diploma (CCE)</w:t>
            </w:r>
          </w:p>
          <w:p w14:paraId="765A2C7C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NVQ Level 3 in Early Years and Childcare</w:t>
            </w:r>
          </w:p>
          <w:p w14:paraId="7C6983FC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NVQ Level 3 Caring for Children and Young People</w:t>
            </w:r>
          </w:p>
          <w:p w14:paraId="76F94CF6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Open University Specialist Teaching Assistant Certificate (STAC)</w:t>
            </w:r>
          </w:p>
          <w:p w14:paraId="550A614B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Specialist Teaching Assistant Award (STA)</w:t>
            </w:r>
          </w:p>
          <w:p w14:paraId="0A4351B1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City and Guilds Certificate in Learning Support combined with NCFE</w:t>
            </w:r>
          </w:p>
          <w:p w14:paraId="53A1A5CD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3563 Special Needs Assistant Qualification</w:t>
            </w:r>
          </w:p>
          <w:p w14:paraId="7B6293A5" w14:textId="77777777" w:rsidR="0018335F" w:rsidRDefault="0018335F" w:rsidP="0018335F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NVQ3 Teaching Assistant</w:t>
            </w:r>
          </w:p>
          <w:p w14:paraId="392A7907" w14:textId="0FC7098B" w:rsidR="0018335F" w:rsidRPr="001221F3" w:rsidRDefault="0018335F" w:rsidP="0018335F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eastAsia="en-US"/>
              </w:rPr>
              <w:t xml:space="preserve">Prepared by/author: </w:t>
            </w:r>
            <w:r>
              <w:rPr>
                <w:rFonts w:cs="Arial"/>
                <w:lang w:eastAsia="en-US"/>
              </w:rPr>
              <w:t xml:space="preserve">NCC </w:t>
            </w:r>
            <w:r>
              <w:rPr>
                <w:rFonts w:cs="Arial"/>
                <w:b/>
                <w:bCs/>
                <w:lang w:eastAsia="en-US"/>
              </w:rPr>
              <w:t xml:space="preserve">Date: </w:t>
            </w:r>
            <w:r>
              <w:rPr>
                <w:rFonts w:cs="Arial"/>
                <w:lang w:eastAsia="en-US"/>
              </w:rPr>
              <w:t>February 2015</w:t>
            </w:r>
          </w:p>
        </w:tc>
      </w:tr>
    </w:tbl>
    <w:p w14:paraId="7E532364" w14:textId="77777777" w:rsidR="000D5A3D" w:rsidRDefault="000D5A3D" w:rsidP="00072188">
      <w:pPr>
        <w:rPr>
          <w:sz w:val="2"/>
          <w:szCs w:val="2"/>
        </w:rPr>
      </w:pPr>
    </w:p>
    <w:p w14:paraId="5681A8BD" w14:textId="77777777" w:rsidR="00F94987" w:rsidRPr="006755BC" w:rsidRDefault="00F94987" w:rsidP="00072188">
      <w:pPr>
        <w:rPr>
          <w:rFonts w:cs="Arial"/>
          <w:szCs w:val="22"/>
        </w:rPr>
      </w:pPr>
    </w:p>
    <w:sectPr w:rsidR="00F94987" w:rsidRPr="006755BC" w:rsidSect="00F16841">
      <w:pgSz w:w="11906" w:h="16838" w:code="9"/>
      <w:pgMar w:top="680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FFAEC" w14:textId="77777777" w:rsidR="00A30E18" w:rsidRDefault="00A30E18">
      <w:r>
        <w:separator/>
      </w:r>
    </w:p>
  </w:endnote>
  <w:endnote w:type="continuationSeparator" w:id="0">
    <w:p w14:paraId="1ECB953A" w14:textId="77777777" w:rsidR="00A30E18" w:rsidRDefault="00A3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09DC" w14:textId="77777777" w:rsidR="00A30E18" w:rsidRDefault="00A30E18">
      <w:r>
        <w:separator/>
      </w:r>
    </w:p>
  </w:footnote>
  <w:footnote w:type="continuationSeparator" w:id="0">
    <w:p w14:paraId="404CD096" w14:textId="77777777" w:rsidR="00A30E18" w:rsidRDefault="00A3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7A0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17276"/>
    <w:multiLevelType w:val="hybridMultilevel"/>
    <w:tmpl w:val="E9F266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A16A6"/>
    <w:multiLevelType w:val="hybridMultilevel"/>
    <w:tmpl w:val="4B62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36E2"/>
    <w:multiLevelType w:val="hybridMultilevel"/>
    <w:tmpl w:val="8928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41096"/>
    <w:multiLevelType w:val="hybridMultilevel"/>
    <w:tmpl w:val="F0021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046C"/>
    <w:multiLevelType w:val="hybridMultilevel"/>
    <w:tmpl w:val="70CCC84E"/>
    <w:lvl w:ilvl="0" w:tplc="0B063A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CF4B1B"/>
    <w:multiLevelType w:val="hybridMultilevel"/>
    <w:tmpl w:val="45E27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B7A98"/>
    <w:multiLevelType w:val="hybridMultilevel"/>
    <w:tmpl w:val="CC1AAC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E4CCA"/>
    <w:multiLevelType w:val="hybridMultilevel"/>
    <w:tmpl w:val="643E0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2340"/>
    <w:multiLevelType w:val="hybridMultilevel"/>
    <w:tmpl w:val="27AE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52613"/>
    <w:multiLevelType w:val="hybridMultilevel"/>
    <w:tmpl w:val="AB3219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24551"/>
    <w:multiLevelType w:val="hybridMultilevel"/>
    <w:tmpl w:val="8746E83C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C74FDAC">
      <w:start w:val="1"/>
      <w:numFmt w:val="lowerLetter"/>
      <w:lvlText w:val="%2)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 w15:restartNumberingAfterBreak="0">
    <w:nsid w:val="39966B13"/>
    <w:multiLevelType w:val="hybridMultilevel"/>
    <w:tmpl w:val="68981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B1D49"/>
    <w:multiLevelType w:val="hybridMultilevel"/>
    <w:tmpl w:val="8740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B2614"/>
    <w:multiLevelType w:val="hybridMultilevel"/>
    <w:tmpl w:val="EF52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440F3"/>
    <w:multiLevelType w:val="hybridMultilevel"/>
    <w:tmpl w:val="D0922E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B1624"/>
    <w:multiLevelType w:val="hybridMultilevel"/>
    <w:tmpl w:val="03A6534C"/>
    <w:lvl w:ilvl="0" w:tplc="E02A3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6C7749"/>
    <w:multiLevelType w:val="hybridMultilevel"/>
    <w:tmpl w:val="A056A2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665E1"/>
    <w:multiLevelType w:val="hybridMultilevel"/>
    <w:tmpl w:val="20EC73E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BA1328"/>
    <w:multiLevelType w:val="hybridMultilevel"/>
    <w:tmpl w:val="2B8E3E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916D3"/>
    <w:multiLevelType w:val="hybridMultilevel"/>
    <w:tmpl w:val="5144E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4B4222"/>
    <w:multiLevelType w:val="hybridMultilevel"/>
    <w:tmpl w:val="C612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5282B"/>
    <w:multiLevelType w:val="hybridMultilevel"/>
    <w:tmpl w:val="642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044AE"/>
    <w:multiLevelType w:val="hybridMultilevel"/>
    <w:tmpl w:val="1702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54CBB"/>
    <w:multiLevelType w:val="hybridMultilevel"/>
    <w:tmpl w:val="E954BC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97D0D"/>
    <w:multiLevelType w:val="hybridMultilevel"/>
    <w:tmpl w:val="42DEC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82814"/>
    <w:multiLevelType w:val="hybridMultilevel"/>
    <w:tmpl w:val="90D8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10BBA"/>
    <w:multiLevelType w:val="hybridMultilevel"/>
    <w:tmpl w:val="4224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57B06"/>
    <w:multiLevelType w:val="hybridMultilevel"/>
    <w:tmpl w:val="5144E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142BB"/>
    <w:multiLevelType w:val="hybridMultilevel"/>
    <w:tmpl w:val="5144E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3547B4"/>
    <w:multiLevelType w:val="hybridMultilevel"/>
    <w:tmpl w:val="00923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362BA"/>
    <w:multiLevelType w:val="hybridMultilevel"/>
    <w:tmpl w:val="6A828B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00232A"/>
    <w:multiLevelType w:val="hybridMultilevel"/>
    <w:tmpl w:val="7220A4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CE4159"/>
    <w:multiLevelType w:val="hybridMultilevel"/>
    <w:tmpl w:val="54E8AD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4032AD"/>
    <w:multiLevelType w:val="hybridMultilevel"/>
    <w:tmpl w:val="A6BCF8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CD6D84"/>
    <w:multiLevelType w:val="hybridMultilevel"/>
    <w:tmpl w:val="848ED8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3B1FD0"/>
    <w:multiLevelType w:val="hybridMultilevel"/>
    <w:tmpl w:val="56686A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66F49"/>
    <w:multiLevelType w:val="hybridMultilevel"/>
    <w:tmpl w:val="EB4C7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000E7"/>
    <w:multiLevelType w:val="hybridMultilevel"/>
    <w:tmpl w:val="9F445F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55981"/>
    <w:multiLevelType w:val="hybridMultilevel"/>
    <w:tmpl w:val="DC82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00667"/>
    <w:multiLevelType w:val="hybridMultilevel"/>
    <w:tmpl w:val="82CEB9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F1116D"/>
    <w:multiLevelType w:val="hybridMultilevel"/>
    <w:tmpl w:val="581448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423FDC"/>
    <w:multiLevelType w:val="hybridMultilevel"/>
    <w:tmpl w:val="912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2"/>
  </w:num>
  <w:num w:numId="4">
    <w:abstractNumId w:val="4"/>
  </w:num>
  <w:num w:numId="5">
    <w:abstractNumId w:val="17"/>
  </w:num>
  <w:num w:numId="6">
    <w:abstractNumId w:val="6"/>
  </w:num>
  <w:num w:numId="7">
    <w:abstractNumId w:val="12"/>
  </w:num>
  <w:num w:numId="8">
    <w:abstractNumId w:val="34"/>
  </w:num>
  <w:num w:numId="9">
    <w:abstractNumId w:val="36"/>
  </w:num>
  <w:num w:numId="10">
    <w:abstractNumId w:val="40"/>
  </w:num>
  <w:num w:numId="11">
    <w:abstractNumId w:val="7"/>
  </w:num>
  <w:num w:numId="12">
    <w:abstractNumId w:val="38"/>
  </w:num>
  <w:num w:numId="13">
    <w:abstractNumId w:val="37"/>
  </w:num>
  <w:num w:numId="14">
    <w:abstractNumId w:val="24"/>
  </w:num>
  <w:num w:numId="15">
    <w:abstractNumId w:val="10"/>
  </w:num>
  <w:num w:numId="16">
    <w:abstractNumId w:val="41"/>
  </w:num>
  <w:num w:numId="17">
    <w:abstractNumId w:val="18"/>
  </w:num>
  <w:num w:numId="18">
    <w:abstractNumId w:val="15"/>
  </w:num>
  <w:num w:numId="19">
    <w:abstractNumId w:val="16"/>
  </w:num>
  <w:num w:numId="20">
    <w:abstractNumId w:val="19"/>
  </w:num>
  <w:num w:numId="21">
    <w:abstractNumId w:val="33"/>
  </w:num>
  <w:num w:numId="22">
    <w:abstractNumId w:val="31"/>
  </w:num>
  <w:num w:numId="23">
    <w:abstractNumId w:val="28"/>
  </w:num>
  <w:num w:numId="24">
    <w:abstractNumId w:val="29"/>
  </w:num>
  <w:num w:numId="25">
    <w:abstractNumId w:val="0"/>
  </w:num>
  <w:num w:numId="26">
    <w:abstractNumId w:val="2"/>
  </w:num>
  <w:num w:numId="27">
    <w:abstractNumId w:val="20"/>
  </w:num>
  <w:num w:numId="28">
    <w:abstractNumId w:val="42"/>
  </w:num>
  <w:num w:numId="29">
    <w:abstractNumId w:val="21"/>
  </w:num>
  <w:num w:numId="30">
    <w:abstractNumId w:val="9"/>
  </w:num>
  <w:num w:numId="31">
    <w:abstractNumId w:val="30"/>
  </w:num>
  <w:num w:numId="32">
    <w:abstractNumId w:val="8"/>
  </w:num>
  <w:num w:numId="33">
    <w:abstractNumId w:val="13"/>
  </w:num>
  <w:num w:numId="34">
    <w:abstractNumId w:val="22"/>
  </w:num>
  <w:num w:numId="35">
    <w:abstractNumId w:val="14"/>
  </w:num>
  <w:num w:numId="36">
    <w:abstractNumId w:val="35"/>
  </w:num>
  <w:num w:numId="37">
    <w:abstractNumId w:val="3"/>
  </w:num>
  <w:num w:numId="38">
    <w:abstractNumId w:val="1"/>
  </w:num>
  <w:num w:numId="39">
    <w:abstractNumId w:val="25"/>
  </w:num>
  <w:num w:numId="40">
    <w:abstractNumId w:val="23"/>
  </w:num>
  <w:num w:numId="41">
    <w:abstractNumId w:val="26"/>
  </w:num>
  <w:num w:numId="42">
    <w:abstractNumId w:val="3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E9"/>
    <w:rsid w:val="000066E7"/>
    <w:rsid w:val="00010284"/>
    <w:rsid w:val="00010F8A"/>
    <w:rsid w:val="00013F2F"/>
    <w:rsid w:val="00020C47"/>
    <w:rsid w:val="00026981"/>
    <w:rsid w:val="00031932"/>
    <w:rsid w:val="00035CA3"/>
    <w:rsid w:val="000363BC"/>
    <w:rsid w:val="00037C8E"/>
    <w:rsid w:val="00044EE9"/>
    <w:rsid w:val="000456D9"/>
    <w:rsid w:val="00047C2D"/>
    <w:rsid w:val="000575F1"/>
    <w:rsid w:val="00070BE9"/>
    <w:rsid w:val="00072188"/>
    <w:rsid w:val="00074E23"/>
    <w:rsid w:val="00081C6A"/>
    <w:rsid w:val="00083624"/>
    <w:rsid w:val="00087BD4"/>
    <w:rsid w:val="000911F5"/>
    <w:rsid w:val="00093048"/>
    <w:rsid w:val="00096271"/>
    <w:rsid w:val="00097037"/>
    <w:rsid w:val="000A4299"/>
    <w:rsid w:val="000A4AC8"/>
    <w:rsid w:val="000A5CF0"/>
    <w:rsid w:val="000A6F47"/>
    <w:rsid w:val="000B0877"/>
    <w:rsid w:val="000B56AE"/>
    <w:rsid w:val="000B7C01"/>
    <w:rsid w:val="000C2962"/>
    <w:rsid w:val="000C3AE4"/>
    <w:rsid w:val="000C6F81"/>
    <w:rsid w:val="000D4F92"/>
    <w:rsid w:val="000D5A3D"/>
    <w:rsid w:val="000E061D"/>
    <w:rsid w:val="000E59CC"/>
    <w:rsid w:val="000F13F5"/>
    <w:rsid w:val="00104BD7"/>
    <w:rsid w:val="0010770E"/>
    <w:rsid w:val="0011133E"/>
    <w:rsid w:val="00111D1B"/>
    <w:rsid w:val="00112F03"/>
    <w:rsid w:val="00115ACB"/>
    <w:rsid w:val="00121FC8"/>
    <w:rsid w:val="001221F3"/>
    <w:rsid w:val="001316CB"/>
    <w:rsid w:val="0015104A"/>
    <w:rsid w:val="00162E7B"/>
    <w:rsid w:val="00176994"/>
    <w:rsid w:val="0018335F"/>
    <w:rsid w:val="001939C3"/>
    <w:rsid w:val="001A0586"/>
    <w:rsid w:val="001A14B7"/>
    <w:rsid w:val="001A5883"/>
    <w:rsid w:val="001A6096"/>
    <w:rsid w:val="001B179F"/>
    <w:rsid w:val="001B780D"/>
    <w:rsid w:val="001C6544"/>
    <w:rsid w:val="001C7DC0"/>
    <w:rsid w:val="001D220B"/>
    <w:rsid w:val="001D4418"/>
    <w:rsid w:val="001E4B62"/>
    <w:rsid w:val="001F0F25"/>
    <w:rsid w:val="00201F14"/>
    <w:rsid w:val="00203999"/>
    <w:rsid w:val="00206FAE"/>
    <w:rsid w:val="00207231"/>
    <w:rsid w:val="002136C9"/>
    <w:rsid w:val="002221F6"/>
    <w:rsid w:val="00223B77"/>
    <w:rsid w:val="0023486F"/>
    <w:rsid w:val="0023573C"/>
    <w:rsid w:val="002362D9"/>
    <w:rsid w:val="00237BF1"/>
    <w:rsid w:val="00247B6F"/>
    <w:rsid w:val="00252DB6"/>
    <w:rsid w:val="0025461D"/>
    <w:rsid w:val="0026145A"/>
    <w:rsid w:val="00262CC2"/>
    <w:rsid w:val="0026473D"/>
    <w:rsid w:val="0026530D"/>
    <w:rsid w:val="00292EF8"/>
    <w:rsid w:val="00293C12"/>
    <w:rsid w:val="00296CAA"/>
    <w:rsid w:val="0029768E"/>
    <w:rsid w:val="00297F90"/>
    <w:rsid w:val="002A3F4F"/>
    <w:rsid w:val="002A425C"/>
    <w:rsid w:val="002A5C08"/>
    <w:rsid w:val="002B2B99"/>
    <w:rsid w:val="002C2FDE"/>
    <w:rsid w:val="002D06E6"/>
    <w:rsid w:val="002D52F9"/>
    <w:rsid w:val="002D7868"/>
    <w:rsid w:val="002E4575"/>
    <w:rsid w:val="002F013E"/>
    <w:rsid w:val="00301D68"/>
    <w:rsid w:val="003054DC"/>
    <w:rsid w:val="00305BBD"/>
    <w:rsid w:val="00312291"/>
    <w:rsid w:val="003142FF"/>
    <w:rsid w:val="003250F4"/>
    <w:rsid w:val="003252BF"/>
    <w:rsid w:val="00325AFA"/>
    <w:rsid w:val="00326DE9"/>
    <w:rsid w:val="003313EC"/>
    <w:rsid w:val="00332B0F"/>
    <w:rsid w:val="003345E3"/>
    <w:rsid w:val="00345860"/>
    <w:rsid w:val="003571D5"/>
    <w:rsid w:val="00365838"/>
    <w:rsid w:val="00370CD6"/>
    <w:rsid w:val="003764BC"/>
    <w:rsid w:val="00377B63"/>
    <w:rsid w:val="00383163"/>
    <w:rsid w:val="003A07BB"/>
    <w:rsid w:val="003A0CA2"/>
    <w:rsid w:val="003A0EBC"/>
    <w:rsid w:val="003A6994"/>
    <w:rsid w:val="003C0DFF"/>
    <w:rsid w:val="003C63C6"/>
    <w:rsid w:val="003D4945"/>
    <w:rsid w:val="003D5594"/>
    <w:rsid w:val="003E33FE"/>
    <w:rsid w:val="003F0388"/>
    <w:rsid w:val="003F0B21"/>
    <w:rsid w:val="003F2588"/>
    <w:rsid w:val="003F4864"/>
    <w:rsid w:val="00415103"/>
    <w:rsid w:val="004205B8"/>
    <w:rsid w:val="00423353"/>
    <w:rsid w:val="00435C8B"/>
    <w:rsid w:val="00435E18"/>
    <w:rsid w:val="00437831"/>
    <w:rsid w:val="00443526"/>
    <w:rsid w:val="004451E1"/>
    <w:rsid w:val="00462522"/>
    <w:rsid w:val="0047267B"/>
    <w:rsid w:val="00475520"/>
    <w:rsid w:val="00476327"/>
    <w:rsid w:val="004922DC"/>
    <w:rsid w:val="004927BF"/>
    <w:rsid w:val="00496CF8"/>
    <w:rsid w:val="004A0270"/>
    <w:rsid w:val="004A12FD"/>
    <w:rsid w:val="004A1A2A"/>
    <w:rsid w:val="004B67ED"/>
    <w:rsid w:val="004B6E25"/>
    <w:rsid w:val="004C2EB9"/>
    <w:rsid w:val="004C3DCB"/>
    <w:rsid w:val="004D1F87"/>
    <w:rsid w:val="004D23EA"/>
    <w:rsid w:val="004D420C"/>
    <w:rsid w:val="004D66AC"/>
    <w:rsid w:val="004E5068"/>
    <w:rsid w:val="004F0F18"/>
    <w:rsid w:val="004F44F7"/>
    <w:rsid w:val="004F4F0E"/>
    <w:rsid w:val="00506B67"/>
    <w:rsid w:val="00511A31"/>
    <w:rsid w:val="0051296A"/>
    <w:rsid w:val="0051759C"/>
    <w:rsid w:val="005217BE"/>
    <w:rsid w:val="00526392"/>
    <w:rsid w:val="00527715"/>
    <w:rsid w:val="005277E1"/>
    <w:rsid w:val="00533C96"/>
    <w:rsid w:val="00537CAA"/>
    <w:rsid w:val="00546F8E"/>
    <w:rsid w:val="005476B1"/>
    <w:rsid w:val="00550997"/>
    <w:rsid w:val="005542FE"/>
    <w:rsid w:val="00554C9A"/>
    <w:rsid w:val="00554F08"/>
    <w:rsid w:val="00556266"/>
    <w:rsid w:val="0055680F"/>
    <w:rsid w:val="005579A1"/>
    <w:rsid w:val="00564736"/>
    <w:rsid w:val="00565879"/>
    <w:rsid w:val="00580806"/>
    <w:rsid w:val="00582A28"/>
    <w:rsid w:val="005857BD"/>
    <w:rsid w:val="005866DD"/>
    <w:rsid w:val="0058676F"/>
    <w:rsid w:val="00586846"/>
    <w:rsid w:val="00590F0A"/>
    <w:rsid w:val="005B6209"/>
    <w:rsid w:val="005B6880"/>
    <w:rsid w:val="005B6F34"/>
    <w:rsid w:val="005C01BE"/>
    <w:rsid w:val="005C24F0"/>
    <w:rsid w:val="005C3CB4"/>
    <w:rsid w:val="005C4F8A"/>
    <w:rsid w:val="005C54C3"/>
    <w:rsid w:val="005C6D47"/>
    <w:rsid w:val="005D0AE2"/>
    <w:rsid w:val="005D299A"/>
    <w:rsid w:val="005D2A7A"/>
    <w:rsid w:val="005D3D39"/>
    <w:rsid w:val="005D43E4"/>
    <w:rsid w:val="005D509C"/>
    <w:rsid w:val="005E05B1"/>
    <w:rsid w:val="005E62D0"/>
    <w:rsid w:val="005E6E9F"/>
    <w:rsid w:val="005F1A60"/>
    <w:rsid w:val="005F274B"/>
    <w:rsid w:val="005F3EAC"/>
    <w:rsid w:val="005F7F42"/>
    <w:rsid w:val="00602E44"/>
    <w:rsid w:val="00603854"/>
    <w:rsid w:val="00610D98"/>
    <w:rsid w:val="006145BF"/>
    <w:rsid w:val="00616A03"/>
    <w:rsid w:val="00621DF8"/>
    <w:rsid w:val="00624111"/>
    <w:rsid w:val="006275DA"/>
    <w:rsid w:val="0063115D"/>
    <w:rsid w:val="00637060"/>
    <w:rsid w:val="00637298"/>
    <w:rsid w:val="0064102B"/>
    <w:rsid w:val="00644805"/>
    <w:rsid w:val="0064492B"/>
    <w:rsid w:val="00654DD7"/>
    <w:rsid w:val="00654F58"/>
    <w:rsid w:val="00655656"/>
    <w:rsid w:val="00670284"/>
    <w:rsid w:val="006745EA"/>
    <w:rsid w:val="006747A1"/>
    <w:rsid w:val="006755BC"/>
    <w:rsid w:val="00681796"/>
    <w:rsid w:val="006872CB"/>
    <w:rsid w:val="00690011"/>
    <w:rsid w:val="00694799"/>
    <w:rsid w:val="00695F97"/>
    <w:rsid w:val="00697C67"/>
    <w:rsid w:val="006A0869"/>
    <w:rsid w:val="006A4E36"/>
    <w:rsid w:val="006A726F"/>
    <w:rsid w:val="006B132E"/>
    <w:rsid w:val="006B3F49"/>
    <w:rsid w:val="006B4BB0"/>
    <w:rsid w:val="006C2238"/>
    <w:rsid w:val="006C26E8"/>
    <w:rsid w:val="006C62E9"/>
    <w:rsid w:val="006D2F01"/>
    <w:rsid w:val="006D537E"/>
    <w:rsid w:val="006E28EE"/>
    <w:rsid w:val="006E5253"/>
    <w:rsid w:val="006E7533"/>
    <w:rsid w:val="006F0606"/>
    <w:rsid w:val="006F1F02"/>
    <w:rsid w:val="006F6761"/>
    <w:rsid w:val="006F74CA"/>
    <w:rsid w:val="0070468B"/>
    <w:rsid w:val="00705AC5"/>
    <w:rsid w:val="007064CF"/>
    <w:rsid w:val="00707583"/>
    <w:rsid w:val="0071336D"/>
    <w:rsid w:val="00714F99"/>
    <w:rsid w:val="007319DF"/>
    <w:rsid w:val="007349ED"/>
    <w:rsid w:val="007449E9"/>
    <w:rsid w:val="0075173A"/>
    <w:rsid w:val="00751AEE"/>
    <w:rsid w:val="00756254"/>
    <w:rsid w:val="00756594"/>
    <w:rsid w:val="0076209C"/>
    <w:rsid w:val="00762BD7"/>
    <w:rsid w:val="0076481A"/>
    <w:rsid w:val="00764CDD"/>
    <w:rsid w:val="00774B2E"/>
    <w:rsid w:val="0077683C"/>
    <w:rsid w:val="00777019"/>
    <w:rsid w:val="00780B10"/>
    <w:rsid w:val="00784F77"/>
    <w:rsid w:val="00787D25"/>
    <w:rsid w:val="007962CF"/>
    <w:rsid w:val="007A589D"/>
    <w:rsid w:val="007B158C"/>
    <w:rsid w:val="007B3328"/>
    <w:rsid w:val="007B4D21"/>
    <w:rsid w:val="007B5046"/>
    <w:rsid w:val="007B61A0"/>
    <w:rsid w:val="007D0C56"/>
    <w:rsid w:val="007D7DAA"/>
    <w:rsid w:val="007E2EE2"/>
    <w:rsid w:val="007E650E"/>
    <w:rsid w:val="007E7C16"/>
    <w:rsid w:val="007F2BDD"/>
    <w:rsid w:val="007F3CB9"/>
    <w:rsid w:val="008153CB"/>
    <w:rsid w:val="008166C8"/>
    <w:rsid w:val="00817EEF"/>
    <w:rsid w:val="00822BF3"/>
    <w:rsid w:val="00822E55"/>
    <w:rsid w:val="00825A55"/>
    <w:rsid w:val="00826EC5"/>
    <w:rsid w:val="0082733B"/>
    <w:rsid w:val="00841007"/>
    <w:rsid w:val="008431ED"/>
    <w:rsid w:val="00846D6A"/>
    <w:rsid w:val="008516C1"/>
    <w:rsid w:val="00853321"/>
    <w:rsid w:val="0085518A"/>
    <w:rsid w:val="00855F91"/>
    <w:rsid w:val="0085788E"/>
    <w:rsid w:val="00861A4F"/>
    <w:rsid w:val="008638B4"/>
    <w:rsid w:val="00867539"/>
    <w:rsid w:val="00870824"/>
    <w:rsid w:val="008712E3"/>
    <w:rsid w:val="008719B4"/>
    <w:rsid w:val="00876D8B"/>
    <w:rsid w:val="00895519"/>
    <w:rsid w:val="008A1F56"/>
    <w:rsid w:val="008A3853"/>
    <w:rsid w:val="008D44F4"/>
    <w:rsid w:val="008D4F2A"/>
    <w:rsid w:val="008D68E7"/>
    <w:rsid w:val="008E145A"/>
    <w:rsid w:val="008E4961"/>
    <w:rsid w:val="008E6708"/>
    <w:rsid w:val="008F21DB"/>
    <w:rsid w:val="008F4439"/>
    <w:rsid w:val="008F4D8B"/>
    <w:rsid w:val="008F5FD9"/>
    <w:rsid w:val="00907DEF"/>
    <w:rsid w:val="00915407"/>
    <w:rsid w:val="0091786B"/>
    <w:rsid w:val="00927EFA"/>
    <w:rsid w:val="00940436"/>
    <w:rsid w:val="0094678B"/>
    <w:rsid w:val="0094687C"/>
    <w:rsid w:val="00947217"/>
    <w:rsid w:val="00970C69"/>
    <w:rsid w:val="009806C0"/>
    <w:rsid w:val="00982336"/>
    <w:rsid w:val="00986E55"/>
    <w:rsid w:val="00987714"/>
    <w:rsid w:val="0099071F"/>
    <w:rsid w:val="009A35CC"/>
    <w:rsid w:val="009B5A88"/>
    <w:rsid w:val="009B6176"/>
    <w:rsid w:val="009B64E7"/>
    <w:rsid w:val="009B7A02"/>
    <w:rsid w:val="009B7BF4"/>
    <w:rsid w:val="009C65C1"/>
    <w:rsid w:val="009C67BA"/>
    <w:rsid w:val="009C75A9"/>
    <w:rsid w:val="009C7FBA"/>
    <w:rsid w:val="009D1166"/>
    <w:rsid w:val="009D295F"/>
    <w:rsid w:val="009D388A"/>
    <w:rsid w:val="009D5F6A"/>
    <w:rsid w:val="009D75E8"/>
    <w:rsid w:val="009E1FA7"/>
    <w:rsid w:val="009E3D23"/>
    <w:rsid w:val="009E40D3"/>
    <w:rsid w:val="009F5869"/>
    <w:rsid w:val="009F69F7"/>
    <w:rsid w:val="00A05FDE"/>
    <w:rsid w:val="00A060EB"/>
    <w:rsid w:val="00A07FFA"/>
    <w:rsid w:val="00A13B80"/>
    <w:rsid w:val="00A14091"/>
    <w:rsid w:val="00A14EFC"/>
    <w:rsid w:val="00A21BC6"/>
    <w:rsid w:val="00A229E1"/>
    <w:rsid w:val="00A23597"/>
    <w:rsid w:val="00A253F6"/>
    <w:rsid w:val="00A30E18"/>
    <w:rsid w:val="00A32688"/>
    <w:rsid w:val="00A37B2D"/>
    <w:rsid w:val="00A4149A"/>
    <w:rsid w:val="00A41FB3"/>
    <w:rsid w:val="00A45C67"/>
    <w:rsid w:val="00A47B23"/>
    <w:rsid w:val="00A50839"/>
    <w:rsid w:val="00A533E4"/>
    <w:rsid w:val="00A57EC6"/>
    <w:rsid w:val="00A627B7"/>
    <w:rsid w:val="00A64F74"/>
    <w:rsid w:val="00A65C47"/>
    <w:rsid w:val="00A6633C"/>
    <w:rsid w:val="00A668A2"/>
    <w:rsid w:val="00A71BC4"/>
    <w:rsid w:val="00A73E95"/>
    <w:rsid w:val="00A743A3"/>
    <w:rsid w:val="00A81C7A"/>
    <w:rsid w:val="00A82A25"/>
    <w:rsid w:val="00A84B33"/>
    <w:rsid w:val="00A85504"/>
    <w:rsid w:val="00A85927"/>
    <w:rsid w:val="00A9176D"/>
    <w:rsid w:val="00A95CF4"/>
    <w:rsid w:val="00A97330"/>
    <w:rsid w:val="00A97CF8"/>
    <w:rsid w:val="00AA19CD"/>
    <w:rsid w:val="00AA1C2D"/>
    <w:rsid w:val="00AA1D4B"/>
    <w:rsid w:val="00AA360F"/>
    <w:rsid w:val="00AC0E8B"/>
    <w:rsid w:val="00AC35CC"/>
    <w:rsid w:val="00AC4CDD"/>
    <w:rsid w:val="00AC664D"/>
    <w:rsid w:val="00AD1444"/>
    <w:rsid w:val="00AD3A9F"/>
    <w:rsid w:val="00AD5280"/>
    <w:rsid w:val="00AD72AE"/>
    <w:rsid w:val="00AE175C"/>
    <w:rsid w:val="00AE7C4E"/>
    <w:rsid w:val="00B0317D"/>
    <w:rsid w:val="00B04763"/>
    <w:rsid w:val="00B06DED"/>
    <w:rsid w:val="00B228AE"/>
    <w:rsid w:val="00B30447"/>
    <w:rsid w:val="00B40956"/>
    <w:rsid w:val="00B457F9"/>
    <w:rsid w:val="00B51AC5"/>
    <w:rsid w:val="00B55A7C"/>
    <w:rsid w:val="00B63299"/>
    <w:rsid w:val="00B63AB1"/>
    <w:rsid w:val="00B65D97"/>
    <w:rsid w:val="00B76528"/>
    <w:rsid w:val="00B80513"/>
    <w:rsid w:val="00B867F2"/>
    <w:rsid w:val="00B90D87"/>
    <w:rsid w:val="00B9184F"/>
    <w:rsid w:val="00BA4FBB"/>
    <w:rsid w:val="00BB0073"/>
    <w:rsid w:val="00BB01DE"/>
    <w:rsid w:val="00BB25A8"/>
    <w:rsid w:val="00BB2E32"/>
    <w:rsid w:val="00BB6D41"/>
    <w:rsid w:val="00BC4E4C"/>
    <w:rsid w:val="00BC5D46"/>
    <w:rsid w:val="00BC682A"/>
    <w:rsid w:val="00BD30A6"/>
    <w:rsid w:val="00BE0F55"/>
    <w:rsid w:val="00BE1A68"/>
    <w:rsid w:val="00BF1391"/>
    <w:rsid w:val="00BF289C"/>
    <w:rsid w:val="00BF5845"/>
    <w:rsid w:val="00BF683C"/>
    <w:rsid w:val="00C02824"/>
    <w:rsid w:val="00C0322A"/>
    <w:rsid w:val="00C10677"/>
    <w:rsid w:val="00C107DF"/>
    <w:rsid w:val="00C1546E"/>
    <w:rsid w:val="00C15610"/>
    <w:rsid w:val="00C20720"/>
    <w:rsid w:val="00C336F2"/>
    <w:rsid w:val="00C40711"/>
    <w:rsid w:val="00C4327C"/>
    <w:rsid w:val="00C44CB5"/>
    <w:rsid w:val="00C46D41"/>
    <w:rsid w:val="00C639E3"/>
    <w:rsid w:val="00C64331"/>
    <w:rsid w:val="00C71A97"/>
    <w:rsid w:val="00C843B5"/>
    <w:rsid w:val="00C86947"/>
    <w:rsid w:val="00C93604"/>
    <w:rsid w:val="00C93A6A"/>
    <w:rsid w:val="00C94444"/>
    <w:rsid w:val="00C94A71"/>
    <w:rsid w:val="00C96ED0"/>
    <w:rsid w:val="00CB09B3"/>
    <w:rsid w:val="00CB6ED0"/>
    <w:rsid w:val="00CC0933"/>
    <w:rsid w:val="00CC230F"/>
    <w:rsid w:val="00CC66A2"/>
    <w:rsid w:val="00CD27AA"/>
    <w:rsid w:val="00CD32FA"/>
    <w:rsid w:val="00CD4F22"/>
    <w:rsid w:val="00CD648E"/>
    <w:rsid w:val="00CD7E63"/>
    <w:rsid w:val="00CE0B21"/>
    <w:rsid w:val="00CF7D7D"/>
    <w:rsid w:val="00D02676"/>
    <w:rsid w:val="00D054F6"/>
    <w:rsid w:val="00D06B97"/>
    <w:rsid w:val="00D07A43"/>
    <w:rsid w:val="00D16E48"/>
    <w:rsid w:val="00D2442F"/>
    <w:rsid w:val="00D2536A"/>
    <w:rsid w:val="00D26C6B"/>
    <w:rsid w:val="00D26DD6"/>
    <w:rsid w:val="00D336F3"/>
    <w:rsid w:val="00D40AA1"/>
    <w:rsid w:val="00D53340"/>
    <w:rsid w:val="00D55C8C"/>
    <w:rsid w:val="00D568E7"/>
    <w:rsid w:val="00D629C3"/>
    <w:rsid w:val="00D66DF8"/>
    <w:rsid w:val="00D72554"/>
    <w:rsid w:val="00D817AB"/>
    <w:rsid w:val="00D87E21"/>
    <w:rsid w:val="00D9268B"/>
    <w:rsid w:val="00DA0EB2"/>
    <w:rsid w:val="00DA1F6C"/>
    <w:rsid w:val="00DA23CA"/>
    <w:rsid w:val="00DA670A"/>
    <w:rsid w:val="00DA7B09"/>
    <w:rsid w:val="00DB04E1"/>
    <w:rsid w:val="00DB54CF"/>
    <w:rsid w:val="00DC0C62"/>
    <w:rsid w:val="00DC0DDB"/>
    <w:rsid w:val="00DC6A76"/>
    <w:rsid w:val="00DD131D"/>
    <w:rsid w:val="00DD17F2"/>
    <w:rsid w:val="00DD3818"/>
    <w:rsid w:val="00DE5B08"/>
    <w:rsid w:val="00DE6803"/>
    <w:rsid w:val="00DE6A5B"/>
    <w:rsid w:val="00DF35F2"/>
    <w:rsid w:val="00DF5DE7"/>
    <w:rsid w:val="00E0313B"/>
    <w:rsid w:val="00E0419E"/>
    <w:rsid w:val="00E06A07"/>
    <w:rsid w:val="00E07256"/>
    <w:rsid w:val="00E162ED"/>
    <w:rsid w:val="00E16609"/>
    <w:rsid w:val="00E22985"/>
    <w:rsid w:val="00E22988"/>
    <w:rsid w:val="00E24CBB"/>
    <w:rsid w:val="00E2692A"/>
    <w:rsid w:val="00E3768C"/>
    <w:rsid w:val="00E37E43"/>
    <w:rsid w:val="00E41C74"/>
    <w:rsid w:val="00E539A1"/>
    <w:rsid w:val="00E57502"/>
    <w:rsid w:val="00E60B3F"/>
    <w:rsid w:val="00E638CC"/>
    <w:rsid w:val="00E67264"/>
    <w:rsid w:val="00E67DE3"/>
    <w:rsid w:val="00E702A1"/>
    <w:rsid w:val="00E81F84"/>
    <w:rsid w:val="00E847FD"/>
    <w:rsid w:val="00E877AC"/>
    <w:rsid w:val="00E971BE"/>
    <w:rsid w:val="00EA049A"/>
    <w:rsid w:val="00EA1CE4"/>
    <w:rsid w:val="00EA2B26"/>
    <w:rsid w:val="00EA3C0B"/>
    <w:rsid w:val="00EA6EB8"/>
    <w:rsid w:val="00EA7290"/>
    <w:rsid w:val="00EB5047"/>
    <w:rsid w:val="00EB7F11"/>
    <w:rsid w:val="00ED09C4"/>
    <w:rsid w:val="00ED2B5D"/>
    <w:rsid w:val="00ED573C"/>
    <w:rsid w:val="00ED58B4"/>
    <w:rsid w:val="00ED7C78"/>
    <w:rsid w:val="00EE7BCE"/>
    <w:rsid w:val="00EF1067"/>
    <w:rsid w:val="00EF3C08"/>
    <w:rsid w:val="00F00C90"/>
    <w:rsid w:val="00F023E5"/>
    <w:rsid w:val="00F114C8"/>
    <w:rsid w:val="00F16841"/>
    <w:rsid w:val="00F228A3"/>
    <w:rsid w:val="00F231EE"/>
    <w:rsid w:val="00F26A56"/>
    <w:rsid w:val="00F374C0"/>
    <w:rsid w:val="00F3751B"/>
    <w:rsid w:val="00F43A90"/>
    <w:rsid w:val="00F4506C"/>
    <w:rsid w:val="00F51BF4"/>
    <w:rsid w:val="00F665CF"/>
    <w:rsid w:val="00F671D3"/>
    <w:rsid w:val="00F75AB2"/>
    <w:rsid w:val="00F80D05"/>
    <w:rsid w:val="00F871EC"/>
    <w:rsid w:val="00F93DB7"/>
    <w:rsid w:val="00F94987"/>
    <w:rsid w:val="00FA2AD4"/>
    <w:rsid w:val="00FA409D"/>
    <w:rsid w:val="00FA73F5"/>
    <w:rsid w:val="00FB390B"/>
    <w:rsid w:val="00FB42F2"/>
    <w:rsid w:val="00FB4C30"/>
    <w:rsid w:val="00FB5B51"/>
    <w:rsid w:val="00FC0911"/>
    <w:rsid w:val="00FC28D8"/>
    <w:rsid w:val="00FC3602"/>
    <w:rsid w:val="00FD03D3"/>
    <w:rsid w:val="00FD2C41"/>
    <w:rsid w:val="00FD3D80"/>
    <w:rsid w:val="00FE0338"/>
    <w:rsid w:val="00FE2257"/>
    <w:rsid w:val="00FE6E53"/>
    <w:rsid w:val="00FF3878"/>
    <w:rsid w:val="00FF4DC0"/>
    <w:rsid w:val="00FF6079"/>
    <w:rsid w:val="00FF619F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dashstyle="1 1" weight="1.25pt"/>
    </o:shapedefaults>
    <o:shapelayout v:ext="edit">
      <o:idmap v:ext="edit" data="1"/>
    </o:shapelayout>
  </w:shapeDefaults>
  <w:decimalSymbol w:val="."/>
  <w:listSeparator w:val=","/>
  <w14:docId w14:val="524B538D"/>
  <w15:docId w15:val="{9B98B324-A3BC-4DF4-A57F-D55A4D70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506C"/>
    <w:rPr>
      <w:rFonts w:ascii="Arial" w:hAnsi="Arial"/>
      <w:sz w:val="24"/>
      <w:szCs w:val="24"/>
      <w:lang w:eastAsia="en-GB"/>
    </w:rPr>
  </w:style>
  <w:style w:type="paragraph" w:styleId="Heading5">
    <w:name w:val="heading 5"/>
    <w:basedOn w:val="Normal"/>
    <w:next w:val="Normal"/>
    <w:qFormat/>
    <w:rsid w:val="00A85504"/>
    <w:pPr>
      <w:keepNext/>
      <w:ind w:right="26"/>
      <w:outlineLvl w:val="4"/>
    </w:pPr>
    <w:rPr>
      <w:b/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01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01B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684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297F90"/>
    <w:pPr>
      <w:ind w:left="570"/>
    </w:pPr>
    <w:rPr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054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ine\Local%20Settings\Temporary%20Internet%20Files\OLK2\job_description_and_person_spec__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job_description_and_person_spec__2007</Template>
  <TotalTime>0</TotalTime>
  <Pages>6</Pages>
  <Words>1775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Nottingham City Council</Company>
  <LinksUpToDate>false</LinksUpToDate>
  <CharactersWithSpaces>12179</CharactersWithSpaces>
  <SharedDoc>false</SharedDoc>
  <HLinks>
    <vt:vector size="12" baseType="variant">
      <vt:variant>
        <vt:i4>6422624</vt:i4>
      </vt:variant>
      <vt:variant>
        <vt:i4>-1</vt:i4>
      </vt:variant>
      <vt:variant>
        <vt:i4>1069</vt:i4>
      </vt:variant>
      <vt:variant>
        <vt:i4>1</vt:i4>
      </vt:variant>
      <vt:variant>
        <vt:lpwstr>NCC6_72</vt:lpwstr>
      </vt:variant>
      <vt:variant>
        <vt:lpwstr/>
      </vt:variant>
      <vt:variant>
        <vt:i4>6422624</vt:i4>
      </vt:variant>
      <vt:variant>
        <vt:i4>-1</vt:i4>
      </vt:variant>
      <vt:variant>
        <vt:i4>1075</vt:i4>
      </vt:variant>
      <vt:variant>
        <vt:i4>1</vt:i4>
      </vt:variant>
      <vt:variant>
        <vt:lpwstr>NCC6_72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Nottingham City Council</dc:creator>
  <cp:keywords/>
  <cp:lastModifiedBy>Alison Kane</cp:lastModifiedBy>
  <cp:revision>2</cp:revision>
  <cp:lastPrinted>2007-06-26T13:55:00Z</cp:lastPrinted>
  <dcterms:created xsi:type="dcterms:W3CDTF">2021-10-08T14:20:00Z</dcterms:created>
  <dcterms:modified xsi:type="dcterms:W3CDTF">2021-10-08T14:20:00Z</dcterms:modified>
</cp:coreProperties>
</file>