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337A1" w:rsidRDefault="000337A1" w:rsidP="00CC3AD7">
      <w:pPr>
        <w:tabs>
          <w:tab w:val="left" w:pos="3018"/>
        </w:tabs>
        <w:rPr>
          <w:b/>
        </w:rPr>
      </w:pPr>
    </w:p>
    <w:p w14:paraId="0A37501D" w14:textId="77777777" w:rsidR="00600B18" w:rsidRDefault="00600B18" w:rsidP="00CC3AD7">
      <w:pPr>
        <w:tabs>
          <w:tab w:val="left" w:pos="3018"/>
        </w:tabs>
        <w:rPr>
          <w:b/>
        </w:rPr>
      </w:pPr>
    </w:p>
    <w:p w14:paraId="5DAB6C7B" w14:textId="77777777" w:rsidR="00600B18" w:rsidRDefault="00600B18" w:rsidP="00CC3AD7">
      <w:pPr>
        <w:tabs>
          <w:tab w:val="left" w:pos="3018"/>
        </w:tabs>
        <w:rPr>
          <w:b/>
        </w:rPr>
      </w:pPr>
    </w:p>
    <w:p w14:paraId="778770C4" w14:textId="3C3C585B" w:rsidR="00600B18" w:rsidRDefault="00600B18" w:rsidP="00CC3AD7">
      <w:pPr>
        <w:tabs>
          <w:tab w:val="left" w:pos="3018"/>
        </w:tabs>
        <w:rPr>
          <w:b/>
        </w:rPr>
      </w:pPr>
    </w:p>
    <w:p w14:paraId="02EB378F" w14:textId="77777777" w:rsidR="00016C60" w:rsidRDefault="00016C60" w:rsidP="00CC3AD7">
      <w:pPr>
        <w:tabs>
          <w:tab w:val="left" w:pos="3018"/>
        </w:tabs>
        <w:rPr>
          <w:b/>
        </w:rPr>
      </w:pPr>
    </w:p>
    <w:p w14:paraId="1740CBC0" w14:textId="09DC82BD" w:rsidR="000A1957" w:rsidRPr="000A1957" w:rsidRDefault="000A1957" w:rsidP="000A1957">
      <w:pPr>
        <w:spacing w:after="0" w:line="240" w:lineRule="auto"/>
        <w:jc w:val="center"/>
        <w:rPr>
          <w:rFonts w:ascii="Times New Roman" w:eastAsia="Times New Roman" w:hAnsi="Times New Roman"/>
          <w:sz w:val="24"/>
          <w:szCs w:val="24"/>
          <w:lang w:val="en-US"/>
        </w:rPr>
      </w:pPr>
      <w:r w:rsidRPr="000A1957">
        <w:rPr>
          <w:rFonts w:ascii="Times New Roman" w:eastAsia="Times New Roman" w:hAnsi="Times New Roman"/>
          <w:sz w:val="24"/>
          <w:szCs w:val="24"/>
          <w:lang w:val="en-US"/>
        </w:rPr>
        <w:fldChar w:fldCharType="begin"/>
      </w:r>
      <w:r w:rsidRPr="000A1957">
        <w:rPr>
          <w:rFonts w:ascii="Times New Roman" w:eastAsia="Times New Roman" w:hAnsi="Times New Roman"/>
          <w:sz w:val="24"/>
          <w:szCs w:val="24"/>
          <w:lang w:val="en-US"/>
        </w:rPr>
        <w:instrText xml:space="preserve"> INCLUDEPICTURE "https://www.st-pauls.bolton.sch.uk/wp-content/uploads/2021/11/St-Pauls-Final-Logo-2016-CMYK-4.png" \* MERGEFORMATINET </w:instrText>
      </w:r>
      <w:r w:rsidRPr="000A1957">
        <w:rPr>
          <w:rFonts w:ascii="Times New Roman" w:eastAsia="Times New Roman" w:hAnsi="Times New Roman"/>
          <w:sz w:val="24"/>
          <w:szCs w:val="24"/>
          <w:lang w:val="en-US"/>
        </w:rPr>
        <w:fldChar w:fldCharType="separate"/>
      </w:r>
      <w:r w:rsidRPr="000A1957">
        <w:rPr>
          <w:rFonts w:ascii="Times New Roman" w:eastAsia="Times New Roman" w:hAnsi="Times New Roman"/>
          <w:noProof/>
          <w:sz w:val="24"/>
          <w:szCs w:val="24"/>
          <w:lang w:val="en-US"/>
        </w:rPr>
        <w:drawing>
          <wp:inline distT="0" distB="0" distL="0" distR="0" wp14:anchorId="7A89E5C6" wp14:editId="1A1EA0EE">
            <wp:extent cx="869950" cy="869950"/>
            <wp:effectExtent l="0" t="0" r="6350" b="6350"/>
            <wp:docPr id="4" name="Picture 4" descr="St Paul’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r w:rsidRPr="000A1957">
        <w:rPr>
          <w:rFonts w:ascii="Times New Roman" w:eastAsia="Times New Roman" w:hAnsi="Times New Roman"/>
          <w:sz w:val="24"/>
          <w:szCs w:val="24"/>
          <w:lang w:val="en-US"/>
        </w:rPr>
        <w:fldChar w:fldCharType="end"/>
      </w:r>
    </w:p>
    <w:p w14:paraId="41C8F396" w14:textId="1A32F020" w:rsidR="00016C60" w:rsidRDefault="00016C60" w:rsidP="00437CF0">
      <w:pPr>
        <w:tabs>
          <w:tab w:val="left" w:pos="3018"/>
        </w:tabs>
        <w:jc w:val="center"/>
        <w:rPr>
          <w:b/>
        </w:rPr>
      </w:pPr>
    </w:p>
    <w:p w14:paraId="3FE0E1E6" w14:textId="3146FD9C" w:rsidR="00DB0CD3" w:rsidRDefault="00DB0CD3" w:rsidP="00A60B5F">
      <w:pPr>
        <w:shd w:val="clear" w:color="auto" w:fill="B6DDE8"/>
        <w:jc w:val="center"/>
        <w:rPr>
          <w:rFonts w:cs="Calibri"/>
          <w:b/>
          <w:sz w:val="32"/>
          <w:u w:val="single"/>
        </w:rPr>
      </w:pPr>
      <w:r w:rsidRPr="00A60B5F">
        <w:rPr>
          <w:rFonts w:cs="Calibri"/>
          <w:b/>
          <w:sz w:val="32"/>
          <w:u w:val="single"/>
        </w:rPr>
        <w:t>Job Description</w:t>
      </w:r>
    </w:p>
    <w:p w14:paraId="5BA7616E" w14:textId="17DAE718" w:rsidR="00600B18" w:rsidRPr="00A60B5F" w:rsidRDefault="001F2297" w:rsidP="00A60B5F">
      <w:pPr>
        <w:shd w:val="clear" w:color="auto" w:fill="B6DDE8"/>
        <w:jc w:val="center"/>
        <w:rPr>
          <w:rFonts w:cs="Calibri"/>
          <w:b/>
          <w:sz w:val="32"/>
          <w:u w:val="single"/>
        </w:rPr>
      </w:pPr>
      <w:r w:rsidRPr="00A60B5F">
        <w:rPr>
          <w:rFonts w:cs="Calibri"/>
          <w:b/>
          <w:sz w:val="32"/>
          <w:u w:val="single"/>
        </w:rPr>
        <w:t>Teaching Assistant</w:t>
      </w:r>
      <w:r w:rsidR="00090132" w:rsidRPr="00A60B5F">
        <w:rPr>
          <w:rFonts w:cs="Calibri"/>
          <w:b/>
          <w:sz w:val="32"/>
          <w:u w:val="single"/>
        </w:rPr>
        <w:t xml:space="preserve"> Level 2 (SEN</w:t>
      </w:r>
      <w:r w:rsidR="000A1957">
        <w:rPr>
          <w:rFonts w:cs="Calibri"/>
          <w:b/>
          <w:sz w:val="32"/>
          <w:u w:val="single"/>
        </w:rPr>
        <w:t>D</w:t>
      </w:r>
      <w:r w:rsidR="00090132" w:rsidRPr="00A60B5F">
        <w:rPr>
          <w:rFonts w:cs="Calibri"/>
          <w:b/>
          <w:sz w:val="32"/>
          <w:u w:val="single"/>
        </w:rPr>
        <w:t>)</w:t>
      </w:r>
      <w:r w:rsidR="00600B18" w:rsidRPr="00A60B5F">
        <w:rPr>
          <w:rFonts w:cs="Calibri"/>
          <w:b/>
          <w:sz w:val="32"/>
          <w:u w:val="single"/>
        </w:rPr>
        <w:t xml:space="preserve"> </w:t>
      </w:r>
    </w:p>
    <w:p w14:paraId="1C853F81" w14:textId="4988A51C" w:rsidR="00DB0CD3" w:rsidRPr="00DB0CD3" w:rsidRDefault="00600B18" w:rsidP="00DB0CD3">
      <w:pPr>
        <w:rPr>
          <w:rFonts w:ascii="Bahnschrift SemiLight" w:hAnsi="Bahnschrift SemiLight" w:cs="Calibri"/>
          <w:b/>
          <w:sz w:val="24"/>
          <w:szCs w:val="24"/>
        </w:rPr>
      </w:pPr>
      <w:r w:rsidRPr="00A60B5F">
        <w:rPr>
          <w:rFonts w:cs="Calibri"/>
          <w:b/>
          <w:color w:val="002060"/>
          <w:sz w:val="24"/>
        </w:rPr>
        <w:br/>
      </w:r>
    </w:p>
    <w:p w14:paraId="54CE7FEB" w14:textId="27C45B9A" w:rsidR="00600B18" w:rsidRPr="00822A1D" w:rsidRDefault="000A1957" w:rsidP="00DB0CD3">
      <w:pPr>
        <w:rPr>
          <w:rFonts w:ascii="Bahnschrift SemiLight" w:hAnsi="Bahnschrift SemiLight" w:cs="Calibri"/>
          <w:sz w:val="24"/>
          <w:szCs w:val="24"/>
        </w:rPr>
      </w:pPr>
      <w:r>
        <w:rPr>
          <w:rFonts w:ascii="Bahnschrift SemiLight" w:hAnsi="Bahnschrift SemiLight" w:cs="Calibri"/>
          <w:sz w:val="24"/>
          <w:szCs w:val="24"/>
        </w:rPr>
        <w:t>Fixed Term Contract (1</w:t>
      </w:r>
      <w:r w:rsidRPr="000A1957">
        <w:rPr>
          <w:rFonts w:ascii="Bahnschrift SemiLight" w:hAnsi="Bahnschrift SemiLight" w:cs="Calibri"/>
          <w:sz w:val="24"/>
          <w:szCs w:val="24"/>
          <w:vertAlign w:val="superscript"/>
        </w:rPr>
        <w:t>st</w:t>
      </w:r>
      <w:r>
        <w:rPr>
          <w:rFonts w:ascii="Bahnschrift SemiLight" w:hAnsi="Bahnschrift SemiLight" w:cs="Calibri"/>
          <w:sz w:val="24"/>
          <w:szCs w:val="24"/>
        </w:rPr>
        <w:t xml:space="preserve"> September 2022 – 31</w:t>
      </w:r>
      <w:r w:rsidRPr="000A1957">
        <w:rPr>
          <w:rFonts w:ascii="Bahnschrift SemiLight" w:hAnsi="Bahnschrift SemiLight" w:cs="Calibri"/>
          <w:sz w:val="24"/>
          <w:szCs w:val="24"/>
          <w:vertAlign w:val="superscript"/>
        </w:rPr>
        <w:t>st</w:t>
      </w:r>
      <w:r>
        <w:rPr>
          <w:rFonts w:ascii="Bahnschrift SemiLight" w:hAnsi="Bahnschrift SemiLight" w:cs="Calibri"/>
          <w:sz w:val="24"/>
          <w:szCs w:val="24"/>
        </w:rPr>
        <w:t xml:space="preserve"> August 2023)</w:t>
      </w:r>
    </w:p>
    <w:p w14:paraId="1B1A1D1F" w14:textId="38B53CA2" w:rsidR="00E674F3" w:rsidRPr="00822A1D" w:rsidRDefault="00600B18" w:rsidP="00DB0CD3">
      <w:pPr>
        <w:rPr>
          <w:rFonts w:ascii="Bahnschrift SemiLight" w:hAnsi="Bahnschrift SemiLight" w:cs="Calibri"/>
          <w:sz w:val="24"/>
          <w:szCs w:val="24"/>
        </w:rPr>
      </w:pPr>
      <w:r w:rsidRPr="00822A1D">
        <w:rPr>
          <w:rFonts w:ascii="Bahnschrift SemiLight" w:hAnsi="Bahnschrift SemiLight" w:cs="Calibri"/>
          <w:b/>
          <w:color w:val="002060"/>
          <w:sz w:val="24"/>
          <w:szCs w:val="24"/>
        </w:rPr>
        <w:t>Directorate:</w:t>
      </w:r>
      <w:r w:rsidRPr="00822A1D">
        <w:rPr>
          <w:rFonts w:ascii="Bahnschrift SemiLight" w:hAnsi="Bahnschrift SemiLight" w:cs="Calibri"/>
          <w:color w:val="002060"/>
          <w:sz w:val="24"/>
          <w:szCs w:val="24"/>
        </w:rPr>
        <w:t xml:space="preserve"> </w:t>
      </w:r>
      <w:r w:rsidRPr="00822A1D">
        <w:rPr>
          <w:rFonts w:ascii="Bahnschrift SemiLight" w:hAnsi="Bahnschrift SemiLight" w:cs="Calibri"/>
          <w:sz w:val="24"/>
          <w:szCs w:val="24"/>
        </w:rPr>
        <w:t xml:space="preserve">Forward </w:t>
      </w:r>
      <w:proofErr w:type="gramStart"/>
      <w:r w:rsidRPr="00822A1D">
        <w:rPr>
          <w:rFonts w:ascii="Bahnschrift SemiLight" w:hAnsi="Bahnschrift SemiLight" w:cs="Calibri"/>
          <w:sz w:val="24"/>
          <w:szCs w:val="24"/>
        </w:rPr>
        <w:t>As</w:t>
      </w:r>
      <w:proofErr w:type="gramEnd"/>
      <w:r w:rsidRPr="00822A1D">
        <w:rPr>
          <w:rFonts w:ascii="Bahnschrift SemiLight" w:hAnsi="Bahnschrift SemiLight" w:cs="Calibri"/>
          <w:sz w:val="24"/>
          <w:szCs w:val="24"/>
        </w:rPr>
        <w:t xml:space="preserve"> One CE Multi Academy Trust </w:t>
      </w:r>
      <w:r w:rsidR="00E265B5" w:rsidRPr="00822A1D">
        <w:rPr>
          <w:rFonts w:ascii="Bahnschrift SemiLight" w:hAnsi="Bahnschrift SemiLight" w:cs="Calibri"/>
          <w:sz w:val="24"/>
          <w:szCs w:val="24"/>
        </w:rPr>
        <w:t>Bolton</w:t>
      </w:r>
    </w:p>
    <w:p w14:paraId="051A4A28" w14:textId="59BD5B4F" w:rsidR="00E674F3" w:rsidRPr="00822A1D" w:rsidRDefault="00600B18"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Reporting to:</w:t>
      </w:r>
      <w:r w:rsidRPr="61428D8A">
        <w:rPr>
          <w:rFonts w:ascii="Bahnschrift SemiLight" w:hAnsi="Bahnschrift SemiLight" w:cs="Calibri"/>
          <w:color w:val="002060"/>
          <w:sz w:val="24"/>
          <w:szCs w:val="24"/>
        </w:rPr>
        <w:t xml:space="preserve"> </w:t>
      </w:r>
      <w:r w:rsidR="00DF634C" w:rsidRPr="61428D8A">
        <w:rPr>
          <w:rFonts w:ascii="Bahnschrift SemiLight" w:hAnsi="Bahnschrift SemiLight" w:cs="Calibri"/>
          <w:sz w:val="24"/>
          <w:szCs w:val="24"/>
        </w:rPr>
        <w:t>Head</w:t>
      </w:r>
      <w:r w:rsidR="00DB0CD3">
        <w:rPr>
          <w:rFonts w:ascii="Bahnschrift SemiLight" w:hAnsi="Bahnschrift SemiLight" w:cs="Calibri"/>
          <w:sz w:val="24"/>
          <w:szCs w:val="24"/>
        </w:rPr>
        <w:t>t</w:t>
      </w:r>
      <w:r w:rsidR="00DF634C" w:rsidRPr="61428D8A">
        <w:rPr>
          <w:rFonts w:ascii="Bahnschrift SemiLight" w:hAnsi="Bahnschrift SemiLight" w:cs="Calibri"/>
          <w:sz w:val="24"/>
          <w:szCs w:val="24"/>
        </w:rPr>
        <w:t xml:space="preserve">eacher </w:t>
      </w:r>
    </w:p>
    <w:p w14:paraId="5B0A5612" w14:textId="3A174402" w:rsidR="001A1DF8" w:rsidRPr="00822A1D" w:rsidRDefault="00600B18"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Grade</w:t>
      </w:r>
      <w:r w:rsidR="000A1957">
        <w:rPr>
          <w:rFonts w:ascii="Bahnschrift SemiLight" w:hAnsi="Bahnschrift SemiLight" w:cs="Calibri"/>
          <w:b/>
          <w:bCs/>
          <w:color w:val="002060"/>
          <w:sz w:val="24"/>
          <w:szCs w:val="24"/>
        </w:rPr>
        <w:t xml:space="preserve">: </w:t>
      </w:r>
      <w:r w:rsidR="006318CA" w:rsidRPr="61428D8A">
        <w:rPr>
          <w:rFonts w:ascii="Bahnschrift SemiLight" w:hAnsi="Bahnschrift SemiLight" w:cs="Calibri"/>
          <w:sz w:val="24"/>
          <w:szCs w:val="24"/>
        </w:rPr>
        <w:t xml:space="preserve">Scale Point </w:t>
      </w:r>
      <w:r w:rsidR="000A1957">
        <w:rPr>
          <w:rFonts w:ascii="Bahnschrift SemiLight" w:hAnsi="Bahnschrift SemiLight" w:cs="Calibri"/>
          <w:sz w:val="24"/>
          <w:szCs w:val="24"/>
        </w:rPr>
        <w:t>4-6</w:t>
      </w:r>
      <w:r w:rsidR="006318CA" w:rsidRPr="61428D8A">
        <w:rPr>
          <w:rFonts w:ascii="Bahnschrift SemiLight" w:hAnsi="Bahnschrift SemiLight" w:cs="Calibri"/>
          <w:sz w:val="24"/>
          <w:szCs w:val="24"/>
        </w:rPr>
        <w:t xml:space="preserve"> </w:t>
      </w:r>
      <w:r w:rsidR="000A1957">
        <w:rPr>
          <w:rFonts w:ascii="Bahnschrift SemiLight" w:hAnsi="Bahnschrift SemiLight" w:cs="Calibri"/>
          <w:sz w:val="24"/>
          <w:szCs w:val="24"/>
        </w:rPr>
        <w:t>(</w:t>
      </w:r>
      <w:r w:rsidR="006318CA" w:rsidRPr="61428D8A">
        <w:rPr>
          <w:rFonts w:ascii="Bahnschrift SemiLight" w:hAnsi="Bahnschrift SemiLight" w:cs="Calibri"/>
          <w:sz w:val="24"/>
          <w:szCs w:val="24"/>
        </w:rPr>
        <w:t>£19,</w:t>
      </w:r>
      <w:r w:rsidR="000A1957">
        <w:rPr>
          <w:rFonts w:ascii="Bahnschrift SemiLight" w:hAnsi="Bahnschrift SemiLight" w:cs="Calibri"/>
          <w:sz w:val="24"/>
          <w:szCs w:val="24"/>
        </w:rPr>
        <w:t>264 - £20,043)</w:t>
      </w:r>
      <w:r w:rsidR="008E23F7" w:rsidRPr="61428D8A">
        <w:rPr>
          <w:rFonts w:ascii="Bahnschrift SemiLight" w:hAnsi="Bahnschrift SemiLight" w:cs="Calibri"/>
          <w:sz w:val="24"/>
          <w:szCs w:val="24"/>
        </w:rPr>
        <w:t xml:space="preserve"> </w:t>
      </w:r>
      <w:r w:rsidR="006318CA" w:rsidRPr="61428D8A">
        <w:rPr>
          <w:rFonts w:ascii="Bahnschrift SemiLight" w:hAnsi="Bahnschrift SemiLight" w:cs="Calibri"/>
          <w:sz w:val="24"/>
          <w:szCs w:val="24"/>
        </w:rPr>
        <w:t>plus S</w:t>
      </w:r>
      <w:r w:rsidR="00C741C2" w:rsidRPr="61428D8A">
        <w:rPr>
          <w:rFonts w:ascii="Bahnschrift SemiLight" w:hAnsi="Bahnschrift SemiLight" w:cs="Calibri"/>
          <w:sz w:val="24"/>
          <w:szCs w:val="24"/>
        </w:rPr>
        <w:t>EN Allowance (</w:t>
      </w:r>
      <w:r w:rsidR="002A719E" w:rsidRPr="61428D8A">
        <w:rPr>
          <w:rFonts w:ascii="Bahnschrift SemiLight" w:hAnsi="Bahnschrift SemiLight" w:cs="Calibri"/>
          <w:sz w:val="24"/>
          <w:szCs w:val="24"/>
        </w:rPr>
        <w:t>Per Annum, P</w:t>
      </w:r>
      <w:r w:rsidR="00C741C2" w:rsidRPr="61428D8A">
        <w:rPr>
          <w:rFonts w:ascii="Bahnschrift SemiLight" w:hAnsi="Bahnschrift SemiLight" w:cs="Calibri"/>
          <w:sz w:val="24"/>
          <w:szCs w:val="24"/>
        </w:rPr>
        <w:t>ro rata</w:t>
      </w:r>
      <w:r w:rsidR="002A719E" w:rsidRPr="61428D8A">
        <w:rPr>
          <w:rFonts w:ascii="Bahnschrift SemiLight" w:hAnsi="Bahnschrift SemiLight" w:cs="Calibri"/>
          <w:sz w:val="24"/>
          <w:szCs w:val="24"/>
        </w:rPr>
        <w:t>)</w:t>
      </w:r>
    </w:p>
    <w:p w14:paraId="4213185C" w14:textId="3A6CCF68" w:rsidR="00090132" w:rsidRPr="00822A1D" w:rsidRDefault="00B73485"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Hours</w:t>
      </w:r>
      <w:r w:rsidRPr="61428D8A">
        <w:rPr>
          <w:rFonts w:ascii="Bahnschrift SemiLight" w:hAnsi="Bahnschrift SemiLight" w:cs="Calibri"/>
          <w:color w:val="002060"/>
          <w:sz w:val="24"/>
          <w:szCs w:val="24"/>
        </w:rPr>
        <w:t xml:space="preserve">: </w:t>
      </w:r>
      <w:r w:rsidR="000A1957">
        <w:rPr>
          <w:rFonts w:ascii="Bahnschrift SemiLight" w:hAnsi="Bahnschrift SemiLight" w:cs="Calibri"/>
          <w:sz w:val="24"/>
          <w:szCs w:val="24"/>
        </w:rPr>
        <w:t>30</w:t>
      </w:r>
      <w:r w:rsidR="00090132" w:rsidRPr="61428D8A">
        <w:rPr>
          <w:rFonts w:ascii="Bahnschrift SemiLight" w:hAnsi="Bahnschrift SemiLight" w:cs="Calibri"/>
          <w:sz w:val="24"/>
          <w:szCs w:val="24"/>
        </w:rPr>
        <w:t xml:space="preserve"> hours per week</w:t>
      </w:r>
      <w:r w:rsidR="3F739A22" w:rsidRPr="61428D8A">
        <w:rPr>
          <w:rFonts w:ascii="Bahnschrift SemiLight" w:hAnsi="Bahnschrift SemiLight" w:cs="Calibri"/>
          <w:sz w:val="24"/>
          <w:szCs w:val="24"/>
        </w:rPr>
        <w:t>. Term time only</w:t>
      </w:r>
    </w:p>
    <w:p w14:paraId="73F2ED5B" w14:textId="77777777" w:rsidR="000A1957" w:rsidRDefault="000A1957" w:rsidP="000A1957">
      <w:pPr>
        <w:rPr>
          <w:rFonts w:ascii="Bahnschrift SemiLight" w:hAnsi="Bahnschrift SemiLight" w:cs="Calibri"/>
          <w:b/>
          <w:color w:val="002060"/>
          <w:sz w:val="24"/>
          <w:szCs w:val="24"/>
        </w:rPr>
      </w:pPr>
    </w:p>
    <w:p w14:paraId="02A02CB2" w14:textId="55DF55FF" w:rsidR="000A1957" w:rsidRDefault="00A51D71" w:rsidP="000A1957">
      <w:pPr>
        <w:rPr>
          <w:rFonts w:ascii="Bahnschrift SemiLight" w:hAnsi="Bahnschrift SemiLight" w:cs="Calibri"/>
          <w:sz w:val="24"/>
          <w:szCs w:val="24"/>
        </w:rPr>
      </w:pPr>
      <w:r w:rsidRPr="00822A1D">
        <w:rPr>
          <w:rFonts w:ascii="Bahnschrift SemiLight" w:hAnsi="Bahnschrift SemiLight" w:cs="Calibri"/>
          <w:b/>
          <w:color w:val="002060"/>
          <w:sz w:val="24"/>
          <w:szCs w:val="24"/>
        </w:rPr>
        <w:t>Start D</w:t>
      </w:r>
      <w:r w:rsidR="00F9226F" w:rsidRPr="00822A1D">
        <w:rPr>
          <w:rFonts w:ascii="Bahnschrift SemiLight" w:hAnsi="Bahnschrift SemiLight" w:cs="Calibri"/>
          <w:b/>
          <w:color w:val="002060"/>
          <w:sz w:val="24"/>
          <w:szCs w:val="24"/>
        </w:rPr>
        <w:t>ate</w:t>
      </w:r>
      <w:r w:rsidR="000A1957">
        <w:rPr>
          <w:rFonts w:ascii="Bahnschrift SemiLight" w:hAnsi="Bahnschrift SemiLight" w:cs="Calibri"/>
          <w:b/>
          <w:color w:val="002060"/>
          <w:sz w:val="24"/>
          <w:szCs w:val="24"/>
        </w:rPr>
        <w:t xml:space="preserve">: </w:t>
      </w:r>
      <w:r w:rsidR="000A1957">
        <w:rPr>
          <w:rFonts w:ascii="Bahnschrift SemiLight" w:hAnsi="Bahnschrift SemiLight" w:cs="Calibri"/>
          <w:color w:val="000000" w:themeColor="text1"/>
          <w:sz w:val="24"/>
          <w:szCs w:val="24"/>
        </w:rPr>
        <w:t>1</w:t>
      </w:r>
      <w:r w:rsidR="000A1957" w:rsidRPr="000A1957">
        <w:rPr>
          <w:rFonts w:ascii="Bahnschrift SemiLight" w:hAnsi="Bahnschrift SemiLight" w:cs="Calibri"/>
          <w:color w:val="000000" w:themeColor="text1"/>
          <w:sz w:val="24"/>
          <w:szCs w:val="24"/>
          <w:vertAlign w:val="superscript"/>
        </w:rPr>
        <w:t>st</w:t>
      </w:r>
      <w:r w:rsidR="000A1957">
        <w:rPr>
          <w:rFonts w:ascii="Bahnschrift SemiLight" w:hAnsi="Bahnschrift SemiLight" w:cs="Calibri"/>
          <w:color w:val="000000" w:themeColor="text1"/>
          <w:sz w:val="24"/>
          <w:szCs w:val="24"/>
        </w:rPr>
        <w:t xml:space="preserve"> September 2022</w:t>
      </w:r>
      <w:r w:rsidR="00EC3FDB" w:rsidRPr="00DB0CD3">
        <w:rPr>
          <w:rFonts w:ascii="Bahnschrift SemiLight" w:hAnsi="Bahnschrift SemiLight" w:cs="Calibri"/>
          <w:color w:val="000000" w:themeColor="text1"/>
          <w:sz w:val="24"/>
          <w:szCs w:val="24"/>
        </w:rPr>
        <w:t xml:space="preserve"> </w:t>
      </w:r>
    </w:p>
    <w:p w14:paraId="33CCD676" w14:textId="038AE5D7" w:rsidR="00A51D71" w:rsidRPr="000A1957" w:rsidRDefault="00A51D71" w:rsidP="000A1957">
      <w:pPr>
        <w:rPr>
          <w:rFonts w:ascii="Bahnschrift SemiLight" w:hAnsi="Bahnschrift SemiLight" w:cs="Calibri"/>
          <w:sz w:val="24"/>
          <w:szCs w:val="24"/>
        </w:rPr>
      </w:pPr>
      <w:r w:rsidRPr="2224D281">
        <w:rPr>
          <w:rFonts w:ascii="Bahnschrift SemiLight" w:eastAsia="Times New Roman" w:hAnsi="Bahnschrift SemiLight" w:cs="Calibri"/>
          <w:b/>
          <w:bCs/>
          <w:color w:val="002060"/>
          <w:sz w:val="24"/>
          <w:szCs w:val="24"/>
          <w:bdr w:val="none" w:sz="0" w:space="0" w:color="auto" w:frame="1"/>
          <w:lang w:eastAsia="en-GB"/>
        </w:rPr>
        <w:t>Closing Date:</w:t>
      </w:r>
      <w:r w:rsidRPr="00822A1D">
        <w:rPr>
          <w:rFonts w:ascii="Bahnschrift SemiLight" w:eastAsia="Times New Roman" w:hAnsi="Bahnschrift SemiLight" w:cs="Calibri"/>
          <w:color w:val="002060"/>
          <w:sz w:val="24"/>
          <w:szCs w:val="24"/>
          <w:bdr w:val="none" w:sz="0" w:space="0" w:color="auto" w:frame="1"/>
          <w:lang w:eastAsia="en-GB"/>
        </w:rPr>
        <w:t xml:space="preserve"> </w:t>
      </w:r>
      <w:r w:rsidR="000A1957">
        <w:rPr>
          <w:rFonts w:ascii="Bahnschrift SemiLight" w:eastAsia="Times New Roman" w:hAnsi="Bahnschrift SemiLight" w:cs="Calibri"/>
          <w:color w:val="000000" w:themeColor="text1"/>
          <w:sz w:val="24"/>
          <w:szCs w:val="24"/>
          <w:bdr w:val="none" w:sz="0" w:space="0" w:color="auto" w:frame="1"/>
          <w:lang w:eastAsia="en-GB"/>
        </w:rPr>
        <w:t>25</w:t>
      </w:r>
      <w:r w:rsidR="000A1957" w:rsidRPr="000A1957">
        <w:rPr>
          <w:rFonts w:ascii="Bahnschrift SemiLight" w:eastAsia="Times New Roman" w:hAnsi="Bahnschrift SemiLight" w:cs="Calibri"/>
          <w:color w:val="000000" w:themeColor="text1"/>
          <w:sz w:val="24"/>
          <w:szCs w:val="24"/>
          <w:bdr w:val="none" w:sz="0" w:space="0" w:color="auto" w:frame="1"/>
          <w:vertAlign w:val="superscript"/>
          <w:lang w:eastAsia="en-GB"/>
        </w:rPr>
        <w:t>th</w:t>
      </w:r>
      <w:r w:rsidR="000A1957">
        <w:rPr>
          <w:rFonts w:ascii="Bahnschrift SemiLight" w:eastAsia="Times New Roman" w:hAnsi="Bahnschrift SemiLight" w:cs="Calibri"/>
          <w:color w:val="000000" w:themeColor="text1"/>
          <w:sz w:val="24"/>
          <w:szCs w:val="24"/>
          <w:bdr w:val="none" w:sz="0" w:space="0" w:color="auto" w:frame="1"/>
          <w:lang w:eastAsia="en-GB"/>
        </w:rPr>
        <w:t xml:space="preserve"> July 2022 – 12 noon</w:t>
      </w:r>
    </w:p>
    <w:p w14:paraId="6963A788" w14:textId="27872C2B" w:rsidR="00A51D71" w:rsidRPr="00822A1D" w:rsidRDefault="00A51D71" w:rsidP="00A51D71">
      <w:pPr>
        <w:spacing w:after="0" w:line="240" w:lineRule="auto"/>
        <w:textAlignment w:val="baseline"/>
        <w:rPr>
          <w:rFonts w:ascii="Bahnschrift SemiLight" w:eastAsia="Times New Roman" w:hAnsi="Bahnschrift SemiLight" w:cs="Calibri"/>
          <w:color w:val="000000"/>
          <w:sz w:val="24"/>
          <w:szCs w:val="24"/>
          <w:lang w:eastAsia="en-GB"/>
        </w:rPr>
      </w:pPr>
      <w:r w:rsidRPr="00822A1D">
        <w:rPr>
          <w:rFonts w:ascii="Bahnschrift SemiLight" w:eastAsia="Times New Roman" w:hAnsi="Bahnschrift SemiLight" w:cs="Calibri"/>
          <w:color w:val="000000"/>
          <w:sz w:val="24"/>
          <w:szCs w:val="24"/>
          <w:bdr w:val="none" w:sz="0" w:space="0" w:color="auto" w:frame="1"/>
          <w:lang w:eastAsia="en-GB"/>
        </w:rPr>
        <w:br/>
      </w:r>
    </w:p>
    <w:p w14:paraId="0D0B940D" w14:textId="77777777" w:rsidR="00E674F3" w:rsidRPr="00822A1D" w:rsidRDefault="00E674F3" w:rsidP="00600B18">
      <w:pPr>
        <w:rPr>
          <w:rFonts w:ascii="Bahnschrift SemiLight" w:hAnsi="Bahnschrift SemiLight" w:cs="Calibri"/>
          <w:b/>
          <w:color w:val="002060"/>
          <w:sz w:val="24"/>
          <w:szCs w:val="24"/>
          <w:u w:val="single"/>
        </w:rPr>
      </w:pPr>
    </w:p>
    <w:p w14:paraId="75A260E6" w14:textId="0D261755" w:rsidR="00437CF0" w:rsidRDefault="00437CF0" w:rsidP="00437CF0">
      <w:pPr>
        <w:spacing w:after="0" w:line="240" w:lineRule="auto"/>
        <w:textAlignment w:val="baseline"/>
        <w:rPr>
          <w:rFonts w:eastAsia="Times New Roman"/>
          <w:color w:val="000000"/>
          <w:sz w:val="24"/>
          <w:szCs w:val="24"/>
          <w:lang w:eastAsia="en-GB"/>
        </w:rPr>
      </w:pPr>
      <w:r w:rsidRPr="79622147">
        <w:rPr>
          <w:rFonts w:eastAsia="Times New Roman"/>
          <w:color w:val="000000" w:themeColor="text1"/>
          <w:sz w:val="24"/>
          <w:szCs w:val="24"/>
          <w:lang w:eastAsia="en-GB"/>
        </w:rPr>
        <w:t>Visits to the school are encouraged. Please contact the school office to arrange an appointment on 01204 333</w:t>
      </w:r>
      <w:r w:rsidR="000A1957">
        <w:rPr>
          <w:rFonts w:eastAsia="Times New Roman"/>
          <w:color w:val="000000" w:themeColor="text1"/>
          <w:sz w:val="24"/>
          <w:szCs w:val="24"/>
          <w:lang w:eastAsia="en-GB"/>
        </w:rPr>
        <w:t>741</w:t>
      </w:r>
      <w:r>
        <w:rPr>
          <w:rFonts w:eastAsia="Times New Roman"/>
          <w:color w:val="000000" w:themeColor="text1"/>
          <w:sz w:val="24"/>
          <w:szCs w:val="24"/>
          <w:lang w:eastAsia="en-GB"/>
        </w:rPr>
        <w:t>.</w:t>
      </w:r>
    </w:p>
    <w:p w14:paraId="6B78E38D" w14:textId="77777777" w:rsidR="00437CF0" w:rsidRPr="00437CF0" w:rsidRDefault="00437CF0" w:rsidP="00437CF0">
      <w:pPr>
        <w:spacing w:after="0" w:line="240" w:lineRule="auto"/>
        <w:textAlignment w:val="baseline"/>
        <w:rPr>
          <w:rFonts w:eastAsia="Times New Roman"/>
          <w:color w:val="000000"/>
          <w:sz w:val="24"/>
          <w:szCs w:val="24"/>
          <w:lang w:eastAsia="en-GB"/>
        </w:rPr>
      </w:pPr>
    </w:p>
    <w:p w14:paraId="44EAFD9C" w14:textId="702E33B2" w:rsidR="00E674F3" w:rsidRPr="00822A1D" w:rsidRDefault="3170A32C" w:rsidP="0465DEFB">
      <w:pPr>
        <w:rPr>
          <w:rFonts w:ascii="Bahnschrift SemiLight" w:hAnsi="Bahnschrift SemiLight" w:cs="Calibri"/>
          <w:b/>
          <w:bCs/>
          <w:color w:val="002060"/>
          <w:sz w:val="24"/>
          <w:szCs w:val="24"/>
          <w:u w:val="single"/>
        </w:rPr>
      </w:pPr>
      <w:r w:rsidRPr="0465DEFB">
        <w:rPr>
          <w:rFonts w:ascii="Bahnschrift SemiLight" w:hAnsi="Bahnschrift SemiLight" w:cs="Calibri"/>
          <w:b/>
          <w:bCs/>
          <w:color w:val="002060"/>
          <w:sz w:val="24"/>
          <w:szCs w:val="24"/>
          <w:u w:val="single"/>
        </w:rPr>
        <w:t>Application forms to be returned to: MillsJ@spsd.fa1.uk</w:t>
      </w:r>
    </w:p>
    <w:p w14:paraId="4B94D5A5" w14:textId="77777777" w:rsidR="00E674F3" w:rsidRPr="00822A1D" w:rsidRDefault="00E674F3" w:rsidP="00600B18">
      <w:pPr>
        <w:rPr>
          <w:rFonts w:ascii="Bahnschrift SemiLight" w:hAnsi="Bahnschrift SemiLight" w:cs="Calibri"/>
          <w:b/>
          <w:color w:val="002060"/>
          <w:sz w:val="24"/>
          <w:szCs w:val="24"/>
          <w:u w:val="single"/>
        </w:rPr>
      </w:pPr>
    </w:p>
    <w:p w14:paraId="3DEEC669" w14:textId="77777777" w:rsidR="00E674F3" w:rsidRPr="00822A1D" w:rsidRDefault="00E674F3" w:rsidP="00600B18">
      <w:pPr>
        <w:rPr>
          <w:rFonts w:ascii="Bahnschrift SemiLight" w:hAnsi="Bahnschrift SemiLight" w:cs="Calibri"/>
          <w:b/>
          <w:color w:val="002060"/>
          <w:sz w:val="24"/>
          <w:szCs w:val="24"/>
          <w:u w:val="single"/>
        </w:rPr>
      </w:pPr>
    </w:p>
    <w:p w14:paraId="3656B9AB" w14:textId="77777777" w:rsidR="00E674F3" w:rsidRPr="00822A1D" w:rsidRDefault="00E674F3" w:rsidP="00600B18">
      <w:pPr>
        <w:rPr>
          <w:rFonts w:ascii="Bahnschrift SemiLight" w:hAnsi="Bahnschrift SemiLight" w:cs="Calibri"/>
          <w:b/>
          <w:color w:val="002060"/>
          <w:sz w:val="24"/>
          <w:szCs w:val="24"/>
          <w:u w:val="single"/>
        </w:rPr>
      </w:pPr>
    </w:p>
    <w:p w14:paraId="45FB0818" w14:textId="77777777" w:rsidR="00E674F3" w:rsidRPr="00822A1D" w:rsidRDefault="00E674F3" w:rsidP="00600B18">
      <w:pPr>
        <w:rPr>
          <w:rFonts w:ascii="Bahnschrift SemiLight" w:hAnsi="Bahnschrift SemiLight" w:cs="Calibri"/>
          <w:b/>
          <w:color w:val="002060"/>
          <w:sz w:val="24"/>
          <w:szCs w:val="24"/>
          <w:u w:val="single"/>
        </w:rPr>
      </w:pPr>
    </w:p>
    <w:p w14:paraId="049F31CB" w14:textId="77777777" w:rsidR="00E674F3" w:rsidRPr="00822A1D" w:rsidRDefault="00E674F3" w:rsidP="00600B18">
      <w:pPr>
        <w:rPr>
          <w:rFonts w:ascii="Bahnschrift SemiLight" w:hAnsi="Bahnschrift SemiLight" w:cs="Calibri"/>
          <w:b/>
          <w:color w:val="002060"/>
          <w:sz w:val="24"/>
          <w:szCs w:val="24"/>
          <w:u w:val="single"/>
        </w:rPr>
      </w:pPr>
    </w:p>
    <w:p w14:paraId="53128261" w14:textId="77777777" w:rsidR="00E674F3" w:rsidRPr="00822A1D" w:rsidRDefault="00E674F3" w:rsidP="00600B18">
      <w:pPr>
        <w:rPr>
          <w:rFonts w:ascii="Bahnschrift SemiLight" w:hAnsi="Bahnschrift SemiLight" w:cs="Calibri"/>
          <w:b/>
          <w:color w:val="002060"/>
          <w:sz w:val="24"/>
          <w:szCs w:val="24"/>
          <w:u w:val="single"/>
        </w:rPr>
      </w:pPr>
    </w:p>
    <w:p w14:paraId="62486C05" w14:textId="77777777" w:rsidR="00E674F3" w:rsidRPr="00822A1D" w:rsidRDefault="00E674F3" w:rsidP="00600B18">
      <w:pPr>
        <w:rPr>
          <w:rFonts w:ascii="Bahnschrift SemiLight" w:hAnsi="Bahnschrift SemiLight" w:cs="Calibri"/>
          <w:b/>
          <w:color w:val="002060"/>
          <w:sz w:val="24"/>
          <w:szCs w:val="24"/>
          <w:u w:val="single"/>
        </w:rPr>
      </w:pPr>
    </w:p>
    <w:p w14:paraId="4101652C" w14:textId="77777777" w:rsidR="00E674F3" w:rsidRPr="00822A1D" w:rsidRDefault="00E674F3" w:rsidP="00600B18">
      <w:pPr>
        <w:rPr>
          <w:rFonts w:ascii="Bahnschrift SemiLight" w:hAnsi="Bahnschrift SemiLight" w:cs="Calibri"/>
          <w:b/>
          <w:color w:val="002060"/>
          <w:sz w:val="24"/>
          <w:szCs w:val="24"/>
          <w:u w:val="single"/>
        </w:rPr>
      </w:pPr>
    </w:p>
    <w:p w14:paraId="4B99056E" w14:textId="77777777" w:rsidR="00C90F8B" w:rsidRPr="00822A1D" w:rsidRDefault="00C90F8B" w:rsidP="00600B18">
      <w:pPr>
        <w:rPr>
          <w:rFonts w:ascii="Bahnschrift SemiLight" w:hAnsi="Bahnschrift SemiLight" w:cs="Calibri"/>
          <w:b/>
          <w:color w:val="002060"/>
          <w:sz w:val="24"/>
          <w:szCs w:val="24"/>
          <w:u w:val="single"/>
        </w:rPr>
      </w:pPr>
    </w:p>
    <w:p w14:paraId="1299C43A" w14:textId="77777777" w:rsidR="00E674F3" w:rsidRPr="00822A1D" w:rsidRDefault="00E674F3" w:rsidP="00600B18">
      <w:pPr>
        <w:rPr>
          <w:rFonts w:ascii="Bahnschrift SemiLight" w:hAnsi="Bahnschrift SemiLight" w:cs="Calibri"/>
          <w:b/>
          <w:color w:val="002060"/>
          <w:sz w:val="24"/>
          <w:szCs w:val="24"/>
          <w:u w:val="single"/>
        </w:rPr>
      </w:pPr>
    </w:p>
    <w:p w14:paraId="4DDBEF00" w14:textId="77777777" w:rsidR="001F2297" w:rsidRPr="00822A1D" w:rsidRDefault="001F2297" w:rsidP="00E674F3">
      <w:pPr>
        <w:jc w:val="center"/>
        <w:rPr>
          <w:rFonts w:ascii="Bahnschrift SemiLight" w:hAnsi="Bahnschrift SemiLight" w:cs="Calibri"/>
          <w:b/>
          <w:color w:val="002060"/>
          <w:sz w:val="24"/>
          <w:szCs w:val="24"/>
          <w:u w:val="single"/>
        </w:rPr>
      </w:pPr>
    </w:p>
    <w:p w14:paraId="3461D779" w14:textId="77777777" w:rsidR="001F2297" w:rsidRPr="00822A1D" w:rsidRDefault="001F2297" w:rsidP="00E674F3">
      <w:pPr>
        <w:jc w:val="center"/>
        <w:rPr>
          <w:rFonts w:ascii="Bahnschrift SemiLight" w:hAnsi="Bahnschrift SemiLight" w:cs="Calibri"/>
          <w:b/>
          <w:color w:val="002060"/>
          <w:sz w:val="24"/>
          <w:szCs w:val="24"/>
          <w:u w:val="single"/>
        </w:rPr>
      </w:pPr>
    </w:p>
    <w:p w14:paraId="3CF2D8B6" w14:textId="77777777" w:rsidR="001F2297" w:rsidRPr="00822A1D" w:rsidRDefault="001F2297" w:rsidP="00E674F3">
      <w:pPr>
        <w:jc w:val="center"/>
        <w:rPr>
          <w:rFonts w:ascii="Bahnschrift SemiLight" w:hAnsi="Bahnschrift SemiLight" w:cs="Calibri"/>
          <w:b/>
          <w:color w:val="002060"/>
          <w:sz w:val="24"/>
          <w:szCs w:val="24"/>
          <w:u w:val="single"/>
        </w:rPr>
      </w:pPr>
    </w:p>
    <w:p w14:paraId="5FE928B3" w14:textId="77777777" w:rsidR="00600B18" w:rsidRPr="00822A1D" w:rsidRDefault="00E674F3" w:rsidP="00437CF0">
      <w:pPr>
        <w:jc w:val="center"/>
        <w:rPr>
          <w:rFonts w:ascii="Bahnschrift SemiLight" w:hAnsi="Bahnschrift SemiLight" w:cs="Calibri"/>
          <w:b/>
          <w:color w:val="002060"/>
          <w:sz w:val="24"/>
          <w:szCs w:val="24"/>
          <w:u w:val="single"/>
        </w:rPr>
      </w:pPr>
      <w:r w:rsidRPr="00822A1D">
        <w:rPr>
          <w:rFonts w:ascii="Bahnschrift SemiLight" w:hAnsi="Bahnschrift SemiLight" w:cs="Calibri"/>
          <w:b/>
          <w:color w:val="002060"/>
          <w:sz w:val="24"/>
          <w:szCs w:val="24"/>
          <w:u w:val="single"/>
        </w:rPr>
        <w:t>Job D</w:t>
      </w:r>
      <w:r w:rsidR="00600B18" w:rsidRPr="00822A1D">
        <w:rPr>
          <w:rFonts w:ascii="Bahnschrift SemiLight" w:hAnsi="Bahnschrift SemiLight" w:cs="Calibri"/>
          <w:b/>
          <w:color w:val="002060"/>
          <w:sz w:val="24"/>
          <w:szCs w:val="24"/>
          <w:u w:val="single"/>
        </w:rPr>
        <w:t>escription</w:t>
      </w:r>
    </w:p>
    <w:tbl>
      <w:tblPr>
        <w:tblW w:w="0" w:type="auto"/>
        <w:tblLayout w:type="fixed"/>
        <w:tblLook w:val="0000" w:firstRow="0" w:lastRow="0" w:firstColumn="0" w:lastColumn="0" w:noHBand="0" w:noVBand="0"/>
      </w:tblPr>
      <w:tblGrid>
        <w:gridCol w:w="817"/>
        <w:gridCol w:w="9003"/>
      </w:tblGrid>
      <w:tr w:rsidR="00D44B67" w:rsidRPr="00822A1D" w14:paraId="337074AB" w14:textId="77777777" w:rsidTr="009366D3">
        <w:trPr>
          <w:cantSplit/>
        </w:trPr>
        <w:tc>
          <w:tcPr>
            <w:tcW w:w="9820" w:type="dxa"/>
            <w:gridSpan w:val="2"/>
          </w:tcPr>
          <w:p w14:paraId="3733298A" w14:textId="77777777" w:rsidR="00D44B67" w:rsidRPr="00822A1D" w:rsidRDefault="00D44B67" w:rsidP="009366D3">
            <w:pPr>
              <w:spacing w:before="60" w:after="120"/>
              <w:rPr>
                <w:rFonts w:ascii="Bahnschrift SemiLight" w:hAnsi="Bahnschrift SemiLight"/>
                <w:b/>
                <w:sz w:val="20"/>
                <w:szCs w:val="20"/>
              </w:rPr>
            </w:pPr>
            <w:r w:rsidRPr="00822A1D">
              <w:rPr>
                <w:rFonts w:ascii="Bahnschrift SemiLight" w:hAnsi="Bahnschrift SemiLight"/>
                <w:b/>
                <w:sz w:val="20"/>
                <w:szCs w:val="20"/>
              </w:rPr>
              <w:t>MAIN DUTIES</w:t>
            </w:r>
          </w:p>
        </w:tc>
      </w:tr>
      <w:tr w:rsidR="00D44B67" w:rsidRPr="00822A1D" w14:paraId="594F6E47" w14:textId="77777777" w:rsidTr="009366D3">
        <w:tc>
          <w:tcPr>
            <w:tcW w:w="817" w:type="dxa"/>
          </w:tcPr>
          <w:p w14:paraId="0135CBF0"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1.</w:t>
            </w:r>
          </w:p>
        </w:tc>
        <w:tc>
          <w:tcPr>
            <w:tcW w:w="9003" w:type="dxa"/>
          </w:tcPr>
          <w:p w14:paraId="1C35985A"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Pupil</w:t>
            </w:r>
          </w:p>
        </w:tc>
      </w:tr>
      <w:tr w:rsidR="00D44B67" w:rsidRPr="00822A1D" w14:paraId="7AFCC476" w14:textId="77777777" w:rsidTr="009366D3">
        <w:tc>
          <w:tcPr>
            <w:tcW w:w="817" w:type="dxa"/>
          </w:tcPr>
          <w:p w14:paraId="62EBF3C5" w14:textId="77777777" w:rsidR="00D44B67" w:rsidRPr="00822A1D" w:rsidRDefault="00D44B67" w:rsidP="009366D3">
            <w:pPr>
              <w:rPr>
                <w:rFonts w:ascii="Bahnschrift SemiLight" w:hAnsi="Bahnschrift SemiLight"/>
                <w:sz w:val="20"/>
                <w:szCs w:val="20"/>
              </w:rPr>
            </w:pPr>
          </w:p>
        </w:tc>
        <w:tc>
          <w:tcPr>
            <w:tcW w:w="9003" w:type="dxa"/>
          </w:tcPr>
          <w:p w14:paraId="22F195EA" w14:textId="511B71FA" w:rsidR="00437CF0" w:rsidRPr="000A1957" w:rsidRDefault="00D44B67" w:rsidP="000A1957">
            <w:pPr>
              <w:jc w:val="both"/>
              <w:rPr>
                <w:rFonts w:ascii="Bahnschrift SemiLight" w:hAnsi="Bahnschrift SemiLight"/>
                <w:sz w:val="20"/>
                <w:szCs w:val="20"/>
              </w:rPr>
            </w:pPr>
            <w:r w:rsidRPr="00822A1D">
              <w:rPr>
                <w:rFonts w:ascii="Bahnschrift SemiLight" w:hAnsi="Bahnschrift SemiLight"/>
                <w:sz w:val="20"/>
                <w:szCs w:val="20"/>
              </w:rPr>
              <w:t>Establish good working relationships with pupils, acting as a role mode</w:t>
            </w:r>
            <w:r w:rsidR="000A1957">
              <w:rPr>
                <w:rFonts w:ascii="Bahnschrift SemiLight" w:hAnsi="Bahnschrift SemiLight"/>
                <w:sz w:val="20"/>
                <w:szCs w:val="20"/>
              </w:rPr>
              <w:t>l</w:t>
            </w:r>
          </w:p>
          <w:p w14:paraId="47F7710A" w14:textId="2D8454A1" w:rsidR="00437CF0" w:rsidRPr="00437CF0" w:rsidRDefault="00437CF0" w:rsidP="006318CA">
            <w:pPr>
              <w:spacing w:after="0" w:line="240" w:lineRule="auto"/>
              <w:rPr>
                <w:rFonts w:ascii="Bahnschrift SemiLight" w:eastAsia="Times New Roman" w:hAnsi="Bahnschrift SemiLight"/>
                <w:sz w:val="20"/>
                <w:szCs w:val="20"/>
                <w:lang w:val="en-US" w:eastAsia="en-GB"/>
              </w:rPr>
            </w:pPr>
            <w:r>
              <w:rPr>
                <w:rFonts w:ascii="Bahnschrift SemiLight" w:eastAsia="Times New Roman" w:hAnsi="Bahnschrift SemiLight"/>
                <w:sz w:val="20"/>
                <w:szCs w:val="20"/>
                <w:lang w:eastAsia="en-GB"/>
              </w:rPr>
              <w:t xml:space="preserve">Experience of working </w:t>
            </w:r>
            <w:r w:rsidRPr="00437CF0">
              <w:rPr>
                <w:rFonts w:ascii="Bahnschrift SemiLight" w:eastAsia="Times New Roman" w:hAnsi="Bahnschrift SemiLight"/>
                <w:sz w:val="20"/>
                <w:szCs w:val="20"/>
                <w:lang w:val="en-US" w:eastAsia="en-GB"/>
              </w:rPr>
              <w:t>children with Autism and</w:t>
            </w:r>
            <w:r>
              <w:rPr>
                <w:rFonts w:ascii="Bahnschrift SemiLight" w:eastAsia="Times New Roman" w:hAnsi="Bahnschrift SemiLight"/>
                <w:sz w:val="20"/>
                <w:szCs w:val="20"/>
                <w:lang w:val="en-US" w:eastAsia="en-GB"/>
              </w:rPr>
              <w:t>/</w:t>
            </w:r>
            <w:r w:rsidRPr="00437CF0">
              <w:rPr>
                <w:rFonts w:ascii="Bahnschrift SemiLight" w:eastAsia="Times New Roman" w:hAnsi="Bahnschrift SemiLight"/>
                <w:sz w:val="20"/>
                <w:szCs w:val="20"/>
                <w:lang w:val="en-US" w:eastAsia="en-GB"/>
              </w:rPr>
              <w:t>or SEMH and ELKLAN training</w:t>
            </w:r>
          </w:p>
          <w:p w14:paraId="6D98A12B" w14:textId="77777777" w:rsidR="006318CA" w:rsidRPr="00822A1D" w:rsidRDefault="006318CA" w:rsidP="006318CA">
            <w:pPr>
              <w:spacing w:after="0" w:line="240" w:lineRule="auto"/>
              <w:rPr>
                <w:rFonts w:ascii="Bahnschrift SemiLight" w:eastAsia="Times New Roman" w:hAnsi="Bahnschrift SemiLight"/>
                <w:sz w:val="20"/>
                <w:szCs w:val="20"/>
                <w:lang w:eastAsia="en-GB"/>
              </w:rPr>
            </w:pPr>
          </w:p>
        </w:tc>
      </w:tr>
      <w:tr w:rsidR="00D44B67" w:rsidRPr="00822A1D" w14:paraId="3337BD93" w14:textId="77777777" w:rsidTr="009366D3">
        <w:tc>
          <w:tcPr>
            <w:tcW w:w="817" w:type="dxa"/>
          </w:tcPr>
          <w:p w14:paraId="2946DB82" w14:textId="77777777" w:rsidR="00D44B67" w:rsidRPr="00822A1D" w:rsidRDefault="00D44B67" w:rsidP="009366D3">
            <w:pPr>
              <w:rPr>
                <w:rFonts w:ascii="Bahnschrift SemiLight" w:hAnsi="Bahnschrift SemiLight"/>
                <w:sz w:val="20"/>
                <w:szCs w:val="20"/>
              </w:rPr>
            </w:pPr>
          </w:p>
        </w:tc>
        <w:tc>
          <w:tcPr>
            <w:tcW w:w="9003" w:type="dxa"/>
          </w:tcPr>
          <w:p w14:paraId="614A943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respond appropriately to individual pupil needs ensuring effective interaction</w:t>
            </w:r>
          </w:p>
        </w:tc>
      </w:tr>
      <w:tr w:rsidR="00D44B67" w:rsidRPr="00822A1D" w14:paraId="5CFB0C1D" w14:textId="77777777" w:rsidTr="009366D3">
        <w:tc>
          <w:tcPr>
            <w:tcW w:w="817" w:type="dxa"/>
          </w:tcPr>
          <w:p w14:paraId="5997CC1D" w14:textId="77777777" w:rsidR="00D44B67" w:rsidRPr="00822A1D" w:rsidRDefault="00D44B67" w:rsidP="009366D3">
            <w:pPr>
              <w:rPr>
                <w:rFonts w:ascii="Bahnschrift SemiLight" w:hAnsi="Bahnschrift SemiLight"/>
                <w:sz w:val="20"/>
                <w:szCs w:val="20"/>
              </w:rPr>
            </w:pPr>
          </w:p>
        </w:tc>
        <w:tc>
          <w:tcPr>
            <w:tcW w:w="9003" w:type="dxa"/>
          </w:tcPr>
          <w:p w14:paraId="51079D25"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w:t>
            </w:r>
            <w:r w:rsidR="00822A1D" w:rsidRPr="00822A1D">
              <w:rPr>
                <w:rFonts w:ascii="Bahnschrift SemiLight" w:hAnsi="Bahnschrift SemiLight"/>
                <w:sz w:val="20"/>
                <w:szCs w:val="20"/>
              </w:rPr>
              <w:t>ovide specific support to pupil</w:t>
            </w:r>
            <w:r w:rsidRPr="00822A1D">
              <w:rPr>
                <w:rFonts w:ascii="Bahnschrift SemiLight" w:hAnsi="Bahnschrift SemiLight"/>
                <w:sz w:val="20"/>
                <w:szCs w:val="20"/>
              </w:rPr>
              <w:t xml:space="preserve"> dependent upon their individual needs ensuring their safety whilst supporting access to learning activities</w:t>
            </w:r>
          </w:p>
        </w:tc>
      </w:tr>
      <w:tr w:rsidR="00D44B67" w:rsidRPr="00822A1D" w14:paraId="2A5BD118" w14:textId="77777777" w:rsidTr="009366D3">
        <w:tc>
          <w:tcPr>
            <w:tcW w:w="817" w:type="dxa"/>
          </w:tcPr>
          <w:p w14:paraId="110FFD37" w14:textId="77777777" w:rsidR="00D44B67" w:rsidRPr="00822A1D" w:rsidRDefault="00D44B67" w:rsidP="009366D3">
            <w:pPr>
              <w:rPr>
                <w:rFonts w:ascii="Bahnschrift SemiLight" w:hAnsi="Bahnschrift SemiLight"/>
                <w:sz w:val="20"/>
                <w:szCs w:val="20"/>
              </w:rPr>
            </w:pPr>
          </w:p>
        </w:tc>
        <w:tc>
          <w:tcPr>
            <w:tcW w:w="9003" w:type="dxa"/>
          </w:tcPr>
          <w:p w14:paraId="77C3E0E0"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inclusion and acceptance of all pupils</w:t>
            </w:r>
          </w:p>
        </w:tc>
      </w:tr>
      <w:tr w:rsidR="00D44B67" w:rsidRPr="00822A1D" w14:paraId="10695E55" w14:textId="77777777" w:rsidTr="009366D3">
        <w:tc>
          <w:tcPr>
            <w:tcW w:w="817" w:type="dxa"/>
          </w:tcPr>
          <w:p w14:paraId="6B699379" w14:textId="77777777" w:rsidR="00D44B67" w:rsidRPr="00822A1D" w:rsidRDefault="00D44B67" w:rsidP="009366D3">
            <w:pPr>
              <w:rPr>
                <w:rFonts w:ascii="Bahnschrift SemiLight" w:hAnsi="Bahnschrift SemiLight"/>
                <w:sz w:val="20"/>
                <w:szCs w:val="20"/>
              </w:rPr>
            </w:pPr>
          </w:p>
        </w:tc>
        <w:tc>
          <w:tcPr>
            <w:tcW w:w="9003" w:type="dxa"/>
          </w:tcPr>
          <w:p w14:paraId="00EB176C"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Encourage pu</w:t>
            </w:r>
            <w:r w:rsidR="00822A1D" w:rsidRPr="00822A1D">
              <w:rPr>
                <w:rFonts w:ascii="Bahnschrift SemiLight" w:hAnsi="Bahnschrift SemiLight"/>
                <w:sz w:val="20"/>
                <w:szCs w:val="20"/>
              </w:rPr>
              <w:t>pil</w:t>
            </w:r>
            <w:r w:rsidRPr="00822A1D">
              <w:rPr>
                <w:rFonts w:ascii="Bahnschrift SemiLight" w:hAnsi="Bahnschrift SemiLight"/>
                <w:sz w:val="20"/>
                <w:szCs w:val="20"/>
              </w:rPr>
              <w:t xml:space="preserve"> to interact with others and engage in activities led by the teacher</w:t>
            </w:r>
          </w:p>
        </w:tc>
      </w:tr>
      <w:tr w:rsidR="00D44B67" w:rsidRPr="00822A1D" w14:paraId="13976AD2" w14:textId="77777777" w:rsidTr="009366D3">
        <w:tc>
          <w:tcPr>
            <w:tcW w:w="817" w:type="dxa"/>
          </w:tcPr>
          <w:p w14:paraId="3FE9F23F" w14:textId="77777777" w:rsidR="00D44B67" w:rsidRPr="00822A1D" w:rsidRDefault="00D44B67" w:rsidP="009366D3">
            <w:pPr>
              <w:rPr>
                <w:rFonts w:ascii="Bahnschrift SemiLight" w:hAnsi="Bahnschrift SemiLight"/>
                <w:sz w:val="20"/>
                <w:szCs w:val="20"/>
              </w:rPr>
            </w:pPr>
          </w:p>
        </w:tc>
        <w:tc>
          <w:tcPr>
            <w:tcW w:w="9003" w:type="dxa"/>
          </w:tcPr>
          <w:p w14:paraId="4AFB1EAC"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self-esteem and independence</w:t>
            </w:r>
          </w:p>
        </w:tc>
      </w:tr>
      <w:tr w:rsidR="00D44B67" w:rsidRPr="00822A1D" w14:paraId="76544A8A" w14:textId="77777777" w:rsidTr="009366D3">
        <w:tc>
          <w:tcPr>
            <w:tcW w:w="817" w:type="dxa"/>
          </w:tcPr>
          <w:p w14:paraId="1F72F646" w14:textId="77777777" w:rsidR="00D44B67" w:rsidRPr="00822A1D" w:rsidRDefault="00D44B67" w:rsidP="009366D3">
            <w:pPr>
              <w:rPr>
                <w:rFonts w:ascii="Bahnschrift SemiLight" w:hAnsi="Bahnschrift SemiLight"/>
                <w:sz w:val="20"/>
                <w:szCs w:val="20"/>
              </w:rPr>
            </w:pPr>
          </w:p>
        </w:tc>
        <w:tc>
          <w:tcPr>
            <w:tcW w:w="9003" w:type="dxa"/>
          </w:tcPr>
          <w:p w14:paraId="0BBDEBF7" w14:textId="77777777" w:rsidR="00D44B67" w:rsidRPr="00822A1D" w:rsidRDefault="00822A1D" w:rsidP="009366D3">
            <w:pPr>
              <w:jc w:val="both"/>
              <w:rPr>
                <w:rFonts w:ascii="Bahnschrift SemiLight" w:hAnsi="Bahnschrift SemiLight"/>
                <w:sz w:val="20"/>
                <w:szCs w:val="20"/>
              </w:rPr>
            </w:pPr>
            <w:r w:rsidRPr="00822A1D">
              <w:rPr>
                <w:rFonts w:ascii="Bahnschrift SemiLight" w:hAnsi="Bahnschrift SemiLight"/>
                <w:sz w:val="20"/>
                <w:szCs w:val="20"/>
              </w:rPr>
              <w:t>Provide feedback to pupil</w:t>
            </w:r>
            <w:r w:rsidR="00D44B67" w:rsidRPr="00822A1D">
              <w:rPr>
                <w:rFonts w:ascii="Bahnschrift SemiLight" w:hAnsi="Bahnschrift SemiLight"/>
                <w:sz w:val="20"/>
                <w:szCs w:val="20"/>
              </w:rPr>
              <w:t xml:space="preserve"> in relation to progress and achievement under guidance and direction of the teacher</w:t>
            </w:r>
          </w:p>
          <w:p w14:paraId="08CE6F91" w14:textId="77777777" w:rsidR="00D44B67" w:rsidRPr="00822A1D" w:rsidRDefault="00D44B67" w:rsidP="009366D3">
            <w:pPr>
              <w:jc w:val="both"/>
              <w:rPr>
                <w:rFonts w:ascii="Bahnschrift SemiLight" w:hAnsi="Bahnschrift SemiLight"/>
                <w:sz w:val="20"/>
                <w:szCs w:val="20"/>
              </w:rPr>
            </w:pPr>
          </w:p>
        </w:tc>
      </w:tr>
      <w:tr w:rsidR="00D44B67" w:rsidRPr="00822A1D" w14:paraId="1417C728" w14:textId="77777777" w:rsidTr="009366D3">
        <w:tc>
          <w:tcPr>
            <w:tcW w:w="817" w:type="dxa"/>
          </w:tcPr>
          <w:p w14:paraId="18F999B5"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2</w:t>
            </w:r>
          </w:p>
        </w:tc>
        <w:tc>
          <w:tcPr>
            <w:tcW w:w="9003" w:type="dxa"/>
          </w:tcPr>
          <w:p w14:paraId="064EFBB2"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teacher</w:t>
            </w:r>
          </w:p>
        </w:tc>
      </w:tr>
      <w:tr w:rsidR="00D44B67" w:rsidRPr="00822A1D" w14:paraId="0C98F318" w14:textId="77777777" w:rsidTr="009366D3">
        <w:tc>
          <w:tcPr>
            <w:tcW w:w="817" w:type="dxa"/>
          </w:tcPr>
          <w:p w14:paraId="61CDCEAD" w14:textId="77777777" w:rsidR="00D44B67" w:rsidRPr="00822A1D" w:rsidRDefault="00D44B67" w:rsidP="009366D3">
            <w:pPr>
              <w:rPr>
                <w:rFonts w:ascii="Bahnschrift SemiLight" w:hAnsi="Bahnschrift SemiLight"/>
                <w:sz w:val="20"/>
                <w:szCs w:val="20"/>
              </w:rPr>
            </w:pPr>
          </w:p>
        </w:tc>
        <w:tc>
          <w:tcPr>
            <w:tcW w:w="9003" w:type="dxa"/>
          </w:tcPr>
          <w:p w14:paraId="02DCB99B" w14:textId="40D327B5"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Provide minimal clerical/administration support (</w:t>
            </w:r>
            <w:proofErr w:type="spellStart"/>
            <w:r w:rsidRPr="00822A1D">
              <w:rPr>
                <w:rFonts w:ascii="Bahnschrift SemiLight" w:hAnsi="Bahnschrift SemiLight"/>
                <w:sz w:val="20"/>
                <w:szCs w:val="20"/>
              </w:rPr>
              <w:t>e.g</w:t>
            </w:r>
            <w:proofErr w:type="spellEnd"/>
            <w:r w:rsidRPr="00822A1D">
              <w:rPr>
                <w:rFonts w:ascii="Bahnschrift SemiLight" w:hAnsi="Bahnschrift SemiLight"/>
                <w:sz w:val="20"/>
                <w:szCs w:val="20"/>
              </w:rPr>
              <w:t xml:space="preserve"> photocopying, typing, filing</w:t>
            </w:r>
            <w:r w:rsidR="000A1957">
              <w:rPr>
                <w:rFonts w:ascii="Bahnschrift SemiLight" w:hAnsi="Bahnschrift SemiLight"/>
                <w:sz w:val="20"/>
                <w:szCs w:val="20"/>
              </w:rPr>
              <w:t xml:space="preserve"> </w:t>
            </w:r>
            <w:r w:rsidRPr="00822A1D">
              <w:rPr>
                <w:rFonts w:ascii="Bahnschrift SemiLight" w:hAnsi="Bahnschrift SemiLight"/>
                <w:sz w:val="20"/>
                <w:szCs w:val="20"/>
              </w:rPr>
              <w:t>etc)</w:t>
            </w:r>
          </w:p>
        </w:tc>
      </w:tr>
      <w:tr w:rsidR="00D44B67" w:rsidRPr="00822A1D" w14:paraId="519FFBDB" w14:textId="77777777" w:rsidTr="009366D3">
        <w:tc>
          <w:tcPr>
            <w:tcW w:w="817" w:type="dxa"/>
          </w:tcPr>
          <w:p w14:paraId="6BB9E253" w14:textId="77777777" w:rsidR="00D44B67" w:rsidRPr="00822A1D" w:rsidRDefault="00D44B67" w:rsidP="009366D3">
            <w:pPr>
              <w:rPr>
                <w:rFonts w:ascii="Bahnschrift SemiLight" w:hAnsi="Bahnschrift SemiLight"/>
                <w:sz w:val="20"/>
                <w:szCs w:val="20"/>
              </w:rPr>
            </w:pPr>
          </w:p>
        </w:tc>
        <w:tc>
          <w:tcPr>
            <w:tcW w:w="9003" w:type="dxa"/>
          </w:tcPr>
          <w:p w14:paraId="256E7A7F"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Assist with the display of children’s work</w:t>
            </w:r>
          </w:p>
        </w:tc>
      </w:tr>
      <w:tr w:rsidR="00D44B67" w:rsidRPr="00822A1D" w14:paraId="11BBE063" w14:textId="77777777" w:rsidTr="009366D3">
        <w:tc>
          <w:tcPr>
            <w:tcW w:w="817" w:type="dxa"/>
          </w:tcPr>
          <w:p w14:paraId="23DE523C" w14:textId="77777777" w:rsidR="00D44B67" w:rsidRPr="00822A1D" w:rsidRDefault="00D44B67" w:rsidP="009366D3">
            <w:pPr>
              <w:rPr>
                <w:rFonts w:ascii="Bahnschrift SemiLight" w:hAnsi="Bahnschrift SemiLight"/>
                <w:sz w:val="20"/>
                <w:szCs w:val="20"/>
              </w:rPr>
            </w:pPr>
          </w:p>
        </w:tc>
        <w:tc>
          <w:tcPr>
            <w:tcW w:w="9003" w:type="dxa"/>
          </w:tcPr>
          <w:p w14:paraId="28A2597A"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Create and maintain a purposeful, orderly and supportive environment, in accordance with lesson plans</w:t>
            </w:r>
          </w:p>
        </w:tc>
      </w:tr>
      <w:tr w:rsidR="00D44B67" w:rsidRPr="00822A1D" w14:paraId="1C0B7226" w14:textId="77777777" w:rsidTr="009366D3">
        <w:tc>
          <w:tcPr>
            <w:tcW w:w="817" w:type="dxa"/>
          </w:tcPr>
          <w:p w14:paraId="52E56223" w14:textId="77777777" w:rsidR="00D44B67" w:rsidRPr="00822A1D" w:rsidRDefault="00D44B67" w:rsidP="009366D3">
            <w:pPr>
              <w:rPr>
                <w:rFonts w:ascii="Bahnschrift SemiLight" w:hAnsi="Bahnschrift SemiLight"/>
                <w:sz w:val="20"/>
                <w:szCs w:val="20"/>
              </w:rPr>
            </w:pPr>
          </w:p>
        </w:tc>
        <w:tc>
          <w:tcPr>
            <w:tcW w:w="9003" w:type="dxa"/>
          </w:tcPr>
          <w:p w14:paraId="5B2D6202"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In liaison with the teacher, utilise strategies to support pupils in achieving learning goals</w:t>
            </w:r>
          </w:p>
        </w:tc>
      </w:tr>
      <w:tr w:rsidR="00D44B67" w:rsidRPr="00822A1D" w14:paraId="53484F3B" w14:textId="77777777" w:rsidTr="009366D3">
        <w:tc>
          <w:tcPr>
            <w:tcW w:w="817" w:type="dxa"/>
          </w:tcPr>
          <w:p w14:paraId="07547A01" w14:textId="77777777" w:rsidR="00D44B67" w:rsidRPr="00822A1D" w:rsidRDefault="00D44B67" w:rsidP="009366D3">
            <w:pPr>
              <w:rPr>
                <w:rFonts w:ascii="Bahnschrift SemiLight" w:hAnsi="Bahnschrift SemiLight"/>
                <w:sz w:val="20"/>
                <w:szCs w:val="20"/>
              </w:rPr>
            </w:pPr>
          </w:p>
        </w:tc>
        <w:tc>
          <w:tcPr>
            <w:tcW w:w="9003" w:type="dxa"/>
          </w:tcPr>
          <w:p w14:paraId="05FB0593"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Report pupil achievements, progress and issues as appropriate in agreed format</w:t>
            </w:r>
          </w:p>
        </w:tc>
      </w:tr>
      <w:tr w:rsidR="00D44B67" w:rsidRPr="00822A1D" w14:paraId="1C4BD6BF" w14:textId="77777777" w:rsidTr="009366D3">
        <w:tc>
          <w:tcPr>
            <w:tcW w:w="817" w:type="dxa"/>
          </w:tcPr>
          <w:p w14:paraId="5043CB0F" w14:textId="77777777" w:rsidR="00D44B67" w:rsidRPr="00822A1D" w:rsidRDefault="00D44B67" w:rsidP="009366D3">
            <w:pPr>
              <w:rPr>
                <w:rFonts w:ascii="Bahnschrift SemiLight" w:hAnsi="Bahnschrift SemiLight"/>
                <w:sz w:val="20"/>
                <w:szCs w:val="20"/>
              </w:rPr>
            </w:pPr>
          </w:p>
        </w:tc>
        <w:tc>
          <w:tcPr>
            <w:tcW w:w="9003" w:type="dxa"/>
          </w:tcPr>
          <w:p w14:paraId="094671A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pupil record keeping as requested</w:t>
            </w:r>
          </w:p>
        </w:tc>
      </w:tr>
      <w:tr w:rsidR="00D44B67" w:rsidRPr="00822A1D" w14:paraId="2C106527" w14:textId="77777777" w:rsidTr="009366D3">
        <w:tc>
          <w:tcPr>
            <w:tcW w:w="817" w:type="dxa"/>
          </w:tcPr>
          <w:p w14:paraId="07459315" w14:textId="77777777" w:rsidR="00D44B67" w:rsidRPr="00822A1D" w:rsidRDefault="00D44B67" w:rsidP="009366D3">
            <w:pPr>
              <w:rPr>
                <w:rFonts w:ascii="Bahnschrift SemiLight" w:hAnsi="Bahnschrift SemiLight"/>
                <w:sz w:val="20"/>
                <w:szCs w:val="20"/>
              </w:rPr>
            </w:pPr>
          </w:p>
        </w:tc>
        <w:tc>
          <w:tcPr>
            <w:tcW w:w="9003" w:type="dxa"/>
          </w:tcPr>
          <w:p w14:paraId="3BBCEC29" w14:textId="77777777" w:rsidR="00090132"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Administer routine primary tests a</w:t>
            </w:r>
            <w:r w:rsidR="00822A1D">
              <w:rPr>
                <w:rFonts w:ascii="Bahnschrift SemiLight" w:hAnsi="Bahnschrift SemiLight"/>
                <w:sz w:val="20"/>
                <w:szCs w:val="20"/>
              </w:rPr>
              <w:t>nd invigilate exams</w:t>
            </w:r>
          </w:p>
        </w:tc>
      </w:tr>
      <w:tr w:rsidR="00D44B67" w:rsidRPr="00822A1D" w14:paraId="50D26CD4" w14:textId="77777777" w:rsidTr="009366D3">
        <w:tc>
          <w:tcPr>
            <w:tcW w:w="817" w:type="dxa"/>
          </w:tcPr>
          <w:p w14:paraId="6537F28F" w14:textId="77777777" w:rsidR="00D44B67" w:rsidRPr="00822A1D" w:rsidRDefault="00D44B67" w:rsidP="009366D3">
            <w:pPr>
              <w:rPr>
                <w:rFonts w:ascii="Bahnschrift SemiLight" w:hAnsi="Bahnschrift SemiLight"/>
                <w:sz w:val="20"/>
                <w:szCs w:val="20"/>
              </w:rPr>
            </w:pPr>
          </w:p>
        </w:tc>
        <w:tc>
          <w:tcPr>
            <w:tcW w:w="9003" w:type="dxa"/>
          </w:tcPr>
          <w:p w14:paraId="20AAE9EE"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good pupil behaviour, dealing promptly with conflict and incidents and encouraging pupils to take responsibility for their own behaviour in line with established school policy</w:t>
            </w:r>
          </w:p>
        </w:tc>
      </w:tr>
      <w:tr w:rsidR="00D44B67" w:rsidRPr="00822A1D" w14:paraId="06D83AFB" w14:textId="77777777" w:rsidTr="009366D3">
        <w:tc>
          <w:tcPr>
            <w:tcW w:w="817" w:type="dxa"/>
          </w:tcPr>
          <w:p w14:paraId="6DFB9E20" w14:textId="77777777" w:rsidR="00D44B67" w:rsidRPr="00822A1D" w:rsidRDefault="00D44B67" w:rsidP="009366D3">
            <w:pPr>
              <w:rPr>
                <w:rFonts w:ascii="Bahnschrift SemiLight" w:hAnsi="Bahnschrift SemiLight"/>
                <w:sz w:val="20"/>
                <w:szCs w:val="20"/>
              </w:rPr>
            </w:pPr>
          </w:p>
        </w:tc>
        <w:tc>
          <w:tcPr>
            <w:tcW w:w="9003" w:type="dxa"/>
          </w:tcPr>
          <w:p w14:paraId="26DCF11D" w14:textId="77777777" w:rsidR="00D44B67" w:rsidRDefault="00D44B67" w:rsidP="009366D3">
            <w:pPr>
              <w:jc w:val="both"/>
              <w:rPr>
                <w:rFonts w:ascii="Bahnschrift SemiLight" w:hAnsi="Bahnschrift SemiLight"/>
                <w:sz w:val="20"/>
                <w:szCs w:val="20"/>
              </w:rPr>
            </w:pPr>
            <w:r w:rsidRPr="00822A1D">
              <w:rPr>
                <w:rFonts w:ascii="Bahnschrift SemiLight" w:hAnsi="Bahnschrift SemiLight"/>
                <w:sz w:val="20"/>
                <w:szCs w:val="20"/>
              </w:rPr>
              <w:t>Establish constructive relationships with parents/carers.</w:t>
            </w:r>
          </w:p>
          <w:p w14:paraId="70DF9E56" w14:textId="77777777" w:rsidR="00822A1D" w:rsidRDefault="00822A1D" w:rsidP="009366D3">
            <w:pPr>
              <w:jc w:val="both"/>
              <w:rPr>
                <w:rFonts w:ascii="Bahnschrift SemiLight" w:hAnsi="Bahnschrift SemiLight"/>
                <w:sz w:val="20"/>
                <w:szCs w:val="20"/>
              </w:rPr>
            </w:pPr>
          </w:p>
          <w:p w14:paraId="44E871BC" w14:textId="77777777" w:rsidR="00822A1D" w:rsidRDefault="00822A1D" w:rsidP="009366D3">
            <w:pPr>
              <w:jc w:val="both"/>
              <w:rPr>
                <w:rFonts w:ascii="Bahnschrift SemiLight" w:hAnsi="Bahnschrift SemiLight"/>
                <w:sz w:val="20"/>
                <w:szCs w:val="20"/>
              </w:rPr>
            </w:pPr>
          </w:p>
          <w:p w14:paraId="144A5D23" w14:textId="77777777" w:rsidR="00822A1D" w:rsidRDefault="00822A1D" w:rsidP="009366D3">
            <w:pPr>
              <w:jc w:val="both"/>
              <w:rPr>
                <w:rFonts w:ascii="Bahnschrift SemiLight" w:hAnsi="Bahnschrift SemiLight"/>
                <w:sz w:val="20"/>
                <w:szCs w:val="20"/>
              </w:rPr>
            </w:pPr>
          </w:p>
          <w:p w14:paraId="738610EB" w14:textId="77777777" w:rsidR="00822A1D" w:rsidRDefault="00822A1D" w:rsidP="009366D3">
            <w:pPr>
              <w:jc w:val="both"/>
              <w:rPr>
                <w:rFonts w:ascii="Bahnschrift SemiLight" w:hAnsi="Bahnschrift SemiLight"/>
                <w:sz w:val="20"/>
                <w:szCs w:val="20"/>
              </w:rPr>
            </w:pPr>
          </w:p>
          <w:p w14:paraId="637805D2" w14:textId="77777777" w:rsidR="00822A1D" w:rsidRDefault="00822A1D" w:rsidP="009366D3">
            <w:pPr>
              <w:jc w:val="both"/>
              <w:rPr>
                <w:rFonts w:ascii="Bahnschrift SemiLight" w:hAnsi="Bahnschrift SemiLight"/>
                <w:sz w:val="20"/>
                <w:szCs w:val="20"/>
              </w:rPr>
            </w:pPr>
          </w:p>
          <w:p w14:paraId="463F29E8" w14:textId="77777777" w:rsidR="00822A1D" w:rsidRDefault="00822A1D" w:rsidP="009366D3">
            <w:pPr>
              <w:jc w:val="both"/>
              <w:rPr>
                <w:rFonts w:ascii="Bahnschrift SemiLight" w:hAnsi="Bahnschrift SemiLight"/>
                <w:sz w:val="20"/>
                <w:szCs w:val="20"/>
              </w:rPr>
            </w:pPr>
          </w:p>
          <w:p w14:paraId="3B7B4B86" w14:textId="77777777" w:rsidR="00822A1D" w:rsidRDefault="00822A1D" w:rsidP="009366D3">
            <w:pPr>
              <w:jc w:val="both"/>
              <w:rPr>
                <w:rFonts w:ascii="Bahnschrift SemiLight" w:hAnsi="Bahnschrift SemiLight"/>
                <w:sz w:val="20"/>
                <w:szCs w:val="20"/>
              </w:rPr>
            </w:pPr>
          </w:p>
          <w:p w14:paraId="3A0FF5F2" w14:textId="77777777" w:rsidR="00822A1D" w:rsidRDefault="00822A1D" w:rsidP="009366D3">
            <w:pPr>
              <w:jc w:val="both"/>
              <w:rPr>
                <w:rFonts w:ascii="Bahnschrift SemiLight" w:hAnsi="Bahnschrift SemiLight"/>
                <w:sz w:val="20"/>
                <w:szCs w:val="20"/>
              </w:rPr>
            </w:pPr>
          </w:p>
          <w:p w14:paraId="5630AD66" w14:textId="77777777" w:rsidR="00822A1D" w:rsidRDefault="00822A1D" w:rsidP="009366D3">
            <w:pPr>
              <w:jc w:val="both"/>
              <w:rPr>
                <w:rFonts w:ascii="Bahnschrift SemiLight" w:hAnsi="Bahnschrift SemiLight"/>
                <w:sz w:val="20"/>
                <w:szCs w:val="20"/>
              </w:rPr>
            </w:pPr>
          </w:p>
          <w:p w14:paraId="61829076" w14:textId="77777777" w:rsidR="00822A1D" w:rsidRDefault="00822A1D" w:rsidP="009366D3">
            <w:pPr>
              <w:jc w:val="both"/>
              <w:rPr>
                <w:rFonts w:ascii="Bahnschrift SemiLight" w:hAnsi="Bahnschrift SemiLight"/>
                <w:sz w:val="20"/>
                <w:szCs w:val="20"/>
              </w:rPr>
            </w:pPr>
          </w:p>
          <w:p w14:paraId="2BA226A1" w14:textId="77777777" w:rsidR="00822A1D" w:rsidRPr="00822A1D" w:rsidRDefault="00822A1D" w:rsidP="009366D3">
            <w:pPr>
              <w:jc w:val="both"/>
              <w:rPr>
                <w:rFonts w:ascii="Bahnschrift SemiLight" w:hAnsi="Bahnschrift SemiLight"/>
                <w:sz w:val="20"/>
                <w:szCs w:val="20"/>
              </w:rPr>
            </w:pPr>
          </w:p>
          <w:p w14:paraId="17AD93B2" w14:textId="77777777" w:rsidR="00090132" w:rsidRPr="00822A1D" w:rsidRDefault="00090132" w:rsidP="009366D3">
            <w:pPr>
              <w:jc w:val="both"/>
              <w:rPr>
                <w:rFonts w:ascii="Bahnschrift SemiLight" w:hAnsi="Bahnschrift SemiLight"/>
                <w:sz w:val="20"/>
                <w:szCs w:val="20"/>
              </w:rPr>
            </w:pPr>
          </w:p>
        </w:tc>
      </w:tr>
      <w:tr w:rsidR="00D44B67" w:rsidRPr="00822A1D" w14:paraId="21CF36A4" w14:textId="77777777" w:rsidTr="009366D3">
        <w:tc>
          <w:tcPr>
            <w:tcW w:w="817" w:type="dxa"/>
          </w:tcPr>
          <w:p w14:paraId="5FCD5EC4"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lastRenderedPageBreak/>
              <w:t>3</w:t>
            </w:r>
          </w:p>
        </w:tc>
        <w:tc>
          <w:tcPr>
            <w:tcW w:w="9003" w:type="dxa"/>
          </w:tcPr>
          <w:p w14:paraId="045F4A09"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curriculum</w:t>
            </w:r>
          </w:p>
        </w:tc>
      </w:tr>
      <w:tr w:rsidR="00D44B67" w:rsidRPr="00822A1D" w14:paraId="39D55527" w14:textId="77777777" w:rsidTr="009366D3">
        <w:tc>
          <w:tcPr>
            <w:tcW w:w="817" w:type="dxa"/>
          </w:tcPr>
          <w:p w14:paraId="0DE4B5B7" w14:textId="77777777" w:rsidR="00D44B67" w:rsidRPr="00822A1D" w:rsidRDefault="00D44B67" w:rsidP="009366D3">
            <w:pPr>
              <w:rPr>
                <w:rFonts w:ascii="Bahnschrift SemiLight" w:hAnsi="Bahnschrift SemiLight"/>
                <w:sz w:val="20"/>
                <w:szCs w:val="20"/>
              </w:rPr>
            </w:pPr>
          </w:p>
        </w:tc>
        <w:tc>
          <w:tcPr>
            <w:tcW w:w="9003" w:type="dxa"/>
          </w:tcPr>
          <w:p w14:paraId="741B2036"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structured and agreed learning activities/learning programmes, taking in to account consideration pupil learning styles</w:t>
            </w:r>
          </w:p>
        </w:tc>
      </w:tr>
      <w:tr w:rsidR="00D44B67" w:rsidRPr="00822A1D" w14:paraId="756337FA" w14:textId="77777777" w:rsidTr="009366D3">
        <w:tc>
          <w:tcPr>
            <w:tcW w:w="817" w:type="dxa"/>
          </w:tcPr>
          <w:p w14:paraId="66204FF1" w14:textId="77777777" w:rsidR="00D44B67" w:rsidRPr="00822A1D" w:rsidRDefault="00D44B67" w:rsidP="009366D3">
            <w:pPr>
              <w:rPr>
                <w:rFonts w:ascii="Bahnschrift SemiLight" w:hAnsi="Bahnschrift SemiLight"/>
                <w:sz w:val="20"/>
                <w:szCs w:val="20"/>
              </w:rPr>
            </w:pPr>
          </w:p>
        </w:tc>
        <w:tc>
          <w:tcPr>
            <w:tcW w:w="9003" w:type="dxa"/>
          </w:tcPr>
          <w:p w14:paraId="5D20604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literacy/numeracy programmes, recording achievements and progress and providing appropriate reports and feedback for the teacher</w:t>
            </w:r>
          </w:p>
        </w:tc>
      </w:tr>
      <w:tr w:rsidR="00D44B67" w:rsidRPr="00822A1D" w14:paraId="4E15DBD2" w14:textId="77777777" w:rsidTr="009366D3">
        <w:tc>
          <w:tcPr>
            <w:tcW w:w="817" w:type="dxa"/>
          </w:tcPr>
          <w:p w14:paraId="2DBF0D7D" w14:textId="77777777" w:rsidR="00D44B67" w:rsidRPr="00822A1D" w:rsidRDefault="00D44B67" w:rsidP="009366D3">
            <w:pPr>
              <w:rPr>
                <w:rFonts w:ascii="Bahnschrift SemiLight" w:hAnsi="Bahnschrift SemiLight"/>
                <w:sz w:val="20"/>
                <w:szCs w:val="20"/>
              </w:rPr>
            </w:pPr>
          </w:p>
        </w:tc>
        <w:tc>
          <w:tcPr>
            <w:tcW w:w="9003" w:type="dxa"/>
          </w:tcPr>
          <w:p w14:paraId="29224FEF"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Support the use of ICT in learning activities and develop pupils’ competence and independence in its use.</w:t>
            </w:r>
          </w:p>
        </w:tc>
      </w:tr>
      <w:tr w:rsidR="00D44B67" w:rsidRPr="00822A1D" w14:paraId="30F49EDE" w14:textId="77777777" w:rsidTr="009366D3">
        <w:tc>
          <w:tcPr>
            <w:tcW w:w="817" w:type="dxa"/>
          </w:tcPr>
          <w:p w14:paraId="6B62F1B3" w14:textId="77777777" w:rsidR="00D44B67" w:rsidRPr="00822A1D" w:rsidRDefault="00D44B67" w:rsidP="009366D3">
            <w:pPr>
              <w:rPr>
                <w:rFonts w:ascii="Bahnschrift SemiLight" w:hAnsi="Bahnschrift SemiLight"/>
                <w:sz w:val="20"/>
                <w:szCs w:val="20"/>
              </w:rPr>
            </w:pPr>
          </w:p>
        </w:tc>
        <w:tc>
          <w:tcPr>
            <w:tcW w:w="9003" w:type="dxa"/>
          </w:tcPr>
          <w:p w14:paraId="4C20C75E"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Prepare, maintain and use equipment/resources required to meet the lesson plans/relevant learning activity and assist pupils in their use.</w:t>
            </w:r>
          </w:p>
          <w:p w14:paraId="02F2C34E" w14:textId="77777777" w:rsidR="00D44B67" w:rsidRPr="00822A1D" w:rsidRDefault="00D44B67" w:rsidP="009366D3">
            <w:pPr>
              <w:jc w:val="both"/>
              <w:rPr>
                <w:rFonts w:ascii="Bahnschrift SemiLight" w:hAnsi="Bahnschrift SemiLight"/>
                <w:sz w:val="20"/>
                <w:szCs w:val="20"/>
              </w:rPr>
            </w:pPr>
          </w:p>
        </w:tc>
      </w:tr>
      <w:tr w:rsidR="00D44B67" w:rsidRPr="00822A1D" w14:paraId="525384D9" w14:textId="77777777" w:rsidTr="009366D3">
        <w:tc>
          <w:tcPr>
            <w:tcW w:w="817" w:type="dxa"/>
          </w:tcPr>
          <w:p w14:paraId="2598DEE6"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4</w:t>
            </w:r>
          </w:p>
        </w:tc>
        <w:tc>
          <w:tcPr>
            <w:tcW w:w="9003" w:type="dxa"/>
          </w:tcPr>
          <w:p w14:paraId="1D8DE0CE"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school and Trust</w:t>
            </w:r>
          </w:p>
        </w:tc>
      </w:tr>
      <w:tr w:rsidR="00D44B67" w:rsidRPr="00822A1D" w14:paraId="4D22DE0C" w14:textId="77777777" w:rsidTr="009366D3">
        <w:tc>
          <w:tcPr>
            <w:tcW w:w="817" w:type="dxa"/>
          </w:tcPr>
          <w:p w14:paraId="680A4E5D" w14:textId="77777777" w:rsidR="00D44B67" w:rsidRPr="00822A1D" w:rsidRDefault="00D44B67" w:rsidP="009366D3">
            <w:pPr>
              <w:rPr>
                <w:rFonts w:ascii="Bahnschrift SemiLight" w:hAnsi="Bahnschrift SemiLight"/>
                <w:sz w:val="20"/>
                <w:szCs w:val="20"/>
              </w:rPr>
            </w:pPr>
          </w:p>
        </w:tc>
        <w:tc>
          <w:tcPr>
            <w:tcW w:w="9003" w:type="dxa"/>
          </w:tcPr>
          <w:p w14:paraId="6CBF75DD"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comply with school policies and procedures relating to child protection, health, safety and security, confidentiality and data protection.  Report all concerns to the appropriate person (as named in the policy concerned)</w:t>
            </w:r>
          </w:p>
        </w:tc>
      </w:tr>
      <w:tr w:rsidR="00D44B67" w:rsidRPr="00822A1D" w14:paraId="6B63FD4A" w14:textId="77777777" w:rsidTr="009366D3">
        <w:tc>
          <w:tcPr>
            <w:tcW w:w="817" w:type="dxa"/>
          </w:tcPr>
          <w:p w14:paraId="19219836" w14:textId="77777777" w:rsidR="00D44B67" w:rsidRPr="00822A1D" w:rsidRDefault="00D44B67" w:rsidP="009366D3">
            <w:pPr>
              <w:rPr>
                <w:rFonts w:ascii="Bahnschrift SemiLight" w:hAnsi="Bahnschrift SemiLight"/>
                <w:sz w:val="20"/>
                <w:szCs w:val="20"/>
              </w:rPr>
            </w:pPr>
          </w:p>
        </w:tc>
        <w:tc>
          <w:tcPr>
            <w:tcW w:w="9003" w:type="dxa"/>
          </w:tcPr>
          <w:p w14:paraId="47F390C5"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support difference and ensure all pupils have equal access to opportunities to learn and develop</w:t>
            </w:r>
          </w:p>
        </w:tc>
      </w:tr>
      <w:tr w:rsidR="00D44B67" w:rsidRPr="00822A1D" w14:paraId="166A0730" w14:textId="77777777" w:rsidTr="009366D3">
        <w:tc>
          <w:tcPr>
            <w:tcW w:w="817" w:type="dxa"/>
          </w:tcPr>
          <w:p w14:paraId="296FEF7D" w14:textId="77777777" w:rsidR="00D44B67" w:rsidRPr="00822A1D" w:rsidRDefault="00D44B67" w:rsidP="009366D3">
            <w:pPr>
              <w:rPr>
                <w:rFonts w:ascii="Bahnschrift SemiLight" w:hAnsi="Bahnschrift SemiLight"/>
                <w:sz w:val="20"/>
                <w:szCs w:val="20"/>
              </w:rPr>
            </w:pPr>
          </w:p>
        </w:tc>
        <w:tc>
          <w:tcPr>
            <w:tcW w:w="9003" w:type="dxa"/>
          </w:tcPr>
          <w:p w14:paraId="5A79AA69"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Contribute to the school ethos, aims and development/improvement plans</w:t>
            </w:r>
          </w:p>
        </w:tc>
      </w:tr>
      <w:tr w:rsidR="00D44B67" w:rsidRPr="00822A1D" w14:paraId="23224585" w14:textId="77777777" w:rsidTr="009366D3">
        <w:tc>
          <w:tcPr>
            <w:tcW w:w="817" w:type="dxa"/>
          </w:tcPr>
          <w:p w14:paraId="7194DBDC" w14:textId="77777777" w:rsidR="00D44B67" w:rsidRPr="00822A1D" w:rsidRDefault="00D44B67" w:rsidP="009366D3">
            <w:pPr>
              <w:rPr>
                <w:rFonts w:ascii="Bahnschrift SemiLight" w:hAnsi="Bahnschrift SemiLight"/>
                <w:sz w:val="20"/>
                <w:szCs w:val="20"/>
              </w:rPr>
            </w:pPr>
          </w:p>
        </w:tc>
        <w:tc>
          <w:tcPr>
            <w:tcW w:w="9003" w:type="dxa"/>
          </w:tcPr>
          <w:p w14:paraId="53967EFA"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Appreciate and support the role of other professionals</w:t>
            </w:r>
          </w:p>
        </w:tc>
      </w:tr>
      <w:tr w:rsidR="00D44B67" w:rsidRPr="00822A1D" w14:paraId="6672EDF4" w14:textId="77777777" w:rsidTr="009366D3">
        <w:tc>
          <w:tcPr>
            <w:tcW w:w="817" w:type="dxa"/>
          </w:tcPr>
          <w:p w14:paraId="769D0D3C" w14:textId="77777777" w:rsidR="00D44B67" w:rsidRPr="00822A1D" w:rsidRDefault="00D44B67" w:rsidP="009366D3">
            <w:pPr>
              <w:rPr>
                <w:rFonts w:ascii="Bahnschrift SemiLight" w:hAnsi="Bahnschrift SemiLight"/>
                <w:sz w:val="20"/>
                <w:szCs w:val="20"/>
              </w:rPr>
            </w:pPr>
          </w:p>
        </w:tc>
        <w:tc>
          <w:tcPr>
            <w:tcW w:w="9003" w:type="dxa"/>
          </w:tcPr>
          <w:p w14:paraId="2B10B4C3"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Attend relevant meetings as required</w:t>
            </w:r>
          </w:p>
        </w:tc>
      </w:tr>
      <w:tr w:rsidR="00D44B67" w:rsidRPr="00822A1D" w14:paraId="0DB05862" w14:textId="77777777" w:rsidTr="009366D3">
        <w:tc>
          <w:tcPr>
            <w:tcW w:w="817" w:type="dxa"/>
          </w:tcPr>
          <w:p w14:paraId="54CD245A" w14:textId="77777777" w:rsidR="00D44B67" w:rsidRPr="00822A1D" w:rsidRDefault="00D44B67" w:rsidP="009366D3">
            <w:pPr>
              <w:rPr>
                <w:rFonts w:ascii="Bahnschrift SemiLight" w:hAnsi="Bahnschrift SemiLight"/>
                <w:sz w:val="20"/>
                <w:szCs w:val="20"/>
              </w:rPr>
            </w:pPr>
          </w:p>
        </w:tc>
        <w:tc>
          <w:tcPr>
            <w:tcW w:w="9003" w:type="dxa"/>
          </w:tcPr>
          <w:p w14:paraId="74FA4977"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Participate in training and other learning activities as required</w:t>
            </w:r>
          </w:p>
        </w:tc>
      </w:tr>
      <w:tr w:rsidR="00D44B67" w:rsidRPr="00822A1D" w14:paraId="7A60DD8E" w14:textId="77777777" w:rsidTr="009366D3">
        <w:tc>
          <w:tcPr>
            <w:tcW w:w="817" w:type="dxa"/>
          </w:tcPr>
          <w:p w14:paraId="1231BE67" w14:textId="77777777" w:rsidR="00D44B67" w:rsidRPr="00822A1D" w:rsidRDefault="00D44B67" w:rsidP="009366D3">
            <w:pPr>
              <w:rPr>
                <w:rFonts w:ascii="Bahnschrift SemiLight" w:hAnsi="Bahnschrift SemiLight"/>
                <w:sz w:val="20"/>
                <w:szCs w:val="20"/>
              </w:rPr>
            </w:pPr>
          </w:p>
        </w:tc>
        <w:tc>
          <w:tcPr>
            <w:tcW w:w="9003" w:type="dxa"/>
          </w:tcPr>
          <w:p w14:paraId="1667CE89" w14:textId="77777777" w:rsidR="00822A1D"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Assist with the supervision of pupils out of directed lesson time, including before and after school if appropriate and within working hours</w:t>
            </w:r>
          </w:p>
        </w:tc>
      </w:tr>
      <w:tr w:rsidR="00D44B67" w:rsidRPr="00822A1D" w14:paraId="6AD46698" w14:textId="77777777" w:rsidTr="009366D3">
        <w:tc>
          <w:tcPr>
            <w:tcW w:w="817" w:type="dxa"/>
          </w:tcPr>
          <w:p w14:paraId="36FEB5B0" w14:textId="77777777" w:rsidR="00D44B67" w:rsidRPr="00822A1D" w:rsidRDefault="00D44B67" w:rsidP="009366D3">
            <w:pPr>
              <w:rPr>
                <w:rFonts w:ascii="Bahnschrift SemiLight" w:hAnsi="Bahnschrift SemiLight"/>
                <w:sz w:val="20"/>
                <w:szCs w:val="20"/>
              </w:rPr>
            </w:pPr>
          </w:p>
        </w:tc>
        <w:tc>
          <w:tcPr>
            <w:tcW w:w="9003" w:type="dxa"/>
          </w:tcPr>
          <w:p w14:paraId="415C40C6"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Accompany teaching staff and pupils on visits, trips and out of school activities as required</w:t>
            </w:r>
          </w:p>
          <w:p w14:paraId="39A1CEF1" w14:textId="77777777" w:rsidR="00090132" w:rsidRPr="00822A1D" w:rsidRDefault="00090132" w:rsidP="00090132">
            <w:pPr>
              <w:rPr>
                <w:rFonts w:ascii="Bahnschrift SemiLight" w:hAnsi="Bahnschrift SemiLight"/>
                <w:b/>
                <w:color w:val="FF0000"/>
                <w:sz w:val="20"/>
                <w:szCs w:val="20"/>
              </w:rPr>
            </w:pPr>
            <w:r w:rsidRPr="00822A1D">
              <w:rPr>
                <w:rFonts w:ascii="Bahnschrift SemiLight" w:hAnsi="Bahnschrift SemiLight"/>
                <w:b/>
                <w:color w:val="FF0000"/>
                <w:sz w:val="20"/>
                <w:szCs w:val="20"/>
              </w:rPr>
              <w:t>The post holder may reasonably be expected to undertake other duties commensurate with the level of responsibility that may be allocated from time to time.</w:t>
            </w:r>
          </w:p>
          <w:p w14:paraId="30D7AA69" w14:textId="77777777" w:rsidR="00090132" w:rsidRDefault="00090132" w:rsidP="009366D3">
            <w:pPr>
              <w:jc w:val="both"/>
              <w:rPr>
                <w:rFonts w:ascii="Bahnschrift SemiLight" w:hAnsi="Bahnschrift SemiLight"/>
                <w:sz w:val="20"/>
                <w:szCs w:val="20"/>
              </w:rPr>
            </w:pPr>
          </w:p>
          <w:p w14:paraId="7196D064" w14:textId="77777777" w:rsidR="00822A1D" w:rsidRDefault="00822A1D" w:rsidP="009366D3">
            <w:pPr>
              <w:jc w:val="both"/>
              <w:rPr>
                <w:rFonts w:ascii="Bahnschrift SemiLight" w:hAnsi="Bahnschrift SemiLight"/>
                <w:sz w:val="20"/>
                <w:szCs w:val="20"/>
              </w:rPr>
            </w:pPr>
          </w:p>
          <w:p w14:paraId="34FF1C98" w14:textId="77777777" w:rsidR="00822A1D" w:rsidRDefault="00822A1D" w:rsidP="009366D3">
            <w:pPr>
              <w:jc w:val="both"/>
              <w:rPr>
                <w:rFonts w:ascii="Bahnschrift SemiLight" w:hAnsi="Bahnschrift SemiLight"/>
                <w:sz w:val="20"/>
                <w:szCs w:val="20"/>
              </w:rPr>
            </w:pPr>
          </w:p>
          <w:p w14:paraId="6D072C0D" w14:textId="77777777" w:rsidR="00822A1D" w:rsidRDefault="00822A1D" w:rsidP="009366D3">
            <w:pPr>
              <w:jc w:val="both"/>
              <w:rPr>
                <w:rFonts w:ascii="Bahnschrift SemiLight" w:hAnsi="Bahnschrift SemiLight"/>
                <w:sz w:val="20"/>
                <w:szCs w:val="20"/>
              </w:rPr>
            </w:pPr>
          </w:p>
          <w:p w14:paraId="48A21919" w14:textId="77777777" w:rsidR="00822A1D" w:rsidRDefault="00822A1D" w:rsidP="009366D3">
            <w:pPr>
              <w:jc w:val="both"/>
              <w:rPr>
                <w:rFonts w:ascii="Bahnschrift SemiLight" w:hAnsi="Bahnschrift SemiLight"/>
                <w:sz w:val="20"/>
                <w:szCs w:val="20"/>
              </w:rPr>
            </w:pPr>
          </w:p>
          <w:p w14:paraId="6BD18F9B" w14:textId="77777777" w:rsidR="00822A1D" w:rsidRDefault="00822A1D" w:rsidP="009366D3">
            <w:pPr>
              <w:jc w:val="both"/>
              <w:rPr>
                <w:rFonts w:ascii="Bahnschrift SemiLight" w:hAnsi="Bahnschrift SemiLight"/>
                <w:sz w:val="20"/>
                <w:szCs w:val="20"/>
              </w:rPr>
            </w:pPr>
          </w:p>
          <w:p w14:paraId="238601FE" w14:textId="77777777" w:rsidR="00822A1D" w:rsidRDefault="00822A1D" w:rsidP="009366D3">
            <w:pPr>
              <w:jc w:val="both"/>
              <w:rPr>
                <w:rFonts w:ascii="Bahnschrift SemiLight" w:hAnsi="Bahnschrift SemiLight"/>
                <w:sz w:val="20"/>
                <w:szCs w:val="20"/>
              </w:rPr>
            </w:pPr>
          </w:p>
          <w:p w14:paraId="0F3CABC7" w14:textId="77777777" w:rsidR="00822A1D" w:rsidRDefault="00822A1D" w:rsidP="009366D3">
            <w:pPr>
              <w:jc w:val="both"/>
              <w:rPr>
                <w:rFonts w:ascii="Bahnschrift SemiLight" w:hAnsi="Bahnschrift SemiLight"/>
                <w:sz w:val="20"/>
                <w:szCs w:val="20"/>
              </w:rPr>
            </w:pPr>
          </w:p>
          <w:p w14:paraId="5B08B5D1" w14:textId="77777777" w:rsidR="00822A1D" w:rsidRDefault="00822A1D" w:rsidP="009366D3">
            <w:pPr>
              <w:jc w:val="both"/>
              <w:rPr>
                <w:rFonts w:ascii="Bahnschrift SemiLight" w:hAnsi="Bahnschrift SemiLight"/>
                <w:sz w:val="20"/>
                <w:szCs w:val="20"/>
              </w:rPr>
            </w:pPr>
          </w:p>
          <w:p w14:paraId="16DEB4AB" w14:textId="77777777" w:rsidR="00822A1D" w:rsidRDefault="00822A1D" w:rsidP="009366D3">
            <w:pPr>
              <w:jc w:val="both"/>
              <w:rPr>
                <w:rFonts w:ascii="Bahnschrift SemiLight" w:hAnsi="Bahnschrift SemiLight"/>
                <w:sz w:val="20"/>
                <w:szCs w:val="20"/>
              </w:rPr>
            </w:pPr>
          </w:p>
          <w:p w14:paraId="0AD9C6F4" w14:textId="77777777" w:rsidR="00822A1D" w:rsidRDefault="00822A1D" w:rsidP="009366D3">
            <w:pPr>
              <w:jc w:val="both"/>
              <w:rPr>
                <w:rFonts w:ascii="Bahnschrift SemiLight" w:hAnsi="Bahnschrift SemiLight"/>
                <w:sz w:val="20"/>
                <w:szCs w:val="20"/>
              </w:rPr>
            </w:pPr>
          </w:p>
          <w:p w14:paraId="4B1F511A" w14:textId="77777777" w:rsidR="00822A1D" w:rsidRDefault="00822A1D" w:rsidP="009366D3">
            <w:pPr>
              <w:jc w:val="both"/>
              <w:rPr>
                <w:rFonts w:ascii="Bahnschrift SemiLight" w:hAnsi="Bahnschrift SemiLight"/>
                <w:sz w:val="20"/>
                <w:szCs w:val="20"/>
              </w:rPr>
            </w:pPr>
          </w:p>
          <w:p w14:paraId="65F9C3DC" w14:textId="77777777" w:rsidR="00822A1D" w:rsidRDefault="00822A1D" w:rsidP="009366D3">
            <w:pPr>
              <w:jc w:val="both"/>
              <w:rPr>
                <w:rFonts w:ascii="Bahnschrift SemiLight" w:hAnsi="Bahnschrift SemiLight"/>
                <w:sz w:val="20"/>
                <w:szCs w:val="20"/>
              </w:rPr>
            </w:pPr>
          </w:p>
          <w:p w14:paraId="5023141B" w14:textId="77777777" w:rsidR="00822A1D" w:rsidRDefault="00822A1D" w:rsidP="009366D3">
            <w:pPr>
              <w:jc w:val="both"/>
              <w:rPr>
                <w:rFonts w:ascii="Bahnschrift SemiLight" w:hAnsi="Bahnschrift SemiLight"/>
                <w:sz w:val="20"/>
                <w:szCs w:val="20"/>
              </w:rPr>
            </w:pPr>
          </w:p>
          <w:p w14:paraId="1F3B1409" w14:textId="77777777" w:rsidR="00822A1D" w:rsidRDefault="00822A1D" w:rsidP="009366D3">
            <w:pPr>
              <w:jc w:val="both"/>
              <w:rPr>
                <w:rFonts w:ascii="Bahnschrift SemiLight" w:hAnsi="Bahnschrift SemiLight"/>
                <w:sz w:val="20"/>
                <w:szCs w:val="20"/>
              </w:rPr>
            </w:pPr>
          </w:p>
          <w:p w14:paraId="562C75D1" w14:textId="77777777" w:rsidR="00822A1D" w:rsidRPr="00822A1D" w:rsidRDefault="00822A1D" w:rsidP="009366D3">
            <w:pPr>
              <w:jc w:val="both"/>
              <w:rPr>
                <w:rFonts w:ascii="Bahnschrift SemiLight" w:hAnsi="Bahnschrift SemiLight"/>
                <w:sz w:val="20"/>
                <w:szCs w:val="20"/>
              </w:rPr>
            </w:pPr>
          </w:p>
        </w:tc>
      </w:tr>
    </w:tbl>
    <w:p w14:paraId="345A0D2A" w14:textId="77777777" w:rsidR="000A1957" w:rsidRDefault="000A1957" w:rsidP="00CA2934">
      <w:pPr>
        <w:rPr>
          <w:rFonts w:ascii="Bahnschrift SemiLight" w:hAnsi="Bahnschrift SemiLight" w:cs="Calibri"/>
          <w:b/>
          <w:sz w:val="24"/>
          <w:szCs w:val="24"/>
          <w:u w:val="single"/>
        </w:rPr>
      </w:pPr>
    </w:p>
    <w:p w14:paraId="0D6C4953" w14:textId="77777777" w:rsidR="000A1957" w:rsidRDefault="000A1957" w:rsidP="00CA2934">
      <w:pPr>
        <w:rPr>
          <w:rFonts w:ascii="Bahnschrift SemiLight" w:hAnsi="Bahnschrift SemiLight" w:cs="Calibri"/>
          <w:b/>
          <w:sz w:val="24"/>
          <w:szCs w:val="24"/>
          <w:u w:val="single"/>
        </w:rPr>
      </w:pPr>
    </w:p>
    <w:p w14:paraId="0495E737" w14:textId="7DB7C0CC" w:rsidR="000C7B33" w:rsidRPr="00822A1D" w:rsidRDefault="00B64593" w:rsidP="00CA2934">
      <w:pPr>
        <w:rPr>
          <w:rFonts w:ascii="Bahnschrift SemiLight" w:hAnsi="Bahnschrift SemiLight" w:cs="Calibri"/>
          <w:b/>
          <w:sz w:val="24"/>
          <w:szCs w:val="24"/>
          <w:u w:val="single"/>
        </w:rPr>
      </w:pPr>
      <w:r w:rsidRPr="00822A1D">
        <w:rPr>
          <w:rFonts w:ascii="Bahnschrift SemiLight" w:hAnsi="Bahnschrift SemiLight" w:cs="Calibri"/>
          <w:b/>
          <w:sz w:val="24"/>
          <w:szCs w:val="24"/>
          <w:u w:val="single"/>
        </w:rPr>
        <w:t>Person Specification</w:t>
      </w:r>
    </w:p>
    <w:p w14:paraId="664355AD" w14:textId="77777777" w:rsidR="00B64593" w:rsidRPr="00822A1D" w:rsidRDefault="00B64593" w:rsidP="00B64593">
      <w:pPr>
        <w:pStyle w:val="Header"/>
        <w:rPr>
          <w:rFonts w:ascii="Bahnschrift SemiLight" w:hAnsi="Bahnschrift SemiLight"/>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6429"/>
        <w:gridCol w:w="2872"/>
        <w:gridCol w:w="7"/>
      </w:tblGrid>
      <w:tr w:rsidR="00B64593" w:rsidRPr="00822A1D" w14:paraId="79F80A1F" w14:textId="77777777" w:rsidTr="00090132">
        <w:trPr>
          <w:gridAfter w:val="1"/>
          <w:wAfter w:w="7" w:type="dxa"/>
          <w:cantSplit/>
          <w:trHeight w:val="263"/>
          <w:tblHeader/>
        </w:trPr>
        <w:tc>
          <w:tcPr>
            <w:tcW w:w="6948" w:type="dxa"/>
            <w:gridSpan w:val="2"/>
            <w:tcBorders>
              <w:bottom w:val="single" w:sz="4" w:space="0" w:color="auto"/>
            </w:tcBorders>
            <w:shd w:val="clear" w:color="auto" w:fill="C0C0C0"/>
          </w:tcPr>
          <w:p w14:paraId="508E6C5F" w14:textId="77777777" w:rsidR="00B64593" w:rsidRPr="00822A1D" w:rsidRDefault="00B64593" w:rsidP="00090132">
            <w:pPr>
              <w:pStyle w:val="Heading8"/>
              <w:rPr>
                <w:rFonts w:ascii="Bahnschrift SemiLight" w:hAnsi="Bahnschrift SemiLight"/>
                <w:bCs/>
                <w:sz w:val="24"/>
                <w:szCs w:val="24"/>
              </w:rPr>
            </w:pPr>
            <w:r w:rsidRPr="00822A1D">
              <w:rPr>
                <w:rFonts w:ascii="Bahnschrift SemiLight" w:hAnsi="Bahnschrift SemiLight"/>
                <w:bCs/>
                <w:sz w:val="24"/>
                <w:szCs w:val="24"/>
              </w:rPr>
              <w:t>MINIMUM ESSENTIAL REQUIREMENTS</w:t>
            </w:r>
          </w:p>
        </w:tc>
        <w:tc>
          <w:tcPr>
            <w:tcW w:w="2873" w:type="dxa"/>
            <w:tcBorders>
              <w:bottom w:val="single" w:sz="4" w:space="0" w:color="auto"/>
            </w:tcBorders>
            <w:shd w:val="clear" w:color="auto" w:fill="C0C0C0"/>
          </w:tcPr>
          <w:p w14:paraId="39694FA7"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METHOD OF ASSESSMENT</w:t>
            </w:r>
          </w:p>
        </w:tc>
      </w:tr>
      <w:tr w:rsidR="00B64593" w:rsidRPr="00822A1D" w14:paraId="1E7C5D74" w14:textId="77777777" w:rsidTr="009366D3">
        <w:trPr>
          <w:gridAfter w:val="1"/>
          <w:wAfter w:w="7" w:type="dxa"/>
          <w:cantSplit/>
        </w:trPr>
        <w:tc>
          <w:tcPr>
            <w:tcW w:w="6948" w:type="dxa"/>
            <w:gridSpan w:val="2"/>
            <w:tcBorders>
              <w:top w:val="single" w:sz="4" w:space="0" w:color="auto"/>
              <w:left w:val="single" w:sz="4" w:space="0" w:color="auto"/>
            </w:tcBorders>
          </w:tcPr>
          <w:p w14:paraId="2D7D6161"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SKILLS AND COMPETENCY</w:t>
            </w:r>
          </w:p>
        </w:tc>
        <w:tc>
          <w:tcPr>
            <w:tcW w:w="2873" w:type="dxa"/>
            <w:tcBorders>
              <w:top w:val="single" w:sz="4" w:space="0" w:color="auto"/>
              <w:right w:val="single" w:sz="4" w:space="0" w:color="auto"/>
            </w:tcBorders>
          </w:tcPr>
          <w:p w14:paraId="1A965116" w14:textId="77777777" w:rsidR="00B64593" w:rsidRPr="00822A1D" w:rsidRDefault="00B64593" w:rsidP="009366D3">
            <w:pPr>
              <w:rPr>
                <w:rFonts w:ascii="Bahnschrift SemiLight" w:hAnsi="Bahnschrift SemiLight"/>
                <w:sz w:val="24"/>
                <w:szCs w:val="24"/>
              </w:rPr>
            </w:pPr>
          </w:p>
        </w:tc>
      </w:tr>
      <w:tr w:rsidR="00C57873" w:rsidRPr="00822A1D" w14:paraId="5604761E" w14:textId="77777777" w:rsidTr="009366D3">
        <w:tc>
          <w:tcPr>
            <w:tcW w:w="516" w:type="dxa"/>
            <w:tcBorders>
              <w:top w:val="single" w:sz="4" w:space="0" w:color="auto"/>
              <w:left w:val="single" w:sz="4" w:space="0" w:color="auto"/>
              <w:bottom w:val="nil"/>
            </w:tcBorders>
          </w:tcPr>
          <w:p w14:paraId="7DF4E37C" w14:textId="77777777" w:rsidR="00C57873" w:rsidRPr="00822A1D" w:rsidRDefault="00C57873" w:rsidP="00C57873">
            <w:pPr>
              <w:pStyle w:val="NoSpacing"/>
              <w:rPr>
                <w:rFonts w:ascii="Bahnschrift SemiLight" w:hAnsi="Bahnschrift SemiLight" w:cs="Calibri"/>
                <w:sz w:val="24"/>
                <w:szCs w:val="24"/>
              </w:rPr>
            </w:pPr>
          </w:p>
          <w:p w14:paraId="21FA6016"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1.</w:t>
            </w:r>
          </w:p>
          <w:p w14:paraId="44FB30F8" w14:textId="77777777" w:rsidR="00C57873" w:rsidRPr="00822A1D" w:rsidRDefault="00C57873" w:rsidP="00C57873">
            <w:pPr>
              <w:pStyle w:val="NoSpacing"/>
              <w:rPr>
                <w:rFonts w:ascii="Bahnschrift SemiLight" w:hAnsi="Bahnschrift SemiLight" w:cs="Calibri"/>
                <w:sz w:val="24"/>
                <w:szCs w:val="24"/>
              </w:rPr>
            </w:pPr>
          </w:p>
          <w:p w14:paraId="1DA6542E" w14:textId="77777777" w:rsidR="00C57873" w:rsidRPr="00822A1D" w:rsidRDefault="00C57873" w:rsidP="00C57873">
            <w:pPr>
              <w:pStyle w:val="NoSpacing"/>
              <w:rPr>
                <w:rFonts w:ascii="Bahnschrift SemiLight" w:hAnsi="Bahnschrift SemiLight" w:cs="Calibri"/>
                <w:sz w:val="24"/>
                <w:szCs w:val="24"/>
              </w:rPr>
            </w:pPr>
          </w:p>
          <w:p w14:paraId="47886996"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2.</w:t>
            </w:r>
          </w:p>
        </w:tc>
        <w:tc>
          <w:tcPr>
            <w:tcW w:w="6432" w:type="dxa"/>
            <w:tcBorders>
              <w:top w:val="single" w:sz="4" w:space="0" w:color="auto"/>
              <w:bottom w:val="nil"/>
            </w:tcBorders>
          </w:tcPr>
          <w:p w14:paraId="3041E394" w14:textId="77777777" w:rsidR="00C57873" w:rsidRPr="00822A1D" w:rsidRDefault="00C57873" w:rsidP="00C57873">
            <w:pPr>
              <w:pStyle w:val="NoSpacing"/>
              <w:rPr>
                <w:rFonts w:ascii="Bahnschrift SemiLight" w:hAnsi="Bahnschrift SemiLight" w:cs="Calibri"/>
                <w:sz w:val="24"/>
                <w:szCs w:val="24"/>
              </w:rPr>
            </w:pPr>
          </w:p>
          <w:p w14:paraId="2530CECF"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Ability to interact with pupils in ways that help to develop their ability to think and learn</w:t>
            </w:r>
          </w:p>
          <w:p w14:paraId="722B00AE" w14:textId="77777777" w:rsidR="00C57873" w:rsidRPr="00822A1D" w:rsidRDefault="00C57873" w:rsidP="00C57873">
            <w:pPr>
              <w:pStyle w:val="NoSpacing"/>
              <w:rPr>
                <w:rFonts w:ascii="Bahnschrift SemiLight" w:hAnsi="Bahnschrift SemiLight" w:cs="Calibri"/>
                <w:sz w:val="24"/>
                <w:szCs w:val="24"/>
              </w:rPr>
            </w:pPr>
          </w:p>
          <w:p w14:paraId="6334A1B9" w14:textId="77777777" w:rsidR="00C57873" w:rsidRPr="00822A1D" w:rsidRDefault="00C57873" w:rsidP="00C57873">
            <w:pPr>
              <w:pStyle w:val="NoSpacing"/>
              <w:rPr>
                <w:rFonts w:ascii="Bahnschrift SemiLight" w:eastAsia="Times New Roman" w:hAnsi="Bahnschrift SemiLight" w:cs="Calibri"/>
                <w:sz w:val="24"/>
                <w:szCs w:val="24"/>
                <w:lang w:eastAsia="en-GB"/>
              </w:rPr>
            </w:pPr>
            <w:r w:rsidRPr="00822A1D">
              <w:rPr>
                <w:rFonts w:ascii="Bahnschrift SemiLight" w:eastAsia="Times New Roman" w:hAnsi="Bahnschrift SemiLight" w:cs="Calibri"/>
                <w:sz w:val="24"/>
                <w:szCs w:val="24"/>
                <w:lang w:eastAsia="en-GB"/>
              </w:rPr>
              <w:t xml:space="preserve">Ability to provide 1:1 support for pupils </w:t>
            </w:r>
            <w:r w:rsidR="00CA0043" w:rsidRPr="00822A1D">
              <w:rPr>
                <w:rFonts w:ascii="Bahnschrift SemiLight" w:eastAsia="Times New Roman" w:hAnsi="Bahnschrift SemiLight" w:cs="Calibri"/>
                <w:sz w:val="24"/>
                <w:szCs w:val="24"/>
                <w:lang w:eastAsia="en-GB"/>
              </w:rPr>
              <w:t>with a high level of need.</w:t>
            </w:r>
          </w:p>
          <w:p w14:paraId="42C6D796" w14:textId="77777777" w:rsidR="00C57873" w:rsidRPr="00822A1D" w:rsidRDefault="00C57873" w:rsidP="00C57873">
            <w:pPr>
              <w:pStyle w:val="NoSpacing"/>
              <w:rPr>
                <w:rFonts w:ascii="Bahnschrift SemiLight" w:hAnsi="Bahnschrift SemiLight" w:cs="Calibri"/>
                <w:sz w:val="24"/>
                <w:szCs w:val="24"/>
              </w:rPr>
            </w:pPr>
          </w:p>
        </w:tc>
        <w:tc>
          <w:tcPr>
            <w:tcW w:w="2880" w:type="dxa"/>
            <w:gridSpan w:val="2"/>
            <w:tcBorders>
              <w:top w:val="single" w:sz="4" w:space="0" w:color="auto"/>
              <w:bottom w:val="nil"/>
              <w:right w:val="single" w:sz="4" w:space="0" w:color="auto"/>
            </w:tcBorders>
          </w:tcPr>
          <w:p w14:paraId="6E1831B3" w14:textId="77777777" w:rsidR="00C57873" w:rsidRPr="00822A1D" w:rsidRDefault="00C57873" w:rsidP="00C57873">
            <w:pPr>
              <w:pStyle w:val="NoSpacing"/>
              <w:rPr>
                <w:rFonts w:ascii="Bahnschrift SemiLight" w:hAnsi="Bahnschrift SemiLight"/>
                <w:sz w:val="24"/>
                <w:szCs w:val="24"/>
              </w:rPr>
            </w:pPr>
          </w:p>
          <w:p w14:paraId="320F4FF7"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54E11D2A" w14:textId="77777777" w:rsidR="00C57873" w:rsidRPr="00822A1D" w:rsidRDefault="00C57873" w:rsidP="00C57873">
            <w:pPr>
              <w:pStyle w:val="NoSpacing"/>
              <w:rPr>
                <w:rFonts w:ascii="Bahnschrift SemiLight" w:hAnsi="Bahnschrift SemiLight"/>
                <w:sz w:val="24"/>
                <w:szCs w:val="24"/>
              </w:rPr>
            </w:pPr>
          </w:p>
          <w:p w14:paraId="31126E5D" w14:textId="77777777" w:rsidR="00C57873" w:rsidRPr="00822A1D" w:rsidRDefault="00C57873" w:rsidP="00C57873">
            <w:pPr>
              <w:pStyle w:val="NoSpacing"/>
              <w:rPr>
                <w:rFonts w:ascii="Bahnschrift SemiLight" w:hAnsi="Bahnschrift SemiLight"/>
                <w:sz w:val="24"/>
                <w:szCs w:val="24"/>
              </w:rPr>
            </w:pPr>
          </w:p>
          <w:p w14:paraId="2A49E62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tc>
      </w:tr>
      <w:tr w:rsidR="00C57873" w:rsidRPr="00822A1D" w14:paraId="76EDC6D7" w14:textId="77777777" w:rsidTr="009366D3">
        <w:tc>
          <w:tcPr>
            <w:tcW w:w="516" w:type="dxa"/>
            <w:tcBorders>
              <w:top w:val="nil"/>
              <w:left w:val="single" w:sz="4" w:space="0" w:color="auto"/>
              <w:bottom w:val="nil"/>
            </w:tcBorders>
          </w:tcPr>
          <w:p w14:paraId="2DE403A5" w14:textId="77777777" w:rsidR="00C57873" w:rsidRPr="00822A1D" w:rsidRDefault="00C57873" w:rsidP="00C57873">
            <w:pPr>
              <w:pStyle w:val="NoSpacing"/>
              <w:rPr>
                <w:rFonts w:ascii="Bahnschrift SemiLight" w:hAnsi="Bahnschrift SemiLight"/>
                <w:sz w:val="24"/>
                <w:szCs w:val="24"/>
              </w:rPr>
            </w:pPr>
          </w:p>
          <w:p w14:paraId="1F75A9DD"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3.</w:t>
            </w:r>
          </w:p>
        </w:tc>
        <w:tc>
          <w:tcPr>
            <w:tcW w:w="6432" w:type="dxa"/>
            <w:tcBorders>
              <w:top w:val="nil"/>
              <w:bottom w:val="nil"/>
            </w:tcBorders>
          </w:tcPr>
          <w:p w14:paraId="62431CDC" w14:textId="77777777" w:rsidR="00C57873" w:rsidRPr="00822A1D" w:rsidRDefault="00C57873" w:rsidP="00C57873">
            <w:pPr>
              <w:pStyle w:val="NoSpacing"/>
              <w:rPr>
                <w:rFonts w:ascii="Bahnschrift SemiLight" w:hAnsi="Bahnschrift SemiLight"/>
                <w:sz w:val="24"/>
                <w:szCs w:val="24"/>
              </w:rPr>
            </w:pPr>
          </w:p>
          <w:p w14:paraId="18A7CC17"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listen, question, understand and respond to pupils and adults</w:t>
            </w:r>
          </w:p>
        </w:tc>
        <w:tc>
          <w:tcPr>
            <w:tcW w:w="2880" w:type="dxa"/>
            <w:gridSpan w:val="2"/>
            <w:tcBorders>
              <w:top w:val="nil"/>
              <w:bottom w:val="nil"/>
              <w:right w:val="single" w:sz="4" w:space="0" w:color="auto"/>
            </w:tcBorders>
          </w:tcPr>
          <w:p w14:paraId="49E398E2" w14:textId="77777777" w:rsidR="00C57873" w:rsidRPr="00822A1D" w:rsidRDefault="00C57873" w:rsidP="00C57873">
            <w:pPr>
              <w:pStyle w:val="NoSpacing"/>
              <w:rPr>
                <w:rFonts w:ascii="Bahnschrift SemiLight" w:hAnsi="Bahnschrift SemiLight"/>
                <w:sz w:val="24"/>
                <w:szCs w:val="24"/>
              </w:rPr>
            </w:pPr>
          </w:p>
          <w:p w14:paraId="2E76DED2"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06673998" w14:textId="77777777" w:rsidTr="009366D3">
        <w:tc>
          <w:tcPr>
            <w:tcW w:w="516" w:type="dxa"/>
            <w:tcBorders>
              <w:top w:val="nil"/>
              <w:left w:val="single" w:sz="4" w:space="0" w:color="auto"/>
              <w:bottom w:val="nil"/>
            </w:tcBorders>
          </w:tcPr>
          <w:p w14:paraId="16287F21" w14:textId="77777777" w:rsidR="00C57873" w:rsidRPr="00822A1D" w:rsidRDefault="00C57873" w:rsidP="00C57873">
            <w:pPr>
              <w:pStyle w:val="NoSpacing"/>
              <w:rPr>
                <w:rFonts w:ascii="Bahnschrift SemiLight" w:hAnsi="Bahnschrift SemiLight"/>
                <w:sz w:val="24"/>
                <w:szCs w:val="24"/>
              </w:rPr>
            </w:pPr>
          </w:p>
          <w:p w14:paraId="0F9ABB3F"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4.</w:t>
            </w:r>
          </w:p>
        </w:tc>
        <w:tc>
          <w:tcPr>
            <w:tcW w:w="6432" w:type="dxa"/>
            <w:tcBorders>
              <w:top w:val="nil"/>
              <w:bottom w:val="nil"/>
            </w:tcBorders>
          </w:tcPr>
          <w:p w14:paraId="5BE93A62" w14:textId="77777777" w:rsidR="00C57873" w:rsidRPr="00822A1D" w:rsidRDefault="00C57873" w:rsidP="00C57873">
            <w:pPr>
              <w:pStyle w:val="NoSpacing"/>
              <w:rPr>
                <w:rFonts w:ascii="Bahnschrift SemiLight" w:hAnsi="Bahnschrift SemiLight"/>
                <w:sz w:val="24"/>
                <w:szCs w:val="24"/>
              </w:rPr>
            </w:pPr>
          </w:p>
          <w:p w14:paraId="77366A00"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communicate effectively with pupils, staff and other adults and to develop and maintain respectful professional relationships with pupils and adults</w:t>
            </w:r>
          </w:p>
        </w:tc>
        <w:tc>
          <w:tcPr>
            <w:tcW w:w="2880" w:type="dxa"/>
            <w:gridSpan w:val="2"/>
            <w:tcBorders>
              <w:top w:val="nil"/>
              <w:bottom w:val="nil"/>
              <w:right w:val="single" w:sz="4" w:space="0" w:color="auto"/>
            </w:tcBorders>
          </w:tcPr>
          <w:p w14:paraId="384BA73E" w14:textId="77777777" w:rsidR="00C57873" w:rsidRPr="00822A1D" w:rsidRDefault="00C57873" w:rsidP="00C57873">
            <w:pPr>
              <w:pStyle w:val="NoSpacing"/>
              <w:rPr>
                <w:rFonts w:ascii="Bahnschrift SemiLight" w:hAnsi="Bahnschrift SemiLight"/>
                <w:sz w:val="24"/>
                <w:szCs w:val="24"/>
              </w:rPr>
            </w:pPr>
          </w:p>
          <w:p w14:paraId="030E6A6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34B3F2EB" w14:textId="77777777" w:rsidR="00C57873" w:rsidRPr="00822A1D" w:rsidRDefault="00C57873" w:rsidP="00C57873">
            <w:pPr>
              <w:pStyle w:val="NoSpacing"/>
              <w:rPr>
                <w:rFonts w:ascii="Bahnschrift SemiLight" w:hAnsi="Bahnschrift SemiLight"/>
                <w:sz w:val="24"/>
                <w:szCs w:val="24"/>
              </w:rPr>
            </w:pPr>
          </w:p>
        </w:tc>
      </w:tr>
      <w:tr w:rsidR="00C57873" w:rsidRPr="00822A1D" w14:paraId="6C1D3619" w14:textId="77777777" w:rsidTr="009366D3">
        <w:tc>
          <w:tcPr>
            <w:tcW w:w="516" w:type="dxa"/>
            <w:tcBorders>
              <w:top w:val="nil"/>
              <w:left w:val="single" w:sz="4" w:space="0" w:color="auto"/>
              <w:bottom w:val="nil"/>
            </w:tcBorders>
          </w:tcPr>
          <w:p w14:paraId="7D34F5C7" w14:textId="77777777" w:rsidR="00C57873" w:rsidRPr="00822A1D" w:rsidRDefault="00C57873" w:rsidP="00C57873">
            <w:pPr>
              <w:pStyle w:val="NoSpacing"/>
              <w:rPr>
                <w:rFonts w:ascii="Bahnschrift SemiLight" w:hAnsi="Bahnschrift SemiLight"/>
                <w:sz w:val="24"/>
                <w:szCs w:val="24"/>
              </w:rPr>
            </w:pPr>
          </w:p>
          <w:p w14:paraId="56C7268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5.</w:t>
            </w:r>
          </w:p>
        </w:tc>
        <w:tc>
          <w:tcPr>
            <w:tcW w:w="6432" w:type="dxa"/>
            <w:tcBorders>
              <w:top w:val="nil"/>
              <w:bottom w:val="nil"/>
            </w:tcBorders>
          </w:tcPr>
          <w:p w14:paraId="0B4020A7" w14:textId="77777777" w:rsidR="00C57873" w:rsidRPr="00822A1D" w:rsidRDefault="00C57873" w:rsidP="00C57873">
            <w:pPr>
              <w:pStyle w:val="NoSpacing"/>
              <w:rPr>
                <w:rFonts w:ascii="Bahnschrift SemiLight" w:hAnsi="Bahnschrift SemiLight"/>
                <w:sz w:val="24"/>
                <w:szCs w:val="24"/>
              </w:rPr>
            </w:pPr>
          </w:p>
          <w:p w14:paraId="0A1A80E8"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act a good role model for pupils and provide encouragement and support using a language and vocabulary the pupil is likely to understand</w:t>
            </w:r>
          </w:p>
        </w:tc>
        <w:tc>
          <w:tcPr>
            <w:tcW w:w="2880" w:type="dxa"/>
            <w:gridSpan w:val="2"/>
            <w:tcBorders>
              <w:top w:val="nil"/>
              <w:bottom w:val="nil"/>
              <w:right w:val="single" w:sz="4" w:space="0" w:color="auto"/>
            </w:tcBorders>
          </w:tcPr>
          <w:p w14:paraId="1D7B270A" w14:textId="77777777" w:rsidR="00C57873" w:rsidRPr="00822A1D" w:rsidRDefault="00C57873" w:rsidP="00C57873">
            <w:pPr>
              <w:pStyle w:val="NoSpacing"/>
              <w:rPr>
                <w:rFonts w:ascii="Bahnschrift SemiLight" w:hAnsi="Bahnschrift SemiLight"/>
                <w:sz w:val="24"/>
                <w:szCs w:val="24"/>
              </w:rPr>
            </w:pPr>
          </w:p>
          <w:p w14:paraId="5F15B38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F904CB7" w14:textId="77777777" w:rsidR="00C57873" w:rsidRPr="00822A1D" w:rsidRDefault="00C57873" w:rsidP="00C57873">
            <w:pPr>
              <w:pStyle w:val="NoSpacing"/>
              <w:rPr>
                <w:rFonts w:ascii="Bahnschrift SemiLight" w:hAnsi="Bahnschrift SemiLight"/>
                <w:sz w:val="24"/>
                <w:szCs w:val="24"/>
              </w:rPr>
            </w:pPr>
          </w:p>
        </w:tc>
      </w:tr>
      <w:tr w:rsidR="00C57873" w:rsidRPr="00822A1D" w14:paraId="39DAD407" w14:textId="77777777" w:rsidTr="009366D3">
        <w:tc>
          <w:tcPr>
            <w:tcW w:w="516" w:type="dxa"/>
            <w:tcBorders>
              <w:top w:val="nil"/>
              <w:left w:val="single" w:sz="4" w:space="0" w:color="auto"/>
              <w:bottom w:val="nil"/>
            </w:tcBorders>
          </w:tcPr>
          <w:p w14:paraId="06971CD3" w14:textId="77777777" w:rsidR="00C57873" w:rsidRPr="00822A1D" w:rsidRDefault="00C57873" w:rsidP="00C57873">
            <w:pPr>
              <w:pStyle w:val="NoSpacing"/>
              <w:rPr>
                <w:rFonts w:ascii="Bahnschrift SemiLight" w:hAnsi="Bahnschrift SemiLight"/>
                <w:sz w:val="24"/>
                <w:szCs w:val="24"/>
              </w:rPr>
            </w:pPr>
          </w:p>
          <w:p w14:paraId="4BC6DBBF"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6.</w:t>
            </w:r>
          </w:p>
        </w:tc>
        <w:tc>
          <w:tcPr>
            <w:tcW w:w="6432" w:type="dxa"/>
            <w:tcBorders>
              <w:top w:val="nil"/>
              <w:bottom w:val="nil"/>
            </w:tcBorders>
          </w:tcPr>
          <w:p w14:paraId="2A1F701D" w14:textId="77777777" w:rsidR="00C57873" w:rsidRPr="00822A1D" w:rsidRDefault="00C57873" w:rsidP="00C57873">
            <w:pPr>
              <w:pStyle w:val="NoSpacing"/>
              <w:rPr>
                <w:rFonts w:ascii="Bahnschrift SemiLight" w:hAnsi="Bahnschrift SemiLight"/>
                <w:sz w:val="24"/>
                <w:szCs w:val="24"/>
              </w:rPr>
            </w:pPr>
          </w:p>
          <w:p w14:paraId="17D9390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recognise when pupils are in danger of risk or harm and know what actions to take to protect them, in accordance with school procedures</w:t>
            </w:r>
          </w:p>
        </w:tc>
        <w:tc>
          <w:tcPr>
            <w:tcW w:w="2880" w:type="dxa"/>
            <w:gridSpan w:val="2"/>
            <w:tcBorders>
              <w:top w:val="nil"/>
              <w:bottom w:val="nil"/>
              <w:right w:val="single" w:sz="4" w:space="0" w:color="auto"/>
            </w:tcBorders>
          </w:tcPr>
          <w:p w14:paraId="03EFCA41" w14:textId="77777777" w:rsidR="00C57873" w:rsidRPr="00822A1D" w:rsidRDefault="00C57873" w:rsidP="00C57873">
            <w:pPr>
              <w:pStyle w:val="NoSpacing"/>
              <w:rPr>
                <w:rFonts w:ascii="Bahnschrift SemiLight" w:hAnsi="Bahnschrift SemiLight"/>
                <w:sz w:val="24"/>
                <w:szCs w:val="24"/>
              </w:rPr>
            </w:pPr>
          </w:p>
          <w:p w14:paraId="76DCAC3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6E47610F" w14:textId="77777777" w:rsidTr="009366D3">
        <w:tc>
          <w:tcPr>
            <w:tcW w:w="516" w:type="dxa"/>
            <w:tcBorders>
              <w:top w:val="nil"/>
              <w:left w:val="single" w:sz="4" w:space="0" w:color="auto"/>
              <w:bottom w:val="nil"/>
            </w:tcBorders>
          </w:tcPr>
          <w:p w14:paraId="5F96A722" w14:textId="77777777" w:rsidR="00C57873" w:rsidRPr="00822A1D" w:rsidRDefault="00C57873" w:rsidP="00C57873">
            <w:pPr>
              <w:pStyle w:val="NoSpacing"/>
              <w:rPr>
                <w:rFonts w:ascii="Bahnschrift SemiLight" w:hAnsi="Bahnschrift SemiLight"/>
                <w:sz w:val="24"/>
                <w:szCs w:val="24"/>
              </w:rPr>
            </w:pPr>
          </w:p>
          <w:p w14:paraId="45CB103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7.</w:t>
            </w:r>
          </w:p>
        </w:tc>
        <w:tc>
          <w:tcPr>
            <w:tcW w:w="6432" w:type="dxa"/>
            <w:tcBorders>
              <w:top w:val="nil"/>
              <w:bottom w:val="nil"/>
            </w:tcBorders>
          </w:tcPr>
          <w:p w14:paraId="5B95CD12" w14:textId="77777777" w:rsidR="00C57873" w:rsidRPr="00822A1D" w:rsidRDefault="00C57873" w:rsidP="00C57873">
            <w:pPr>
              <w:pStyle w:val="NoSpacing"/>
              <w:rPr>
                <w:rFonts w:ascii="Bahnschrift SemiLight" w:hAnsi="Bahnschrift SemiLight"/>
                <w:sz w:val="24"/>
                <w:szCs w:val="24"/>
              </w:rPr>
            </w:pPr>
          </w:p>
          <w:p w14:paraId="07EE06A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provide feedback on progress of an activity and pupil’s response to it</w:t>
            </w:r>
          </w:p>
        </w:tc>
        <w:tc>
          <w:tcPr>
            <w:tcW w:w="2880" w:type="dxa"/>
            <w:gridSpan w:val="2"/>
            <w:tcBorders>
              <w:top w:val="nil"/>
              <w:bottom w:val="nil"/>
              <w:right w:val="single" w:sz="4" w:space="0" w:color="auto"/>
            </w:tcBorders>
          </w:tcPr>
          <w:p w14:paraId="5220BBB2" w14:textId="77777777" w:rsidR="00C57873" w:rsidRPr="00822A1D" w:rsidRDefault="00C57873" w:rsidP="00C57873">
            <w:pPr>
              <w:pStyle w:val="NoSpacing"/>
              <w:rPr>
                <w:rFonts w:ascii="Bahnschrift SemiLight" w:hAnsi="Bahnschrift SemiLight"/>
                <w:sz w:val="24"/>
                <w:szCs w:val="24"/>
              </w:rPr>
            </w:pPr>
          </w:p>
          <w:p w14:paraId="238F4E34"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5B132056" w14:textId="77777777" w:rsidTr="009366D3">
        <w:tc>
          <w:tcPr>
            <w:tcW w:w="516" w:type="dxa"/>
            <w:tcBorders>
              <w:top w:val="nil"/>
              <w:left w:val="single" w:sz="4" w:space="0" w:color="auto"/>
              <w:bottom w:val="nil"/>
            </w:tcBorders>
          </w:tcPr>
          <w:p w14:paraId="13CB595B" w14:textId="77777777" w:rsidR="00C57873" w:rsidRPr="00822A1D" w:rsidRDefault="00C57873" w:rsidP="00C57873">
            <w:pPr>
              <w:pStyle w:val="NoSpacing"/>
              <w:rPr>
                <w:rFonts w:ascii="Bahnschrift SemiLight" w:hAnsi="Bahnschrift SemiLight"/>
                <w:sz w:val="24"/>
                <w:szCs w:val="24"/>
              </w:rPr>
            </w:pPr>
          </w:p>
          <w:p w14:paraId="3DF6D3B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8.</w:t>
            </w:r>
          </w:p>
        </w:tc>
        <w:tc>
          <w:tcPr>
            <w:tcW w:w="6432" w:type="dxa"/>
            <w:tcBorders>
              <w:top w:val="nil"/>
              <w:bottom w:val="nil"/>
            </w:tcBorders>
          </w:tcPr>
          <w:p w14:paraId="6D9C8D39" w14:textId="77777777" w:rsidR="00C57873" w:rsidRPr="00822A1D" w:rsidRDefault="00C57873" w:rsidP="00C57873">
            <w:pPr>
              <w:pStyle w:val="NoSpacing"/>
              <w:rPr>
                <w:rFonts w:ascii="Bahnschrift SemiLight" w:hAnsi="Bahnschrift SemiLight"/>
                <w:sz w:val="24"/>
                <w:szCs w:val="24"/>
              </w:rPr>
            </w:pPr>
          </w:p>
          <w:p w14:paraId="7F3A4AA5"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use praise and assistance to maintain the pupils’ interest and enthusiasm for an activity</w:t>
            </w:r>
          </w:p>
        </w:tc>
        <w:tc>
          <w:tcPr>
            <w:tcW w:w="2880" w:type="dxa"/>
            <w:gridSpan w:val="2"/>
            <w:tcBorders>
              <w:top w:val="nil"/>
              <w:bottom w:val="nil"/>
              <w:right w:val="single" w:sz="4" w:space="0" w:color="auto"/>
            </w:tcBorders>
          </w:tcPr>
          <w:p w14:paraId="675E05EE" w14:textId="77777777" w:rsidR="00C57873" w:rsidRPr="00822A1D" w:rsidRDefault="00C57873" w:rsidP="00C57873">
            <w:pPr>
              <w:pStyle w:val="NoSpacing"/>
              <w:rPr>
                <w:rFonts w:ascii="Bahnschrift SemiLight" w:hAnsi="Bahnschrift SemiLight"/>
                <w:sz w:val="24"/>
                <w:szCs w:val="24"/>
              </w:rPr>
            </w:pPr>
          </w:p>
          <w:p w14:paraId="1AF2BFB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2FC17F8B" w14:textId="77777777" w:rsidR="00C57873" w:rsidRPr="00822A1D" w:rsidRDefault="00C57873" w:rsidP="00C57873">
            <w:pPr>
              <w:pStyle w:val="NoSpacing"/>
              <w:rPr>
                <w:rFonts w:ascii="Bahnschrift SemiLight" w:hAnsi="Bahnschrift SemiLight"/>
                <w:sz w:val="24"/>
                <w:szCs w:val="24"/>
              </w:rPr>
            </w:pPr>
          </w:p>
        </w:tc>
      </w:tr>
      <w:tr w:rsidR="00C57873" w:rsidRPr="00822A1D" w14:paraId="5C42D3BF" w14:textId="77777777" w:rsidTr="009366D3">
        <w:tc>
          <w:tcPr>
            <w:tcW w:w="516" w:type="dxa"/>
            <w:tcBorders>
              <w:top w:val="nil"/>
              <w:left w:val="single" w:sz="4" w:space="0" w:color="auto"/>
              <w:bottom w:val="nil"/>
            </w:tcBorders>
          </w:tcPr>
          <w:p w14:paraId="0A4F7224" w14:textId="77777777" w:rsidR="00C57873" w:rsidRPr="00822A1D" w:rsidRDefault="00C57873" w:rsidP="00C57873">
            <w:pPr>
              <w:pStyle w:val="NoSpacing"/>
              <w:rPr>
                <w:rFonts w:ascii="Bahnschrift SemiLight" w:hAnsi="Bahnschrift SemiLight"/>
                <w:sz w:val="24"/>
                <w:szCs w:val="24"/>
              </w:rPr>
            </w:pPr>
          </w:p>
          <w:p w14:paraId="0F57406D"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9.</w:t>
            </w:r>
          </w:p>
        </w:tc>
        <w:tc>
          <w:tcPr>
            <w:tcW w:w="6432" w:type="dxa"/>
            <w:tcBorders>
              <w:top w:val="nil"/>
              <w:bottom w:val="nil"/>
            </w:tcBorders>
          </w:tcPr>
          <w:p w14:paraId="5AE48A43" w14:textId="77777777" w:rsidR="00C57873" w:rsidRPr="00822A1D" w:rsidRDefault="00C57873" w:rsidP="00C57873">
            <w:pPr>
              <w:pStyle w:val="NoSpacing"/>
              <w:rPr>
                <w:rFonts w:ascii="Bahnschrift SemiLight" w:hAnsi="Bahnschrift SemiLight"/>
                <w:sz w:val="24"/>
                <w:szCs w:val="24"/>
              </w:rPr>
            </w:pPr>
          </w:p>
          <w:p w14:paraId="5AD90AA6"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Ability to positively encourage children’s self-reliance, self-confidence and positive behaviour </w:t>
            </w:r>
          </w:p>
        </w:tc>
        <w:tc>
          <w:tcPr>
            <w:tcW w:w="2880" w:type="dxa"/>
            <w:gridSpan w:val="2"/>
            <w:tcBorders>
              <w:top w:val="nil"/>
              <w:bottom w:val="nil"/>
              <w:right w:val="single" w:sz="4" w:space="0" w:color="auto"/>
            </w:tcBorders>
          </w:tcPr>
          <w:p w14:paraId="50F40DEB" w14:textId="77777777" w:rsidR="00C57873" w:rsidRPr="00822A1D" w:rsidRDefault="00C57873" w:rsidP="00C57873">
            <w:pPr>
              <w:pStyle w:val="NoSpacing"/>
              <w:rPr>
                <w:rFonts w:ascii="Bahnschrift SemiLight" w:hAnsi="Bahnschrift SemiLight"/>
                <w:sz w:val="24"/>
                <w:szCs w:val="24"/>
              </w:rPr>
            </w:pPr>
          </w:p>
          <w:p w14:paraId="51C71F6C"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77A52294" w14:textId="77777777" w:rsidR="00C57873" w:rsidRPr="00822A1D" w:rsidRDefault="00C57873" w:rsidP="00C57873">
            <w:pPr>
              <w:pStyle w:val="NoSpacing"/>
              <w:rPr>
                <w:rFonts w:ascii="Bahnschrift SemiLight" w:hAnsi="Bahnschrift SemiLight"/>
                <w:sz w:val="24"/>
                <w:szCs w:val="24"/>
              </w:rPr>
            </w:pPr>
          </w:p>
        </w:tc>
      </w:tr>
      <w:tr w:rsidR="00C57873" w:rsidRPr="00822A1D" w14:paraId="69760D58" w14:textId="77777777" w:rsidTr="009366D3">
        <w:tc>
          <w:tcPr>
            <w:tcW w:w="516" w:type="dxa"/>
            <w:tcBorders>
              <w:top w:val="nil"/>
              <w:left w:val="single" w:sz="4" w:space="0" w:color="auto"/>
              <w:bottom w:val="nil"/>
            </w:tcBorders>
          </w:tcPr>
          <w:p w14:paraId="007DCDA8" w14:textId="77777777" w:rsidR="00C57873" w:rsidRPr="00822A1D" w:rsidRDefault="00C57873" w:rsidP="00C57873">
            <w:pPr>
              <w:pStyle w:val="NoSpacing"/>
              <w:rPr>
                <w:rFonts w:ascii="Bahnschrift SemiLight" w:hAnsi="Bahnschrift SemiLight"/>
                <w:sz w:val="24"/>
                <w:szCs w:val="24"/>
              </w:rPr>
            </w:pPr>
          </w:p>
          <w:p w14:paraId="5F68280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10.</w:t>
            </w:r>
          </w:p>
        </w:tc>
        <w:tc>
          <w:tcPr>
            <w:tcW w:w="6432" w:type="dxa"/>
            <w:tcBorders>
              <w:top w:val="nil"/>
              <w:bottom w:val="nil"/>
            </w:tcBorders>
          </w:tcPr>
          <w:p w14:paraId="450EA2D7" w14:textId="77777777" w:rsidR="00C57873" w:rsidRPr="00822A1D" w:rsidRDefault="00C57873" w:rsidP="00C57873">
            <w:pPr>
              <w:pStyle w:val="NoSpacing"/>
              <w:rPr>
                <w:rFonts w:ascii="Bahnschrift SemiLight" w:hAnsi="Bahnschrift SemiLight"/>
                <w:sz w:val="24"/>
                <w:szCs w:val="24"/>
              </w:rPr>
            </w:pPr>
          </w:p>
          <w:p w14:paraId="21577AAE" w14:textId="77777777" w:rsidR="00C57873"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support activities in the classroom and the playground and respond appropriately to incidents and accidents in line with school procedures.</w:t>
            </w:r>
          </w:p>
          <w:p w14:paraId="04C90DF0" w14:textId="77777777" w:rsidR="000A1957" w:rsidRDefault="000A1957" w:rsidP="00C57873">
            <w:pPr>
              <w:pStyle w:val="NoSpacing"/>
              <w:rPr>
                <w:rFonts w:ascii="Bahnschrift SemiLight" w:hAnsi="Bahnschrift SemiLight"/>
                <w:sz w:val="24"/>
                <w:szCs w:val="24"/>
              </w:rPr>
            </w:pPr>
          </w:p>
          <w:p w14:paraId="1884426F" w14:textId="77777777" w:rsidR="000A1957" w:rsidRDefault="000A1957" w:rsidP="00C57873">
            <w:pPr>
              <w:pStyle w:val="NoSpacing"/>
              <w:rPr>
                <w:rFonts w:ascii="Bahnschrift SemiLight" w:hAnsi="Bahnschrift SemiLight"/>
                <w:sz w:val="24"/>
                <w:szCs w:val="24"/>
              </w:rPr>
            </w:pPr>
          </w:p>
          <w:p w14:paraId="71F1FDEB" w14:textId="77777777" w:rsidR="000A1957" w:rsidRDefault="000A1957" w:rsidP="00C57873">
            <w:pPr>
              <w:pStyle w:val="NoSpacing"/>
              <w:rPr>
                <w:rFonts w:ascii="Bahnschrift SemiLight" w:hAnsi="Bahnschrift SemiLight"/>
                <w:sz w:val="24"/>
                <w:szCs w:val="24"/>
              </w:rPr>
            </w:pPr>
          </w:p>
          <w:p w14:paraId="037D1177" w14:textId="77777777" w:rsidR="000A1957" w:rsidRDefault="000A1957" w:rsidP="00C57873">
            <w:pPr>
              <w:pStyle w:val="NoSpacing"/>
              <w:rPr>
                <w:rFonts w:ascii="Bahnschrift SemiLight" w:hAnsi="Bahnschrift SemiLight"/>
                <w:sz w:val="24"/>
                <w:szCs w:val="24"/>
              </w:rPr>
            </w:pPr>
          </w:p>
          <w:p w14:paraId="414B1A1D" w14:textId="77777777" w:rsidR="000A1957" w:rsidRDefault="000A1957" w:rsidP="00C57873">
            <w:pPr>
              <w:pStyle w:val="NoSpacing"/>
              <w:rPr>
                <w:rFonts w:ascii="Bahnschrift SemiLight" w:hAnsi="Bahnschrift SemiLight"/>
                <w:sz w:val="24"/>
                <w:szCs w:val="24"/>
              </w:rPr>
            </w:pPr>
          </w:p>
          <w:p w14:paraId="18C4D600" w14:textId="77777777" w:rsidR="000A1957" w:rsidRDefault="000A1957" w:rsidP="00C57873">
            <w:pPr>
              <w:pStyle w:val="NoSpacing"/>
              <w:rPr>
                <w:rFonts w:ascii="Bahnschrift SemiLight" w:hAnsi="Bahnschrift SemiLight"/>
                <w:sz w:val="24"/>
                <w:szCs w:val="24"/>
              </w:rPr>
            </w:pPr>
          </w:p>
          <w:p w14:paraId="40C99C21" w14:textId="77777777" w:rsidR="000A1957" w:rsidRDefault="000A1957" w:rsidP="00C57873">
            <w:pPr>
              <w:pStyle w:val="NoSpacing"/>
              <w:rPr>
                <w:rFonts w:ascii="Bahnschrift SemiLight" w:hAnsi="Bahnschrift SemiLight"/>
                <w:sz w:val="24"/>
                <w:szCs w:val="24"/>
              </w:rPr>
            </w:pPr>
          </w:p>
          <w:p w14:paraId="2F091404" w14:textId="77777777" w:rsidR="000A1957" w:rsidRDefault="000A1957" w:rsidP="00C57873">
            <w:pPr>
              <w:pStyle w:val="NoSpacing"/>
              <w:rPr>
                <w:rFonts w:ascii="Bahnschrift SemiLight" w:hAnsi="Bahnschrift SemiLight"/>
                <w:sz w:val="24"/>
                <w:szCs w:val="24"/>
              </w:rPr>
            </w:pPr>
          </w:p>
          <w:p w14:paraId="7B7E8F16" w14:textId="77777777" w:rsidR="000A1957" w:rsidRDefault="000A1957" w:rsidP="00C57873">
            <w:pPr>
              <w:pStyle w:val="NoSpacing"/>
              <w:rPr>
                <w:rFonts w:ascii="Bahnschrift SemiLight" w:hAnsi="Bahnschrift SemiLight"/>
                <w:sz w:val="24"/>
                <w:szCs w:val="24"/>
              </w:rPr>
            </w:pPr>
          </w:p>
          <w:p w14:paraId="73DCE007" w14:textId="77777777" w:rsidR="000A1957" w:rsidRDefault="000A1957" w:rsidP="00C57873">
            <w:pPr>
              <w:pStyle w:val="NoSpacing"/>
              <w:rPr>
                <w:rFonts w:ascii="Bahnschrift SemiLight" w:hAnsi="Bahnschrift SemiLight"/>
                <w:sz w:val="24"/>
                <w:szCs w:val="24"/>
              </w:rPr>
            </w:pPr>
          </w:p>
          <w:p w14:paraId="68554113" w14:textId="41444A22" w:rsidR="000A1957" w:rsidRPr="00822A1D" w:rsidRDefault="000A1957" w:rsidP="00C57873">
            <w:pPr>
              <w:pStyle w:val="NoSpacing"/>
              <w:rPr>
                <w:rFonts w:ascii="Bahnschrift SemiLight" w:hAnsi="Bahnschrift SemiLight"/>
                <w:sz w:val="24"/>
                <w:szCs w:val="24"/>
              </w:rPr>
            </w:pPr>
          </w:p>
        </w:tc>
        <w:tc>
          <w:tcPr>
            <w:tcW w:w="2880" w:type="dxa"/>
            <w:gridSpan w:val="2"/>
            <w:tcBorders>
              <w:top w:val="nil"/>
              <w:bottom w:val="nil"/>
              <w:right w:val="single" w:sz="4" w:space="0" w:color="auto"/>
            </w:tcBorders>
          </w:tcPr>
          <w:p w14:paraId="3DD355C9" w14:textId="77777777" w:rsidR="00C57873" w:rsidRPr="00822A1D" w:rsidRDefault="00C57873" w:rsidP="00C57873">
            <w:pPr>
              <w:pStyle w:val="NoSpacing"/>
              <w:rPr>
                <w:rFonts w:ascii="Bahnschrift SemiLight" w:hAnsi="Bahnschrift SemiLight"/>
                <w:sz w:val="24"/>
                <w:szCs w:val="24"/>
              </w:rPr>
            </w:pPr>
          </w:p>
          <w:p w14:paraId="36030546"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A81F0B1" w14:textId="77777777" w:rsidR="00C57873" w:rsidRPr="00822A1D" w:rsidRDefault="00C57873" w:rsidP="00C57873">
            <w:pPr>
              <w:pStyle w:val="NoSpacing"/>
              <w:rPr>
                <w:rFonts w:ascii="Bahnschrift SemiLight" w:hAnsi="Bahnschrift SemiLight"/>
                <w:sz w:val="24"/>
                <w:szCs w:val="24"/>
              </w:rPr>
            </w:pPr>
          </w:p>
        </w:tc>
      </w:tr>
      <w:tr w:rsidR="00C57873" w:rsidRPr="00822A1D" w14:paraId="317FDEF2" w14:textId="77777777" w:rsidTr="009366D3">
        <w:tc>
          <w:tcPr>
            <w:tcW w:w="516" w:type="dxa"/>
            <w:tcBorders>
              <w:top w:val="nil"/>
              <w:left w:val="single" w:sz="4" w:space="0" w:color="auto"/>
              <w:bottom w:val="nil"/>
            </w:tcBorders>
          </w:tcPr>
          <w:p w14:paraId="717AAFBA" w14:textId="77777777" w:rsidR="00C57873" w:rsidRPr="00822A1D" w:rsidRDefault="00C57873" w:rsidP="00C57873">
            <w:pPr>
              <w:pStyle w:val="NoSpacing"/>
              <w:rPr>
                <w:rFonts w:ascii="Bahnschrift SemiLight" w:hAnsi="Bahnschrift SemiLight"/>
                <w:sz w:val="24"/>
                <w:szCs w:val="24"/>
              </w:rPr>
            </w:pPr>
          </w:p>
          <w:p w14:paraId="6B7135B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11.</w:t>
            </w:r>
          </w:p>
        </w:tc>
        <w:tc>
          <w:tcPr>
            <w:tcW w:w="6432" w:type="dxa"/>
            <w:tcBorders>
              <w:top w:val="nil"/>
              <w:bottom w:val="nil"/>
            </w:tcBorders>
          </w:tcPr>
          <w:p w14:paraId="56EE48EE" w14:textId="77777777" w:rsidR="00C57873" w:rsidRPr="00822A1D" w:rsidRDefault="00C57873" w:rsidP="00C57873">
            <w:pPr>
              <w:pStyle w:val="NoSpacing"/>
              <w:rPr>
                <w:rFonts w:ascii="Bahnschrift SemiLight" w:hAnsi="Bahnschrift SemiLight"/>
                <w:sz w:val="24"/>
                <w:szCs w:val="24"/>
              </w:rPr>
            </w:pPr>
          </w:p>
          <w:p w14:paraId="79F2BD9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encourage positive relations between children in ways which are realistic to the expectations of their behaviour and developmental levels</w:t>
            </w:r>
          </w:p>
        </w:tc>
        <w:tc>
          <w:tcPr>
            <w:tcW w:w="2880" w:type="dxa"/>
            <w:gridSpan w:val="2"/>
            <w:tcBorders>
              <w:top w:val="nil"/>
              <w:bottom w:val="nil"/>
              <w:right w:val="single" w:sz="4" w:space="0" w:color="auto"/>
            </w:tcBorders>
          </w:tcPr>
          <w:p w14:paraId="2908EB2C" w14:textId="77777777" w:rsidR="00C57873" w:rsidRPr="00822A1D" w:rsidRDefault="00C57873" w:rsidP="00C57873">
            <w:pPr>
              <w:pStyle w:val="NoSpacing"/>
              <w:rPr>
                <w:rFonts w:ascii="Bahnschrift SemiLight" w:hAnsi="Bahnschrift SemiLight"/>
                <w:sz w:val="24"/>
                <w:szCs w:val="24"/>
              </w:rPr>
            </w:pPr>
          </w:p>
          <w:p w14:paraId="5313339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21FD38A" w14:textId="77777777" w:rsidR="00C57873" w:rsidRPr="00822A1D" w:rsidRDefault="00C57873" w:rsidP="00C57873">
            <w:pPr>
              <w:pStyle w:val="NoSpacing"/>
              <w:rPr>
                <w:rFonts w:ascii="Bahnschrift SemiLight" w:hAnsi="Bahnschrift SemiLight"/>
                <w:sz w:val="24"/>
                <w:szCs w:val="24"/>
              </w:rPr>
            </w:pPr>
          </w:p>
        </w:tc>
      </w:tr>
      <w:tr w:rsidR="00C57873" w:rsidRPr="00822A1D" w14:paraId="04E5CFAE" w14:textId="77777777" w:rsidTr="009366D3">
        <w:tc>
          <w:tcPr>
            <w:tcW w:w="516" w:type="dxa"/>
            <w:tcBorders>
              <w:top w:val="nil"/>
              <w:left w:val="single" w:sz="4" w:space="0" w:color="auto"/>
              <w:bottom w:val="nil"/>
            </w:tcBorders>
          </w:tcPr>
          <w:p w14:paraId="1FE2DD96" w14:textId="77777777" w:rsidR="00C57873" w:rsidRPr="00822A1D" w:rsidRDefault="00C57873" w:rsidP="00C57873">
            <w:pPr>
              <w:rPr>
                <w:rFonts w:ascii="Bahnschrift SemiLight" w:hAnsi="Bahnschrift SemiLight"/>
                <w:sz w:val="24"/>
                <w:szCs w:val="24"/>
              </w:rPr>
            </w:pPr>
          </w:p>
          <w:p w14:paraId="6D6998CD" w14:textId="77777777" w:rsidR="00C57873" w:rsidRPr="00822A1D" w:rsidRDefault="00C57873" w:rsidP="00C57873">
            <w:pPr>
              <w:rPr>
                <w:rFonts w:ascii="Bahnschrift SemiLight" w:hAnsi="Bahnschrift SemiLight"/>
                <w:sz w:val="24"/>
                <w:szCs w:val="24"/>
              </w:rPr>
            </w:pPr>
            <w:r w:rsidRPr="00822A1D">
              <w:rPr>
                <w:rFonts w:ascii="Bahnschrift SemiLight" w:hAnsi="Bahnschrift SemiLight"/>
                <w:sz w:val="24"/>
                <w:szCs w:val="24"/>
              </w:rPr>
              <w:t>12.</w:t>
            </w:r>
          </w:p>
        </w:tc>
        <w:tc>
          <w:tcPr>
            <w:tcW w:w="6432" w:type="dxa"/>
            <w:tcBorders>
              <w:top w:val="nil"/>
              <w:bottom w:val="nil"/>
            </w:tcBorders>
          </w:tcPr>
          <w:p w14:paraId="27357532" w14:textId="77777777" w:rsidR="00C57873" w:rsidRPr="00822A1D" w:rsidRDefault="00C57873" w:rsidP="00C57873">
            <w:pPr>
              <w:jc w:val="both"/>
              <w:rPr>
                <w:rFonts w:ascii="Bahnschrift SemiLight" w:hAnsi="Bahnschrift SemiLight"/>
                <w:sz w:val="24"/>
                <w:szCs w:val="24"/>
              </w:rPr>
            </w:pPr>
          </w:p>
          <w:p w14:paraId="6F712F45" w14:textId="77777777" w:rsidR="00090132" w:rsidRPr="00822A1D" w:rsidRDefault="00C57873" w:rsidP="00C57873">
            <w:pPr>
              <w:jc w:val="both"/>
              <w:rPr>
                <w:rFonts w:ascii="Bahnschrift SemiLight" w:hAnsi="Bahnschrift SemiLight"/>
                <w:sz w:val="24"/>
                <w:szCs w:val="24"/>
              </w:rPr>
            </w:pPr>
            <w:r w:rsidRPr="00822A1D">
              <w:rPr>
                <w:rFonts w:ascii="Bahnschrift SemiLight" w:hAnsi="Bahnschrift SemiLight"/>
                <w:sz w:val="24"/>
                <w:szCs w:val="24"/>
              </w:rPr>
              <w:t xml:space="preserve">Ability to deal calmly and promptly with conflict and behaviour issues, including applying sanctions and rewards, in line with school procedures, and </w:t>
            </w:r>
            <w:r w:rsidR="00090132" w:rsidRPr="00822A1D">
              <w:rPr>
                <w:rFonts w:ascii="Bahnschrift SemiLight" w:hAnsi="Bahnschrift SemiLight"/>
                <w:sz w:val="24"/>
                <w:szCs w:val="24"/>
              </w:rPr>
              <w:t>within limits of responsibility</w:t>
            </w:r>
          </w:p>
        </w:tc>
        <w:tc>
          <w:tcPr>
            <w:tcW w:w="2880" w:type="dxa"/>
            <w:gridSpan w:val="2"/>
            <w:tcBorders>
              <w:top w:val="nil"/>
              <w:bottom w:val="nil"/>
              <w:right w:val="single" w:sz="4" w:space="0" w:color="auto"/>
            </w:tcBorders>
          </w:tcPr>
          <w:p w14:paraId="07F023C8" w14:textId="77777777" w:rsidR="00C57873" w:rsidRPr="00822A1D" w:rsidRDefault="00C57873" w:rsidP="00C57873">
            <w:pPr>
              <w:jc w:val="both"/>
              <w:rPr>
                <w:rFonts w:ascii="Bahnschrift SemiLight" w:hAnsi="Bahnschrift SemiLight"/>
                <w:sz w:val="24"/>
                <w:szCs w:val="24"/>
              </w:rPr>
            </w:pPr>
          </w:p>
          <w:p w14:paraId="0F8BDE6B" w14:textId="77777777" w:rsidR="00C57873" w:rsidRPr="00822A1D" w:rsidRDefault="00C57873" w:rsidP="00C57873">
            <w:pPr>
              <w:rPr>
                <w:rFonts w:ascii="Bahnschrift SemiLight" w:hAnsi="Bahnschrift SemiLight"/>
                <w:sz w:val="24"/>
                <w:szCs w:val="24"/>
              </w:rPr>
            </w:pPr>
            <w:r w:rsidRPr="00822A1D">
              <w:rPr>
                <w:rFonts w:ascii="Bahnschrift SemiLight" w:hAnsi="Bahnschrift SemiLight"/>
                <w:sz w:val="24"/>
                <w:szCs w:val="24"/>
              </w:rPr>
              <w:t>Application form/Interview</w:t>
            </w:r>
          </w:p>
          <w:p w14:paraId="4BDB5498" w14:textId="77777777" w:rsidR="00C57873" w:rsidRPr="00822A1D" w:rsidRDefault="00C57873" w:rsidP="00C57873">
            <w:pPr>
              <w:rPr>
                <w:rFonts w:ascii="Bahnschrift SemiLight" w:hAnsi="Bahnschrift SemiLight"/>
                <w:sz w:val="24"/>
                <w:szCs w:val="24"/>
              </w:rPr>
            </w:pPr>
          </w:p>
        </w:tc>
      </w:tr>
      <w:tr w:rsidR="00C57873" w:rsidRPr="00822A1D" w14:paraId="335BE102" w14:textId="77777777" w:rsidTr="009366D3">
        <w:tc>
          <w:tcPr>
            <w:tcW w:w="516" w:type="dxa"/>
            <w:tcBorders>
              <w:top w:val="nil"/>
              <w:left w:val="single" w:sz="4" w:space="0" w:color="auto"/>
              <w:bottom w:val="single" w:sz="4" w:space="0" w:color="auto"/>
            </w:tcBorders>
          </w:tcPr>
          <w:p w14:paraId="2916C19D" w14:textId="77777777" w:rsidR="00C57873" w:rsidRPr="00822A1D" w:rsidRDefault="00C57873" w:rsidP="00C57873">
            <w:pPr>
              <w:pStyle w:val="NoSpacing"/>
              <w:rPr>
                <w:rFonts w:ascii="Bahnschrift SemiLight" w:hAnsi="Bahnschrift SemiLight"/>
                <w:sz w:val="24"/>
                <w:szCs w:val="24"/>
              </w:rPr>
            </w:pPr>
          </w:p>
          <w:p w14:paraId="43ACE90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13.</w:t>
            </w:r>
          </w:p>
        </w:tc>
        <w:tc>
          <w:tcPr>
            <w:tcW w:w="6432" w:type="dxa"/>
            <w:tcBorders>
              <w:top w:val="nil"/>
              <w:bottom w:val="single" w:sz="4" w:space="0" w:color="auto"/>
            </w:tcBorders>
          </w:tcPr>
          <w:p w14:paraId="74869460" w14:textId="77777777" w:rsidR="00C57873" w:rsidRPr="00822A1D" w:rsidRDefault="00C57873" w:rsidP="00C57873">
            <w:pPr>
              <w:pStyle w:val="NoSpacing"/>
              <w:rPr>
                <w:rFonts w:ascii="Bahnschrift SemiLight" w:hAnsi="Bahnschrift SemiLight"/>
                <w:sz w:val="24"/>
                <w:szCs w:val="24"/>
              </w:rPr>
            </w:pPr>
          </w:p>
          <w:p w14:paraId="7CC1E84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identify areas of work that could be improved and to contribute to improve skills, knowledge and effectiveness at work</w:t>
            </w:r>
          </w:p>
        </w:tc>
        <w:tc>
          <w:tcPr>
            <w:tcW w:w="2880" w:type="dxa"/>
            <w:gridSpan w:val="2"/>
            <w:tcBorders>
              <w:top w:val="nil"/>
              <w:bottom w:val="single" w:sz="4" w:space="0" w:color="auto"/>
              <w:right w:val="single" w:sz="4" w:space="0" w:color="auto"/>
            </w:tcBorders>
          </w:tcPr>
          <w:p w14:paraId="187F57B8" w14:textId="77777777" w:rsidR="00C57873" w:rsidRPr="00822A1D" w:rsidRDefault="00C57873" w:rsidP="00C57873">
            <w:pPr>
              <w:pStyle w:val="NoSpacing"/>
              <w:rPr>
                <w:rFonts w:ascii="Bahnschrift SemiLight" w:hAnsi="Bahnschrift SemiLight"/>
                <w:sz w:val="24"/>
                <w:szCs w:val="24"/>
              </w:rPr>
            </w:pPr>
          </w:p>
          <w:p w14:paraId="6B3D7AC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54738AF4" w14:textId="77777777" w:rsidR="00C57873" w:rsidRPr="00822A1D" w:rsidRDefault="00C57873" w:rsidP="00C57873">
            <w:pPr>
              <w:pStyle w:val="NoSpacing"/>
              <w:rPr>
                <w:rFonts w:ascii="Bahnschrift SemiLight" w:hAnsi="Bahnschrift SemiLight"/>
                <w:sz w:val="24"/>
                <w:szCs w:val="24"/>
              </w:rPr>
            </w:pPr>
          </w:p>
        </w:tc>
      </w:tr>
    </w:tbl>
    <w:p w14:paraId="46ABBD8F" w14:textId="77777777" w:rsidR="00B64593" w:rsidRPr="00822A1D" w:rsidRDefault="00B64593" w:rsidP="00B64593">
      <w:pPr>
        <w:rPr>
          <w:rFonts w:ascii="Bahnschrift SemiLight" w:hAnsi="Bahnschrift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rsidRPr="00822A1D" w14:paraId="0EB7A9FD" w14:textId="77777777" w:rsidTr="00161610">
        <w:trPr>
          <w:cantSplit/>
          <w:trHeight w:val="679"/>
        </w:trPr>
        <w:tc>
          <w:tcPr>
            <w:tcW w:w="6948" w:type="dxa"/>
            <w:gridSpan w:val="2"/>
            <w:shd w:val="clear" w:color="auto" w:fill="C0C0C0"/>
          </w:tcPr>
          <w:p w14:paraId="6175E24B" w14:textId="77777777" w:rsidR="00B64593" w:rsidRPr="00822A1D" w:rsidRDefault="00B64593" w:rsidP="00161610">
            <w:pPr>
              <w:pStyle w:val="Heading8"/>
              <w:rPr>
                <w:rFonts w:ascii="Bahnschrift SemiLight" w:hAnsi="Bahnschrift SemiLight"/>
                <w:bCs/>
                <w:sz w:val="24"/>
                <w:szCs w:val="24"/>
              </w:rPr>
            </w:pPr>
            <w:r w:rsidRPr="00822A1D">
              <w:rPr>
                <w:rFonts w:ascii="Bahnschrift SemiLight" w:hAnsi="Bahnschrift SemiLight"/>
                <w:bCs/>
                <w:sz w:val="24"/>
                <w:szCs w:val="24"/>
              </w:rPr>
              <w:t>MINIMUM ESSENTIAL REQUIREMENTS</w:t>
            </w:r>
          </w:p>
        </w:tc>
        <w:tc>
          <w:tcPr>
            <w:tcW w:w="2873" w:type="dxa"/>
            <w:shd w:val="clear" w:color="auto" w:fill="C0C0C0"/>
          </w:tcPr>
          <w:p w14:paraId="789E17D4"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METHOD OF ASSESSMENT</w:t>
            </w:r>
          </w:p>
        </w:tc>
      </w:tr>
      <w:tr w:rsidR="00B64593" w:rsidRPr="00822A1D" w14:paraId="5627EBF5" w14:textId="77777777" w:rsidTr="00161610">
        <w:trPr>
          <w:trHeight w:val="472"/>
        </w:trPr>
        <w:tc>
          <w:tcPr>
            <w:tcW w:w="6948" w:type="dxa"/>
            <w:gridSpan w:val="2"/>
          </w:tcPr>
          <w:p w14:paraId="0F2C1320"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CORE ORGANISATIONAL COMPETENCIES</w:t>
            </w:r>
          </w:p>
          <w:p w14:paraId="06BBA33E" w14:textId="77777777" w:rsidR="00B64593" w:rsidRPr="00822A1D" w:rsidRDefault="00B64593" w:rsidP="00B64593">
            <w:pPr>
              <w:pStyle w:val="NoSpacing"/>
              <w:rPr>
                <w:rFonts w:ascii="Bahnschrift SemiLight" w:hAnsi="Bahnschrift SemiLight"/>
                <w:sz w:val="24"/>
                <w:szCs w:val="24"/>
              </w:rPr>
            </w:pPr>
          </w:p>
        </w:tc>
        <w:tc>
          <w:tcPr>
            <w:tcW w:w="2873" w:type="dxa"/>
          </w:tcPr>
          <w:p w14:paraId="464FCBC1" w14:textId="77777777" w:rsidR="00B64593" w:rsidRPr="00822A1D" w:rsidRDefault="00B64593" w:rsidP="00B64593">
            <w:pPr>
              <w:pStyle w:val="NoSpacing"/>
              <w:rPr>
                <w:rFonts w:ascii="Bahnschrift SemiLight" w:hAnsi="Bahnschrift SemiLight"/>
                <w:sz w:val="24"/>
                <w:szCs w:val="24"/>
              </w:rPr>
            </w:pPr>
          </w:p>
        </w:tc>
      </w:tr>
      <w:tr w:rsidR="00B64593" w:rsidRPr="00822A1D" w14:paraId="523F5F3E" w14:textId="77777777" w:rsidTr="00161610">
        <w:trPr>
          <w:trHeight w:val="2393"/>
        </w:trPr>
        <w:tc>
          <w:tcPr>
            <w:tcW w:w="738" w:type="dxa"/>
          </w:tcPr>
          <w:p w14:paraId="5C8C6B09" w14:textId="77777777" w:rsidR="00B64593" w:rsidRPr="00822A1D" w:rsidRDefault="00B64593" w:rsidP="00B64593">
            <w:pPr>
              <w:pStyle w:val="NoSpacing"/>
              <w:rPr>
                <w:rFonts w:ascii="Bahnschrift SemiLight" w:hAnsi="Bahnschrift SemiLight"/>
                <w:sz w:val="24"/>
                <w:szCs w:val="24"/>
              </w:rPr>
            </w:pPr>
          </w:p>
        </w:tc>
        <w:tc>
          <w:tcPr>
            <w:tcW w:w="6210" w:type="dxa"/>
          </w:tcPr>
          <w:p w14:paraId="7BD08937"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 xml:space="preserve">Valuing Diversity </w:t>
            </w:r>
          </w:p>
          <w:p w14:paraId="3382A365" w14:textId="77777777" w:rsidR="00B64593" w:rsidRPr="00822A1D" w:rsidRDefault="00B64593" w:rsidP="00B64593">
            <w:pPr>
              <w:pStyle w:val="NoSpacing"/>
              <w:rPr>
                <w:rFonts w:ascii="Bahnschrift SemiLight" w:hAnsi="Bahnschrift SemiLight"/>
                <w:sz w:val="24"/>
                <w:szCs w:val="24"/>
              </w:rPr>
            </w:pPr>
          </w:p>
          <w:p w14:paraId="12FD33D2"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p w14:paraId="5C71F136" w14:textId="77777777" w:rsidR="00B64593" w:rsidRPr="00822A1D" w:rsidRDefault="00B64593" w:rsidP="00B64593">
            <w:pPr>
              <w:pStyle w:val="NoSpacing"/>
              <w:rPr>
                <w:rFonts w:ascii="Bahnschrift SemiLight" w:hAnsi="Bahnschrift SemiLight"/>
                <w:sz w:val="24"/>
                <w:szCs w:val="24"/>
              </w:rPr>
            </w:pPr>
          </w:p>
        </w:tc>
        <w:tc>
          <w:tcPr>
            <w:tcW w:w="2873" w:type="dxa"/>
          </w:tcPr>
          <w:p w14:paraId="62199465" w14:textId="77777777" w:rsidR="00B64593" w:rsidRPr="00822A1D" w:rsidRDefault="00B64593" w:rsidP="00B64593">
            <w:pPr>
              <w:pStyle w:val="NoSpacing"/>
              <w:rPr>
                <w:rFonts w:ascii="Bahnschrift SemiLight" w:hAnsi="Bahnschrift SemiLight"/>
                <w:sz w:val="24"/>
                <w:szCs w:val="24"/>
              </w:rPr>
            </w:pPr>
          </w:p>
          <w:p w14:paraId="0DA123B1" w14:textId="77777777" w:rsidR="00B64593" w:rsidRPr="00822A1D" w:rsidRDefault="00B64593" w:rsidP="00B64593">
            <w:pPr>
              <w:pStyle w:val="NoSpacing"/>
              <w:rPr>
                <w:rFonts w:ascii="Bahnschrift SemiLight" w:hAnsi="Bahnschrift SemiLight"/>
                <w:sz w:val="24"/>
                <w:szCs w:val="24"/>
              </w:rPr>
            </w:pPr>
          </w:p>
          <w:p w14:paraId="4C4CEA3D" w14:textId="77777777" w:rsidR="00B64593" w:rsidRPr="00822A1D" w:rsidRDefault="00B64593" w:rsidP="00B64593">
            <w:pPr>
              <w:pStyle w:val="NoSpacing"/>
              <w:rPr>
                <w:rFonts w:ascii="Bahnschrift SemiLight" w:hAnsi="Bahnschrift SemiLight"/>
                <w:sz w:val="24"/>
                <w:szCs w:val="24"/>
              </w:rPr>
            </w:pPr>
          </w:p>
          <w:p w14:paraId="0F28AAA7"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50895670" w14:textId="77777777" w:rsidR="00B64593" w:rsidRPr="00822A1D" w:rsidRDefault="00B64593" w:rsidP="00B64593">
            <w:pPr>
              <w:pStyle w:val="NoSpacing"/>
              <w:rPr>
                <w:rFonts w:ascii="Bahnschrift SemiLight" w:hAnsi="Bahnschrift SemiLight"/>
                <w:sz w:val="24"/>
                <w:szCs w:val="24"/>
              </w:rPr>
            </w:pPr>
          </w:p>
        </w:tc>
      </w:tr>
      <w:tr w:rsidR="00B64593" w:rsidRPr="00822A1D" w14:paraId="1AB7F87B" w14:textId="77777777" w:rsidTr="00161610">
        <w:trPr>
          <w:trHeight w:val="1447"/>
        </w:trPr>
        <w:tc>
          <w:tcPr>
            <w:tcW w:w="738" w:type="dxa"/>
          </w:tcPr>
          <w:p w14:paraId="38C1F859" w14:textId="77777777" w:rsidR="00B64593" w:rsidRPr="00822A1D" w:rsidRDefault="00B64593" w:rsidP="00B64593">
            <w:pPr>
              <w:pStyle w:val="NoSpacing"/>
              <w:rPr>
                <w:rFonts w:ascii="Bahnschrift SemiLight" w:hAnsi="Bahnschrift SemiLight"/>
                <w:sz w:val="24"/>
                <w:szCs w:val="24"/>
              </w:rPr>
            </w:pPr>
          </w:p>
        </w:tc>
        <w:tc>
          <w:tcPr>
            <w:tcW w:w="6210" w:type="dxa"/>
          </w:tcPr>
          <w:p w14:paraId="63C5723C"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Caring for Customers</w:t>
            </w:r>
          </w:p>
          <w:p w14:paraId="0C8FE7CE" w14:textId="77777777" w:rsidR="00B64593" w:rsidRPr="00822A1D" w:rsidRDefault="00B64593" w:rsidP="00B64593">
            <w:pPr>
              <w:pStyle w:val="NoSpacing"/>
              <w:rPr>
                <w:rFonts w:ascii="Bahnschrift SemiLight" w:hAnsi="Bahnschrift SemiLight"/>
                <w:sz w:val="24"/>
                <w:szCs w:val="24"/>
              </w:rPr>
            </w:pPr>
          </w:p>
          <w:p w14:paraId="409B9116" w14:textId="7B8B5909" w:rsidR="00B64593"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Listen and respond to customer need, seek out innovative ways of consulting service users and engaging partners.  Network with others to develop services for the benefit of the service users.</w:t>
            </w:r>
          </w:p>
          <w:p w14:paraId="2BE3AF13" w14:textId="58C028AB" w:rsidR="000A1957" w:rsidRDefault="000A1957" w:rsidP="00B64593">
            <w:pPr>
              <w:pStyle w:val="NoSpacing"/>
              <w:rPr>
                <w:rFonts w:ascii="Bahnschrift SemiLight" w:hAnsi="Bahnschrift SemiLight"/>
                <w:sz w:val="24"/>
                <w:szCs w:val="24"/>
              </w:rPr>
            </w:pPr>
          </w:p>
          <w:p w14:paraId="5EE50DDF" w14:textId="1452177B" w:rsidR="000A1957" w:rsidRDefault="000A1957" w:rsidP="00B64593">
            <w:pPr>
              <w:pStyle w:val="NoSpacing"/>
              <w:rPr>
                <w:rFonts w:ascii="Bahnschrift SemiLight" w:hAnsi="Bahnschrift SemiLight"/>
                <w:sz w:val="24"/>
                <w:szCs w:val="24"/>
              </w:rPr>
            </w:pPr>
          </w:p>
          <w:p w14:paraId="2C5B79A4" w14:textId="4C5645A5" w:rsidR="000A1957" w:rsidRDefault="000A1957" w:rsidP="00B64593">
            <w:pPr>
              <w:pStyle w:val="NoSpacing"/>
              <w:rPr>
                <w:rFonts w:ascii="Bahnschrift SemiLight" w:hAnsi="Bahnschrift SemiLight"/>
                <w:sz w:val="24"/>
                <w:szCs w:val="24"/>
              </w:rPr>
            </w:pPr>
          </w:p>
          <w:p w14:paraId="24BAA635" w14:textId="2786FBDF" w:rsidR="000A1957" w:rsidRDefault="000A1957" w:rsidP="00B64593">
            <w:pPr>
              <w:pStyle w:val="NoSpacing"/>
              <w:rPr>
                <w:rFonts w:ascii="Bahnschrift SemiLight" w:hAnsi="Bahnschrift SemiLight"/>
                <w:sz w:val="24"/>
                <w:szCs w:val="24"/>
              </w:rPr>
            </w:pPr>
          </w:p>
          <w:p w14:paraId="007971D5" w14:textId="4E10A75C" w:rsidR="000A1957" w:rsidRDefault="000A1957" w:rsidP="00B64593">
            <w:pPr>
              <w:pStyle w:val="NoSpacing"/>
              <w:rPr>
                <w:rFonts w:ascii="Bahnschrift SemiLight" w:hAnsi="Bahnschrift SemiLight"/>
                <w:sz w:val="24"/>
                <w:szCs w:val="24"/>
              </w:rPr>
            </w:pPr>
          </w:p>
          <w:p w14:paraId="6FF149FD" w14:textId="16B064DA" w:rsidR="000A1957" w:rsidRDefault="000A1957" w:rsidP="00B64593">
            <w:pPr>
              <w:pStyle w:val="NoSpacing"/>
              <w:rPr>
                <w:rFonts w:ascii="Bahnschrift SemiLight" w:hAnsi="Bahnschrift SemiLight"/>
                <w:sz w:val="24"/>
                <w:szCs w:val="24"/>
              </w:rPr>
            </w:pPr>
          </w:p>
          <w:p w14:paraId="0819AF14" w14:textId="5C5E485D" w:rsidR="000A1957" w:rsidRDefault="000A1957" w:rsidP="00B64593">
            <w:pPr>
              <w:pStyle w:val="NoSpacing"/>
              <w:rPr>
                <w:rFonts w:ascii="Bahnschrift SemiLight" w:hAnsi="Bahnschrift SemiLight"/>
                <w:sz w:val="24"/>
                <w:szCs w:val="24"/>
              </w:rPr>
            </w:pPr>
          </w:p>
          <w:p w14:paraId="280AF72C" w14:textId="47B90F3A" w:rsidR="000A1957" w:rsidRDefault="000A1957" w:rsidP="00B64593">
            <w:pPr>
              <w:pStyle w:val="NoSpacing"/>
              <w:rPr>
                <w:rFonts w:ascii="Bahnschrift SemiLight" w:hAnsi="Bahnschrift SemiLight"/>
                <w:sz w:val="24"/>
                <w:szCs w:val="24"/>
              </w:rPr>
            </w:pPr>
          </w:p>
          <w:p w14:paraId="2189FF69" w14:textId="461822BB" w:rsidR="000A1957" w:rsidRDefault="000A1957" w:rsidP="00B64593">
            <w:pPr>
              <w:pStyle w:val="NoSpacing"/>
              <w:rPr>
                <w:rFonts w:ascii="Bahnschrift SemiLight" w:hAnsi="Bahnschrift SemiLight"/>
                <w:sz w:val="24"/>
                <w:szCs w:val="24"/>
              </w:rPr>
            </w:pPr>
          </w:p>
          <w:p w14:paraId="26F933A1" w14:textId="413E7D35" w:rsidR="000A1957" w:rsidRDefault="000A1957" w:rsidP="00B64593">
            <w:pPr>
              <w:pStyle w:val="NoSpacing"/>
              <w:rPr>
                <w:rFonts w:ascii="Bahnschrift SemiLight" w:hAnsi="Bahnschrift SemiLight"/>
                <w:sz w:val="24"/>
                <w:szCs w:val="24"/>
              </w:rPr>
            </w:pPr>
          </w:p>
          <w:p w14:paraId="15562C4E" w14:textId="25EE5BD8" w:rsidR="000A1957" w:rsidRDefault="000A1957" w:rsidP="00B64593">
            <w:pPr>
              <w:pStyle w:val="NoSpacing"/>
              <w:rPr>
                <w:rFonts w:ascii="Bahnschrift SemiLight" w:hAnsi="Bahnschrift SemiLight"/>
                <w:sz w:val="24"/>
                <w:szCs w:val="24"/>
              </w:rPr>
            </w:pPr>
          </w:p>
          <w:p w14:paraId="44462717" w14:textId="52566AFB" w:rsidR="000A1957" w:rsidRDefault="000A1957" w:rsidP="00B64593">
            <w:pPr>
              <w:pStyle w:val="NoSpacing"/>
              <w:rPr>
                <w:rFonts w:ascii="Bahnschrift SemiLight" w:hAnsi="Bahnschrift SemiLight"/>
                <w:sz w:val="24"/>
                <w:szCs w:val="24"/>
              </w:rPr>
            </w:pPr>
          </w:p>
          <w:p w14:paraId="5852FFEA" w14:textId="0330A0F5" w:rsidR="000A1957" w:rsidRDefault="000A1957" w:rsidP="00B64593">
            <w:pPr>
              <w:pStyle w:val="NoSpacing"/>
              <w:rPr>
                <w:rFonts w:ascii="Bahnschrift SemiLight" w:hAnsi="Bahnschrift SemiLight"/>
                <w:sz w:val="24"/>
                <w:szCs w:val="24"/>
              </w:rPr>
            </w:pPr>
          </w:p>
          <w:p w14:paraId="7B9B8E86" w14:textId="19B79B60" w:rsidR="000A1957" w:rsidRDefault="000A1957" w:rsidP="00B64593">
            <w:pPr>
              <w:pStyle w:val="NoSpacing"/>
              <w:rPr>
                <w:rFonts w:ascii="Bahnschrift SemiLight" w:hAnsi="Bahnschrift SemiLight"/>
                <w:sz w:val="24"/>
                <w:szCs w:val="24"/>
              </w:rPr>
            </w:pPr>
          </w:p>
          <w:p w14:paraId="33D0839F" w14:textId="61564B1E" w:rsidR="000A1957" w:rsidRDefault="000A1957" w:rsidP="00B64593">
            <w:pPr>
              <w:pStyle w:val="NoSpacing"/>
              <w:rPr>
                <w:rFonts w:ascii="Bahnschrift SemiLight" w:hAnsi="Bahnschrift SemiLight"/>
                <w:sz w:val="24"/>
                <w:szCs w:val="24"/>
              </w:rPr>
            </w:pPr>
          </w:p>
          <w:p w14:paraId="468CAE5E" w14:textId="1E0A1847" w:rsidR="000A1957" w:rsidRDefault="000A1957" w:rsidP="00B64593">
            <w:pPr>
              <w:pStyle w:val="NoSpacing"/>
              <w:rPr>
                <w:rFonts w:ascii="Bahnschrift SemiLight" w:hAnsi="Bahnschrift SemiLight"/>
                <w:sz w:val="24"/>
                <w:szCs w:val="24"/>
              </w:rPr>
            </w:pPr>
          </w:p>
          <w:p w14:paraId="04522441" w14:textId="77777777" w:rsidR="000A1957" w:rsidRPr="00822A1D" w:rsidRDefault="000A1957" w:rsidP="00B64593">
            <w:pPr>
              <w:pStyle w:val="NoSpacing"/>
              <w:rPr>
                <w:rFonts w:ascii="Bahnschrift SemiLight" w:hAnsi="Bahnschrift SemiLight"/>
                <w:sz w:val="24"/>
                <w:szCs w:val="24"/>
              </w:rPr>
            </w:pPr>
          </w:p>
          <w:p w14:paraId="41004F19" w14:textId="77777777" w:rsidR="00B64593" w:rsidRPr="00822A1D" w:rsidRDefault="00B64593" w:rsidP="00B64593">
            <w:pPr>
              <w:pStyle w:val="NoSpacing"/>
              <w:rPr>
                <w:rFonts w:ascii="Bahnschrift SemiLight" w:hAnsi="Bahnschrift SemiLight"/>
                <w:sz w:val="24"/>
                <w:szCs w:val="24"/>
              </w:rPr>
            </w:pPr>
          </w:p>
        </w:tc>
        <w:tc>
          <w:tcPr>
            <w:tcW w:w="2873" w:type="dxa"/>
          </w:tcPr>
          <w:p w14:paraId="67C0C651" w14:textId="77777777" w:rsidR="00B64593" w:rsidRPr="00822A1D" w:rsidRDefault="00B64593" w:rsidP="00B64593">
            <w:pPr>
              <w:pStyle w:val="NoSpacing"/>
              <w:rPr>
                <w:rFonts w:ascii="Bahnschrift SemiLight" w:hAnsi="Bahnschrift SemiLight"/>
                <w:sz w:val="24"/>
                <w:szCs w:val="24"/>
              </w:rPr>
            </w:pPr>
          </w:p>
          <w:p w14:paraId="0C034FBC"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308D56CC" w14:textId="77777777" w:rsidR="00B64593" w:rsidRPr="00822A1D" w:rsidRDefault="00B64593" w:rsidP="00B64593">
            <w:pPr>
              <w:pStyle w:val="NoSpacing"/>
              <w:rPr>
                <w:rFonts w:ascii="Bahnschrift SemiLight" w:hAnsi="Bahnschrift SemiLight"/>
                <w:sz w:val="24"/>
                <w:szCs w:val="24"/>
              </w:rPr>
            </w:pPr>
          </w:p>
        </w:tc>
      </w:tr>
      <w:tr w:rsidR="00B64593" w:rsidRPr="00822A1D" w14:paraId="4FF7F1B8" w14:textId="77777777" w:rsidTr="00161610">
        <w:trPr>
          <w:trHeight w:val="2156"/>
        </w:trPr>
        <w:tc>
          <w:tcPr>
            <w:tcW w:w="738" w:type="dxa"/>
          </w:tcPr>
          <w:p w14:paraId="797E50C6" w14:textId="77777777" w:rsidR="00B64593" w:rsidRPr="00822A1D" w:rsidRDefault="00B64593" w:rsidP="00B64593">
            <w:pPr>
              <w:pStyle w:val="NoSpacing"/>
              <w:rPr>
                <w:rFonts w:ascii="Bahnschrift SemiLight" w:hAnsi="Bahnschrift SemiLight"/>
                <w:sz w:val="24"/>
                <w:szCs w:val="24"/>
              </w:rPr>
            </w:pPr>
          </w:p>
        </w:tc>
        <w:tc>
          <w:tcPr>
            <w:tcW w:w="6210" w:type="dxa"/>
          </w:tcPr>
          <w:p w14:paraId="58B3902C"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 xml:space="preserve">Developing Self and Others </w:t>
            </w:r>
          </w:p>
          <w:p w14:paraId="7B04FA47" w14:textId="77777777" w:rsidR="00B64593" w:rsidRPr="00822A1D" w:rsidRDefault="00B64593" w:rsidP="00B64593">
            <w:pPr>
              <w:pStyle w:val="NoSpacing"/>
              <w:rPr>
                <w:rFonts w:ascii="Bahnschrift SemiLight" w:hAnsi="Bahnschrift SemiLight"/>
                <w:sz w:val="24"/>
                <w:szCs w:val="24"/>
              </w:rPr>
            </w:pPr>
          </w:p>
          <w:p w14:paraId="22106171"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Coach and mentor others.  Be willing to share learning and encourage others to do the same.  Listen to others and respond to their needs.  Apply a range of development activities to develop and train staff.  Endorse the principles of Investors in People.  Strives for improvement and take responsibility for own development.  Be self-confident and lead by example.</w:t>
            </w:r>
          </w:p>
          <w:p w14:paraId="568C698B" w14:textId="77777777" w:rsidR="00B64593" w:rsidRPr="00822A1D" w:rsidRDefault="00B64593" w:rsidP="00B64593">
            <w:pPr>
              <w:pStyle w:val="NoSpacing"/>
              <w:rPr>
                <w:rFonts w:ascii="Bahnschrift SemiLight" w:hAnsi="Bahnschrift SemiLight"/>
                <w:sz w:val="24"/>
                <w:szCs w:val="24"/>
              </w:rPr>
            </w:pPr>
          </w:p>
        </w:tc>
        <w:tc>
          <w:tcPr>
            <w:tcW w:w="2873" w:type="dxa"/>
          </w:tcPr>
          <w:p w14:paraId="1A939487" w14:textId="77777777" w:rsidR="00B64593" w:rsidRPr="00822A1D" w:rsidRDefault="00B64593" w:rsidP="00B64593">
            <w:pPr>
              <w:pStyle w:val="NoSpacing"/>
              <w:rPr>
                <w:rFonts w:ascii="Bahnschrift SemiLight" w:hAnsi="Bahnschrift SemiLight"/>
                <w:sz w:val="24"/>
                <w:szCs w:val="24"/>
              </w:rPr>
            </w:pPr>
          </w:p>
          <w:p w14:paraId="311630FB"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6AA258D8" w14:textId="77777777" w:rsidR="00B64593" w:rsidRPr="00822A1D" w:rsidRDefault="00B64593" w:rsidP="00B64593">
            <w:pPr>
              <w:pStyle w:val="NoSpacing"/>
              <w:rPr>
                <w:rFonts w:ascii="Bahnschrift SemiLight" w:hAnsi="Bahnschrift SemiLight"/>
                <w:sz w:val="24"/>
                <w:szCs w:val="24"/>
              </w:rPr>
            </w:pPr>
          </w:p>
        </w:tc>
      </w:tr>
      <w:tr w:rsidR="00B64593" w:rsidRPr="00822A1D" w14:paraId="3110926C" w14:textId="77777777" w:rsidTr="00161610">
        <w:trPr>
          <w:trHeight w:val="1196"/>
        </w:trPr>
        <w:tc>
          <w:tcPr>
            <w:tcW w:w="738" w:type="dxa"/>
          </w:tcPr>
          <w:p w14:paraId="6FFBD3EC" w14:textId="77777777" w:rsidR="00B64593" w:rsidRPr="00822A1D" w:rsidRDefault="00B64593" w:rsidP="00B64593">
            <w:pPr>
              <w:pStyle w:val="NoSpacing"/>
              <w:rPr>
                <w:rFonts w:ascii="Bahnschrift SemiLight" w:hAnsi="Bahnschrift SemiLight"/>
                <w:sz w:val="24"/>
                <w:szCs w:val="24"/>
              </w:rPr>
            </w:pPr>
          </w:p>
        </w:tc>
        <w:tc>
          <w:tcPr>
            <w:tcW w:w="6210" w:type="dxa"/>
          </w:tcPr>
          <w:p w14:paraId="26521636"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Health and Safety</w:t>
            </w:r>
          </w:p>
          <w:p w14:paraId="30DCCCAD" w14:textId="77777777" w:rsidR="00B64593" w:rsidRPr="00822A1D" w:rsidRDefault="00B64593" w:rsidP="00B64593">
            <w:pPr>
              <w:pStyle w:val="NoSpacing"/>
              <w:rPr>
                <w:rFonts w:ascii="Bahnschrift SemiLight" w:hAnsi="Bahnschrift SemiLight"/>
                <w:sz w:val="24"/>
                <w:szCs w:val="24"/>
              </w:rPr>
            </w:pPr>
          </w:p>
          <w:p w14:paraId="505B9FA4"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The ability to identify risk to self and others when undertaking work activities and appropriate actions needed to minimise risk.</w:t>
            </w:r>
          </w:p>
          <w:p w14:paraId="36AF6883" w14:textId="77777777" w:rsidR="00B64593" w:rsidRPr="00822A1D" w:rsidRDefault="00B64593" w:rsidP="00B64593">
            <w:pPr>
              <w:pStyle w:val="NoSpacing"/>
              <w:rPr>
                <w:rFonts w:ascii="Bahnschrift SemiLight" w:hAnsi="Bahnschrift SemiLight"/>
                <w:sz w:val="24"/>
                <w:szCs w:val="24"/>
              </w:rPr>
            </w:pPr>
          </w:p>
        </w:tc>
        <w:tc>
          <w:tcPr>
            <w:tcW w:w="2873" w:type="dxa"/>
          </w:tcPr>
          <w:p w14:paraId="54C529ED" w14:textId="77777777" w:rsidR="00B64593" w:rsidRPr="00822A1D" w:rsidRDefault="00B64593" w:rsidP="00B64593">
            <w:pPr>
              <w:pStyle w:val="NoSpacing"/>
              <w:rPr>
                <w:rFonts w:ascii="Bahnschrift SemiLight" w:hAnsi="Bahnschrift SemiLight"/>
                <w:sz w:val="24"/>
                <w:szCs w:val="24"/>
              </w:rPr>
            </w:pPr>
          </w:p>
          <w:p w14:paraId="1AE43202"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1C0157D6" w14:textId="77777777" w:rsidR="00B64593" w:rsidRPr="00822A1D" w:rsidRDefault="00B64593" w:rsidP="00B64593">
            <w:pPr>
              <w:pStyle w:val="NoSpacing"/>
              <w:rPr>
                <w:rFonts w:ascii="Bahnschrift SemiLight" w:hAnsi="Bahnschrift SemiLight"/>
                <w:sz w:val="24"/>
                <w:szCs w:val="24"/>
              </w:rPr>
            </w:pPr>
          </w:p>
        </w:tc>
      </w:tr>
      <w:tr w:rsidR="00B64593" w:rsidRPr="00822A1D" w14:paraId="02171F94" w14:textId="77777777" w:rsidTr="00161610">
        <w:trPr>
          <w:trHeight w:val="1433"/>
        </w:trPr>
        <w:tc>
          <w:tcPr>
            <w:tcW w:w="738" w:type="dxa"/>
          </w:tcPr>
          <w:p w14:paraId="3691E7B2" w14:textId="77777777" w:rsidR="00B64593" w:rsidRPr="00822A1D" w:rsidRDefault="00B64593" w:rsidP="00B64593">
            <w:pPr>
              <w:pStyle w:val="NoSpacing"/>
              <w:rPr>
                <w:rFonts w:ascii="Bahnschrift SemiLight" w:hAnsi="Bahnschrift SemiLight"/>
                <w:sz w:val="24"/>
                <w:szCs w:val="24"/>
              </w:rPr>
            </w:pPr>
          </w:p>
        </w:tc>
        <w:tc>
          <w:tcPr>
            <w:tcW w:w="6210" w:type="dxa"/>
          </w:tcPr>
          <w:p w14:paraId="0928E0A4"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Confidentiality</w:t>
            </w:r>
          </w:p>
          <w:p w14:paraId="526770CE" w14:textId="77777777" w:rsidR="00B64593" w:rsidRPr="00822A1D" w:rsidRDefault="00B64593" w:rsidP="00B64593">
            <w:pPr>
              <w:pStyle w:val="NoSpacing"/>
              <w:rPr>
                <w:rFonts w:ascii="Bahnschrift SemiLight" w:hAnsi="Bahnschrift SemiLight"/>
                <w:sz w:val="24"/>
                <w:szCs w:val="24"/>
              </w:rPr>
            </w:pPr>
          </w:p>
          <w:p w14:paraId="55BAE82C"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To acknowledge the need to maintain confidentiality at all times and to become aware of the National, Corporate and Departmental policies on Confidentiality, and the management and sharing of information.</w:t>
            </w:r>
          </w:p>
          <w:p w14:paraId="7CBEED82" w14:textId="77777777" w:rsidR="00B64593" w:rsidRPr="00822A1D" w:rsidRDefault="00B64593" w:rsidP="00B64593">
            <w:pPr>
              <w:pStyle w:val="NoSpacing"/>
              <w:rPr>
                <w:rFonts w:ascii="Bahnschrift SemiLight" w:hAnsi="Bahnschrift SemiLight"/>
                <w:sz w:val="24"/>
                <w:szCs w:val="24"/>
              </w:rPr>
            </w:pPr>
          </w:p>
        </w:tc>
        <w:tc>
          <w:tcPr>
            <w:tcW w:w="2873" w:type="dxa"/>
          </w:tcPr>
          <w:p w14:paraId="6E36661F" w14:textId="77777777" w:rsidR="00B64593" w:rsidRPr="00822A1D" w:rsidRDefault="00B64593" w:rsidP="00B64593">
            <w:pPr>
              <w:pStyle w:val="NoSpacing"/>
              <w:rPr>
                <w:rFonts w:ascii="Bahnschrift SemiLight" w:hAnsi="Bahnschrift SemiLight"/>
                <w:sz w:val="24"/>
                <w:szCs w:val="24"/>
              </w:rPr>
            </w:pPr>
          </w:p>
          <w:p w14:paraId="5ECCF135"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38645DC7" w14:textId="77777777" w:rsidR="00B64593" w:rsidRPr="00822A1D" w:rsidRDefault="00B64593" w:rsidP="00B64593">
            <w:pPr>
              <w:pStyle w:val="NoSpacing"/>
              <w:rPr>
                <w:rFonts w:ascii="Bahnschrift SemiLight" w:hAnsi="Bahnschrift SemiLight"/>
                <w:sz w:val="24"/>
                <w:szCs w:val="24"/>
              </w:rPr>
            </w:pPr>
          </w:p>
        </w:tc>
      </w:tr>
      <w:tr w:rsidR="00B64593" w:rsidRPr="00822A1D" w14:paraId="571CD9ED" w14:textId="77777777" w:rsidTr="00161610">
        <w:trPr>
          <w:trHeight w:val="1612"/>
        </w:trPr>
        <w:tc>
          <w:tcPr>
            <w:tcW w:w="738" w:type="dxa"/>
          </w:tcPr>
          <w:p w14:paraId="135E58C4" w14:textId="77777777" w:rsidR="00B64593" w:rsidRPr="00822A1D" w:rsidRDefault="00B64593" w:rsidP="009366D3">
            <w:pPr>
              <w:rPr>
                <w:rFonts w:ascii="Bahnschrift SemiLight" w:hAnsi="Bahnschrift SemiLight"/>
                <w:sz w:val="24"/>
                <w:szCs w:val="24"/>
              </w:rPr>
            </w:pPr>
          </w:p>
        </w:tc>
        <w:tc>
          <w:tcPr>
            <w:tcW w:w="6210" w:type="dxa"/>
          </w:tcPr>
          <w:p w14:paraId="0FA45215" w14:textId="77777777" w:rsidR="00B64593" w:rsidRPr="00822A1D" w:rsidRDefault="00B64593" w:rsidP="009366D3">
            <w:pPr>
              <w:pStyle w:val="BodyText3"/>
              <w:rPr>
                <w:rFonts w:ascii="Bahnschrift SemiLight" w:hAnsi="Bahnschrift SemiLight"/>
                <w:bCs/>
                <w:sz w:val="24"/>
                <w:szCs w:val="24"/>
              </w:rPr>
            </w:pPr>
            <w:r w:rsidRPr="00822A1D">
              <w:rPr>
                <w:rFonts w:ascii="Bahnschrift SemiLight" w:hAnsi="Bahnschrift SemiLight"/>
                <w:b/>
                <w:sz w:val="24"/>
                <w:szCs w:val="24"/>
              </w:rPr>
              <w:t>Energy Efficiency</w:t>
            </w:r>
            <w:r w:rsidRPr="00822A1D">
              <w:rPr>
                <w:rFonts w:ascii="Bahnschrift SemiLight" w:hAnsi="Bahnschrift SemiLight"/>
                <w:bCs/>
                <w:sz w:val="24"/>
                <w:szCs w:val="24"/>
              </w:rPr>
              <w:t xml:space="preserve"> </w:t>
            </w:r>
          </w:p>
          <w:p w14:paraId="62EBF9A1" w14:textId="77777777" w:rsidR="00B64593" w:rsidRPr="00822A1D" w:rsidRDefault="00B64593" w:rsidP="009366D3">
            <w:pPr>
              <w:pStyle w:val="BodyText3"/>
              <w:rPr>
                <w:rFonts w:ascii="Bahnschrift SemiLight" w:hAnsi="Bahnschrift SemiLight"/>
                <w:bCs/>
                <w:sz w:val="24"/>
                <w:szCs w:val="24"/>
              </w:rPr>
            </w:pPr>
          </w:p>
          <w:p w14:paraId="7464AF00" w14:textId="77777777" w:rsidR="00B64593" w:rsidRPr="00822A1D" w:rsidRDefault="00B64593" w:rsidP="009366D3">
            <w:pPr>
              <w:ind w:right="175"/>
              <w:rPr>
                <w:rFonts w:ascii="Bahnschrift SemiLight" w:hAnsi="Bahnschrift SemiLight"/>
                <w:bCs/>
                <w:sz w:val="24"/>
                <w:szCs w:val="24"/>
              </w:rPr>
            </w:pPr>
            <w:r w:rsidRPr="00822A1D">
              <w:rPr>
                <w:rFonts w:ascii="Bahnschrift SemiLight" w:hAnsi="Bahnschrift SemiLight"/>
                <w:bCs/>
                <w:sz w:val="24"/>
                <w:szCs w:val="24"/>
              </w:rPr>
              <w:t>To be aware of the energy efficiency issues in own area of work and throughout the organisation</w:t>
            </w:r>
          </w:p>
        </w:tc>
        <w:tc>
          <w:tcPr>
            <w:tcW w:w="2873" w:type="dxa"/>
          </w:tcPr>
          <w:p w14:paraId="0C6C2CD5" w14:textId="77777777" w:rsidR="00B64593" w:rsidRPr="00822A1D" w:rsidRDefault="00B64593" w:rsidP="009366D3">
            <w:pPr>
              <w:rPr>
                <w:rFonts w:ascii="Bahnschrift SemiLight" w:hAnsi="Bahnschrift SemiLight"/>
                <w:sz w:val="24"/>
                <w:szCs w:val="24"/>
              </w:rPr>
            </w:pPr>
          </w:p>
          <w:p w14:paraId="41F1247D" w14:textId="77777777" w:rsidR="00B64593" w:rsidRPr="00822A1D" w:rsidRDefault="00B64593" w:rsidP="009366D3">
            <w:pPr>
              <w:rPr>
                <w:rFonts w:ascii="Bahnschrift SemiLight" w:hAnsi="Bahnschrift SemiLight"/>
                <w:sz w:val="24"/>
                <w:szCs w:val="24"/>
              </w:rPr>
            </w:pPr>
            <w:r w:rsidRPr="00822A1D">
              <w:rPr>
                <w:rFonts w:ascii="Bahnschrift SemiLight" w:hAnsi="Bahnschrift SemiLight"/>
                <w:sz w:val="24"/>
                <w:szCs w:val="24"/>
              </w:rPr>
              <w:t>Interview</w:t>
            </w:r>
          </w:p>
          <w:p w14:paraId="709E88E4" w14:textId="77777777" w:rsidR="00B64593" w:rsidRPr="00822A1D" w:rsidRDefault="00B64593" w:rsidP="009366D3">
            <w:pPr>
              <w:rPr>
                <w:rFonts w:ascii="Bahnschrift SemiLight" w:hAnsi="Bahnschrift SemiLight"/>
                <w:sz w:val="24"/>
                <w:szCs w:val="24"/>
              </w:rPr>
            </w:pPr>
          </w:p>
        </w:tc>
      </w:tr>
    </w:tbl>
    <w:p w14:paraId="508C98E9" w14:textId="77777777" w:rsidR="00161610" w:rsidRPr="00822A1D" w:rsidRDefault="00161610" w:rsidP="00B64593">
      <w:pPr>
        <w:rPr>
          <w:rFonts w:ascii="Bahnschrift SemiLight" w:hAnsi="Bahnschrift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rsidRPr="00822A1D" w14:paraId="053DAACC" w14:textId="77777777" w:rsidTr="009366D3">
        <w:trPr>
          <w:cantSplit/>
        </w:trPr>
        <w:tc>
          <w:tcPr>
            <w:tcW w:w="6948" w:type="dxa"/>
            <w:gridSpan w:val="2"/>
            <w:shd w:val="clear" w:color="auto" w:fill="C0C0C0"/>
          </w:tcPr>
          <w:p w14:paraId="12ACF20D"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MINIMUM ESSENTIAL REQUIREMENTS</w:t>
            </w:r>
          </w:p>
          <w:p w14:paraId="779F8E76" w14:textId="77777777" w:rsidR="00B64593" w:rsidRPr="00822A1D" w:rsidRDefault="00B64593" w:rsidP="00161610">
            <w:pPr>
              <w:pStyle w:val="NoSpacing"/>
              <w:rPr>
                <w:rFonts w:ascii="Bahnschrift SemiLight" w:hAnsi="Bahnschrift SemiLight"/>
                <w:sz w:val="24"/>
                <w:szCs w:val="24"/>
              </w:rPr>
            </w:pPr>
          </w:p>
        </w:tc>
        <w:tc>
          <w:tcPr>
            <w:tcW w:w="2873" w:type="dxa"/>
            <w:shd w:val="clear" w:color="auto" w:fill="C0C0C0"/>
          </w:tcPr>
          <w:p w14:paraId="5E24EE15" w14:textId="77777777" w:rsidR="00B64593" w:rsidRPr="00822A1D" w:rsidRDefault="00B64593" w:rsidP="00161610">
            <w:pPr>
              <w:pStyle w:val="NoSpacing"/>
              <w:rPr>
                <w:rFonts w:ascii="Bahnschrift SemiLight" w:hAnsi="Bahnschrift SemiLight"/>
                <w:b/>
                <w:sz w:val="24"/>
                <w:szCs w:val="24"/>
              </w:rPr>
            </w:pPr>
            <w:r w:rsidRPr="00822A1D">
              <w:rPr>
                <w:rFonts w:ascii="Bahnschrift SemiLight" w:hAnsi="Bahnschrift SemiLight"/>
                <w:b/>
                <w:sz w:val="24"/>
                <w:szCs w:val="24"/>
              </w:rPr>
              <w:t>METHOD OF ASSESSMENT</w:t>
            </w:r>
          </w:p>
        </w:tc>
      </w:tr>
      <w:tr w:rsidR="00B64593" w:rsidRPr="00822A1D" w14:paraId="1576286C" w14:textId="77777777" w:rsidTr="009366D3">
        <w:tc>
          <w:tcPr>
            <w:tcW w:w="6948" w:type="dxa"/>
            <w:gridSpan w:val="2"/>
            <w:tcBorders>
              <w:bottom w:val="single" w:sz="4" w:space="0" w:color="auto"/>
            </w:tcBorders>
          </w:tcPr>
          <w:p w14:paraId="13003848" w14:textId="77777777" w:rsidR="00B64593" w:rsidRPr="00822A1D" w:rsidRDefault="00B64593" w:rsidP="00161610">
            <w:pPr>
              <w:pStyle w:val="NoSpacing"/>
              <w:rPr>
                <w:rFonts w:ascii="Bahnschrift SemiLight" w:hAnsi="Bahnschrift SemiLight"/>
                <w:b/>
                <w:sz w:val="24"/>
                <w:szCs w:val="24"/>
              </w:rPr>
            </w:pPr>
            <w:r w:rsidRPr="00822A1D">
              <w:rPr>
                <w:rFonts w:ascii="Bahnschrift SemiLight" w:hAnsi="Bahnschrift SemiLight"/>
                <w:b/>
                <w:sz w:val="24"/>
                <w:szCs w:val="24"/>
              </w:rPr>
              <w:t>Knowledge/Experience/Qualifications/Training etc</w:t>
            </w:r>
          </w:p>
          <w:p w14:paraId="7818863E" w14:textId="77777777" w:rsidR="00B64593" w:rsidRPr="00822A1D" w:rsidRDefault="00B64593" w:rsidP="00161610">
            <w:pPr>
              <w:pStyle w:val="NoSpacing"/>
              <w:rPr>
                <w:rFonts w:ascii="Bahnschrift SemiLight" w:hAnsi="Bahnschrift SemiLight"/>
                <w:sz w:val="24"/>
                <w:szCs w:val="24"/>
              </w:rPr>
            </w:pPr>
          </w:p>
        </w:tc>
        <w:tc>
          <w:tcPr>
            <w:tcW w:w="2873" w:type="dxa"/>
            <w:tcBorders>
              <w:bottom w:val="single" w:sz="4" w:space="0" w:color="auto"/>
            </w:tcBorders>
          </w:tcPr>
          <w:p w14:paraId="44F69B9A" w14:textId="77777777" w:rsidR="00B64593" w:rsidRPr="00822A1D" w:rsidRDefault="00B64593" w:rsidP="00161610">
            <w:pPr>
              <w:pStyle w:val="NoSpacing"/>
              <w:rPr>
                <w:rFonts w:ascii="Bahnschrift SemiLight" w:hAnsi="Bahnschrift SemiLight"/>
                <w:sz w:val="24"/>
                <w:szCs w:val="24"/>
              </w:rPr>
            </w:pPr>
          </w:p>
        </w:tc>
      </w:tr>
      <w:tr w:rsidR="00B64593" w:rsidRPr="00822A1D" w14:paraId="4B1B7908" w14:textId="77777777" w:rsidTr="009366D3">
        <w:tc>
          <w:tcPr>
            <w:tcW w:w="738" w:type="dxa"/>
            <w:tcBorders>
              <w:bottom w:val="nil"/>
            </w:tcBorders>
          </w:tcPr>
          <w:p w14:paraId="649841BE"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1</w:t>
            </w:r>
          </w:p>
        </w:tc>
        <w:tc>
          <w:tcPr>
            <w:tcW w:w="6210" w:type="dxa"/>
            <w:tcBorders>
              <w:bottom w:val="nil"/>
            </w:tcBorders>
          </w:tcPr>
          <w:p w14:paraId="7FA72550"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main stage of development and learning of pupils in relevant phase</w:t>
            </w:r>
          </w:p>
          <w:p w14:paraId="5F07D11E" w14:textId="77777777" w:rsidR="00B64593" w:rsidRPr="00822A1D" w:rsidRDefault="00B64593" w:rsidP="00161610">
            <w:pPr>
              <w:pStyle w:val="NoSpacing"/>
              <w:rPr>
                <w:rFonts w:ascii="Bahnschrift SemiLight" w:hAnsi="Bahnschrift SemiLight"/>
                <w:sz w:val="24"/>
                <w:szCs w:val="24"/>
              </w:rPr>
            </w:pPr>
          </w:p>
        </w:tc>
        <w:tc>
          <w:tcPr>
            <w:tcW w:w="2873" w:type="dxa"/>
            <w:tcBorders>
              <w:bottom w:val="nil"/>
            </w:tcBorders>
          </w:tcPr>
          <w:p w14:paraId="3DDBCBFF"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1508A3C" w14:textId="77777777" w:rsidR="00B64593" w:rsidRPr="00822A1D" w:rsidRDefault="00B64593" w:rsidP="00161610">
            <w:pPr>
              <w:pStyle w:val="NoSpacing"/>
              <w:rPr>
                <w:rFonts w:ascii="Bahnschrift SemiLight" w:hAnsi="Bahnschrift SemiLight"/>
                <w:sz w:val="24"/>
                <w:szCs w:val="24"/>
              </w:rPr>
            </w:pPr>
          </w:p>
        </w:tc>
      </w:tr>
      <w:tr w:rsidR="00B64593" w:rsidRPr="00822A1D" w14:paraId="640717D4" w14:textId="77777777" w:rsidTr="009366D3">
        <w:tc>
          <w:tcPr>
            <w:tcW w:w="738" w:type="dxa"/>
            <w:tcBorders>
              <w:top w:val="nil"/>
              <w:bottom w:val="nil"/>
            </w:tcBorders>
          </w:tcPr>
          <w:p w14:paraId="7144751B"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2</w:t>
            </w:r>
          </w:p>
        </w:tc>
        <w:tc>
          <w:tcPr>
            <w:tcW w:w="6210" w:type="dxa"/>
            <w:tcBorders>
              <w:top w:val="nil"/>
              <w:bottom w:val="nil"/>
            </w:tcBorders>
          </w:tcPr>
          <w:p w14:paraId="03DEFB50"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factors that can support and get in the way of the development of thinking and learning</w:t>
            </w:r>
          </w:p>
          <w:p w14:paraId="43D6B1D6" w14:textId="77777777" w:rsidR="00B64593" w:rsidRPr="00822A1D" w:rsidRDefault="00B64593" w:rsidP="00161610">
            <w:pPr>
              <w:pStyle w:val="NoSpacing"/>
              <w:rPr>
                <w:rFonts w:ascii="Bahnschrift SemiLight" w:hAnsi="Bahnschrift SemiLight"/>
                <w:sz w:val="24"/>
                <w:szCs w:val="24"/>
              </w:rPr>
            </w:pPr>
          </w:p>
        </w:tc>
        <w:tc>
          <w:tcPr>
            <w:tcW w:w="2873" w:type="dxa"/>
            <w:tcBorders>
              <w:top w:val="nil"/>
              <w:bottom w:val="nil"/>
            </w:tcBorders>
          </w:tcPr>
          <w:p w14:paraId="3CABE401"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7DBC151" w14:textId="77777777" w:rsidR="00B64593" w:rsidRPr="00822A1D" w:rsidRDefault="00B64593" w:rsidP="00161610">
            <w:pPr>
              <w:pStyle w:val="NoSpacing"/>
              <w:rPr>
                <w:rFonts w:ascii="Bahnschrift SemiLight" w:hAnsi="Bahnschrift SemiLight"/>
                <w:sz w:val="24"/>
                <w:szCs w:val="24"/>
              </w:rPr>
            </w:pPr>
          </w:p>
        </w:tc>
      </w:tr>
      <w:tr w:rsidR="00B64593" w:rsidRPr="00822A1D" w14:paraId="5FB60F91" w14:textId="77777777" w:rsidTr="009366D3">
        <w:tc>
          <w:tcPr>
            <w:tcW w:w="738" w:type="dxa"/>
            <w:tcBorders>
              <w:top w:val="nil"/>
              <w:bottom w:val="nil"/>
            </w:tcBorders>
          </w:tcPr>
          <w:p w14:paraId="0B778152"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3</w:t>
            </w:r>
          </w:p>
        </w:tc>
        <w:tc>
          <w:tcPr>
            <w:tcW w:w="6210" w:type="dxa"/>
            <w:tcBorders>
              <w:top w:val="nil"/>
              <w:bottom w:val="nil"/>
            </w:tcBorders>
          </w:tcPr>
          <w:p w14:paraId="72518C94" w14:textId="5E457787" w:rsidR="00B64593"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possible barriers to communication</w:t>
            </w:r>
          </w:p>
          <w:p w14:paraId="2A074C70" w14:textId="750C28B8" w:rsidR="000A1957" w:rsidRDefault="000A1957" w:rsidP="00161610">
            <w:pPr>
              <w:pStyle w:val="NoSpacing"/>
              <w:rPr>
                <w:rFonts w:ascii="Bahnschrift SemiLight" w:hAnsi="Bahnschrift SemiLight"/>
                <w:sz w:val="24"/>
                <w:szCs w:val="24"/>
              </w:rPr>
            </w:pPr>
          </w:p>
          <w:p w14:paraId="6E831859" w14:textId="3649F1C3" w:rsidR="000A1957" w:rsidRDefault="000A1957" w:rsidP="00161610">
            <w:pPr>
              <w:pStyle w:val="NoSpacing"/>
              <w:rPr>
                <w:rFonts w:ascii="Bahnschrift SemiLight" w:hAnsi="Bahnschrift SemiLight"/>
                <w:sz w:val="24"/>
                <w:szCs w:val="24"/>
              </w:rPr>
            </w:pPr>
          </w:p>
          <w:p w14:paraId="4DCCA12D" w14:textId="3E50254C" w:rsidR="000A1957" w:rsidRDefault="000A1957" w:rsidP="00161610">
            <w:pPr>
              <w:pStyle w:val="NoSpacing"/>
              <w:rPr>
                <w:rFonts w:ascii="Bahnschrift SemiLight" w:hAnsi="Bahnschrift SemiLight"/>
                <w:sz w:val="24"/>
                <w:szCs w:val="24"/>
              </w:rPr>
            </w:pPr>
          </w:p>
          <w:p w14:paraId="23B3A84E" w14:textId="3E4C8E0E" w:rsidR="000A1957" w:rsidRDefault="000A1957" w:rsidP="00161610">
            <w:pPr>
              <w:pStyle w:val="NoSpacing"/>
              <w:rPr>
                <w:rFonts w:ascii="Bahnschrift SemiLight" w:hAnsi="Bahnschrift SemiLight"/>
                <w:sz w:val="24"/>
                <w:szCs w:val="24"/>
              </w:rPr>
            </w:pPr>
          </w:p>
          <w:p w14:paraId="19F28123" w14:textId="0750CB39" w:rsidR="000A1957" w:rsidRDefault="000A1957" w:rsidP="00161610">
            <w:pPr>
              <w:pStyle w:val="NoSpacing"/>
              <w:rPr>
                <w:rFonts w:ascii="Bahnschrift SemiLight" w:hAnsi="Bahnschrift SemiLight"/>
                <w:sz w:val="24"/>
                <w:szCs w:val="24"/>
              </w:rPr>
            </w:pPr>
          </w:p>
          <w:p w14:paraId="41910354" w14:textId="73397B23" w:rsidR="000A1957" w:rsidRDefault="000A1957" w:rsidP="00161610">
            <w:pPr>
              <w:pStyle w:val="NoSpacing"/>
              <w:rPr>
                <w:rFonts w:ascii="Bahnschrift SemiLight" w:hAnsi="Bahnschrift SemiLight"/>
                <w:sz w:val="24"/>
                <w:szCs w:val="24"/>
              </w:rPr>
            </w:pPr>
          </w:p>
          <w:p w14:paraId="7F35F4CF" w14:textId="53FD9638" w:rsidR="000A1957" w:rsidRDefault="000A1957" w:rsidP="00161610">
            <w:pPr>
              <w:pStyle w:val="NoSpacing"/>
              <w:rPr>
                <w:rFonts w:ascii="Bahnschrift SemiLight" w:hAnsi="Bahnschrift SemiLight"/>
                <w:sz w:val="24"/>
                <w:szCs w:val="24"/>
              </w:rPr>
            </w:pPr>
          </w:p>
          <w:p w14:paraId="4278C746" w14:textId="2E81959B" w:rsidR="000A1957" w:rsidRDefault="000A1957" w:rsidP="00161610">
            <w:pPr>
              <w:pStyle w:val="NoSpacing"/>
              <w:rPr>
                <w:rFonts w:ascii="Bahnschrift SemiLight" w:hAnsi="Bahnschrift SemiLight"/>
                <w:sz w:val="24"/>
                <w:szCs w:val="24"/>
              </w:rPr>
            </w:pPr>
          </w:p>
          <w:p w14:paraId="3C553898" w14:textId="2C68FE87" w:rsidR="000A1957" w:rsidRDefault="000A1957" w:rsidP="00161610">
            <w:pPr>
              <w:pStyle w:val="NoSpacing"/>
              <w:rPr>
                <w:rFonts w:ascii="Bahnschrift SemiLight" w:hAnsi="Bahnschrift SemiLight"/>
                <w:sz w:val="24"/>
                <w:szCs w:val="24"/>
              </w:rPr>
            </w:pPr>
          </w:p>
          <w:p w14:paraId="52F95CAE" w14:textId="43655EAB" w:rsidR="000A1957" w:rsidRDefault="000A1957" w:rsidP="00161610">
            <w:pPr>
              <w:pStyle w:val="NoSpacing"/>
              <w:rPr>
                <w:rFonts w:ascii="Bahnschrift SemiLight" w:hAnsi="Bahnschrift SemiLight"/>
                <w:sz w:val="24"/>
                <w:szCs w:val="24"/>
              </w:rPr>
            </w:pPr>
          </w:p>
          <w:p w14:paraId="22EDAFB2" w14:textId="137A16E2" w:rsidR="000A1957" w:rsidRDefault="000A1957" w:rsidP="00161610">
            <w:pPr>
              <w:pStyle w:val="NoSpacing"/>
              <w:rPr>
                <w:rFonts w:ascii="Bahnschrift SemiLight" w:hAnsi="Bahnschrift SemiLight"/>
                <w:sz w:val="24"/>
                <w:szCs w:val="24"/>
              </w:rPr>
            </w:pPr>
          </w:p>
          <w:p w14:paraId="4DCCA010" w14:textId="77777777" w:rsidR="000A1957" w:rsidRDefault="000A1957" w:rsidP="00161610">
            <w:pPr>
              <w:pStyle w:val="NoSpacing"/>
              <w:rPr>
                <w:rFonts w:ascii="Bahnschrift SemiLight" w:hAnsi="Bahnschrift SemiLight"/>
                <w:sz w:val="24"/>
                <w:szCs w:val="24"/>
              </w:rPr>
            </w:pPr>
          </w:p>
          <w:p w14:paraId="62FC0AFD" w14:textId="304215F8" w:rsidR="00437CF0" w:rsidRPr="00822A1D" w:rsidRDefault="00437CF0" w:rsidP="00161610">
            <w:pPr>
              <w:pStyle w:val="NoSpacing"/>
              <w:rPr>
                <w:rFonts w:ascii="Bahnschrift SemiLight" w:hAnsi="Bahnschrift SemiLight"/>
                <w:sz w:val="24"/>
                <w:szCs w:val="24"/>
              </w:rPr>
            </w:pPr>
          </w:p>
        </w:tc>
        <w:tc>
          <w:tcPr>
            <w:tcW w:w="2873" w:type="dxa"/>
            <w:tcBorders>
              <w:top w:val="nil"/>
              <w:bottom w:val="nil"/>
            </w:tcBorders>
          </w:tcPr>
          <w:p w14:paraId="0B4EB439"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lastRenderedPageBreak/>
              <w:t>Application form/Interview</w:t>
            </w:r>
          </w:p>
        </w:tc>
      </w:tr>
      <w:tr w:rsidR="00B64593" w:rsidRPr="00822A1D" w14:paraId="25AFFBFC" w14:textId="77777777" w:rsidTr="00C57873">
        <w:trPr>
          <w:trHeight w:val="1062"/>
        </w:trPr>
        <w:tc>
          <w:tcPr>
            <w:tcW w:w="738" w:type="dxa"/>
            <w:tcBorders>
              <w:top w:val="nil"/>
              <w:bottom w:val="nil"/>
            </w:tcBorders>
          </w:tcPr>
          <w:p w14:paraId="279935FF"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4</w:t>
            </w:r>
          </w:p>
        </w:tc>
        <w:tc>
          <w:tcPr>
            <w:tcW w:w="6210" w:type="dxa"/>
            <w:tcBorders>
              <w:top w:val="nil"/>
              <w:bottom w:val="nil"/>
            </w:tcBorders>
          </w:tcPr>
          <w:p w14:paraId="3A9B16BC" w14:textId="77777777" w:rsidR="00B64593"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Awareness of the importance of sharing information when pupil’s safety and well-being are concerned and of maintaining confidentiality about sensitive information, except where the safety and welfare of the pupil means it is appropriate to share with other people and agencies </w:t>
            </w:r>
          </w:p>
          <w:p w14:paraId="591CACFF" w14:textId="63DD4489" w:rsidR="00682054" w:rsidRPr="00822A1D" w:rsidRDefault="00682054" w:rsidP="00161610">
            <w:pPr>
              <w:pStyle w:val="NoSpacing"/>
              <w:rPr>
                <w:rFonts w:ascii="Bahnschrift SemiLight" w:hAnsi="Bahnschrift SemiLight"/>
                <w:sz w:val="24"/>
                <w:szCs w:val="24"/>
              </w:rPr>
            </w:pPr>
          </w:p>
        </w:tc>
        <w:tc>
          <w:tcPr>
            <w:tcW w:w="2873" w:type="dxa"/>
            <w:tcBorders>
              <w:top w:val="nil"/>
              <w:bottom w:val="nil"/>
            </w:tcBorders>
          </w:tcPr>
          <w:p w14:paraId="2F77D14E"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Interview </w:t>
            </w:r>
          </w:p>
        </w:tc>
      </w:tr>
      <w:tr w:rsidR="00B64593" w:rsidRPr="00822A1D" w14:paraId="5638C6D0" w14:textId="77777777" w:rsidTr="009366D3">
        <w:tc>
          <w:tcPr>
            <w:tcW w:w="738" w:type="dxa"/>
            <w:tcBorders>
              <w:top w:val="nil"/>
              <w:bottom w:val="nil"/>
            </w:tcBorders>
          </w:tcPr>
          <w:p w14:paraId="78941E47"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5</w:t>
            </w:r>
          </w:p>
          <w:p w14:paraId="6F8BD81B" w14:textId="77777777" w:rsidR="00C57873" w:rsidRPr="00822A1D" w:rsidRDefault="00C57873" w:rsidP="00161610">
            <w:pPr>
              <w:pStyle w:val="NoSpacing"/>
              <w:rPr>
                <w:rFonts w:ascii="Bahnschrift SemiLight" w:hAnsi="Bahnschrift SemiLight"/>
                <w:sz w:val="24"/>
                <w:szCs w:val="24"/>
              </w:rPr>
            </w:pPr>
          </w:p>
          <w:p w14:paraId="29B4EA11" w14:textId="77777777" w:rsidR="00C5787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6</w:t>
            </w:r>
          </w:p>
        </w:tc>
        <w:tc>
          <w:tcPr>
            <w:tcW w:w="6210" w:type="dxa"/>
            <w:tcBorders>
              <w:top w:val="nil"/>
              <w:bottom w:val="nil"/>
            </w:tcBorders>
          </w:tcPr>
          <w:p w14:paraId="55453CF7"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how to report, record and pass on information about pupils</w:t>
            </w:r>
          </w:p>
          <w:p w14:paraId="2613E9C1" w14:textId="77777777" w:rsidR="00C57873" w:rsidRPr="00822A1D" w:rsidRDefault="00C57873" w:rsidP="00161610">
            <w:pPr>
              <w:pStyle w:val="NoSpacing"/>
              <w:rPr>
                <w:rFonts w:ascii="Bahnschrift SemiLight" w:hAnsi="Bahnschrift SemiLight"/>
                <w:sz w:val="24"/>
                <w:szCs w:val="24"/>
              </w:rPr>
            </w:pPr>
          </w:p>
          <w:p w14:paraId="1037B8A3" w14:textId="77520AE4" w:rsidR="00C5787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Experience of working 1:1 with children </w:t>
            </w:r>
            <w:r w:rsidR="00437CF0" w:rsidRPr="00437CF0">
              <w:rPr>
                <w:rFonts w:ascii="Bahnschrift SemiLight" w:hAnsi="Bahnschrift SemiLight"/>
                <w:sz w:val="24"/>
                <w:szCs w:val="24"/>
                <w:lang w:val="en-US"/>
              </w:rPr>
              <w:t>Autism and/or SEMH and ELKLAN training</w:t>
            </w:r>
            <w:r w:rsidR="00437CF0" w:rsidRPr="00437CF0">
              <w:rPr>
                <w:rFonts w:ascii="Bahnschrift SemiLight" w:hAnsi="Bahnschrift SemiLight"/>
                <w:sz w:val="24"/>
                <w:szCs w:val="24"/>
              </w:rPr>
              <w:t xml:space="preserve"> </w:t>
            </w:r>
          </w:p>
        </w:tc>
        <w:tc>
          <w:tcPr>
            <w:tcW w:w="2873" w:type="dxa"/>
            <w:tcBorders>
              <w:top w:val="nil"/>
              <w:bottom w:val="nil"/>
            </w:tcBorders>
          </w:tcPr>
          <w:p w14:paraId="75233AB0" w14:textId="77777777" w:rsidR="00682054" w:rsidRPr="00822A1D" w:rsidRDefault="00682054" w:rsidP="00682054">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8A01123" w14:textId="77777777" w:rsidR="00437CF0" w:rsidRDefault="00437CF0" w:rsidP="00161610">
            <w:pPr>
              <w:pStyle w:val="NoSpacing"/>
              <w:rPr>
                <w:rFonts w:ascii="Bahnschrift SemiLight" w:hAnsi="Bahnschrift SemiLight"/>
                <w:sz w:val="24"/>
                <w:szCs w:val="24"/>
              </w:rPr>
            </w:pPr>
          </w:p>
          <w:p w14:paraId="154238C2" w14:textId="77777777" w:rsidR="00437CF0" w:rsidRDefault="00437CF0" w:rsidP="00161610">
            <w:pPr>
              <w:pStyle w:val="NoSpacing"/>
              <w:rPr>
                <w:rFonts w:ascii="Bahnschrift SemiLight" w:hAnsi="Bahnschrift SemiLight"/>
                <w:sz w:val="24"/>
                <w:szCs w:val="24"/>
              </w:rPr>
            </w:pPr>
          </w:p>
          <w:p w14:paraId="2D8862E1" w14:textId="0AFC89E1"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687C6DE0" w14:textId="77777777" w:rsidR="00B64593" w:rsidRPr="00822A1D" w:rsidRDefault="00B64593" w:rsidP="00161610">
            <w:pPr>
              <w:pStyle w:val="NoSpacing"/>
              <w:rPr>
                <w:rFonts w:ascii="Bahnschrift SemiLight" w:hAnsi="Bahnschrift SemiLight"/>
                <w:sz w:val="24"/>
                <w:szCs w:val="24"/>
              </w:rPr>
            </w:pPr>
          </w:p>
          <w:p w14:paraId="5B2F9378" w14:textId="77777777" w:rsidR="00C57873" w:rsidRPr="00822A1D" w:rsidRDefault="00C57873" w:rsidP="00437CF0">
            <w:pPr>
              <w:pStyle w:val="NoSpacing"/>
              <w:rPr>
                <w:rFonts w:ascii="Bahnschrift SemiLight" w:hAnsi="Bahnschrift SemiLight"/>
                <w:sz w:val="24"/>
                <w:szCs w:val="24"/>
              </w:rPr>
            </w:pPr>
          </w:p>
        </w:tc>
      </w:tr>
      <w:tr w:rsidR="00B64593" w:rsidRPr="00822A1D" w14:paraId="36BD0A6D" w14:textId="77777777" w:rsidTr="009366D3">
        <w:tc>
          <w:tcPr>
            <w:tcW w:w="738" w:type="dxa"/>
            <w:tcBorders>
              <w:top w:val="nil"/>
              <w:bottom w:val="nil"/>
            </w:tcBorders>
          </w:tcPr>
          <w:p w14:paraId="75697EEC"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7</w:t>
            </w:r>
          </w:p>
        </w:tc>
        <w:tc>
          <w:tcPr>
            <w:tcW w:w="6210" w:type="dxa"/>
            <w:tcBorders>
              <w:top w:val="nil"/>
              <w:bottom w:val="nil"/>
            </w:tcBorders>
          </w:tcPr>
          <w:p w14:paraId="18B958EE"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Awareness of and respect for children’s own and others’ cultural backgrounds and requirements.</w:t>
            </w:r>
          </w:p>
          <w:p w14:paraId="58E6DD4E"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4DC19B04"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7D3BEE8F" w14:textId="77777777" w:rsidR="00B64593" w:rsidRPr="00822A1D" w:rsidRDefault="00B64593" w:rsidP="00161610">
            <w:pPr>
              <w:pStyle w:val="NoSpacing"/>
              <w:rPr>
                <w:rFonts w:ascii="Bahnschrift SemiLight" w:hAnsi="Bahnschrift SemiLight"/>
                <w:sz w:val="24"/>
                <w:szCs w:val="24"/>
              </w:rPr>
            </w:pPr>
          </w:p>
        </w:tc>
      </w:tr>
      <w:tr w:rsidR="00B64593" w:rsidRPr="00822A1D" w14:paraId="588740EB" w14:textId="77777777" w:rsidTr="009366D3">
        <w:tc>
          <w:tcPr>
            <w:tcW w:w="738" w:type="dxa"/>
            <w:tcBorders>
              <w:top w:val="nil"/>
              <w:bottom w:val="nil"/>
            </w:tcBorders>
          </w:tcPr>
          <w:p w14:paraId="44B0A208"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8</w:t>
            </w:r>
          </w:p>
        </w:tc>
        <w:tc>
          <w:tcPr>
            <w:tcW w:w="6210" w:type="dxa"/>
            <w:tcBorders>
              <w:top w:val="nil"/>
              <w:bottom w:val="nil"/>
            </w:tcBorders>
          </w:tcPr>
          <w:p w14:paraId="46073BD8"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Awareness of actions that can be taken to improve skills, knowledge and effectiveness at work </w:t>
            </w:r>
          </w:p>
          <w:p w14:paraId="3B88899E"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7D159281"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69E2BB2B" w14:textId="77777777" w:rsidR="00B64593" w:rsidRPr="00822A1D" w:rsidRDefault="00B64593" w:rsidP="00161610">
            <w:pPr>
              <w:pStyle w:val="NoSpacing"/>
              <w:rPr>
                <w:rFonts w:ascii="Bahnschrift SemiLight" w:hAnsi="Bahnschrift SemiLight"/>
                <w:sz w:val="24"/>
                <w:szCs w:val="24"/>
              </w:rPr>
            </w:pPr>
          </w:p>
        </w:tc>
      </w:tr>
      <w:tr w:rsidR="00B64593" w:rsidRPr="00822A1D" w14:paraId="685D00F0" w14:textId="77777777" w:rsidTr="009366D3">
        <w:tc>
          <w:tcPr>
            <w:tcW w:w="738" w:type="dxa"/>
            <w:tcBorders>
              <w:top w:val="nil"/>
              <w:bottom w:val="nil"/>
            </w:tcBorders>
          </w:tcPr>
          <w:p w14:paraId="2B2B7304"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9</w:t>
            </w:r>
          </w:p>
        </w:tc>
        <w:tc>
          <w:tcPr>
            <w:tcW w:w="6210" w:type="dxa"/>
            <w:tcBorders>
              <w:top w:val="nil"/>
              <w:bottom w:val="nil"/>
            </w:tcBorders>
          </w:tcPr>
          <w:p w14:paraId="392BDD5E"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Experience of working with &amp;/or caring for children (within specified age range) in either a paid or voluntary capacity </w:t>
            </w:r>
          </w:p>
          <w:p w14:paraId="57C0D796"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400C2CC8"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0D142F6F" w14:textId="77777777" w:rsidR="00B64593" w:rsidRPr="00822A1D" w:rsidRDefault="00B64593" w:rsidP="00161610">
            <w:pPr>
              <w:pStyle w:val="NoSpacing"/>
              <w:rPr>
                <w:rFonts w:ascii="Bahnschrift SemiLight" w:hAnsi="Bahnschrift SemiLight"/>
                <w:sz w:val="24"/>
                <w:szCs w:val="24"/>
              </w:rPr>
            </w:pPr>
          </w:p>
        </w:tc>
      </w:tr>
      <w:tr w:rsidR="00B64593" w:rsidRPr="00822A1D" w14:paraId="6C19C1A8" w14:textId="77777777" w:rsidTr="009366D3">
        <w:tc>
          <w:tcPr>
            <w:tcW w:w="738" w:type="dxa"/>
            <w:tcBorders>
              <w:top w:val="nil"/>
              <w:bottom w:val="single" w:sz="4" w:space="0" w:color="auto"/>
            </w:tcBorders>
          </w:tcPr>
          <w:p w14:paraId="5D369756" w14:textId="77777777" w:rsidR="00B6459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10</w:t>
            </w:r>
          </w:p>
        </w:tc>
        <w:tc>
          <w:tcPr>
            <w:tcW w:w="6210" w:type="dxa"/>
            <w:tcBorders>
              <w:top w:val="nil"/>
              <w:bottom w:val="single" w:sz="4" w:space="0" w:color="auto"/>
            </w:tcBorders>
          </w:tcPr>
          <w:p w14:paraId="67D00A5A"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Holder of, working towards or willing to work towards a </w:t>
            </w:r>
            <w:proofErr w:type="gramStart"/>
            <w:r w:rsidRPr="00822A1D">
              <w:rPr>
                <w:rFonts w:ascii="Bahnschrift SemiLight" w:hAnsi="Bahnschrift SemiLight"/>
                <w:sz w:val="24"/>
                <w:szCs w:val="24"/>
              </w:rPr>
              <w:t>vocationally-related</w:t>
            </w:r>
            <w:proofErr w:type="gramEnd"/>
            <w:r w:rsidRPr="00822A1D">
              <w:rPr>
                <w:rFonts w:ascii="Bahnschrift SemiLight" w:hAnsi="Bahnschrift SemiLight"/>
                <w:sz w:val="24"/>
                <w:szCs w:val="24"/>
              </w:rPr>
              <w:t xml:space="preserve"> qualification in Support Work in Schools or equivalent</w:t>
            </w:r>
          </w:p>
        </w:tc>
        <w:tc>
          <w:tcPr>
            <w:tcW w:w="2873" w:type="dxa"/>
            <w:tcBorders>
              <w:top w:val="nil"/>
              <w:bottom w:val="single" w:sz="4" w:space="0" w:color="auto"/>
            </w:tcBorders>
          </w:tcPr>
          <w:p w14:paraId="1B51E7D9"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475AD14" w14:textId="77777777" w:rsidR="00B64593" w:rsidRPr="00822A1D" w:rsidRDefault="00B64593" w:rsidP="00161610">
            <w:pPr>
              <w:pStyle w:val="NoSpacing"/>
              <w:rPr>
                <w:rFonts w:ascii="Bahnschrift SemiLight" w:hAnsi="Bahnschrift SemiLight"/>
                <w:sz w:val="24"/>
                <w:szCs w:val="24"/>
              </w:rPr>
            </w:pPr>
          </w:p>
        </w:tc>
      </w:tr>
    </w:tbl>
    <w:p w14:paraId="120C4E94" w14:textId="77777777" w:rsidR="00CA2934" w:rsidRPr="00A60B5F" w:rsidRDefault="00CA2934" w:rsidP="00CA2934">
      <w:pPr>
        <w:rPr>
          <w:rFonts w:cs="Calibri"/>
        </w:rPr>
      </w:pPr>
    </w:p>
    <w:p w14:paraId="42AFC42D" w14:textId="77777777" w:rsidR="00CA2934" w:rsidRPr="00A60B5F" w:rsidRDefault="00CA2934" w:rsidP="00CA2934">
      <w:pPr>
        <w:rPr>
          <w:rFonts w:cs="Calibri"/>
          <w:sz w:val="24"/>
        </w:rPr>
      </w:pPr>
    </w:p>
    <w:p w14:paraId="271CA723" w14:textId="77777777" w:rsidR="00CA2934" w:rsidRPr="00A60B5F" w:rsidRDefault="00CA2934" w:rsidP="00CA2934">
      <w:pPr>
        <w:rPr>
          <w:rFonts w:cs="Calibri"/>
          <w:sz w:val="24"/>
        </w:rPr>
      </w:pPr>
    </w:p>
    <w:p w14:paraId="75FBE423" w14:textId="77777777" w:rsidR="00CA2934" w:rsidRPr="00A60B5F" w:rsidRDefault="00CA2934" w:rsidP="00CA2934">
      <w:pPr>
        <w:rPr>
          <w:rFonts w:cs="Calibri"/>
          <w:sz w:val="24"/>
        </w:rPr>
      </w:pPr>
    </w:p>
    <w:p w14:paraId="2D3F0BEC" w14:textId="77777777" w:rsidR="00CA2934" w:rsidRPr="00A60B5F" w:rsidRDefault="00CA2934" w:rsidP="00CA2934">
      <w:pPr>
        <w:rPr>
          <w:rFonts w:cs="Calibri"/>
          <w:sz w:val="24"/>
        </w:rPr>
      </w:pPr>
    </w:p>
    <w:p w14:paraId="75CF4315" w14:textId="77777777" w:rsidR="00CA2934" w:rsidRPr="00A60B5F" w:rsidRDefault="00CA2934" w:rsidP="00CA2934">
      <w:pPr>
        <w:rPr>
          <w:rFonts w:cs="Calibri"/>
          <w:sz w:val="24"/>
        </w:rPr>
      </w:pPr>
    </w:p>
    <w:p w14:paraId="3CB648E9" w14:textId="77777777" w:rsidR="00CA2934" w:rsidRPr="00A60B5F" w:rsidRDefault="00CA2934" w:rsidP="00CA2934">
      <w:pPr>
        <w:rPr>
          <w:rFonts w:cs="Calibri"/>
          <w:sz w:val="24"/>
        </w:rPr>
      </w:pPr>
    </w:p>
    <w:p w14:paraId="0C178E9E" w14:textId="77777777" w:rsidR="00CA2934" w:rsidRPr="00A60B5F" w:rsidRDefault="00CA2934" w:rsidP="00CA2934">
      <w:pPr>
        <w:rPr>
          <w:rFonts w:cs="Calibri"/>
          <w:sz w:val="24"/>
        </w:rPr>
      </w:pPr>
    </w:p>
    <w:p w14:paraId="3C0395D3" w14:textId="77777777" w:rsidR="00DC3E2D" w:rsidRPr="00A60B5F" w:rsidRDefault="00DC3E2D" w:rsidP="00CA2934">
      <w:pPr>
        <w:rPr>
          <w:rFonts w:cs="Calibri"/>
          <w:sz w:val="24"/>
        </w:rPr>
      </w:pPr>
    </w:p>
    <w:p w14:paraId="3254BC2F" w14:textId="77777777" w:rsidR="00DC3E2D" w:rsidRPr="00A60B5F" w:rsidRDefault="00DC3E2D" w:rsidP="00CA2934">
      <w:pPr>
        <w:rPr>
          <w:rFonts w:cs="Calibri"/>
          <w:sz w:val="24"/>
        </w:rPr>
      </w:pPr>
    </w:p>
    <w:p w14:paraId="651E9592" w14:textId="77777777" w:rsidR="00DC3E2D" w:rsidRPr="00A60B5F" w:rsidRDefault="00DC3E2D" w:rsidP="00CA2934">
      <w:pPr>
        <w:rPr>
          <w:rFonts w:cs="Calibri"/>
          <w:sz w:val="24"/>
        </w:rPr>
      </w:pPr>
    </w:p>
    <w:p w14:paraId="269E314A" w14:textId="77777777" w:rsidR="00DC3E2D" w:rsidRPr="00A60B5F" w:rsidRDefault="00DC3E2D" w:rsidP="00161610">
      <w:pPr>
        <w:jc w:val="center"/>
        <w:rPr>
          <w:rFonts w:cs="Calibri"/>
          <w:sz w:val="24"/>
        </w:rPr>
      </w:pPr>
    </w:p>
    <w:p w14:paraId="47341341" w14:textId="77777777" w:rsidR="00DC3E2D" w:rsidRPr="00A60B5F" w:rsidRDefault="00DC3E2D" w:rsidP="00CA2934">
      <w:pPr>
        <w:rPr>
          <w:rFonts w:cs="Calibri"/>
          <w:sz w:val="24"/>
        </w:rPr>
      </w:pPr>
    </w:p>
    <w:p w14:paraId="38288749" w14:textId="77777777" w:rsidR="00CA2934" w:rsidRPr="00A60B5F" w:rsidRDefault="00CA2934" w:rsidP="00CA2934">
      <w:pPr>
        <w:rPr>
          <w:rFonts w:cs="Calibri"/>
          <w:sz w:val="24"/>
        </w:rPr>
      </w:pPr>
      <w:bookmarkStart w:id="0" w:name="_GoBack"/>
      <w:bookmarkEnd w:id="0"/>
    </w:p>
    <w:sectPr w:rsidR="00CA2934" w:rsidRPr="00A60B5F" w:rsidSect="00CC3AD7">
      <w:headerReference w:type="even" r:id="rId11"/>
      <w:headerReference w:type="default" r:id="rId12"/>
      <w:footerReference w:type="default" r:id="rId13"/>
      <w:headerReference w:type="first" r:id="rId14"/>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A2BC7" w14:textId="77777777" w:rsidR="00F244A3" w:rsidRDefault="00F244A3" w:rsidP="00821173">
      <w:pPr>
        <w:spacing w:after="0" w:line="240" w:lineRule="auto"/>
      </w:pPr>
      <w:r>
        <w:separator/>
      </w:r>
    </w:p>
  </w:endnote>
  <w:endnote w:type="continuationSeparator" w:id="0">
    <w:p w14:paraId="0DFB3390" w14:textId="77777777" w:rsidR="00F244A3" w:rsidRDefault="00F244A3"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w:altName w:val="Calibri"/>
    <w:panose1 w:val="020B0604020202020204"/>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2C6A"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33EF" w14:textId="77777777" w:rsidR="00F244A3" w:rsidRDefault="00F244A3" w:rsidP="00821173">
      <w:pPr>
        <w:spacing w:after="0" w:line="240" w:lineRule="auto"/>
      </w:pPr>
      <w:r>
        <w:separator/>
      </w:r>
    </w:p>
  </w:footnote>
  <w:footnote w:type="continuationSeparator" w:id="0">
    <w:p w14:paraId="0F107AFC" w14:textId="77777777" w:rsidR="00F244A3" w:rsidRDefault="00F244A3"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1D90" w14:textId="77777777" w:rsidR="000337A1" w:rsidRDefault="00F244A3">
    <w:pPr>
      <w:pStyle w:val="Header"/>
    </w:pPr>
    <w:r>
      <w:rPr>
        <w:noProof/>
      </w:rPr>
      <w:pict w14:anchorId="5D26D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6192;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83F9" w14:textId="77777777" w:rsidR="00821173" w:rsidRDefault="00F244A3">
    <w:pPr>
      <w:pStyle w:val="Header"/>
    </w:pPr>
    <w:r>
      <w:rPr>
        <w:noProof/>
      </w:rPr>
      <w:pict w14:anchorId="3172D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8.95pt;width:591.85pt;height:830.2pt;z-index:-25165516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5231" w14:textId="77777777" w:rsidR="000337A1" w:rsidRDefault="00F244A3">
    <w:pPr>
      <w:pStyle w:val="Header"/>
    </w:pPr>
    <w:r>
      <w:rPr>
        <w:noProof/>
      </w:rPr>
      <w:pict w14:anchorId="1FE5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16C60"/>
    <w:rsid w:val="000337A1"/>
    <w:rsid w:val="0003798F"/>
    <w:rsid w:val="00044390"/>
    <w:rsid w:val="00062C07"/>
    <w:rsid w:val="00067011"/>
    <w:rsid w:val="00090132"/>
    <w:rsid w:val="000A1957"/>
    <w:rsid w:val="000A59E4"/>
    <w:rsid w:val="000C3276"/>
    <w:rsid w:val="000C3BB5"/>
    <w:rsid w:val="000C7B33"/>
    <w:rsid w:val="000E7318"/>
    <w:rsid w:val="00125F3D"/>
    <w:rsid w:val="001369CF"/>
    <w:rsid w:val="0015003B"/>
    <w:rsid w:val="00153018"/>
    <w:rsid w:val="00155430"/>
    <w:rsid w:val="00161610"/>
    <w:rsid w:val="0019447E"/>
    <w:rsid w:val="00195F6F"/>
    <w:rsid w:val="001A1DF8"/>
    <w:rsid w:val="001B02BA"/>
    <w:rsid w:val="001F2297"/>
    <w:rsid w:val="0020709C"/>
    <w:rsid w:val="00234E1D"/>
    <w:rsid w:val="0026100E"/>
    <w:rsid w:val="00272D8E"/>
    <w:rsid w:val="00277444"/>
    <w:rsid w:val="002A719E"/>
    <w:rsid w:val="00350B0D"/>
    <w:rsid w:val="00354EF4"/>
    <w:rsid w:val="00364715"/>
    <w:rsid w:val="00364C0F"/>
    <w:rsid w:val="00374FB5"/>
    <w:rsid w:val="003812B9"/>
    <w:rsid w:val="00384A7E"/>
    <w:rsid w:val="003C453C"/>
    <w:rsid w:val="004247D5"/>
    <w:rsid w:val="0042686B"/>
    <w:rsid w:val="00432DF4"/>
    <w:rsid w:val="00437CF0"/>
    <w:rsid w:val="00456FF5"/>
    <w:rsid w:val="00465476"/>
    <w:rsid w:val="00481422"/>
    <w:rsid w:val="00490557"/>
    <w:rsid w:val="004C6EC1"/>
    <w:rsid w:val="004D0065"/>
    <w:rsid w:val="004E3380"/>
    <w:rsid w:val="005006FD"/>
    <w:rsid w:val="00514AAF"/>
    <w:rsid w:val="005954A9"/>
    <w:rsid w:val="005B56F0"/>
    <w:rsid w:val="005C6709"/>
    <w:rsid w:val="005D19C5"/>
    <w:rsid w:val="005D559A"/>
    <w:rsid w:val="005D6B9D"/>
    <w:rsid w:val="005F1BEE"/>
    <w:rsid w:val="005F3FE7"/>
    <w:rsid w:val="00600B18"/>
    <w:rsid w:val="006318CA"/>
    <w:rsid w:val="00636EF9"/>
    <w:rsid w:val="00650BF1"/>
    <w:rsid w:val="00655FC3"/>
    <w:rsid w:val="00664994"/>
    <w:rsid w:val="00682054"/>
    <w:rsid w:val="00682AAF"/>
    <w:rsid w:val="00692848"/>
    <w:rsid w:val="006A0627"/>
    <w:rsid w:val="006B5BDE"/>
    <w:rsid w:val="006C3234"/>
    <w:rsid w:val="006C77B6"/>
    <w:rsid w:val="006D4D50"/>
    <w:rsid w:val="00702E80"/>
    <w:rsid w:val="00746DD3"/>
    <w:rsid w:val="0075497B"/>
    <w:rsid w:val="00773D72"/>
    <w:rsid w:val="007D744D"/>
    <w:rsid w:val="007E78AA"/>
    <w:rsid w:val="00811D35"/>
    <w:rsid w:val="00821173"/>
    <w:rsid w:val="00822A1D"/>
    <w:rsid w:val="0082524C"/>
    <w:rsid w:val="00827760"/>
    <w:rsid w:val="00840EC8"/>
    <w:rsid w:val="00841CE3"/>
    <w:rsid w:val="00850EA5"/>
    <w:rsid w:val="00851515"/>
    <w:rsid w:val="00851CB8"/>
    <w:rsid w:val="00863EC8"/>
    <w:rsid w:val="008A0490"/>
    <w:rsid w:val="008B0AAE"/>
    <w:rsid w:val="008E23F7"/>
    <w:rsid w:val="008F6B6C"/>
    <w:rsid w:val="009058FE"/>
    <w:rsid w:val="0092761B"/>
    <w:rsid w:val="009352F2"/>
    <w:rsid w:val="00935B71"/>
    <w:rsid w:val="009366D3"/>
    <w:rsid w:val="00987CEB"/>
    <w:rsid w:val="0099094D"/>
    <w:rsid w:val="009E5B41"/>
    <w:rsid w:val="009E7A85"/>
    <w:rsid w:val="00A065FE"/>
    <w:rsid w:val="00A12FDB"/>
    <w:rsid w:val="00A25095"/>
    <w:rsid w:val="00A33604"/>
    <w:rsid w:val="00A42CFC"/>
    <w:rsid w:val="00A51D71"/>
    <w:rsid w:val="00A554FF"/>
    <w:rsid w:val="00A56283"/>
    <w:rsid w:val="00A60B5F"/>
    <w:rsid w:val="00AE0463"/>
    <w:rsid w:val="00AE1024"/>
    <w:rsid w:val="00AE45C6"/>
    <w:rsid w:val="00B062A4"/>
    <w:rsid w:val="00B36046"/>
    <w:rsid w:val="00B43390"/>
    <w:rsid w:val="00B47BF7"/>
    <w:rsid w:val="00B64593"/>
    <w:rsid w:val="00B73485"/>
    <w:rsid w:val="00C57873"/>
    <w:rsid w:val="00C6639D"/>
    <w:rsid w:val="00C741C2"/>
    <w:rsid w:val="00C90F8B"/>
    <w:rsid w:val="00CA0043"/>
    <w:rsid w:val="00CA2934"/>
    <w:rsid w:val="00CA33CE"/>
    <w:rsid w:val="00CC3AD7"/>
    <w:rsid w:val="00CD1B34"/>
    <w:rsid w:val="00D02D00"/>
    <w:rsid w:val="00D10F85"/>
    <w:rsid w:val="00D14CB9"/>
    <w:rsid w:val="00D41286"/>
    <w:rsid w:val="00D44B67"/>
    <w:rsid w:val="00D812F8"/>
    <w:rsid w:val="00D8762A"/>
    <w:rsid w:val="00D90827"/>
    <w:rsid w:val="00DA6491"/>
    <w:rsid w:val="00DB0CD3"/>
    <w:rsid w:val="00DC3E2D"/>
    <w:rsid w:val="00DE3081"/>
    <w:rsid w:val="00DF634C"/>
    <w:rsid w:val="00E02E71"/>
    <w:rsid w:val="00E265B5"/>
    <w:rsid w:val="00E674F3"/>
    <w:rsid w:val="00EA091F"/>
    <w:rsid w:val="00EC3FDB"/>
    <w:rsid w:val="00EC4EF7"/>
    <w:rsid w:val="00F02F40"/>
    <w:rsid w:val="00F078CC"/>
    <w:rsid w:val="00F244A3"/>
    <w:rsid w:val="00F9226F"/>
    <w:rsid w:val="00FA7677"/>
    <w:rsid w:val="00FC2590"/>
    <w:rsid w:val="017AE0B3"/>
    <w:rsid w:val="0465DEFB"/>
    <w:rsid w:val="06D7C57E"/>
    <w:rsid w:val="0F18BB23"/>
    <w:rsid w:val="10E5223E"/>
    <w:rsid w:val="1677928B"/>
    <w:rsid w:val="2224D281"/>
    <w:rsid w:val="2426A17F"/>
    <w:rsid w:val="298A07DB"/>
    <w:rsid w:val="2AAA9F82"/>
    <w:rsid w:val="3170A32C"/>
    <w:rsid w:val="351D61BE"/>
    <w:rsid w:val="37F6CCE2"/>
    <w:rsid w:val="3984D265"/>
    <w:rsid w:val="3F739A22"/>
    <w:rsid w:val="3FC72373"/>
    <w:rsid w:val="61428D8A"/>
    <w:rsid w:val="73C50EBE"/>
    <w:rsid w:val="7C937F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0DC8D7"/>
  <w15:chartTrackingRefBased/>
  <w15:docId w15:val="{55A9480B-2633-4636-AD76-8AA599B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Calibri"/>
      <w:sz w:val="22"/>
      <w:szCs w:val="22"/>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21173"/>
    <w:rPr>
      <w:color w:val="0000FF"/>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b/>
      <w:sz w:val="20"/>
      <w:szCs w:val="20"/>
    </w:rPr>
  </w:style>
  <w:style w:type="character" w:customStyle="1" w:styleId="BodyTextChar">
    <w:name w:val="Body Text Char"/>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link w:val="BodyText3"/>
    <w:uiPriority w:val="99"/>
    <w:semiHidden/>
    <w:rsid w:val="00B64593"/>
    <w:rPr>
      <w:rFonts w:eastAsia="Calibri"/>
      <w:sz w:val="16"/>
      <w:szCs w:val="16"/>
      <w:lang w:eastAsia="en-US"/>
    </w:rPr>
  </w:style>
  <w:style w:type="character" w:customStyle="1" w:styleId="Heading8Char">
    <w:name w:val="Heading 8 Char"/>
    <w:link w:val="Heading8"/>
    <w:rsid w:val="00B64593"/>
    <w:rPr>
      <w:rFonts w:ascii="Arial" w:eastAsia="Times New Roman" w:hAnsi="Arial" w:cs="Times New Roman"/>
      <w:b/>
      <w:szCs w:val="20"/>
    </w:rPr>
  </w:style>
  <w:style w:type="paragraph" w:styleId="NoSpacing">
    <w:name w:val="No Spacing"/>
    <w:uiPriority w:val="1"/>
    <w:qFormat/>
    <w:rsid w:val="00B6459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378960">
      <w:bodyDiv w:val="1"/>
      <w:marLeft w:val="0"/>
      <w:marRight w:val="0"/>
      <w:marTop w:val="0"/>
      <w:marBottom w:val="0"/>
      <w:divBdr>
        <w:top w:val="none" w:sz="0" w:space="0" w:color="auto"/>
        <w:left w:val="none" w:sz="0" w:space="0" w:color="auto"/>
        <w:bottom w:val="none" w:sz="0" w:space="0" w:color="auto"/>
        <w:right w:val="none" w:sz="0" w:space="0" w:color="auto"/>
      </w:divBdr>
    </w:div>
    <w:div w:id="1032339579">
      <w:bodyDiv w:val="1"/>
      <w:marLeft w:val="0"/>
      <w:marRight w:val="0"/>
      <w:marTop w:val="0"/>
      <w:marBottom w:val="0"/>
      <w:divBdr>
        <w:top w:val="none" w:sz="0" w:space="0" w:color="auto"/>
        <w:left w:val="none" w:sz="0" w:space="0" w:color="auto"/>
        <w:bottom w:val="none" w:sz="0" w:space="0" w:color="auto"/>
        <w:right w:val="none" w:sz="0" w:space="0" w:color="auto"/>
      </w:divBdr>
    </w:div>
    <w:div w:id="1280379706">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224F-AEA2-48DE-B8F7-C37CDC34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A9251-7575-4CB7-B71F-E43EBCDDCDF1}">
  <ds:schemaRefs>
    <ds:schemaRef ds:uri="http://schemas.microsoft.com/sharepoint/v3/contenttype/forms"/>
  </ds:schemaRefs>
</ds:datastoreItem>
</file>

<file path=customXml/itemProps3.xml><?xml version="1.0" encoding="utf-8"?>
<ds:datastoreItem xmlns:ds="http://schemas.openxmlformats.org/officeDocument/2006/customXml" ds:itemID="{FFDDBA5F-7D67-7A48-AD5E-152E108A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1</TotalTime>
  <Pages>7</Pages>
  <Words>1384</Words>
  <Characters>7891</Characters>
  <Application>Microsoft Office Word</Application>
  <DocSecurity>0</DocSecurity>
  <Lines>65</Lines>
  <Paragraphs>18</Paragraphs>
  <ScaleCrop>false</ScaleCrop>
  <Company>Microsoft</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Pimbley</dc:creator>
  <cp:keywords/>
  <cp:lastModifiedBy>Jenni Mills</cp:lastModifiedBy>
  <cp:revision>2</cp:revision>
  <dcterms:created xsi:type="dcterms:W3CDTF">2022-07-21T12:00:00Z</dcterms:created>
  <dcterms:modified xsi:type="dcterms:W3CDTF">2022-07-21T12:00:00Z</dcterms:modified>
</cp:coreProperties>
</file>