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AA688" w14:textId="6C72BFA2" w:rsidR="008801AE" w:rsidRPr="008500FD" w:rsidRDefault="008801AE" w:rsidP="008801AE">
      <w:pPr>
        <w:pStyle w:val="Heading1"/>
        <w:spacing w:before="0" w:after="0"/>
        <w:jc w:val="center"/>
        <w:rPr>
          <w:rFonts w:ascii="Arial" w:hAnsi="Arial" w:cs="Arial"/>
          <w:sz w:val="23"/>
          <w:szCs w:val="23"/>
        </w:rPr>
      </w:pPr>
      <w:bookmarkStart w:id="0" w:name="_GoBack"/>
      <w:bookmarkEnd w:id="0"/>
      <w:r w:rsidRPr="008500FD">
        <w:rPr>
          <w:rFonts w:ascii="Arial" w:hAnsi="Arial" w:cs="Arial"/>
          <w:sz w:val="23"/>
          <w:szCs w:val="23"/>
        </w:rPr>
        <w:t xml:space="preserve">Lunchtime Organiser at </w:t>
      </w:r>
      <w:r w:rsidR="002341B1">
        <w:rPr>
          <w:rFonts w:ascii="Arial" w:hAnsi="Arial" w:cs="Arial"/>
          <w:sz w:val="23"/>
          <w:szCs w:val="23"/>
        </w:rPr>
        <w:t>Briscoe Lane</w:t>
      </w:r>
      <w:r w:rsidRPr="008500FD">
        <w:rPr>
          <w:rFonts w:ascii="Arial" w:hAnsi="Arial" w:cs="Arial"/>
          <w:sz w:val="23"/>
          <w:szCs w:val="23"/>
        </w:rPr>
        <w:t xml:space="preserve"> Academy</w:t>
      </w:r>
    </w:p>
    <w:p w14:paraId="1DE39888" w14:textId="77777777" w:rsidR="008801AE" w:rsidRPr="008500FD" w:rsidRDefault="008801AE" w:rsidP="008801AE">
      <w:pPr>
        <w:pStyle w:val="Heading1"/>
        <w:spacing w:before="0" w:after="0"/>
        <w:jc w:val="center"/>
        <w:rPr>
          <w:rFonts w:ascii="Arial" w:hAnsi="Arial" w:cs="Arial"/>
          <w:sz w:val="23"/>
          <w:szCs w:val="23"/>
        </w:rPr>
      </w:pPr>
    </w:p>
    <w:p w14:paraId="3F5F6D40"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3"/>
          <w:szCs w:val="23"/>
        </w:rPr>
      </w:pPr>
      <w:r w:rsidRPr="008500FD">
        <w:rPr>
          <w:rFonts w:ascii="Arial" w:hAnsi="Arial" w:cs="Arial"/>
          <w:b/>
          <w:sz w:val="23"/>
          <w:szCs w:val="23"/>
        </w:rPr>
        <w:t>Job Description</w:t>
      </w:r>
    </w:p>
    <w:p w14:paraId="4AEF13E7"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rPr>
      </w:pPr>
    </w:p>
    <w:p w14:paraId="50DB7516"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rPr>
      </w:pPr>
      <w:r w:rsidRPr="008500FD">
        <w:rPr>
          <w:rFonts w:ascii="Arial" w:hAnsi="Arial" w:cs="Arial"/>
          <w:sz w:val="23"/>
          <w:szCs w:val="23"/>
        </w:rPr>
        <w:t>The post holder reports to the Senior Lunchtime Organiser, other main contacts are the Principal and other members of the Senior Leadership Team, pupils and other visitors</w:t>
      </w:r>
    </w:p>
    <w:p w14:paraId="0E27A39D"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rPr>
      </w:pPr>
    </w:p>
    <w:p w14:paraId="21BC709D" w14:textId="77777777" w:rsidR="008801AE" w:rsidRPr="008500FD" w:rsidRDefault="008801AE" w:rsidP="008801AE">
      <w:pPr>
        <w:pStyle w:val="BodyTextIndent"/>
        <w:spacing w:after="0"/>
        <w:ind w:left="0"/>
        <w:rPr>
          <w:rFonts w:ascii="Arial" w:hAnsi="Arial" w:cs="Arial"/>
          <w:b/>
          <w:bCs/>
          <w:sz w:val="23"/>
          <w:szCs w:val="23"/>
        </w:rPr>
      </w:pPr>
      <w:r w:rsidRPr="008500FD">
        <w:rPr>
          <w:rFonts w:ascii="Arial" w:hAnsi="Arial" w:cs="Arial"/>
          <w:b/>
          <w:bCs/>
          <w:sz w:val="23"/>
          <w:szCs w:val="23"/>
        </w:rPr>
        <w:t>Purpose</w:t>
      </w:r>
    </w:p>
    <w:p w14:paraId="553901D0" w14:textId="77777777" w:rsidR="008801AE" w:rsidRPr="008500FD" w:rsidRDefault="008801AE" w:rsidP="008801AE">
      <w:pPr>
        <w:pStyle w:val="BodyTextIndent"/>
        <w:spacing w:after="0"/>
        <w:rPr>
          <w:rFonts w:ascii="Arial" w:hAnsi="Arial" w:cs="Arial"/>
          <w:sz w:val="23"/>
          <w:szCs w:val="23"/>
        </w:rPr>
      </w:pPr>
      <w:r w:rsidRPr="008500FD">
        <w:rPr>
          <w:rFonts w:ascii="Arial" w:hAnsi="Arial" w:cs="Arial"/>
          <w:sz w:val="23"/>
          <w:szCs w:val="23"/>
        </w:rPr>
        <w:t>Supervision of the pupils in the dining area/s and elsewhere as required by the Principal</w:t>
      </w:r>
    </w:p>
    <w:p w14:paraId="07076D0C" w14:textId="77777777" w:rsidR="008801AE" w:rsidRPr="008500FD" w:rsidRDefault="008801AE" w:rsidP="008801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lang w:val="en-GB"/>
        </w:rPr>
      </w:pPr>
    </w:p>
    <w:p w14:paraId="42EF08BA" w14:textId="77777777" w:rsidR="008801AE" w:rsidRPr="008500FD" w:rsidRDefault="008801AE" w:rsidP="008801AE">
      <w:pPr>
        <w:pStyle w:val="Heading1"/>
        <w:spacing w:before="0" w:after="0"/>
        <w:rPr>
          <w:rFonts w:ascii="Arial" w:hAnsi="Arial" w:cs="Arial"/>
          <w:sz w:val="23"/>
          <w:szCs w:val="23"/>
        </w:rPr>
      </w:pPr>
      <w:r w:rsidRPr="008500FD">
        <w:rPr>
          <w:rFonts w:ascii="Arial" w:hAnsi="Arial" w:cs="Arial"/>
          <w:sz w:val="23"/>
          <w:szCs w:val="23"/>
        </w:rPr>
        <w:t>Main duties and responsibilities</w:t>
      </w:r>
    </w:p>
    <w:p w14:paraId="672E9738"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communicate with the pupils in their care.</w:t>
      </w:r>
    </w:p>
    <w:p w14:paraId="016C1C69" w14:textId="020734AA"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 xml:space="preserve">To supervise pupils in the dining area/s and elsewhere as required by the </w:t>
      </w:r>
      <w:r w:rsidR="002341B1">
        <w:rPr>
          <w:rFonts w:ascii="Arial" w:hAnsi="Arial" w:cs="Arial"/>
          <w:sz w:val="23"/>
          <w:szCs w:val="23"/>
        </w:rPr>
        <w:t>Principal.</w:t>
      </w:r>
    </w:p>
    <w:p w14:paraId="2B8A8C30"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help create an atmosphere so that the meal and lunchtime recreation is a pleasant experience for pupils and staff.</w:t>
      </w:r>
    </w:p>
    <w:p w14:paraId="7D30CF13"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Taking pupils who have minor accidents or are unwell to the named person for first aid where necessary, and if first aid is not necessary, comforting and reassuring them.</w:t>
      </w:r>
    </w:p>
    <w:p w14:paraId="5484F5BD"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report more serious accidents to the Senior Lunchtime Organiser.</w:t>
      </w:r>
    </w:p>
    <w:p w14:paraId="0BD43033"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accompany sick or injured pupils home or to hospital, in a taxi or other transport provided.</w:t>
      </w:r>
    </w:p>
    <w:p w14:paraId="6649D484"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Where the need arises, for instance with young children, or children with special needs, attending to their physical needs such as hand washing, feeding and toileting.</w:t>
      </w:r>
    </w:p>
    <w:p w14:paraId="396AAA70"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attend Paediatric First Aid Training and other training if relevant.</w:t>
      </w:r>
    </w:p>
    <w:p w14:paraId="4C196666" w14:textId="77777777" w:rsidR="008801AE" w:rsidRPr="008500FD" w:rsidRDefault="008801AE" w:rsidP="008801AE">
      <w:pPr>
        <w:tabs>
          <w:tab w:val="left" w:pos="360"/>
        </w:tabs>
        <w:jc w:val="both"/>
        <w:rPr>
          <w:rFonts w:ascii="Arial" w:hAnsi="Arial" w:cs="Arial"/>
          <w:sz w:val="23"/>
          <w:szCs w:val="23"/>
        </w:rPr>
      </w:pPr>
    </w:p>
    <w:p w14:paraId="057A3D7C" w14:textId="77777777" w:rsidR="00681742" w:rsidRPr="008500FD" w:rsidRDefault="00681742" w:rsidP="00681742">
      <w:pPr>
        <w:jc w:val="both"/>
        <w:rPr>
          <w:rFonts w:ascii="Arial" w:hAnsi="Arial" w:cs="Arial"/>
          <w:sz w:val="23"/>
          <w:szCs w:val="23"/>
        </w:rPr>
      </w:pPr>
      <w:r w:rsidRPr="008500FD">
        <w:rPr>
          <w:rFonts w:ascii="Arial" w:hAnsi="Arial" w:cs="Arial"/>
          <w:sz w:val="23"/>
          <w:szCs w:val="23"/>
        </w:rPr>
        <w:t xml:space="preserve">This job description is written at a specific time and is subject to change as the demands </w:t>
      </w:r>
      <w:proofErr w:type="gramStart"/>
      <w:r w:rsidRPr="008500FD">
        <w:rPr>
          <w:rFonts w:ascii="Arial" w:hAnsi="Arial" w:cs="Arial"/>
          <w:sz w:val="23"/>
          <w:szCs w:val="23"/>
        </w:rPr>
        <w:t>of</w:t>
      </w:r>
      <w:proofErr w:type="gramEnd"/>
      <w:r w:rsidRPr="008500FD">
        <w:rPr>
          <w:rFonts w:ascii="Arial" w:hAnsi="Arial" w:cs="Arial"/>
          <w:sz w:val="23"/>
          <w:szCs w:val="23"/>
        </w:rPr>
        <w:t xml:space="preserve"> the organisation and the role develops.  The role requires flexibility and adaptability and the employees of the Wise Owl Trust need to be aware that they may be asked to perform tasks and be given responsibilities not detailed on this job description, but are relevant to the work of the post</w:t>
      </w:r>
      <w:r w:rsidR="00CA5A7B">
        <w:rPr>
          <w:rFonts w:ascii="Arial" w:hAnsi="Arial" w:cs="Arial"/>
          <w:sz w:val="23"/>
          <w:szCs w:val="23"/>
        </w:rPr>
        <w:t>-</w:t>
      </w:r>
      <w:r w:rsidRPr="008500FD">
        <w:rPr>
          <w:rFonts w:ascii="Arial" w:hAnsi="Arial" w:cs="Arial"/>
          <w:sz w:val="23"/>
          <w:szCs w:val="23"/>
        </w:rPr>
        <w:t xml:space="preserve">holder.  </w:t>
      </w:r>
    </w:p>
    <w:p w14:paraId="3D957D23" w14:textId="77777777" w:rsidR="00681742" w:rsidRPr="008500FD" w:rsidRDefault="00681742" w:rsidP="00681742">
      <w:pPr>
        <w:jc w:val="both"/>
        <w:rPr>
          <w:rFonts w:ascii="Arial" w:hAnsi="Arial" w:cs="Arial"/>
          <w:sz w:val="23"/>
          <w:szCs w:val="23"/>
        </w:rPr>
      </w:pPr>
    </w:p>
    <w:p w14:paraId="2AEE7F4F" w14:textId="77777777" w:rsidR="00681742" w:rsidRPr="008500FD" w:rsidRDefault="00681742" w:rsidP="00681742">
      <w:pPr>
        <w:jc w:val="both"/>
        <w:rPr>
          <w:rFonts w:ascii="Arial" w:hAnsi="Arial" w:cs="Arial"/>
          <w:sz w:val="23"/>
          <w:szCs w:val="23"/>
        </w:rPr>
      </w:pPr>
      <w:r w:rsidRPr="008500FD">
        <w:rPr>
          <w:rFonts w:ascii="Arial" w:hAnsi="Arial" w:cs="Arial"/>
          <w:sz w:val="23"/>
          <w:szCs w:val="23"/>
        </w:rPr>
        <w:t>This role, may require the post holder to work across or at any of the Academies within the Wise Owl Trust.</w:t>
      </w:r>
    </w:p>
    <w:p w14:paraId="1A96BA24" w14:textId="77777777" w:rsidR="00681742" w:rsidRPr="008500FD" w:rsidRDefault="00681742" w:rsidP="00681742">
      <w:pPr>
        <w:rPr>
          <w:rFonts w:ascii="Arial" w:hAnsi="Arial" w:cs="Arial"/>
          <w:sz w:val="23"/>
          <w:szCs w:val="23"/>
        </w:rPr>
      </w:pPr>
    </w:p>
    <w:p w14:paraId="236FB2A6" w14:textId="77777777" w:rsidR="00681742" w:rsidRPr="008500FD" w:rsidRDefault="00681742" w:rsidP="00681742">
      <w:pPr>
        <w:pStyle w:val="BodyText"/>
        <w:rPr>
          <w:rFonts w:ascii="Arial" w:hAnsi="Arial" w:cs="Arial"/>
          <w:sz w:val="23"/>
          <w:szCs w:val="23"/>
        </w:rPr>
      </w:pPr>
      <w:r w:rsidRPr="008500FD">
        <w:rPr>
          <w:rFonts w:ascii="Arial" w:hAnsi="Arial" w:cs="Arial"/>
          <w:sz w:val="23"/>
          <w:szCs w:val="23"/>
        </w:rPr>
        <w:t>Where the post</w:t>
      </w:r>
      <w:r w:rsidR="00CA5A7B">
        <w:rPr>
          <w:rFonts w:ascii="Arial" w:hAnsi="Arial" w:cs="Arial"/>
          <w:sz w:val="23"/>
          <w:szCs w:val="23"/>
        </w:rPr>
        <w:t>-</w:t>
      </w:r>
      <w:r w:rsidRPr="008500FD">
        <w:rPr>
          <w:rFonts w:ascii="Arial" w:hAnsi="Arial" w:cs="Arial"/>
          <w:sz w:val="23"/>
          <w:szCs w:val="23"/>
        </w:rPr>
        <w:t>holder is disabled, every effort will be made to supply all necessary aids, adaptations or equipment to allow them to carry out all the duties of the job.  If, however, a certain task proves to be unachievable, job redesign will be fully considered.</w:t>
      </w:r>
    </w:p>
    <w:p w14:paraId="0F254D4B" w14:textId="77777777" w:rsidR="00170B04" w:rsidRPr="008500FD" w:rsidRDefault="00170B04" w:rsidP="00681742">
      <w:pPr>
        <w:pStyle w:val="BodyText"/>
        <w:rPr>
          <w:rFonts w:ascii="Arial" w:hAnsi="Arial" w:cs="Arial"/>
          <w:sz w:val="23"/>
          <w:szCs w:val="23"/>
        </w:rPr>
      </w:pPr>
    </w:p>
    <w:p w14:paraId="2512F88F" w14:textId="77777777" w:rsidR="00170B04" w:rsidRPr="008500FD" w:rsidRDefault="00170B04" w:rsidP="00681742">
      <w:pPr>
        <w:pStyle w:val="BodyText"/>
        <w:rPr>
          <w:rFonts w:ascii="Arial" w:hAnsi="Arial" w:cs="Arial"/>
          <w:b/>
          <w:bCs/>
          <w:sz w:val="23"/>
          <w:szCs w:val="23"/>
        </w:rPr>
      </w:pPr>
      <w:proofErr w:type="gramStart"/>
      <w:r w:rsidRPr="008500FD">
        <w:rPr>
          <w:rFonts w:ascii="Arial" w:hAnsi="Arial" w:cs="Arial"/>
          <w:b/>
          <w:bCs/>
          <w:sz w:val="23"/>
          <w:szCs w:val="23"/>
        </w:rPr>
        <w:t>Signed .............................................</w:t>
      </w:r>
      <w:proofErr w:type="gramEnd"/>
      <w:r w:rsidRPr="008500FD">
        <w:rPr>
          <w:rFonts w:ascii="Arial" w:hAnsi="Arial" w:cs="Arial"/>
          <w:b/>
          <w:bCs/>
          <w:sz w:val="23"/>
          <w:szCs w:val="23"/>
        </w:rPr>
        <w:t xml:space="preserve"> Print </w:t>
      </w:r>
      <w:proofErr w:type="gramStart"/>
      <w:r w:rsidRPr="008500FD">
        <w:rPr>
          <w:rFonts w:ascii="Arial" w:hAnsi="Arial" w:cs="Arial"/>
          <w:b/>
          <w:bCs/>
          <w:sz w:val="23"/>
          <w:szCs w:val="23"/>
        </w:rPr>
        <w:t>Name ....................................</w:t>
      </w:r>
      <w:proofErr w:type="gramEnd"/>
      <w:r w:rsidRPr="008500FD">
        <w:rPr>
          <w:rFonts w:ascii="Arial" w:hAnsi="Arial" w:cs="Arial"/>
          <w:b/>
          <w:bCs/>
          <w:sz w:val="23"/>
          <w:szCs w:val="23"/>
        </w:rPr>
        <w:t xml:space="preserve"> </w:t>
      </w:r>
      <w:proofErr w:type="gramStart"/>
      <w:r w:rsidRPr="008500FD">
        <w:rPr>
          <w:rFonts w:ascii="Arial" w:hAnsi="Arial" w:cs="Arial"/>
          <w:b/>
          <w:bCs/>
          <w:sz w:val="23"/>
          <w:szCs w:val="23"/>
        </w:rPr>
        <w:t>Date ................</w:t>
      </w:r>
      <w:proofErr w:type="gramEnd"/>
    </w:p>
    <w:p w14:paraId="63D65645" w14:textId="77777777" w:rsidR="008801AE" w:rsidRPr="008500FD" w:rsidRDefault="008801AE" w:rsidP="008801AE">
      <w:pPr>
        <w:pStyle w:val="DefaultText"/>
        <w:rPr>
          <w:rFonts w:ascii="Arial" w:hAnsi="Arial" w:cs="Arial"/>
          <w:b/>
          <w:sz w:val="23"/>
          <w:szCs w:val="23"/>
        </w:rPr>
      </w:pPr>
    </w:p>
    <w:p w14:paraId="30B88A7B" w14:textId="6F6051F9" w:rsidR="00681742" w:rsidRPr="008500FD" w:rsidRDefault="00681742" w:rsidP="00681742">
      <w:pPr>
        <w:pStyle w:val="Heading1"/>
        <w:spacing w:before="0" w:after="0"/>
        <w:jc w:val="center"/>
        <w:rPr>
          <w:rFonts w:ascii="Arial" w:hAnsi="Arial" w:cs="Arial"/>
          <w:sz w:val="23"/>
          <w:szCs w:val="23"/>
        </w:rPr>
      </w:pPr>
      <w:r w:rsidRPr="008500FD">
        <w:rPr>
          <w:rFonts w:ascii="Arial" w:hAnsi="Arial" w:cs="Arial"/>
          <w:sz w:val="23"/>
          <w:szCs w:val="23"/>
        </w:rPr>
        <w:lastRenderedPageBreak/>
        <w:t xml:space="preserve">Lunchtime Organiser at </w:t>
      </w:r>
      <w:r w:rsidR="002341B1">
        <w:rPr>
          <w:rFonts w:ascii="Arial" w:hAnsi="Arial" w:cs="Arial"/>
          <w:sz w:val="23"/>
          <w:szCs w:val="23"/>
        </w:rPr>
        <w:t>Briscoe Lane</w:t>
      </w:r>
      <w:r w:rsidRPr="008500FD">
        <w:rPr>
          <w:rFonts w:ascii="Arial" w:hAnsi="Arial" w:cs="Arial"/>
          <w:sz w:val="23"/>
          <w:szCs w:val="23"/>
        </w:rPr>
        <w:t xml:space="preserve"> Academy</w:t>
      </w:r>
    </w:p>
    <w:p w14:paraId="32A55C5D" w14:textId="77777777" w:rsidR="00681742" w:rsidRPr="008500FD" w:rsidRDefault="00681742" w:rsidP="00681742">
      <w:pPr>
        <w:pStyle w:val="Heading1"/>
        <w:spacing w:before="0" w:after="0"/>
        <w:jc w:val="center"/>
        <w:rPr>
          <w:rFonts w:ascii="Arial" w:hAnsi="Arial" w:cs="Arial"/>
          <w:sz w:val="23"/>
          <w:szCs w:val="23"/>
        </w:rPr>
      </w:pPr>
    </w:p>
    <w:p w14:paraId="0CD520CC" w14:textId="77777777" w:rsidR="00681742" w:rsidRPr="008500FD" w:rsidRDefault="00681742" w:rsidP="0068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3"/>
          <w:szCs w:val="23"/>
        </w:rPr>
      </w:pPr>
      <w:r w:rsidRPr="008500FD">
        <w:rPr>
          <w:rFonts w:ascii="Arial" w:hAnsi="Arial" w:cs="Arial"/>
          <w:b/>
          <w:sz w:val="23"/>
          <w:szCs w:val="23"/>
        </w:rPr>
        <w:t>Person Specification</w:t>
      </w:r>
    </w:p>
    <w:p w14:paraId="6757F0BF"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3"/>
          <w:szCs w:val="23"/>
        </w:rPr>
      </w:pPr>
    </w:p>
    <w:p w14:paraId="33BBC9E5"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3"/>
          <w:szCs w:val="23"/>
        </w:rPr>
      </w:pPr>
    </w:p>
    <w:p w14:paraId="463D2F5B" w14:textId="77777777" w:rsidR="008801AE" w:rsidRPr="008500FD" w:rsidRDefault="008801AE" w:rsidP="00681742">
      <w:pPr>
        <w:pStyle w:val="ListParagraph"/>
        <w:numPr>
          <w:ilvl w:val="0"/>
          <w:numId w:val="2"/>
        </w:numPr>
        <w:jc w:val="both"/>
        <w:rPr>
          <w:rFonts w:ascii="Arial" w:hAnsi="Arial" w:cs="Arial"/>
          <w:sz w:val="23"/>
          <w:szCs w:val="23"/>
        </w:rPr>
      </w:pPr>
      <w:r w:rsidRPr="008500FD">
        <w:rPr>
          <w:rFonts w:ascii="Arial" w:hAnsi="Arial" w:cs="Arial"/>
          <w:sz w:val="23"/>
          <w:szCs w:val="23"/>
        </w:rPr>
        <w:t>To demonstrate an interest and involvement in working with children and young people</w:t>
      </w:r>
    </w:p>
    <w:p w14:paraId="344E95BE" w14:textId="77777777" w:rsidR="00170B04" w:rsidRPr="008500FD" w:rsidRDefault="00170B04" w:rsidP="00170B04">
      <w:pPr>
        <w:pStyle w:val="ListParagraph"/>
        <w:rPr>
          <w:rFonts w:ascii="Arial" w:hAnsi="Arial" w:cs="Arial"/>
          <w:sz w:val="23"/>
          <w:szCs w:val="23"/>
          <w:lang w:val="en-US"/>
        </w:rPr>
      </w:pPr>
    </w:p>
    <w:p w14:paraId="45D37224" w14:textId="77777777" w:rsidR="008801AE" w:rsidRPr="008500FD" w:rsidRDefault="00681742" w:rsidP="00681742">
      <w:pPr>
        <w:pStyle w:val="ListParagraph"/>
        <w:numPr>
          <w:ilvl w:val="0"/>
          <w:numId w:val="3"/>
        </w:numPr>
        <w:rPr>
          <w:rFonts w:ascii="Arial" w:hAnsi="Arial" w:cs="Arial"/>
          <w:sz w:val="23"/>
          <w:szCs w:val="23"/>
          <w:lang w:val="en-US"/>
        </w:rPr>
      </w:pPr>
      <w:r w:rsidRPr="008500FD">
        <w:rPr>
          <w:rFonts w:ascii="Arial" w:hAnsi="Arial" w:cs="Arial"/>
          <w:sz w:val="23"/>
          <w:szCs w:val="23"/>
          <w:lang w:val="en-US"/>
        </w:rPr>
        <w:t>Ability to relate well to children and adults</w:t>
      </w:r>
    </w:p>
    <w:p w14:paraId="5BCE99EE" w14:textId="77777777" w:rsidR="00681742" w:rsidRPr="008500FD" w:rsidRDefault="00681742" w:rsidP="00681742">
      <w:pPr>
        <w:rPr>
          <w:rFonts w:ascii="Arial" w:hAnsi="Arial" w:cs="Arial"/>
          <w:sz w:val="23"/>
          <w:szCs w:val="23"/>
          <w:lang w:val="en-US"/>
        </w:rPr>
      </w:pPr>
    </w:p>
    <w:p w14:paraId="1FF42AE9" w14:textId="77777777" w:rsidR="008801AE" w:rsidRPr="008500FD" w:rsidRDefault="008801AE" w:rsidP="00681742">
      <w:pPr>
        <w:pStyle w:val="ListParagraph"/>
        <w:numPr>
          <w:ilvl w:val="0"/>
          <w:numId w:val="2"/>
        </w:numPr>
        <w:jc w:val="both"/>
        <w:rPr>
          <w:rFonts w:ascii="Arial" w:hAnsi="Arial" w:cs="Arial"/>
          <w:sz w:val="23"/>
          <w:szCs w:val="23"/>
        </w:rPr>
      </w:pPr>
      <w:r w:rsidRPr="008500FD">
        <w:rPr>
          <w:rFonts w:ascii="Arial" w:hAnsi="Arial" w:cs="Arial"/>
          <w:sz w:val="23"/>
          <w:szCs w:val="23"/>
        </w:rPr>
        <w:t>The ability to understand as well as supervise children and young people</w:t>
      </w:r>
    </w:p>
    <w:p w14:paraId="751EF240" w14:textId="77777777" w:rsidR="008801AE" w:rsidRPr="008500FD" w:rsidRDefault="008801AE" w:rsidP="008801AE">
      <w:pPr>
        <w:jc w:val="both"/>
        <w:rPr>
          <w:rFonts w:ascii="Arial" w:hAnsi="Arial" w:cs="Arial"/>
          <w:sz w:val="23"/>
          <w:szCs w:val="23"/>
        </w:rPr>
      </w:pPr>
    </w:p>
    <w:p w14:paraId="3F4077A3" w14:textId="77777777" w:rsidR="008801AE" w:rsidRPr="008500FD" w:rsidRDefault="00CA5A7B" w:rsidP="00681742">
      <w:pPr>
        <w:pStyle w:val="ListParagraph"/>
        <w:numPr>
          <w:ilvl w:val="0"/>
          <w:numId w:val="2"/>
        </w:numPr>
        <w:jc w:val="both"/>
        <w:rPr>
          <w:rFonts w:ascii="Arial" w:hAnsi="Arial" w:cs="Arial"/>
          <w:sz w:val="23"/>
          <w:szCs w:val="23"/>
        </w:rPr>
      </w:pPr>
      <w:r>
        <w:rPr>
          <w:rFonts w:ascii="Arial" w:hAnsi="Arial" w:cs="Arial"/>
          <w:sz w:val="23"/>
          <w:szCs w:val="23"/>
        </w:rPr>
        <w:t>Ability to respond to every-</w:t>
      </w:r>
      <w:r w:rsidR="008801AE" w:rsidRPr="008500FD">
        <w:rPr>
          <w:rFonts w:ascii="Arial" w:hAnsi="Arial" w:cs="Arial"/>
          <w:sz w:val="23"/>
          <w:szCs w:val="23"/>
        </w:rPr>
        <w:t>day situations</w:t>
      </w:r>
    </w:p>
    <w:p w14:paraId="273A81C2" w14:textId="77777777" w:rsidR="008801AE" w:rsidRPr="008500FD" w:rsidRDefault="008801AE" w:rsidP="008801AE">
      <w:pPr>
        <w:jc w:val="both"/>
        <w:rPr>
          <w:rFonts w:ascii="Arial" w:hAnsi="Arial" w:cs="Arial"/>
          <w:sz w:val="23"/>
          <w:szCs w:val="23"/>
        </w:rPr>
      </w:pPr>
    </w:p>
    <w:p w14:paraId="0A90A547" w14:textId="77777777" w:rsidR="008801AE" w:rsidRPr="008500FD" w:rsidRDefault="008801AE" w:rsidP="00681742">
      <w:pPr>
        <w:pStyle w:val="ListParagraph"/>
        <w:numPr>
          <w:ilvl w:val="0"/>
          <w:numId w:val="2"/>
        </w:numPr>
        <w:jc w:val="both"/>
        <w:rPr>
          <w:rFonts w:ascii="Arial" w:hAnsi="Arial" w:cs="Arial"/>
          <w:sz w:val="23"/>
          <w:szCs w:val="23"/>
        </w:rPr>
      </w:pPr>
      <w:r w:rsidRPr="008500FD">
        <w:rPr>
          <w:rFonts w:ascii="Arial" w:hAnsi="Arial" w:cs="Arial"/>
          <w:sz w:val="23"/>
          <w:szCs w:val="23"/>
        </w:rPr>
        <w:t>Ability to communicate with others</w:t>
      </w:r>
    </w:p>
    <w:p w14:paraId="6A21584D" w14:textId="77777777" w:rsidR="008801AE" w:rsidRPr="008500FD" w:rsidRDefault="008801AE" w:rsidP="008801AE">
      <w:pPr>
        <w:jc w:val="both"/>
        <w:rPr>
          <w:rFonts w:ascii="Arial" w:hAnsi="Arial" w:cs="Arial"/>
          <w:sz w:val="23"/>
          <w:szCs w:val="23"/>
        </w:rPr>
      </w:pPr>
    </w:p>
    <w:p w14:paraId="1C457511" w14:textId="77777777" w:rsidR="008801AE" w:rsidRPr="008500FD" w:rsidRDefault="008801AE"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 xml:space="preserve">Tact and diplomacy in all interpersonal relationships </w:t>
      </w:r>
    </w:p>
    <w:p w14:paraId="2FA8C0A7" w14:textId="77777777" w:rsidR="008801AE" w:rsidRPr="008500FD" w:rsidRDefault="008801AE" w:rsidP="008801AE">
      <w:pPr>
        <w:tabs>
          <w:tab w:val="left" w:pos="360"/>
        </w:tabs>
        <w:rPr>
          <w:rFonts w:ascii="Arial" w:hAnsi="Arial" w:cs="Arial"/>
          <w:sz w:val="23"/>
          <w:szCs w:val="23"/>
        </w:rPr>
      </w:pPr>
    </w:p>
    <w:p w14:paraId="77F39856" w14:textId="77777777" w:rsidR="008801AE" w:rsidRPr="008500FD" w:rsidRDefault="008801AE"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Personal commitment to excellence in service delivery</w:t>
      </w:r>
    </w:p>
    <w:p w14:paraId="57281AFE" w14:textId="77777777" w:rsidR="00170B04" w:rsidRPr="008500FD" w:rsidRDefault="00170B04" w:rsidP="00170B04">
      <w:pPr>
        <w:tabs>
          <w:tab w:val="left" w:pos="360"/>
        </w:tabs>
        <w:rPr>
          <w:rFonts w:ascii="Arial" w:hAnsi="Arial" w:cs="Arial"/>
          <w:sz w:val="23"/>
          <w:szCs w:val="23"/>
        </w:rPr>
      </w:pPr>
    </w:p>
    <w:p w14:paraId="38A076F0" w14:textId="77777777" w:rsidR="008801AE" w:rsidRPr="008500FD" w:rsidRDefault="008801AE" w:rsidP="00681742">
      <w:pPr>
        <w:pStyle w:val="ListParagraph"/>
        <w:numPr>
          <w:ilvl w:val="0"/>
          <w:numId w:val="5"/>
        </w:numPr>
        <w:jc w:val="both"/>
        <w:rPr>
          <w:rFonts w:ascii="Arial" w:hAnsi="Arial" w:cs="Arial"/>
          <w:sz w:val="23"/>
          <w:szCs w:val="23"/>
        </w:rPr>
      </w:pPr>
      <w:r w:rsidRPr="008500FD">
        <w:rPr>
          <w:rFonts w:ascii="Arial" w:hAnsi="Arial" w:cs="Arial"/>
          <w:sz w:val="23"/>
          <w:szCs w:val="23"/>
        </w:rPr>
        <w:t>Desire to pursue own personal development and to undertake training as required.</w:t>
      </w:r>
    </w:p>
    <w:p w14:paraId="7EFFA7E8" w14:textId="77777777" w:rsidR="008801AE" w:rsidRPr="008500FD" w:rsidRDefault="008801AE" w:rsidP="008801AE">
      <w:pPr>
        <w:rPr>
          <w:rFonts w:ascii="Arial" w:hAnsi="Arial" w:cs="Arial"/>
          <w:sz w:val="23"/>
          <w:szCs w:val="23"/>
        </w:rPr>
      </w:pPr>
    </w:p>
    <w:p w14:paraId="30D95D81" w14:textId="77777777" w:rsidR="008801AE" w:rsidRPr="008500FD" w:rsidRDefault="00206278"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Self-motivation</w:t>
      </w:r>
      <w:r w:rsidR="008801AE" w:rsidRPr="008500FD">
        <w:rPr>
          <w:rFonts w:ascii="Arial" w:hAnsi="Arial" w:cs="Arial"/>
          <w:sz w:val="23"/>
          <w:szCs w:val="23"/>
        </w:rPr>
        <w:t xml:space="preserve"> and personal drive to complete tasks to required time scales and quality standards</w:t>
      </w:r>
    </w:p>
    <w:p w14:paraId="1DE4D8D6" w14:textId="77777777" w:rsidR="008801AE" w:rsidRPr="008500FD" w:rsidRDefault="008801AE" w:rsidP="008801AE">
      <w:pPr>
        <w:rPr>
          <w:rFonts w:ascii="Arial" w:hAnsi="Arial" w:cs="Arial"/>
          <w:sz w:val="23"/>
          <w:szCs w:val="23"/>
        </w:rPr>
      </w:pPr>
    </w:p>
    <w:p w14:paraId="6F5F3B58" w14:textId="77777777" w:rsidR="008801AE" w:rsidRPr="008500FD" w:rsidRDefault="008801AE"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Discretion in dealing with confidential and sensitive issues</w:t>
      </w:r>
    </w:p>
    <w:p w14:paraId="33748240" w14:textId="77777777" w:rsidR="00170B04" w:rsidRPr="008500FD" w:rsidRDefault="00170B04" w:rsidP="00681742">
      <w:pPr>
        <w:tabs>
          <w:tab w:val="left" w:pos="720"/>
        </w:tabs>
        <w:ind w:left="360"/>
        <w:jc w:val="both"/>
        <w:rPr>
          <w:rFonts w:ascii="Arial" w:hAnsi="Arial" w:cs="Arial"/>
          <w:sz w:val="23"/>
          <w:szCs w:val="23"/>
        </w:rPr>
      </w:pPr>
    </w:p>
    <w:p w14:paraId="17B59EA7" w14:textId="77777777" w:rsidR="00170B04" w:rsidRPr="008500FD" w:rsidRDefault="00170B04" w:rsidP="00681742">
      <w:pPr>
        <w:tabs>
          <w:tab w:val="left" w:pos="720"/>
        </w:tabs>
        <w:ind w:left="360"/>
        <w:jc w:val="both"/>
        <w:rPr>
          <w:rFonts w:ascii="Arial" w:hAnsi="Arial" w:cs="Arial"/>
          <w:sz w:val="23"/>
          <w:szCs w:val="23"/>
        </w:rPr>
      </w:pPr>
    </w:p>
    <w:p w14:paraId="2D94387F" w14:textId="77777777" w:rsidR="00681742" w:rsidRPr="008500FD" w:rsidRDefault="00E7674A" w:rsidP="00681742">
      <w:pPr>
        <w:tabs>
          <w:tab w:val="left" w:pos="720"/>
        </w:tabs>
        <w:ind w:left="360"/>
        <w:jc w:val="both"/>
        <w:rPr>
          <w:rFonts w:ascii="Arial" w:hAnsi="Arial" w:cs="Arial"/>
          <w:sz w:val="23"/>
          <w:szCs w:val="23"/>
        </w:rPr>
      </w:pPr>
      <w:r w:rsidRPr="008500FD">
        <w:rPr>
          <w:rFonts w:ascii="Arial" w:hAnsi="Arial" w:cs="Arial"/>
          <w:sz w:val="23"/>
          <w:szCs w:val="23"/>
        </w:rPr>
        <w:t>Staff should display a p</w:t>
      </w:r>
      <w:r w:rsidR="00681742" w:rsidRPr="008500FD">
        <w:rPr>
          <w:rFonts w:ascii="Arial" w:hAnsi="Arial" w:cs="Arial"/>
          <w:sz w:val="23"/>
          <w:szCs w:val="23"/>
        </w:rPr>
        <w:t>ersonal commitment to the Academy’s professional standards, including dress code and code of conduct, at all times</w:t>
      </w:r>
      <w:r w:rsidRPr="008500FD">
        <w:rPr>
          <w:rFonts w:ascii="Arial" w:hAnsi="Arial" w:cs="Arial"/>
          <w:sz w:val="23"/>
          <w:szCs w:val="23"/>
        </w:rPr>
        <w:t>.</w:t>
      </w:r>
    </w:p>
    <w:p w14:paraId="2A483316" w14:textId="77777777" w:rsidR="00681742" w:rsidRPr="008500FD" w:rsidRDefault="00681742" w:rsidP="00681742">
      <w:pPr>
        <w:tabs>
          <w:tab w:val="left" w:pos="720"/>
        </w:tabs>
        <w:ind w:left="360"/>
        <w:jc w:val="both"/>
        <w:rPr>
          <w:rFonts w:ascii="Arial" w:hAnsi="Arial" w:cs="Arial"/>
          <w:sz w:val="23"/>
          <w:szCs w:val="23"/>
        </w:rPr>
      </w:pPr>
    </w:p>
    <w:p w14:paraId="2EDC8964" w14:textId="77777777" w:rsidR="00681742" w:rsidRPr="008500FD" w:rsidRDefault="00681742" w:rsidP="00681742">
      <w:pPr>
        <w:tabs>
          <w:tab w:val="left" w:pos="720"/>
        </w:tabs>
        <w:ind w:left="360"/>
        <w:jc w:val="both"/>
        <w:rPr>
          <w:rFonts w:ascii="Arial" w:hAnsi="Arial" w:cs="Arial"/>
          <w:sz w:val="23"/>
          <w:szCs w:val="23"/>
        </w:rPr>
      </w:pPr>
      <w:r w:rsidRPr="008500FD">
        <w:rPr>
          <w:rFonts w:ascii="Arial" w:hAnsi="Arial" w:cs="Arial"/>
          <w:sz w:val="23"/>
          <w:szCs w:val="23"/>
        </w:rPr>
        <w:t>The Wise Owl Trust, Trustees and Governors are committed to safeguarding and promoting the welfare of young people, and expects all staff and volunteers to share this commitment.  All staff and volunteers will be expected to complete a DBS (disclosure and barring service) check and also complete any other safeguarding documentation as and when requested.</w:t>
      </w:r>
    </w:p>
    <w:p w14:paraId="5D8F9638" w14:textId="77777777" w:rsidR="00681742" w:rsidRPr="008500FD" w:rsidRDefault="00681742" w:rsidP="00681742">
      <w:pPr>
        <w:tabs>
          <w:tab w:val="left" w:pos="720"/>
        </w:tabs>
        <w:ind w:left="360"/>
        <w:jc w:val="both"/>
        <w:rPr>
          <w:rFonts w:ascii="Arial" w:hAnsi="Arial" w:cs="Arial"/>
          <w:sz w:val="23"/>
          <w:szCs w:val="23"/>
        </w:rPr>
      </w:pPr>
    </w:p>
    <w:p w14:paraId="6882DAD4" w14:textId="77777777" w:rsidR="00681742" w:rsidRPr="008500FD" w:rsidRDefault="00681742" w:rsidP="00681742">
      <w:pPr>
        <w:tabs>
          <w:tab w:val="left" w:pos="720"/>
        </w:tabs>
        <w:ind w:left="360"/>
        <w:jc w:val="both"/>
        <w:rPr>
          <w:rFonts w:ascii="Arial" w:hAnsi="Arial" w:cs="Arial"/>
          <w:sz w:val="23"/>
          <w:szCs w:val="23"/>
        </w:rPr>
      </w:pPr>
      <w:r w:rsidRPr="008500FD">
        <w:rPr>
          <w:rFonts w:ascii="Arial" w:hAnsi="Arial" w:cs="Arial"/>
          <w:sz w:val="23"/>
          <w:szCs w:val="23"/>
        </w:rPr>
        <w:t xml:space="preserve">All employees have a responsibility to co-operate in promoting and maintaining a safe and healthy working environment, and to take reasonable care of their own health and safety at work and that of all team members for which they have general management responsibility.  </w:t>
      </w:r>
    </w:p>
    <w:p w14:paraId="7F11D3D9" w14:textId="77777777" w:rsidR="00E468A1" w:rsidRPr="00206278" w:rsidRDefault="00E468A1">
      <w:pPr>
        <w:rPr>
          <w:rFonts w:ascii="Arial" w:hAnsi="Arial" w:cs="Arial"/>
        </w:rPr>
      </w:pPr>
    </w:p>
    <w:sectPr w:rsidR="00E468A1" w:rsidRPr="00206278" w:rsidSect="00FB2FFE">
      <w:headerReference w:type="default" r:id="rId7"/>
      <w:footerReference w:type="default" r:id="rId8"/>
      <w:pgSz w:w="11906" w:h="16838"/>
      <w:pgMar w:top="2518" w:right="1440" w:bottom="2209" w:left="1440"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D43F" w14:textId="77777777" w:rsidR="00AD1C5A" w:rsidRDefault="00AD1C5A" w:rsidP="00893B5D">
      <w:r>
        <w:separator/>
      </w:r>
    </w:p>
  </w:endnote>
  <w:endnote w:type="continuationSeparator" w:id="0">
    <w:p w14:paraId="1AE54458" w14:textId="77777777" w:rsidR="00AD1C5A" w:rsidRDefault="00AD1C5A"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9423" w14:textId="77777777" w:rsidR="00032442" w:rsidRDefault="00032442">
    <w:pPr>
      <w:pStyle w:val="Footer"/>
    </w:pPr>
    <w:r>
      <w:rPr>
        <w:noProof/>
      </w:rPr>
      <w:drawing>
        <wp:anchor distT="0" distB="0" distL="114300" distR="114300" simplePos="0" relativeHeight="251669504" behindDoc="0" locked="0" layoutInCell="1" allowOverlap="1" wp14:anchorId="379C4007" wp14:editId="00510C63">
          <wp:simplePos x="0" y="0"/>
          <wp:positionH relativeFrom="margin">
            <wp:posOffset>5459730</wp:posOffset>
          </wp:positionH>
          <wp:positionV relativeFrom="page">
            <wp:posOffset>9966960</wp:posOffset>
          </wp:positionV>
          <wp:extent cx="537845" cy="5384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7845" cy="538480"/>
                  </a:xfrm>
                  <a:prstGeom prst="rect">
                    <a:avLst/>
                  </a:prstGeom>
                </pic:spPr>
              </pic:pic>
            </a:graphicData>
          </a:graphic>
        </wp:anchor>
      </w:drawing>
    </w:r>
    <w:r>
      <w:rPr>
        <w:noProof/>
      </w:rPr>
      <w:drawing>
        <wp:anchor distT="0" distB="0" distL="114300" distR="114300" simplePos="0" relativeHeight="251670528" behindDoc="0" locked="0" layoutInCell="1" allowOverlap="1" wp14:anchorId="4054DC26" wp14:editId="128E81C3">
          <wp:simplePos x="0" y="0"/>
          <wp:positionH relativeFrom="margin">
            <wp:posOffset>4832985</wp:posOffset>
          </wp:positionH>
          <wp:positionV relativeFrom="page">
            <wp:posOffset>9966960</wp:posOffset>
          </wp:positionV>
          <wp:extent cx="538480" cy="539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38480" cy="539115"/>
                  </a:xfrm>
                  <a:prstGeom prst="rect">
                    <a:avLst/>
                  </a:prstGeom>
                </pic:spPr>
              </pic:pic>
            </a:graphicData>
          </a:graphic>
        </wp:anchor>
      </w:drawing>
    </w:r>
    <w:r>
      <w:rPr>
        <w:noProof/>
      </w:rPr>
      <w:drawing>
        <wp:anchor distT="0" distB="0" distL="114300" distR="114300" simplePos="0" relativeHeight="251671552" behindDoc="0" locked="0" layoutInCell="1" allowOverlap="1" wp14:anchorId="0014E38B" wp14:editId="3C6A0CD6">
          <wp:simplePos x="0" y="0"/>
          <wp:positionH relativeFrom="margin">
            <wp:posOffset>4192905</wp:posOffset>
          </wp:positionH>
          <wp:positionV relativeFrom="page">
            <wp:posOffset>9966960</wp:posOffset>
          </wp:positionV>
          <wp:extent cx="538480" cy="5391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38480" cy="539115"/>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4B7B3034" wp14:editId="4FF526C9">
              <wp:simplePos x="0" y="0"/>
              <wp:positionH relativeFrom="column">
                <wp:posOffset>-951865</wp:posOffset>
              </wp:positionH>
              <wp:positionV relativeFrom="paragraph">
                <wp:posOffset>90805</wp:posOffset>
              </wp:positionV>
              <wp:extent cx="7616825" cy="1028065"/>
              <wp:effectExtent l="0" t="0" r="317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6825" cy="1028065"/>
                      </a:xfrm>
                      <a:prstGeom prst="rect">
                        <a:avLst/>
                      </a:prstGeom>
                      <a:solidFill>
                        <a:srgbClr val="17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1AF87" id="Rectangle 2" o:spid="_x0000_s1026" style="position:absolute;margin-left:-74.95pt;margin-top:7.15pt;width:599.75pt;height:8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" fillcolor="#175580" stroked="f" strokeweight="2pt">
              <v:path arrowok="t"/>
            </v:rect>
          </w:pict>
        </mc:Fallback>
      </mc:AlternateContent>
    </w:r>
    <w:r>
      <w:rPr>
        <w:noProof/>
      </w:rPr>
      <mc:AlternateContent>
        <mc:Choice Requires="wps">
          <w:drawing>
            <wp:anchor distT="0" distB="0" distL="114300" distR="114300" simplePos="0" relativeHeight="251661312" behindDoc="0" locked="0" layoutInCell="1" allowOverlap="1" wp14:anchorId="0ADDDC71" wp14:editId="7C5E9258">
              <wp:simplePos x="0" y="0"/>
              <wp:positionH relativeFrom="page">
                <wp:posOffset>464185</wp:posOffset>
              </wp:positionH>
              <wp:positionV relativeFrom="page">
                <wp:posOffset>9973310</wp:posOffset>
              </wp:positionV>
              <wp:extent cx="4123690" cy="504190"/>
              <wp:effectExtent l="0" t="0" r="1016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690" cy="504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1"/>
                            <w:gridCol w:w="813"/>
                            <w:gridCol w:w="4544"/>
                          </w:tblGrid>
                          <w:tr w:rsidR="00032442" w:rsidRPr="00EC4506" w14:paraId="2949D72C" w14:textId="77777777" w:rsidTr="00835088">
                            <w:trPr>
                              <w:trHeight w:val="337"/>
                            </w:trPr>
                            <w:tc>
                              <w:tcPr>
                                <w:tcW w:w="2234" w:type="dxa"/>
                                <w:gridSpan w:val="2"/>
                              </w:tcPr>
                              <w:p w14:paraId="50C2C2AD" w14:textId="77777777" w:rsidR="00032442" w:rsidRPr="00EC4506" w:rsidRDefault="00032442" w:rsidP="00681742">
                                <w:pPr>
                                  <w:pStyle w:val="Header"/>
                                  <w:spacing w:after="65"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 xml:space="preserve">CEO: </w:t>
                                </w:r>
                                <w:r w:rsidRPr="00EC4506">
                                  <w:rPr>
                                    <w:rFonts w:ascii="Helvetica" w:hAnsi="Helvetica"/>
                                    <w:bCs/>
                                    <w:color w:val="FFFFFF" w:themeColor="background1"/>
                                    <w:sz w:val="14"/>
                                    <w:szCs w:val="14"/>
                                  </w:rPr>
                                  <w:t>Mr. C. O’Shaughnessy</w:t>
                                </w:r>
                              </w:p>
                            </w:tc>
                            <w:tc>
                              <w:tcPr>
                                <w:tcW w:w="4544" w:type="dxa"/>
                              </w:tcPr>
                              <w:p w14:paraId="5AB33D77" w14:textId="77777777" w:rsidR="00032442" w:rsidRPr="00EC4506" w:rsidRDefault="00032442" w:rsidP="00681742">
                                <w:pPr>
                                  <w:pStyle w:val="Header"/>
                                  <w:spacing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Executive Principal</w:t>
                                </w:r>
                                <w:r>
                                  <w:rPr>
                                    <w:rFonts w:ascii="Helvetica" w:hAnsi="Helvetica"/>
                                    <w:bCs/>
                                    <w:color w:val="FFFFFF" w:themeColor="background1"/>
                                    <w:sz w:val="14"/>
                                    <w:szCs w:val="14"/>
                                  </w:rPr>
                                  <w:t xml:space="preserve">: Mrs. S. </w:t>
                                </w:r>
                                <w:proofErr w:type="spellStart"/>
                                <w:r>
                                  <w:rPr>
                                    <w:rFonts w:ascii="Helvetica" w:hAnsi="Helvetica"/>
                                    <w:bCs/>
                                    <w:color w:val="FFFFFF" w:themeColor="background1"/>
                                    <w:sz w:val="14"/>
                                    <w:szCs w:val="14"/>
                                  </w:rPr>
                                  <w:t>Murfin</w:t>
                                </w:r>
                                <w:proofErr w:type="spellEnd"/>
                                <w:r>
                                  <w:rPr>
                                    <w:rFonts w:ascii="Helvetica" w:hAnsi="Helvetica"/>
                                    <w:bCs/>
                                    <w:color w:val="FFFFFF" w:themeColor="background1"/>
                                    <w:sz w:val="14"/>
                                    <w:szCs w:val="14"/>
                                  </w:rPr>
                                  <w:t xml:space="preserve"> </w:t>
                                </w:r>
                                <w:r w:rsidRPr="00EC4506">
                                  <w:rPr>
                                    <w:rFonts w:ascii="Helvetica" w:hAnsi="Helvetica"/>
                                    <w:color w:val="FFFFFF" w:themeColor="background1"/>
                                    <w:sz w:val="14"/>
                                    <w:szCs w:val="14"/>
                                  </w:rPr>
                                  <w:t xml:space="preserve">  </w:t>
                                </w:r>
                              </w:p>
                            </w:tc>
                          </w:tr>
                          <w:tr w:rsidR="00032442" w:rsidRPr="00EC4506" w14:paraId="1CAEC185" w14:textId="77777777" w:rsidTr="00835088">
                            <w:trPr>
                              <w:trHeight w:val="57"/>
                            </w:trPr>
                            <w:tc>
                              <w:tcPr>
                                <w:tcW w:w="1421" w:type="dxa"/>
                              </w:tcPr>
                              <w:p w14:paraId="10D07DC4" w14:textId="77777777" w:rsidR="00032442" w:rsidRPr="00EC4506" w:rsidRDefault="00032442" w:rsidP="005638A3">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Registered Office:</w:t>
                                </w:r>
                              </w:p>
                            </w:tc>
                            <w:tc>
                              <w:tcPr>
                                <w:tcW w:w="5357" w:type="dxa"/>
                                <w:gridSpan w:val="2"/>
                              </w:tcPr>
                              <w:p w14:paraId="29758652"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Pr>
                                    <w:rFonts w:ascii="Helvetica" w:hAnsi="Helvetica"/>
                                    <w:color w:val="FFFFFF" w:themeColor="background1"/>
                                    <w:sz w:val="14"/>
                                    <w:szCs w:val="14"/>
                                  </w:rPr>
                                  <w:t>Seymour Road</w:t>
                                </w:r>
                                <w:r w:rsidRPr="00EC4506">
                                  <w:rPr>
                                    <w:rFonts w:ascii="Helvetica" w:hAnsi="Helvetica"/>
                                    <w:color w:val="FFFFFF" w:themeColor="background1"/>
                                    <w:sz w:val="14"/>
                                    <w:szCs w:val="14"/>
                                  </w:rPr>
                                  <w:t xml:space="preserve"> Academy, </w:t>
                                </w:r>
                                <w:r>
                                  <w:rPr>
                                    <w:rFonts w:ascii="Helvetica" w:hAnsi="Helvetica"/>
                                    <w:color w:val="FFFFFF" w:themeColor="background1"/>
                                    <w:sz w:val="14"/>
                                    <w:szCs w:val="14"/>
                                  </w:rPr>
                                  <w:t>Seymour Road</w:t>
                                </w:r>
                                <w:r w:rsidRPr="00EC4506">
                                  <w:rPr>
                                    <w:rFonts w:ascii="Helvetica" w:hAnsi="Helvetica"/>
                                    <w:color w:val="FFFFFF" w:themeColor="background1"/>
                                    <w:sz w:val="14"/>
                                    <w:szCs w:val="14"/>
                                  </w:rPr>
                                  <w:t>, Newton heath, Manchester, M40 2TB</w:t>
                                </w:r>
                              </w:p>
                            </w:tc>
                          </w:tr>
                          <w:tr w:rsidR="00032442" w:rsidRPr="00EC4506" w14:paraId="07F8C04E" w14:textId="77777777" w:rsidTr="00835088">
                            <w:trPr>
                              <w:trHeight w:val="57"/>
                            </w:trPr>
                            <w:tc>
                              <w:tcPr>
                                <w:tcW w:w="1421" w:type="dxa"/>
                              </w:tcPr>
                              <w:p w14:paraId="7742DAF6"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Company Number:</w:t>
                                </w:r>
                              </w:p>
                            </w:tc>
                            <w:tc>
                              <w:tcPr>
                                <w:tcW w:w="5357" w:type="dxa"/>
                                <w:gridSpan w:val="2"/>
                              </w:tcPr>
                              <w:p w14:paraId="5AD712CA"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color w:val="FFFFFF" w:themeColor="background1"/>
                                    <w:sz w:val="14"/>
                                    <w:szCs w:val="14"/>
                                  </w:rPr>
                                  <w:t>08053288</w:t>
                                </w:r>
                              </w:p>
                            </w:tc>
                          </w:tr>
                        </w:tbl>
                        <w:p w14:paraId="6CF6198B" w14:textId="77777777" w:rsidR="00032442" w:rsidRPr="00EC4506" w:rsidRDefault="00032442" w:rsidP="005638A3">
                          <w:pPr>
                            <w:pStyle w:val="Header"/>
                            <w:spacing w:line="288" w:lineRule="auto"/>
                            <w:rPr>
                              <w:rFonts w:ascii="Helvetica" w:hAnsi="Helvetica"/>
                              <w:color w:val="FFFFFF" w:themeColor="background1"/>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DC71" id="_x0000_t202" coordsize="21600,21600" o:spt="202" path="m,l,21600r21600,l21600,xe">
              <v:stroke joinstyle="miter"/>
              <v:path gradientshapeok="t" o:connecttype="rect"/>
            </v:shapetype>
            <v:shape id="Text Box 5" o:spid="_x0000_s1027" type="#_x0000_t202" style="position:absolute;margin-left:36.55pt;margin-top:785.3pt;width:324.7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" filled="f" stroked="f">
              <v:path arrowok="t"/>
              <v:textbox inset="0,0,0,0">
                <w:txbxContent>
                  <w:tbl>
                    <w:tblPr>
                      <w:tblStyle w:val="TableGrid"/>
                      <w:tblW w:w="6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1"/>
                      <w:gridCol w:w="813"/>
                      <w:gridCol w:w="4544"/>
                    </w:tblGrid>
                    <w:tr w:rsidR="00032442" w:rsidRPr="00EC4506" w14:paraId="2949D72C" w14:textId="77777777" w:rsidTr="00835088">
                      <w:trPr>
                        <w:trHeight w:val="337"/>
                      </w:trPr>
                      <w:tc>
                        <w:tcPr>
                          <w:tcW w:w="2234" w:type="dxa"/>
                          <w:gridSpan w:val="2"/>
                        </w:tcPr>
                        <w:p w14:paraId="50C2C2AD" w14:textId="77777777" w:rsidR="00032442" w:rsidRPr="00EC4506" w:rsidRDefault="00032442" w:rsidP="00681742">
                          <w:pPr>
                            <w:pStyle w:val="Header"/>
                            <w:spacing w:after="65"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 xml:space="preserve">CEO: </w:t>
                          </w:r>
                          <w:r w:rsidRPr="00EC4506">
                            <w:rPr>
                              <w:rFonts w:ascii="Helvetica" w:hAnsi="Helvetica"/>
                              <w:bCs/>
                              <w:color w:val="FFFFFF" w:themeColor="background1"/>
                              <w:sz w:val="14"/>
                              <w:szCs w:val="14"/>
                            </w:rPr>
                            <w:t>Mr. C. O’Shaughnessy</w:t>
                          </w:r>
                        </w:p>
                      </w:tc>
                      <w:tc>
                        <w:tcPr>
                          <w:tcW w:w="4544" w:type="dxa"/>
                        </w:tcPr>
                        <w:p w14:paraId="5AB33D77" w14:textId="77777777" w:rsidR="00032442" w:rsidRPr="00EC4506" w:rsidRDefault="00032442" w:rsidP="00681742">
                          <w:pPr>
                            <w:pStyle w:val="Header"/>
                            <w:spacing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Executive Principal</w:t>
                          </w:r>
                          <w:r>
                            <w:rPr>
                              <w:rFonts w:ascii="Helvetica" w:hAnsi="Helvetica"/>
                              <w:bCs/>
                              <w:color w:val="FFFFFF" w:themeColor="background1"/>
                              <w:sz w:val="14"/>
                              <w:szCs w:val="14"/>
                            </w:rPr>
                            <w:t xml:space="preserve">: Mrs. S. </w:t>
                          </w:r>
                          <w:proofErr w:type="spellStart"/>
                          <w:r>
                            <w:rPr>
                              <w:rFonts w:ascii="Helvetica" w:hAnsi="Helvetica"/>
                              <w:bCs/>
                              <w:color w:val="FFFFFF" w:themeColor="background1"/>
                              <w:sz w:val="14"/>
                              <w:szCs w:val="14"/>
                            </w:rPr>
                            <w:t>Murfin</w:t>
                          </w:r>
                          <w:proofErr w:type="spellEnd"/>
                          <w:r>
                            <w:rPr>
                              <w:rFonts w:ascii="Helvetica" w:hAnsi="Helvetica"/>
                              <w:bCs/>
                              <w:color w:val="FFFFFF" w:themeColor="background1"/>
                              <w:sz w:val="14"/>
                              <w:szCs w:val="14"/>
                            </w:rPr>
                            <w:t xml:space="preserve"> </w:t>
                          </w:r>
                          <w:r w:rsidRPr="00EC4506">
                            <w:rPr>
                              <w:rFonts w:ascii="Helvetica" w:hAnsi="Helvetica"/>
                              <w:color w:val="FFFFFF" w:themeColor="background1"/>
                              <w:sz w:val="14"/>
                              <w:szCs w:val="14"/>
                            </w:rPr>
                            <w:t xml:space="preserve">  </w:t>
                          </w:r>
                        </w:p>
                      </w:tc>
                    </w:tr>
                    <w:tr w:rsidR="00032442" w:rsidRPr="00EC4506" w14:paraId="1CAEC185" w14:textId="77777777" w:rsidTr="00835088">
                      <w:trPr>
                        <w:trHeight w:val="57"/>
                      </w:trPr>
                      <w:tc>
                        <w:tcPr>
                          <w:tcW w:w="1421" w:type="dxa"/>
                        </w:tcPr>
                        <w:p w14:paraId="10D07DC4" w14:textId="77777777" w:rsidR="00032442" w:rsidRPr="00EC4506" w:rsidRDefault="00032442" w:rsidP="005638A3">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Registered Office:</w:t>
                          </w:r>
                        </w:p>
                      </w:tc>
                      <w:tc>
                        <w:tcPr>
                          <w:tcW w:w="5357" w:type="dxa"/>
                          <w:gridSpan w:val="2"/>
                        </w:tcPr>
                        <w:p w14:paraId="29758652"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Pr>
                              <w:rFonts w:ascii="Helvetica" w:hAnsi="Helvetica"/>
                              <w:color w:val="FFFFFF" w:themeColor="background1"/>
                              <w:sz w:val="14"/>
                              <w:szCs w:val="14"/>
                            </w:rPr>
                            <w:t>Seymour Road</w:t>
                          </w:r>
                          <w:r w:rsidRPr="00EC4506">
                            <w:rPr>
                              <w:rFonts w:ascii="Helvetica" w:hAnsi="Helvetica"/>
                              <w:color w:val="FFFFFF" w:themeColor="background1"/>
                              <w:sz w:val="14"/>
                              <w:szCs w:val="14"/>
                            </w:rPr>
                            <w:t xml:space="preserve"> Academy, </w:t>
                          </w:r>
                          <w:r>
                            <w:rPr>
                              <w:rFonts w:ascii="Helvetica" w:hAnsi="Helvetica"/>
                              <w:color w:val="FFFFFF" w:themeColor="background1"/>
                              <w:sz w:val="14"/>
                              <w:szCs w:val="14"/>
                            </w:rPr>
                            <w:t>Seymour Road</w:t>
                          </w:r>
                          <w:r w:rsidRPr="00EC4506">
                            <w:rPr>
                              <w:rFonts w:ascii="Helvetica" w:hAnsi="Helvetica"/>
                              <w:color w:val="FFFFFF" w:themeColor="background1"/>
                              <w:sz w:val="14"/>
                              <w:szCs w:val="14"/>
                            </w:rPr>
                            <w:t>, Newton heath, Manchester, M40 2TB</w:t>
                          </w:r>
                        </w:p>
                      </w:tc>
                    </w:tr>
                    <w:tr w:rsidR="00032442" w:rsidRPr="00EC4506" w14:paraId="07F8C04E" w14:textId="77777777" w:rsidTr="00835088">
                      <w:trPr>
                        <w:trHeight w:val="57"/>
                      </w:trPr>
                      <w:tc>
                        <w:tcPr>
                          <w:tcW w:w="1421" w:type="dxa"/>
                        </w:tcPr>
                        <w:p w14:paraId="7742DAF6"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Company Number:</w:t>
                          </w:r>
                        </w:p>
                      </w:tc>
                      <w:tc>
                        <w:tcPr>
                          <w:tcW w:w="5357" w:type="dxa"/>
                          <w:gridSpan w:val="2"/>
                        </w:tcPr>
                        <w:p w14:paraId="5AD712CA"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color w:val="FFFFFF" w:themeColor="background1"/>
                              <w:sz w:val="14"/>
                              <w:szCs w:val="14"/>
                            </w:rPr>
                            <w:t>08053288</w:t>
                          </w:r>
                        </w:p>
                      </w:tc>
                    </w:tr>
                  </w:tbl>
                  <w:p w14:paraId="6CF6198B" w14:textId="77777777" w:rsidR="00032442" w:rsidRPr="00EC4506" w:rsidRDefault="00032442" w:rsidP="005638A3">
                    <w:pPr>
                      <w:pStyle w:val="Header"/>
                      <w:spacing w:line="288" w:lineRule="auto"/>
                      <w:rPr>
                        <w:rFonts w:ascii="Helvetica" w:hAnsi="Helvetica"/>
                        <w:color w:val="FFFFFF" w:themeColor="background1"/>
                        <w:sz w:val="14"/>
                        <w:szCs w:val="14"/>
                      </w:rPr>
                    </w:pPr>
                  </w:p>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53213C1E" wp14:editId="3D0C385F">
              <wp:simplePos x="0" y="0"/>
              <wp:positionH relativeFrom="column">
                <wp:posOffset>7529195</wp:posOffset>
              </wp:positionH>
              <wp:positionV relativeFrom="paragraph">
                <wp:posOffset>0</wp:posOffset>
              </wp:positionV>
              <wp:extent cx="1796415" cy="5397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6415" cy="539750"/>
                        <a:chOff x="0" y="0"/>
                        <a:chExt cx="1796415" cy="539750"/>
                      </a:xfrm>
                    </wpg:grpSpPr>
                    <pic:pic xmlns:pic="http://schemas.openxmlformats.org/drawingml/2006/picture">
                      <pic:nvPicPr>
                        <pic:cNvPr id="28" name="Picture 2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257300" y="0"/>
                          <a:ext cx="539115" cy="539115"/>
                        </a:xfrm>
                        <a:prstGeom prst="rect">
                          <a:avLst/>
                        </a:prstGeom>
                      </pic:spPr>
                    </pic:pic>
                    <pic:pic xmlns:pic="http://schemas.openxmlformats.org/drawingml/2006/picture">
                      <pic:nvPicPr>
                        <pic:cNvPr id="29" name="Picture 2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35000" y="0"/>
                          <a:ext cx="539750" cy="539750"/>
                        </a:xfrm>
                        <a:prstGeom prst="rect">
                          <a:avLst/>
                        </a:prstGeom>
                      </pic:spPr>
                    </pic:pic>
                    <pic:pic xmlns:pic="http://schemas.openxmlformats.org/drawingml/2006/picture">
                      <pic:nvPicPr>
                        <pic:cNvPr id="30" name="Picture 3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8F065" id="Group 27" o:spid="_x0000_s1026" style="position:absolute;margin-left:592.85pt;margin-top:0;width:141.45pt;height:42.5pt;z-index:251662336;mso-width-relative:margin;mso-height-relative:margin" coordsize="17964,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2573;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">
                <v:imagedata r:id="rId7" o:title=""/>
                <v:path arrowok="t"/>
              </v:shape>
              <v:shape id="Picture 29" o:spid="_x0000_s1028" type="#_x0000_t75" style="position:absolute;left:6350;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">
                <v:imagedata r:id="rId8" o:title=""/>
                <v:path arrowok="t"/>
              </v:shape>
              <v:shape id="Picture 30" o:spid="_x0000_s1029"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">
                <v:imagedata r:id="rId9"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7891" w14:textId="77777777" w:rsidR="00AD1C5A" w:rsidRDefault="00AD1C5A" w:rsidP="00893B5D">
      <w:r>
        <w:separator/>
      </w:r>
    </w:p>
  </w:footnote>
  <w:footnote w:type="continuationSeparator" w:id="0">
    <w:p w14:paraId="72C0B0A3" w14:textId="77777777" w:rsidR="00AD1C5A" w:rsidRDefault="00AD1C5A" w:rsidP="0089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0E5D" w14:textId="77777777" w:rsidR="00032442" w:rsidRDefault="00032442">
    <w:pPr>
      <w:pStyle w:val="Header"/>
    </w:pPr>
    <w:r w:rsidRPr="00DD1B67">
      <w:rPr>
        <w:noProof/>
      </w:rPr>
      <w:drawing>
        <wp:anchor distT="0" distB="0" distL="114300" distR="114300" simplePos="0" relativeHeight="251658240" behindDoc="1" locked="0" layoutInCell="1" allowOverlap="1" wp14:anchorId="7076D685" wp14:editId="1A1092AC">
          <wp:simplePos x="0" y="0"/>
          <wp:positionH relativeFrom="page">
            <wp:posOffset>469900</wp:posOffset>
          </wp:positionH>
          <wp:positionV relativeFrom="page">
            <wp:posOffset>469900</wp:posOffset>
          </wp:positionV>
          <wp:extent cx="8991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anchor>
      </w:drawing>
    </w:r>
    <w:r w:rsidRPr="00DD1B67">
      <w:t xml:space="preserve"> </w:t>
    </w:r>
    <w:r>
      <w:rPr>
        <w:noProof/>
      </w:rPr>
      <mc:AlternateContent>
        <mc:Choice Requires="wps">
          <w:drawing>
            <wp:anchor distT="0" distB="0" distL="114300" distR="114300" simplePos="0" relativeHeight="251659264" behindDoc="0" locked="0" layoutInCell="1" allowOverlap="1" wp14:anchorId="08D788C2" wp14:editId="4FA63DC3">
              <wp:simplePos x="0" y="0"/>
              <wp:positionH relativeFrom="column">
                <wp:posOffset>673100</wp:posOffset>
              </wp:positionH>
              <wp:positionV relativeFrom="page">
                <wp:posOffset>464185</wp:posOffset>
              </wp:positionV>
              <wp:extent cx="2291715" cy="899795"/>
              <wp:effectExtent l="0" t="0" r="13335" b="14605"/>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291715"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DB5674" w14:textId="77777777" w:rsidR="00032442" w:rsidRPr="002B25D3" w:rsidRDefault="00032442" w:rsidP="00D65CAB">
                          <w:pPr>
                            <w:spacing w:line="300" w:lineRule="auto"/>
                            <w:jc w:val="both"/>
                            <w:rPr>
                              <w:rFonts w:ascii="Helvetica" w:hAnsi="Helvetica"/>
                              <w:b/>
                              <w:color w:val="333333"/>
                              <w:sz w:val="36"/>
                              <w:szCs w:val="36"/>
                            </w:rPr>
                          </w:pPr>
                          <w:r>
                            <w:rPr>
                              <w:rFonts w:ascii="Helvetica" w:hAnsi="Helvetica"/>
                              <w:b/>
                              <w:color w:val="333333"/>
                              <w:sz w:val="36"/>
                              <w:szCs w:val="36"/>
                            </w:rPr>
                            <w:t>Wise Owl Trust</w:t>
                          </w:r>
                        </w:p>
                        <w:p w14:paraId="31904DA0" w14:textId="77777777" w:rsidR="00032442" w:rsidRPr="002B25D3" w:rsidRDefault="00032442" w:rsidP="00D65CAB">
                          <w:pPr>
                            <w:spacing w:line="300" w:lineRule="auto"/>
                            <w:jc w:val="both"/>
                          </w:pPr>
                          <w:r>
                            <w:rPr>
                              <w:rFonts w:ascii="Helvetica" w:hAnsi="Helvetica"/>
                              <w:color w:val="333333"/>
                            </w:rPr>
                            <w:t>Together Everyone Achieves 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53pt;margin-top:36.55pt;width:180.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" filled="f" stroked="f">
              <v:path arrowok="t"/>
              <o:lock v:ext="edit" aspectratio="t"/>
              <v:textbox inset="0,0,0,0">
                <w:txbxContent>
                  <w:p w:rsidR="00032442" w:rsidRPr="002B25D3" w:rsidRDefault="00032442" w:rsidP="00D65CAB">
                    <w:pPr>
                      <w:spacing w:line="300" w:lineRule="auto"/>
                      <w:jc w:val="both"/>
                      <w:rPr>
                        <w:rFonts w:ascii="Helvetica" w:hAnsi="Helvetica"/>
                        <w:b/>
                        <w:color w:val="333333"/>
                        <w:sz w:val="36"/>
                        <w:szCs w:val="36"/>
                      </w:rPr>
                    </w:pPr>
                    <w:r>
                      <w:rPr>
                        <w:rFonts w:ascii="Helvetica" w:hAnsi="Helvetica"/>
                        <w:b/>
                        <w:color w:val="333333"/>
                        <w:sz w:val="36"/>
                        <w:szCs w:val="36"/>
                      </w:rPr>
                      <w:t>Wise Owl Trust</w:t>
                    </w:r>
                  </w:p>
                  <w:p w:rsidR="00032442" w:rsidRPr="002B25D3" w:rsidRDefault="00032442" w:rsidP="00D65CAB">
                    <w:pPr>
                      <w:spacing w:line="300" w:lineRule="auto"/>
                      <w:jc w:val="both"/>
                    </w:pPr>
                    <w:r>
                      <w:rPr>
                        <w:rFonts w:ascii="Helvetica" w:hAnsi="Helvetica"/>
                        <w:color w:val="333333"/>
                      </w:rPr>
                      <w:t>Together Everyone Achieves More</w:t>
                    </w:r>
                  </w:p>
                </w:txbxContent>
              </v:textbox>
              <w10:wrap anchory="page"/>
            </v:shape>
          </w:pict>
        </mc:Fallback>
      </mc:AlternateContent>
    </w:r>
    <w:r>
      <w:t xml:space="preserve"> </w:t>
    </w:r>
  </w:p>
  <w:p w14:paraId="4745D9B4" w14:textId="77777777" w:rsidR="00032442" w:rsidRDefault="0003244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2C18"/>
    <w:multiLevelType w:val="hybridMultilevel"/>
    <w:tmpl w:val="A89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75561"/>
    <w:multiLevelType w:val="hybridMultilevel"/>
    <w:tmpl w:val="846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40A59"/>
    <w:multiLevelType w:val="hybridMultilevel"/>
    <w:tmpl w:val="4574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761EC"/>
    <w:multiLevelType w:val="hybridMultilevel"/>
    <w:tmpl w:val="25DC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32442"/>
    <w:rsid w:val="00032EB6"/>
    <w:rsid w:val="000517AA"/>
    <w:rsid w:val="00170B04"/>
    <w:rsid w:val="001F32FE"/>
    <w:rsid w:val="00206278"/>
    <w:rsid w:val="002341B1"/>
    <w:rsid w:val="002436C6"/>
    <w:rsid w:val="003A38BF"/>
    <w:rsid w:val="0044255F"/>
    <w:rsid w:val="004D0167"/>
    <w:rsid w:val="004F6739"/>
    <w:rsid w:val="00540E6E"/>
    <w:rsid w:val="005638A3"/>
    <w:rsid w:val="005A4349"/>
    <w:rsid w:val="005B0572"/>
    <w:rsid w:val="005C5A5E"/>
    <w:rsid w:val="00681742"/>
    <w:rsid w:val="006F5080"/>
    <w:rsid w:val="007F25C6"/>
    <w:rsid w:val="00835088"/>
    <w:rsid w:val="008500FD"/>
    <w:rsid w:val="00851CAB"/>
    <w:rsid w:val="00876E0A"/>
    <w:rsid w:val="008801AE"/>
    <w:rsid w:val="00893B5D"/>
    <w:rsid w:val="00913B96"/>
    <w:rsid w:val="00964173"/>
    <w:rsid w:val="009F432D"/>
    <w:rsid w:val="009F6B1D"/>
    <w:rsid w:val="00A412AE"/>
    <w:rsid w:val="00AD1C5A"/>
    <w:rsid w:val="00B54841"/>
    <w:rsid w:val="00BA3208"/>
    <w:rsid w:val="00CA5065"/>
    <w:rsid w:val="00CA5A7B"/>
    <w:rsid w:val="00CC6159"/>
    <w:rsid w:val="00D115D6"/>
    <w:rsid w:val="00D65CAB"/>
    <w:rsid w:val="00DD1B67"/>
    <w:rsid w:val="00DD5F98"/>
    <w:rsid w:val="00DD6052"/>
    <w:rsid w:val="00E468A1"/>
    <w:rsid w:val="00E7674A"/>
    <w:rsid w:val="00EC4506"/>
    <w:rsid w:val="00F867F8"/>
    <w:rsid w:val="00F91C7E"/>
    <w:rsid w:val="00FB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363D9"/>
  <w15:docId w15:val="{45C7700C-EE4B-4D99-8B09-63385183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AE"/>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8801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01AE"/>
    <w:rPr>
      <w:rFonts w:ascii="Cambria" w:eastAsia="Times New Roman" w:hAnsi="Cambria" w:cs="Times New Roman"/>
      <w:b/>
      <w:bCs/>
      <w:kern w:val="32"/>
      <w:sz w:val="32"/>
      <w:szCs w:val="32"/>
      <w:lang w:eastAsia="en-GB"/>
    </w:rPr>
  </w:style>
  <w:style w:type="paragraph" w:styleId="BodyTextIndent">
    <w:name w:val="Body Text Indent"/>
    <w:basedOn w:val="Normal"/>
    <w:link w:val="BodyTextIndentChar"/>
    <w:uiPriority w:val="99"/>
    <w:semiHidden/>
    <w:unhideWhenUsed/>
    <w:rsid w:val="008801AE"/>
    <w:pPr>
      <w:spacing w:after="120"/>
      <w:ind w:left="283"/>
    </w:pPr>
  </w:style>
  <w:style w:type="character" w:customStyle="1" w:styleId="BodyTextIndentChar">
    <w:name w:val="Body Text Indent Char"/>
    <w:basedOn w:val="DefaultParagraphFont"/>
    <w:link w:val="BodyTextIndent"/>
    <w:uiPriority w:val="99"/>
    <w:semiHidden/>
    <w:rsid w:val="008801AE"/>
    <w:rPr>
      <w:rFonts w:ascii="Tahoma" w:eastAsia="Times New Roman" w:hAnsi="Tahoma" w:cs="Times New Roman"/>
      <w:sz w:val="24"/>
      <w:szCs w:val="24"/>
      <w:lang w:eastAsia="en-GB"/>
    </w:rPr>
  </w:style>
  <w:style w:type="paragraph" w:styleId="BodyText2">
    <w:name w:val="Body Text 2"/>
    <w:basedOn w:val="Normal"/>
    <w:link w:val="BodyText2Char"/>
    <w:semiHidden/>
    <w:unhideWhenUsed/>
    <w:rsid w:val="008801AE"/>
    <w:pPr>
      <w:overflowPunct w:val="0"/>
      <w:autoSpaceDE w:val="0"/>
      <w:autoSpaceDN w:val="0"/>
      <w:adjustRightInd w:val="0"/>
      <w:spacing w:after="120" w:line="480" w:lineRule="auto"/>
    </w:pPr>
    <w:rPr>
      <w:rFonts w:ascii="Times New Roman" w:hAnsi="Times New Roman"/>
      <w:color w:val="000000"/>
      <w:szCs w:val="20"/>
      <w:lang w:eastAsia="en-US"/>
    </w:rPr>
  </w:style>
  <w:style w:type="character" w:customStyle="1" w:styleId="BodyText2Char">
    <w:name w:val="Body Text 2 Char"/>
    <w:basedOn w:val="DefaultParagraphFont"/>
    <w:link w:val="BodyText2"/>
    <w:semiHidden/>
    <w:rsid w:val="008801AE"/>
    <w:rPr>
      <w:rFonts w:ascii="Times New Roman" w:eastAsia="Times New Roman" w:hAnsi="Times New Roman" w:cs="Times New Roman"/>
      <w:color w:val="000000"/>
      <w:sz w:val="24"/>
      <w:szCs w:val="20"/>
    </w:rPr>
  </w:style>
  <w:style w:type="paragraph" w:customStyle="1" w:styleId="DefaultText">
    <w:name w:val="Default Text"/>
    <w:basedOn w:val="Normal"/>
    <w:rsid w:val="008801AE"/>
    <w:pPr>
      <w:overflowPunct w:val="0"/>
      <w:autoSpaceDE w:val="0"/>
      <w:autoSpaceDN w:val="0"/>
      <w:adjustRightInd w:val="0"/>
    </w:pPr>
    <w:rPr>
      <w:rFonts w:ascii="Times New Roman" w:hAnsi="Times New Roman"/>
      <w:color w:val="000000"/>
      <w:szCs w:val="20"/>
      <w:lang w:val="en-US" w:eastAsia="en-US"/>
    </w:rPr>
  </w:style>
  <w:style w:type="paragraph" w:styleId="BodyText">
    <w:name w:val="Body Text"/>
    <w:basedOn w:val="Normal"/>
    <w:link w:val="BodyTextChar"/>
    <w:unhideWhenUsed/>
    <w:rsid w:val="00681742"/>
    <w:pPr>
      <w:spacing w:after="120"/>
    </w:pPr>
  </w:style>
  <w:style w:type="character" w:customStyle="1" w:styleId="BodyTextChar">
    <w:name w:val="Body Text Char"/>
    <w:basedOn w:val="DefaultParagraphFont"/>
    <w:link w:val="BodyText"/>
    <w:rsid w:val="00681742"/>
    <w:rPr>
      <w:rFonts w:ascii="Tahoma" w:eastAsia="Times New Roman" w:hAnsi="Tahoma" w:cs="Times New Roman"/>
      <w:sz w:val="24"/>
      <w:szCs w:val="24"/>
      <w:lang w:eastAsia="en-GB"/>
    </w:rPr>
  </w:style>
  <w:style w:type="paragraph" w:styleId="ListParagraph">
    <w:name w:val="List Paragraph"/>
    <w:basedOn w:val="Normal"/>
    <w:uiPriority w:val="34"/>
    <w:qFormat/>
    <w:rsid w:val="0068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7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696E3B51</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Cathy Beresford</cp:lastModifiedBy>
  <cp:revision>2</cp:revision>
  <dcterms:created xsi:type="dcterms:W3CDTF">2021-07-22T07:02:00Z</dcterms:created>
  <dcterms:modified xsi:type="dcterms:W3CDTF">2021-07-22T07:02:00Z</dcterms:modified>
</cp:coreProperties>
</file>