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C758D" w14:textId="77777777" w:rsidR="00267887" w:rsidRDefault="00267887" w:rsidP="00A36FEE">
      <w:pPr>
        <w:pStyle w:val="NormalWeb"/>
        <w:rPr>
          <w:rFonts w:ascii="Arial" w:hAnsi="Arial" w:cs="Arial"/>
        </w:rPr>
      </w:pPr>
    </w:p>
    <w:p w14:paraId="297A15DA" w14:textId="61AD31C6" w:rsidR="00267887" w:rsidRDefault="00267887" w:rsidP="00A36FEE">
      <w:pPr>
        <w:pStyle w:val="NormalWeb"/>
        <w:rPr>
          <w:rFonts w:ascii="Arial" w:hAnsi="Arial" w:cs="Arial"/>
        </w:rPr>
      </w:pPr>
    </w:p>
    <w:p w14:paraId="38B6CB96" w14:textId="4CB31431" w:rsidR="00A36FEE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 xml:space="preserve">Lunchtime Organiser at </w:t>
      </w:r>
      <w:r w:rsidR="00F97C3B">
        <w:rPr>
          <w:rFonts w:ascii="Arial" w:hAnsi="Arial" w:cs="Arial"/>
        </w:rPr>
        <w:t>Briscoe Lane</w:t>
      </w:r>
      <w:r w:rsidRPr="007759D5">
        <w:rPr>
          <w:rFonts w:ascii="Arial" w:hAnsi="Arial" w:cs="Arial"/>
        </w:rPr>
        <w:t xml:space="preserve"> Academy</w:t>
      </w:r>
    </w:p>
    <w:p w14:paraId="57AD1CEC" w14:textId="191D4BE4" w:rsidR="00A36FEE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 xml:space="preserve">Permanent Contract – Term Time </w:t>
      </w:r>
      <w:proofErr w:type="gramStart"/>
      <w:r w:rsidRPr="007759D5">
        <w:rPr>
          <w:rFonts w:ascii="Arial" w:hAnsi="Arial" w:cs="Arial"/>
        </w:rPr>
        <w:t>Only</w:t>
      </w:r>
      <w:proofErr w:type="gramEnd"/>
      <w:r w:rsidRPr="007759D5">
        <w:rPr>
          <w:rFonts w:ascii="Arial" w:hAnsi="Arial" w:cs="Arial"/>
        </w:rPr>
        <w:t xml:space="preserve"> (working 38 weeks per year)</w:t>
      </w:r>
    </w:p>
    <w:p w14:paraId="1B8A0638" w14:textId="18F18B3D" w:rsidR="00A36FEE" w:rsidRPr="007759D5" w:rsidRDefault="00894FC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>2</w:t>
      </w:r>
      <w:r w:rsidR="00A36FEE" w:rsidRPr="007759D5">
        <w:rPr>
          <w:rFonts w:ascii="Arial" w:hAnsi="Arial" w:cs="Arial"/>
        </w:rPr>
        <w:t xml:space="preserve"> hours per day (working Monday to Friday)</w:t>
      </w:r>
    </w:p>
    <w:p w14:paraId="28C8289E" w14:textId="352B857F" w:rsidR="00A36FEE" w:rsidRPr="007759D5" w:rsidRDefault="00D17810" w:rsidP="00A36F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Salary</w:t>
      </w:r>
      <w:r w:rsidR="00A36FEE" w:rsidRPr="007759D5">
        <w:rPr>
          <w:rFonts w:ascii="Arial" w:hAnsi="Arial" w:cs="Arial"/>
        </w:rPr>
        <w:t xml:space="preserve">: </w:t>
      </w:r>
      <w:r w:rsidR="00220A7F" w:rsidRPr="00220A7F">
        <w:rPr>
          <w:rFonts w:ascii="Arial" w:hAnsi="Arial" w:cs="Arial"/>
        </w:rPr>
        <w:t>Grade 1 Point 1</w:t>
      </w:r>
      <w:r w:rsidR="00A36FEE" w:rsidRPr="00220A7F">
        <w:rPr>
          <w:rFonts w:ascii="Arial" w:hAnsi="Arial" w:cs="Arial"/>
        </w:rPr>
        <w:t xml:space="preserve"> (</w:t>
      </w:r>
      <w:r w:rsidR="00220A7F" w:rsidRPr="00220A7F">
        <w:rPr>
          <w:rFonts w:ascii="Arial" w:hAnsi="Arial" w:cs="Arial"/>
          <w:spacing w:val="3"/>
        </w:rPr>
        <w:t xml:space="preserve">£17,364 </w:t>
      </w:r>
      <w:r w:rsidR="00A36FEE" w:rsidRPr="00220A7F">
        <w:rPr>
          <w:rFonts w:ascii="Arial" w:hAnsi="Arial" w:cs="Arial"/>
        </w:rPr>
        <w:t>pro rata)</w:t>
      </w:r>
    </w:p>
    <w:p w14:paraId="273B6500" w14:textId="77777777" w:rsidR="00A36FEE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>We are looking for a male or female who is committed to the care, wellbeing and supervision of our children and who will support and encourage play and welfare during the lunchtime period.</w:t>
      </w:r>
    </w:p>
    <w:p w14:paraId="2C9E6D9E" w14:textId="7CE915A2" w:rsidR="00A36FEE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>The successful candidate must meet the requirements of the person specification</w:t>
      </w:r>
      <w:r w:rsidR="00F97C3B">
        <w:rPr>
          <w:rFonts w:ascii="Arial" w:hAnsi="Arial" w:cs="Arial"/>
        </w:rPr>
        <w:t>. As an</w:t>
      </w:r>
      <w:r w:rsidRPr="007759D5">
        <w:rPr>
          <w:rFonts w:ascii="Arial" w:hAnsi="Arial" w:cs="Arial"/>
        </w:rPr>
        <w:t xml:space="preserve"> Academy </w:t>
      </w:r>
      <w:r w:rsidR="00F97C3B">
        <w:rPr>
          <w:rFonts w:ascii="Arial" w:hAnsi="Arial" w:cs="Arial"/>
        </w:rPr>
        <w:t xml:space="preserve">we are </w:t>
      </w:r>
      <w:r w:rsidRPr="007759D5">
        <w:rPr>
          <w:rFonts w:ascii="Arial" w:hAnsi="Arial" w:cs="Arial"/>
        </w:rPr>
        <w:t>committed to safeguarding our children</w:t>
      </w:r>
      <w:r w:rsidR="00F97C3B">
        <w:rPr>
          <w:rFonts w:ascii="Arial" w:hAnsi="Arial" w:cs="Arial"/>
        </w:rPr>
        <w:t xml:space="preserve"> and this</w:t>
      </w:r>
      <w:r w:rsidRPr="007759D5">
        <w:rPr>
          <w:rFonts w:ascii="Arial" w:hAnsi="Arial" w:cs="Arial"/>
        </w:rPr>
        <w:t xml:space="preserve"> position will be subject to an enhanced DBS check.</w:t>
      </w:r>
    </w:p>
    <w:p w14:paraId="216F9E05" w14:textId="04B1A045" w:rsidR="00220A7F" w:rsidRPr="00220A7F" w:rsidRDefault="00A872E5" w:rsidP="00220A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Salary</w:t>
      </w:r>
      <w:r w:rsidR="00A36FEE" w:rsidRPr="007759D5">
        <w:rPr>
          <w:rFonts w:ascii="Arial" w:hAnsi="Arial" w:cs="Arial"/>
        </w:rPr>
        <w:t xml:space="preserve">: </w:t>
      </w:r>
      <w:r w:rsidR="00220A7F" w:rsidRPr="00220A7F">
        <w:rPr>
          <w:rFonts w:ascii="Arial" w:hAnsi="Arial" w:cs="Arial"/>
        </w:rPr>
        <w:t>Grade 1 Point 1 (</w:t>
      </w:r>
      <w:r w:rsidR="00220A7F" w:rsidRPr="00220A7F">
        <w:rPr>
          <w:rFonts w:ascii="Arial" w:hAnsi="Arial" w:cs="Arial"/>
          <w:spacing w:val="3"/>
        </w:rPr>
        <w:t xml:space="preserve">£17,364 </w:t>
      </w:r>
      <w:r w:rsidR="00220A7F" w:rsidRPr="00220A7F">
        <w:rPr>
          <w:rFonts w:ascii="Arial" w:hAnsi="Arial" w:cs="Arial"/>
        </w:rPr>
        <w:t>pro rata)</w:t>
      </w:r>
    </w:p>
    <w:p w14:paraId="34F3F953" w14:textId="0485E6A6" w:rsidR="00A36FEE" w:rsidRPr="007759D5" w:rsidRDefault="00A36FEE" w:rsidP="00A36FEE">
      <w:pPr>
        <w:pStyle w:val="NormalWeb"/>
        <w:rPr>
          <w:rFonts w:ascii="Arial" w:hAnsi="Arial" w:cs="Arial"/>
        </w:rPr>
      </w:pPr>
      <w:proofErr w:type="gramStart"/>
      <w:r w:rsidRPr="007759D5">
        <w:rPr>
          <w:rFonts w:ascii="Arial" w:hAnsi="Arial" w:cs="Arial"/>
        </w:rPr>
        <w:t>Hours :</w:t>
      </w:r>
      <w:proofErr w:type="gramEnd"/>
      <w:r w:rsidRPr="007759D5">
        <w:rPr>
          <w:rFonts w:ascii="Arial" w:hAnsi="Arial" w:cs="Arial"/>
        </w:rPr>
        <w:t xml:space="preserve"> </w:t>
      </w:r>
      <w:r w:rsidR="00894FCE" w:rsidRPr="007759D5">
        <w:rPr>
          <w:rFonts w:ascii="Arial" w:hAnsi="Arial" w:cs="Arial"/>
        </w:rPr>
        <w:t>10</w:t>
      </w:r>
      <w:r w:rsidRPr="007759D5">
        <w:rPr>
          <w:rFonts w:ascii="Arial" w:hAnsi="Arial" w:cs="Arial"/>
        </w:rPr>
        <w:t xml:space="preserve"> hours per week (</w:t>
      </w:r>
      <w:r w:rsidR="00894FCE" w:rsidRPr="007759D5">
        <w:rPr>
          <w:rFonts w:ascii="Arial" w:hAnsi="Arial" w:cs="Arial"/>
        </w:rPr>
        <w:t>11:30am</w:t>
      </w:r>
      <w:r w:rsidRPr="007759D5">
        <w:rPr>
          <w:rFonts w:ascii="Arial" w:hAnsi="Arial" w:cs="Arial"/>
        </w:rPr>
        <w:t xml:space="preserve"> – </w:t>
      </w:r>
      <w:r w:rsidR="00894FCE" w:rsidRPr="007759D5">
        <w:rPr>
          <w:rFonts w:ascii="Arial" w:hAnsi="Arial" w:cs="Arial"/>
        </w:rPr>
        <w:t>1:30pm</w:t>
      </w:r>
      <w:r w:rsidRPr="007759D5">
        <w:rPr>
          <w:rFonts w:ascii="Arial" w:hAnsi="Arial" w:cs="Arial"/>
        </w:rPr>
        <w:t xml:space="preserve"> Monday – Friday)</w:t>
      </w:r>
    </w:p>
    <w:p w14:paraId="0EB0BAB9" w14:textId="63EEB2BC" w:rsidR="00A36FEE" w:rsidRPr="007759D5" w:rsidRDefault="00A872E5" w:rsidP="00A36F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Start date</w:t>
      </w:r>
      <w:r w:rsidR="00A36FEE" w:rsidRPr="007759D5">
        <w:rPr>
          <w:rFonts w:ascii="Arial" w:hAnsi="Arial" w:cs="Arial"/>
        </w:rPr>
        <w:t xml:space="preserve">: </w:t>
      </w:r>
      <w:bookmarkStart w:id="0" w:name="_GoBack"/>
      <w:bookmarkEnd w:id="0"/>
      <w:r w:rsidR="00C015EA">
        <w:rPr>
          <w:rFonts w:ascii="Arial" w:hAnsi="Arial" w:cs="Arial"/>
        </w:rPr>
        <w:t xml:space="preserve"> September 2021</w:t>
      </w:r>
    </w:p>
    <w:p w14:paraId="2CF80F51" w14:textId="3398B37C" w:rsidR="00A36FEE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>Closing date</w:t>
      </w:r>
      <w:r w:rsidR="004E4A44">
        <w:rPr>
          <w:rFonts w:ascii="Arial" w:hAnsi="Arial" w:cs="Arial"/>
        </w:rPr>
        <w:t>:</w:t>
      </w:r>
      <w:r w:rsidRPr="007759D5">
        <w:rPr>
          <w:rFonts w:ascii="Arial" w:hAnsi="Arial" w:cs="Arial"/>
        </w:rPr>
        <w:t xml:space="preserve"> Noon on </w:t>
      </w:r>
      <w:r w:rsidR="00AF0CD1">
        <w:rPr>
          <w:rFonts w:ascii="Arial" w:hAnsi="Arial" w:cs="Arial"/>
        </w:rPr>
        <w:t>Wednesday 1</w:t>
      </w:r>
      <w:r w:rsidR="00AF0CD1" w:rsidRPr="00AF0CD1">
        <w:rPr>
          <w:rFonts w:ascii="Arial" w:hAnsi="Arial" w:cs="Arial"/>
          <w:vertAlign w:val="superscript"/>
        </w:rPr>
        <w:t>st</w:t>
      </w:r>
      <w:r w:rsidR="00AF0CD1">
        <w:rPr>
          <w:rFonts w:ascii="Arial" w:hAnsi="Arial" w:cs="Arial"/>
        </w:rPr>
        <w:t xml:space="preserve"> September</w:t>
      </w:r>
      <w:r w:rsidR="00B373C2">
        <w:rPr>
          <w:rFonts w:ascii="Arial" w:hAnsi="Arial" w:cs="Arial"/>
        </w:rPr>
        <w:t xml:space="preserve"> 2021</w:t>
      </w:r>
    </w:p>
    <w:p w14:paraId="3EAA4D40" w14:textId="2A78EB9C" w:rsidR="00E468A1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 xml:space="preserve">Please contact </w:t>
      </w:r>
      <w:r w:rsidR="00F97C3B">
        <w:rPr>
          <w:rFonts w:ascii="Arial" w:hAnsi="Arial" w:cs="Arial"/>
        </w:rPr>
        <w:t>Cathy Beresford</w:t>
      </w:r>
      <w:r w:rsidRPr="007759D5">
        <w:rPr>
          <w:rFonts w:ascii="Arial" w:hAnsi="Arial" w:cs="Arial"/>
        </w:rPr>
        <w:t xml:space="preserve"> in the main Academy office for an application pack at </w:t>
      </w:r>
      <w:r w:rsidR="00894FCE" w:rsidRPr="007759D5">
        <w:rPr>
          <w:rFonts w:ascii="Arial" w:hAnsi="Arial" w:cs="Arial"/>
        </w:rPr>
        <w:t>Seymour Road Academy</w:t>
      </w:r>
      <w:r w:rsidR="00245743">
        <w:rPr>
          <w:rFonts w:ascii="Arial" w:hAnsi="Arial" w:cs="Arial"/>
        </w:rPr>
        <w:t xml:space="preserve"> either by email, </w:t>
      </w:r>
      <w:hyperlink r:id="rId6" w:history="1">
        <w:r w:rsidR="00F97C3B" w:rsidRPr="007A641F">
          <w:rPr>
            <w:rStyle w:val="Hyperlink"/>
            <w:rFonts w:ascii="Arial" w:hAnsi="Arial" w:cs="Arial"/>
          </w:rPr>
          <w:t>admin@briscoe.manchester.sch.uk</w:t>
        </w:r>
      </w:hyperlink>
      <w:r w:rsidR="00245743">
        <w:rPr>
          <w:rFonts w:ascii="Arial" w:hAnsi="Arial" w:cs="Arial"/>
        </w:rPr>
        <w:t xml:space="preserve">, </w:t>
      </w:r>
      <w:r w:rsidRPr="007759D5">
        <w:rPr>
          <w:rFonts w:ascii="Arial" w:hAnsi="Arial" w:cs="Arial"/>
        </w:rPr>
        <w:t xml:space="preserve">or telephone 0161 </w:t>
      </w:r>
      <w:r w:rsidR="00F97C3B">
        <w:rPr>
          <w:rFonts w:ascii="Arial" w:hAnsi="Arial" w:cs="Arial"/>
        </w:rPr>
        <w:t>681 1783</w:t>
      </w:r>
      <w:r w:rsidRPr="007759D5">
        <w:rPr>
          <w:rFonts w:ascii="Arial" w:hAnsi="Arial" w:cs="Arial"/>
        </w:rPr>
        <w:t xml:space="preserve"> for an app</w:t>
      </w:r>
      <w:r w:rsidR="00894FCE" w:rsidRPr="007759D5">
        <w:rPr>
          <w:rFonts w:ascii="Arial" w:hAnsi="Arial" w:cs="Arial"/>
        </w:rPr>
        <w:t>lication pack to be sent to you.</w:t>
      </w:r>
      <w:r w:rsidR="00361591">
        <w:rPr>
          <w:rFonts w:ascii="Arial" w:hAnsi="Arial" w:cs="Arial"/>
        </w:rPr>
        <w:t xml:space="preserve"> </w:t>
      </w:r>
    </w:p>
    <w:p w14:paraId="09A96243" w14:textId="77777777" w:rsidR="00A36FEE" w:rsidRPr="007759D5" w:rsidRDefault="00A36FEE" w:rsidP="00A36FEE">
      <w:pPr>
        <w:pStyle w:val="NormalWeb"/>
        <w:rPr>
          <w:rFonts w:ascii="Arial" w:hAnsi="Arial" w:cs="Arial"/>
        </w:rPr>
      </w:pPr>
    </w:p>
    <w:p w14:paraId="422B63A8" w14:textId="27F103C8" w:rsidR="00A36FEE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 xml:space="preserve">Thank you </w:t>
      </w:r>
    </w:p>
    <w:sectPr w:rsidR="00A36FEE" w:rsidRPr="007759D5" w:rsidSect="00267887">
      <w:headerReference w:type="default" r:id="rId7"/>
      <w:footerReference w:type="default" r:id="rId8"/>
      <w:pgSz w:w="11906" w:h="16838"/>
      <w:pgMar w:top="1440" w:right="1080" w:bottom="1440" w:left="1080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ACDF7" w14:textId="77777777" w:rsidR="00AF0CD1" w:rsidRDefault="00AF0CD1" w:rsidP="00893B5D">
      <w:pPr>
        <w:spacing w:after="0" w:line="240" w:lineRule="auto"/>
      </w:pPr>
      <w:r>
        <w:separator/>
      </w:r>
    </w:p>
  </w:endnote>
  <w:endnote w:type="continuationSeparator" w:id="0">
    <w:p w14:paraId="3DBEFA23" w14:textId="77777777" w:rsidR="00AF0CD1" w:rsidRDefault="00AF0CD1" w:rsidP="0089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AB8C" w14:textId="1DFCC39A" w:rsidR="00AF0CD1" w:rsidRDefault="00AF0CD1">
    <w:pPr>
      <w:pStyle w:val="Footer"/>
    </w:pPr>
    <w:r w:rsidRPr="00DD1B6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485740" wp14:editId="1CD073F5">
              <wp:simplePos x="0" y="0"/>
              <wp:positionH relativeFrom="page">
                <wp:posOffset>445407</wp:posOffset>
              </wp:positionH>
              <wp:positionV relativeFrom="page">
                <wp:posOffset>9609364</wp:posOffset>
              </wp:positionV>
              <wp:extent cx="4123800" cy="504360"/>
              <wp:effectExtent l="0" t="0" r="16510" b="381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3800" cy="50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67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21"/>
                            <w:gridCol w:w="813"/>
                            <w:gridCol w:w="4544"/>
                          </w:tblGrid>
                          <w:tr w:rsidR="00AF0CD1" w:rsidRPr="005638A3" w14:paraId="2B0950A3" w14:textId="77777777" w:rsidTr="00835088">
                            <w:trPr>
                              <w:trHeight w:val="337"/>
                            </w:trPr>
                            <w:tc>
                              <w:tcPr>
                                <w:tcW w:w="2234" w:type="dxa"/>
                                <w:gridSpan w:val="2"/>
                              </w:tcPr>
                              <w:p w14:paraId="13C3648A" w14:textId="77777777" w:rsidR="00AF0CD1" w:rsidRPr="005638A3" w:rsidRDefault="00AF0CD1" w:rsidP="00361591">
                                <w:pPr>
                                  <w:pStyle w:val="Header"/>
                                  <w:spacing w:after="65" w:line="288" w:lineRule="auto"/>
                                  <w:rPr>
                                    <w:rFonts w:ascii="Helvetica" w:hAnsi="Helvetica"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5638A3">
                                  <w:rPr>
                                    <w:rFonts w:ascii="Helvetica" w:hAnsi="Helvetica"/>
                                    <w:b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  <w:t xml:space="preserve">CEO: </w:t>
                                </w:r>
                                <w:r w:rsidRPr="005638A3">
                                  <w:rPr>
                                    <w:rFonts w:ascii="Helvetica" w:hAnsi="Helvetica"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  <w:t>Mr. C. O’Shaughnessy</w:t>
                                </w:r>
                              </w:p>
                            </w:tc>
                            <w:tc>
                              <w:tcPr>
                                <w:tcW w:w="4544" w:type="dxa"/>
                              </w:tcPr>
                              <w:p w14:paraId="7AEE824A" w14:textId="03FD37ED" w:rsidR="00AF0CD1" w:rsidRPr="005638A3" w:rsidRDefault="00AF0CD1" w:rsidP="003A264E">
                                <w:pPr>
                                  <w:pStyle w:val="Header"/>
                                  <w:spacing w:line="288" w:lineRule="auto"/>
                                  <w:rPr>
                                    <w:rFonts w:ascii="Helvetica" w:hAnsi="Helvetica"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5638A3">
                                  <w:rPr>
                                    <w:rFonts w:ascii="Helvetica" w:hAnsi="Helvetica"/>
                                    <w:b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  <w:t>Executive Principal</w:t>
                                </w:r>
                                <w:r w:rsidRPr="005638A3">
                                  <w:rPr>
                                    <w:rFonts w:ascii="Helvetica" w:hAnsi="Helvetica"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  <w:t xml:space="preserve">: Mrs. S. </w:t>
                                </w:r>
                                <w:proofErr w:type="spellStart"/>
                                <w:r w:rsidRPr="005638A3">
                                  <w:rPr>
                                    <w:rFonts w:ascii="Helvetica" w:hAnsi="Helvetica"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  <w:t>Murfin</w:t>
                                </w:r>
                                <w:proofErr w:type="spellEnd"/>
                                <w:r w:rsidRPr="005638A3">
                                  <w:rPr>
                                    <w:rFonts w:ascii="Helvetica" w:hAnsi="Helvetica"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AF0CD1" w:rsidRPr="005638A3" w14:paraId="65E3E5A2" w14:textId="77777777" w:rsidTr="00835088">
                            <w:trPr>
                              <w:trHeight w:val="57"/>
                            </w:trPr>
                            <w:tc>
                              <w:tcPr>
                                <w:tcW w:w="1421" w:type="dxa"/>
                              </w:tcPr>
                              <w:p w14:paraId="46EADC12" w14:textId="1EE2CA0A" w:rsidR="00AF0CD1" w:rsidRPr="005638A3" w:rsidRDefault="00AF0CD1" w:rsidP="005638A3">
                                <w:pPr>
                                  <w:pStyle w:val="Header"/>
                                  <w:spacing w:after="65" w:line="288" w:lineRule="auto"/>
                                  <w:rPr>
                                    <w:rFonts w:ascii="Helvetica" w:hAnsi="Helvetica"/>
                                    <w:b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5638A3">
                                  <w:rPr>
                                    <w:rFonts w:ascii="Helvetica" w:hAnsi="Helvetica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  <w:t>Registered Office:</w:t>
                                </w:r>
                              </w:p>
                            </w:tc>
                            <w:tc>
                              <w:tcPr>
                                <w:tcW w:w="5357" w:type="dxa"/>
                                <w:gridSpan w:val="2"/>
                              </w:tcPr>
                              <w:p w14:paraId="3124A53D" w14:textId="005BA977" w:rsidR="00AF0CD1" w:rsidRPr="005638A3" w:rsidRDefault="00AF0CD1" w:rsidP="00361591">
                                <w:pPr>
                                  <w:pStyle w:val="Header"/>
                                  <w:spacing w:after="65" w:line="288" w:lineRule="auto"/>
                                  <w:rPr>
                                    <w:rFonts w:ascii="Helvetica" w:hAnsi="Helvetica"/>
                                    <w:b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333333"/>
                                    <w:sz w:val="14"/>
                                    <w:szCs w:val="14"/>
                                  </w:rPr>
                                  <w:t>Seymour Road Academy, Seymour Road South, Clayton, Manchester. M11 4PR</w:t>
                                </w:r>
                              </w:p>
                            </w:tc>
                          </w:tr>
                          <w:tr w:rsidR="00AF0CD1" w:rsidRPr="005638A3" w14:paraId="15DC7F8B" w14:textId="77777777" w:rsidTr="00835088">
                            <w:trPr>
                              <w:trHeight w:val="57"/>
                            </w:trPr>
                            <w:tc>
                              <w:tcPr>
                                <w:tcW w:w="1421" w:type="dxa"/>
                              </w:tcPr>
                              <w:p w14:paraId="05AFDEB3" w14:textId="6F1ADF82" w:rsidR="00AF0CD1" w:rsidRPr="005638A3" w:rsidRDefault="00AF0CD1" w:rsidP="00361591">
                                <w:pPr>
                                  <w:pStyle w:val="Header"/>
                                  <w:spacing w:after="65" w:line="288" w:lineRule="auto"/>
                                  <w:rPr>
                                    <w:rFonts w:ascii="Helvetica" w:hAnsi="Helvetica"/>
                                    <w:b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5638A3">
                                  <w:rPr>
                                    <w:rFonts w:ascii="Helvetica" w:hAnsi="Helvetica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  <w:t>Company Number:</w:t>
                                </w:r>
                              </w:p>
                            </w:tc>
                            <w:tc>
                              <w:tcPr>
                                <w:tcW w:w="5357" w:type="dxa"/>
                                <w:gridSpan w:val="2"/>
                              </w:tcPr>
                              <w:p w14:paraId="72ED54D6" w14:textId="2F876D85" w:rsidR="00AF0CD1" w:rsidRPr="005638A3" w:rsidRDefault="00AF0CD1" w:rsidP="00361591">
                                <w:pPr>
                                  <w:pStyle w:val="Header"/>
                                  <w:spacing w:after="65" w:line="288" w:lineRule="auto"/>
                                  <w:rPr>
                                    <w:rFonts w:ascii="Helvetica" w:hAnsi="Helvetica"/>
                                    <w:b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5638A3">
                                  <w:rPr>
                                    <w:rFonts w:ascii="Helvetica" w:hAnsi="Helvetica"/>
                                    <w:color w:val="333333"/>
                                    <w:sz w:val="14"/>
                                    <w:szCs w:val="14"/>
                                  </w:rPr>
                                  <w:t>08053288</w:t>
                                </w:r>
                              </w:p>
                            </w:tc>
                          </w:tr>
                        </w:tbl>
                        <w:p w14:paraId="132CCC91" w14:textId="61364B2A" w:rsidR="00AF0CD1" w:rsidRPr="002B25D3" w:rsidRDefault="00AF0CD1" w:rsidP="005638A3">
                          <w:pPr>
                            <w:pStyle w:val="Header"/>
                            <w:spacing w:line="288" w:lineRule="auto"/>
                            <w:rPr>
                              <w:rFonts w:ascii="Helvetica" w:hAnsi="Helvetica"/>
                              <w:color w:val="33333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857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.05pt;margin-top:756.65pt;width:324.7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" filled="f" stroked="f">
              <v:textbox inset="0,0,0,0">
                <w:txbxContent>
                  <w:tbl>
                    <w:tblPr>
                      <w:tblStyle w:val="TableGrid"/>
                      <w:tblW w:w="677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21"/>
                      <w:gridCol w:w="813"/>
                      <w:gridCol w:w="4544"/>
                    </w:tblGrid>
                    <w:tr w:rsidR="00AF0CD1" w:rsidRPr="005638A3" w14:paraId="2B0950A3" w14:textId="77777777" w:rsidTr="00835088">
                      <w:trPr>
                        <w:trHeight w:val="337"/>
                      </w:trPr>
                      <w:tc>
                        <w:tcPr>
                          <w:tcW w:w="2234" w:type="dxa"/>
                          <w:gridSpan w:val="2"/>
                        </w:tcPr>
                        <w:p w14:paraId="13C3648A" w14:textId="77777777" w:rsidR="00AF0CD1" w:rsidRPr="005638A3" w:rsidRDefault="00AF0CD1" w:rsidP="00361591">
                          <w:pPr>
                            <w:pStyle w:val="Header"/>
                            <w:spacing w:after="65" w:line="288" w:lineRule="auto"/>
                            <w:rPr>
                              <w:rFonts w:ascii="Helvetica" w:hAnsi="Helvetica"/>
                              <w:color w:val="333333"/>
                              <w:sz w:val="14"/>
                              <w:szCs w:val="14"/>
                            </w:rPr>
                          </w:pPr>
                          <w:r w:rsidRPr="005638A3">
                            <w:rPr>
                              <w:rFonts w:ascii="Helvetica" w:hAnsi="Helvetica"/>
                              <w:b/>
                              <w:bCs/>
                              <w:color w:val="333333"/>
                              <w:sz w:val="14"/>
                              <w:szCs w:val="14"/>
                            </w:rPr>
                            <w:t xml:space="preserve">CEO: </w:t>
                          </w:r>
                          <w:r w:rsidRPr="005638A3">
                            <w:rPr>
                              <w:rFonts w:ascii="Helvetica" w:hAnsi="Helvetica"/>
                              <w:bCs/>
                              <w:color w:val="333333"/>
                              <w:sz w:val="14"/>
                              <w:szCs w:val="14"/>
                            </w:rPr>
                            <w:t>Mr. C. O’Shaughnessy</w:t>
                          </w:r>
                        </w:p>
                      </w:tc>
                      <w:tc>
                        <w:tcPr>
                          <w:tcW w:w="4544" w:type="dxa"/>
                        </w:tcPr>
                        <w:p w14:paraId="7AEE824A" w14:textId="03FD37ED" w:rsidR="00AF0CD1" w:rsidRPr="005638A3" w:rsidRDefault="00AF0CD1" w:rsidP="003A264E">
                          <w:pPr>
                            <w:pStyle w:val="Header"/>
                            <w:spacing w:line="288" w:lineRule="auto"/>
                            <w:rPr>
                              <w:rFonts w:ascii="Helvetica" w:hAnsi="Helvetica"/>
                              <w:color w:val="333333"/>
                              <w:sz w:val="14"/>
                              <w:szCs w:val="14"/>
                            </w:rPr>
                          </w:pPr>
                          <w:r w:rsidRPr="005638A3">
                            <w:rPr>
                              <w:rFonts w:ascii="Helvetica" w:hAnsi="Helvetica"/>
                              <w:b/>
                              <w:bCs/>
                              <w:color w:val="333333"/>
                              <w:sz w:val="14"/>
                              <w:szCs w:val="14"/>
                            </w:rPr>
                            <w:t>Executive Principal</w:t>
                          </w:r>
                          <w:r w:rsidRPr="005638A3">
                            <w:rPr>
                              <w:rFonts w:ascii="Helvetica" w:hAnsi="Helvetica"/>
                              <w:bCs/>
                              <w:color w:val="333333"/>
                              <w:sz w:val="14"/>
                              <w:szCs w:val="14"/>
                            </w:rPr>
                            <w:t xml:space="preserve">: Mrs. S. </w:t>
                          </w:r>
                          <w:proofErr w:type="spellStart"/>
                          <w:r w:rsidRPr="005638A3">
                            <w:rPr>
                              <w:rFonts w:ascii="Helvetica" w:hAnsi="Helvetica"/>
                              <w:bCs/>
                              <w:color w:val="333333"/>
                              <w:sz w:val="14"/>
                              <w:szCs w:val="14"/>
                            </w:rPr>
                            <w:t>Murfin</w:t>
                          </w:r>
                          <w:proofErr w:type="spellEnd"/>
                          <w:r w:rsidRPr="005638A3">
                            <w:rPr>
                              <w:rFonts w:ascii="Helvetica" w:hAnsi="Helvetica"/>
                              <w:bCs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c>
                    </w:tr>
                    <w:tr w:rsidR="00AF0CD1" w:rsidRPr="005638A3" w14:paraId="65E3E5A2" w14:textId="77777777" w:rsidTr="00835088">
                      <w:trPr>
                        <w:trHeight w:val="57"/>
                      </w:trPr>
                      <w:tc>
                        <w:tcPr>
                          <w:tcW w:w="1421" w:type="dxa"/>
                        </w:tcPr>
                        <w:p w14:paraId="46EADC12" w14:textId="1EE2CA0A" w:rsidR="00AF0CD1" w:rsidRPr="005638A3" w:rsidRDefault="00AF0CD1" w:rsidP="005638A3">
                          <w:pPr>
                            <w:pStyle w:val="Header"/>
                            <w:spacing w:after="65" w:line="288" w:lineRule="auto"/>
                            <w:rPr>
                              <w:rFonts w:ascii="Helvetica" w:hAnsi="Helvetica"/>
                              <w:b/>
                              <w:bCs/>
                              <w:color w:val="333333"/>
                              <w:sz w:val="14"/>
                              <w:szCs w:val="14"/>
                            </w:rPr>
                          </w:pPr>
                          <w:r w:rsidRPr="005638A3">
                            <w:rPr>
                              <w:rFonts w:ascii="Helvetica" w:hAnsi="Helvetica"/>
                              <w:b/>
                              <w:color w:val="333333"/>
                              <w:sz w:val="14"/>
                              <w:szCs w:val="14"/>
                            </w:rPr>
                            <w:t>Registered Office:</w:t>
                          </w:r>
                        </w:p>
                      </w:tc>
                      <w:tc>
                        <w:tcPr>
                          <w:tcW w:w="5357" w:type="dxa"/>
                          <w:gridSpan w:val="2"/>
                        </w:tcPr>
                        <w:p w14:paraId="3124A53D" w14:textId="005BA977" w:rsidR="00AF0CD1" w:rsidRPr="005638A3" w:rsidRDefault="00AF0CD1" w:rsidP="00361591">
                          <w:pPr>
                            <w:pStyle w:val="Header"/>
                            <w:spacing w:after="65" w:line="288" w:lineRule="auto"/>
                            <w:rPr>
                              <w:rFonts w:ascii="Helvetica" w:hAnsi="Helvetica"/>
                              <w:b/>
                              <w:bCs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color w:val="333333"/>
                              <w:sz w:val="14"/>
                              <w:szCs w:val="14"/>
                            </w:rPr>
                            <w:t>Seymour Road Academy, Seymour Road South, Clayton, Manchester. M11 4PR</w:t>
                          </w:r>
                        </w:p>
                      </w:tc>
                    </w:tr>
                    <w:tr w:rsidR="00AF0CD1" w:rsidRPr="005638A3" w14:paraId="15DC7F8B" w14:textId="77777777" w:rsidTr="00835088">
                      <w:trPr>
                        <w:trHeight w:val="57"/>
                      </w:trPr>
                      <w:tc>
                        <w:tcPr>
                          <w:tcW w:w="1421" w:type="dxa"/>
                        </w:tcPr>
                        <w:p w14:paraId="05AFDEB3" w14:textId="6F1ADF82" w:rsidR="00AF0CD1" w:rsidRPr="005638A3" w:rsidRDefault="00AF0CD1" w:rsidP="00361591">
                          <w:pPr>
                            <w:pStyle w:val="Header"/>
                            <w:spacing w:after="65" w:line="288" w:lineRule="auto"/>
                            <w:rPr>
                              <w:rFonts w:ascii="Helvetica" w:hAnsi="Helvetica"/>
                              <w:b/>
                              <w:bCs/>
                              <w:color w:val="333333"/>
                              <w:sz w:val="14"/>
                              <w:szCs w:val="14"/>
                            </w:rPr>
                          </w:pPr>
                          <w:r w:rsidRPr="005638A3">
                            <w:rPr>
                              <w:rFonts w:ascii="Helvetica" w:hAnsi="Helvetica"/>
                              <w:b/>
                              <w:color w:val="333333"/>
                              <w:sz w:val="14"/>
                              <w:szCs w:val="14"/>
                            </w:rPr>
                            <w:t>Company Number:</w:t>
                          </w:r>
                        </w:p>
                      </w:tc>
                      <w:tc>
                        <w:tcPr>
                          <w:tcW w:w="5357" w:type="dxa"/>
                          <w:gridSpan w:val="2"/>
                        </w:tcPr>
                        <w:p w14:paraId="72ED54D6" w14:textId="2F876D85" w:rsidR="00AF0CD1" w:rsidRPr="005638A3" w:rsidRDefault="00AF0CD1" w:rsidP="00361591">
                          <w:pPr>
                            <w:pStyle w:val="Header"/>
                            <w:spacing w:after="65" w:line="288" w:lineRule="auto"/>
                            <w:rPr>
                              <w:rFonts w:ascii="Helvetica" w:hAnsi="Helvetica"/>
                              <w:b/>
                              <w:bCs/>
                              <w:color w:val="333333"/>
                              <w:sz w:val="14"/>
                              <w:szCs w:val="14"/>
                            </w:rPr>
                          </w:pPr>
                          <w:r w:rsidRPr="005638A3">
                            <w:rPr>
                              <w:rFonts w:ascii="Helvetica" w:hAnsi="Helvetica"/>
                              <w:color w:val="333333"/>
                              <w:sz w:val="14"/>
                              <w:szCs w:val="14"/>
                            </w:rPr>
                            <w:t>08053288</w:t>
                          </w:r>
                        </w:p>
                      </w:tc>
                    </w:tr>
                  </w:tbl>
                  <w:p w14:paraId="132CCC91" w14:textId="61364B2A" w:rsidR="00AF0CD1" w:rsidRPr="002B25D3" w:rsidRDefault="00AF0CD1" w:rsidP="005638A3">
                    <w:pPr>
                      <w:pStyle w:val="Header"/>
                      <w:spacing w:line="288" w:lineRule="auto"/>
                      <w:rPr>
                        <w:rFonts w:ascii="Helvetica" w:hAnsi="Helvetica"/>
                        <w:color w:val="333333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7F77AE6" wp14:editId="04E8BA00">
              <wp:simplePos x="0" y="0"/>
              <wp:positionH relativeFrom="column">
                <wp:posOffset>4199467</wp:posOffset>
              </wp:positionH>
              <wp:positionV relativeFrom="paragraph">
                <wp:posOffset>-112818</wp:posOffset>
              </wp:positionV>
              <wp:extent cx="1800013" cy="539115"/>
              <wp:effectExtent l="0" t="0" r="381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013" cy="539115"/>
                        <a:chOff x="0" y="0"/>
                        <a:chExt cx="1800013" cy="53911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61533" y="0"/>
                          <a:ext cx="538480" cy="538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5000" y="0"/>
                          <a:ext cx="539115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115" cy="5391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E319CFD" id="Group 15" o:spid="_x0000_s1026" style="position:absolute;margin-left:330.65pt;margin-top:-8.9pt;width:141.75pt;height:42.45pt;z-index:251671552" coordsize="18000,53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2615;width:538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">
                <v:imagedata r:id="rId4" o:title=""/>
                <v:path arrowok="t"/>
              </v:shape>
              <v:shape id="Picture 12" o:spid="_x0000_s1028" type="#_x0000_t75" style="position:absolute;left:6350;width:5391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">
                <v:imagedata r:id="rId5" o:title=""/>
                <v:path arrowok="t"/>
              </v:shape>
              <v:shape id="Picture 13" o:spid="_x0000_s1029" type="#_x0000_t75" style="position:absolute;width:5391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">
                <v:imagedata r:id="rId6" o:title=""/>
                <v:path arrowok="t"/>
              </v:shape>
            </v:group>
          </w:pict>
        </mc:Fallback>
      </mc:AlternateContent>
    </w:r>
    <w:r w:rsidRPr="00DD1B67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D30C325" wp14:editId="43BA6086">
              <wp:simplePos x="0" y="0"/>
              <wp:positionH relativeFrom="column">
                <wp:posOffset>7529195</wp:posOffset>
              </wp:positionH>
              <wp:positionV relativeFrom="paragraph">
                <wp:posOffset>0</wp:posOffset>
              </wp:positionV>
              <wp:extent cx="1796400" cy="539640"/>
              <wp:effectExtent l="0" t="0" r="762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6400" cy="539640"/>
                        <a:chOff x="0" y="0"/>
                        <a:chExt cx="1796415" cy="539750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57300" y="0"/>
                          <a:ext cx="539115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5000" y="0"/>
                          <a:ext cx="539750" cy="539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75B34E3" id="Group 27" o:spid="_x0000_s1026" style="position:absolute;margin-left:592.85pt;margin-top:0;width:141.45pt;height:42.5pt;z-index:251665408;mso-width-relative:margin;mso-height-relative:margin" coordsize="17964,53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">
              <v:shape id="Picture 28" o:spid="_x0000_s1027" type="#_x0000_t75" style="position:absolute;left:12573;width:5391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">
                <v:imagedata r:id="rId4" o:title=""/>
                <v:path arrowok="t"/>
              </v:shape>
              <v:shape id="Picture 29" o:spid="_x0000_s1028" type="#_x0000_t75" style="position:absolute;left:6350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">
                <v:imagedata r:id="rId5" o:title=""/>
                <v:path arrowok="t"/>
              </v:shape>
              <v:shape id="Picture 30" o:spid="_x0000_s1029" type="#_x0000_t75" style="position:absolute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">
                <v:imagedata r:id="rId6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70349" w14:textId="77777777" w:rsidR="00AF0CD1" w:rsidRDefault="00AF0CD1" w:rsidP="00893B5D">
      <w:pPr>
        <w:spacing w:after="0" w:line="240" w:lineRule="auto"/>
      </w:pPr>
      <w:r>
        <w:separator/>
      </w:r>
    </w:p>
  </w:footnote>
  <w:footnote w:type="continuationSeparator" w:id="0">
    <w:p w14:paraId="247DCF5E" w14:textId="77777777" w:rsidR="00AF0CD1" w:rsidRDefault="00AF0CD1" w:rsidP="0089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283BD" w14:textId="5B51E42C" w:rsidR="00AF0CD1" w:rsidRDefault="00AF0CD1">
    <w:pPr>
      <w:pStyle w:val="Header"/>
    </w:pPr>
    <w:r w:rsidRPr="00DD1B6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4EACD1" wp14:editId="1CFAEF47">
              <wp:simplePos x="0" y="0"/>
              <wp:positionH relativeFrom="column">
                <wp:posOffset>996950</wp:posOffset>
              </wp:positionH>
              <wp:positionV relativeFrom="page">
                <wp:posOffset>464185</wp:posOffset>
              </wp:positionV>
              <wp:extent cx="2291715" cy="899160"/>
              <wp:effectExtent l="0" t="0" r="13335" b="15240"/>
              <wp:wrapNone/>
              <wp:docPr id="19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29171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8248DD" w14:textId="77777777" w:rsidR="00AF0CD1" w:rsidRPr="002B25D3" w:rsidRDefault="00AF0CD1" w:rsidP="00D65CAB">
                          <w:pPr>
                            <w:spacing w:after="0" w:line="300" w:lineRule="auto"/>
                            <w:jc w:val="both"/>
                            <w:rPr>
                              <w:rFonts w:ascii="Helvetica" w:hAnsi="Helvetica"/>
                              <w:b/>
                              <w:color w:val="333333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333333"/>
                              <w:sz w:val="36"/>
                              <w:szCs w:val="36"/>
                            </w:rPr>
                            <w:t>Wise Owl Trust</w:t>
                          </w:r>
                        </w:p>
                        <w:p w14:paraId="49321FF9" w14:textId="0E691F85" w:rsidR="00AF0CD1" w:rsidRPr="002B25D3" w:rsidRDefault="00AF0CD1" w:rsidP="00D65CAB">
                          <w:pPr>
                            <w:spacing w:after="0" w:line="300" w:lineRule="auto"/>
                            <w:jc w:val="both"/>
                          </w:pPr>
                          <w:r>
                            <w:rPr>
                              <w:rFonts w:ascii="Helvetica" w:hAnsi="Helvetica"/>
                              <w:color w:val="333333"/>
                            </w:rPr>
                            <w:t>Together Everyone Achieves More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54EACD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78.5pt;margin-top:36.55pt;width:180.45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" filled="f" stroked="f">
              <v:path arrowok="t"/>
              <o:lock v:ext="edit" aspectratio="t"/>
              <v:textbox inset="0,0,0,0">
                <w:txbxContent>
                  <w:p w14:paraId="488248DD" w14:textId="77777777" w:rsidR="00245743" w:rsidRPr="002B25D3" w:rsidRDefault="00245743" w:rsidP="00D65CAB">
                    <w:pPr>
                      <w:spacing w:after="0" w:line="300" w:lineRule="auto"/>
                      <w:jc w:val="both"/>
                      <w:rPr>
                        <w:rFonts w:ascii="Helvetica" w:hAnsi="Helvetica"/>
                        <w:b/>
                        <w:color w:val="333333"/>
                        <w:sz w:val="36"/>
                        <w:szCs w:val="36"/>
                      </w:rPr>
                    </w:pPr>
                    <w:r>
                      <w:rPr>
                        <w:rFonts w:ascii="Helvetica" w:hAnsi="Helvetica"/>
                        <w:b/>
                        <w:color w:val="333333"/>
                        <w:sz w:val="36"/>
                        <w:szCs w:val="36"/>
                      </w:rPr>
                      <w:t>Wise Owl Trust</w:t>
                    </w:r>
                  </w:p>
                  <w:p w14:paraId="49321FF9" w14:textId="0E691F85" w:rsidR="00245743" w:rsidRPr="002B25D3" w:rsidRDefault="00245743" w:rsidP="00D65CAB">
                    <w:pPr>
                      <w:spacing w:after="0" w:line="300" w:lineRule="auto"/>
                      <w:jc w:val="both"/>
                    </w:pPr>
                    <w:r>
                      <w:rPr>
                        <w:rFonts w:ascii="Helvetica" w:hAnsi="Helvetica"/>
                        <w:color w:val="333333"/>
                      </w:rPr>
                      <w:t>Together Everyone Achieves More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D1B67">
      <w:t xml:space="preserve"> </w:t>
    </w:r>
    <w:r w:rsidRPr="00DD1B67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1083BD1" wp14:editId="037B2BFE">
          <wp:simplePos x="0" y="0"/>
          <wp:positionH relativeFrom="page">
            <wp:posOffset>464185</wp:posOffset>
          </wp:positionH>
          <wp:positionV relativeFrom="page">
            <wp:posOffset>464185</wp:posOffset>
          </wp:positionV>
          <wp:extent cx="899280" cy="899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A Logo_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280" cy="89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55E55CB2" w14:textId="0CD5D837" w:rsidR="00AF0CD1" w:rsidRDefault="00AF0CD1"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5D"/>
    <w:rsid w:val="00032EB6"/>
    <w:rsid w:val="000425D8"/>
    <w:rsid w:val="000D599F"/>
    <w:rsid w:val="000E0EA8"/>
    <w:rsid w:val="00220A7F"/>
    <w:rsid w:val="002436C6"/>
    <w:rsid w:val="00245743"/>
    <w:rsid w:val="00267887"/>
    <w:rsid w:val="003464CA"/>
    <w:rsid w:val="00361591"/>
    <w:rsid w:val="003A264E"/>
    <w:rsid w:val="004E4A44"/>
    <w:rsid w:val="004F6739"/>
    <w:rsid w:val="00540E6E"/>
    <w:rsid w:val="00555947"/>
    <w:rsid w:val="005638A3"/>
    <w:rsid w:val="005B0572"/>
    <w:rsid w:val="006E2310"/>
    <w:rsid w:val="007759D5"/>
    <w:rsid w:val="007F3007"/>
    <w:rsid w:val="00835088"/>
    <w:rsid w:val="00851CAB"/>
    <w:rsid w:val="00876E0A"/>
    <w:rsid w:val="00893B5D"/>
    <w:rsid w:val="00894FCE"/>
    <w:rsid w:val="009F0126"/>
    <w:rsid w:val="00A36FEE"/>
    <w:rsid w:val="00A412AE"/>
    <w:rsid w:val="00A872E5"/>
    <w:rsid w:val="00AB71BD"/>
    <w:rsid w:val="00AF0CD1"/>
    <w:rsid w:val="00B21BE4"/>
    <w:rsid w:val="00B373C2"/>
    <w:rsid w:val="00BC4853"/>
    <w:rsid w:val="00BF74FC"/>
    <w:rsid w:val="00C015EA"/>
    <w:rsid w:val="00C91AAB"/>
    <w:rsid w:val="00CA0611"/>
    <w:rsid w:val="00D17810"/>
    <w:rsid w:val="00D65CAB"/>
    <w:rsid w:val="00DD1B67"/>
    <w:rsid w:val="00DD5F98"/>
    <w:rsid w:val="00DD6052"/>
    <w:rsid w:val="00E468A1"/>
    <w:rsid w:val="00F97C3B"/>
    <w:rsid w:val="00FB2FFE"/>
    <w:rsid w:val="00F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166CF1"/>
  <w15:docId w15:val="{ACB4EF9F-308B-4207-9189-05A8F898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B5D"/>
  </w:style>
  <w:style w:type="paragraph" w:styleId="Footer">
    <w:name w:val="footer"/>
    <w:basedOn w:val="Normal"/>
    <w:link w:val="FooterChar"/>
    <w:uiPriority w:val="99"/>
    <w:unhideWhenUsed/>
    <w:rsid w:val="0089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5D"/>
  </w:style>
  <w:style w:type="paragraph" w:styleId="BalloonText">
    <w:name w:val="Balloon Text"/>
    <w:basedOn w:val="Normal"/>
    <w:link w:val="BalloonTextChar"/>
    <w:uiPriority w:val="99"/>
    <w:semiHidden/>
    <w:unhideWhenUsed/>
    <w:rsid w:val="0089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574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7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riscoe.manchester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FC883C21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Road Primary School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Cathy Beresford</cp:lastModifiedBy>
  <cp:revision>2</cp:revision>
  <dcterms:created xsi:type="dcterms:W3CDTF">2021-07-22T07:18:00Z</dcterms:created>
  <dcterms:modified xsi:type="dcterms:W3CDTF">2021-07-22T07:18:00Z</dcterms:modified>
</cp:coreProperties>
</file>