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6C1419" w:rsidP="0052336C">
      <w:pPr>
        <w:pStyle w:val="Hyperlinks"/>
      </w:pPr>
      <w:r>
        <w:rPr>
          <w:noProof/>
          <w:lang w:eastAsia="en-GB"/>
        </w:rPr>
        <mc:AlternateContent>
          <mc:Choice Requires="wps">
            <w:drawing>
              <wp:anchor distT="45720" distB="45720" distL="114300" distR="114300" simplePos="0" relativeHeight="251661824" behindDoc="0" locked="0" layoutInCell="1" allowOverlap="1" wp14:anchorId="575D2284" wp14:editId="2B0205D6">
                <wp:simplePos x="0" y="0"/>
                <wp:positionH relativeFrom="column">
                  <wp:posOffset>1858010</wp:posOffset>
                </wp:positionH>
                <wp:positionV relativeFrom="paragraph">
                  <wp:posOffset>5460</wp:posOffset>
                </wp:positionV>
                <wp:extent cx="2968625" cy="1270635"/>
                <wp:effectExtent l="0" t="0" r="317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270635"/>
                        </a:xfrm>
                        <a:prstGeom prst="rect">
                          <a:avLst/>
                        </a:prstGeom>
                        <a:solidFill>
                          <a:srgbClr val="FFFFFF"/>
                        </a:solidFill>
                        <a:ln w="9525">
                          <a:noFill/>
                          <a:miter lim="800000"/>
                          <a:headEnd/>
                          <a:tailEnd/>
                        </a:ln>
                      </wps:spPr>
                      <wps:txbx>
                        <w:txbxContent>
                          <w:p w:rsidR="006C1419" w:rsidRPr="006C1419" w:rsidRDefault="006C1419" w:rsidP="006C1419">
                            <w:pPr>
                              <w:spacing w:after="0"/>
                              <w:rPr>
                                <w:sz w:val="26"/>
                                <w:szCs w:val="26"/>
                              </w:rPr>
                            </w:pPr>
                            <w:r w:rsidRPr="006C1419">
                              <w:rPr>
                                <w:sz w:val="26"/>
                                <w:szCs w:val="26"/>
                              </w:rPr>
                              <w:t>Littleport Community Primary School</w:t>
                            </w:r>
                          </w:p>
                          <w:p w:rsidR="006C1419" w:rsidRPr="006C1419" w:rsidRDefault="006C1419" w:rsidP="006C1419">
                            <w:pPr>
                              <w:spacing w:after="0"/>
                              <w:rPr>
                                <w:sz w:val="26"/>
                                <w:szCs w:val="26"/>
                              </w:rPr>
                            </w:pPr>
                            <w:r w:rsidRPr="006C1419">
                              <w:rPr>
                                <w:sz w:val="26"/>
                                <w:szCs w:val="26"/>
                              </w:rPr>
                              <w:t>Parsons Lane</w:t>
                            </w:r>
                          </w:p>
                          <w:p w:rsidR="006C1419" w:rsidRPr="006C1419" w:rsidRDefault="006C1419" w:rsidP="006C1419">
                            <w:pPr>
                              <w:spacing w:after="0"/>
                              <w:rPr>
                                <w:sz w:val="26"/>
                                <w:szCs w:val="26"/>
                              </w:rPr>
                            </w:pPr>
                            <w:r w:rsidRPr="006C1419">
                              <w:rPr>
                                <w:sz w:val="26"/>
                                <w:szCs w:val="26"/>
                              </w:rPr>
                              <w:t>Littleport</w:t>
                            </w:r>
                          </w:p>
                          <w:p w:rsidR="006C1419" w:rsidRPr="006C1419" w:rsidRDefault="006C1419" w:rsidP="006C1419">
                            <w:pPr>
                              <w:spacing w:after="0"/>
                              <w:rPr>
                                <w:sz w:val="26"/>
                                <w:szCs w:val="26"/>
                              </w:rPr>
                            </w:pPr>
                            <w:r w:rsidRPr="006C1419">
                              <w:rPr>
                                <w:sz w:val="26"/>
                                <w:szCs w:val="26"/>
                              </w:rPr>
                              <w:t>Cambs</w:t>
                            </w:r>
                          </w:p>
                          <w:p w:rsidR="006C1419" w:rsidRPr="006C1419" w:rsidRDefault="006C1419" w:rsidP="006C1419">
                            <w:pPr>
                              <w:spacing w:after="0"/>
                              <w:rPr>
                                <w:sz w:val="26"/>
                                <w:szCs w:val="26"/>
                              </w:rPr>
                            </w:pPr>
                            <w:r w:rsidRPr="006C1419">
                              <w:rPr>
                                <w:sz w:val="26"/>
                                <w:szCs w:val="26"/>
                              </w:rPr>
                              <w:t>CB6 1JT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D2284" id="_x0000_t202" coordsize="21600,21600" o:spt="202" path="m,l,21600r21600,l21600,xe">
                <v:stroke joinstyle="miter"/>
                <v:path gradientshapeok="t" o:connecttype="rect"/>
              </v:shapetype>
              <v:shape id="Text Box 2" o:spid="_x0000_s1026" type="#_x0000_t202" style="position:absolute;left:0;text-align:left;margin-left:146.3pt;margin-top:.45pt;width:233.75pt;height:100.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B+JA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" stroked="f">
                <v:textbox>
                  <w:txbxContent>
                    <w:p w:rsidR="006C1419" w:rsidRPr="006C1419" w:rsidRDefault="006C1419" w:rsidP="006C1419">
                      <w:pPr>
                        <w:spacing w:after="0"/>
                        <w:rPr>
                          <w:sz w:val="26"/>
                          <w:szCs w:val="26"/>
                        </w:rPr>
                      </w:pPr>
                      <w:r w:rsidRPr="006C1419">
                        <w:rPr>
                          <w:sz w:val="26"/>
                          <w:szCs w:val="26"/>
                        </w:rPr>
                        <w:t>Littleport Community Primary School</w:t>
                      </w:r>
                    </w:p>
                    <w:p w:rsidR="006C1419" w:rsidRPr="006C1419" w:rsidRDefault="006C1419" w:rsidP="006C1419">
                      <w:pPr>
                        <w:spacing w:after="0"/>
                        <w:rPr>
                          <w:sz w:val="26"/>
                          <w:szCs w:val="26"/>
                        </w:rPr>
                      </w:pPr>
                      <w:r w:rsidRPr="006C1419">
                        <w:rPr>
                          <w:sz w:val="26"/>
                          <w:szCs w:val="26"/>
                        </w:rPr>
                        <w:t>Parsons Lane</w:t>
                      </w:r>
                    </w:p>
                    <w:p w:rsidR="006C1419" w:rsidRPr="006C1419" w:rsidRDefault="006C1419" w:rsidP="006C1419">
                      <w:pPr>
                        <w:spacing w:after="0"/>
                        <w:rPr>
                          <w:sz w:val="26"/>
                          <w:szCs w:val="26"/>
                        </w:rPr>
                      </w:pPr>
                      <w:r w:rsidRPr="006C1419">
                        <w:rPr>
                          <w:sz w:val="26"/>
                          <w:szCs w:val="26"/>
                        </w:rPr>
                        <w:t>Littleport</w:t>
                      </w:r>
                    </w:p>
                    <w:p w:rsidR="006C1419" w:rsidRPr="006C1419" w:rsidRDefault="006C1419" w:rsidP="006C1419">
                      <w:pPr>
                        <w:spacing w:after="0"/>
                        <w:rPr>
                          <w:sz w:val="26"/>
                          <w:szCs w:val="26"/>
                        </w:rPr>
                      </w:pPr>
                      <w:r w:rsidRPr="006C1419">
                        <w:rPr>
                          <w:sz w:val="26"/>
                          <w:szCs w:val="26"/>
                        </w:rPr>
                        <w:t>Cambs</w:t>
                      </w:r>
                    </w:p>
                    <w:p w:rsidR="006C1419" w:rsidRPr="006C1419" w:rsidRDefault="006C1419" w:rsidP="006C1419">
                      <w:pPr>
                        <w:spacing w:after="0"/>
                        <w:rPr>
                          <w:sz w:val="26"/>
                          <w:szCs w:val="26"/>
                        </w:rPr>
                      </w:pPr>
                      <w:r w:rsidRPr="006C1419">
                        <w:rPr>
                          <w:sz w:val="26"/>
                          <w:szCs w:val="26"/>
                        </w:rPr>
                        <w:t>CB6 1JT</w:t>
                      </w:r>
                    </w:p>
                  </w:txbxContent>
                </v:textbox>
                <w10:wrap type="square"/>
              </v:shape>
            </w:pict>
          </mc:Fallback>
        </mc:AlternateContent>
      </w:r>
      <w:r w:rsidRPr="006C1419">
        <w:rPr>
          <w:noProof/>
          <w:lang w:eastAsia="en-GB"/>
        </w:rPr>
        <w:drawing>
          <wp:inline distT="0" distB="0" distL="0" distR="0">
            <wp:extent cx="1335496" cy="1163781"/>
            <wp:effectExtent l="0" t="0" r="0" b="0"/>
            <wp:docPr id="2" name="Picture 2" descr="S:\Office Share\Julie\Logo\heron logo sep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Julie\Logo\heron logo sep 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999" cy="1173805"/>
                    </a:xfrm>
                    <a:prstGeom prst="rect">
                      <a:avLst/>
                    </a:prstGeom>
                    <a:noFill/>
                    <a:ln>
                      <a:noFill/>
                    </a:ln>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27"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CA44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7F5D58" w:rsidTr="0052336C">
        <w:tc>
          <w:tcPr>
            <w:tcW w:w="4602" w:type="dxa"/>
            <w:shd w:val="clear" w:color="auto" w:fill="E6E6E6"/>
            <w:vAlign w:val="center"/>
          </w:tcPr>
          <w:p w:rsidR="007F5D58" w:rsidRPr="00A11A50" w:rsidRDefault="007F5D58"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All previous surnames:</w:t>
            </w:r>
          </w:p>
        </w:tc>
        <w:tc>
          <w:tcPr>
            <w:tcW w:w="5504" w:type="dxa"/>
          </w:tcPr>
          <w:p w:rsidR="007F5D58" w:rsidRPr="0085229D" w:rsidRDefault="007F5D58"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CA44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p>
        </w:tc>
        <w:tc>
          <w:tcPr>
            <w:tcW w:w="5504" w:type="dxa"/>
          </w:tcPr>
          <w:p w:rsidR="003D4A04" w:rsidRPr="0085229D" w:rsidRDefault="003D4A04" w:rsidP="00916A50">
            <w:pPr>
              <w:pStyle w:val="Section-Level1"/>
              <w:spacing w:before="80" w:after="80"/>
              <w:rPr>
                <w:color w:val="44474A"/>
              </w:rPr>
            </w:pPr>
          </w:p>
        </w:tc>
      </w:tr>
      <w:tr w:rsidR="00CA4404" w:rsidTr="0052336C">
        <w:tc>
          <w:tcPr>
            <w:tcW w:w="4602" w:type="dxa"/>
            <w:shd w:val="clear" w:color="auto" w:fill="E6E6E6"/>
            <w:vAlign w:val="center"/>
          </w:tcPr>
          <w:p w:rsidR="00CA4404" w:rsidRPr="00A11A50" w:rsidRDefault="00CA4404"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DOB:</w:t>
            </w:r>
            <w:bookmarkStart w:id="0" w:name="_GoBack"/>
            <w:bookmarkEnd w:id="0"/>
          </w:p>
        </w:tc>
        <w:tc>
          <w:tcPr>
            <w:tcW w:w="5504" w:type="dxa"/>
          </w:tcPr>
          <w:p w:rsidR="00CA4404" w:rsidRPr="0085229D" w:rsidRDefault="00CA44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6C1419" w:rsidTr="0052336C">
        <w:tc>
          <w:tcPr>
            <w:tcW w:w="4602" w:type="dxa"/>
            <w:shd w:val="clear" w:color="auto" w:fill="E6E6E6"/>
            <w:vAlign w:val="center"/>
          </w:tcPr>
          <w:p w:rsidR="006C1419" w:rsidRPr="00A11A50" w:rsidRDefault="006C1419"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rsidR="006C1419" w:rsidRPr="0085229D" w:rsidRDefault="006C1419"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If you are invited to interview you will be required to complete a “Disclosure of Criminal Record” form and bring the completed form to </w:t>
      </w:r>
      <w:r w:rsidR="006C1419">
        <w:rPr>
          <w:rFonts w:ascii="Calibri" w:hAnsi="Calibri" w:cstheme="minorHAnsi"/>
          <w:color w:val="2F3033"/>
          <w:sz w:val="22"/>
        </w:rPr>
        <w:t>interview – the form is included with this application form (please see final page).</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6C1419" w:rsidP="002C50E1">
            <w:pPr>
              <w:jc w:val="both"/>
              <w:rPr>
                <w:rFonts w:ascii="Calibri" w:hAnsi="Calibri" w:cstheme="minorHAnsi"/>
                <w:color w:val="1381BE"/>
                <w:sz w:val="22"/>
              </w:rPr>
            </w:pPr>
            <w:r w:rsidRPr="002C50E1">
              <w:rPr>
                <w:rFonts w:ascii="Calibri" w:hAnsi="Calibri" w:cstheme="minorHAnsi"/>
                <w:color w:val="1381BE"/>
                <w:sz w:val="22"/>
              </w:rPr>
              <w:t>T</w:t>
            </w:r>
            <w:r w:rsidR="00916A50" w:rsidRPr="002C50E1">
              <w:rPr>
                <w:rFonts w:ascii="Calibri" w:hAnsi="Calibri" w:cstheme="minorHAnsi"/>
                <w:color w:val="1381BE"/>
                <w:sz w:val="22"/>
              </w:rPr>
              <w: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6C1419" w:rsidRDefault="003B6AF4" w:rsidP="003B6AF4">
      <w:pPr>
        <w:tabs>
          <w:tab w:val="left" w:pos="2567"/>
        </w:tabs>
        <w:ind w:firstLine="720"/>
      </w:pPr>
      <w:r>
        <w:tab/>
      </w:r>
    </w:p>
    <w:p w:rsidR="006C1419" w:rsidRDefault="006C1419" w:rsidP="006C1419">
      <w:r>
        <w:rPr>
          <w:noProof/>
          <w:lang w:eastAsia="en-GB"/>
        </w:rPr>
        <w:lastRenderedPageBreak/>
        <w:drawing>
          <wp:anchor distT="0" distB="0" distL="114300" distR="114300" simplePos="0" relativeHeight="251663872" behindDoc="1" locked="0" layoutInCell="1" allowOverlap="1" wp14:anchorId="3B4474DD" wp14:editId="4C440AD1">
            <wp:simplePos x="0" y="0"/>
            <wp:positionH relativeFrom="margin">
              <wp:align>left</wp:align>
            </wp:positionH>
            <wp:positionV relativeFrom="paragraph">
              <wp:posOffset>-6869</wp:posOffset>
            </wp:positionV>
            <wp:extent cx="1123950" cy="979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97980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6C1419" w:rsidRDefault="006C1419" w:rsidP="006C1419">
      <w:pPr>
        <w:pStyle w:val="Heading1"/>
        <w:jc w:val="center"/>
      </w:pPr>
      <w:r w:rsidRPr="00A828D6">
        <w:rPr>
          <w:b/>
          <w:color w:val="000000" w:themeColor="text1"/>
          <w:sz w:val="42"/>
        </w:rPr>
        <w:t>Littleport Community Primary School</w:t>
      </w:r>
    </w:p>
    <w:p w:rsidR="006C1419" w:rsidRPr="00920CEF" w:rsidRDefault="006C1419" w:rsidP="006C1419">
      <w:pPr>
        <w:pStyle w:val="Heading1"/>
        <w:jc w:val="center"/>
        <w:rPr>
          <w:color w:val="000000" w:themeColor="text1"/>
        </w:rPr>
      </w:pPr>
      <w:r w:rsidRPr="00920CEF">
        <w:rPr>
          <w:color w:val="000000" w:themeColor="text1"/>
        </w:rPr>
        <w:t>Criminal Convictions Disclosure Form</w:t>
      </w:r>
    </w:p>
    <w:p w:rsidR="006C1419" w:rsidRPr="0051300D" w:rsidRDefault="006C1419" w:rsidP="006C1419">
      <w:pPr>
        <w:spacing w:before="360"/>
        <w:rPr>
          <w:b/>
          <w:sz w:val="22"/>
        </w:rPr>
      </w:pPr>
      <w:r w:rsidRPr="0051300D">
        <w:rPr>
          <w:b/>
          <w:sz w:val="22"/>
        </w:rPr>
        <w:t>Private and Confidential</w:t>
      </w:r>
    </w:p>
    <w:p w:rsidR="006C1419" w:rsidRPr="0051300D" w:rsidRDefault="006C1419" w:rsidP="006C1419">
      <w:pPr>
        <w:spacing w:after="120"/>
        <w:rPr>
          <w:sz w:val="22"/>
        </w:rPr>
      </w:pPr>
      <w:r w:rsidRPr="0051300D">
        <w:rPr>
          <w:sz w:val="22"/>
        </w:rPr>
        <w:t xml:space="preserve">Please read the information below before completing the form. The completed form must be brought to your interview for the post of </w:t>
      </w:r>
      <w:r w:rsidRPr="004F407E">
        <w:rPr>
          <w:sz w:val="22"/>
        </w:rPr>
        <w:t>(job)</w:t>
      </w:r>
      <w:r w:rsidRPr="005D438A">
        <w:rPr>
          <w:sz w:val="22"/>
        </w:rPr>
        <w:t xml:space="preserve"> </w:t>
      </w:r>
      <w:r w:rsidRPr="0051300D">
        <w:rPr>
          <w:sz w:val="22"/>
        </w:rPr>
        <w:t xml:space="preserve">____________________ on </w:t>
      </w:r>
      <w:r w:rsidRPr="005D438A">
        <w:rPr>
          <w:sz w:val="22"/>
        </w:rPr>
        <w:t>(date)</w:t>
      </w:r>
      <w:r w:rsidRPr="0051300D">
        <w:rPr>
          <w:sz w:val="22"/>
        </w:rPr>
        <w:t>____________________and given to us in a sealed envelope.</w:t>
      </w:r>
    </w:p>
    <w:p w:rsidR="006C1419" w:rsidRPr="005D438A" w:rsidRDefault="006C1419" w:rsidP="006C1419">
      <w:pPr>
        <w:rPr>
          <w:sz w:val="22"/>
        </w:rPr>
      </w:pPr>
      <w:r w:rsidRPr="005D438A">
        <w:rPr>
          <w:sz w:val="22"/>
        </w:rPr>
        <w:t>It is the School’s policy to require all applicants for employment to disclose convictions or cautions (excluding youth cautions, reprimands or warnings) that are not ‘protected’ as defined by the </w:t>
      </w:r>
      <w:hyperlink r:id="rId13" w:history="1">
        <w:r w:rsidRPr="005D438A">
          <w:rPr>
            <w:rStyle w:val="Hyperlink"/>
            <w:color w:val="1381BE"/>
            <w:sz w:val="22"/>
            <w:u w:val="none"/>
          </w:rPr>
          <w:t>Ministry of Justice</w:t>
        </w:r>
      </w:hyperlink>
      <w:r w:rsidRPr="005D438A">
        <w:rPr>
          <w:sz w:val="22"/>
        </w:rPr>
        <w:t>.</w:t>
      </w:r>
    </w:p>
    <w:p w:rsidR="006C1419" w:rsidRPr="005D438A" w:rsidRDefault="006C1419" w:rsidP="006C1419">
      <w:pPr>
        <w:rPr>
          <w:sz w:val="22"/>
          <w:u w:val="single"/>
        </w:rPr>
      </w:pPr>
      <w:r w:rsidRPr="005D438A">
        <w:rPr>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6C1419" w:rsidRPr="004150B9" w:rsidRDefault="006C1419" w:rsidP="006C1419">
      <w:pPr>
        <w:rPr>
          <w:sz w:val="22"/>
        </w:rPr>
      </w:pPr>
      <w:r w:rsidRPr="005D438A">
        <w:rPr>
          <w:sz w:val="22"/>
        </w:rPr>
        <w:t>If you are invited to interview you will be required to complete a “Disclosure of Criminal Record” form and bring the completed form to interview.</w:t>
      </w:r>
    </w:p>
    <w:p w:rsidR="006C1419" w:rsidRPr="0051300D" w:rsidRDefault="006C1419" w:rsidP="006C1419">
      <w:pPr>
        <w:rPr>
          <w:sz w:val="22"/>
        </w:rPr>
      </w:pPr>
      <w:r w:rsidRPr="0051300D">
        <w:rPr>
          <w:sz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Pr>
          <w:sz w:val="22"/>
        </w:rPr>
        <w:t>s</w:t>
      </w:r>
      <w:r w:rsidRPr="0051300D">
        <w:rPr>
          <w:sz w:val="22"/>
        </w:rPr>
        <w:t>chool’s policy on the recruitment of ex-offenders is available on request.</w:t>
      </w:r>
    </w:p>
    <w:p w:rsidR="006C1419" w:rsidRPr="0051300D" w:rsidRDefault="006C1419" w:rsidP="006C1419">
      <w:pPr>
        <w:rPr>
          <w:sz w:val="22"/>
        </w:rPr>
      </w:pPr>
      <w:r w:rsidRPr="0051300D">
        <w:rPr>
          <w:sz w:val="22"/>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rsidR="006C1419" w:rsidRPr="00F34180" w:rsidRDefault="006C1419" w:rsidP="006C1419">
      <w:pPr>
        <w:rPr>
          <w:color w:val="44474A"/>
          <w:sz w:val="22"/>
        </w:rPr>
      </w:pPr>
      <w:r w:rsidRPr="00F34180">
        <w:rPr>
          <w:color w:val="44474A"/>
          <w:sz w:val="22"/>
        </w:rPr>
        <w:t xml:space="preserve">Please read the information </w:t>
      </w:r>
      <w:hyperlink r:id="rId14" w:history="1">
        <w:r w:rsidRPr="00F34180">
          <w:rPr>
            <w:color w:val="1381BE"/>
            <w:sz w:val="22"/>
          </w:rPr>
          <w:t>here</w:t>
        </w:r>
      </w:hyperlink>
      <w:r w:rsidRPr="00F34180">
        <w:rPr>
          <w:color w:val="44474A"/>
          <w:sz w:val="22"/>
        </w:rPr>
        <w:t xml:space="preserve"> before answering the following questions. If you are unsure whether you need to disclose criminal information, you should seek legal advice or you may wish to contact </w:t>
      </w:r>
      <w:proofErr w:type="spellStart"/>
      <w:r w:rsidRPr="00F34180">
        <w:rPr>
          <w:color w:val="44474A"/>
          <w:sz w:val="22"/>
        </w:rPr>
        <w:t>Nacro</w:t>
      </w:r>
      <w:proofErr w:type="spellEnd"/>
      <w:r w:rsidRPr="00F34180">
        <w:rPr>
          <w:color w:val="44474A"/>
          <w:sz w:val="22"/>
        </w:rPr>
        <w:t xml:space="preserve"> or Unlock for impartial advice. There is more information on filtering and protected offences on the Ministry of Justice website.</w:t>
      </w:r>
    </w:p>
    <w:p w:rsidR="006C1419" w:rsidRPr="00F34180" w:rsidRDefault="006C1419" w:rsidP="006C1419">
      <w:pPr>
        <w:rPr>
          <w:color w:val="44474A"/>
          <w:sz w:val="22"/>
        </w:rPr>
      </w:pPr>
      <w:proofErr w:type="spellStart"/>
      <w:r w:rsidRPr="00F34180">
        <w:rPr>
          <w:color w:val="44474A"/>
          <w:sz w:val="22"/>
        </w:rPr>
        <w:t>Nacro</w:t>
      </w:r>
      <w:proofErr w:type="spellEnd"/>
      <w:r w:rsidRPr="00F34180">
        <w:rPr>
          <w:color w:val="44474A"/>
          <w:sz w:val="22"/>
        </w:rPr>
        <w:t xml:space="preserve"> – </w:t>
      </w:r>
      <w:hyperlink r:id="rId15" w:history="1">
        <w:r w:rsidRPr="00F34180">
          <w:rPr>
            <w:color w:val="1381BE"/>
            <w:sz w:val="22"/>
          </w:rPr>
          <w:t>https://www.nacro.org.uk/criminal-record-support-service/</w:t>
        </w:r>
      </w:hyperlink>
      <w:r w:rsidRPr="00F34180">
        <w:rPr>
          <w:color w:val="44474A"/>
          <w:sz w:val="22"/>
        </w:rPr>
        <w:t xml:space="preserve"> or email </w:t>
      </w:r>
      <w:hyperlink r:id="rId16" w:history="1">
        <w:r w:rsidRPr="00F34180">
          <w:rPr>
            <w:color w:val="1381BE"/>
            <w:sz w:val="22"/>
          </w:rPr>
          <w:t>helpline@nacro.org.uk</w:t>
        </w:r>
      </w:hyperlink>
      <w:r w:rsidRPr="00F34180">
        <w:rPr>
          <w:color w:val="44474A"/>
          <w:sz w:val="22"/>
        </w:rPr>
        <w:t xml:space="preserve"> or phone 0300 123 1999</w:t>
      </w:r>
    </w:p>
    <w:p w:rsidR="006C1419" w:rsidRPr="00F34180" w:rsidRDefault="006C1419" w:rsidP="006C1419">
      <w:pPr>
        <w:rPr>
          <w:color w:val="44474A"/>
          <w:sz w:val="22"/>
        </w:rPr>
      </w:pPr>
      <w:r w:rsidRPr="00F34180">
        <w:rPr>
          <w:color w:val="44474A"/>
          <w:sz w:val="22"/>
        </w:rPr>
        <w:t xml:space="preserve">Unlock – </w:t>
      </w:r>
      <w:hyperlink r:id="rId17" w:history="1">
        <w:r w:rsidRPr="00F34180">
          <w:rPr>
            <w:color w:val="1381BE"/>
            <w:sz w:val="22"/>
          </w:rPr>
          <w:t>http://hub.unlock.org.uk/contact/</w:t>
        </w:r>
      </w:hyperlink>
      <w:r w:rsidRPr="00F34180">
        <w:rPr>
          <w:color w:val="44474A"/>
          <w:sz w:val="22"/>
        </w:rPr>
        <w:t xml:space="preserve"> phone 01634 247350 text 0924 133848</w:t>
      </w:r>
    </w:p>
    <w:p w:rsidR="006C1419" w:rsidRPr="00F34180" w:rsidRDefault="006C1419" w:rsidP="006C1419">
      <w:pPr>
        <w:rPr>
          <w:color w:val="44474A"/>
          <w:sz w:val="22"/>
        </w:rPr>
      </w:pPr>
      <w:r w:rsidRPr="00F34180">
        <w:rPr>
          <w:color w:val="44474A"/>
          <w:sz w:val="22"/>
        </w:rPr>
        <w:t xml:space="preserve">Do you have any unspent conditional cautions or convictions under the Rehabilitation of Offenders Act 1974?  </w:t>
      </w:r>
      <w:sdt>
        <w:sdtPr>
          <w:rPr>
            <w:color w:val="44474A"/>
            <w:sz w:val="22"/>
          </w:rPr>
          <w:alias w:val="Yes or No"/>
          <w:tag w:val="Yes or No"/>
          <w:id w:val="1786694132"/>
          <w:placeholder>
            <w:docPart w:val="3378ADCA5A0445E2A834A5E84826A4FD"/>
          </w:placeholder>
          <w:showingPlcHdr/>
          <w:dropDownList>
            <w:listItem w:displayText="Yes" w:value="Yes"/>
            <w:listItem w:displayText="No" w:value="No"/>
          </w:dropDownList>
        </w:sdtPr>
        <w:sdtEndPr/>
        <w:sdtContent>
          <w:r w:rsidRPr="00F34180">
            <w:rPr>
              <w:color w:val="FF4874"/>
              <w:sz w:val="22"/>
            </w:rPr>
            <w:t>Yes/No</w:t>
          </w:r>
        </w:sdtContent>
      </w:sdt>
    </w:p>
    <w:p w:rsidR="006C1419" w:rsidRPr="00F34180" w:rsidRDefault="006C1419" w:rsidP="006C1419">
      <w:pPr>
        <w:rPr>
          <w:color w:val="44474A"/>
          <w:sz w:val="22"/>
        </w:rPr>
      </w:pPr>
      <w:r w:rsidRPr="00F34180">
        <w:rPr>
          <w:color w:val="44474A"/>
          <w:sz w:val="22"/>
        </w:rPr>
        <w:t xml:space="preserve">Do you have any adult cautions (simple or conditional) or spent convictions that are not protected as defined by the Rehabilitation of Offenders Act 1974 (Exceptions) Order 1975 (Amendment) (England and Wales) Order 2020? </w:t>
      </w:r>
      <w:sdt>
        <w:sdtPr>
          <w:rPr>
            <w:color w:val="44474A"/>
            <w:sz w:val="22"/>
          </w:rPr>
          <w:alias w:val="Yes or No"/>
          <w:tag w:val="Yes or No"/>
          <w:id w:val="-155301121"/>
          <w:placeholder>
            <w:docPart w:val="4D045E76CB1B412DA51DABB91C542470"/>
          </w:placeholder>
          <w:showingPlcHdr/>
          <w:dropDownList>
            <w:listItem w:displayText="Yes" w:value="Yes"/>
            <w:listItem w:displayText="No" w:value="No"/>
          </w:dropDownList>
        </w:sdtPr>
        <w:sdtEndPr/>
        <w:sdtContent>
          <w:r w:rsidRPr="00F34180">
            <w:rPr>
              <w:color w:val="FF4874"/>
              <w:sz w:val="22"/>
            </w:rPr>
            <w:t>Yes/No</w:t>
          </w:r>
        </w:sdtContent>
      </w:sdt>
    </w:p>
    <w:p w:rsidR="006C1419" w:rsidRPr="00F34180" w:rsidRDefault="006C1419" w:rsidP="006C1419">
      <w:pPr>
        <w:rPr>
          <w:color w:val="44474A"/>
          <w:sz w:val="22"/>
        </w:rPr>
      </w:pPr>
      <w:r w:rsidRPr="00F34180">
        <w:rPr>
          <w:color w:val="44474A"/>
          <w:sz w:val="22"/>
        </w:rPr>
        <w:t>*Only ask if you are recruiting to a post working in regulated activity with children</w:t>
      </w:r>
    </w:p>
    <w:p w:rsidR="006C1419" w:rsidRPr="00F34180" w:rsidRDefault="006C1419" w:rsidP="006C1419">
      <w:pPr>
        <w:spacing w:after="0"/>
        <w:rPr>
          <w:color w:val="44474A"/>
          <w:sz w:val="22"/>
        </w:rPr>
      </w:pPr>
      <w:r w:rsidRPr="00F34180">
        <w:rPr>
          <w:color w:val="44474A"/>
          <w:sz w:val="22"/>
        </w:rPr>
        <w:t>Are you included on the DBS children’s barred list?</w:t>
      </w:r>
    </w:p>
    <w:p w:rsidR="006C1419" w:rsidRPr="00F34180" w:rsidRDefault="00CA4404" w:rsidP="006C1419">
      <w:pPr>
        <w:rPr>
          <w:color w:val="44474A"/>
          <w:sz w:val="22"/>
        </w:rPr>
      </w:pPr>
      <w:sdt>
        <w:sdtPr>
          <w:rPr>
            <w:color w:val="44474A"/>
            <w:sz w:val="22"/>
          </w:rPr>
          <w:alias w:val="Yes or No"/>
          <w:tag w:val="Yes or No"/>
          <w:id w:val="-634721062"/>
          <w:placeholder>
            <w:docPart w:val="4787207709AD4136A86742ADEE3F7203"/>
          </w:placeholder>
          <w:showingPlcHdr/>
          <w:dropDownList>
            <w:listItem w:displayText="Yes" w:value="Yes"/>
            <w:listItem w:displayText="No" w:value="No"/>
          </w:dropDownList>
        </w:sdtPr>
        <w:sdtEndPr/>
        <w:sdtContent>
          <w:r w:rsidR="006C1419" w:rsidRPr="00F34180">
            <w:rPr>
              <w:color w:val="FF4874"/>
              <w:sz w:val="22"/>
            </w:rPr>
            <w:t>Yes/No</w:t>
          </w:r>
        </w:sdtContent>
      </w:sdt>
    </w:p>
    <w:p w:rsidR="006C1419" w:rsidRPr="00030AAE" w:rsidRDefault="006C1419" w:rsidP="006C1419">
      <w:pPr>
        <w:rPr>
          <w:sz w:val="22"/>
        </w:rPr>
      </w:pPr>
      <w:r w:rsidRPr="00030AAE">
        <w:rPr>
          <w:sz w:val="22"/>
        </w:rPr>
        <w:lastRenderedPageBreak/>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6C1419" w:rsidRPr="0051300D" w:rsidTr="005F2819">
        <w:tc>
          <w:tcPr>
            <w:tcW w:w="2435" w:type="dxa"/>
            <w:shd w:val="clear" w:color="auto" w:fill="E6E6E6"/>
          </w:tcPr>
          <w:p w:rsidR="006C1419" w:rsidRPr="0051300D" w:rsidRDefault="006C1419" w:rsidP="005F2819">
            <w:pPr>
              <w:rPr>
                <w:color w:val="1381BE"/>
                <w:sz w:val="22"/>
              </w:rPr>
            </w:pPr>
            <w:r w:rsidRPr="0051300D">
              <w:rPr>
                <w:color w:val="1381BE"/>
                <w:sz w:val="22"/>
              </w:rPr>
              <w:t>Offence</w:t>
            </w:r>
          </w:p>
        </w:tc>
        <w:tc>
          <w:tcPr>
            <w:tcW w:w="2371" w:type="dxa"/>
            <w:shd w:val="clear" w:color="auto" w:fill="E6E6E6"/>
          </w:tcPr>
          <w:p w:rsidR="006C1419" w:rsidRPr="0051300D" w:rsidRDefault="006C1419" w:rsidP="005F2819">
            <w:pPr>
              <w:rPr>
                <w:color w:val="1381BE"/>
                <w:sz w:val="22"/>
              </w:rPr>
            </w:pPr>
            <w:r w:rsidRPr="0051300D">
              <w:rPr>
                <w:color w:val="1381BE"/>
                <w:sz w:val="22"/>
              </w:rPr>
              <w:t>Date</w:t>
            </w:r>
          </w:p>
        </w:tc>
        <w:tc>
          <w:tcPr>
            <w:tcW w:w="2383" w:type="dxa"/>
            <w:shd w:val="clear" w:color="auto" w:fill="E6E6E6"/>
          </w:tcPr>
          <w:p w:rsidR="006C1419" w:rsidRPr="0051300D" w:rsidRDefault="006C1419" w:rsidP="005F2819">
            <w:pPr>
              <w:rPr>
                <w:color w:val="1381BE"/>
                <w:sz w:val="22"/>
              </w:rPr>
            </w:pPr>
            <w:r w:rsidRPr="0051300D">
              <w:rPr>
                <w:color w:val="1381BE"/>
                <w:sz w:val="22"/>
              </w:rPr>
              <w:t>Court</w:t>
            </w:r>
          </w:p>
        </w:tc>
        <w:tc>
          <w:tcPr>
            <w:tcW w:w="3272" w:type="dxa"/>
            <w:shd w:val="clear" w:color="auto" w:fill="E6E6E6"/>
          </w:tcPr>
          <w:p w:rsidR="006C1419" w:rsidRPr="0051300D" w:rsidRDefault="006C1419" w:rsidP="005F2819">
            <w:pPr>
              <w:rPr>
                <w:color w:val="1381BE"/>
                <w:sz w:val="22"/>
              </w:rPr>
            </w:pPr>
            <w:r w:rsidRPr="0051300D">
              <w:rPr>
                <w:color w:val="1381BE"/>
                <w:sz w:val="22"/>
              </w:rPr>
              <w:t>Sentence/Penalty</w:t>
            </w:r>
          </w:p>
        </w:tc>
      </w:tr>
      <w:tr w:rsidR="006C1419" w:rsidRPr="0051300D" w:rsidTr="005F2819">
        <w:tc>
          <w:tcPr>
            <w:tcW w:w="2435" w:type="dxa"/>
          </w:tcPr>
          <w:p w:rsidR="006C1419" w:rsidRPr="0051300D" w:rsidRDefault="006C1419" w:rsidP="005F2819">
            <w:pPr>
              <w:rPr>
                <w:sz w:val="22"/>
              </w:rPr>
            </w:pPr>
          </w:p>
          <w:p w:rsidR="006C1419" w:rsidRPr="0051300D" w:rsidRDefault="006C1419" w:rsidP="005F2819">
            <w:pPr>
              <w:rPr>
                <w:sz w:val="22"/>
              </w:rPr>
            </w:pPr>
          </w:p>
        </w:tc>
        <w:tc>
          <w:tcPr>
            <w:tcW w:w="2371" w:type="dxa"/>
          </w:tcPr>
          <w:p w:rsidR="006C1419" w:rsidRPr="0051300D" w:rsidRDefault="006C1419" w:rsidP="005F2819">
            <w:pPr>
              <w:rPr>
                <w:sz w:val="22"/>
              </w:rPr>
            </w:pPr>
          </w:p>
        </w:tc>
        <w:tc>
          <w:tcPr>
            <w:tcW w:w="2383" w:type="dxa"/>
          </w:tcPr>
          <w:p w:rsidR="006C1419" w:rsidRPr="0051300D" w:rsidRDefault="006C1419" w:rsidP="005F2819">
            <w:pPr>
              <w:rPr>
                <w:sz w:val="22"/>
              </w:rPr>
            </w:pPr>
          </w:p>
        </w:tc>
        <w:tc>
          <w:tcPr>
            <w:tcW w:w="3272" w:type="dxa"/>
          </w:tcPr>
          <w:p w:rsidR="006C1419" w:rsidRPr="0051300D" w:rsidRDefault="006C1419" w:rsidP="005F2819">
            <w:pPr>
              <w:rPr>
                <w:sz w:val="22"/>
              </w:rPr>
            </w:pPr>
          </w:p>
        </w:tc>
      </w:tr>
    </w:tbl>
    <w:p w:rsidR="006C1419" w:rsidRPr="005D438A" w:rsidRDefault="006C1419" w:rsidP="006C1419">
      <w:pPr>
        <w:pStyle w:val="Heading2"/>
        <w:rPr>
          <w:color w:val="FF4874"/>
        </w:rPr>
      </w:pPr>
      <w:r w:rsidRPr="005D438A">
        <w:rPr>
          <w:color w:val="FF4874"/>
        </w:rPr>
        <w:t>Pending Prosecutions</w:t>
      </w:r>
    </w:p>
    <w:p w:rsidR="006C1419" w:rsidRPr="0051300D" w:rsidRDefault="006C1419" w:rsidP="006C1419">
      <w:pPr>
        <w:rPr>
          <w:sz w:val="22"/>
        </w:rPr>
      </w:pPr>
      <w:r w:rsidRPr="0051300D">
        <w:rPr>
          <w:sz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6C1419" w:rsidRPr="0051300D" w:rsidTr="005F2819">
        <w:tc>
          <w:tcPr>
            <w:tcW w:w="3242" w:type="dxa"/>
            <w:shd w:val="clear" w:color="auto" w:fill="E6E6E6"/>
          </w:tcPr>
          <w:p w:rsidR="006C1419" w:rsidRPr="0051300D" w:rsidRDefault="006C1419" w:rsidP="005F2819">
            <w:pPr>
              <w:rPr>
                <w:color w:val="1381BE"/>
                <w:sz w:val="22"/>
              </w:rPr>
            </w:pPr>
            <w:r w:rsidRPr="0051300D">
              <w:rPr>
                <w:color w:val="1381BE"/>
                <w:sz w:val="22"/>
              </w:rPr>
              <w:t>Alleged Offence</w:t>
            </w:r>
          </w:p>
        </w:tc>
        <w:tc>
          <w:tcPr>
            <w:tcW w:w="3271" w:type="dxa"/>
            <w:shd w:val="clear" w:color="auto" w:fill="E6E6E6"/>
          </w:tcPr>
          <w:p w:rsidR="006C1419" w:rsidRPr="0051300D" w:rsidRDefault="006C1419" w:rsidP="005F2819">
            <w:pPr>
              <w:rPr>
                <w:color w:val="1381BE"/>
                <w:sz w:val="22"/>
              </w:rPr>
            </w:pPr>
            <w:r w:rsidRPr="0051300D">
              <w:rPr>
                <w:color w:val="1381BE"/>
                <w:sz w:val="22"/>
              </w:rPr>
              <w:t>Appearance Date</w:t>
            </w:r>
            <w:r w:rsidRPr="0051300D">
              <w:rPr>
                <w:color w:val="1381BE"/>
                <w:sz w:val="22"/>
              </w:rPr>
              <w:tab/>
            </w:r>
          </w:p>
        </w:tc>
        <w:tc>
          <w:tcPr>
            <w:tcW w:w="3948" w:type="dxa"/>
            <w:shd w:val="clear" w:color="auto" w:fill="E6E6E6"/>
          </w:tcPr>
          <w:p w:rsidR="006C1419" w:rsidRPr="0051300D" w:rsidRDefault="006C1419" w:rsidP="005F2819">
            <w:pPr>
              <w:rPr>
                <w:color w:val="1381BE"/>
                <w:sz w:val="22"/>
              </w:rPr>
            </w:pPr>
            <w:r w:rsidRPr="0051300D">
              <w:rPr>
                <w:color w:val="1381BE"/>
                <w:sz w:val="22"/>
              </w:rPr>
              <w:t>Court</w:t>
            </w:r>
          </w:p>
        </w:tc>
      </w:tr>
      <w:tr w:rsidR="006C1419" w:rsidRPr="0051300D" w:rsidTr="005F2819">
        <w:tc>
          <w:tcPr>
            <w:tcW w:w="3242" w:type="dxa"/>
          </w:tcPr>
          <w:p w:rsidR="006C1419" w:rsidRPr="0051300D" w:rsidRDefault="006C1419" w:rsidP="005F2819">
            <w:pPr>
              <w:rPr>
                <w:sz w:val="22"/>
              </w:rPr>
            </w:pPr>
          </w:p>
          <w:p w:rsidR="006C1419" w:rsidRPr="0051300D" w:rsidRDefault="006C1419" w:rsidP="005F2819">
            <w:pPr>
              <w:rPr>
                <w:sz w:val="22"/>
              </w:rPr>
            </w:pPr>
          </w:p>
        </w:tc>
        <w:tc>
          <w:tcPr>
            <w:tcW w:w="3271" w:type="dxa"/>
          </w:tcPr>
          <w:p w:rsidR="006C1419" w:rsidRPr="0051300D" w:rsidRDefault="006C1419" w:rsidP="005F2819">
            <w:pPr>
              <w:rPr>
                <w:sz w:val="22"/>
              </w:rPr>
            </w:pPr>
          </w:p>
        </w:tc>
        <w:tc>
          <w:tcPr>
            <w:tcW w:w="3948" w:type="dxa"/>
          </w:tcPr>
          <w:p w:rsidR="006C1419" w:rsidRPr="0051300D" w:rsidRDefault="006C1419" w:rsidP="005F2819">
            <w:pPr>
              <w:rPr>
                <w:sz w:val="22"/>
              </w:rPr>
            </w:pPr>
          </w:p>
        </w:tc>
      </w:tr>
    </w:tbl>
    <w:p w:rsidR="006C1419" w:rsidRPr="0051300D" w:rsidRDefault="006C1419" w:rsidP="006C1419">
      <w:pPr>
        <w:pStyle w:val="Heading2"/>
        <w:rPr>
          <w:color w:val="auto"/>
        </w:rPr>
      </w:pPr>
      <w:r w:rsidRPr="005D438A">
        <w:rPr>
          <w:color w:val="FF4874"/>
        </w:rPr>
        <w:t>Disqualification</w:t>
      </w:r>
    </w:p>
    <w:p w:rsidR="006C1419" w:rsidRPr="0051300D" w:rsidRDefault="006C1419" w:rsidP="006C1419">
      <w:pPr>
        <w:rPr>
          <w:sz w:val="22"/>
        </w:rPr>
      </w:pPr>
      <w:r>
        <w:rPr>
          <w:sz w:val="22"/>
        </w:rPr>
        <w:t>It is a legal requirement for S</w:t>
      </w:r>
      <w:r w:rsidRPr="0051300D">
        <w:rPr>
          <w:sz w:val="22"/>
        </w:rPr>
        <w:t xml:space="preserve">chools and </w:t>
      </w:r>
      <w:r>
        <w:rPr>
          <w:sz w:val="22"/>
        </w:rPr>
        <w:t>A</w:t>
      </w:r>
      <w:r w:rsidRPr="0051300D">
        <w:rPr>
          <w:sz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rPr>
        <w:t xml:space="preserve"> children under the age of 8. </w:t>
      </w:r>
      <w:r w:rsidRPr="0051300D">
        <w:rPr>
          <w:sz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6C1419" w:rsidRPr="0051300D" w:rsidTr="005F2819">
        <w:trPr>
          <w:trHeight w:val="548"/>
        </w:trPr>
        <w:tc>
          <w:tcPr>
            <w:tcW w:w="1247" w:type="dxa"/>
            <w:shd w:val="clear" w:color="auto" w:fill="E6E6E6"/>
          </w:tcPr>
          <w:p w:rsidR="006C1419" w:rsidRPr="0051300D" w:rsidRDefault="006C1419" w:rsidP="005F2819">
            <w:pPr>
              <w:rPr>
                <w:color w:val="1381BE"/>
                <w:sz w:val="22"/>
              </w:rPr>
            </w:pPr>
            <w:r w:rsidRPr="0051300D">
              <w:rPr>
                <w:color w:val="1381BE"/>
                <w:sz w:val="22"/>
              </w:rPr>
              <w:t>Signature:</w:t>
            </w:r>
          </w:p>
        </w:tc>
        <w:tc>
          <w:tcPr>
            <w:tcW w:w="2519" w:type="dxa"/>
            <w:shd w:val="clear" w:color="auto" w:fill="FFFFFF" w:themeFill="background1"/>
          </w:tcPr>
          <w:p w:rsidR="006C1419" w:rsidRPr="002C3282" w:rsidRDefault="006C1419" w:rsidP="005F2819">
            <w:pPr>
              <w:rPr>
                <w:sz w:val="22"/>
              </w:rPr>
            </w:pPr>
          </w:p>
        </w:tc>
        <w:tc>
          <w:tcPr>
            <w:tcW w:w="1309" w:type="dxa"/>
            <w:shd w:val="clear" w:color="auto" w:fill="E6E6E6"/>
          </w:tcPr>
          <w:p w:rsidR="006C1419" w:rsidRPr="0051300D" w:rsidRDefault="006C1419" w:rsidP="005F2819">
            <w:pPr>
              <w:rPr>
                <w:color w:val="1381BE"/>
                <w:sz w:val="22"/>
              </w:rPr>
            </w:pPr>
            <w:r w:rsidRPr="0051300D">
              <w:rPr>
                <w:color w:val="1381BE"/>
                <w:sz w:val="22"/>
              </w:rPr>
              <w:t>Full Name (in capitals):</w:t>
            </w:r>
          </w:p>
        </w:tc>
        <w:tc>
          <w:tcPr>
            <w:tcW w:w="2688" w:type="dxa"/>
            <w:shd w:val="clear" w:color="auto" w:fill="FFFFFF" w:themeFill="background1"/>
          </w:tcPr>
          <w:p w:rsidR="006C1419" w:rsidRPr="002C3282" w:rsidRDefault="006C1419" w:rsidP="005F2819">
            <w:pPr>
              <w:rPr>
                <w:sz w:val="22"/>
              </w:rPr>
            </w:pPr>
          </w:p>
        </w:tc>
        <w:tc>
          <w:tcPr>
            <w:tcW w:w="720" w:type="dxa"/>
            <w:shd w:val="clear" w:color="auto" w:fill="E6E6E6"/>
          </w:tcPr>
          <w:p w:rsidR="006C1419" w:rsidRPr="0051300D" w:rsidRDefault="006C1419" w:rsidP="005F2819">
            <w:pPr>
              <w:rPr>
                <w:color w:val="1381BE"/>
                <w:sz w:val="22"/>
              </w:rPr>
            </w:pPr>
            <w:r w:rsidRPr="0051300D">
              <w:rPr>
                <w:color w:val="1381BE"/>
                <w:sz w:val="22"/>
              </w:rPr>
              <w:t>Date:</w:t>
            </w:r>
          </w:p>
        </w:tc>
        <w:tc>
          <w:tcPr>
            <w:tcW w:w="2250" w:type="dxa"/>
            <w:shd w:val="clear" w:color="auto" w:fill="FFFFFF" w:themeFill="background1"/>
          </w:tcPr>
          <w:p w:rsidR="006C1419" w:rsidRPr="002C3282" w:rsidRDefault="006C1419" w:rsidP="005F2819">
            <w:pPr>
              <w:rPr>
                <w:sz w:val="22"/>
              </w:rPr>
            </w:pPr>
          </w:p>
        </w:tc>
      </w:tr>
    </w:tbl>
    <w:p w:rsidR="006C1419" w:rsidRPr="005D438A" w:rsidRDefault="006C1419" w:rsidP="006C1419">
      <w:pPr>
        <w:pStyle w:val="Heading2"/>
        <w:rPr>
          <w:color w:val="FF4874"/>
        </w:rPr>
      </w:pPr>
      <w:r w:rsidRPr="005D438A">
        <w:rPr>
          <w:color w:val="FF4874"/>
        </w:rPr>
        <w:t>Prohibition from Teaching (if teaching post)</w:t>
      </w:r>
    </w:p>
    <w:p w:rsidR="006C1419" w:rsidRPr="0051300D" w:rsidRDefault="006C1419" w:rsidP="006C1419">
      <w:pPr>
        <w:rPr>
          <w:sz w:val="22"/>
        </w:rPr>
      </w:pPr>
      <w:r w:rsidRPr="0051300D">
        <w:rPr>
          <w:sz w:val="22"/>
        </w:rPr>
        <w:t xml:space="preserve">I confirm that I am/am not </w:t>
      </w:r>
      <w:r w:rsidRPr="0051300D">
        <w:rPr>
          <w:rStyle w:val="SquareBracketsChar"/>
          <w:sz w:val="22"/>
          <w:szCs w:val="22"/>
        </w:rPr>
        <w:t>(delete as appropriate)</w:t>
      </w:r>
      <w:r w:rsidRPr="0051300D">
        <w:rPr>
          <w:sz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6C1419" w:rsidRPr="0051300D" w:rsidTr="005F2819">
        <w:trPr>
          <w:trHeight w:val="548"/>
        </w:trPr>
        <w:tc>
          <w:tcPr>
            <w:tcW w:w="1247" w:type="dxa"/>
            <w:shd w:val="clear" w:color="auto" w:fill="E6E6E6"/>
          </w:tcPr>
          <w:p w:rsidR="006C1419" w:rsidRPr="0051300D" w:rsidRDefault="006C1419" w:rsidP="005F2819">
            <w:pPr>
              <w:rPr>
                <w:color w:val="1381BE"/>
                <w:sz w:val="22"/>
              </w:rPr>
            </w:pPr>
            <w:r w:rsidRPr="0051300D">
              <w:rPr>
                <w:color w:val="1381BE"/>
                <w:sz w:val="22"/>
              </w:rPr>
              <w:t>Signature:</w:t>
            </w:r>
          </w:p>
        </w:tc>
        <w:tc>
          <w:tcPr>
            <w:tcW w:w="2519" w:type="dxa"/>
            <w:shd w:val="clear" w:color="auto" w:fill="FFFFFF" w:themeFill="background1"/>
          </w:tcPr>
          <w:p w:rsidR="006C1419" w:rsidRPr="002C3282" w:rsidRDefault="006C1419" w:rsidP="005F2819">
            <w:pPr>
              <w:rPr>
                <w:sz w:val="22"/>
              </w:rPr>
            </w:pPr>
          </w:p>
        </w:tc>
        <w:tc>
          <w:tcPr>
            <w:tcW w:w="1309" w:type="dxa"/>
            <w:shd w:val="clear" w:color="auto" w:fill="E6E6E6"/>
          </w:tcPr>
          <w:p w:rsidR="006C1419" w:rsidRPr="0051300D" w:rsidRDefault="006C1419" w:rsidP="005F2819">
            <w:pPr>
              <w:rPr>
                <w:color w:val="1381BE"/>
                <w:sz w:val="22"/>
              </w:rPr>
            </w:pPr>
            <w:r w:rsidRPr="0051300D">
              <w:rPr>
                <w:color w:val="1381BE"/>
                <w:sz w:val="22"/>
              </w:rPr>
              <w:t>Full Name (in capitals):</w:t>
            </w:r>
          </w:p>
        </w:tc>
        <w:tc>
          <w:tcPr>
            <w:tcW w:w="2688" w:type="dxa"/>
            <w:shd w:val="clear" w:color="auto" w:fill="FFFFFF" w:themeFill="background1"/>
          </w:tcPr>
          <w:p w:rsidR="006C1419" w:rsidRPr="002C3282" w:rsidRDefault="006C1419" w:rsidP="005F2819">
            <w:pPr>
              <w:rPr>
                <w:sz w:val="22"/>
              </w:rPr>
            </w:pPr>
          </w:p>
        </w:tc>
        <w:tc>
          <w:tcPr>
            <w:tcW w:w="720" w:type="dxa"/>
            <w:shd w:val="clear" w:color="auto" w:fill="E6E6E6"/>
          </w:tcPr>
          <w:p w:rsidR="006C1419" w:rsidRPr="0051300D" w:rsidRDefault="006C1419" w:rsidP="005F2819">
            <w:pPr>
              <w:rPr>
                <w:color w:val="1381BE"/>
                <w:sz w:val="22"/>
              </w:rPr>
            </w:pPr>
            <w:r w:rsidRPr="0051300D">
              <w:rPr>
                <w:color w:val="1381BE"/>
                <w:sz w:val="22"/>
              </w:rPr>
              <w:t>Date:</w:t>
            </w:r>
          </w:p>
        </w:tc>
        <w:tc>
          <w:tcPr>
            <w:tcW w:w="2250" w:type="dxa"/>
            <w:shd w:val="clear" w:color="auto" w:fill="FFFFFF" w:themeFill="background1"/>
          </w:tcPr>
          <w:p w:rsidR="006C1419" w:rsidRPr="002C3282" w:rsidRDefault="006C1419" w:rsidP="005F2819">
            <w:pPr>
              <w:rPr>
                <w:sz w:val="22"/>
              </w:rPr>
            </w:pPr>
          </w:p>
        </w:tc>
      </w:tr>
    </w:tbl>
    <w:p w:rsidR="006C1419" w:rsidRPr="0051300D" w:rsidRDefault="006C1419" w:rsidP="006C1419">
      <w:pPr>
        <w:spacing w:before="360" w:after="120"/>
        <w:rPr>
          <w:sz w:val="22"/>
        </w:rPr>
      </w:pPr>
      <w:r w:rsidRPr="0051300D">
        <w:rPr>
          <w:sz w:val="22"/>
        </w:rPr>
        <w:t>Section 128 (if a management position e.g. Headteacher, teaching positions of the Senior Leadership team, or any teaching positions which carry a department headship.)</w:t>
      </w:r>
    </w:p>
    <w:p w:rsidR="006C1419" w:rsidRPr="0051300D" w:rsidRDefault="006C1419" w:rsidP="006C1419">
      <w:pPr>
        <w:spacing w:before="120" w:after="120"/>
        <w:rPr>
          <w:sz w:val="22"/>
        </w:rPr>
      </w:pPr>
      <w:r w:rsidRPr="0051300D">
        <w:rPr>
          <w:sz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6C1419" w:rsidRPr="0051300D" w:rsidTr="005F2819">
        <w:trPr>
          <w:trHeight w:val="548"/>
        </w:trPr>
        <w:tc>
          <w:tcPr>
            <w:tcW w:w="1247" w:type="dxa"/>
            <w:shd w:val="clear" w:color="auto" w:fill="E6E6E6"/>
          </w:tcPr>
          <w:p w:rsidR="006C1419" w:rsidRPr="0051300D" w:rsidRDefault="006C1419" w:rsidP="005F2819">
            <w:pPr>
              <w:rPr>
                <w:color w:val="1381BE"/>
                <w:sz w:val="22"/>
              </w:rPr>
            </w:pPr>
            <w:r w:rsidRPr="0051300D">
              <w:rPr>
                <w:color w:val="1381BE"/>
                <w:sz w:val="22"/>
              </w:rPr>
              <w:t>Signature:</w:t>
            </w:r>
          </w:p>
        </w:tc>
        <w:tc>
          <w:tcPr>
            <w:tcW w:w="2519" w:type="dxa"/>
            <w:shd w:val="clear" w:color="auto" w:fill="FFFFFF" w:themeFill="background1"/>
          </w:tcPr>
          <w:p w:rsidR="006C1419" w:rsidRPr="002C3282" w:rsidRDefault="006C1419" w:rsidP="005F2819">
            <w:pPr>
              <w:rPr>
                <w:sz w:val="22"/>
              </w:rPr>
            </w:pPr>
          </w:p>
        </w:tc>
        <w:tc>
          <w:tcPr>
            <w:tcW w:w="1309" w:type="dxa"/>
            <w:shd w:val="clear" w:color="auto" w:fill="E6E6E6"/>
          </w:tcPr>
          <w:p w:rsidR="006C1419" w:rsidRPr="0051300D" w:rsidRDefault="006C1419" w:rsidP="005F2819">
            <w:pPr>
              <w:rPr>
                <w:color w:val="1381BE"/>
                <w:sz w:val="22"/>
              </w:rPr>
            </w:pPr>
            <w:r w:rsidRPr="0051300D">
              <w:rPr>
                <w:color w:val="1381BE"/>
                <w:sz w:val="22"/>
              </w:rPr>
              <w:t>Full Name (in capitals):</w:t>
            </w:r>
          </w:p>
        </w:tc>
        <w:tc>
          <w:tcPr>
            <w:tcW w:w="2688" w:type="dxa"/>
            <w:shd w:val="clear" w:color="auto" w:fill="FFFFFF" w:themeFill="background1"/>
          </w:tcPr>
          <w:p w:rsidR="006C1419" w:rsidRPr="002C3282" w:rsidRDefault="006C1419" w:rsidP="005F2819">
            <w:pPr>
              <w:rPr>
                <w:sz w:val="22"/>
              </w:rPr>
            </w:pPr>
          </w:p>
        </w:tc>
        <w:tc>
          <w:tcPr>
            <w:tcW w:w="720" w:type="dxa"/>
            <w:shd w:val="clear" w:color="auto" w:fill="E6E6E6"/>
          </w:tcPr>
          <w:p w:rsidR="006C1419" w:rsidRPr="0051300D" w:rsidRDefault="006C1419" w:rsidP="005F2819">
            <w:pPr>
              <w:rPr>
                <w:color w:val="1381BE"/>
                <w:sz w:val="22"/>
              </w:rPr>
            </w:pPr>
            <w:r w:rsidRPr="0051300D">
              <w:rPr>
                <w:color w:val="1381BE"/>
                <w:sz w:val="22"/>
              </w:rPr>
              <w:t>Date:</w:t>
            </w:r>
          </w:p>
        </w:tc>
        <w:tc>
          <w:tcPr>
            <w:tcW w:w="2250" w:type="dxa"/>
            <w:shd w:val="clear" w:color="auto" w:fill="FFFFFF" w:themeFill="background1"/>
          </w:tcPr>
          <w:p w:rsidR="006C1419" w:rsidRPr="002C3282" w:rsidRDefault="006C1419" w:rsidP="005F2819">
            <w:pPr>
              <w:rPr>
                <w:sz w:val="22"/>
              </w:rPr>
            </w:pPr>
          </w:p>
        </w:tc>
      </w:tr>
    </w:tbl>
    <w:p w:rsidR="006C1419" w:rsidRPr="0051300D" w:rsidRDefault="006C1419" w:rsidP="006C1419">
      <w:pPr>
        <w:spacing w:before="360" w:after="120"/>
        <w:rPr>
          <w:sz w:val="22"/>
        </w:rPr>
      </w:pPr>
      <w:r w:rsidRPr="0051300D">
        <w:rPr>
          <w:sz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Pr>
          <w:sz w:val="22"/>
        </w:rPr>
        <w:t xml:space="preserve">the </w:t>
      </w:r>
      <w:r w:rsidRPr="0051300D">
        <w:rPr>
          <w:sz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6C1419" w:rsidRPr="0051300D" w:rsidTr="005F2819">
        <w:trPr>
          <w:trHeight w:val="548"/>
        </w:trPr>
        <w:tc>
          <w:tcPr>
            <w:tcW w:w="1247" w:type="dxa"/>
            <w:shd w:val="clear" w:color="auto" w:fill="E6E6E6"/>
          </w:tcPr>
          <w:p w:rsidR="006C1419" w:rsidRPr="0051300D" w:rsidRDefault="006C1419" w:rsidP="005F2819">
            <w:pPr>
              <w:rPr>
                <w:color w:val="1381BE"/>
                <w:sz w:val="22"/>
              </w:rPr>
            </w:pPr>
            <w:r w:rsidRPr="005D438A">
              <w:rPr>
                <w:color w:val="1381BE"/>
                <w:sz w:val="22"/>
                <w:shd w:val="clear" w:color="auto" w:fill="E6E6E6"/>
              </w:rPr>
              <w:t>Signature</w:t>
            </w:r>
            <w:r w:rsidRPr="0051300D">
              <w:rPr>
                <w:color w:val="1381BE"/>
                <w:sz w:val="22"/>
              </w:rPr>
              <w:t>:</w:t>
            </w:r>
          </w:p>
        </w:tc>
        <w:tc>
          <w:tcPr>
            <w:tcW w:w="2519" w:type="dxa"/>
            <w:shd w:val="clear" w:color="auto" w:fill="FFFFFF" w:themeFill="background1"/>
          </w:tcPr>
          <w:p w:rsidR="006C1419" w:rsidRPr="002C3282" w:rsidRDefault="006C1419" w:rsidP="005F2819">
            <w:pPr>
              <w:rPr>
                <w:sz w:val="22"/>
              </w:rPr>
            </w:pPr>
          </w:p>
        </w:tc>
        <w:tc>
          <w:tcPr>
            <w:tcW w:w="1309" w:type="dxa"/>
            <w:shd w:val="clear" w:color="auto" w:fill="E6E6E6"/>
          </w:tcPr>
          <w:p w:rsidR="006C1419" w:rsidRPr="0051300D" w:rsidRDefault="006C1419" w:rsidP="005F2819">
            <w:pPr>
              <w:rPr>
                <w:color w:val="1381BE"/>
                <w:sz w:val="22"/>
              </w:rPr>
            </w:pPr>
            <w:r w:rsidRPr="0051300D">
              <w:rPr>
                <w:color w:val="1381BE"/>
                <w:sz w:val="22"/>
              </w:rPr>
              <w:t>Full Name (in capitals):</w:t>
            </w:r>
          </w:p>
        </w:tc>
        <w:tc>
          <w:tcPr>
            <w:tcW w:w="2688" w:type="dxa"/>
            <w:shd w:val="clear" w:color="auto" w:fill="FFFFFF" w:themeFill="background1"/>
          </w:tcPr>
          <w:p w:rsidR="006C1419" w:rsidRPr="002C3282" w:rsidRDefault="006C1419" w:rsidP="005F2819">
            <w:pPr>
              <w:rPr>
                <w:sz w:val="22"/>
              </w:rPr>
            </w:pPr>
          </w:p>
        </w:tc>
        <w:tc>
          <w:tcPr>
            <w:tcW w:w="720" w:type="dxa"/>
            <w:shd w:val="clear" w:color="auto" w:fill="E6E6E6"/>
          </w:tcPr>
          <w:p w:rsidR="006C1419" w:rsidRPr="0051300D" w:rsidRDefault="006C1419" w:rsidP="005F2819">
            <w:pPr>
              <w:rPr>
                <w:color w:val="1381BE"/>
                <w:sz w:val="22"/>
              </w:rPr>
            </w:pPr>
            <w:r w:rsidRPr="0051300D">
              <w:rPr>
                <w:color w:val="1381BE"/>
                <w:sz w:val="22"/>
              </w:rPr>
              <w:t>Date:</w:t>
            </w:r>
          </w:p>
        </w:tc>
        <w:tc>
          <w:tcPr>
            <w:tcW w:w="2250" w:type="dxa"/>
            <w:shd w:val="clear" w:color="auto" w:fill="FFFFFF" w:themeFill="background1"/>
          </w:tcPr>
          <w:p w:rsidR="006C1419" w:rsidRPr="002C3282" w:rsidRDefault="006C1419" w:rsidP="005F2819">
            <w:pPr>
              <w:rPr>
                <w:sz w:val="22"/>
              </w:rPr>
            </w:pPr>
          </w:p>
        </w:tc>
      </w:tr>
    </w:tbl>
    <w:p w:rsidR="006C1419" w:rsidRPr="0051300D" w:rsidRDefault="006C1419" w:rsidP="006C1419">
      <w:pPr>
        <w:spacing w:before="360" w:after="120"/>
        <w:rPr>
          <w:sz w:val="22"/>
        </w:rPr>
      </w:pPr>
      <w:r w:rsidRPr="0051300D">
        <w:rPr>
          <w:sz w:val="22"/>
        </w:rPr>
        <w:t>If you are appointed, this form will be retained on your personnel file for the duration of your employment. If you are not appointed this form will be securely destroyed after six months.</w:t>
      </w:r>
    </w:p>
    <w:p w:rsidR="00916A50" w:rsidRDefault="00916A50" w:rsidP="003B6AF4">
      <w:pPr>
        <w:tabs>
          <w:tab w:val="left" w:pos="2567"/>
        </w:tabs>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C7113"/>
    <w:multiLevelType w:val="multilevel"/>
    <w:tmpl w:val="66F0A07C"/>
    <w:lvl w:ilvl="0">
      <w:start w:val="1"/>
      <w:numFmt w:val="decimal"/>
      <w:lvlText w:val="%1."/>
      <w:lvlJc w:val="left"/>
      <w:pPr>
        <w:ind w:left="900" w:hanging="360"/>
      </w:pPr>
      <w:rPr>
        <w:color w:val="1381BE"/>
      </w:rPr>
    </w:lvl>
    <w:lvl w:ilvl="1">
      <w:start w:val="1"/>
      <w:numFmt w:val="decimal"/>
      <w:lvlText w:val="%1.%2."/>
      <w:lvlJc w:val="left"/>
      <w:pPr>
        <w:ind w:left="792" w:hanging="432"/>
      </w:pPr>
      <w:rPr>
        <w:color w:val="44474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6"/>
    <w:lvlOverride w:ilvl="0">
      <w:startOverride w:val="1"/>
    </w:lvlOverride>
  </w:num>
  <w:num w:numId="16">
    <w:abstractNumId w:val="0"/>
  </w:num>
  <w:num w:numId="17">
    <w:abstractNumId w:val="12"/>
  </w:num>
  <w:num w:numId="18">
    <w:abstractNumId w:val="5"/>
  </w:num>
  <w:num w:numId="19">
    <w:abstractNumId w:val="6"/>
  </w:num>
  <w:num w:numId="20">
    <w:abstractNumId w:val="1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6"/>
  </w:num>
  <w:num w:numId="38">
    <w:abstractNumId w:val="11"/>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C1419"/>
    <w:rsid w:val="006D21F9"/>
    <w:rsid w:val="006D37E2"/>
    <w:rsid w:val="00714716"/>
    <w:rsid w:val="00733087"/>
    <w:rsid w:val="0074087B"/>
    <w:rsid w:val="00751C38"/>
    <w:rsid w:val="00753481"/>
    <w:rsid w:val="007B0448"/>
    <w:rsid w:val="007B48D0"/>
    <w:rsid w:val="007E4F8B"/>
    <w:rsid w:val="007F5D58"/>
    <w:rsid w:val="0081494F"/>
    <w:rsid w:val="00823F5E"/>
    <w:rsid w:val="0085229D"/>
    <w:rsid w:val="00862C0B"/>
    <w:rsid w:val="00863481"/>
    <w:rsid w:val="00885E5F"/>
    <w:rsid w:val="00886BBB"/>
    <w:rsid w:val="008A38F2"/>
    <w:rsid w:val="008A3AF8"/>
    <w:rsid w:val="008B4A6D"/>
    <w:rsid w:val="008D2324"/>
    <w:rsid w:val="00916A50"/>
    <w:rsid w:val="00920CEF"/>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A4404"/>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4BB2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paragraph" w:customStyle="1" w:styleId="Sectionheading">
    <w:name w:val="Section heading"/>
    <w:qFormat/>
    <w:rsid w:val="006C1419"/>
    <w:pPr>
      <w:keepNext/>
      <w:keepLines/>
      <w:spacing w:before="360" w:after="120"/>
      <w:ind w:left="567" w:hanging="567"/>
      <w:outlineLvl w:val="1"/>
    </w:pPr>
    <w:rPr>
      <w:rFonts w:eastAsiaTheme="majorEastAsia" w:cstheme="minorHAnsi"/>
      <w:bCs/>
      <w:color w:val="1381BE"/>
      <w:sz w:val="24"/>
      <w:szCs w:val="26"/>
    </w:rPr>
  </w:style>
  <w:style w:type="paragraph" w:customStyle="1" w:styleId="SquareBrackets">
    <w:name w:val="Square Brackets"/>
    <w:basedOn w:val="Section-Level2"/>
    <w:link w:val="SquareBracketsChar"/>
    <w:qFormat/>
    <w:rsid w:val="006C1419"/>
    <w:pPr>
      <w:spacing w:after="200"/>
      <w:ind w:left="1168" w:hanging="811"/>
      <w:jc w:val="both"/>
    </w:pPr>
    <w:rPr>
      <w:rFonts w:asciiTheme="minorHAnsi" w:hAnsiTheme="minorHAnsi" w:cstheme="minorHAnsi"/>
      <w:color w:val="2F3033"/>
      <w:sz w:val="20"/>
      <w:szCs w:val="20"/>
      <w:lang w:eastAsia="en-GB"/>
    </w:rPr>
  </w:style>
  <w:style w:type="character" w:customStyle="1" w:styleId="SquareBracketsChar">
    <w:name w:val="Square Brackets Char"/>
    <w:basedOn w:val="DefaultParagraphFont"/>
    <w:link w:val="SquareBrackets"/>
    <w:rsid w:val="006C1419"/>
    <w:rPr>
      <w:rFonts w:cstheme="minorHAnsi"/>
      <w:color w:val="2F303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styles" Target="styles.xml"/><Relationship Id="rId16" Type="http://schemas.openxmlformats.org/officeDocument/2006/relationships/hyperlink" Target="mailto:helpline@nacr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s://www.nacro.org.uk/criminal-record-support-service/"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f.hubspotusercontent30.net/hubfs/4094189/Flow%20Charts%20-%20Caution%20and%20Conviction%20Nov%20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8ADCA5A0445E2A834A5E84826A4FD"/>
        <w:category>
          <w:name w:val="General"/>
          <w:gallery w:val="placeholder"/>
        </w:category>
        <w:types>
          <w:type w:val="bbPlcHdr"/>
        </w:types>
        <w:behaviors>
          <w:behavior w:val="content"/>
        </w:behaviors>
        <w:guid w:val="{9667FB3D-EED6-4406-85A8-DA2382044E38}"/>
      </w:docPartPr>
      <w:docPartBody>
        <w:p w:rsidR="00951282" w:rsidRDefault="001D7FA3" w:rsidP="001D7FA3">
          <w:pPr>
            <w:pStyle w:val="3378ADCA5A0445E2A834A5E84826A4FD"/>
          </w:pPr>
          <w:r>
            <w:rPr>
              <w:rStyle w:val="PlaceholderText"/>
              <w:color w:val="3B597B"/>
            </w:rPr>
            <w:t>Yes/No</w:t>
          </w:r>
        </w:p>
      </w:docPartBody>
    </w:docPart>
    <w:docPart>
      <w:docPartPr>
        <w:name w:val="4D045E76CB1B412DA51DABB91C542470"/>
        <w:category>
          <w:name w:val="General"/>
          <w:gallery w:val="placeholder"/>
        </w:category>
        <w:types>
          <w:type w:val="bbPlcHdr"/>
        </w:types>
        <w:behaviors>
          <w:behavior w:val="content"/>
        </w:behaviors>
        <w:guid w:val="{E87269BB-962D-4E61-A43A-366AA2FA3488}"/>
      </w:docPartPr>
      <w:docPartBody>
        <w:p w:rsidR="00951282" w:rsidRDefault="001D7FA3" w:rsidP="001D7FA3">
          <w:pPr>
            <w:pStyle w:val="4D045E76CB1B412DA51DABB91C542470"/>
          </w:pPr>
          <w:r>
            <w:rPr>
              <w:rStyle w:val="PlaceholderText"/>
              <w:color w:val="3B597B"/>
            </w:rPr>
            <w:t>Yes/No</w:t>
          </w:r>
        </w:p>
      </w:docPartBody>
    </w:docPart>
    <w:docPart>
      <w:docPartPr>
        <w:name w:val="4787207709AD4136A86742ADEE3F7203"/>
        <w:category>
          <w:name w:val="General"/>
          <w:gallery w:val="placeholder"/>
        </w:category>
        <w:types>
          <w:type w:val="bbPlcHdr"/>
        </w:types>
        <w:behaviors>
          <w:behavior w:val="content"/>
        </w:behaviors>
        <w:guid w:val="{8ABDF339-DFE3-41B5-85AC-6460B228A3BD}"/>
      </w:docPartPr>
      <w:docPartBody>
        <w:p w:rsidR="00951282" w:rsidRDefault="001D7FA3" w:rsidP="001D7FA3">
          <w:pPr>
            <w:pStyle w:val="4787207709AD4136A86742ADEE3F7203"/>
          </w:pPr>
          <w:r>
            <w:rPr>
              <w:rStyle w:val="PlaceholderText"/>
              <w:color w:val="3B597B"/>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A3"/>
    <w:rsid w:val="001D7FA3"/>
    <w:rsid w:val="0095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FA3"/>
    <w:rPr>
      <w:color w:val="808080"/>
    </w:rPr>
  </w:style>
  <w:style w:type="paragraph" w:customStyle="1" w:styleId="3378ADCA5A0445E2A834A5E84826A4FD">
    <w:name w:val="3378ADCA5A0445E2A834A5E84826A4FD"/>
    <w:rsid w:val="001D7FA3"/>
  </w:style>
  <w:style w:type="paragraph" w:customStyle="1" w:styleId="4D045E76CB1B412DA51DABB91C542470">
    <w:name w:val="4D045E76CB1B412DA51DABB91C542470"/>
    <w:rsid w:val="001D7FA3"/>
  </w:style>
  <w:style w:type="paragraph" w:customStyle="1" w:styleId="4787207709AD4136A86742ADEE3F7203">
    <w:name w:val="4787207709AD4136A86742ADEE3F7203"/>
    <w:rsid w:val="001D7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3AA6EFF6</Template>
  <TotalTime>2</TotalTime>
  <Pages>15</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Warman Julie</cp:lastModifiedBy>
  <cp:revision>5</cp:revision>
  <cp:lastPrinted>2017-09-19T10:34:00Z</cp:lastPrinted>
  <dcterms:created xsi:type="dcterms:W3CDTF">2021-02-25T10:11:00Z</dcterms:created>
  <dcterms:modified xsi:type="dcterms:W3CDTF">2021-09-16T09:32:00Z</dcterms:modified>
</cp:coreProperties>
</file>