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61"/>
        <w:gridCol w:w="65"/>
        <w:gridCol w:w="419"/>
        <w:gridCol w:w="456"/>
        <w:gridCol w:w="394"/>
        <w:gridCol w:w="142"/>
        <w:gridCol w:w="213"/>
        <w:gridCol w:w="894"/>
        <w:gridCol w:w="316"/>
        <w:gridCol w:w="444"/>
        <w:gridCol w:w="352"/>
        <w:gridCol w:w="1352"/>
        <w:gridCol w:w="699"/>
        <w:gridCol w:w="166"/>
        <w:gridCol w:w="1107"/>
        <w:gridCol w:w="1132"/>
      </w:tblGrid>
      <w:tr w:rsidR="00650C8B" w:rsidRPr="004032A5" w14:paraId="55EE5FEA" w14:textId="77777777" w:rsidTr="00650C8B">
        <w:trPr>
          <w:cantSplit/>
          <w:trHeight w:val="20"/>
        </w:trPr>
        <w:tc>
          <w:tcPr>
            <w:tcW w:w="2795" w:type="dxa"/>
            <w:gridSpan w:val="5"/>
            <w:tcBorders>
              <w:bottom w:val="single" w:sz="8" w:space="0" w:color="DAC6D7"/>
            </w:tcBorders>
            <w:shd w:val="clear" w:color="auto" w:fill="F2ECF1"/>
            <w:vAlign w:val="center"/>
          </w:tcPr>
          <w:p w14:paraId="678C29FA" w14:textId="77777777" w:rsidR="00190486" w:rsidRPr="004032A5" w:rsidRDefault="00190486" w:rsidP="00B83A6B">
            <w:pPr>
              <w:spacing w:line="240" w:lineRule="auto"/>
              <w:rPr>
                <w:b/>
                <w:bCs/>
              </w:rPr>
            </w:pPr>
            <w:bookmarkStart w:id="0" w:name="OLE_LINK1"/>
            <w:bookmarkStart w:id="1" w:name="OLE_LINK2"/>
            <w:bookmarkStart w:id="2" w:name="OLE_LINK139"/>
            <w:bookmarkStart w:id="3" w:name="OLE_LINK140"/>
            <w:r w:rsidRPr="004032A5">
              <w:t>Applicants Surname</w:t>
            </w:r>
          </w:p>
        </w:tc>
        <w:tc>
          <w:tcPr>
            <w:tcW w:w="6817" w:type="dxa"/>
            <w:gridSpan w:val="11"/>
            <w:tcBorders>
              <w:bottom w:val="single" w:sz="8" w:space="0" w:color="DAC6D7"/>
            </w:tcBorders>
            <w:shd w:val="clear" w:color="auto" w:fill="auto"/>
            <w:vAlign w:val="center"/>
          </w:tcPr>
          <w:p w14:paraId="07334BC4" w14:textId="77777777" w:rsidR="00190486" w:rsidRPr="004032A5" w:rsidRDefault="003A4597" w:rsidP="00B83A6B">
            <w:pPr>
              <w:spacing w:line="240" w:lineRule="auto"/>
              <w:rPr>
                <w:b/>
                <w:bCs/>
              </w:rPr>
            </w:pPr>
            <w:sdt>
              <w:sdtPr>
                <w:rPr>
                  <w:rStyle w:val="PlaceholderText"/>
                  <w:caps/>
                </w:rPr>
                <w:alias w:val="Applicants Surname"/>
                <w:tag w:val="Applicant"/>
                <w:id w:val="-469979498"/>
                <w:placeholder>
                  <w:docPart w:val="76D147196ABB464092C33A2883C2184E"/>
                </w:placeholder>
                <w:showingPlcHdr/>
              </w:sdtPr>
              <w:sdtEndPr>
                <w:rPr>
                  <w:rStyle w:val="DefaultParagraphFont"/>
                  <w:caps w:val="0"/>
                  <w:color w:val="595959" w:themeColor="text1" w:themeTint="A6"/>
                </w:rPr>
              </w:sdtEndPr>
              <w:sdtContent>
                <w:r w:rsidR="00CB4576" w:rsidRPr="004032A5">
                  <w:rPr>
                    <w:rStyle w:val="PlaceholderText"/>
                  </w:rPr>
                  <w:t>Click or tap here to enter text.</w:t>
                </w:r>
              </w:sdtContent>
            </w:sdt>
          </w:p>
        </w:tc>
      </w:tr>
      <w:tr w:rsidR="00650C8B" w:rsidRPr="004032A5" w14:paraId="20B24A87" w14:textId="77777777" w:rsidTr="00650C8B">
        <w:trPr>
          <w:cantSplit/>
          <w:trHeight w:val="20"/>
        </w:trPr>
        <w:tc>
          <w:tcPr>
            <w:tcW w:w="2795" w:type="dxa"/>
            <w:gridSpan w:val="5"/>
            <w:tcBorders>
              <w:left w:val="nil"/>
              <w:right w:val="nil"/>
            </w:tcBorders>
            <w:shd w:val="clear" w:color="auto" w:fill="auto"/>
            <w:vAlign w:val="center"/>
          </w:tcPr>
          <w:p w14:paraId="34E27950" w14:textId="77777777" w:rsidR="00650C8B" w:rsidRPr="004032A5" w:rsidRDefault="00650C8B" w:rsidP="00B83A6B">
            <w:pPr>
              <w:spacing w:line="240" w:lineRule="auto"/>
            </w:pPr>
          </w:p>
        </w:tc>
        <w:tc>
          <w:tcPr>
            <w:tcW w:w="6817" w:type="dxa"/>
            <w:gridSpan w:val="11"/>
            <w:tcBorders>
              <w:left w:val="nil"/>
              <w:right w:val="nil"/>
            </w:tcBorders>
            <w:shd w:val="clear" w:color="auto" w:fill="auto"/>
            <w:vAlign w:val="center"/>
          </w:tcPr>
          <w:p w14:paraId="6F54BBB7" w14:textId="77777777" w:rsidR="00650C8B" w:rsidRDefault="00650C8B" w:rsidP="00B83A6B">
            <w:pPr>
              <w:spacing w:line="240" w:lineRule="auto"/>
              <w:rPr>
                <w:rStyle w:val="PlaceholderText"/>
                <w:caps/>
              </w:rPr>
            </w:pPr>
          </w:p>
        </w:tc>
      </w:tr>
      <w:tr w:rsidR="009E4009" w:rsidRPr="004032A5" w14:paraId="0416031D" w14:textId="77777777" w:rsidTr="000D056A">
        <w:trPr>
          <w:cantSplit/>
          <w:trHeight w:val="20"/>
        </w:trPr>
        <w:tc>
          <w:tcPr>
            <w:tcW w:w="9612" w:type="dxa"/>
            <w:gridSpan w:val="16"/>
            <w:tcBorders>
              <w:bottom w:val="single" w:sz="8" w:space="0" w:color="DAC6D7"/>
            </w:tcBorders>
            <w:shd w:val="clear" w:color="auto" w:fill="FFFFFF" w:themeFill="background1"/>
            <w:vAlign w:val="center"/>
          </w:tcPr>
          <w:p w14:paraId="72E1D802" w14:textId="77777777" w:rsidR="00190486" w:rsidRPr="004032A5" w:rsidRDefault="00190486" w:rsidP="00B83A6B">
            <w:pPr>
              <w:spacing w:after="120" w:line="240" w:lineRule="auto"/>
            </w:pPr>
            <w:r w:rsidRPr="004032A5">
              <w:t xml:space="preserve">Thank you for your interest in this post. </w:t>
            </w:r>
          </w:p>
          <w:p w14:paraId="5D28C30E" w14:textId="77777777" w:rsidR="00190486" w:rsidRPr="004032A5" w:rsidRDefault="00190486" w:rsidP="00B83A6B">
            <w:pPr>
              <w:spacing w:after="120" w:line="240" w:lineRule="auto"/>
            </w:pPr>
            <w:r w:rsidRPr="004032A5">
              <w:t xml:space="preserve">The following information is necessary to ensure that full consideration can be given to all candidates. The information given will be treated as confidential. </w:t>
            </w:r>
          </w:p>
          <w:p w14:paraId="7FCFD383" w14:textId="77777777" w:rsidR="00190486" w:rsidRPr="004032A5" w:rsidRDefault="00190486" w:rsidP="00B83A6B">
            <w:pPr>
              <w:spacing w:after="120" w:line="240" w:lineRule="auto"/>
            </w:pPr>
            <w:r w:rsidRPr="004032A5">
              <w:t xml:space="preserve">Please complete the application form in black ink or type and ensure you complete all the sections. The Declaration must be signed and can be found at the end of this form. When submitting this form </w:t>
            </w:r>
            <w:r w:rsidRPr="004032A5">
              <w:rPr>
                <w:rFonts w:cs="Times New Roman (Body CS)"/>
                <w:spacing w:val="-4"/>
              </w:rPr>
              <w:t>electronically you will be required to confirm the information is accurate by ticking the box in section 15.</w:t>
            </w:r>
            <w:r w:rsidRPr="004032A5">
              <w:t xml:space="preserve"> </w:t>
            </w:r>
          </w:p>
          <w:p w14:paraId="62F24A37" w14:textId="77777777" w:rsidR="009E4009" w:rsidRPr="004032A5" w:rsidRDefault="00190486" w:rsidP="000D056A">
            <w:pPr>
              <w:spacing w:line="240" w:lineRule="auto"/>
              <w:rPr>
                <w:b/>
                <w:bCs/>
              </w:rPr>
            </w:pPr>
            <w:r w:rsidRPr="00090863">
              <w:rPr>
                <w:rFonts w:cs="Times New Roman (Body CS)"/>
                <w:spacing w:val="-2"/>
              </w:rPr>
              <w:t>If you have any special requirements and/or require reasonable adjustments to enable you to complete</w:t>
            </w:r>
            <w:r w:rsidRPr="004032A5">
              <w:t xml:space="preserve"> this form and/or during the recruitment process, please contact our HR Team on 01708 741748.</w:t>
            </w:r>
          </w:p>
        </w:tc>
      </w:tr>
      <w:tr w:rsidR="000D056A" w:rsidRPr="004032A5" w14:paraId="2C4F0733" w14:textId="77777777" w:rsidTr="000D056A">
        <w:trPr>
          <w:cantSplit/>
          <w:trHeight w:val="20"/>
        </w:trPr>
        <w:tc>
          <w:tcPr>
            <w:tcW w:w="9612" w:type="dxa"/>
            <w:gridSpan w:val="16"/>
            <w:tcBorders>
              <w:left w:val="nil"/>
              <w:bottom w:val="single" w:sz="8" w:space="0" w:color="DAC6D7"/>
              <w:right w:val="nil"/>
            </w:tcBorders>
            <w:shd w:val="clear" w:color="auto" w:fill="FFFFFF" w:themeFill="background1"/>
            <w:vAlign w:val="center"/>
          </w:tcPr>
          <w:p w14:paraId="5B822EEC" w14:textId="77777777" w:rsidR="000D056A" w:rsidRPr="004032A5" w:rsidRDefault="000D056A" w:rsidP="00650C8B">
            <w:pPr>
              <w:spacing w:line="240" w:lineRule="auto"/>
            </w:pPr>
          </w:p>
        </w:tc>
      </w:tr>
      <w:tr w:rsidR="004D6ED5" w:rsidRPr="004032A5" w14:paraId="796EDCE4"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6ED405D8" w14:textId="77777777" w:rsidR="004D6ED5" w:rsidRPr="004032A5" w:rsidRDefault="004D6ED5" w:rsidP="00B83A6B">
            <w:pPr>
              <w:pStyle w:val="Heading3"/>
              <w:framePr w:hSpace="0" w:wrap="auto" w:vAnchor="margin" w:hAnchor="text" w:yAlign="inline"/>
            </w:pPr>
            <w:r w:rsidRPr="004032A5">
              <w:t>Post detail</w:t>
            </w:r>
            <w:r>
              <w:t>s</w:t>
            </w:r>
          </w:p>
        </w:tc>
        <w:tc>
          <w:tcPr>
            <w:tcW w:w="2405" w:type="dxa"/>
            <w:gridSpan w:val="3"/>
            <w:tcBorders>
              <w:left w:val="nil"/>
              <w:bottom w:val="single" w:sz="8" w:space="0" w:color="DAC6D7"/>
            </w:tcBorders>
            <w:shd w:val="clear" w:color="auto" w:fill="F2ECF1"/>
            <w:vAlign w:val="center"/>
          </w:tcPr>
          <w:p w14:paraId="56F112E6" w14:textId="77777777" w:rsidR="004D6ED5" w:rsidRPr="004D6ED5" w:rsidRDefault="004D6ED5" w:rsidP="00B83A6B">
            <w:pPr>
              <w:pStyle w:val="Heading3"/>
              <w:framePr w:hSpace="0" w:wrap="auto" w:vAnchor="margin" w:hAnchor="text" w:yAlign="inline"/>
              <w:ind w:right="170"/>
              <w:jc w:val="right"/>
              <w:rPr>
                <w:sz w:val="18"/>
                <w:szCs w:val="18"/>
              </w:rPr>
            </w:pPr>
            <w:r w:rsidRPr="004D6ED5">
              <w:rPr>
                <w:sz w:val="18"/>
                <w:szCs w:val="18"/>
              </w:rPr>
              <w:t>Section 1</w:t>
            </w:r>
          </w:p>
        </w:tc>
      </w:tr>
      <w:tr w:rsidR="00473F57" w:rsidRPr="004032A5" w14:paraId="22F9705F" w14:textId="77777777" w:rsidTr="00473F57">
        <w:trPr>
          <w:cantSplit/>
          <w:trHeight w:val="20"/>
        </w:trPr>
        <w:tc>
          <w:tcPr>
            <w:tcW w:w="2937" w:type="dxa"/>
            <w:gridSpan w:val="6"/>
            <w:tcBorders>
              <w:bottom w:val="single" w:sz="8" w:space="0" w:color="DAC6D7"/>
            </w:tcBorders>
            <w:shd w:val="clear" w:color="auto" w:fill="auto"/>
            <w:vAlign w:val="center"/>
          </w:tcPr>
          <w:p w14:paraId="2D1D00C7" w14:textId="77777777" w:rsidR="00190486" w:rsidRPr="004032A5" w:rsidRDefault="00190486" w:rsidP="00B83A6B">
            <w:pPr>
              <w:spacing w:line="240" w:lineRule="auto"/>
              <w:rPr>
                <w:rFonts w:cs="Times New Roman (Body CS)"/>
                <w:spacing w:val="-8"/>
              </w:rPr>
            </w:pPr>
            <w:r w:rsidRPr="004032A5">
              <w:rPr>
                <w:rFonts w:cs="Times New Roman (Body CS)"/>
                <w:spacing w:val="-8"/>
              </w:rPr>
              <w:t>Application for appointment as</w:t>
            </w:r>
          </w:p>
        </w:tc>
        <w:sdt>
          <w:sdtPr>
            <w:alias w:val="Appointment"/>
            <w:tag w:val="Appointment"/>
            <w:id w:val="-1851869726"/>
            <w:placeholder>
              <w:docPart w:val="DDE972A8FDB940B18656059B380D4E4C"/>
            </w:placeholder>
            <w:showingPlcHdr/>
          </w:sdtPr>
          <w:sdtEndPr/>
          <w:sdtContent>
            <w:tc>
              <w:tcPr>
                <w:tcW w:w="6675" w:type="dxa"/>
                <w:gridSpan w:val="10"/>
                <w:tcBorders>
                  <w:bottom w:val="single" w:sz="8" w:space="0" w:color="DAC6D7"/>
                </w:tcBorders>
                <w:shd w:val="clear" w:color="auto" w:fill="auto"/>
                <w:vAlign w:val="center"/>
              </w:tcPr>
              <w:p w14:paraId="4CB3A623" w14:textId="77777777" w:rsidR="00190486" w:rsidRPr="004032A5" w:rsidRDefault="00CB4576" w:rsidP="00B83A6B">
                <w:pPr>
                  <w:spacing w:line="240" w:lineRule="auto"/>
                  <w:rPr>
                    <w:b/>
                    <w:bCs/>
                  </w:rPr>
                </w:pPr>
                <w:r w:rsidRPr="004032A5">
                  <w:rPr>
                    <w:rStyle w:val="PlaceholderText"/>
                  </w:rPr>
                  <w:t>Click or tap here to enter text.</w:t>
                </w:r>
              </w:p>
            </w:tc>
          </w:sdtContent>
        </w:sdt>
      </w:tr>
      <w:tr w:rsidR="00473F57" w:rsidRPr="004032A5" w14:paraId="3C4236F0" w14:textId="77777777" w:rsidTr="00473F57">
        <w:trPr>
          <w:cantSplit/>
          <w:trHeight w:val="20"/>
        </w:trPr>
        <w:tc>
          <w:tcPr>
            <w:tcW w:w="2937" w:type="dxa"/>
            <w:gridSpan w:val="6"/>
            <w:tcBorders>
              <w:bottom w:val="single" w:sz="8" w:space="0" w:color="DAC6D7"/>
            </w:tcBorders>
            <w:shd w:val="clear" w:color="auto" w:fill="auto"/>
            <w:vAlign w:val="center"/>
          </w:tcPr>
          <w:p w14:paraId="5658B651" w14:textId="77777777" w:rsidR="00190486" w:rsidRPr="004032A5" w:rsidRDefault="00190486" w:rsidP="00B83A6B">
            <w:pPr>
              <w:spacing w:line="240" w:lineRule="auto"/>
            </w:pPr>
            <w:r w:rsidRPr="004032A5">
              <w:t>Academy</w:t>
            </w:r>
          </w:p>
        </w:tc>
        <w:sdt>
          <w:sdtPr>
            <w:alias w:val="Academy"/>
            <w:tag w:val="Academy"/>
            <w:id w:val="-1418093497"/>
            <w:placeholder>
              <w:docPart w:val="B8C6B490CF334A81875FBECD246BCAE3"/>
            </w:placeholder>
            <w:showingPlcHdr/>
            <w:dropDownList>
              <w:listItem w:value="Choose an item."/>
              <w:listItem w:displayText="Bower Park Academy" w:value="Bower Park Academy"/>
              <w:listItem w:displayText="Hacton Primary Academy" w:value="Hacton Primary Academy"/>
              <w:listItem w:displayText="Hall Mead School" w:value="Hall Mead School"/>
              <w:listItem w:displayText="The Brittons Academy" w:value="The Brittons Academy"/>
              <w:listItem w:displayText="Empower Learning Academy Trust" w:value="Empower Learning Academy Trust"/>
            </w:dropDownList>
          </w:sdtPr>
          <w:sdtEndPr/>
          <w:sdtContent>
            <w:tc>
              <w:tcPr>
                <w:tcW w:w="6675" w:type="dxa"/>
                <w:gridSpan w:val="10"/>
                <w:tcBorders>
                  <w:bottom w:val="single" w:sz="8" w:space="0" w:color="DAC6D7"/>
                </w:tcBorders>
                <w:shd w:val="clear" w:color="auto" w:fill="auto"/>
                <w:vAlign w:val="center"/>
              </w:tcPr>
              <w:p w14:paraId="2457180B" w14:textId="77777777" w:rsidR="00190486" w:rsidRPr="004032A5" w:rsidRDefault="00190486" w:rsidP="00B83A6B">
                <w:pPr>
                  <w:spacing w:line="240" w:lineRule="auto"/>
                  <w:rPr>
                    <w:b/>
                    <w:bCs/>
                  </w:rPr>
                </w:pPr>
                <w:r w:rsidRPr="004032A5">
                  <w:rPr>
                    <w:rStyle w:val="PlaceholderText"/>
                  </w:rPr>
                  <w:t>Choose an item.</w:t>
                </w:r>
              </w:p>
            </w:tc>
          </w:sdtContent>
        </w:sdt>
      </w:tr>
      <w:tr w:rsidR="00473F57" w:rsidRPr="004032A5" w14:paraId="24E5C059" w14:textId="77777777" w:rsidTr="00473F57">
        <w:trPr>
          <w:cantSplit/>
          <w:trHeight w:val="20"/>
        </w:trPr>
        <w:tc>
          <w:tcPr>
            <w:tcW w:w="2937" w:type="dxa"/>
            <w:gridSpan w:val="6"/>
            <w:tcBorders>
              <w:bottom w:val="single" w:sz="8" w:space="0" w:color="DAC6D7"/>
            </w:tcBorders>
            <w:shd w:val="clear" w:color="auto" w:fill="auto"/>
            <w:vAlign w:val="center"/>
          </w:tcPr>
          <w:p w14:paraId="53425FF7" w14:textId="77777777" w:rsidR="00190486" w:rsidRPr="004032A5" w:rsidRDefault="00190486" w:rsidP="00B83A6B">
            <w:pPr>
              <w:spacing w:line="240" w:lineRule="auto"/>
            </w:pPr>
            <w:r w:rsidRPr="004032A5">
              <w:t>Reference No. (if applicable)</w:t>
            </w:r>
          </w:p>
        </w:tc>
        <w:sdt>
          <w:sdtPr>
            <w:alias w:val="Reference Number"/>
            <w:tag w:val="Reference Number"/>
            <w:id w:val="-1053623899"/>
            <w:placeholder>
              <w:docPart w:val="16A84FADA8FD42EC9E651F7ADC36F07B"/>
            </w:placeholder>
            <w:showingPlcHdr/>
          </w:sdtPr>
          <w:sdtEndPr/>
          <w:sdtContent>
            <w:tc>
              <w:tcPr>
                <w:tcW w:w="6675" w:type="dxa"/>
                <w:gridSpan w:val="10"/>
                <w:tcBorders>
                  <w:bottom w:val="single" w:sz="8" w:space="0" w:color="DAC6D7"/>
                </w:tcBorders>
                <w:shd w:val="clear" w:color="auto" w:fill="auto"/>
                <w:vAlign w:val="center"/>
              </w:tcPr>
              <w:p w14:paraId="34686B36" w14:textId="77777777" w:rsidR="00190486" w:rsidRPr="004032A5" w:rsidRDefault="00190486" w:rsidP="00B83A6B">
                <w:pPr>
                  <w:spacing w:line="240" w:lineRule="auto"/>
                  <w:rPr>
                    <w:b/>
                    <w:bCs/>
                  </w:rPr>
                </w:pPr>
                <w:r w:rsidRPr="004032A5">
                  <w:rPr>
                    <w:rStyle w:val="PlaceholderText"/>
                  </w:rPr>
                  <w:t>Click or tap here to enter text.</w:t>
                </w:r>
              </w:p>
            </w:tc>
          </w:sdtContent>
        </w:sdt>
      </w:tr>
      <w:tr w:rsidR="00473F57" w:rsidRPr="004032A5" w14:paraId="20DD5A4B" w14:textId="77777777" w:rsidTr="00473F57">
        <w:trPr>
          <w:cantSplit/>
          <w:trHeight w:val="20"/>
        </w:trPr>
        <w:tc>
          <w:tcPr>
            <w:tcW w:w="2937" w:type="dxa"/>
            <w:gridSpan w:val="6"/>
            <w:tcBorders>
              <w:bottom w:val="single" w:sz="8" w:space="0" w:color="DAC6D7"/>
            </w:tcBorders>
            <w:shd w:val="clear" w:color="auto" w:fill="auto"/>
            <w:vAlign w:val="center"/>
          </w:tcPr>
          <w:p w14:paraId="1D10E5FC" w14:textId="77777777" w:rsidR="00190486" w:rsidRPr="004032A5" w:rsidRDefault="00190486" w:rsidP="00B83A6B">
            <w:pPr>
              <w:spacing w:line="240" w:lineRule="auto"/>
            </w:pPr>
            <w:r w:rsidRPr="004032A5">
              <w:t>Closing Date</w:t>
            </w:r>
          </w:p>
        </w:tc>
        <w:sdt>
          <w:sdtPr>
            <w:alias w:val="Closing Date"/>
            <w:tag w:val="Closing Date"/>
            <w:id w:val="701597762"/>
            <w:placeholder>
              <w:docPart w:val="561EB3FC7B0B470AA9A16525665BEA2C"/>
            </w:placeholder>
            <w:showingPlcHdr/>
            <w:date>
              <w:dateFormat w:val="dd/MM/yyyy"/>
              <w:lid w:val="en-GB"/>
              <w:storeMappedDataAs w:val="dateTime"/>
              <w:calendar w:val="gregorian"/>
            </w:date>
          </w:sdtPr>
          <w:sdtEndPr/>
          <w:sdtContent>
            <w:tc>
              <w:tcPr>
                <w:tcW w:w="6675" w:type="dxa"/>
                <w:gridSpan w:val="10"/>
                <w:tcBorders>
                  <w:bottom w:val="single" w:sz="8" w:space="0" w:color="DAC6D7"/>
                </w:tcBorders>
                <w:shd w:val="clear" w:color="auto" w:fill="auto"/>
                <w:vAlign w:val="center"/>
              </w:tcPr>
              <w:p w14:paraId="2C53AB3F" w14:textId="77777777" w:rsidR="00190486" w:rsidRPr="004032A5" w:rsidRDefault="00190486" w:rsidP="00B83A6B">
                <w:pPr>
                  <w:spacing w:line="240" w:lineRule="auto"/>
                  <w:rPr>
                    <w:b/>
                    <w:bCs/>
                  </w:rPr>
                </w:pPr>
                <w:r w:rsidRPr="004032A5">
                  <w:rPr>
                    <w:rStyle w:val="PlaceholderText"/>
                  </w:rPr>
                  <w:t>Click or tap to enter a date.</w:t>
                </w:r>
              </w:p>
            </w:tc>
          </w:sdtContent>
        </w:sdt>
      </w:tr>
      <w:tr w:rsidR="000D056A" w:rsidRPr="004032A5" w14:paraId="29FF1277" w14:textId="77777777" w:rsidTr="00473F57">
        <w:trPr>
          <w:cantSplit/>
          <w:trHeight w:val="20"/>
        </w:trPr>
        <w:tc>
          <w:tcPr>
            <w:tcW w:w="2937" w:type="dxa"/>
            <w:gridSpan w:val="6"/>
            <w:tcBorders>
              <w:bottom w:val="single" w:sz="8" w:space="0" w:color="DAC6D7"/>
            </w:tcBorders>
            <w:shd w:val="clear" w:color="auto" w:fill="auto"/>
            <w:vAlign w:val="center"/>
          </w:tcPr>
          <w:p w14:paraId="66DDB0E2" w14:textId="77777777" w:rsidR="00190486" w:rsidRPr="004032A5" w:rsidRDefault="00190486" w:rsidP="00B83A6B">
            <w:pPr>
              <w:spacing w:line="240" w:lineRule="auto"/>
            </w:pPr>
            <w:r w:rsidRPr="004032A5">
              <w:t>How did you hear about this</w:t>
            </w:r>
            <w:r w:rsidR="00B9502E" w:rsidRPr="004032A5">
              <w:t>?</w:t>
            </w:r>
          </w:p>
        </w:tc>
        <w:sdt>
          <w:sdtPr>
            <w:alias w:val="Advert Seen"/>
            <w:tag w:val="Advert Seen"/>
            <w:id w:val="909969002"/>
            <w:placeholder>
              <w:docPart w:val="8BE19C53FCE04F5BBE6D9E9291949238"/>
            </w:placeholder>
            <w:showingPlcHdr/>
          </w:sdtPr>
          <w:sdtEndPr/>
          <w:sdtContent>
            <w:tc>
              <w:tcPr>
                <w:tcW w:w="6675" w:type="dxa"/>
                <w:gridSpan w:val="10"/>
                <w:tcBorders>
                  <w:bottom w:val="single" w:sz="8" w:space="0" w:color="DAC6D7"/>
                </w:tcBorders>
                <w:shd w:val="clear" w:color="auto" w:fill="auto"/>
                <w:vAlign w:val="center"/>
              </w:tcPr>
              <w:p w14:paraId="61D7AC6F" w14:textId="77777777" w:rsidR="00190486" w:rsidRPr="004032A5" w:rsidRDefault="00190486" w:rsidP="00B83A6B">
                <w:pPr>
                  <w:spacing w:line="240" w:lineRule="auto"/>
                  <w:rPr>
                    <w:b/>
                    <w:bCs/>
                  </w:rPr>
                </w:pPr>
                <w:r w:rsidRPr="004032A5">
                  <w:rPr>
                    <w:rStyle w:val="PlaceholderText"/>
                  </w:rPr>
                  <w:t>Click or tap here to enter text.</w:t>
                </w:r>
              </w:p>
            </w:tc>
          </w:sdtContent>
        </w:sdt>
      </w:tr>
      <w:tr w:rsidR="000D056A" w:rsidRPr="004032A5" w14:paraId="6248DB97" w14:textId="77777777" w:rsidTr="000E02FC">
        <w:trPr>
          <w:cantSplit/>
          <w:trHeight w:val="20"/>
        </w:trPr>
        <w:tc>
          <w:tcPr>
            <w:tcW w:w="2937" w:type="dxa"/>
            <w:gridSpan w:val="6"/>
            <w:tcBorders>
              <w:left w:val="nil"/>
              <w:bottom w:val="single" w:sz="8" w:space="0" w:color="DAC6D7"/>
              <w:right w:val="nil"/>
            </w:tcBorders>
            <w:shd w:val="clear" w:color="auto" w:fill="auto"/>
            <w:vAlign w:val="center"/>
          </w:tcPr>
          <w:p w14:paraId="39742789" w14:textId="77777777" w:rsidR="000D056A" w:rsidRPr="004032A5" w:rsidRDefault="000D056A" w:rsidP="00B83A6B">
            <w:pPr>
              <w:spacing w:line="240" w:lineRule="auto"/>
            </w:pPr>
          </w:p>
        </w:tc>
        <w:tc>
          <w:tcPr>
            <w:tcW w:w="6675" w:type="dxa"/>
            <w:gridSpan w:val="10"/>
            <w:tcBorders>
              <w:left w:val="nil"/>
              <w:bottom w:val="single" w:sz="8" w:space="0" w:color="DAC6D7"/>
              <w:right w:val="nil"/>
            </w:tcBorders>
            <w:shd w:val="clear" w:color="auto" w:fill="auto"/>
            <w:vAlign w:val="center"/>
          </w:tcPr>
          <w:p w14:paraId="381D9779" w14:textId="77777777" w:rsidR="000D056A" w:rsidRDefault="000D056A" w:rsidP="00B83A6B">
            <w:pPr>
              <w:spacing w:line="240" w:lineRule="auto"/>
            </w:pPr>
          </w:p>
        </w:tc>
      </w:tr>
      <w:tr w:rsidR="004D6ED5" w:rsidRPr="004032A5" w14:paraId="16A0DA90"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201D1982" w14:textId="77777777" w:rsidR="004D6ED5" w:rsidRPr="004032A5" w:rsidRDefault="004D6ED5" w:rsidP="00B83A6B">
            <w:pPr>
              <w:pStyle w:val="Heading3"/>
              <w:framePr w:hSpace="0" w:wrap="auto" w:vAnchor="margin" w:hAnchor="text" w:yAlign="inline"/>
            </w:pPr>
            <w:r w:rsidRPr="004032A5">
              <w:t xml:space="preserve">Personal details </w:t>
            </w:r>
          </w:p>
        </w:tc>
        <w:tc>
          <w:tcPr>
            <w:tcW w:w="2405" w:type="dxa"/>
            <w:gridSpan w:val="3"/>
            <w:tcBorders>
              <w:left w:val="nil"/>
              <w:bottom w:val="single" w:sz="8" w:space="0" w:color="DAC6D7"/>
            </w:tcBorders>
            <w:shd w:val="clear" w:color="auto" w:fill="F2ECF1"/>
            <w:vAlign w:val="center"/>
          </w:tcPr>
          <w:p w14:paraId="1768480D" w14:textId="77777777" w:rsidR="004D6ED5" w:rsidRPr="009673BA" w:rsidRDefault="004D6ED5" w:rsidP="00B83A6B">
            <w:pPr>
              <w:pStyle w:val="Heading3"/>
              <w:framePr w:hSpace="0" w:wrap="auto" w:vAnchor="margin" w:hAnchor="text" w:yAlign="inline"/>
              <w:ind w:right="170"/>
              <w:jc w:val="right"/>
              <w:rPr>
                <w:sz w:val="18"/>
                <w:szCs w:val="18"/>
              </w:rPr>
            </w:pPr>
            <w:r w:rsidRPr="004D6ED5">
              <w:rPr>
                <w:sz w:val="18"/>
                <w:szCs w:val="18"/>
              </w:rPr>
              <w:t xml:space="preserve">Section </w:t>
            </w:r>
            <w:r>
              <w:rPr>
                <w:sz w:val="18"/>
                <w:szCs w:val="18"/>
              </w:rPr>
              <w:t>2</w:t>
            </w:r>
          </w:p>
        </w:tc>
      </w:tr>
      <w:tr w:rsidR="00B83A6B" w:rsidRPr="004032A5" w14:paraId="2B3B6DC9" w14:textId="77777777" w:rsidTr="00473F57">
        <w:trPr>
          <w:cantSplit/>
          <w:trHeight w:val="20"/>
        </w:trPr>
        <w:tc>
          <w:tcPr>
            <w:tcW w:w="2937" w:type="dxa"/>
            <w:gridSpan w:val="6"/>
            <w:tcBorders>
              <w:bottom w:val="single" w:sz="8" w:space="0" w:color="DAC6D7"/>
            </w:tcBorders>
            <w:shd w:val="clear" w:color="auto" w:fill="auto"/>
            <w:vAlign w:val="center"/>
          </w:tcPr>
          <w:p w14:paraId="33ED96DD" w14:textId="77777777" w:rsidR="003E5741" w:rsidRPr="004032A5" w:rsidRDefault="003E5741" w:rsidP="00B83A6B">
            <w:pPr>
              <w:spacing w:line="240" w:lineRule="auto"/>
            </w:pPr>
            <w:r w:rsidRPr="004032A5">
              <w:t>Last Name &amp; Title</w:t>
            </w:r>
          </w:p>
        </w:tc>
        <w:sdt>
          <w:sdtPr>
            <w:alias w:val="Last Name &amp; Title"/>
            <w:tag w:val="Last Name &amp; Title"/>
            <w:id w:val="-1422330678"/>
            <w:placeholder>
              <w:docPart w:val="17178976830344FC8DECDCAE57740337"/>
            </w:placeholder>
            <w:showingPlcHdr/>
          </w:sdtPr>
          <w:sdtEndPr/>
          <w:sdtContent>
            <w:tc>
              <w:tcPr>
                <w:tcW w:w="2219" w:type="dxa"/>
                <w:gridSpan w:val="5"/>
                <w:shd w:val="clear" w:color="auto" w:fill="auto"/>
                <w:tcMar>
                  <w:top w:w="0" w:type="dxa"/>
                  <w:left w:w="113" w:type="dxa"/>
                  <w:bottom w:w="0" w:type="dxa"/>
                  <w:right w:w="113" w:type="dxa"/>
                </w:tcMar>
                <w:vAlign w:val="center"/>
              </w:tcPr>
              <w:p w14:paraId="3CC159E0" w14:textId="77777777" w:rsidR="003E5741" w:rsidRPr="004032A5" w:rsidRDefault="00EA3217" w:rsidP="00B83A6B">
                <w:pPr>
                  <w:spacing w:line="240" w:lineRule="auto"/>
                </w:pPr>
                <w:r w:rsidRPr="004032A5">
                  <w:rPr>
                    <w:rStyle w:val="PlaceholderText"/>
                  </w:rPr>
                  <w:t>Click or tap here to enter text.</w:t>
                </w:r>
              </w:p>
            </w:tc>
          </w:sdtContent>
        </w:sdt>
        <w:tc>
          <w:tcPr>
            <w:tcW w:w="2217" w:type="dxa"/>
            <w:gridSpan w:val="3"/>
            <w:shd w:val="clear" w:color="auto" w:fill="auto"/>
            <w:vAlign w:val="center"/>
          </w:tcPr>
          <w:p w14:paraId="60A1CC0D" w14:textId="77777777" w:rsidR="003E5741" w:rsidRPr="004032A5" w:rsidRDefault="003E5741" w:rsidP="00B83A6B">
            <w:pPr>
              <w:spacing w:line="240" w:lineRule="auto"/>
            </w:pPr>
            <w:r w:rsidRPr="004032A5">
              <w:t>First name(s)</w:t>
            </w:r>
          </w:p>
        </w:tc>
        <w:sdt>
          <w:sdtPr>
            <w:alias w:val="First Names"/>
            <w:tag w:val="First Names"/>
            <w:id w:val="-746572102"/>
            <w:placeholder>
              <w:docPart w:val="09D143A27A4A46CAA2AFA9B7BC6743DF"/>
            </w:placeholder>
            <w:showingPlcHdr/>
          </w:sdtPr>
          <w:sdtEndPr/>
          <w:sdtContent>
            <w:tc>
              <w:tcPr>
                <w:tcW w:w="2239" w:type="dxa"/>
                <w:gridSpan w:val="2"/>
                <w:shd w:val="clear" w:color="auto" w:fill="auto"/>
                <w:tcMar>
                  <w:top w:w="0" w:type="dxa"/>
                  <w:bottom w:w="0" w:type="dxa"/>
                </w:tcMar>
                <w:vAlign w:val="center"/>
              </w:tcPr>
              <w:p w14:paraId="3A1DFB38" w14:textId="77777777" w:rsidR="003E5741" w:rsidRPr="004032A5" w:rsidRDefault="003E5741" w:rsidP="00B83A6B">
                <w:pPr>
                  <w:spacing w:line="240" w:lineRule="auto"/>
                </w:pPr>
                <w:r w:rsidRPr="004032A5">
                  <w:rPr>
                    <w:rStyle w:val="PlaceholderText"/>
                  </w:rPr>
                  <w:t>Click or tap here to enter text.</w:t>
                </w:r>
              </w:p>
            </w:tc>
          </w:sdtContent>
        </w:sdt>
      </w:tr>
      <w:tr w:rsidR="00B83A6B" w:rsidRPr="004032A5" w14:paraId="6FB2A4C4" w14:textId="77777777" w:rsidTr="00473F57">
        <w:trPr>
          <w:cantSplit/>
          <w:trHeight w:val="20"/>
        </w:trPr>
        <w:tc>
          <w:tcPr>
            <w:tcW w:w="2937" w:type="dxa"/>
            <w:gridSpan w:val="6"/>
            <w:tcBorders>
              <w:bottom w:val="single" w:sz="8" w:space="0" w:color="DAC6D7"/>
            </w:tcBorders>
            <w:shd w:val="clear" w:color="auto" w:fill="auto"/>
            <w:vAlign w:val="center"/>
          </w:tcPr>
          <w:p w14:paraId="21EF74B7" w14:textId="77777777" w:rsidR="003E5741" w:rsidRPr="004032A5" w:rsidRDefault="003E5741" w:rsidP="00B83A6B">
            <w:pPr>
              <w:spacing w:line="240" w:lineRule="auto"/>
            </w:pPr>
            <w:r w:rsidRPr="004032A5">
              <w:t>Previous Names</w:t>
            </w:r>
          </w:p>
        </w:tc>
        <w:sdt>
          <w:sdtPr>
            <w:alias w:val="Previous Names"/>
            <w:tag w:val="Previous Names"/>
            <w:id w:val="-22172733"/>
            <w:placeholder>
              <w:docPart w:val="ACCB32B60502444D8F071F71A95A9378"/>
            </w:placeholder>
            <w:showingPlcHdr/>
          </w:sdtPr>
          <w:sdtEndPr/>
          <w:sdtContent>
            <w:tc>
              <w:tcPr>
                <w:tcW w:w="2219" w:type="dxa"/>
                <w:gridSpan w:val="5"/>
                <w:shd w:val="clear" w:color="auto" w:fill="auto"/>
                <w:tcMar>
                  <w:top w:w="0" w:type="dxa"/>
                  <w:left w:w="113" w:type="dxa"/>
                  <w:bottom w:w="0" w:type="dxa"/>
                  <w:right w:w="113" w:type="dxa"/>
                </w:tcMar>
                <w:vAlign w:val="center"/>
              </w:tcPr>
              <w:p w14:paraId="7A5D48E6" w14:textId="77777777" w:rsidR="003E5741" w:rsidRPr="004032A5" w:rsidRDefault="003E5741" w:rsidP="00B83A6B">
                <w:pPr>
                  <w:spacing w:line="240" w:lineRule="auto"/>
                </w:pPr>
                <w:r w:rsidRPr="004032A5">
                  <w:rPr>
                    <w:rStyle w:val="PlaceholderText"/>
                  </w:rPr>
                  <w:t>Click or tap here to enter text.</w:t>
                </w:r>
              </w:p>
            </w:tc>
          </w:sdtContent>
        </w:sdt>
        <w:tc>
          <w:tcPr>
            <w:tcW w:w="2217" w:type="dxa"/>
            <w:gridSpan w:val="3"/>
            <w:shd w:val="clear" w:color="auto" w:fill="auto"/>
            <w:vAlign w:val="center"/>
          </w:tcPr>
          <w:p w14:paraId="67C29723" w14:textId="77777777" w:rsidR="003E5741" w:rsidRPr="004032A5" w:rsidRDefault="003E5741" w:rsidP="00B83A6B">
            <w:pPr>
              <w:spacing w:line="240" w:lineRule="auto"/>
            </w:pPr>
            <w:r w:rsidRPr="004032A5">
              <w:t>Date of Birth</w:t>
            </w:r>
          </w:p>
        </w:tc>
        <w:sdt>
          <w:sdtPr>
            <w:alias w:val="Date of Birth"/>
            <w:tag w:val="Date of Birth"/>
            <w:id w:val="-1511823013"/>
            <w:placeholder>
              <w:docPart w:val="8231D34909674C5EA53087CB61435263"/>
            </w:placeholder>
            <w:showingPlcHdr/>
            <w:date>
              <w:dateFormat w:val="dd/MM/yyyy"/>
              <w:lid w:val="en-GB"/>
              <w:storeMappedDataAs w:val="dateTime"/>
              <w:calendar w:val="gregorian"/>
            </w:date>
          </w:sdtPr>
          <w:sdtEndPr/>
          <w:sdtContent>
            <w:tc>
              <w:tcPr>
                <w:tcW w:w="2239" w:type="dxa"/>
                <w:gridSpan w:val="2"/>
                <w:shd w:val="clear" w:color="auto" w:fill="auto"/>
                <w:tcMar>
                  <w:top w:w="0" w:type="dxa"/>
                  <w:bottom w:w="0" w:type="dxa"/>
                </w:tcMar>
                <w:vAlign w:val="center"/>
              </w:tcPr>
              <w:p w14:paraId="2F2D1606" w14:textId="77777777" w:rsidR="003E5741" w:rsidRPr="004032A5" w:rsidRDefault="003E5741" w:rsidP="00B83A6B">
                <w:pPr>
                  <w:spacing w:line="240" w:lineRule="auto"/>
                </w:pPr>
                <w:r w:rsidRPr="004032A5">
                  <w:rPr>
                    <w:rStyle w:val="PlaceholderText"/>
                  </w:rPr>
                  <w:t>Click or tap to enter a date.</w:t>
                </w:r>
              </w:p>
            </w:tc>
          </w:sdtContent>
        </w:sdt>
      </w:tr>
      <w:tr w:rsidR="00B83A6B" w:rsidRPr="004032A5" w14:paraId="2A75C85E" w14:textId="77777777" w:rsidTr="00473F57">
        <w:trPr>
          <w:cantSplit/>
          <w:trHeight w:val="20"/>
        </w:trPr>
        <w:tc>
          <w:tcPr>
            <w:tcW w:w="2937" w:type="dxa"/>
            <w:gridSpan w:val="6"/>
            <w:tcBorders>
              <w:bottom w:val="single" w:sz="8" w:space="0" w:color="DAC6D7"/>
            </w:tcBorders>
            <w:shd w:val="clear" w:color="auto" w:fill="auto"/>
            <w:vAlign w:val="center"/>
          </w:tcPr>
          <w:p w14:paraId="3367E312" w14:textId="77777777" w:rsidR="003E5741" w:rsidRPr="004032A5" w:rsidRDefault="003E5741" w:rsidP="00B83A6B">
            <w:pPr>
              <w:spacing w:line="240" w:lineRule="auto"/>
            </w:pPr>
            <w:r w:rsidRPr="004032A5">
              <w:t>Home Telephone</w:t>
            </w:r>
          </w:p>
        </w:tc>
        <w:sdt>
          <w:sdtPr>
            <w:alias w:val="Home Phone"/>
            <w:tag w:val="Home Phone"/>
            <w:id w:val="90213135"/>
            <w:placeholder>
              <w:docPart w:val="BEBC2A3F1EB44ABCAE2482640A197DD7"/>
            </w:placeholder>
            <w:showingPlcHdr/>
          </w:sdtPr>
          <w:sdtEndPr/>
          <w:sdtContent>
            <w:tc>
              <w:tcPr>
                <w:tcW w:w="2219" w:type="dxa"/>
                <w:gridSpan w:val="5"/>
                <w:shd w:val="clear" w:color="auto" w:fill="auto"/>
                <w:tcMar>
                  <w:top w:w="0" w:type="dxa"/>
                  <w:left w:w="113" w:type="dxa"/>
                  <w:bottom w:w="0" w:type="dxa"/>
                  <w:right w:w="113" w:type="dxa"/>
                </w:tcMar>
                <w:vAlign w:val="center"/>
              </w:tcPr>
              <w:p w14:paraId="337F0AB9" w14:textId="77777777" w:rsidR="003E5741" w:rsidRPr="004032A5" w:rsidRDefault="003E5741" w:rsidP="00B83A6B">
                <w:pPr>
                  <w:spacing w:line="240" w:lineRule="auto"/>
                </w:pPr>
                <w:r w:rsidRPr="004032A5">
                  <w:rPr>
                    <w:rStyle w:val="PlaceholderText"/>
                  </w:rPr>
                  <w:t>Click or tap here to enter text.</w:t>
                </w:r>
              </w:p>
            </w:tc>
          </w:sdtContent>
        </w:sdt>
        <w:tc>
          <w:tcPr>
            <w:tcW w:w="2217" w:type="dxa"/>
            <w:gridSpan w:val="3"/>
            <w:shd w:val="clear" w:color="auto" w:fill="auto"/>
            <w:vAlign w:val="center"/>
          </w:tcPr>
          <w:p w14:paraId="2BCB253D" w14:textId="77777777" w:rsidR="003E5741" w:rsidRPr="004032A5" w:rsidRDefault="003E5741" w:rsidP="00B83A6B">
            <w:pPr>
              <w:spacing w:line="240" w:lineRule="auto"/>
            </w:pPr>
            <w:r w:rsidRPr="004032A5">
              <w:t>Work Telephone</w:t>
            </w:r>
          </w:p>
        </w:tc>
        <w:sdt>
          <w:sdtPr>
            <w:alias w:val="Work Phone"/>
            <w:tag w:val="Work Phone"/>
            <w:id w:val="-2037188393"/>
            <w:placeholder>
              <w:docPart w:val="3C3DA925D7A8427AB1DB4B16FA891018"/>
            </w:placeholder>
            <w:showingPlcHdr/>
          </w:sdtPr>
          <w:sdtEndPr/>
          <w:sdtContent>
            <w:tc>
              <w:tcPr>
                <w:tcW w:w="2239" w:type="dxa"/>
                <w:gridSpan w:val="2"/>
                <w:shd w:val="clear" w:color="auto" w:fill="auto"/>
                <w:tcMar>
                  <w:top w:w="0" w:type="dxa"/>
                  <w:bottom w:w="0" w:type="dxa"/>
                </w:tcMar>
                <w:vAlign w:val="center"/>
              </w:tcPr>
              <w:p w14:paraId="2B605A52" w14:textId="77777777" w:rsidR="003E5741" w:rsidRPr="004032A5" w:rsidRDefault="003E5741" w:rsidP="00B83A6B">
                <w:pPr>
                  <w:spacing w:line="240" w:lineRule="auto"/>
                </w:pPr>
                <w:r w:rsidRPr="004032A5">
                  <w:rPr>
                    <w:rStyle w:val="PlaceholderText"/>
                  </w:rPr>
                  <w:t>Click or tap here to enter text.</w:t>
                </w:r>
              </w:p>
            </w:tc>
          </w:sdtContent>
        </w:sdt>
      </w:tr>
      <w:tr w:rsidR="00B83A6B" w:rsidRPr="004032A5" w14:paraId="3B11947D" w14:textId="77777777" w:rsidTr="00473F57">
        <w:trPr>
          <w:cantSplit/>
          <w:trHeight w:val="20"/>
        </w:trPr>
        <w:tc>
          <w:tcPr>
            <w:tcW w:w="2937" w:type="dxa"/>
            <w:gridSpan w:val="6"/>
            <w:tcBorders>
              <w:bottom w:val="single" w:sz="8" w:space="0" w:color="DAC6D7"/>
            </w:tcBorders>
            <w:shd w:val="clear" w:color="auto" w:fill="auto"/>
            <w:vAlign w:val="center"/>
          </w:tcPr>
          <w:p w14:paraId="03948A0E" w14:textId="77777777" w:rsidR="003E5741" w:rsidRPr="004032A5" w:rsidRDefault="00090863" w:rsidP="00B83A6B">
            <w:pPr>
              <w:spacing w:line="240" w:lineRule="auto"/>
            </w:pPr>
            <w:r>
              <w:t>Home</w:t>
            </w:r>
            <w:r w:rsidR="003E5741" w:rsidRPr="004032A5">
              <w:t xml:space="preserve"> Email</w:t>
            </w:r>
          </w:p>
        </w:tc>
        <w:sdt>
          <w:sdtPr>
            <w:alias w:val="Home Email"/>
            <w:tag w:val="Home Email"/>
            <w:id w:val="1252013696"/>
            <w:placeholder>
              <w:docPart w:val="1C6D7A2DED6B4F9B8B4CA8C3E210CD73"/>
            </w:placeholder>
            <w:showingPlcHdr/>
          </w:sdtPr>
          <w:sdtEndPr/>
          <w:sdtContent>
            <w:tc>
              <w:tcPr>
                <w:tcW w:w="2219" w:type="dxa"/>
                <w:gridSpan w:val="5"/>
                <w:tcBorders>
                  <w:bottom w:val="single" w:sz="8" w:space="0" w:color="DAC6D7"/>
                </w:tcBorders>
                <w:shd w:val="clear" w:color="auto" w:fill="auto"/>
                <w:tcMar>
                  <w:top w:w="0" w:type="dxa"/>
                  <w:left w:w="113" w:type="dxa"/>
                  <w:bottom w:w="0" w:type="dxa"/>
                  <w:right w:w="113" w:type="dxa"/>
                </w:tcMar>
                <w:vAlign w:val="center"/>
              </w:tcPr>
              <w:p w14:paraId="7480EEA2" w14:textId="77777777" w:rsidR="003E5741" w:rsidRPr="004032A5" w:rsidRDefault="003E5741" w:rsidP="00B83A6B">
                <w:pPr>
                  <w:spacing w:line="240" w:lineRule="auto"/>
                </w:pPr>
                <w:r w:rsidRPr="004032A5">
                  <w:rPr>
                    <w:rStyle w:val="PlaceholderText"/>
                  </w:rPr>
                  <w:t>Click or tap here to enter text.</w:t>
                </w:r>
              </w:p>
            </w:tc>
          </w:sdtContent>
        </w:sdt>
        <w:tc>
          <w:tcPr>
            <w:tcW w:w="2217" w:type="dxa"/>
            <w:gridSpan w:val="3"/>
            <w:tcBorders>
              <w:bottom w:val="single" w:sz="8" w:space="0" w:color="DAC6D7"/>
            </w:tcBorders>
            <w:shd w:val="clear" w:color="auto" w:fill="auto"/>
            <w:vAlign w:val="center"/>
          </w:tcPr>
          <w:p w14:paraId="114FBBDC" w14:textId="77777777" w:rsidR="003E5741" w:rsidRPr="004032A5" w:rsidRDefault="003E5741" w:rsidP="00B83A6B">
            <w:pPr>
              <w:spacing w:line="240" w:lineRule="auto"/>
            </w:pPr>
            <w:r w:rsidRPr="004032A5">
              <w:t>Work Email</w:t>
            </w:r>
          </w:p>
        </w:tc>
        <w:sdt>
          <w:sdtPr>
            <w:alias w:val="Work Email"/>
            <w:tag w:val="Work Email"/>
            <w:id w:val="1285383514"/>
            <w:placeholder>
              <w:docPart w:val="2F1F6D498E7F4DE287F53E7A6A65EE99"/>
            </w:placeholder>
            <w:showingPlcHdr/>
          </w:sdtPr>
          <w:sdtEndPr/>
          <w:sdtContent>
            <w:tc>
              <w:tcPr>
                <w:tcW w:w="2239" w:type="dxa"/>
                <w:gridSpan w:val="2"/>
                <w:tcBorders>
                  <w:bottom w:val="single" w:sz="8" w:space="0" w:color="DAC6D7"/>
                </w:tcBorders>
                <w:shd w:val="clear" w:color="auto" w:fill="auto"/>
                <w:tcMar>
                  <w:top w:w="0" w:type="dxa"/>
                  <w:bottom w:w="0" w:type="dxa"/>
                </w:tcMar>
                <w:vAlign w:val="center"/>
              </w:tcPr>
              <w:p w14:paraId="3AE695E7" w14:textId="77777777" w:rsidR="003E5741" w:rsidRPr="004032A5" w:rsidRDefault="003E5741" w:rsidP="00B83A6B">
                <w:pPr>
                  <w:spacing w:line="240" w:lineRule="auto"/>
                </w:pPr>
                <w:r w:rsidRPr="004032A5">
                  <w:rPr>
                    <w:rStyle w:val="PlaceholderText"/>
                  </w:rPr>
                  <w:t>Click or tap here to enter text.</w:t>
                </w:r>
              </w:p>
            </w:tc>
          </w:sdtContent>
        </w:sdt>
      </w:tr>
      <w:tr w:rsidR="00473F57" w:rsidRPr="004032A5" w14:paraId="1D981F0D" w14:textId="77777777" w:rsidTr="00473F57">
        <w:trPr>
          <w:cantSplit/>
          <w:trHeight w:val="20"/>
        </w:trPr>
        <w:tc>
          <w:tcPr>
            <w:tcW w:w="2937" w:type="dxa"/>
            <w:gridSpan w:val="6"/>
            <w:tcBorders>
              <w:bottom w:val="single" w:sz="8" w:space="0" w:color="DAC6D7"/>
            </w:tcBorders>
            <w:shd w:val="clear" w:color="auto" w:fill="auto"/>
            <w:vAlign w:val="center"/>
          </w:tcPr>
          <w:p w14:paraId="2C7A4386" w14:textId="77777777" w:rsidR="00EA3217" w:rsidRPr="004032A5" w:rsidRDefault="00EA3217" w:rsidP="00B83A6B">
            <w:pPr>
              <w:spacing w:line="240" w:lineRule="auto"/>
            </w:pPr>
            <w:r w:rsidRPr="004032A5">
              <w:t>Address</w:t>
            </w:r>
          </w:p>
        </w:tc>
        <w:sdt>
          <w:sdtPr>
            <w:alias w:val="Home Address"/>
            <w:tag w:val="Home Address"/>
            <w:id w:val="-575363031"/>
            <w:placeholder>
              <w:docPart w:val="46A0286D19CB4E608F8BE03DB67ECE69"/>
            </w:placeholder>
          </w:sdtPr>
          <w:sdtEndPr/>
          <w:sdtContent>
            <w:tc>
              <w:tcPr>
                <w:tcW w:w="6675" w:type="dxa"/>
                <w:gridSpan w:val="10"/>
                <w:tcBorders>
                  <w:bottom w:val="single" w:sz="8" w:space="0" w:color="DAC6D7"/>
                </w:tcBorders>
                <w:shd w:val="clear" w:color="auto" w:fill="auto"/>
                <w:tcMar>
                  <w:top w:w="0" w:type="dxa"/>
                  <w:left w:w="113" w:type="dxa"/>
                  <w:bottom w:w="0" w:type="dxa"/>
                  <w:right w:w="113" w:type="dxa"/>
                </w:tcMar>
                <w:vAlign w:val="center"/>
              </w:tcPr>
              <w:p w14:paraId="697D236D" w14:textId="77777777" w:rsidR="00EA3217" w:rsidRPr="004032A5" w:rsidRDefault="00EA3217" w:rsidP="00B83A6B">
                <w:pPr>
                  <w:spacing w:line="240" w:lineRule="auto"/>
                </w:pPr>
                <w:r w:rsidRPr="004032A5">
                  <w:rPr>
                    <w:rStyle w:val="PlaceholderText"/>
                  </w:rPr>
                  <w:t>Click or tap here to enter text.</w:t>
                </w:r>
              </w:p>
              <w:p w14:paraId="00C4EBD6" w14:textId="77777777" w:rsidR="00EA3217" w:rsidRPr="004032A5" w:rsidRDefault="00EA3217" w:rsidP="00B83A6B">
                <w:pPr>
                  <w:spacing w:line="240" w:lineRule="auto"/>
                </w:pPr>
              </w:p>
            </w:tc>
          </w:sdtContent>
        </w:sdt>
      </w:tr>
      <w:tr w:rsidR="009673BA" w:rsidRPr="004032A5" w14:paraId="2CB3924D" w14:textId="77777777" w:rsidTr="00473F57">
        <w:trPr>
          <w:cantSplit/>
          <w:trHeight w:val="20"/>
        </w:trPr>
        <w:tc>
          <w:tcPr>
            <w:tcW w:w="2937" w:type="dxa"/>
            <w:gridSpan w:val="6"/>
            <w:tcBorders>
              <w:bottom w:val="single" w:sz="8" w:space="0" w:color="DAC6D7"/>
            </w:tcBorders>
            <w:shd w:val="clear" w:color="auto" w:fill="auto"/>
            <w:vAlign w:val="center"/>
          </w:tcPr>
          <w:p w14:paraId="6FEBF2F0" w14:textId="77777777" w:rsidR="000F10A8" w:rsidRPr="004032A5" w:rsidRDefault="000F10A8" w:rsidP="00B83A6B">
            <w:pPr>
              <w:spacing w:line="240" w:lineRule="auto"/>
            </w:pPr>
            <w:r w:rsidRPr="004032A5">
              <w:lastRenderedPageBreak/>
              <w:t>Do you have the right to work in the UK?</w:t>
            </w:r>
          </w:p>
        </w:tc>
        <w:tc>
          <w:tcPr>
            <w:tcW w:w="1107" w:type="dxa"/>
            <w:gridSpan w:val="2"/>
            <w:tcBorders>
              <w:bottom w:val="single" w:sz="8" w:space="0" w:color="DAC6D7"/>
            </w:tcBorders>
            <w:shd w:val="clear" w:color="auto" w:fill="auto"/>
            <w:tcMar>
              <w:top w:w="0" w:type="dxa"/>
              <w:left w:w="113" w:type="dxa"/>
              <w:bottom w:w="0" w:type="dxa"/>
              <w:right w:w="113" w:type="dxa"/>
            </w:tcMar>
            <w:vAlign w:val="center"/>
          </w:tcPr>
          <w:p w14:paraId="49D3D5E3" w14:textId="77777777" w:rsidR="000F10A8" w:rsidRPr="004032A5" w:rsidRDefault="000F10A8" w:rsidP="00541D36">
            <w:pPr>
              <w:spacing w:line="240" w:lineRule="auto"/>
              <w:jc w:val="center"/>
            </w:pPr>
            <w:r w:rsidRPr="004032A5">
              <w:t xml:space="preserve">Yes </w:t>
            </w:r>
            <w:sdt>
              <w:sdtPr>
                <w:alias w:val="Yes"/>
                <w:tag w:val="Yes"/>
                <w:id w:val="-907769148"/>
                <w14:checkbox>
                  <w14:checked w14:val="0"/>
                  <w14:checkedState w14:val="2714" w14:font="Segoe UI Emoji"/>
                  <w14:uncheckedState w14:val="2610" w14:font="MS Gothic"/>
                </w14:checkbox>
              </w:sdtPr>
              <w:sdtEndPr/>
              <w:sdtContent>
                <w:r w:rsidR="00EE1F07" w:rsidRPr="004032A5">
                  <w:rPr>
                    <w:rFonts w:eastAsia="MS Gothic"/>
                  </w:rPr>
                  <w:t>☐</w:t>
                </w:r>
              </w:sdtContent>
            </w:sdt>
          </w:p>
        </w:tc>
        <w:tc>
          <w:tcPr>
            <w:tcW w:w="1112" w:type="dxa"/>
            <w:gridSpan w:val="3"/>
            <w:tcBorders>
              <w:bottom w:val="single" w:sz="8" w:space="0" w:color="DAC6D7"/>
            </w:tcBorders>
            <w:shd w:val="clear" w:color="auto" w:fill="auto"/>
            <w:vAlign w:val="center"/>
          </w:tcPr>
          <w:p w14:paraId="5EC14EE3" w14:textId="77777777" w:rsidR="000F10A8" w:rsidRPr="004032A5" w:rsidRDefault="000F10A8" w:rsidP="00541D36">
            <w:pPr>
              <w:spacing w:line="240" w:lineRule="auto"/>
              <w:jc w:val="center"/>
            </w:pPr>
            <w:r w:rsidRPr="004032A5">
              <w:t xml:space="preserve">No </w:t>
            </w:r>
            <w:sdt>
              <w:sdtPr>
                <w:alias w:val="No"/>
                <w:tag w:val="No"/>
                <w:id w:val="-1282648074"/>
                <w14:checkbox>
                  <w14:checked w14:val="0"/>
                  <w14:checkedState w14:val="2716" w14:font="Segoe UI Emoji"/>
                  <w14:uncheckedState w14:val="2610" w14:font="MS Gothic"/>
                </w14:checkbox>
              </w:sdtPr>
              <w:sdtEndPr/>
              <w:sdtContent>
                <w:r w:rsidRPr="004032A5">
                  <w:rPr>
                    <w:rFonts w:eastAsia="MS Gothic"/>
                  </w:rPr>
                  <w:t>☐</w:t>
                </w:r>
              </w:sdtContent>
            </w:sdt>
          </w:p>
        </w:tc>
        <w:tc>
          <w:tcPr>
            <w:tcW w:w="2217" w:type="dxa"/>
            <w:gridSpan w:val="3"/>
            <w:tcBorders>
              <w:bottom w:val="single" w:sz="8" w:space="0" w:color="DAC6D7"/>
            </w:tcBorders>
            <w:shd w:val="clear" w:color="auto" w:fill="auto"/>
            <w:vAlign w:val="center"/>
          </w:tcPr>
          <w:p w14:paraId="38FC4A1C" w14:textId="77777777" w:rsidR="000F10A8" w:rsidRPr="004032A5" w:rsidRDefault="000F10A8" w:rsidP="00B83A6B">
            <w:pPr>
              <w:spacing w:line="240" w:lineRule="auto"/>
            </w:pPr>
            <w:r w:rsidRPr="004032A5">
              <w:t>National Insurance Number</w:t>
            </w:r>
          </w:p>
        </w:tc>
        <w:sdt>
          <w:sdtPr>
            <w:alias w:val="NI Number"/>
            <w:tag w:val="NI Number"/>
            <w:id w:val="1851992132"/>
            <w:placeholder>
              <w:docPart w:val="6E0BA325CFE24F67888E672387A0BAD1"/>
            </w:placeholder>
            <w:showingPlcHdr/>
          </w:sdtPr>
          <w:sdtEndPr/>
          <w:sdtContent>
            <w:tc>
              <w:tcPr>
                <w:tcW w:w="2239" w:type="dxa"/>
                <w:gridSpan w:val="2"/>
                <w:tcBorders>
                  <w:bottom w:val="single" w:sz="8" w:space="0" w:color="DAC6D7"/>
                </w:tcBorders>
                <w:shd w:val="clear" w:color="auto" w:fill="auto"/>
                <w:tcMar>
                  <w:top w:w="0" w:type="dxa"/>
                  <w:bottom w:w="0" w:type="dxa"/>
                </w:tcMar>
                <w:vAlign w:val="center"/>
              </w:tcPr>
              <w:p w14:paraId="41B3E060" w14:textId="77777777" w:rsidR="000F10A8" w:rsidRPr="004032A5" w:rsidRDefault="000F10A8" w:rsidP="00B83A6B">
                <w:pPr>
                  <w:spacing w:line="240" w:lineRule="auto"/>
                </w:pPr>
                <w:r w:rsidRPr="004032A5">
                  <w:rPr>
                    <w:rStyle w:val="PlaceholderText"/>
                  </w:rPr>
                  <w:t>Click or tap here to enter text.</w:t>
                </w:r>
              </w:p>
            </w:tc>
          </w:sdtContent>
        </w:sdt>
      </w:tr>
      <w:tr w:rsidR="000E02FC" w:rsidRPr="004032A5" w14:paraId="261CCC88" w14:textId="77777777" w:rsidTr="000E02FC">
        <w:trPr>
          <w:cantSplit/>
          <w:trHeight w:val="20"/>
        </w:trPr>
        <w:tc>
          <w:tcPr>
            <w:tcW w:w="2937" w:type="dxa"/>
            <w:gridSpan w:val="6"/>
            <w:tcBorders>
              <w:left w:val="nil"/>
              <w:bottom w:val="single" w:sz="8" w:space="0" w:color="DAC6D7"/>
              <w:right w:val="nil"/>
            </w:tcBorders>
            <w:shd w:val="clear" w:color="auto" w:fill="auto"/>
            <w:vAlign w:val="center"/>
          </w:tcPr>
          <w:p w14:paraId="00005C22" w14:textId="77777777" w:rsidR="000E02FC" w:rsidRPr="004032A5" w:rsidRDefault="000E02FC" w:rsidP="00B83A6B">
            <w:pPr>
              <w:spacing w:line="240" w:lineRule="auto"/>
            </w:pPr>
          </w:p>
        </w:tc>
        <w:tc>
          <w:tcPr>
            <w:tcW w:w="1107" w:type="dxa"/>
            <w:gridSpan w:val="2"/>
            <w:tcBorders>
              <w:left w:val="nil"/>
              <w:bottom w:val="single" w:sz="8" w:space="0" w:color="DAC6D7"/>
              <w:right w:val="nil"/>
            </w:tcBorders>
            <w:shd w:val="clear" w:color="auto" w:fill="auto"/>
            <w:tcMar>
              <w:top w:w="0" w:type="dxa"/>
              <w:left w:w="113" w:type="dxa"/>
              <w:bottom w:w="0" w:type="dxa"/>
              <w:right w:w="113" w:type="dxa"/>
            </w:tcMar>
            <w:vAlign w:val="center"/>
          </w:tcPr>
          <w:p w14:paraId="28DB34C2" w14:textId="77777777" w:rsidR="000E02FC" w:rsidRPr="004032A5" w:rsidRDefault="000E02FC" w:rsidP="00B83A6B">
            <w:pPr>
              <w:spacing w:line="240" w:lineRule="auto"/>
            </w:pPr>
          </w:p>
        </w:tc>
        <w:tc>
          <w:tcPr>
            <w:tcW w:w="1112" w:type="dxa"/>
            <w:gridSpan w:val="3"/>
            <w:tcBorders>
              <w:left w:val="nil"/>
              <w:bottom w:val="single" w:sz="8" w:space="0" w:color="DAC6D7"/>
              <w:right w:val="nil"/>
            </w:tcBorders>
            <w:shd w:val="clear" w:color="auto" w:fill="auto"/>
            <w:vAlign w:val="center"/>
          </w:tcPr>
          <w:p w14:paraId="7C83B6FD" w14:textId="77777777" w:rsidR="000E02FC" w:rsidRPr="004032A5" w:rsidRDefault="000E02FC" w:rsidP="00B83A6B">
            <w:pPr>
              <w:spacing w:line="240" w:lineRule="auto"/>
            </w:pPr>
          </w:p>
        </w:tc>
        <w:tc>
          <w:tcPr>
            <w:tcW w:w="2217" w:type="dxa"/>
            <w:gridSpan w:val="3"/>
            <w:tcBorders>
              <w:left w:val="nil"/>
              <w:bottom w:val="single" w:sz="8" w:space="0" w:color="DAC6D7"/>
              <w:right w:val="nil"/>
            </w:tcBorders>
            <w:shd w:val="clear" w:color="auto" w:fill="auto"/>
            <w:vAlign w:val="center"/>
          </w:tcPr>
          <w:p w14:paraId="640FFE98" w14:textId="77777777" w:rsidR="000E02FC" w:rsidRPr="004032A5" w:rsidRDefault="000E02FC" w:rsidP="00B83A6B">
            <w:pPr>
              <w:spacing w:line="240" w:lineRule="auto"/>
            </w:pPr>
          </w:p>
        </w:tc>
        <w:tc>
          <w:tcPr>
            <w:tcW w:w="2239" w:type="dxa"/>
            <w:gridSpan w:val="2"/>
            <w:tcBorders>
              <w:left w:val="nil"/>
              <w:bottom w:val="single" w:sz="8" w:space="0" w:color="DAC6D7"/>
              <w:right w:val="nil"/>
            </w:tcBorders>
            <w:shd w:val="clear" w:color="auto" w:fill="auto"/>
            <w:tcMar>
              <w:top w:w="0" w:type="dxa"/>
              <w:bottom w:w="0" w:type="dxa"/>
            </w:tcMar>
            <w:vAlign w:val="center"/>
          </w:tcPr>
          <w:p w14:paraId="54A702A1" w14:textId="77777777" w:rsidR="000E02FC" w:rsidRDefault="000E02FC" w:rsidP="00B83A6B">
            <w:pPr>
              <w:spacing w:line="240" w:lineRule="auto"/>
            </w:pPr>
          </w:p>
        </w:tc>
      </w:tr>
      <w:tr w:rsidR="004D6ED5" w:rsidRPr="004032A5" w14:paraId="3C2392BC"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39DF426A" w14:textId="77777777" w:rsidR="004D6ED5" w:rsidRPr="004032A5" w:rsidRDefault="004D6ED5" w:rsidP="00B83A6B">
            <w:pPr>
              <w:pStyle w:val="Heading3"/>
              <w:framePr w:hSpace="0" w:wrap="auto" w:vAnchor="margin" w:hAnchor="text" w:yAlign="inline"/>
            </w:pPr>
            <w:r w:rsidRPr="004032A5">
              <w:t>Present Employment (if currently employed)</w:t>
            </w:r>
          </w:p>
        </w:tc>
        <w:tc>
          <w:tcPr>
            <w:tcW w:w="2405" w:type="dxa"/>
            <w:gridSpan w:val="3"/>
            <w:tcBorders>
              <w:left w:val="nil"/>
              <w:bottom w:val="single" w:sz="8" w:space="0" w:color="DAC6D7"/>
            </w:tcBorders>
            <w:shd w:val="clear" w:color="auto" w:fill="F2ECF1"/>
            <w:vAlign w:val="center"/>
          </w:tcPr>
          <w:p w14:paraId="4503C183" w14:textId="77777777" w:rsidR="004D6ED5" w:rsidRPr="004032A5" w:rsidRDefault="004D6ED5" w:rsidP="00B83A6B">
            <w:pPr>
              <w:pStyle w:val="Heading3"/>
              <w:framePr w:hSpace="0" w:wrap="auto" w:vAnchor="margin" w:hAnchor="text" w:yAlign="inline"/>
              <w:ind w:right="170"/>
              <w:jc w:val="right"/>
            </w:pPr>
            <w:r w:rsidRPr="004D6ED5">
              <w:rPr>
                <w:sz w:val="18"/>
                <w:szCs w:val="18"/>
              </w:rPr>
              <w:t xml:space="preserve">Section </w:t>
            </w:r>
            <w:r>
              <w:rPr>
                <w:sz w:val="18"/>
                <w:szCs w:val="18"/>
              </w:rPr>
              <w:t>3</w:t>
            </w:r>
          </w:p>
        </w:tc>
      </w:tr>
      <w:tr w:rsidR="00116D98" w:rsidRPr="004032A5" w14:paraId="21F75657" w14:textId="77777777" w:rsidTr="00116D98">
        <w:trPr>
          <w:cantSplit/>
          <w:trHeight w:val="20"/>
        </w:trPr>
        <w:tc>
          <w:tcPr>
            <w:tcW w:w="2937" w:type="dxa"/>
            <w:gridSpan w:val="6"/>
            <w:tcBorders>
              <w:bottom w:val="single" w:sz="8" w:space="0" w:color="DAC6D7"/>
            </w:tcBorders>
            <w:shd w:val="clear" w:color="auto" w:fill="auto"/>
            <w:vAlign w:val="center"/>
          </w:tcPr>
          <w:p w14:paraId="3BC10F76" w14:textId="77777777" w:rsidR="00450D0E" w:rsidRPr="004032A5" w:rsidRDefault="00450D0E" w:rsidP="00B83A6B">
            <w:pPr>
              <w:spacing w:line="240" w:lineRule="auto"/>
            </w:pPr>
            <w:r w:rsidRPr="004032A5">
              <w:t>Employers Name &amp; Address</w:t>
            </w:r>
          </w:p>
        </w:tc>
        <w:sdt>
          <w:sdtPr>
            <w:alias w:val="employers name &amp; address"/>
            <w:tag w:val="employers name &amp; address"/>
            <w:id w:val="-2137320586"/>
            <w:placeholder>
              <w:docPart w:val="B53E4955DD1F482DA62DEE7B478CD096"/>
            </w:placeholder>
            <w:showingPlcHdr/>
          </w:sdtPr>
          <w:sdtEndPr/>
          <w:sdtContent>
            <w:tc>
              <w:tcPr>
                <w:tcW w:w="6675" w:type="dxa"/>
                <w:gridSpan w:val="10"/>
                <w:tcBorders>
                  <w:bottom w:val="single" w:sz="8" w:space="0" w:color="DAC6D7"/>
                </w:tcBorders>
                <w:shd w:val="clear" w:color="auto" w:fill="auto"/>
                <w:tcMar>
                  <w:top w:w="0" w:type="dxa"/>
                  <w:left w:w="113" w:type="dxa"/>
                  <w:bottom w:w="0" w:type="dxa"/>
                  <w:right w:w="113" w:type="dxa"/>
                </w:tcMar>
                <w:vAlign w:val="center"/>
              </w:tcPr>
              <w:p w14:paraId="787B018C" w14:textId="77777777" w:rsidR="00450D0E" w:rsidRPr="004032A5" w:rsidRDefault="00450D0E" w:rsidP="00B83A6B">
                <w:pPr>
                  <w:spacing w:line="240" w:lineRule="auto"/>
                </w:pPr>
                <w:r w:rsidRPr="004032A5">
                  <w:rPr>
                    <w:rStyle w:val="PlaceholderText"/>
                  </w:rPr>
                  <w:t>Click or tap here to enter text.</w:t>
                </w:r>
              </w:p>
            </w:tc>
          </w:sdtContent>
        </w:sdt>
      </w:tr>
      <w:tr w:rsidR="00116D98" w:rsidRPr="004032A5" w14:paraId="46233F40" w14:textId="77777777" w:rsidTr="00116D98">
        <w:trPr>
          <w:cantSplit/>
          <w:trHeight w:val="20"/>
        </w:trPr>
        <w:tc>
          <w:tcPr>
            <w:tcW w:w="2937" w:type="dxa"/>
            <w:gridSpan w:val="6"/>
            <w:tcBorders>
              <w:bottom w:val="single" w:sz="8" w:space="0" w:color="DAC6D7"/>
            </w:tcBorders>
            <w:shd w:val="clear" w:color="auto" w:fill="auto"/>
            <w:vAlign w:val="center"/>
          </w:tcPr>
          <w:p w14:paraId="28B81276" w14:textId="77777777" w:rsidR="00450D0E" w:rsidRPr="004032A5" w:rsidRDefault="00450D0E" w:rsidP="00B83A6B">
            <w:pPr>
              <w:spacing w:line="240" w:lineRule="auto"/>
            </w:pPr>
            <w:r w:rsidRPr="004032A5">
              <w:t>Nature of Business</w:t>
            </w:r>
          </w:p>
        </w:tc>
        <w:sdt>
          <w:sdtPr>
            <w:alias w:val="nature of business"/>
            <w:tag w:val="nature of business"/>
            <w:id w:val="1723872868"/>
            <w:placeholder>
              <w:docPart w:val="25DBFDD2FCA44B958988EEFE1221F39F"/>
            </w:placeholder>
            <w:showingPlcHdr/>
          </w:sdtPr>
          <w:sdtEndPr/>
          <w:sdtContent>
            <w:tc>
              <w:tcPr>
                <w:tcW w:w="6675" w:type="dxa"/>
                <w:gridSpan w:val="10"/>
                <w:tcBorders>
                  <w:bottom w:val="single" w:sz="8" w:space="0" w:color="DAC6D7"/>
                </w:tcBorders>
                <w:shd w:val="clear" w:color="auto" w:fill="auto"/>
                <w:tcMar>
                  <w:top w:w="0" w:type="dxa"/>
                  <w:left w:w="113" w:type="dxa"/>
                  <w:bottom w:w="0" w:type="dxa"/>
                  <w:right w:w="113" w:type="dxa"/>
                </w:tcMar>
                <w:vAlign w:val="center"/>
              </w:tcPr>
              <w:p w14:paraId="38A8FDF4" w14:textId="77777777" w:rsidR="00450D0E" w:rsidRPr="004032A5" w:rsidRDefault="00450D0E" w:rsidP="00B83A6B">
                <w:pPr>
                  <w:spacing w:line="240" w:lineRule="auto"/>
                </w:pPr>
                <w:r w:rsidRPr="004032A5">
                  <w:rPr>
                    <w:rStyle w:val="PlaceholderText"/>
                  </w:rPr>
                  <w:t>Click or tap here to enter text.</w:t>
                </w:r>
              </w:p>
            </w:tc>
          </w:sdtContent>
        </w:sdt>
      </w:tr>
      <w:tr w:rsidR="00B83A6B" w:rsidRPr="004032A5" w14:paraId="5A1E0123" w14:textId="77777777" w:rsidTr="00116D98">
        <w:trPr>
          <w:cantSplit/>
          <w:trHeight w:val="20"/>
        </w:trPr>
        <w:tc>
          <w:tcPr>
            <w:tcW w:w="2937" w:type="dxa"/>
            <w:gridSpan w:val="6"/>
            <w:tcBorders>
              <w:bottom w:val="single" w:sz="8" w:space="0" w:color="DAC6D7"/>
            </w:tcBorders>
            <w:shd w:val="clear" w:color="auto" w:fill="auto"/>
            <w:vAlign w:val="center"/>
          </w:tcPr>
          <w:p w14:paraId="513E4A46" w14:textId="77777777" w:rsidR="00B17C57" w:rsidRPr="004032A5" w:rsidRDefault="00B17C57" w:rsidP="00B83A6B">
            <w:pPr>
              <w:spacing w:line="240" w:lineRule="auto"/>
            </w:pPr>
            <w:r w:rsidRPr="004032A5">
              <w:t>Current Post</w:t>
            </w:r>
          </w:p>
        </w:tc>
        <w:sdt>
          <w:sdtPr>
            <w:id w:val="1618880108"/>
            <w:placeholder>
              <w:docPart w:val="7040A10B98E7464290C516B13142E2DC"/>
            </w:placeholder>
            <w:showingPlcHdr/>
          </w:sdtPr>
          <w:sdtEndPr/>
          <w:sdtContent>
            <w:tc>
              <w:tcPr>
                <w:tcW w:w="2219" w:type="dxa"/>
                <w:gridSpan w:val="5"/>
                <w:tcBorders>
                  <w:bottom w:val="single" w:sz="8" w:space="0" w:color="DAC6D7"/>
                </w:tcBorders>
                <w:shd w:val="clear" w:color="auto" w:fill="auto"/>
                <w:tcMar>
                  <w:top w:w="0" w:type="dxa"/>
                  <w:left w:w="113" w:type="dxa"/>
                  <w:bottom w:w="0" w:type="dxa"/>
                  <w:right w:w="113" w:type="dxa"/>
                </w:tcMar>
                <w:vAlign w:val="center"/>
              </w:tcPr>
              <w:p w14:paraId="5DB438F8" w14:textId="77777777" w:rsidR="00B17C57" w:rsidRPr="004032A5" w:rsidRDefault="00B17C57" w:rsidP="00B83A6B">
                <w:pPr>
                  <w:spacing w:line="240" w:lineRule="auto"/>
                </w:pPr>
                <w:r w:rsidRPr="004032A5">
                  <w:rPr>
                    <w:rStyle w:val="PlaceholderText"/>
                  </w:rPr>
                  <w:t>Click or tap here to enter text.</w:t>
                </w:r>
              </w:p>
            </w:tc>
          </w:sdtContent>
        </w:sdt>
        <w:tc>
          <w:tcPr>
            <w:tcW w:w="2217" w:type="dxa"/>
            <w:gridSpan w:val="3"/>
            <w:tcBorders>
              <w:bottom w:val="single" w:sz="8" w:space="0" w:color="DAC6D7"/>
            </w:tcBorders>
            <w:shd w:val="clear" w:color="auto" w:fill="auto"/>
            <w:vAlign w:val="center"/>
          </w:tcPr>
          <w:p w14:paraId="65FA5E41" w14:textId="77777777" w:rsidR="00B17C57" w:rsidRPr="004032A5" w:rsidRDefault="00B17C57" w:rsidP="00B83A6B">
            <w:pPr>
              <w:spacing w:line="240" w:lineRule="auto"/>
            </w:pPr>
            <w:r w:rsidRPr="004032A5">
              <w:t>Date Appointed</w:t>
            </w:r>
          </w:p>
        </w:tc>
        <w:sdt>
          <w:sdtPr>
            <w:id w:val="-2075645342"/>
            <w:placeholder>
              <w:docPart w:val="5F4FD4D9B3584FFEB6C8EA19FD1B1BCD"/>
            </w:placeholder>
            <w:showingPlcHdr/>
            <w:date>
              <w:dateFormat w:val="dd/MM/yyyy"/>
              <w:lid w:val="en-GB"/>
              <w:storeMappedDataAs w:val="dateTime"/>
              <w:calendar w:val="gregorian"/>
            </w:date>
          </w:sdtPr>
          <w:sdtEndPr/>
          <w:sdtContent>
            <w:tc>
              <w:tcPr>
                <w:tcW w:w="2239" w:type="dxa"/>
                <w:gridSpan w:val="2"/>
                <w:tcBorders>
                  <w:bottom w:val="single" w:sz="8" w:space="0" w:color="DAC6D7"/>
                </w:tcBorders>
                <w:shd w:val="clear" w:color="auto" w:fill="auto"/>
                <w:tcMar>
                  <w:top w:w="0" w:type="dxa"/>
                  <w:bottom w:w="0" w:type="dxa"/>
                </w:tcMar>
                <w:vAlign w:val="center"/>
              </w:tcPr>
              <w:p w14:paraId="50FECD7C" w14:textId="77777777" w:rsidR="00B17C57" w:rsidRPr="004032A5" w:rsidRDefault="00B17C57" w:rsidP="00B83A6B">
                <w:pPr>
                  <w:spacing w:line="240" w:lineRule="auto"/>
                </w:pPr>
                <w:r w:rsidRPr="004032A5">
                  <w:rPr>
                    <w:rStyle w:val="PlaceholderText"/>
                  </w:rPr>
                  <w:t>Click or tap to enter a date.</w:t>
                </w:r>
              </w:p>
            </w:tc>
          </w:sdtContent>
        </w:sdt>
      </w:tr>
      <w:tr w:rsidR="00B83A6B" w:rsidRPr="004032A5" w14:paraId="4F3E69A0" w14:textId="77777777" w:rsidTr="00116D98">
        <w:trPr>
          <w:cantSplit/>
          <w:trHeight w:val="20"/>
        </w:trPr>
        <w:tc>
          <w:tcPr>
            <w:tcW w:w="2937" w:type="dxa"/>
            <w:gridSpan w:val="6"/>
            <w:tcBorders>
              <w:bottom w:val="single" w:sz="8" w:space="0" w:color="DAC6D7"/>
            </w:tcBorders>
            <w:shd w:val="clear" w:color="auto" w:fill="auto"/>
            <w:vAlign w:val="center"/>
          </w:tcPr>
          <w:p w14:paraId="4C1E758E" w14:textId="77777777" w:rsidR="00B17C57" w:rsidRPr="004032A5" w:rsidRDefault="00B17C57" w:rsidP="00B83A6B">
            <w:pPr>
              <w:spacing w:line="240" w:lineRule="auto"/>
            </w:pPr>
            <w:r w:rsidRPr="004032A5">
              <w:t>Grade/Salary Range</w:t>
            </w:r>
          </w:p>
        </w:tc>
        <w:sdt>
          <w:sdtPr>
            <w:alias w:val="Salary Range"/>
            <w:tag w:val="Salary Range"/>
            <w:id w:val="820322410"/>
            <w:placeholder>
              <w:docPart w:val="B8211829ED1C49D39ACB5FECD099A1B8"/>
            </w:placeholder>
            <w:showingPlcHdr/>
          </w:sdtPr>
          <w:sdtEndPr/>
          <w:sdtContent>
            <w:tc>
              <w:tcPr>
                <w:tcW w:w="2219" w:type="dxa"/>
                <w:gridSpan w:val="5"/>
                <w:tcBorders>
                  <w:bottom w:val="single" w:sz="8" w:space="0" w:color="DAC6D7"/>
                </w:tcBorders>
                <w:shd w:val="clear" w:color="auto" w:fill="auto"/>
                <w:tcMar>
                  <w:top w:w="0" w:type="dxa"/>
                  <w:left w:w="113" w:type="dxa"/>
                  <w:bottom w:w="0" w:type="dxa"/>
                  <w:right w:w="113" w:type="dxa"/>
                </w:tcMar>
                <w:vAlign w:val="center"/>
              </w:tcPr>
              <w:p w14:paraId="47909A42" w14:textId="77777777" w:rsidR="00B17C57" w:rsidRPr="004032A5" w:rsidRDefault="00B17C57" w:rsidP="00B83A6B">
                <w:pPr>
                  <w:spacing w:line="240" w:lineRule="auto"/>
                </w:pPr>
                <w:r w:rsidRPr="004032A5">
                  <w:rPr>
                    <w:rStyle w:val="PlaceholderText"/>
                  </w:rPr>
                  <w:t>Click or tap here to enter text.</w:t>
                </w:r>
              </w:p>
            </w:tc>
          </w:sdtContent>
        </w:sdt>
        <w:tc>
          <w:tcPr>
            <w:tcW w:w="2217" w:type="dxa"/>
            <w:gridSpan w:val="3"/>
            <w:tcBorders>
              <w:bottom w:val="single" w:sz="8" w:space="0" w:color="DAC6D7"/>
            </w:tcBorders>
            <w:shd w:val="clear" w:color="auto" w:fill="auto"/>
            <w:vAlign w:val="center"/>
          </w:tcPr>
          <w:p w14:paraId="117AAF5F" w14:textId="77777777" w:rsidR="00B17C57" w:rsidRPr="004032A5" w:rsidRDefault="00B17C57" w:rsidP="00B83A6B">
            <w:pPr>
              <w:spacing w:line="240" w:lineRule="auto"/>
            </w:pPr>
            <w:r w:rsidRPr="004032A5">
              <w:t>Currently Salary £</w:t>
            </w:r>
          </w:p>
        </w:tc>
        <w:sdt>
          <w:sdtPr>
            <w:alias w:val="Current Salary"/>
            <w:tag w:val="Current Salary"/>
            <w:id w:val="454290153"/>
            <w:placeholder>
              <w:docPart w:val="2FB32682B9284E52A0B84BC374EE3BA8"/>
            </w:placeholder>
            <w:showingPlcHdr/>
          </w:sdtPr>
          <w:sdtEndPr/>
          <w:sdtContent>
            <w:tc>
              <w:tcPr>
                <w:tcW w:w="2239" w:type="dxa"/>
                <w:gridSpan w:val="2"/>
                <w:tcBorders>
                  <w:bottom w:val="single" w:sz="8" w:space="0" w:color="DAC6D7"/>
                </w:tcBorders>
                <w:shd w:val="clear" w:color="auto" w:fill="auto"/>
                <w:tcMar>
                  <w:top w:w="0" w:type="dxa"/>
                  <w:bottom w:w="0" w:type="dxa"/>
                </w:tcMar>
                <w:vAlign w:val="center"/>
              </w:tcPr>
              <w:p w14:paraId="2AA67760" w14:textId="77777777" w:rsidR="00B17C57" w:rsidRPr="004032A5" w:rsidRDefault="00B17C57" w:rsidP="00B83A6B">
                <w:pPr>
                  <w:spacing w:line="240" w:lineRule="auto"/>
                </w:pPr>
                <w:r w:rsidRPr="004032A5">
                  <w:rPr>
                    <w:rStyle w:val="PlaceholderText"/>
                  </w:rPr>
                  <w:t>Click or tap here to enter text.</w:t>
                </w:r>
              </w:p>
            </w:tc>
          </w:sdtContent>
        </w:sdt>
      </w:tr>
      <w:tr w:rsidR="00B83A6B" w:rsidRPr="004032A5" w14:paraId="44640B03" w14:textId="77777777" w:rsidTr="00116D98">
        <w:trPr>
          <w:cantSplit/>
          <w:trHeight w:val="20"/>
        </w:trPr>
        <w:tc>
          <w:tcPr>
            <w:tcW w:w="2937" w:type="dxa"/>
            <w:gridSpan w:val="6"/>
            <w:tcBorders>
              <w:bottom w:val="single" w:sz="8" w:space="0" w:color="DAC6D7"/>
            </w:tcBorders>
            <w:shd w:val="clear" w:color="auto" w:fill="auto"/>
            <w:vAlign w:val="center"/>
          </w:tcPr>
          <w:p w14:paraId="28671178" w14:textId="77777777" w:rsidR="00B17C57" w:rsidRPr="004032A5" w:rsidRDefault="00B17C57" w:rsidP="00B83A6B">
            <w:pPr>
              <w:spacing w:line="240" w:lineRule="auto"/>
            </w:pPr>
            <w:r w:rsidRPr="004032A5">
              <w:t>Allowances Received</w:t>
            </w:r>
          </w:p>
        </w:tc>
        <w:sdt>
          <w:sdtPr>
            <w:alias w:val="Allowances"/>
            <w:tag w:val="Allowances"/>
            <w:id w:val="-865975651"/>
            <w:placeholder>
              <w:docPart w:val="151A1F02E6CE44DCA7D887BB47BD63A7"/>
            </w:placeholder>
            <w:showingPlcHdr/>
          </w:sdtPr>
          <w:sdtEndPr/>
          <w:sdtContent>
            <w:tc>
              <w:tcPr>
                <w:tcW w:w="2219" w:type="dxa"/>
                <w:gridSpan w:val="5"/>
                <w:tcBorders>
                  <w:bottom w:val="single" w:sz="8" w:space="0" w:color="DAC6D7"/>
                </w:tcBorders>
                <w:shd w:val="clear" w:color="auto" w:fill="auto"/>
                <w:tcMar>
                  <w:top w:w="0" w:type="dxa"/>
                  <w:left w:w="113" w:type="dxa"/>
                  <w:bottom w:w="0" w:type="dxa"/>
                  <w:right w:w="113" w:type="dxa"/>
                </w:tcMar>
                <w:vAlign w:val="center"/>
              </w:tcPr>
              <w:p w14:paraId="1515E31E" w14:textId="77777777" w:rsidR="00B17C57" w:rsidRPr="004032A5" w:rsidRDefault="00B17C57" w:rsidP="00B83A6B">
                <w:pPr>
                  <w:spacing w:line="240" w:lineRule="auto"/>
                </w:pPr>
                <w:r w:rsidRPr="004032A5">
                  <w:rPr>
                    <w:rStyle w:val="PlaceholderText"/>
                  </w:rPr>
                  <w:t>Click or tap here to enter text.</w:t>
                </w:r>
              </w:p>
            </w:tc>
          </w:sdtContent>
        </w:sdt>
        <w:tc>
          <w:tcPr>
            <w:tcW w:w="2217" w:type="dxa"/>
            <w:gridSpan w:val="3"/>
            <w:tcBorders>
              <w:bottom w:val="single" w:sz="8" w:space="0" w:color="DAC6D7"/>
            </w:tcBorders>
            <w:shd w:val="clear" w:color="auto" w:fill="auto"/>
            <w:vAlign w:val="center"/>
          </w:tcPr>
          <w:p w14:paraId="03B6A40F" w14:textId="77777777" w:rsidR="00B17C57" w:rsidRPr="004032A5" w:rsidRDefault="00B17C57" w:rsidP="00B83A6B">
            <w:pPr>
              <w:spacing w:line="240" w:lineRule="auto"/>
            </w:pPr>
            <w:r w:rsidRPr="004032A5">
              <w:t>Value(s) £</w:t>
            </w:r>
          </w:p>
        </w:tc>
        <w:sdt>
          <w:sdtPr>
            <w:alias w:val="Allowance Value"/>
            <w:tag w:val="Allowance Value"/>
            <w:id w:val="-1254052300"/>
            <w:placeholder>
              <w:docPart w:val="14D882B283BF426CB6EADCEBEBF058AA"/>
            </w:placeholder>
            <w:showingPlcHdr/>
          </w:sdtPr>
          <w:sdtEndPr/>
          <w:sdtContent>
            <w:tc>
              <w:tcPr>
                <w:tcW w:w="2239" w:type="dxa"/>
                <w:gridSpan w:val="2"/>
                <w:tcBorders>
                  <w:bottom w:val="single" w:sz="8" w:space="0" w:color="DAC6D7"/>
                </w:tcBorders>
                <w:shd w:val="clear" w:color="auto" w:fill="auto"/>
                <w:tcMar>
                  <w:top w:w="0" w:type="dxa"/>
                  <w:bottom w:w="0" w:type="dxa"/>
                </w:tcMar>
                <w:vAlign w:val="center"/>
              </w:tcPr>
              <w:p w14:paraId="10C082BB" w14:textId="77777777" w:rsidR="00B17C57" w:rsidRPr="004032A5" w:rsidRDefault="00B17C57" w:rsidP="00B83A6B">
                <w:pPr>
                  <w:spacing w:line="240" w:lineRule="auto"/>
                </w:pPr>
                <w:r w:rsidRPr="004032A5">
                  <w:rPr>
                    <w:rStyle w:val="PlaceholderText"/>
                  </w:rPr>
                  <w:t>Click or tap here to enter text.</w:t>
                </w:r>
              </w:p>
            </w:tc>
          </w:sdtContent>
        </w:sdt>
      </w:tr>
      <w:tr w:rsidR="00B83A6B" w:rsidRPr="004032A5" w14:paraId="44D7BCBE" w14:textId="77777777" w:rsidTr="00116D98">
        <w:trPr>
          <w:cantSplit/>
          <w:trHeight w:val="20"/>
        </w:trPr>
        <w:tc>
          <w:tcPr>
            <w:tcW w:w="2937" w:type="dxa"/>
            <w:gridSpan w:val="6"/>
            <w:tcBorders>
              <w:bottom w:val="single" w:sz="8" w:space="0" w:color="DAC6D7"/>
            </w:tcBorders>
            <w:shd w:val="clear" w:color="auto" w:fill="auto"/>
            <w:vAlign w:val="center"/>
          </w:tcPr>
          <w:p w14:paraId="4D074C14" w14:textId="77777777" w:rsidR="00B17C57" w:rsidRPr="004032A5" w:rsidRDefault="00B17C57" w:rsidP="00B83A6B">
            <w:pPr>
              <w:spacing w:line="240" w:lineRule="auto"/>
            </w:pPr>
            <w:r w:rsidRPr="004032A5">
              <w:t>Reason for Leaving</w:t>
            </w:r>
          </w:p>
        </w:tc>
        <w:sdt>
          <w:sdtPr>
            <w:alias w:val="Reason for leaving"/>
            <w:tag w:val="Reason for leaving"/>
            <w:id w:val="2085880630"/>
            <w:placeholder>
              <w:docPart w:val="125353BEE4E742B79A5BB0D67A74D1AD"/>
            </w:placeholder>
            <w:showingPlcHdr/>
          </w:sdtPr>
          <w:sdtEndPr/>
          <w:sdtContent>
            <w:tc>
              <w:tcPr>
                <w:tcW w:w="2219" w:type="dxa"/>
                <w:gridSpan w:val="5"/>
                <w:tcBorders>
                  <w:bottom w:val="single" w:sz="8" w:space="0" w:color="DAC6D7"/>
                </w:tcBorders>
                <w:shd w:val="clear" w:color="auto" w:fill="auto"/>
                <w:tcMar>
                  <w:top w:w="0" w:type="dxa"/>
                  <w:left w:w="113" w:type="dxa"/>
                  <w:bottom w:w="0" w:type="dxa"/>
                  <w:right w:w="113" w:type="dxa"/>
                </w:tcMar>
                <w:vAlign w:val="center"/>
              </w:tcPr>
              <w:p w14:paraId="2BFE7AE0" w14:textId="77777777" w:rsidR="00B17C57" w:rsidRPr="004032A5" w:rsidRDefault="00B17C57" w:rsidP="00B83A6B">
                <w:pPr>
                  <w:spacing w:line="240" w:lineRule="auto"/>
                </w:pPr>
                <w:r w:rsidRPr="004032A5">
                  <w:rPr>
                    <w:rStyle w:val="PlaceholderText"/>
                  </w:rPr>
                  <w:t>Click or tap here to enter text.</w:t>
                </w:r>
              </w:p>
            </w:tc>
          </w:sdtContent>
        </w:sdt>
        <w:tc>
          <w:tcPr>
            <w:tcW w:w="2217" w:type="dxa"/>
            <w:gridSpan w:val="3"/>
            <w:tcBorders>
              <w:bottom w:val="single" w:sz="8" w:space="0" w:color="DAC6D7"/>
            </w:tcBorders>
            <w:shd w:val="clear" w:color="auto" w:fill="auto"/>
            <w:vAlign w:val="center"/>
          </w:tcPr>
          <w:p w14:paraId="5CBCB485" w14:textId="77777777" w:rsidR="00B17C57" w:rsidRPr="004032A5" w:rsidRDefault="00B17C57" w:rsidP="00B83A6B">
            <w:pPr>
              <w:spacing w:line="240" w:lineRule="auto"/>
            </w:pPr>
            <w:r w:rsidRPr="004032A5">
              <w:t>Notice Required</w:t>
            </w:r>
          </w:p>
        </w:tc>
        <w:sdt>
          <w:sdtPr>
            <w:alias w:val="Notice"/>
            <w:tag w:val="Notice"/>
            <w:id w:val="-1535105574"/>
            <w:placeholder>
              <w:docPart w:val="54FC4C58D3DC4D1BB4C981316B77C190"/>
            </w:placeholder>
            <w:showingPlcHdr/>
          </w:sdtPr>
          <w:sdtEndPr/>
          <w:sdtContent>
            <w:tc>
              <w:tcPr>
                <w:tcW w:w="2239" w:type="dxa"/>
                <w:gridSpan w:val="2"/>
                <w:tcBorders>
                  <w:bottom w:val="single" w:sz="8" w:space="0" w:color="DAC6D7"/>
                </w:tcBorders>
                <w:shd w:val="clear" w:color="auto" w:fill="auto"/>
                <w:tcMar>
                  <w:top w:w="0" w:type="dxa"/>
                  <w:bottom w:w="0" w:type="dxa"/>
                </w:tcMar>
                <w:vAlign w:val="center"/>
              </w:tcPr>
              <w:p w14:paraId="4E6647A7" w14:textId="77777777" w:rsidR="00B17C57" w:rsidRPr="004032A5" w:rsidRDefault="00B17C57" w:rsidP="00B83A6B">
                <w:pPr>
                  <w:spacing w:line="240" w:lineRule="auto"/>
                </w:pPr>
                <w:r w:rsidRPr="004032A5">
                  <w:rPr>
                    <w:rStyle w:val="PlaceholderText"/>
                  </w:rPr>
                  <w:t>Click or tap here to enter text.</w:t>
                </w:r>
              </w:p>
            </w:tc>
          </w:sdtContent>
        </w:sdt>
      </w:tr>
      <w:tr w:rsidR="00B17C57" w:rsidRPr="004032A5" w14:paraId="300A52CC" w14:textId="77777777" w:rsidTr="000E02FC">
        <w:trPr>
          <w:cantSplit/>
          <w:trHeight w:val="20"/>
        </w:trPr>
        <w:tc>
          <w:tcPr>
            <w:tcW w:w="9612" w:type="dxa"/>
            <w:gridSpan w:val="16"/>
            <w:tcBorders>
              <w:bottom w:val="single" w:sz="8" w:space="0" w:color="DAC6D7"/>
            </w:tcBorders>
            <w:shd w:val="clear" w:color="auto" w:fill="auto"/>
            <w:vAlign w:val="center"/>
          </w:tcPr>
          <w:p w14:paraId="23708E28" w14:textId="77777777" w:rsidR="00B17C57" w:rsidRPr="004032A5" w:rsidRDefault="00B17C57" w:rsidP="00B83A6B">
            <w:pPr>
              <w:spacing w:line="240" w:lineRule="auto"/>
              <w:rPr>
                <w:color w:val="auto"/>
              </w:rPr>
            </w:pPr>
            <w:r w:rsidRPr="004032A5">
              <w:t xml:space="preserve">Please tick if you do not wish to be contacted at work </w:t>
            </w:r>
            <w:sdt>
              <w:sdtPr>
                <w:alias w:val="Do not contact"/>
                <w:tag w:val="Do not contact"/>
                <w:id w:val="-2109257739"/>
                <w14:checkbox>
                  <w14:checked w14:val="0"/>
                  <w14:checkedState w14:val="2714" w14:font="Segoe UI Emoji"/>
                  <w14:uncheckedState w14:val="2610" w14:font="MS Gothic"/>
                </w14:checkbox>
              </w:sdtPr>
              <w:sdtEndPr/>
              <w:sdtContent>
                <w:r w:rsidR="000A5540" w:rsidRPr="004032A5">
                  <w:rPr>
                    <w:rFonts w:eastAsia="MS Gothic"/>
                  </w:rPr>
                  <w:t>☐</w:t>
                </w:r>
              </w:sdtContent>
            </w:sdt>
          </w:p>
        </w:tc>
      </w:tr>
      <w:tr w:rsidR="000E02FC" w:rsidRPr="004032A5" w14:paraId="702A20B2" w14:textId="77777777" w:rsidTr="000E02FC">
        <w:trPr>
          <w:cantSplit/>
          <w:trHeight w:val="20"/>
        </w:trPr>
        <w:tc>
          <w:tcPr>
            <w:tcW w:w="9612" w:type="dxa"/>
            <w:gridSpan w:val="16"/>
            <w:tcBorders>
              <w:left w:val="nil"/>
              <w:bottom w:val="single" w:sz="8" w:space="0" w:color="DAC6D7"/>
              <w:right w:val="nil"/>
            </w:tcBorders>
            <w:shd w:val="clear" w:color="auto" w:fill="auto"/>
            <w:vAlign w:val="center"/>
          </w:tcPr>
          <w:p w14:paraId="171733C7" w14:textId="77777777" w:rsidR="000E02FC" w:rsidRPr="004032A5" w:rsidRDefault="000E02FC" w:rsidP="00B83A6B">
            <w:pPr>
              <w:spacing w:line="240" w:lineRule="auto"/>
            </w:pPr>
          </w:p>
        </w:tc>
      </w:tr>
      <w:tr w:rsidR="004D6ED5" w:rsidRPr="004032A5" w14:paraId="10A3B963"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1B3550D7" w14:textId="77777777" w:rsidR="004D6ED5" w:rsidRPr="004D6ED5" w:rsidRDefault="004D6ED5" w:rsidP="00B83A6B">
            <w:pPr>
              <w:pStyle w:val="Heading3"/>
              <w:framePr w:hSpace="0" w:wrap="auto" w:vAnchor="margin" w:hAnchor="text" w:yAlign="inline"/>
              <w:rPr>
                <w:rFonts w:cs="Times New Roman (Headings CS)"/>
                <w:spacing w:val="-2"/>
              </w:rPr>
            </w:pPr>
            <w:r w:rsidRPr="004D6ED5">
              <w:rPr>
                <w:rStyle w:val="SubtleEmphasis"/>
                <w:rFonts w:cs="Times New Roman (Headings CS)"/>
                <w:i w:val="0"/>
                <w:iCs w:val="0"/>
                <w:color w:val="610F57"/>
                <w:spacing w:val="-2"/>
              </w:rPr>
              <w:t>Brief outline of duties in your current or most recent job</w:t>
            </w:r>
          </w:p>
        </w:tc>
        <w:tc>
          <w:tcPr>
            <w:tcW w:w="2405" w:type="dxa"/>
            <w:gridSpan w:val="3"/>
            <w:tcBorders>
              <w:left w:val="nil"/>
              <w:bottom w:val="single" w:sz="8" w:space="0" w:color="DAC6D7"/>
            </w:tcBorders>
            <w:shd w:val="clear" w:color="auto" w:fill="F2ECF1"/>
            <w:vAlign w:val="center"/>
          </w:tcPr>
          <w:p w14:paraId="676B0B77" w14:textId="77777777" w:rsidR="004D6ED5" w:rsidRPr="004032A5" w:rsidRDefault="004D6ED5" w:rsidP="00B83A6B">
            <w:pPr>
              <w:pStyle w:val="Heading3"/>
              <w:framePr w:hSpace="0" w:wrap="auto" w:vAnchor="margin" w:hAnchor="text" w:yAlign="inline"/>
              <w:ind w:right="170"/>
              <w:jc w:val="right"/>
            </w:pPr>
            <w:r w:rsidRPr="004D6ED5">
              <w:rPr>
                <w:sz w:val="18"/>
                <w:szCs w:val="18"/>
              </w:rPr>
              <w:t xml:space="preserve">Section </w:t>
            </w:r>
            <w:r>
              <w:rPr>
                <w:sz w:val="18"/>
                <w:szCs w:val="18"/>
              </w:rPr>
              <w:t>4</w:t>
            </w:r>
          </w:p>
        </w:tc>
      </w:tr>
      <w:tr w:rsidR="000A5540" w:rsidRPr="004032A5" w14:paraId="02D1F880" w14:textId="77777777" w:rsidTr="000E02FC">
        <w:trPr>
          <w:cantSplit/>
          <w:trHeight w:val="20"/>
        </w:trPr>
        <w:tc>
          <w:tcPr>
            <w:tcW w:w="9612" w:type="dxa"/>
            <w:gridSpan w:val="16"/>
            <w:tcBorders>
              <w:bottom w:val="single" w:sz="8" w:space="0" w:color="DAC6D7"/>
            </w:tcBorders>
            <w:shd w:val="clear" w:color="auto" w:fill="auto"/>
            <w:tcMar>
              <w:top w:w="0" w:type="dxa"/>
              <w:bottom w:w="0" w:type="dxa"/>
            </w:tcMar>
            <w:vAlign w:val="center"/>
          </w:tcPr>
          <w:sdt>
            <w:sdtPr>
              <w:id w:val="-1054935267"/>
              <w:placeholder>
                <w:docPart w:val="E32D5D15F27F432AA0ABA5D739F2C936"/>
              </w:placeholder>
              <w:showingPlcHdr/>
            </w:sdtPr>
            <w:sdtEndPr/>
            <w:sdtContent>
              <w:p w14:paraId="740BC6AE" w14:textId="77777777" w:rsidR="000A5540" w:rsidRPr="004032A5" w:rsidRDefault="000A5540" w:rsidP="00B83A6B">
                <w:pPr>
                  <w:autoSpaceDE/>
                  <w:autoSpaceDN/>
                  <w:adjustRightInd/>
                  <w:spacing w:before="100" w:after="200" w:line="240" w:lineRule="auto"/>
                </w:pPr>
                <w:r w:rsidRPr="004032A5">
                  <w:rPr>
                    <w:rStyle w:val="PlaceholderText"/>
                  </w:rPr>
                  <w:t>Click or tap here to enter text.</w:t>
                </w:r>
              </w:p>
            </w:sdtContent>
          </w:sdt>
        </w:tc>
      </w:tr>
      <w:tr w:rsidR="000E02FC" w:rsidRPr="004032A5" w14:paraId="751DB21C" w14:textId="77777777" w:rsidTr="000E02FC">
        <w:trPr>
          <w:cantSplit/>
          <w:trHeight w:val="20"/>
        </w:trPr>
        <w:tc>
          <w:tcPr>
            <w:tcW w:w="9612" w:type="dxa"/>
            <w:gridSpan w:val="16"/>
            <w:tcBorders>
              <w:left w:val="nil"/>
              <w:bottom w:val="single" w:sz="8" w:space="0" w:color="DAC6D7"/>
              <w:right w:val="nil"/>
            </w:tcBorders>
            <w:shd w:val="clear" w:color="auto" w:fill="auto"/>
            <w:tcMar>
              <w:top w:w="0" w:type="dxa"/>
              <w:bottom w:w="0" w:type="dxa"/>
            </w:tcMar>
            <w:vAlign w:val="center"/>
          </w:tcPr>
          <w:p w14:paraId="4C370092" w14:textId="77777777" w:rsidR="000E02FC" w:rsidRDefault="000E02FC" w:rsidP="00B83A6B">
            <w:pPr>
              <w:autoSpaceDE/>
              <w:autoSpaceDN/>
              <w:adjustRightInd/>
              <w:spacing w:before="100" w:after="200" w:line="240" w:lineRule="auto"/>
            </w:pPr>
          </w:p>
        </w:tc>
      </w:tr>
      <w:tr w:rsidR="004D6ED5" w:rsidRPr="004032A5" w14:paraId="29C4FEB5"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0F46E18C" w14:textId="77777777" w:rsidR="004D6ED5" w:rsidRPr="004032A5" w:rsidRDefault="004D6ED5" w:rsidP="00B83A6B">
            <w:pPr>
              <w:pStyle w:val="Heading3"/>
              <w:framePr w:hSpace="0" w:wrap="auto" w:vAnchor="margin" w:hAnchor="text" w:yAlign="inline"/>
            </w:pPr>
            <w:r w:rsidRPr="004032A5">
              <w:t>Previous Employment</w:t>
            </w:r>
          </w:p>
        </w:tc>
        <w:tc>
          <w:tcPr>
            <w:tcW w:w="2405" w:type="dxa"/>
            <w:gridSpan w:val="3"/>
            <w:tcBorders>
              <w:left w:val="nil"/>
              <w:bottom w:val="single" w:sz="8" w:space="0" w:color="DAC6D7"/>
            </w:tcBorders>
            <w:shd w:val="clear" w:color="auto" w:fill="F2ECF1"/>
            <w:vAlign w:val="center"/>
          </w:tcPr>
          <w:p w14:paraId="2D4777A0" w14:textId="77777777" w:rsidR="004D6ED5" w:rsidRPr="004032A5" w:rsidRDefault="004D6ED5" w:rsidP="00B83A6B">
            <w:pPr>
              <w:pStyle w:val="Heading3"/>
              <w:framePr w:hSpace="0" w:wrap="auto" w:vAnchor="margin" w:hAnchor="text" w:yAlign="inline"/>
              <w:ind w:right="170"/>
              <w:jc w:val="right"/>
            </w:pPr>
            <w:r w:rsidRPr="004D6ED5">
              <w:rPr>
                <w:sz w:val="18"/>
                <w:szCs w:val="18"/>
              </w:rPr>
              <w:t xml:space="preserve">Section </w:t>
            </w:r>
            <w:r>
              <w:rPr>
                <w:sz w:val="18"/>
                <w:szCs w:val="18"/>
              </w:rPr>
              <w:t>5</w:t>
            </w:r>
          </w:p>
        </w:tc>
      </w:tr>
      <w:tr w:rsidR="007A5B3B" w:rsidRPr="004032A5" w14:paraId="21F64CDA" w14:textId="77777777" w:rsidTr="00B83A6B">
        <w:trPr>
          <w:cantSplit/>
          <w:trHeight w:val="20"/>
        </w:trPr>
        <w:tc>
          <w:tcPr>
            <w:tcW w:w="2937" w:type="dxa"/>
            <w:gridSpan w:val="6"/>
            <w:tcBorders>
              <w:bottom w:val="single" w:sz="8" w:space="0" w:color="DAC6D7"/>
            </w:tcBorders>
            <w:shd w:val="clear" w:color="auto" w:fill="auto"/>
            <w:vAlign w:val="center"/>
          </w:tcPr>
          <w:p w14:paraId="056C2778" w14:textId="77777777" w:rsidR="007A5B3B" w:rsidRPr="004032A5" w:rsidRDefault="007A5B3B" w:rsidP="00B83A6B">
            <w:pPr>
              <w:spacing w:line="240" w:lineRule="auto"/>
            </w:pPr>
            <w:r w:rsidRPr="004032A5">
              <w:t>Employer</w:t>
            </w:r>
          </w:p>
        </w:tc>
        <w:tc>
          <w:tcPr>
            <w:tcW w:w="1107" w:type="dxa"/>
            <w:gridSpan w:val="2"/>
            <w:tcBorders>
              <w:bottom w:val="single" w:sz="8" w:space="0" w:color="DAC6D7"/>
            </w:tcBorders>
            <w:shd w:val="clear" w:color="auto" w:fill="auto"/>
            <w:tcMar>
              <w:top w:w="0" w:type="dxa"/>
              <w:left w:w="113" w:type="dxa"/>
              <w:bottom w:w="0" w:type="dxa"/>
              <w:right w:w="113" w:type="dxa"/>
            </w:tcMar>
            <w:vAlign w:val="center"/>
          </w:tcPr>
          <w:p w14:paraId="2132E589" w14:textId="77777777" w:rsidR="007A5B3B" w:rsidRPr="00541D36" w:rsidRDefault="007A5B3B" w:rsidP="00B83A6B">
            <w:pPr>
              <w:spacing w:line="240" w:lineRule="auto"/>
              <w:rPr>
                <w:rFonts w:cs="Times New Roman (Body CS)"/>
                <w:spacing w:val="-8"/>
              </w:rPr>
            </w:pPr>
            <w:r w:rsidRPr="00541D36">
              <w:rPr>
                <w:rFonts w:cs="Times New Roman (Body CS)"/>
                <w:spacing w:val="-8"/>
              </w:rPr>
              <w:t>Start Date</w:t>
            </w:r>
          </w:p>
        </w:tc>
        <w:tc>
          <w:tcPr>
            <w:tcW w:w="1112" w:type="dxa"/>
            <w:gridSpan w:val="3"/>
            <w:tcBorders>
              <w:bottom w:val="single" w:sz="8" w:space="0" w:color="DAC6D7"/>
            </w:tcBorders>
            <w:shd w:val="clear" w:color="auto" w:fill="auto"/>
            <w:vAlign w:val="center"/>
          </w:tcPr>
          <w:p w14:paraId="389C826D" w14:textId="77777777" w:rsidR="007A5B3B" w:rsidRPr="00541D36" w:rsidRDefault="007A5B3B" w:rsidP="00B83A6B">
            <w:pPr>
              <w:spacing w:line="240" w:lineRule="auto"/>
              <w:rPr>
                <w:rFonts w:cs="Times New Roman (Body CS)"/>
                <w:spacing w:val="-4"/>
              </w:rPr>
            </w:pPr>
            <w:r w:rsidRPr="00541D36">
              <w:rPr>
                <w:rFonts w:cs="Times New Roman (Body CS)"/>
                <w:spacing w:val="-4"/>
              </w:rPr>
              <w:t>End Date</w:t>
            </w:r>
          </w:p>
        </w:tc>
        <w:tc>
          <w:tcPr>
            <w:tcW w:w="2217" w:type="dxa"/>
            <w:gridSpan w:val="3"/>
            <w:tcBorders>
              <w:bottom w:val="single" w:sz="8" w:space="0" w:color="DAC6D7"/>
            </w:tcBorders>
            <w:shd w:val="clear" w:color="auto" w:fill="auto"/>
            <w:vAlign w:val="center"/>
          </w:tcPr>
          <w:p w14:paraId="67445847" w14:textId="77777777" w:rsidR="007A5B3B" w:rsidRPr="004032A5" w:rsidRDefault="007A5B3B" w:rsidP="00B83A6B">
            <w:pPr>
              <w:spacing w:line="240" w:lineRule="auto"/>
            </w:pPr>
            <w:r w:rsidRPr="004032A5">
              <w:t>Job Title</w:t>
            </w:r>
          </w:p>
        </w:tc>
        <w:tc>
          <w:tcPr>
            <w:tcW w:w="2239" w:type="dxa"/>
            <w:gridSpan w:val="2"/>
            <w:tcBorders>
              <w:bottom w:val="single" w:sz="8" w:space="0" w:color="DAC6D7"/>
            </w:tcBorders>
            <w:shd w:val="clear" w:color="auto" w:fill="auto"/>
            <w:vAlign w:val="center"/>
          </w:tcPr>
          <w:p w14:paraId="43FB7CFA" w14:textId="77777777" w:rsidR="007A5B3B" w:rsidRPr="004032A5" w:rsidRDefault="007A5B3B" w:rsidP="00B83A6B">
            <w:pPr>
              <w:spacing w:line="240" w:lineRule="auto"/>
            </w:pPr>
            <w:r w:rsidRPr="004032A5">
              <w:t>Reason for Leaving</w:t>
            </w:r>
          </w:p>
        </w:tc>
      </w:tr>
      <w:tr w:rsidR="000E02FC" w:rsidRPr="004032A5" w14:paraId="4A802136" w14:textId="77777777" w:rsidTr="000E02FC">
        <w:trPr>
          <w:cantSplit/>
          <w:trHeight w:val="20"/>
        </w:trPr>
        <w:sdt>
          <w:sdtPr>
            <w:id w:val="-1078969554"/>
            <w:placeholder>
              <w:docPart w:val="B4B64633405047CBA02F92D43A4CD0D8"/>
            </w:placeholder>
            <w:showingPlcHdr/>
          </w:sdtPr>
          <w:sdtEndPr/>
          <w:sdtContent>
            <w:tc>
              <w:tcPr>
                <w:tcW w:w="2937" w:type="dxa"/>
                <w:gridSpan w:val="6"/>
                <w:tcBorders>
                  <w:bottom w:val="single" w:sz="8" w:space="0" w:color="DAC6D7"/>
                </w:tcBorders>
                <w:shd w:val="clear" w:color="auto" w:fill="auto"/>
                <w:vAlign w:val="center"/>
              </w:tcPr>
              <w:p w14:paraId="00EF0C5C" w14:textId="77777777" w:rsidR="007A5B3B" w:rsidRPr="004032A5" w:rsidRDefault="006C772B" w:rsidP="00B83A6B">
                <w:pPr>
                  <w:spacing w:line="240" w:lineRule="auto"/>
                </w:pPr>
                <w:r w:rsidRPr="004032A5">
                  <w:rPr>
                    <w:rStyle w:val="PlaceholderText"/>
                  </w:rPr>
                  <w:t>Click or tap here to enter text.</w:t>
                </w:r>
              </w:p>
            </w:tc>
          </w:sdtContent>
        </w:sdt>
        <w:sdt>
          <w:sdtPr>
            <w:id w:val="-334463826"/>
            <w:placeholder>
              <w:docPart w:val="F7E1D514F3524E37995134DCF664EA05"/>
            </w:placeholder>
            <w:showingPlcHdr/>
          </w:sdtPr>
          <w:sdtEndPr/>
          <w:sdtContent>
            <w:tc>
              <w:tcPr>
                <w:tcW w:w="1107" w:type="dxa"/>
                <w:gridSpan w:val="2"/>
                <w:tcBorders>
                  <w:bottom w:val="single" w:sz="8" w:space="0" w:color="DAC6D7"/>
                </w:tcBorders>
                <w:shd w:val="clear" w:color="auto" w:fill="auto"/>
                <w:tcMar>
                  <w:top w:w="0" w:type="dxa"/>
                  <w:left w:w="113" w:type="dxa"/>
                  <w:bottom w:w="0" w:type="dxa"/>
                  <w:right w:w="113" w:type="dxa"/>
                </w:tcMar>
                <w:vAlign w:val="center"/>
              </w:tcPr>
              <w:p w14:paraId="6DB9CBA2" w14:textId="77777777" w:rsidR="007A5B3B" w:rsidRPr="004032A5" w:rsidRDefault="006C772B" w:rsidP="00B83A6B">
                <w:pPr>
                  <w:spacing w:line="240" w:lineRule="auto"/>
                  <w:rPr>
                    <w:rFonts w:cs="Times New Roman (Body CS)"/>
                    <w:spacing w:val="-10"/>
                  </w:rPr>
                </w:pPr>
                <w:r w:rsidRPr="004032A5">
                  <w:rPr>
                    <w:rStyle w:val="PlaceholderText"/>
                  </w:rPr>
                  <w:t>Click or tap here to enter text.</w:t>
                </w:r>
              </w:p>
            </w:tc>
          </w:sdtContent>
        </w:sdt>
        <w:sdt>
          <w:sdtPr>
            <w:id w:val="-543446096"/>
            <w:placeholder>
              <w:docPart w:val="6BFFA572695343C6B9A0F6A97DEC310E"/>
            </w:placeholder>
            <w:showingPlcHdr/>
          </w:sdtPr>
          <w:sdtEndPr/>
          <w:sdtContent>
            <w:tc>
              <w:tcPr>
                <w:tcW w:w="1112" w:type="dxa"/>
                <w:gridSpan w:val="3"/>
                <w:tcBorders>
                  <w:bottom w:val="single" w:sz="8" w:space="0" w:color="DAC6D7"/>
                </w:tcBorders>
                <w:shd w:val="clear" w:color="auto" w:fill="auto"/>
                <w:vAlign w:val="center"/>
              </w:tcPr>
              <w:p w14:paraId="0BC5F81F" w14:textId="77777777" w:rsidR="007A5B3B" w:rsidRPr="004032A5" w:rsidRDefault="006C772B" w:rsidP="00B83A6B">
                <w:pPr>
                  <w:spacing w:line="240" w:lineRule="auto"/>
                  <w:rPr>
                    <w:rFonts w:cs="Times New Roman (Body CS)"/>
                    <w:spacing w:val="-10"/>
                  </w:rPr>
                </w:pPr>
                <w:r w:rsidRPr="004032A5">
                  <w:rPr>
                    <w:rStyle w:val="PlaceholderText"/>
                  </w:rPr>
                  <w:t>Click or tap here to enter text.</w:t>
                </w:r>
              </w:p>
            </w:tc>
          </w:sdtContent>
        </w:sdt>
        <w:sdt>
          <w:sdtPr>
            <w:id w:val="599458807"/>
            <w:placeholder>
              <w:docPart w:val="7D411CD93ECF4D94854A69BF420D140F"/>
            </w:placeholder>
            <w:showingPlcHdr/>
          </w:sdtPr>
          <w:sdtEndPr/>
          <w:sdtContent>
            <w:tc>
              <w:tcPr>
                <w:tcW w:w="2217" w:type="dxa"/>
                <w:gridSpan w:val="3"/>
                <w:tcBorders>
                  <w:bottom w:val="single" w:sz="8" w:space="0" w:color="DAC6D7"/>
                </w:tcBorders>
                <w:shd w:val="clear" w:color="auto" w:fill="auto"/>
                <w:vAlign w:val="center"/>
              </w:tcPr>
              <w:p w14:paraId="44CC7C6D" w14:textId="77777777" w:rsidR="007A5B3B" w:rsidRPr="004032A5" w:rsidRDefault="006C772B" w:rsidP="00B83A6B">
                <w:pPr>
                  <w:spacing w:line="240" w:lineRule="auto"/>
                </w:pPr>
                <w:r w:rsidRPr="004032A5">
                  <w:rPr>
                    <w:rStyle w:val="PlaceholderText"/>
                  </w:rPr>
                  <w:t>Click or tap here to enter text.</w:t>
                </w:r>
              </w:p>
            </w:tc>
          </w:sdtContent>
        </w:sdt>
        <w:sdt>
          <w:sdtPr>
            <w:id w:val="-1753891150"/>
            <w:placeholder>
              <w:docPart w:val="C10EB97125674399A78EE27472987958"/>
            </w:placeholder>
            <w:showingPlcHdr/>
          </w:sdtPr>
          <w:sdtEndPr/>
          <w:sdtContent>
            <w:tc>
              <w:tcPr>
                <w:tcW w:w="2239" w:type="dxa"/>
                <w:gridSpan w:val="2"/>
                <w:tcBorders>
                  <w:bottom w:val="single" w:sz="8" w:space="0" w:color="DAC6D7"/>
                </w:tcBorders>
                <w:shd w:val="clear" w:color="auto" w:fill="auto"/>
                <w:vAlign w:val="center"/>
              </w:tcPr>
              <w:p w14:paraId="73CE4028" w14:textId="77777777" w:rsidR="007A5B3B" w:rsidRPr="004032A5" w:rsidRDefault="006C772B" w:rsidP="00B83A6B">
                <w:pPr>
                  <w:spacing w:line="240" w:lineRule="auto"/>
                </w:pPr>
                <w:r w:rsidRPr="004032A5">
                  <w:rPr>
                    <w:rStyle w:val="PlaceholderText"/>
                  </w:rPr>
                  <w:t>Click or tap here to enter text.</w:t>
                </w:r>
              </w:p>
            </w:tc>
          </w:sdtContent>
        </w:sdt>
      </w:tr>
      <w:tr w:rsidR="000E02FC" w:rsidRPr="004032A5" w14:paraId="67746EA7" w14:textId="77777777" w:rsidTr="000E02FC">
        <w:trPr>
          <w:cantSplit/>
          <w:trHeight w:val="20"/>
        </w:trPr>
        <w:tc>
          <w:tcPr>
            <w:tcW w:w="2937" w:type="dxa"/>
            <w:gridSpan w:val="6"/>
            <w:tcBorders>
              <w:left w:val="nil"/>
              <w:bottom w:val="single" w:sz="8" w:space="0" w:color="DAC6D7"/>
              <w:right w:val="nil"/>
            </w:tcBorders>
            <w:shd w:val="clear" w:color="auto" w:fill="auto"/>
            <w:vAlign w:val="center"/>
          </w:tcPr>
          <w:p w14:paraId="3086F700" w14:textId="77777777" w:rsidR="000E02FC" w:rsidRDefault="000E02FC" w:rsidP="00B83A6B">
            <w:pPr>
              <w:spacing w:line="240" w:lineRule="auto"/>
            </w:pPr>
          </w:p>
        </w:tc>
        <w:tc>
          <w:tcPr>
            <w:tcW w:w="1107" w:type="dxa"/>
            <w:gridSpan w:val="2"/>
            <w:tcBorders>
              <w:left w:val="nil"/>
              <w:bottom w:val="single" w:sz="8" w:space="0" w:color="DAC6D7"/>
              <w:right w:val="nil"/>
            </w:tcBorders>
            <w:shd w:val="clear" w:color="auto" w:fill="auto"/>
            <w:tcMar>
              <w:top w:w="0" w:type="dxa"/>
              <w:left w:w="113" w:type="dxa"/>
              <w:bottom w:w="0" w:type="dxa"/>
              <w:right w:w="113" w:type="dxa"/>
            </w:tcMar>
            <w:vAlign w:val="center"/>
          </w:tcPr>
          <w:p w14:paraId="44BE816F" w14:textId="77777777" w:rsidR="000E02FC" w:rsidRDefault="000E02FC" w:rsidP="00B83A6B">
            <w:pPr>
              <w:spacing w:line="240" w:lineRule="auto"/>
            </w:pPr>
          </w:p>
        </w:tc>
        <w:tc>
          <w:tcPr>
            <w:tcW w:w="1112" w:type="dxa"/>
            <w:gridSpan w:val="3"/>
            <w:tcBorders>
              <w:left w:val="nil"/>
              <w:bottom w:val="single" w:sz="8" w:space="0" w:color="DAC6D7"/>
              <w:right w:val="nil"/>
            </w:tcBorders>
            <w:shd w:val="clear" w:color="auto" w:fill="auto"/>
            <w:vAlign w:val="center"/>
          </w:tcPr>
          <w:p w14:paraId="5B784F45" w14:textId="77777777" w:rsidR="000E02FC" w:rsidRDefault="000E02FC" w:rsidP="00B83A6B">
            <w:pPr>
              <w:spacing w:line="240" w:lineRule="auto"/>
            </w:pPr>
          </w:p>
        </w:tc>
        <w:tc>
          <w:tcPr>
            <w:tcW w:w="2217" w:type="dxa"/>
            <w:gridSpan w:val="3"/>
            <w:tcBorders>
              <w:left w:val="nil"/>
              <w:bottom w:val="single" w:sz="8" w:space="0" w:color="DAC6D7"/>
              <w:right w:val="nil"/>
            </w:tcBorders>
            <w:shd w:val="clear" w:color="auto" w:fill="auto"/>
            <w:vAlign w:val="center"/>
          </w:tcPr>
          <w:p w14:paraId="31860300" w14:textId="77777777" w:rsidR="000E02FC" w:rsidRDefault="000E02FC" w:rsidP="00B83A6B">
            <w:pPr>
              <w:spacing w:line="240" w:lineRule="auto"/>
            </w:pPr>
          </w:p>
        </w:tc>
        <w:tc>
          <w:tcPr>
            <w:tcW w:w="2239" w:type="dxa"/>
            <w:gridSpan w:val="2"/>
            <w:tcBorders>
              <w:left w:val="nil"/>
              <w:bottom w:val="single" w:sz="8" w:space="0" w:color="DAC6D7"/>
              <w:right w:val="nil"/>
            </w:tcBorders>
            <w:shd w:val="clear" w:color="auto" w:fill="auto"/>
            <w:vAlign w:val="center"/>
          </w:tcPr>
          <w:p w14:paraId="7D2DF748" w14:textId="77777777" w:rsidR="000E02FC" w:rsidRDefault="000E02FC" w:rsidP="00B83A6B">
            <w:pPr>
              <w:spacing w:line="240" w:lineRule="auto"/>
            </w:pPr>
          </w:p>
        </w:tc>
      </w:tr>
      <w:tr w:rsidR="004D6ED5" w:rsidRPr="004032A5" w14:paraId="3724C91C"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78C5F347" w14:textId="77777777" w:rsidR="004D6ED5" w:rsidRPr="004032A5" w:rsidRDefault="004D6ED5" w:rsidP="00B83A6B">
            <w:pPr>
              <w:pStyle w:val="Heading3"/>
              <w:framePr w:hSpace="0" w:wrap="auto" w:vAnchor="margin" w:hAnchor="text" w:yAlign="inline"/>
            </w:pPr>
            <w:r w:rsidRPr="004032A5">
              <w:t>Breaks in Employment History</w:t>
            </w:r>
          </w:p>
        </w:tc>
        <w:tc>
          <w:tcPr>
            <w:tcW w:w="2405" w:type="dxa"/>
            <w:gridSpan w:val="3"/>
            <w:tcBorders>
              <w:left w:val="nil"/>
              <w:bottom w:val="single" w:sz="8" w:space="0" w:color="DAC6D7"/>
            </w:tcBorders>
            <w:shd w:val="clear" w:color="auto" w:fill="F2ECF1"/>
            <w:vAlign w:val="center"/>
          </w:tcPr>
          <w:p w14:paraId="5D12D93C" w14:textId="77777777" w:rsidR="004D6ED5" w:rsidRPr="004032A5" w:rsidRDefault="004D6ED5" w:rsidP="00B83A6B">
            <w:pPr>
              <w:pStyle w:val="Heading3"/>
              <w:framePr w:hSpace="0" w:wrap="auto" w:vAnchor="margin" w:hAnchor="text" w:yAlign="inline"/>
              <w:ind w:right="170"/>
              <w:jc w:val="right"/>
            </w:pPr>
            <w:r w:rsidRPr="004D6ED5">
              <w:rPr>
                <w:sz w:val="18"/>
                <w:szCs w:val="18"/>
              </w:rPr>
              <w:t xml:space="preserve">Section </w:t>
            </w:r>
            <w:r>
              <w:rPr>
                <w:sz w:val="18"/>
                <w:szCs w:val="18"/>
              </w:rPr>
              <w:t>6</w:t>
            </w:r>
          </w:p>
        </w:tc>
      </w:tr>
      <w:tr w:rsidR="000F10A8" w:rsidRPr="004032A5" w14:paraId="62369E4E" w14:textId="77777777" w:rsidTr="00B83A6B">
        <w:trPr>
          <w:cantSplit/>
          <w:trHeight w:val="20"/>
        </w:trPr>
        <w:tc>
          <w:tcPr>
            <w:tcW w:w="9612" w:type="dxa"/>
            <w:gridSpan w:val="16"/>
            <w:shd w:val="clear" w:color="auto" w:fill="auto"/>
            <w:vAlign w:val="center"/>
          </w:tcPr>
          <w:p w14:paraId="194409BF" w14:textId="77777777" w:rsidR="000F10A8" w:rsidRPr="004032A5" w:rsidRDefault="000F10A8" w:rsidP="00B83A6B">
            <w:pPr>
              <w:spacing w:line="240" w:lineRule="auto"/>
            </w:pPr>
            <w:r w:rsidRPr="004032A5">
              <w:t>If you have had any breaks in employment since leaving school, give details of these periods and your activities during these times e.g. unemployment, career break, voluntary work, training.</w:t>
            </w:r>
          </w:p>
        </w:tc>
      </w:tr>
      <w:tr w:rsidR="009673BA" w:rsidRPr="004032A5" w14:paraId="22288F02" w14:textId="77777777" w:rsidTr="00B83A6B">
        <w:trPr>
          <w:cantSplit/>
          <w:trHeight w:val="20"/>
        </w:trPr>
        <w:tc>
          <w:tcPr>
            <w:tcW w:w="1461" w:type="dxa"/>
            <w:shd w:val="clear" w:color="auto" w:fill="auto"/>
            <w:vAlign w:val="center"/>
          </w:tcPr>
          <w:p w14:paraId="6463FFD5" w14:textId="77777777" w:rsidR="000F10A8" w:rsidRPr="00090863" w:rsidRDefault="000F10A8" w:rsidP="00B83A6B">
            <w:pPr>
              <w:spacing w:line="240" w:lineRule="auto"/>
              <w:rPr>
                <w:rFonts w:cs="Times New Roman (Body CS)"/>
              </w:rPr>
            </w:pPr>
            <w:r w:rsidRPr="00650C8B">
              <w:rPr>
                <w:rFonts w:cs="Times New Roman (Body CS)"/>
              </w:rPr>
              <w:t>Start Date</w:t>
            </w:r>
          </w:p>
        </w:tc>
        <w:tc>
          <w:tcPr>
            <w:tcW w:w="1476" w:type="dxa"/>
            <w:gridSpan w:val="5"/>
            <w:shd w:val="clear" w:color="auto" w:fill="auto"/>
            <w:vAlign w:val="center"/>
          </w:tcPr>
          <w:p w14:paraId="6B5A84FD" w14:textId="77777777" w:rsidR="000F10A8" w:rsidRPr="00090863" w:rsidRDefault="000F10A8" w:rsidP="00B83A6B">
            <w:pPr>
              <w:spacing w:line="240" w:lineRule="auto"/>
              <w:rPr>
                <w:rFonts w:cs="Times New Roman (Body CS)"/>
              </w:rPr>
            </w:pPr>
            <w:r w:rsidRPr="00090863">
              <w:rPr>
                <w:rFonts w:cs="Times New Roman (Body CS)"/>
              </w:rPr>
              <w:t>End Date</w:t>
            </w:r>
          </w:p>
        </w:tc>
        <w:tc>
          <w:tcPr>
            <w:tcW w:w="6675" w:type="dxa"/>
            <w:gridSpan w:val="10"/>
            <w:tcBorders>
              <w:bottom w:val="single" w:sz="8" w:space="0" w:color="DAC6D7"/>
            </w:tcBorders>
            <w:shd w:val="clear" w:color="auto" w:fill="auto"/>
            <w:vAlign w:val="center"/>
          </w:tcPr>
          <w:p w14:paraId="0AACCC5C" w14:textId="77777777" w:rsidR="000F10A8" w:rsidRPr="00090863" w:rsidRDefault="000F10A8" w:rsidP="00B83A6B">
            <w:pPr>
              <w:spacing w:line="240" w:lineRule="auto"/>
              <w:rPr>
                <w:rFonts w:cs="Times New Roman (Body CS)"/>
              </w:rPr>
            </w:pPr>
            <w:r w:rsidRPr="00090863">
              <w:rPr>
                <w:rFonts w:cs="Times New Roman (Body CS)"/>
              </w:rPr>
              <w:t>Reason for Break</w:t>
            </w:r>
          </w:p>
        </w:tc>
      </w:tr>
      <w:tr w:rsidR="009673BA" w:rsidRPr="004032A5" w14:paraId="0DCE9FC4" w14:textId="77777777" w:rsidTr="000E02FC">
        <w:trPr>
          <w:cantSplit/>
          <w:trHeight w:val="20"/>
        </w:trPr>
        <w:sdt>
          <w:sdtPr>
            <w:id w:val="-147822356"/>
            <w:placeholder>
              <w:docPart w:val="348F927DD83C483C977219C848EED545"/>
            </w:placeholder>
            <w:showingPlcHdr/>
          </w:sdtPr>
          <w:sdtEndPr/>
          <w:sdtContent>
            <w:tc>
              <w:tcPr>
                <w:tcW w:w="1461" w:type="dxa"/>
                <w:tcBorders>
                  <w:bottom w:val="single" w:sz="8" w:space="0" w:color="DAC6D7"/>
                </w:tcBorders>
                <w:shd w:val="clear" w:color="auto" w:fill="auto"/>
                <w:vAlign w:val="center"/>
              </w:tcPr>
              <w:p w14:paraId="0903124D" w14:textId="77777777" w:rsidR="000F10A8" w:rsidRPr="004032A5" w:rsidRDefault="000F10A8" w:rsidP="00B83A6B">
                <w:pPr>
                  <w:spacing w:line="240" w:lineRule="auto"/>
                </w:pPr>
                <w:r w:rsidRPr="004032A5">
                  <w:rPr>
                    <w:rStyle w:val="PlaceholderText"/>
                  </w:rPr>
                  <w:t>Click or tap here to enter text.</w:t>
                </w:r>
              </w:p>
            </w:tc>
          </w:sdtContent>
        </w:sdt>
        <w:sdt>
          <w:sdtPr>
            <w:id w:val="-883788159"/>
            <w:placeholder>
              <w:docPart w:val="80CC53BCE2634833B81764CCBE81A5E3"/>
            </w:placeholder>
            <w:showingPlcHdr/>
          </w:sdtPr>
          <w:sdtEndPr/>
          <w:sdtContent>
            <w:tc>
              <w:tcPr>
                <w:tcW w:w="1476" w:type="dxa"/>
                <w:gridSpan w:val="5"/>
                <w:tcBorders>
                  <w:bottom w:val="single" w:sz="8" w:space="0" w:color="DAC6D7"/>
                </w:tcBorders>
                <w:shd w:val="clear" w:color="auto" w:fill="auto"/>
                <w:vAlign w:val="center"/>
              </w:tcPr>
              <w:p w14:paraId="55E1CDE4" w14:textId="77777777" w:rsidR="000F10A8" w:rsidRPr="004032A5" w:rsidRDefault="000F10A8" w:rsidP="00B83A6B">
                <w:pPr>
                  <w:spacing w:line="240" w:lineRule="auto"/>
                </w:pPr>
                <w:r w:rsidRPr="004032A5">
                  <w:rPr>
                    <w:rStyle w:val="PlaceholderText"/>
                  </w:rPr>
                  <w:t>Click or tap here to enter text.</w:t>
                </w:r>
              </w:p>
            </w:tc>
          </w:sdtContent>
        </w:sdt>
        <w:sdt>
          <w:sdtPr>
            <w:id w:val="-1430730153"/>
            <w:placeholder>
              <w:docPart w:val="D5E9DDD9A0DC479D82E41D80214560D9"/>
            </w:placeholder>
            <w:showingPlcHdr/>
          </w:sdtPr>
          <w:sdtEndPr/>
          <w:sdtContent>
            <w:tc>
              <w:tcPr>
                <w:tcW w:w="6675" w:type="dxa"/>
                <w:gridSpan w:val="10"/>
                <w:tcBorders>
                  <w:bottom w:val="single" w:sz="8" w:space="0" w:color="DAC6D7"/>
                </w:tcBorders>
                <w:shd w:val="clear" w:color="auto" w:fill="auto"/>
                <w:vAlign w:val="center"/>
              </w:tcPr>
              <w:p w14:paraId="52A48D54" w14:textId="77777777" w:rsidR="000F10A8" w:rsidRPr="004032A5" w:rsidRDefault="000F10A8" w:rsidP="00B83A6B">
                <w:pPr>
                  <w:spacing w:line="240" w:lineRule="auto"/>
                </w:pPr>
                <w:r w:rsidRPr="004032A5">
                  <w:rPr>
                    <w:rStyle w:val="PlaceholderText"/>
                  </w:rPr>
                  <w:t>Click or tap here to enter text.</w:t>
                </w:r>
              </w:p>
            </w:tc>
          </w:sdtContent>
        </w:sdt>
      </w:tr>
      <w:tr w:rsidR="000E02FC" w:rsidRPr="004032A5" w14:paraId="1CA47FC3" w14:textId="77777777" w:rsidTr="000E02FC">
        <w:trPr>
          <w:cantSplit/>
          <w:trHeight w:val="20"/>
        </w:trPr>
        <w:tc>
          <w:tcPr>
            <w:tcW w:w="1461" w:type="dxa"/>
            <w:tcBorders>
              <w:left w:val="nil"/>
              <w:right w:val="nil"/>
            </w:tcBorders>
            <w:shd w:val="clear" w:color="auto" w:fill="auto"/>
            <w:vAlign w:val="center"/>
          </w:tcPr>
          <w:p w14:paraId="4AD3EA49" w14:textId="77777777" w:rsidR="000E02FC" w:rsidRDefault="000E02FC" w:rsidP="00B83A6B">
            <w:pPr>
              <w:spacing w:line="240" w:lineRule="auto"/>
            </w:pPr>
          </w:p>
        </w:tc>
        <w:tc>
          <w:tcPr>
            <w:tcW w:w="1476" w:type="dxa"/>
            <w:gridSpan w:val="5"/>
            <w:tcBorders>
              <w:left w:val="nil"/>
              <w:right w:val="nil"/>
            </w:tcBorders>
            <w:shd w:val="clear" w:color="auto" w:fill="auto"/>
            <w:vAlign w:val="center"/>
          </w:tcPr>
          <w:p w14:paraId="3ECFC252" w14:textId="77777777" w:rsidR="000E02FC" w:rsidRDefault="000E02FC" w:rsidP="00B83A6B">
            <w:pPr>
              <w:spacing w:line="240" w:lineRule="auto"/>
            </w:pPr>
          </w:p>
        </w:tc>
        <w:tc>
          <w:tcPr>
            <w:tcW w:w="6675" w:type="dxa"/>
            <w:gridSpan w:val="10"/>
            <w:tcBorders>
              <w:left w:val="nil"/>
              <w:bottom w:val="single" w:sz="8" w:space="0" w:color="DAC6D7"/>
              <w:right w:val="nil"/>
            </w:tcBorders>
            <w:shd w:val="clear" w:color="auto" w:fill="auto"/>
            <w:vAlign w:val="center"/>
          </w:tcPr>
          <w:p w14:paraId="435E886C" w14:textId="77777777" w:rsidR="000E02FC" w:rsidRDefault="000E02FC" w:rsidP="00B83A6B">
            <w:pPr>
              <w:spacing w:line="240" w:lineRule="auto"/>
            </w:pPr>
          </w:p>
        </w:tc>
      </w:tr>
      <w:tr w:rsidR="005D4B59" w:rsidRPr="004032A5" w14:paraId="7AD0B0C9"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6DC61E39" w14:textId="77777777" w:rsidR="005D4B59" w:rsidRPr="004032A5" w:rsidRDefault="005D4B59" w:rsidP="00B83A6B">
            <w:pPr>
              <w:pStyle w:val="Heading3"/>
              <w:framePr w:hSpace="0" w:wrap="auto" w:vAnchor="margin" w:hAnchor="text" w:yAlign="inline"/>
            </w:pPr>
            <w:r w:rsidRPr="004032A5">
              <w:t>Ability to Travel (if required)</w:t>
            </w:r>
          </w:p>
        </w:tc>
        <w:tc>
          <w:tcPr>
            <w:tcW w:w="2405" w:type="dxa"/>
            <w:gridSpan w:val="3"/>
            <w:tcBorders>
              <w:left w:val="nil"/>
              <w:bottom w:val="single" w:sz="8" w:space="0" w:color="DAC6D7"/>
            </w:tcBorders>
            <w:shd w:val="clear" w:color="auto" w:fill="F2ECF1"/>
            <w:vAlign w:val="center"/>
          </w:tcPr>
          <w:p w14:paraId="64826E5C" w14:textId="77777777" w:rsidR="005D4B59" w:rsidRPr="004032A5" w:rsidRDefault="005D4B59" w:rsidP="00B83A6B">
            <w:pPr>
              <w:pStyle w:val="Heading3"/>
              <w:framePr w:hSpace="0" w:wrap="auto" w:vAnchor="margin" w:hAnchor="text" w:yAlign="inline"/>
              <w:ind w:right="170"/>
              <w:jc w:val="right"/>
            </w:pPr>
            <w:r w:rsidRPr="004D6ED5">
              <w:rPr>
                <w:sz w:val="18"/>
                <w:szCs w:val="18"/>
              </w:rPr>
              <w:t xml:space="preserve">Section </w:t>
            </w:r>
            <w:r>
              <w:rPr>
                <w:sz w:val="18"/>
                <w:szCs w:val="18"/>
              </w:rPr>
              <w:t>7</w:t>
            </w:r>
          </w:p>
        </w:tc>
      </w:tr>
      <w:tr w:rsidR="00B83A6B" w:rsidRPr="004032A5" w14:paraId="05738D44" w14:textId="77777777" w:rsidTr="00473F57">
        <w:trPr>
          <w:cantSplit/>
          <w:trHeight w:val="20"/>
        </w:trPr>
        <w:tc>
          <w:tcPr>
            <w:tcW w:w="7373" w:type="dxa"/>
            <w:gridSpan w:val="14"/>
            <w:tcBorders>
              <w:bottom w:val="single" w:sz="8" w:space="0" w:color="DAC6D7"/>
            </w:tcBorders>
            <w:shd w:val="clear" w:color="auto" w:fill="auto"/>
            <w:vAlign w:val="center"/>
          </w:tcPr>
          <w:p w14:paraId="331B0868" w14:textId="77777777" w:rsidR="005D4B59" w:rsidRPr="004032A5" w:rsidRDefault="005D4B59" w:rsidP="00B83A6B">
            <w:pPr>
              <w:spacing w:line="240" w:lineRule="auto"/>
              <w:rPr>
                <w:rFonts w:cs="Times New Roman (Body CS)"/>
                <w:spacing w:val="-10"/>
              </w:rPr>
            </w:pPr>
            <w:r w:rsidRPr="004032A5">
              <w:t>Do you have a valid driving licence?</w:t>
            </w:r>
          </w:p>
        </w:tc>
        <w:tc>
          <w:tcPr>
            <w:tcW w:w="1107" w:type="dxa"/>
            <w:shd w:val="clear" w:color="auto" w:fill="auto"/>
            <w:vAlign w:val="center"/>
          </w:tcPr>
          <w:p w14:paraId="2F1E3B26" w14:textId="77777777" w:rsidR="005D4B59" w:rsidRPr="004032A5" w:rsidRDefault="005D4B59" w:rsidP="00090863">
            <w:pPr>
              <w:spacing w:line="240" w:lineRule="auto"/>
              <w:jc w:val="center"/>
            </w:pPr>
            <w:r w:rsidRPr="004032A5">
              <w:t xml:space="preserve">Yes </w:t>
            </w:r>
            <w:sdt>
              <w:sdtPr>
                <w:alias w:val="Yes"/>
                <w:tag w:val="Yes"/>
                <w:id w:val="-628855952"/>
                <w14:checkbox>
                  <w14:checked w14:val="0"/>
                  <w14:checkedState w14:val="2714" w14:font="Segoe UI Emoji"/>
                  <w14:uncheckedState w14:val="2610" w14:font="MS Gothic"/>
                </w14:checkbox>
              </w:sdtPr>
              <w:sdtEndPr/>
              <w:sdtContent>
                <w:r w:rsidRPr="004032A5">
                  <w:rPr>
                    <w:rFonts w:eastAsia="MS Gothic"/>
                  </w:rPr>
                  <w:t>☐</w:t>
                </w:r>
              </w:sdtContent>
            </w:sdt>
          </w:p>
        </w:tc>
        <w:tc>
          <w:tcPr>
            <w:tcW w:w="1132" w:type="dxa"/>
            <w:shd w:val="clear" w:color="auto" w:fill="auto"/>
            <w:vAlign w:val="center"/>
          </w:tcPr>
          <w:p w14:paraId="35CFF194" w14:textId="77777777" w:rsidR="005D4B59" w:rsidRPr="004032A5" w:rsidRDefault="005D4B59" w:rsidP="00090863">
            <w:pPr>
              <w:spacing w:line="240" w:lineRule="auto"/>
              <w:jc w:val="center"/>
            </w:pPr>
            <w:r w:rsidRPr="004032A5">
              <w:t xml:space="preserve">No </w:t>
            </w:r>
            <w:sdt>
              <w:sdtPr>
                <w:alias w:val="No"/>
                <w:tag w:val="No"/>
                <w:id w:val="45194289"/>
                <w14:checkbox>
                  <w14:checked w14:val="0"/>
                  <w14:checkedState w14:val="2716" w14:font="Segoe UI Emoji"/>
                  <w14:uncheckedState w14:val="2610" w14:font="MS Gothic"/>
                </w14:checkbox>
              </w:sdtPr>
              <w:sdtEndPr/>
              <w:sdtContent>
                <w:r w:rsidRPr="004032A5">
                  <w:rPr>
                    <w:rFonts w:eastAsia="MS Gothic"/>
                  </w:rPr>
                  <w:t>☐</w:t>
                </w:r>
              </w:sdtContent>
            </w:sdt>
          </w:p>
        </w:tc>
      </w:tr>
      <w:tr w:rsidR="00B83A6B" w:rsidRPr="004032A5" w14:paraId="73C88C14" w14:textId="77777777" w:rsidTr="00473F57">
        <w:trPr>
          <w:cantSplit/>
          <w:trHeight w:val="20"/>
        </w:trPr>
        <w:tc>
          <w:tcPr>
            <w:tcW w:w="7373" w:type="dxa"/>
            <w:gridSpan w:val="14"/>
            <w:tcBorders>
              <w:bottom w:val="single" w:sz="8" w:space="0" w:color="DAC6D7"/>
            </w:tcBorders>
            <w:shd w:val="clear" w:color="auto" w:fill="auto"/>
            <w:vAlign w:val="center"/>
          </w:tcPr>
          <w:p w14:paraId="3CFF1CA8" w14:textId="77777777" w:rsidR="005D4B59" w:rsidRPr="004032A5" w:rsidRDefault="005D4B59" w:rsidP="00B83A6B">
            <w:pPr>
              <w:spacing w:line="240" w:lineRule="auto"/>
            </w:pPr>
            <w:r w:rsidRPr="004032A5">
              <w:t>Do you have access to a vehicle you are able to use for work purposes?</w:t>
            </w:r>
          </w:p>
        </w:tc>
        <w:tc>
          <w:tcPr>
            <w:tcW w:w="1107" w:type="dxa"/>
            <w:shd w:val="clear" w:color="auto" w:fill="auto"/>
            <w:vAlign w:val="center"/>
          </w:tcPr>
          <w:p w14:paraId="21FB204A" w14:textId="77777777" w:rsidR="005D4B59" w:rsidRPr="004032A5" w:rsidRDefault="005D4B59" w:rsidP="00090863">
            <w:pPr>
              <w:spacing w:line="240" w:lineRule="auto"/>
              <w:jc w:val="center"/>
            </w:pPr>
            <w:r w:rsidRPr="004032A5">
              <w:t xml:space="preserve">Yes </w:t>
            </w:r>
            <w:sdt>
              <w:sdtPr>
                <w:alias w:val="Yes"/>
                <w:tag w:val="Yes"/>
                <w:id w:val="-1441979228"/>
                <w14:checkbox>
                  <w14:checked w14:val="0"/>
                  <w14:checkedState w14:val="2714" w14:font="Segoe UI Emoji"/>
                  <w14:uncheckedState w14:val="2610" w14:font="MS Gothic"/>
                </w14:checkbox>
              </w:sdtPr>
              <w:sdtEndPr/>
              <w:sdtContent>
                <w:r w:rsidRPr="004032A5">
                  <w:rPr>
                    <w:rFonts w:eastAsia="MS Gothic"/>
                  </w:rPr>
                  <w:t>☐</w:t>
                </w:r>
              </w:sdtContent>
            </w:sdt>
          </w:p>
        </w:tc>
        <w:tc>
          <w:tcPr>
            <w:tcW w:w="1132" w:type="dxa"/>
            <w:shd w:val="clear" w:color="auto" w:fill="auto"/>
            <w:vAlign w:val="center"/>
          </w:tcPr>
          <w:p w14:paraId="3A1286C2" w14:textId="77777777" w:rsidR="005D4B59" w:rsidRPr="004032A5" w:rsidRDefault="005D4B59" w:rsidP="00090863">
            <w:pPr>
              <w:spacing w:line="240" w:lineRule="auto"/>
              <w:jc w:val="center"/>
            </w:pPr>
            <w:r w:rsidRPr="004032A5">
              <w:t xml:space="preserve">No </w:t>
            </w:r>
            <w:sdt>
              <w:sdtPr>
                <w:alias w:val="No"/>
                <w:tag w:val="No"/>
                <w:id w:val="-835000333"/>
                <w14:checkbox>
                  <w14:checked w14:val="0"/>
                  <w14:checkedState w14:val="2716" w14:font="Segoe UI Emoji"/>
                  <w14:uncheckedState w14:val="2610" w14:font="MS Gothic"/>
                </w14:checkbox>
              </w:sdtPr>
              <w:sdtEndPr/>
              <w:sdtContent>
                <w:r w:rsidRPr="004032A5">
                  <w:rPr>
                    <w:rFonts w:eastAsia="MS Gothic"/>
                  </w:rPr>
                  <w:t>☐</w:t>
                </w:r>
              </w:sdtContent>
            </w:sdt>
          </w:p>
        </w:tc>
      </w:tr>
      <w:tr w:rsidR="00B83A6B" w:rsidRPr="004032A5" w14:paraId="7C73E996" w14:textId="77777777" w:rsidTr="00473F57">
        <w:trPr>
          <w:cantSplit/>
          <w:trHeight w:val="20"/>
        </w:trPr>
        <w:tc>
          <w:tcPr>
            <w:tcW w:w="7373" w:type="dxa"/>
            <w:gridSpan w:val="14"/>
            <w:tcBorders>
              <w:bottom w:val="single" w:sz="8" w:space="0" w:color="DAC6D7"/>
            </w:tcBorders>
            <w:shd w:val="clear" w:color="auto" w:fill="auto"/>
            <w:vAlign w:val="center"/>
          </w:tcPr>
          <w:p w14:paraId="6FB2BFAB" w14:textId="77777777" w:rsidR="005D4B59" w:rsidRPr="004032A5" w:rsidRDefault="005D4B59" w:rsidP="00B83A6B">
            <w:pPr>
              <w:spacing w:line="240" w:lineRule="auto"/>
              <w:rPr>
                <w:rFonts w:cs="Times New Roman (Body CS)"/>
                <w:spacing w:val="-2"/>
              </w:rPr>
            </w:pPr>
            <w:r w:rsidRPr="004032A5">
              <w:rPr>
                <w:rFonts w:cs="Times New Roman (Body CS)"/>
                <w:spacing w:val="-2"/>
              </w:rPr>
              <w:t>If not, are you able to travel, for work purposes, by another means of transport?</w:t>
            </w:r>
          </w:p>
        </w:tc>
        <w:tc>
          <w:tcPr>
            <w:tcW w:w="1107" w:type="dxa"/>
            <w:tcBorders>
              <w:bottom w:val="single" w:sz="8" w:space="0" w:color="DAC6D7"/>
            </w:tcBorders>
            <w:shd w:val="clear" w:color="auto" w:fill="auto"/>
            <w:vAlign w:val="center"/>
          </w:tcPr>
          <w:p w14:paraId="376FEC3F" w14:textId="77777777" w:rsidR="005D4B59" w:rsidRPr="004032A5" w:rsidRDefault="005D4B59" w:rsidP="00090863">
            <w:pPr>
              <w:spacing w:line="240" w:lineRule="auto"/>
              <w:jc w:val="center"/>
            </w:pPr>
            <w:r w:rsidRPr="004032A5">
              <w:t xml:space="preserve">Yes </w:t>
            </w:r>
            <w:sdt>
              <w:sdtPr>
                <w:alias w:val="Yes"/>
                <w:tag w:val="Yes"/>
                <w:id w:val="1160737952"/>
                <w14:checkbox>
                  <w14:checked w14:val="0"/>
                  <w14:checkedState w14:val="2714" w14:font="Segoe UI Emoji"/>
                  <w14:uncheckedState w14:val="2610" w14:font="MS Gothic"/>
                </w14:checkbox>
              </w:sdtPr>
              <w:sdtEndPr/>
              <w:sdtContent>
                <w:r w:rsidRPr="004032A5">
                  <w:rPr>
                    <w:rFonts w:eastAsia="MS Gothic"/>
                  </w:rPr>
                  <w:t>☐</w:t>
                </w:r>
              </w:sdtContent>
            </w:sdt>
          </w:p>
        </w:tc>
        <w:tc>
          <w:tcPr>
            <w:tcW w:w="1132" w:type="dxa"/>
            <w:tcBorders>
              <w:bottom w:val="single" w:sz="8" w:space="0" w:color="DAC6D7"/>
            </w:tcBorders>
            <w:shd w:val="clear" w:color="auto" w:fill="auto"/>
            <w:vAlign w:val="center"/>
          </w:tcPr>
          <w:p w14:paraId="5BC700BB" w14:textId="77777777" w:rsidR="005D4B59" w:rsidRPr="004032A5" w:rsidRDefault="005D4B59" w:rsidP="00090863">
            <w:pPr>
              <w:spacing w:line="240" w:lineRule="auto"/>
              <w:jc w:val="center"/>
            </w:pPr>
            <w:r w:rsidRPr="004032A5">
              <w:t xml:space="preserve">No </w:t>
            </w:r>
            <w:sdt>
              <w:sdtPr>
                <w:alias w:val="No"/>
                <w:tag w:val="No"/>
                <w:id w:val="-1694839665"/>
                <w14:checkbox>
                  <w14:checked w14:val="0"/>
                  <w14:checkedState w14:val="2716" w14:font="Segoe UI Emoji"/>
                  <w14:uncheckedState w14:val="2610" w14:font="MS Gothic"/>
                </w14:checkbox>
              </w:sdtPr>
              <w:sdtEndPr/>
              <w:sdtContent>
                <w:r w:rsidRPr="004032A5">
                  <w:rPr>
                    <w:rFonts w:eastAsia="MS Gothic"/>
                  </w:rPr>
                  <w:t>☐</w:t>
                </w:r>
              </w:sdtContent>
            </w:sdt>
          </w:p>
        </w:tc>
      </w:tr>
      <w:tr w:rsidR="000E02FC" w:rsidRPr="004032A5" w14:paraId="184B4894" w14:textId="77777777" w:rsidTr="000E02FC">
        <w:trPr>
          <w:cantSplit/>
          <w:trHeight w:val="20"/>
        </w:trPr>
        <w:tc>
          <w:tcPr>
            <w:tcW w:w="7373" w:type="dxa"/>
            <w:gridSpan w:val="14"/>
            <w:tcBorders>
              <w:left w:val="nil"/>
              <w:bottom w:val="single" w:sz="8" w:space="0" w:color="DAC6D7"/>
              <w:right w:val="nil"/>
            </w:tcBorders>
            <w:shd w:val="clear" w:color="auto" w:fill="auto"/>
            <w:vAlign w:val="center"/>
          </w:tcPr>
          <w:p w14:paraId="05D50FAA" w14:textId="77777777" w:rsidR="000E02FC" w:rsidRPr="004032A5" w:rsidRDefault="000E02FC" w:rsidP="00B83A6B">
            <w:pPr>
              <w:spacing w:line="240" w:lineRule="auto"/>
              <w:rPr>
                <w:rFonts w:cs="Times New Roman (Body CS)"/>
                <w:spacing w:val="-2"/>
              </w:rPr>
            </w:pPr>
          </w:p>
        </w:tc>
        <w:tc>
          <w:tcPr>
            <w:tcW w:w="1107" w:type="dxa"/>
            <w:tcBorders>
              <w:left w:val="nil"/>
              <w:bottom w:val="single" w:sz="8" w:space="0" w:color="DAC6D7"/>
              <w:right w:val="nil"/>
            </w:tcBorders>
            <w:shd w:val="clear" w:color="auto" w:fill="auto"/>
            <w:vAlign w:val="center"/>
          </w:tcPr>
          <w:p w14:paraId="59C69D16" w14:textId="77777777" w:rsidR="000E02FC" w:rsidRPr="004032A5" w:rsidRDefault="000E02FC" w:rsidP="00B83A6B">
            <w:pPr>
              <w:spacing w:line="240" w:lineRule="auto"/>
            </w:pPr>
          </w:p>
        </w:tc>
        <w:tc>
          <w:tcPr>
            <w:tcW w:w="1132" w:type="dxa"/>
            <w:tcBorders>
              <w:left w:val="nil"/>
              <w:bottom w:val="single" w:sz="8" w:space="0" w:color="DAC6D7"/>
              <w:right w:val="nil"/>
            </w:tcBorders>
            <w:shd w:val="clear" w:color="auto" w:fill="auto"/>
            <w:vAlign w:val="center"/>
          </w:tcPr>
          <w:p w14:paraId="338534E7" w14:textId="77777777" w:rsidR="000E02FC" w:rsidRPr="004032A5" w:rsidRDefault="000E02FC" w:rsidP="00B83A6B">
            <w:pPr>
              <w:spacing w:line="240" w:lineRule="auto"/>
            </w:pPr>
          </w:p>
        </w:tc>
      </w:tr>
      <w:tr w:rsidR="005D4B59" w:rsidRPr="004032A5" w14:paraId="1BEB627C"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1B2C1442" w14:textId="77777777" w:rsidR="005D4B59" w:rsidRPr="004032A5" w:rsidRDefault="005D4B59" w:rsidP="00B83A6B">
            <w:pPr>
              <w:pStyle w:val="Heading3"/>
              <w:framePr w:hSpace="0" w:wrap="auto" w:vAnchor="margin" w:hAnchor="text" w:yAlign="inline"/>
            </w:pPr>
            <w:r w:rsidRPr="004032A5">
              <w:t>Secondary School Education</w:t>
            </w:r>
          </w:p>
        </w:tc>
        <w:tc>
          <w:tcPr>
            <w:tcW w:w="2405" w:type="dxa"/>
            <w:gridSpan w:val="3"/>
            <w:tcBorders>
              <w:left w:val="nil"/>
              <w:bottom w:val="single" w:sz="8" w:space="0" w:color="DAC6D7"/>
            </w:tcBorders>
            <w:shd w:val="clear" w:color="auto" w:fill="F2ECF1"/>
            <w:vAlign w:val="center"/>
          </w:tcPr>
          <w:p w14:paraId="0511EE30" w14:textId="77777777" w:rsidR="005D4B59" w:rsidRPr="004032A5" w:rsidRDefault="005D4B59" w:rsidP="00B83A6B">
            <w:pPr>
              <w:pStyle w:val="Heading3"/>
              <w:framePr w:hSpace="0" w:wrap="auto" w:vAnchor="margin" w:hAnchor="text" w:yAlign="inline"/>
              <w:ind w:right="170"/>
              <w:jc w:val="right"/>
            </w:pPr>
            <w:r w:rsidRPr="004D6ED5">
              <w:rPr>
                <w:sz w:val="18"/>
                <w:szCs w:val="18"/>
              </w:rPr>
              <w:t xml:space="preserve">Section </w:t>
            </w:r>
            <w:r>
              <w:rPr>
                <w:sz w:val="18"/>
                <w:szCs w:val="18"/>
              </w:rPr>
              <w:t>8</w:t>
            </w:r>
          </w:p>
        </w:tc>
      </w:tr>
      <w:tr w:rsidR="005D4B59" w:rsidRPr="004032A5" w14:paraId="4311ABCC" w14:textId="77777777" w:rsidTr="00B83A6B">
        <w:trPr>
          <w:cantSplit/>
          <w:trHeight w:val="20"/>
        </w:trPr>
        <w:tc>
          <w:tcPr>
            <w:tcW w:w="1945" w:type="dxa"/>
            <w:gridSpan w:val="3"/>
            <w:tcBorders>
              <w:bottom w:val="single" w:sz="8" w:space="0" w:color="DAC6D7"/>
            </w:tcBorders>
            <w:shd w:val="clear" w:color="auto" w:fill="auto"/>
            <w:vAlign w:val="center"/>
          </w:tcPr>
          <w:p w14:paraId="302DE79E" w14:textId="77777777" w:rsidR="005D4B59" w:rsidRPr="004032A5" w:rsidRDefault="005D4B59" w:rsidP="00B83A6B">
            <w:pPr>
              <w:spacing w:line="240" w:lineRule="auto"/>
            </w:pPr>
            <w:r w:rsidRPr="004032A5">
              <w:t>School(s)</w:t>
            </w:r>
          </w:p>
        </w:tc>
        <w:tc>
          <w:tcPr>
            <w:tcW w:w="1205" w:type="dxa"/>
            <w:gridSpan w:val="4"/>
            <w:tcBorders>
              <w:bottom w:val="single" w:sz="8" w:space="0" w:color="DAC6D7"/>
            </w:tcBorders>
            <w:shd w:val="clear" w:color="auto" w:fill="auto"/>
            <w:tcMar>
              <w:top w:w="0" w:type="dxa"/>
              <w:left w:w="113" w:type="dxa"/>
              <w:bottom w:w="0" w:type="dxa"/>
              <w:right w:w="113" w:type="dxa"/>
            </w:tcMar>
            <w:vAlign w:val="center"/>
          </w:tcPr>
          <w:p w14:paraId="6C1B778E" w14:textId="77777777" w:rsidR="005D4B59" w:rsidRPr="00090863" w:rsidRDefault="005D4B59" w:rsidP="00B83A6B">
            <w:pPr>
              <w:spacing w:line="240" w:lineRule="auto"/>
            </w:pPr>
            <w:r w:rsidRPr="00090863">
              <w:t>Start Date</w:t>
            </w:r>
          </w:p>
        </w:tc>
        <w:tc>
          <w:tcPr>
            <w:tcW w:w="1210" w:type="dxa"/>
            <w:gridSpan w:val="2"/>
            <w:tcBorders>
              <w:bottom w:val="single" w:sz="8" w:space="0" w:color="DAC6D7"/>
            </w:tcBorders>
            <w:shd w:val="clear" w:color="auto" w:fill="auto"/>
            <w:vAlign w:val="center"/>
          </w:tcPr>
          <w:p w14:paraId="74C676A6" w14:textId="77777777" w:rsidR="005D4B59" w:rsidRPr="00090863" w:rsidRDefault="005D4B59" w:rsidP="00B83A6B">
            <w:pPr>
              <w:spacing w:line="240" w:lineRule="auto"/>
            </w:pPr>
            <w:r w:rsidRPr="00090863">
              <w:t>End Date</w:t>
            </w:r>
          </w:p>
        </w:tc>
        <w:tc>
          <w:tcPr>
            <w:tcW w:w="3013" w:type="dxa"/>
            <w:gridSpan w:val="5"/>
            <w:tcBorders>
              <w:bottom w:val="single" w:sz="8" w:space="0" w:color="DAC6D7"/>
            </w:tcBorders>
            <w:shd w:val="clear" w:color="auto" w:fill="auto"/>
            <w:vAlign w:val="center"/>
          </w:tcPr>
          <w:p w14:paraId="7CC2A614" w14:textId="77777777" w:rsidR="005D4B59" w:rsidRPr="004032A5" w:rsidRDefault="005D4B59" w:rsidP="00B83A6B">
            <w:pPr>
              <w:spacing w:line="240" w:lineRule="auto"/>
            </w:pPr>
            <w:r w:rsidRPr="004032A5">
              <w:t>Qualification/Subject Obtained and awarding body</w:t>
            </w:r>
          </w:p>
        </w:tc>
        <w:tc>
          <w:tcPr>
            <w:tcW w:w="1107" w:type="dxa"/>
            <w:tcBorders>
              <w:bottom w:val="single" w:sz="8" w:space="0" w:color="DAC6D7"/>
            </w:tcBorders>
            <w:shd w:val="clear" w:color="auto" w:fill="auto"/>
            <w:vAlign w:val="center"/>
          </w:tcPr>
          <w:p w14:paraId="526A3D22" w14:textId="77777777" w:rsidR="005D4B59" w:rsidRPr="004032A5" w:rsidRDefault="005D4B59" w:rsidP="00B83A6B">
            <w:pPr>
              <w:spacing w:line="240" w:lineRule="auto"/>
            </w:pPr>
            <w:r w:rsidRPr="004032A5">
              <w:t>Grade</w:t>
            </w:r>
          </w:p>
        </w:tc>
        <w:tc>
          <w:tcPr>
            <w:tcW w:w="1132" w:type="dxa"/>
            <w:tcBorders>
              <w:bottom w:val="single" w:sz="8" w:space="0" w:color="DAC6D7"/>
            </w:tcBorders>
            <w:shd w:val="clear" w:color="auto" w:fill="auto"/>
            <w:vAlign w:val="center"/>
          </w:tcPr>
          <w:p w14:paraId="50B82288" w14:textId="77777777" w:rsidR="005D4B59" w:rsidRPr="004032A5" w:rsidRDefault="005D4B59" w:rsidP="00B83A6B">
            <w:pPr>
              <w:spacing w:line="240" w:lineRule="auto"/>
            </w:pPr>
            <w:r w:rsidRPr="004032A5">
              <w:t>Date(s)</w:t>
            </w:r>
          </w:p>
        </w:tc>
      </w:tr>
      <w:tr w:rsidR="000E02FC" w:rsidRPr="004032A5" w14:paraId="3F610E60" w14:textId="77777777" w:rsidTr="000E02FC">
        <w:trPr>
          <w:cantSplit/>
          <w:trHeight w:val="20"/>
        </w:trPr>
        <w:sdt>
          <w:sdtPr>
            <w:id w:val="1159575073"/>
            <w:placeholder>
              <w:docPart w:val="9CACE81A4710428A87A84CF899A41C0B"/>
            </w:placeholder>
            <w:showingPlcHdr/>
          </w:sdtPr>
          <w:sdtEndPr/>
          <w:sdtContent>
            <w:tc>
              <w:tcPr>
                <w:tcW w:w="1945" w:type="dxa"/>
                <w:gridSpan w:val="3"/>
                <w:tcBorders>
                  <w:bottom w:val="single" w:sz="8" w:space="0" w:color="DAC6D7"/>
                </w:tcBorders>
                <w:shd w:val="clear" w:color="auto" w:fill="auto"/>
                <w:vAlign w:val="center"/>
              </w:tcPr>
              <w:p w14:paraId="17F89CA2" w14:textId="77777777" w:rsidR="005D4B59" w:rsidRPr="004032A5" w:rsidRDefault="005D4B59" w:rsidP="00B83A6B">
                <w:pPr>
                  <w:spacing w:line="240" w:lineRule="auto"/>
                </w:pPr>
                <w:r w:rsidRPr="004032A5">
                  <w:rPr>
                    <w:rStyle w:val="PlaceholderText"/>
                  </w:rPr>
                  <w:t>Click or tap here to enter text.</w:t>
                </w:r>
              </w:p>
            </w:tc>
          </w:sdtContent>
        </w:sdt>
        <w:sdt>
          <w:sdtPr>
            <w:id w:val="-457724495"/>
            <w:placeholder>
              <w:docPart w:val="9AD952CAF10643EF9B38C6530DFF1770"/>
            </w:placeholder>
            <w:showingPlcHdr/>
          </w:sdtPr>
          <w:sdtEndPr/>
          <w:sdtContent>
            <w:tc>
              <w:tcPr>
                <w:tcW w:w="1205" w:type="dxa"/>
                <w:gridSpan w:val="4"/>
                <w:tcBorders>
                  <w:bottom w:val="single" w:sz="8" w:space="0" w:color="DAC6D7"/>
                </w:tcBorders>
                <w:shd w:val="clear" w:color="auto" w:fill="auto"/>
                <w:tcMar>
                  <w:top w:w="0" w:type="dxa"/>
                  <w:left w:w="113" w:type="dxa"/>
                  <w:bottom w:w="0" w:type="dxa"/>
                  <w:right w:w="113" w:type="dxa"/>
                </w:tcMar>
                <w:vAlign w:val="center"/>
              </w:tcPr>
              <w:p w14:paraId="379DBF6E" w14:textId="77777777" w:rsidR="005D4B59" w:rsidRPr="004032A5" w:rsidRDefault="005D4B59" w:rsidP="00B83A6B">
                <w:pPr>
                  <w:spacing w:line="240" w:lineRule="auto"/>
                  <w:rPr>
                    <w:rFonts w:cs="Times New Roman (Body CS)"/>
                    <w:spacing w:val="-10"/>
                  </w:rPr>
                </w:pPr>
                <w:r w:rsidRPr="004032A5">
                  <w:rPr>
                    <w:rStyle w:val="PlaceholderText"/>
                  </w:rPr>
                  <w:t>Click or tap here to enter text.</w:t>
                </w:r>
              </w:p>
            </w:tc>
          </w:sdtContent>
        </w:sdt>
        <w:sdt>
          <w:sdtPr>
            <w:id w:val="628672664"/>
            <w:placeholder>
              <w:docPart w:val="8E66BB294EBF48ADAEE346EC41508B9D"/>
            </w:placeholder>
            <w:showingPlcHdr/>
          </w:sdtPr>
          <w:sdtEndPr/>
          <w:sdtContent>
            <w:tc>
              <w:tcPr>
                <w:tcW w:w="1210" w:type="dxa"/>
                <w:gridSpan w:val="2"/>
                <w:tcBorders>
                  <w:bottom w:val="single" w:sz="8" w:space="0" w:color="DAC6D7"/>
                </w:tcBorders>
                <w:shd w:val="clear" w:color="auto" w:fill="auto"/>
                <w:vAlign w:val="center"/>
              </w:tcPr>
              <w:p w14:paraId="39C5AADD" w14:textId="77777777" w:rsidR="005D4B59" w:rsidRPr="004032A5" w:rsidRDefault="005D4B59" w:rsidP="00B83A6B">
                <w:pPr>
                  <w:spacing w:line="240" w:lineRule="auto"/>
                  <w:rPr>
                    <w:rFonts w:cs="Times New Roman (Body CS)"/>
                    <w:spacing w:val="-10"/>
                  </w:rPr>
                </w:pPr>
                <w:r w:rsidRPr="004032A5">
                  <w:rPr>
                    <w:rStyle w:val="PlaceholderText"/>
                  </w:rPr>
                  <w:t>Click or tap here to enter text.</w:t>
                </w:r>
              </w:p>
            </w:tc>
          </w:sdtContent>
        </w:sdt>
        <w:sdt>
          <w:sdtPr>
            <w:id w:val="150335696"/>
            <w:placeholder>
              <w:docPart w:val="4F192B609520429F81E4CDD65803FB47"/>
            </w:placeholder>
            <w:showingPlcHdr/>
          </w:sdtPr>
          <w:sdtEndPr/>
          <w:sdtContent>
            <w:tc>
              <w:tcPr>
                <w:tcW w:w="3013" w:type="dxa"/>
                <w:gridSpan w:val="5"/>
                <w:tcBorders>
                  <w:bottom w:val="single" w:sz="8" w:space="0" w:color="DAC6D7"/>
                </w:tcBorders>
                <w:shd w:val="clear" w:color="auto" w:fill="auto"/>
                <w:vAlign w:val="center"/>
              </w:tcPr>
              <w:p w14:paraId="6F38BA32" w14:textId="77777777" w:rsidR="005D4B59" w:rsidRPr="004032A5" w:rsidRDefault="005D4B59" w:rsidP="00B83A6B">
                <w:pPr>
                  <w:spacing w:line="240" w:lineRule="auto"/>
                </w:pPr>
                <w:r w:rsidRPr="004032A5">
                  <w:rPr>
                    <w:rStyle w:val="PlaceholderText"/>
                  </w:rPr>
                  <w:t>Click or tap here to enter text.</w:t>
                </w:r>
              </w:p>
            </w:tc>
          </w:sdtContent>
        </w:sdt>
        <w:sdt>
          <w:sdtPr>
            <w:id w:val="2025900209"/>
            <w:placeholder>
              <w:docPart w:val="F34F1AC02F2E474CAE5A95FEA39A2B74"/>
            </w:placeholder>
            <w:showingPlcHdr/>
          </w:sdtPr>
          <w:sdtEndPr/>
          <w:sdtContent>
            <w:tc>
              <w:tcPr>
                <w:tcW w:w="1107" w:type="dxa"/>
                <w:tcBorders>
                  <w:bottom w:val="single" w:sz="8" w:space="0" w:color="DAC6D7"/>
                </w:tcBorders>
                <w:shd w:val="clear" w:color="auto" w:fill="auto"/>
                <w:vAlign w:val="center"/>
              </w:tcPr>
              <w:p w14:paraId="6E4C0F2A" w14:textId="77777777" w:rsidR="005D4B59" w:rsidRPr="004032A5" w:rsidRDefault="005D4B59" w:rsidP="00B83A6B">
                <w:pPr>
                  <w:spacing w:line="240" w:lineRule="auto"/>
                </w:pPr>
                <w:r w:rsidRPr="004032A5">
                  <w:rPr>
                    <w:rStyle w:val="PlaceholderText"/>
                  </w:rPr>
                  <w:t>Click or tap here to enter text.</w:t>
                </w:r>
              </w:p>
            </w:tc>
          </w:sdtContent>
        </w:sdt>
        <w:sdt>
          <w:sdtPr>
            <w:id w:val="-2083899303"/>
            <w:placeholder>
              <w:docPart w:val="4F51871C99354897AA97A0ABE3C79791"/>
            </w:placeholder>
            <w:showingPlcHdr/>
          </w:sdtPr>
          <w:sdtEndPr/>
          <w:sdtContent>
            <w:tc>
              <w:tcPr>
                <w:tcW w:w="1132" w:type="dxa"/>
                <w:tcBorders>
                  <w:bottom w:val="single" w:sz="8" w:space="0" w:color="DAC6D7"/>
                </w:tcBorders>
                <w:shd w:val="clear" w:color="auto" w:fill="auto"/>
                <w:vAlign w:val="center"/>
              </w:tcPr>
              <w:p w14:paraId="76EEB9F6" w14:textId="77777777" w:rsidR="005D4B59" w:rsidRPr="004032A5" w:rsidRDefault="005D4B59" w:rsidP="00B83A6B">
                <w:pPr>
                  <w:spacing w:line="240" w:lineRule="auto"/>
                </w:pPr>
                <w:r w:rsidRPr="004032A5">
                  <w:rPr>
                    <w:rStyle w:val="PlaceholderText"/>
                  </w:rPr>
                  <w:t>Click or tap here to enter text.</w:t>
                </w:r>
              </w:p>
            </w:tc>
          </w:sdtContent>
        </w:sdt>
      </w:tr>
      <w:tr w:rsidR="000E02FC" w:rsidRPr="004032A5" w14:paraId="3C48ADD8" w14:textId="77777777" w:rsidTr="000E02FC">
        <w:trPr>
          <w:cantSplit/>
          <w:trHeight w:val="20"/>
        </w:trPr>
        <w:tc>
          <w:tcPr>
            <w:tcW w:w="1945" w:type="dxa"/>
            <w:gridSpan w:val="3"/>
            <w:tcBorders>
              <w:left w:val="nil"/>
              <w:bottom w:val="single" w:sz="8" w:space="0" w:color="DAC6D7"/>
              <w:right w:val="nil"/>
            </w:tcBorders>
            <w:shd w:val="clear" w:color="auto" w:fill="auto"/>
            <w:vAlign w:val="center"/>
          </w:tcPr>
          <w:p w14:paraId="09714408" w14:textId="77777777" w:rsidR="000E02FC" w:rsidRDefault="000E02FC" w:rsidP="00B83A6B">
            <w:pPr>
              <w:spacing w:line="240" w:lineRule="auto"/>
            </w:pPr>
          </w:p>
        </w:tc>
        <w:tc>
          <w:tcPr>
            <w:tcW w:w="1205" w:type="dxa"/>
            <w:gridSpan w:val="4"/>
            <w:tcBorders>
              <w:left w:val="nil"/>
              <w:bottom w:val="single" w:sz="8" w:space="0" w:color="DAC6D7"/>
              <w:right w:val="nil"/>
            </w:tcBorders>
            <w:shd w:val="clear" w:color="auto" w:fill="auto"/>
            <w:tcMar>
              <w:top w:w="0" w:type="dxa"/>
              <w:left w:w="113" w:type="dxa"/>
              <w:bottom w:w="0" w:type="dxa"/>
              <w:right w:w="113" w:type="dxa"/>
            </w:tcMar>
            <w:vAlign w:val="center"/>
          </w:tcPr>
          <w:p w14:paraId="594BA180" w14:textId="77777777" w:rsidR="000E02FC" w:rsidRDefault="000E02FC" w:rsidP="00B83A6B">
            <w:pPr>
              <w:spacing w:line="240" w:lineRule="auto"/>
            </w:pPr>
          </w:p>
        </w:tc>
        <w:tc>
          <w:tcPr>
            <w:tcW w:w="1210" w:type="dxa"/>
            <w:gridSpan w:val="2"/>
            <w:tcBorders>
              <w:left w:val="nil"/>
              <w:bottom w:val="single" w:sz="8" w:space="0" w:color="DAC6D7"/>
              <w:right w:val="nil"/>
            </w:tcBorders>
            <w:shd w:val="clear" w:color="auto" w:fill="auto"/>
            <w:vAlign w:val="center"/>
          </w:tcPr>
          <w:p w14:paraId="457F86FD" w14:textId="77777777" w:rsidR="000E02FC" w:rsidRDefault="000E02FC" w:rsidP="00B83A6B">
            <w:pPr>
              <w:spacing w:line="240" w:lineRule="auto"/>
            </w:pPr>
          </w:p>
        </w:tc>
        <w:tc>
          <w:tcPr>
            <w:tcW w:w="3013" w:type="dxa"/>
            <w:gridSpan w:val="5"/>
            <w:tcBorders>
              <w:left w:val="nil"/>
              <w:bottom w:val="single" w:sz="8" w:space="0" w:color="DAC6D7"/>
              <w:right w:val="nil"/>
            </w:tcBorders>
            <w:shd w:val="clear" w:color="auto" w:fill="auto"/>
            <w:vAlign w:val="center"/>
          </w:tcPr>
          <w:p w14:paraId="486A696F" w14:textId="77777777" w:rsidR="000E02FC" w:rsidRDefault="000E02FC" w:rsidP="00B83A6B">
            <w:pPr>
              <w:spacing w:line="240" w:lineRule="auto"/>
            </w:pPr>
          </w:p>
        </w:tc>
        <w:tc>
          <w:tcPr>
            <w:tcW w:w="1107" w:type="dxa"/>
            <w:tcBorders>
              <w:left w:val="nil"/>
              <w:bottom w:val="single" w:sz="8" w:space="0" w:color="DAC6D7"/>
              <w:right w:val="nil"/>
            </w:tcBorders>
            <w:shd w:val="clear" w:color="auto" w:fill="auto"/>
            <w:vAlign w:val="center"/>
          </w:tcPr>
          <w:p w14:paraId="355B92C7" w14:textId="77777777" w:rsidR="000E02FC" w:rsidRDefault="000E02FC" w:rsidP="00B83A6B">
            <w:pPr>
              <w:spacing w:line="240" w:lineRule="auto"/>
            </w:pPr>
          </w:p>
        </w:tc>
        <w:tc>
          <w:tcPr>
            <w:tcW w:w="1132" w:type="dxa"/>
            <w:tcBorders>
              <w:left w:val="nil"/>
              <w:bottom w:val="single" w:sz="8" w:space="0" w:color="DAC6D7"/>
              <w:right w:val="nil"/>
            </w:tcBorders>
            <w:shd w:val="clear" w:color="auto" w:fill="auto"/>
            <w:vAlign w:val="center"/>
          </w:tcPr>
          <w:p w14:paraId="151AB2C3" w14:textId="77777777" w:rsidR="000E02FC" w:rsidRDefault="000E02FC" w:rsidP="00B83A6B">
            <w:pPr>
              <w:spacing w:line="240" w:lineRule="auto"/>
            </w:pPr>
          </w:p>
        </w:tc>
      </w:tr>
      <w:tr w:rsidR="005D4B59" w:rsidRPr="004032A5" w14:paraId="7564D2D9"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4B420A7D" w14:textId="77777777" w:rsidR="005D4B59" w:rsidRPr="004032A5" w:rsidRDefault="00116D98" w:rsidP="00B83A6B">
            <w:pPr>
              <w:pStyle w:val="Heading3"/>
              <w:framePr w:hSpace="0" w:wrap="auto" w:vAnchor="margin" w:hAnchor="text" w:yAlign="inline"/>
            </w:pPr>
            <w:r>
              <w:t>Continuing Education</w:t>
            </w:r>
            <w:r>
              <w:br/>
            </w:r>
            <w:r>
              <w:rPr>
                <w:sz w:val="18"/>
                <w:szCs w:val="18"/>
              </w:rPr>
              <w:t>(</w:t>
            </w:r>
            <w:r w:rsidRPr="00116D98">
              <w:rPr>
                <w:rFonts w:ascii="Source Sans Pro SemiBold" w:hAnsi="Source Sans Pro SemiBold"/>
                <w:sz w:val="18"/>
                <w:szCs w:val="18"/>
              </w:rPr>
              <w:t>University/College/Apprenticeships etc) Please list most recent first.</w:t>
            </w:r>
          </w:p>
        </w:tc>
        <w:tc>
          <w:tcPr>
            <w:tcW w:w="2405" w:type="dxa"/>
            <w:gridSpan w:val="3"/>
            <w:tcBorders>
              <w:left w:val="nil"/>
              <w:bottom w:val="single" w:sz="8" w:space="0" w:color="DAC6D7"/>
            </w:tcBorders>
            <w:shd w:val="clear" w:color="auto" w:fill="F2ECF1"/>
            <w:vAlign w:val="center"/>
          </w:tcPr>
          <w:p w14:paraId="3F994124" w14:textId="77777777" w:rsidR="005D4B59" w:rsidRPr="004032A5" w:rsidRDefault="005D4B59" w:rsidP="00B83A6B">
            <w:pPr>
              <w:pStyle w:val="Heading3"/>
              <w:framePr w:hSpace="0" w:wrap="auto" w:vAnchor="margin" w:hAnchor="text" w:yAlign="inline"/>
              <w:ind w:right="170"/>
              <w:jc w:val="right"/>
            </w:pPr>
            <w:r w:rsidRPr="004D6ED5">
              <w:rPr>
                <w:sz w:val="18"/>
                <w:szCs w:val="18"/>
              </w:rPr>
              <w:t xml:space="preserve">Section </w:t>
            </w:r>
            <w:r>
              <w:rPr>
                <w:sz w:val="18"/>
                <w:szCs w:val="18"/>
              </w:rPr>
              <w:t>9</w:t>
            </w:r>
          </w:p>
        </w:tc>
      </w:tr>
      <w:tr w:rsidR="005D4B59" w:rsidRPr="004032A5" w14:paraId="019143E6" w14:textId="77777777" w:rsidTr="00B83A6B">
        <w:trPr>
          <w:cantSplit/>
          <w:trHeight w:val="20"/>
        </w:trPr>
        <w:tc>
          <w:tcPr>
            <w:tcW w:w="1945" w:type="dxa"/>
            <w:gridSpan w:val="3"/>
            <w:tcBorders>
              <w:bottom w:val="single" w:sz="8" w:space="0" w:color="DAC6D7"/>
            </w:tcBorders>
            <w:shd w:val="clear" w:color="auto" w:fill="auto"/>
            <w:vAlign w:val="center"/>
          </w:tcPr>
          <w:p w14:paraId="37F9C7B1" w14:textId="77777777" w:rsidR="005D4B59" w:rsidRPr="004032A5" w:rsidRDefault="005D4B59" w:rsidP="00B83A6B">
            <w:pPr>
              <w:spacing w:line="240" w:lineRule="auto"/>
            </w:pPr>
            <w:r w:rsidRPr="004032A5">
              <w:t>Educational Establishment</w:t>
            </w:r>
          </w:p>
        </w:tc>
        <w:tc>
          <w:tcPr>
            <w:tcW w:w="1205" w:type="dxa"/>
            <w:gridSpan w:val="4"/>
            <w:tcBorders>
              <w:bottom w:val="single" w:sz="8" w:space="0" w:color="DAC6D7"/>
            </w:tcBorders>
            <w:shd w:val="clear" w:color="auto" w:fill="auto"/>
            <w:tcMar>
              <w:top w:w="0" w:type="dxa"/>
              <w:left w:w="113" w:type="dxa"/>
              <w:bottom w:w="0" w:type="dxa"/>
              <w:right w:w="113" w:type="dxa"/>
            </w:tcMar>
            <w:vAlign w:val="center"/>
          </w:tcPr>
          <w:p w14:paraId="046EAAB2" w14:textId="77777777" w:rsidR="005D4B59" w:rsidRPr="004032A5" w:rsidRDefault="005D4B59" w:rsidP="00B83A6B">
            <w:pPr>
              <w:spacing w:line="240" w:lineRule="auto"/>
            </w:pPr>
            <w:r w:rsidRPr="00090863">
              <w:t>Start Date</w:t>
            </w:r>
          </w:p>
        </w:tc>
        <w:tc>
          <w:tcPr>
            <w:tcW w:w="1210" w:type="dxa"/>
            <w:gridSpan w:val="2"/>
            <w:tcBorders>
              <w:bottom w:val="single" w:sz="8" w:space="0" w:color="DAC6D7"/>
            </w:tcBorders>
            <w:shd w:val="clear" w:color="auto" w:fill="auto"/>
            <w:vAlign w:val="center"/>
          </w:tcPr>
          <w:p w14:paraId="24971687" w14:textId="77777777" w:rsidR="005D4B59" w:rsidRPr="004032A5" w:rsidRDefault="005D4B59" w:rsidP="00B83A6B">
            <w:pPr>
              <w:spacing w:line="240" w:lineRule="auto"/>
            </w:pPr>
            <w:r w:rsidRPr="00090863">
              <w:t>End Date</w:t>
            </w:r>
          </w:p>
        </w:tc>
        <w:tc>
          <w:tcPr>
            <w:tcW w:w="3013" w:type="dxa"/>
            <w:gridSpan w:val="5"/>
            <w:tcBorders>
              <w:bottom w:val="single" w:sz="8" w:space="0" w:color="DAC6D7"/>
            </w:tcBorders>
            <w:shd w:val="clear" w:color="auto" w:fill="auto"/>
            <w:vAlign w:val="center"/>
          </w:tcPr>
          <w:p w14:paraId="534804CB" w14:textId="77777777" w:rsidR="005D4B59" w:rsidRPr="004032A5" w:rsidRDefault="005D4B59" w:rsidP="00B83A6B">
            <w:pPr>
              <w:spacing w:line="240" w:lineRule="auto"/>
            </w:pPr>
            <w:r w:rsidRPr="004032A5">
              <w:t>Qualification/Subject Obtained and awarding body</w:t>
            </w:r>
          </w:p>
        </w:tc>
        <w:tc>
          <w:tcPr>
            <w:tcW w:w="1107" w:type="dxa"/>
            <w:tcBorders>
              <w:bottom w:val="single" w:sz="8" w:space="0" w:color="DAC6D7"/>
            </w:tcBorders>
            <w:shd w:val="clear" w:color="auto" w:fill="auto"/>
            <w:vAlign w:val="center"/>
          </w:tcPr>
          <w:p w14:paraId="0CECD217" w14:textId="77777777" w:rsidR="005D4B59" w:rsidRPr="004032A5" w:rsidRDefault="005D4B59" w:rsidP="00B83A6B">
            <w:pPr>
              <w:spacing w:line="240" w:lineRule="auto"/>
            </w:pPr>
            <w:r w:rsidRPr="004032A5">
              <w:t>Grade</w:t>
            </w:r>
          </w:p>
        </w:tc>
        <w:tc>
          <w:tcPr>
            <w:tcW w:w="1132" w:type="dxa"/>
            <w:tcBorders>
              <w:bottom w:val="single" w:sz="8" w:space="0" w:color="DAC6D7"/>
            </w:tcBorders>
            <w:shd w:val="clear" w:color="auto" w:fill="auto"/>
            <w:vAlign w:val="center"/>
          </w:tcPr>
          <w:p w14:paraId="744476DF" w14:textId="77777777" w:rsidR="005D4B59" w:rsidRPr="004032A5" w:rsidRDefault="005D4B59" w:rsidP="00B83A6B">
            <w:pPr>
              <w:spacing w:line="240" w:lineRule="auto"/>
            </w:pPr>
            <w:r w:rsidRPr="004032A5">
              <w:t>Date(s)</w:t>
            </w:r>
          </w:p>
        </w:tc>
      </w:tr>
      <w:tr w:rsidR="00116D98" w:rsidRPr="004032A5" w14:paraId="665949FA" w14:textId="77777777" w:rsidTr="00116D98">
        <w:trPr>
          <w:cantSplit/>
          <w:trHeight w:val="20"/>
        </w:trPr>
        <w:sdt>
          <w:sdtPr>
            <w:id w:val="-2087217062"/>
            <w:placeholder>
              <w:docPart w:val="86408CF5AE854C359F168AF4FC785080"/>
            </w:placeholder>
            <w:showingPlcHdr/>
          </w:sdtPr>
          <w:sdtEndPr/>
          <w:sdtContent>
            <w:tc>
              <w:tcPr>
                <w:tcW w:w="1945" w:type="dxa"/>
                <w:gridSpan w:val="3"/>
                <w:tcBorders>
                  <w:bottom w:val="single" w:sz="8" w:space="0" w:color="DAC6D7"/>
                </w:tcBorders>
                <w:shd w:val="clear" w:color="auto" w:fill="auto"/>
                <w:vAlign w:val="center"/>
              </w:tcPr>
              <w:p w14:paraId="3CE67DD6" w14:textId="77777777" w:rsidR="005D4B59" w:rsidRPr="004032A5" w:rsidRDefault="005D4B59" w:rsidP="00B83A6B">
                <w:pPr>
                  <w:spacing w:line="240" w:lineRule="auto"/>
                </w:pPr>
                <w:r w:rsidRPr="004032A5">
                  <w:rPr>
                    <w:rStyle w:val="PlaceholderText"/>
                  </w:rPr>
                  <w:t>Click or tap here to enter text.</w:t>
                </w:r>
              </w:p>
            </w:tc>
          </w:sdtContent>
        </w:sdt>
        <w:sdt>
          <w:sdtPr>
            <w:id w:val="232743079"/>
            <w:placeholder>
              <w:docPart w:val="A58DD94728F14331B1D0F62FC6E55972"/>
            </w:placeholder>
            <w:showingPlcHdr/>
          </w:sdtPr>
          <w:sdtEndPr/>
          <w:sdtContent>
            <w:tc>
              <w:tcPr>
                <w:tcW w:w="1205" w:type="dxa"/>
                <w:gridSpan w:val="4"/>
                <w:tcBorders>
                  <w:bottom w:val="single" w:sz="8" w:space="0" w:color="DAC6D7"/>
                </w:tcBorders>
                <w:shd w:val="clear" w:color="auto" w:fill="auto"/>
                <w:tcMar>
                  <w:top w:w="0" w:type="dxa"/>
                  <w:left w:w="113" w:type="dxa"/>
                  <w:bottom w:w="0" w:type="dxa"/>
                  <w:right w:w="113" w:type="dxa"/>
                </w:tcMar>
                <w:vAlign w:val="center"/>
              </w:tcPr>
              <w:p w14:paraId="717645D2" w14:textId="77777777" w:rsidR="005D4B59" w:rsidRPr="004032A5" w:rsidRDefault="005D4B59" w:rsidP="00B83A6B">
                <w:pPr>
                  <w:spacing w:line="240" w:lineRule="auto"/>
                </w:pPr>
                <w:r w:rsidRPr="004032A5">
                  <w:rPr>
                    <w:rStyle w:val="PlaceholderText"/>
                  </w:rPr>
                  <w:t>Click or tap here to enter text.</w:t>
                </w:r>
              </w:p>
            </w:tc>
          </w:sdtContent>
        </w:sdt>
        <w:sdt>
          <w:sdtPr>
            <w:id w:val="1267505261"/>
            <w:placeholder>
              <w:docPart w:val="1AD36C1B53DC4CDD901604419D0DA931"/>
            </w:placeholder>
            <w:showingPlcHdr/>
          </w:sdtPr>
          <w:sdtEndPr/>
          <w:sdtContent>
            <w:tc>
              <w:tcPr>
                <w:tcW w:w="1210" w:type="dxa"/>
                <w:gridSpan w:val="2"/>
                <w:tcBorders>
                  <w:bottom w:val="single" w:sz="8" w:space="0" w:color="DAC6D7"/>
                </w:tcBorders>
                <w:shd w:val="clear" w:color="auto" w:fill="auto"/>
                <w:vAlign w:val="center"/>
              </w:tcPr>
              <w:p w14:paraId="61616EBE" w14:textId="77777777" w:rsidR="005D4B59" w:rsidRPr="004032A5" w:rsidRDefault="005D4B59" w:rsidP="00B83A6B">
                <w:pPr>
                  <w:spacing w:line="240" w:lineRule="auto"/>
                </w:pPr>
                <w:r w:rsidRPr="004032A5">
                  <w:rPr>
                    <w:rStyle w:val="PlaceholderText"/>
                  </w:rPr>
                  <w:t>Click or tap here to enter text.</w:t>
                </w:r>
              </w:p>
            </w:tc>
          </w:sdtContent>
        </w:sdt>
        <w:sdt>
          <w:sdtPr>
            <w:id w:val="-296604063"/>
            <w:placeholder>
              <w:docPart w:val="1A0B5FE86AA14119A138D0531CBE1B43"/>
            </w:placeholder>
            <w:showingPlcHdr/>
          </w:sdtPr>
          <w:sdtEndPr/>
          <w:sdtContent>
            <w:tc>
              <w:tcPr>
                <w:tcW w:w="3013" w:type="dxa"/>
                <w:gridSpan w:val="5"/>
                <w:tcBorders>
                  <w:bottom w:val="single" w:sz="8" w:space="0" w:color="DAC6D7"/>
                </w:tcBorders>
                <w:shd w:val="clear" w:color="auto" w:fill="auto"/>
                <w:vAlign w:val="center"/>
              </w:tcPr>
              <w:p w14:paraId="71E246C3" w14:textId="77777777" w:rsidR="005D4B59" w:rsidRPr="004032A5" w:rsidRDefault="005D4B59" w:rsidP="00B83A6B">
                <w:pPr>
                  <w:spacing w:line="240" w:lineRule="auto"/>
                </w:pPr>
                <w:r w:rsidRPr="004032A5">
                  <w:rPr>
                    <w:rStyle w:val="PlaceholderText"/>
                  </w:rPr>
                  <w:t>Click or tap here to enter text.</w:t>
                </w:r>
              </w:p>
            </w:tc>
          </w:sdtContent>
        </w:sdt>
        <w:sdt>
          <w:sdtPr>
            <w:id w:val="-2101480723"/>
            <w:placeholder>
              <w:docPart w:val="9E61833648B44E0DBA5847684051E93D"/>
            </w:placeholder>
            <w:showingPlcHdr/>
          </w:sdtPr>
          <w:sdtEndPr/>
          <w:sdtContent>
            <w:tc>
              <w:tcPr>
                <w:tcW w:w="1107" w:type="dxa"/>
                <w:tcBorders>
                  <w:bottom w:val="single" w:sz="8" w:space="0" w:color="DAC6D7"/>
                </w:tcBorders>
                <w:shd w:val="clear" w:color="auto" w:fill="auto"/>
                <w:vAlign w:val="center"/>
              </w:tcPr>
              <w:p w14:paraId="10C19B95" w14:textId="77777777" w:rsidR="005D4B59" w:rsidRPr="004032A5" w:rsidRDefault="005D4B59" w:rsidP="00B83A6B">
                <w:pPr>
                  <w:spacing w:line="240" w:lineRule="auto"/>
                </w:pPr>
                <w:r w:rsidRPr="004032A5">
                  <w:rPr>
                    <w:rStyle w:val="PlaceholderText"/>
                  </w:rPr>
                  <w:t>Click or tap here to enter text.</w:t>
                </w:r>
              </w:p>
            </w:tc>
          </w:sdtContent>
        </w:sdt>
        <w:sdt>
          <w:sdtPr>
            <w:id w:val="-320814066"/>
            <w:placeholder>
              <w:docPart w:val="CB215C1A1424415F9BEAD9B000D03685"/>
            </w:placeholder>
            <w:showingPlcHdr/>
          </w:sdtPr>
          <w:sdtEndPr/>
          <w:sdtContent>
            <w:tc>
              <w:tcPr>
                <w:tcW w:w="1132" w:type="dxa"/>
                <w:tcBorders>
                  <w:bottom w:val="single" w:sz="8" w:space="0" w:color="DAC6D7"/>
                </w:tcBorders>
                <w:shd w:val="clear" w:color="auto" w:fill="auto"/>
                <w:vAlign w:val="center"/>
              </w:tcPr>
              <w:p w14:paraId="6E7A569A" w14:textId="77777777" w:rsidR="005D4B59" w:rsidRPr="004032A5" w:rsidRDefault="005D4B59" w:rsidP="00B83A6B">
                <w:pPr>
                  <w:spacing w:line="240" w:lineRule="auto"/>
                </w:pPr>
                <w:r w:rsidRPr="004032A5">
                  <w:rPr>
                    <w:rStyle w:val="PlaceholderText"/>
                  </w:rPr>
                  <w:t>Click or tap here to enter text.</w:t>
                </w:r>
              </w:p>
            </w:tc>
          </w:sdtContent>
        </w:sdt>
      </w:tr>
      <w:tr w:rsidR="00116D98" w:rsidRPr="004032A5" w14:paraId="791A845C" w14:textId="77777777" w:rsidTr="00116D98">
        <w:trPr>
          <w:cantSplit/>
          <w:trHeight w:val="20"/>
        </w:trPr>
        <w:tc>
          <w:tcPr>
            <w:tcW w:w="1945" w:type="dxa"/>
            <w:gridSpan w:val="3"/>
            <w:tcBorders>
              <w:left w:val="nil"/>
              <w:bottom w:val="single" w:sz="8" w:space="0" w:color="DAC6D7"/>
              <w:right w:val="nil"/>
            </w:tcBorders>
            <w:shd w:val="clear" w:color="auto" w:fill="auto"/>
            <w:vAlign w:val="center"/>
          </w:tcPr>
          <w:p w14:paraId="0A77FBBA" w14:textId="77777777" w:rsidR="00116D98" w:rsidRDefault="00116D98" w:rsidP="00B83A6B">
            <w:pPr>
              <w:spacing w:line="240" w:lineRule="auto"/>
            </w:pPr>
          </w:p>
        </w:tc>
        <w:tc>
          <w:tcPr>
            <w:tcW w:w="1205" w:type="dxa"/>
            <w:gridSpan w:val="4"/>
            <w:tcBorders>
              <w:left w:val="nil"/>
              <w:bottom w:val="single" w:sz="8" w:space="0" w:color="DAC6D7"/>
              <w:right w:val="nil"/>
            </w:tcBorders>
            <w:shd w:val="clear" w:color="auto" w:fill="auto"/>
            <w:tcMar>
              <w:top w:w="0" w:type="dxa"/>
              <w:left w:w="113" w:type="dxa"/>
              <w:bottom w:w="0" w:type="dxa"/>
              <w:right w:w="113" w:type="dxa"/>
            </w:tcMar>
            <w:vAlign w:val="center"/>
          </w:tcPr>
          <w:p w14:paraId="3800C45F" w14:textId="77777777" w:rsidR="00116D98" w:rsidRDefault="00116D98" w:rsidP="00B83A6B">
            <w:pPr>
              <w:spacing w:line="240" w:lineRule="auto"/>
            </w:pPr>
          </w:p>
        </w:tc>
        <w:tc>
          <w:tcPr>
            <w:tcW w:w="1210" w:type="dxa"/>
            <w:gridSpan w:val="2"/>
            <w:tcBorders>
              <w:left w:val="nil"/>
              <w:bottom w:val="single" w:sz="8" w:space="0" w:color="DAC6D7"/>
              <w:right w:val="nil"/>
            </w:tcBorders>
            <w:shd w:val="clear" w:color="auto" w:fill="auto"/>
            <w:vAlign w:val="center"/>
          </w:tcPr>
          <w:p w14:paraId="107A3406" w14:textId="77777777" w:rsidR="00116D98" w:rsidRDefault="00116D98" w:rsidP="00B83A6B">
            <w:pPr>
              <w:spacing w:line="240" w:lineRule="auto"/>
            </w:pPr>
          </w:p>
        </w:tc>
        <w:tc>
          <w:tcPr>
            <w:tcW w:w="3013" w:type="dxa"/>
            <w:gridSpan w:val="5"/>
            <w:tcBorders>
              <w:left w:val="nil"/>
              <w:bottom w:val="single" w:sz="8" w:space="0" w:color="DAC6D7"/>
              <w:right w:val="nil"/>
            </w:tcBorders>
            <w:shd w:val="clear" w:color="auto" w:fill="auto"/>
            <w:vAlign w:val="center"/>
          </w:tcPr>
          <w:p w14:paraId="3B2A96E8" w14:textId="77777777" w:rsidR="00116D98" w:rsidRDefault="00116D98" w:rsidP="00B83A6B">
            <w:pPr>
              <w:spacing w:line="240" w:lineRule="auto"/>
            </w:pPr>
          </w:p>
        </w:tc>
        <w:tc>
          <w:tcPr>
            <w:tcW w:w="1107" w:type="dxa"/>
            <w:tcBorders>
              <w:left w:val="nil"/>
              <w:bottom w:val="single" w:sz="8" w:space="0" w:color="DAC6D7"/>
              <w:right w:val="nil"/>
            </w:tcBorders>
            <w:shd w:val="clear" w:color="auto" w:fill="auto"/>
            <w:vAlign w:val="center"/>
          </w:tcPr>
          <w:p w14:paraId="6BEC1C1E" w14:textId="77777777" w:rsidR="00116D98" w:rsidRDefault="00116D98" w:rsidP="00B83A6B">
            <w:pPr>
              <w:spacing w:line="240" w:lineRule="auto"/>
            </w:pPr>
          </w:p>
        </w:tc>
        <w:tc>
          <w:tcPr>
            <w:tcW w:w="1132" w:type="dxa"/>
            <w:tcBorders>
              <w:left w:val="nil"/>
              <w:bottom w:val="single" w:sz="8" w:space="0" w:color="DAC6D7"/>
              <w:right w:val="nil"/>
            </w:tcBorders>
            <w:shd w:val="clear" w:color="auto" w:fill="auto"/>
            <w:vAlign w:val="center"/>
          </w:tcPr>
          <w:p w14:paraId="5BFFA2EF" w14:textId="77777777" w:rsidR="00116D98" w:rsidRDefault="00116D98" w:rsidP="00B83A6B">
            <w:pPr>
              <w:spacing w:line="240" w:lineRule="auto"/>
            </w:pPr>
          </w:p>
        </w:tc>
      </w:tr>
      <w:tr w:rsidR="009673BA" w:rsidRPr="004032A5" w14:paraId="2E4921DA"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0954BFF3" w14:textId="77777777" w:rsidR="009673BA" w:rsidRPr="004032A5" w:rsidRDefault="009673BA" w:rsidP="00B83A6B">
            <w:pPr>
              <w:pStyle w:val="Heading3"/>
              <w:framePr w:hSpace="0" w:wrap="auto" w:vAnchor="margin" w:hAnchor="text" w:yAlign="inline"/>
            </w:pPr>
            <w:r w:rsidRPr="004032A5">
              <w:t>Professional Qualifications</w:t>
            </w:r>
          </w:p>
        </w:tc>
        <w:tc>
          <w:tcPr>
            <w:tcW w:w="2405" w:type="dxa"/>
            <w:gridSpan w:val="3"/>
            <w:tcBorders>
              <w:left w:val="nil"/>
              <w:bottom w:val="single" w:sz="8" w:space="0" w:color="DAC6D7"/>
            </w:tcBorders>
            <w:shd w:val="clear" w:color="auto" w:fill="F2ECF1"/>
            <w:vAlign w:val="center"/>
          </w:tcPr>
          <w:p w14:paraId="135490F1" w14:textId="77777777" w:rsidR="009673BA" w:rsidRPr="004032A5" w:rsidRDefault="009673BA" w:rsidP="00B83A6B">
            <w:pPr>
              <w:pStyle w:val="Heading3"/>
              <w:framePr w:hSpace="0" w:wrap="auto" w:vAnchor="margin" w:hAnchor="text" w:yAlign="inline"/>
              <w:ind w:right="170"/>
              <w:jc w:val="right"/>
            </w:pPr>
            <w:r w:rsidRPr="004D6ED5">
              <w:rPr>
                <w:sz w:val="18"/>
                <w:szCs w:val="18"/>
              </w:rPr>
              <w:t xml:space="preserve">Section </w:t>
            </w:r>
            <w:r>
              <w:rPr>
                <w:sz w:val="18"/>
                <w:szCs w:val="18"/>
              </w:rPr>
              <w:t>10</w:t>
            </w:r>
          </w:p>
        </w:tc>
      </w:tr>
      <w:tr w:rsidR="009673BA" w:rsidRPr="004032A5" w14:paraId="6B9B5778" w14:textId="77777777" w:rsidTr="00B83A6B">
        <w:trPr>
          <w:cantSplit/>
          <w:trHeight w:val="20"/>
        </w:trPr>
        <w:tc>
          <w:tcPr>
            <w:tcW w:w="7373" w:type="dxa"/>
            <w:gridSpan w:val="14"/>
            <w:tcBorders>
              <w:bottom w:val="single" w:sz="8" w:space="0" w:color="DAC6D7"/>
            </w:tcBorders>
            <w:shd w:val="clear" w:color="auto" w:fill="auto"/>
            <w:vAlign w:val="center"/>
          </w:tcPr>
          <w:p w14:paraId="46A479CB" w14:textId="77777777" w:rsidR="009673BA" w:rsidRPr="004032A5" w:rsidRDefault="009673BA" w:rsidP="00B83A6B">
            <w:pPr>
              <w:spacing w:line="240" w:lineRule="auto"/>
            </w:pPr>
            <w:r w:rsidRPr="004032A5">
              <w:t>Do you hold Qualified Teacher Status (QTS)?</w:t>
            </w:r>
          </w:p>
        </w:tc>
        <w:tc>
          <w:tcPr>
            <w:tcW w:w="1107" w:type="dxa"/>
            <w:tcBorders>
              <w:bottom w:val="single" w:sz="8" w:space="0" w:color="DAC6D7"/>
            </w:tcBorders>
            <w:shd w:val="clear" w:color="auto" w:fill="auto"/>
            <w:vAlign w:val="center"/>
          </w:tcPr>
          <w:p w14:paraId="2EE1332B" w14:textId="77777777" w:rsidR="009673BA" w:rsidRPr="004032A5" w:rsidRDefault="009673BA" w:rsidP="00090863">
            <w:pPr>
              <w:spacing w:line="240" w:lineRule="auto"/>
              <w:jc w:val="center"/>
            </w:pPr>
            <w:r w:rsidRPr="004032A5">
              <w:t xml:space="preserve">Yes </w:t>
            </w:r>
            <w:sdt>
              <w:sdtPr>
                <w:alias w:val="Yes"/>
                <w:tag w:val="Yes"/>
                <w:id w:val="-1497562522"/>
                <w14:checkbox>
                  <w14:checked w14:val="0"/>
                  <w14:checkedState w14:val="2714" w14:font="Segoe UI Emoji"/>
                  <w14:uncheckedState w14:val="2610" w14:font="MS Gothic"/>
                </w14:checkbox>
              </w:sdtPr>
              <w:sdtEndPr/>
              <w:sdtContent>
                <w:r w:rsidRPr="004032A5">
                  <w:rPr>
                    <w:rFonts w:eastAsia="MS Gothic"/>
                  </w:rPr>
                  <w:t>☐</w:t>
                </w:r>
              </w:sdtContent>
            </w:sdt>
          </w:p>
        </w:tc>
        <w:tc>
          <w:tcPr>
            <w:tcW w:w="1132" w:type="dxa"/>
            <w:tcBorders>
              <w:bottom w:val="single" w:sz="8" w:space="0" w:color="DAC6D7"/>
            </w:tcBorders>
            <w:shd w:val="clear" w:color="auto" w:fill="auto"/>
            <w:vAlign w:val="center"/>
          </w:tcPr>
          <w:p w14:paraId="1074CAF8" w14:textId="77777777" w:rsidR="009673BA" w:rsidRPr="004032A5" w:rsidRDefault="009673BA" w:rsidP="00090863">
            <w:pPr>
              <w:spacing w:line="240" w:lineRule="auto"/>
              <w:jc w:val="center"/>
            </w:pPr>
            <w:r w:rsidRPr="004032A5">
              <w:t xml:space="preserve">No </w:t>
            </w:r>
            <w:sdt>
              <w:sdtPr>
                <w:alias w:val="No"/>
                <w:tag w:val="No"/>
                <w:id w:val="1544173393"/>
                <w14:checkbox>
                  <w14:checked w14:val="0"/>
                  <w14:checkedState w14:val="2716" w14:font="Segoe UI Emoji"/>
                  <w14:uncheckedState w14:val="2610" w14:font="MS Gothic"/>
                </w14:checkbox>
              </w:sdtPr>
              <w:sdtEndPr/>
              <w:sdtContent>
                <w:r w:rsidRPr="004032A5">
                  <w:rPr>
                    <w:rFonts w:eastAsia="MS Gothic"/>
                  </w:rPr>
                  <w:t>☐</w:t>
                </w:r>
              </w:sdtContent>
            </w:sdt>
          </w:p>
        </w:tc>
      </w:tr>
      <w:tr w:rsidR="009673BA" w:rsidRPr="004032A5" w14:paraId="13505A02" w14:textId="77777777" w:rsidTr="00B83A6B">
        <w:trPr>
          <w:cantSplit/>
          <w:trHeight w:val="20"/>
        </w:trPr>
        <w:tc>
          <w:tcPr>
            <w:tcW w:w="7373" w:type="dxa"/>
            <w:gridSpan w:val="14"/>
            <w:tcBorders>
              <w:bottom w:val="single" w:sz="8" w:space="0" w:color="DAC6D7"/>
            </w:tcBorders>
            <w:shd w:val="clear" w:color="auto" w:fill="auto"/>
            <w:vAlign w:val="center"/>
          </w:tcPr>
          <w:p w14:paraId="41778C75" w14:textId="77777777" w:rsidR="009673BA" w:rsidRPr="004032A5" w:rsidRDefault="009673BA" w:rsidP="00B83A6B">
            <w:pPr>
              <w:spacing w:line="240" w:lineRule="auto"/>
            </w:pPr>
            <w:r w:rsidRPr="004032A5">
              <w:t>Teacher Reference Number</w:t>
            </w:r>
          </w:p>
        </w:tc>
        <w:sdt>
          <w:sdtPr>
            <w:id w:val="1689872596"/>
            <w:placeholder>
              <w:docPart w:val="C443F052425B49839A47CA3CE0BFC2AC"/>
            </w:placeholder>
            <w:showingPlcHdr/>
          </w:sdtPr>
          <w:sdtEndPr/>
          <w:sdtContent>
            <w:tc>
              <w:tcPr>
                <w:tcW w:w="2239" w:type="dxa"/>
                <w:gridSpan w:val="2"/>
                <w:tcBorders>
                  <w:bottom w:val="single" w:sz="8" w:space="0" w:color="DAC6D7"/>
                </w:tcBorders>
                <w:shd w:val="clear" w:color="auto" w:fill="auto"/>
                <w:vAlign w:val="center"/>
              </w:tcPr>
              <w:p w14:paraId="225433B5" w14:textId="77777777" w:rsidR="009673BA" w:rsidRPr="004032A5" w:rsidRDefault="009673BA" w:rsidP="00B83A6B">
                <w:pPr>
                  <w:spacing w:line="240" w:lineRule="auto"/>
                </w:pPr>
                <w:r w:rsidRPr="004032A5">
                  <w:rPr>
                    <w:rStyle w:val="PlaceholderText"/>
                  </w:rPr>
                  <w:t>Click or tap here to enter text.</w:t>
                </w:r>
              </w:p>
            </w:tc>
          </w:sdtContent>
        </w:sdt>
      </w:tr>
      <w:tr w:rsidR="009673BA" w:rsidRPr="004032A5" w14:paraId="00BAB688" w14:textId="77777777" w:rsidTr="00B83A6B">
        <w:trPr>
          <w:cantSplit/>
          <w:trHeight w:val="20"/>
        </w:trPr>
        <w:tc>
          <w:tcPr>
            <w:tcW w:w="9612" w:type="dxa"/>
            <w:gridSpan w:val="16"/>
            <w:tcBorders>
              <w:bottom w:val="single" w:sz="8" w:space="0" w:color="DAC6D7"/>
            </w:tcBorders>
            <w:shd w:val="clear" w:color="auto" w:fill="auto"/>
            <w:vAlign w:val="center"/>
          </w:tcPr>
          <w:p w14:paraId="0C99BB7F" w14:textId="77777777" w:rsidR="009673BA" w:rsidRPr="004032A5" w:rsidRDefault="009673BA" w:rsidP="00B83A6B">
            <w:pPr>
              <w:spacing w:line="240" w:lineRule="auto"/>
            </w:pPr>
            <w:r w:rsidRPr="004032A5">
              <w:t>If yes, please complete the following</w:t>
            </w:r>
            <w:r w:rsidRPr="004032A5">
              <w:br/>
              <w:t>Dates of NQT Statutory Induction Period (if qualified since August 1999)</w:t>
            </w:r>
            <w:r w:rsidRPr="004032A5">
              <w:br/>
              <w:t>This is statutory requirement for maintained schools</w:t>
            </w:r>
          </w:p>
        </w:tc>
      </w:tr>
      <w:tr w:rsidR="00022907" w:rsidRPr="004032A5" w14:paraId="09E940A9" w14:textId="77777777" w:rsidTr="00022907">
        <w:trPr>
          <w:cantSplit/>
          <w:trHeight w:val="20"/>
        </w:trPr>
        <w:tc>
          <w:tcPr>
            <w:tcW w:w="1526" w:type="dxa"/>
            <w:gridSpan w:val="2"/>
            <w:tcBorders>
              <w:bottom w:val="single" w:sz="8" w:space="0" w:color="DAC6D7"/>
            </w:tcBorders>
            <w:shd w:val="clear" w:color="auto" w:fill="auto"/>
            <w:vAlign w:val="center"/>
          </w:tcPr>
          <w:p w14:paraId="15F92626" w14:textId="77777777" w:rsidR="009673BA" w:rsidRPr="004032A5" w:rsidRDefault="009673BA" w:rsidP="00B83A6B">
            <w:pPr>
              <w:spacing w:line="240" w:lineRule="auto"/>
            </w:pPr>
            <w:r w:rsidRPr="00473F57">
              <w:lastRenderedPageBreak/>
              <w:t>Start Date</w:t>
            </w:r>
          </w:p>
        </w:tc>
        <w:sdt>
          <w:sdtPr>
            <w:id w:val="-2067944185"/>
            <w:placeholder>
              <w:docPart w:val="9020CE25579C48A2BF29ACE947302460"/>
            </w:placeholder>
            <w:showingPlcHdr/>
            <w:date>
              <w:dateFormat w:val="dd/MM/yyyy"/>
              <w:lid w:val="en-GB"/>
              <w:storeMappedDataAs w:val="dateTime"/>
              <w:calendar w:val="gregorian"/>
            </w:date>
          </w:sdtPr>
          <w:sdtEndPr/>
          <w:sdtContent>
            <w:tc>
              <w:tcPr>
                <w:tcW w:w="3278" w:type="dxa"/>
                <w:gridSpan w:val="8"/>
                <w:tcBorders>
                  <w:bottom w:val="single" w:sz="8" w:space="0" w:color="DAC6D7"/>
                </w:tcBorders>
                <w:shd w:val="clear" w:color="auto" w:fill="auto"/>
                <w:tcMar>
                  <w:top w:w="0" w:type="dxa"/>
                  <w:left w:w="113" w:type="dxa"/>
                  <w:bottom w:w="0" w:type="dxa"/>
                  <w:right w:w="113" w:type="dxa"/>
                </w:tcMar>
                <w:vAlign w:val="center"/>
              </w:tcPr>
              <w:p w14:paraId="12392FC3" w14:textId="77777777" w:rsidR="009673BA" w:rsidRPr="004032A5" w:rsidRDefault="009673BA" w:rsidP="00B83A6B">
                <w:pPr>
                  <w:spacing w:line="240" w:lineRule="auto"/>
                </w:pPr>
                <w:r w:rsidRPr="004032A5">
                  <w:rPr>
                    <w:rStyle w:val="PlaceholderText"/>
                  </w:rPr>
                  <w:t>Click or tap to enter a date.</w:t>
                </w:r>
              </w:p>
            </w:tc>
          </w:sdtContent>
        </w:sdt>
        <w:tc>
          <w:tcPr>
            <w:tcW w:w="1704" w:type="dxa"/>
            <w:gridSpan w:val="2"/>
            <w:tcBorders>
              <w:bottom w:val="single" w:sz="8" w:space="0" w:color="DAC6D7"/>
            </w:tcBorders>
            <w:shd w:val="clear" w:color="auto" w:fill="auto"/>
            <w:vAlign w:val="center"/>
          </w:tcPr>
          <w:p w14:paraId="36EA1469" w14:textId="77777777" w:rsidR="009673BA" w:rsidRPr="004032A5" w:rsidRDefault="009673BA" w:rsidP="00B83A6B">
            <w:pPr>
              <w:spacing w:line="240" w:lineRule="auto"/>
            </w:pPr>
            <w:r w:rsidRPr="004032A5">
              <w:t>End Date</w:t>
            </w:r>
          </w:p>
        </w:tc>
        <w:tc>
          <w:tcPr>
            <w:tcW w:w="3104" w:type="dxa"/>
            <w:gridSpan w:val="4"/>
            <w:tcBorders>
              <w:bottom w:val="single" w:sz="8" w:space="0" w:color="DAC6D7"/>
            </w:tcBorders>
            <w:shd w:val="clear" w:color="auto" w:fill="auto"/>
            <w:vAlign w:val="center"/>
          </w:tcPr>
          <w:sdt>
            <w:sdtPr>
              <w:id w:val="-1092630592"/>
              <w:placeholder>
                <w:docPart w:val="5D863953FD7844E3BC2BA621EF605D4D"/>
              </w:placeholder>
              <w:showingPlcHdr/>
              <w:date>
                <w:dateFormat w:val="dd/MM/yyyy"/>
                <w:lid w:val="en-GB"/>
                <w:storeMappedDataAs w:val="dateTime"/>
                <w:calendar w:val="gregorian"/>
              </w:date>
            </w:sdtPr>
            <w:sdtEndPr/>
            <w:sdtContent>
              <w:p w14:paraId="4D1DC3B1" w14:textId="77777777" w:rsidR="009673BA" w:rsidRPr="004032A5" w:rsidRDefault="009673BA" w:rsidP="00B83A6B">
                <w:pPr>
                  <w:spacing w:line="240" w:lineRule="auto"/>
                </w:pPr>
                <w:r w:rsidRPr="004032A5">
                  <w:rPr>
                    <w:rStyle w:val="PlaceholderText"/>
                  </w:rPr>
                  <w:t>Click or tap to enter a date.</w:t>
                </w:r>
              </w:p>
            </w:sdtContent>
          </w:sdt>
        </w:tc>
      </w:tr>
      <w:tr w:rsidR="00473F57" w:rsidRPr="004032A5" w14:paraId="57F5A273" w14:textId="77777777" w:rsidTr="00022907">
        <w:trPr>
          <w:cantSplit/>
          <w:trHeight w:val="20"/>
        </w:trPr>
        <w:tc>
          <w:tcPr>
            <w:tcW w:w="1526" w:type="dxa"/>
            <w:gridSpan w:val="2"/>
            <w:tcBorders>
              <w:left w:val="nil"/>
              <w:bottom w:val="single" w:sz="8" w:space="0" w:color="DAC6D7"/>
              <w:right w:val="nil"/>
            </w:tcBorders>
            <w:shd w:val="clear" w:color="auto" w:fill="auto"/>
            <w:vAlign w:val="center"/>
          </w:tcPr>
          <w:p w14:paraId="54624153" w14:textId="77777777" w:rsidR="00473F57" w:rsidRPr="00473F57" w:rsidRDefault="00473F57" w:rsidP="00B83A6B">
            <w:pPr>
              <w:spacing w:line="240" w:lineRule="auto"/>
            </w:pPr>
          </w:p>
        </w:tc>
        <w:tc>
          <w:tcPr>
            <w:tcW w:w="3278" w:type="dxa"/>
            <w:gridSpan w:val="8"/>
            <w:tcBorders>
              <w:left w:val="nil"/>
              <w:bottom w:val="single" w:sz="8" w:space="0" w:color="DAC6D7"/>
              <w:right w:val="nil"/>
            </w:tcBorders>
            <w:shd w:val="clear" w:color="auto" w:fill="auto"/>
            <w:tcMar>
              <w:top w:w="0" w:type="dxa"/>
              <w:left w:w="113" w:type="dxa"/>
              <w:bottom w:w="0" w:type="dxa"/>
              <w:right w:w="113" w:type="dxa"/>
            </w:tcMar>
            <w:vAlign w:val="center"/>
          </w:tcPr>
          <w:p w14:paraId="5870F441" w14:textId="77777777" w:rsidR="00473F57" w:rsidRDefault="00473F57" w:rsidP="00B83A6B">
            <w:pPr>
              <w:spacing w:line="240" w:lineRule="auto"/>
            </w:pPr>
          </w:p>
        </w:tc>
        <w:tc>
          <w:tcPr>
            <w:tcW w:w="1704" w:type="dxa"/>
            <w:gridSpan w:val="2"/>
            <w:tcBorders>
              <w:left w:val="nil"/>
              <w:bottom w:val="single" w:sz="8" w:space="0" w:color="DAC6D7"/>
              <w:right w:val="nil"/>
            </w:tcBorders>
            <w:shd w:val="clear" w:color="auto" w:fill="auto"/>
            <w:vAlign w:val="center"/>
          </w:tcPr>
          <w:p w14:paraId="0057390F" w14:textId="77777777" w:rsidR="00473F57" w:rsidRPr="004032A5" w:rsidRDefault="00473F57" w:rsidP="00B83A6B">
            <w:pPr>
              <w:spacing w:line="240" w:lineRule="auto"/>
            </w:pPr>
          </w:p>
        </w:tc>
        <w:tc>
          <w:tcPr>
            <w:tcW w:w="3104" w:type="dxa"/>
            <w:gridSpan w:val="4"/>
            <w:tcBorders>
              <w:left w:val="nil"/>
              <w:bottom w:val="single" w:sz="8" w:space="0" w:color="DAC6D7"/>
              <w:right w:val="nil"/>
            </w:tcBorders>
            <w:shd w:val="clear" w:color="auto" w:fill="auto"/>
            <w:vAlign w:val="center"/>
          </w:tcPr>
          <w:p w14:paraId="2D34A6F4" w14:textId="77777777" w:rsidR="00473F57" w:rsidRDefault="00473F57" w:rsidP="00B83A6B">
            <w:pPr>
              <w:spacing w:line="240" w:lineRule="auto"/>
            </w:pPr>
          </w:p>
        </w:tc>
      </w:tr>
      <w:tr w:rsidR="009673BA" w:rsidRPr="004032A5" w14:paraId="42A63D66"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05660CC4" w14:textId="77777777" w:rsidR="009673BA" w:rsidRPr="004032A5" w:rsidRDefault="009673BA" w:rsidP="00B83A6B">
            <w:pPr>
              <w:pStyle w:val="Heading3"/>
              <w:framePr w:hSpace="0" w:wrap="auto" w:vAnchor="margin" w:hAnchor="text" w:yAlign="inline"/>
            </w:pPr>
            <w:r w:rsidRPr="004032A5">
              <w:t>Other Relevant Training and Development</w:t>
            </w:r>
          </w:p>
        </w:tc>
        <w:tc>
          <w:tcPr>
            <w:tcW w:w="2405" w:type="dxa"/>
            <w:gridSpan w:val="3"/>
            <w:tcBorders>
              <w:left w:val="nil"/>
              <w:bottom w:val="single" w:sz="8" w:space="0" w:color="DAC6D7"/>
            </w:tcBorders>
            <w:shd w:val="clear" w:color="auto" w:fill="F2ECF1"/>
            <w:vAlign w:val="center"/>
          </w:tcPr>
          <w:p w14:paraId="37047FC3" w14:textId="77777777" w:rsidR="009673BA" w:rsidRPr="004032A5" w:rsidRDefault="009673BA" w:rsidP="00B83A6B">
            <w:pPr>
              <w:pStyle w:val="Heading3"/>
              <w:framePr w:hSpace="0" w:wrap="auto" w:vAnchor="margin" w:hAnchor="text" w:yAlign="inline"/>
              <w:ind w:right="170"/>
              <w:jc w:val="right"/>
            </w:pPr>
            <w:r w:rsidRPr="004D6ED5">
              <w:rPr>
                <w:sz w:val="18"/>
                <w:szCs w:val="18"/>
              </w:rPr>
              <w:t xml:space="preserve">Section </w:t>
            </w:r>
            <w:r>
              <w:rPr>
                <w:sz w:val="18"/>
                <w:szCs w:val="18"/>
              </w:rPr>
              <w:t>11</w:t>
            </w:r>
          </w:p>
        </w:tc>
      </w:tr>
      <w:tr w:rsidR="009673BA" w:rsidRPr="004032A5" w14:paraId="7115CAC2" w14:textId="77777777" w:rsidTr="00B83A6B">
        <w:trPr>
          <w:cantSplit/>
          <w:trHeight w:val="20"/>
        </w:trPr>
        <w:tc>
          <w:tcPr>
            <w:tcW w:w="4804" w:type="dxa"/>
            <w:gridSpan w:val="10"/>
            <w:tcBorders>
              <w:bottom w:val="single" w:sz="8" w:space="0" w:color="DAC6D7"/>
            </w:tcBorders>
            <w:shd w:val="clear" w:color="auto" w:fill="auto"/>
            <w:vAlign w:val="center"/>
          </w:tcPr>
          <w:p w14:paraId="7E8E388F" w14:textId="77777777" w:rsidR="009673BA" w:rsidRPr="004032A5" w:rsidRDefault="009673BA" w:rsidP="00B83A6B">
            <w:pPr>
              <w:spacing w:line="240" w:lineRule="auto"/>
              <w:rPr>
                <w:rFonts w:cs="Times New Roman (Body CS)"/>
                <w:spacing w:val="-10"/>
              </w:rPr>
            </w:pPr>
            <w:r w:rsidRPr="004032A5">
              <w:t>Brief Description/Course Title</w:t>
            </w:r>
          </w:p>
        </w:tc>
        <w:tc>
          <w:tcPr>
            <w:tcW w:w="1704" w:type="dxa"/>
            <w:gridSpan w:val="2"/>
            <w:tcBorders>
              <w:bottom w:val="single" w:sz="8" w:space="0" w:color="DAC6D7"/>
            </w:tcBorders>
            <w:shd w:val="clear" w:color="auto" w:fill="auto"/>
            <w:vAlign w:val="center"/>
          </w:tcPr>
          <w:p w14:paraId="311CC33B" w14:textId="77777777" w:rsidR="009673BA" w:rsidRPr="004032A5" w:rsidRDefault="009673BA" w:rsidP="00B83A6B">
            <w:pPr>
              <w:spacing w:line="240" w:lineRule="auto"/>
              <w:rPr>
                <w:rFonts w:cs="Times New Roman (Body CS)"/>
                <w:spacing w:val="-10"/>
              </w:rPr>
            </w:pPr>
            <w:r w:rsidRPr="004032A5">
              <w:t>Date</w:t>
            </w:r>
          </w:p>
        </w:tc>
        <w:tc>
          <w:tcPr>
            <w:tcW w:w="3104" w:type="dxa"/>
            <w:gridSpan w:val="4"/>
            <w:tcBorders>
              <w:bottom w:val="single" w:sz="8" w:space="0" w:color="DAC6D7"/>
            </w:tcBorders>
            <w:shd w:val="clear" w:color="auto" w:fill="auto"/>
            <w:vAlign w:val="center"/>
          </w:tcPr>
          <w:p w14:paraId="377A7CE2" w14:textId="77777777" w:rsidR="009673BA" w:rsidRPr="004032A5" w:rsidRDefault="009673BA" w:rsidP="00B83A6B">
            <w:pPr>
              <w:spacing w:line="240" w:lineRule="auto"/>
            </w:pPr>
            <w:r w:rsidRPr="004032A5">
              <w:t>Organising Body</w:t>
            </w:r>
          </w:p>
        </w:tc>
      </w:tr>
      <w:tr w:rsidR="009673BA" w:rsidRPr="004032A5" w14:paraId="0D0515CC" w14:textId="77777777" w:rsidTr="00022907">
        <w:trPr>
          <w:cantSplit/>
          <w:trHeight w:val="20"/>
        </w:trPr>
        <w:sdt>
          <w:sdtPr>
            <w:id w:val="1203751090"/>
            <w:placeholder>
              <w:docPart w:val="B1F63CDA76044505AF6A97AD9EAC0714"/>
            </w:placeholder>
            <w:showingPlcHdr/>
          </w:sdtPr>
          <w:sdtEndPr/>
          <w:sdtContent>
            <w:tc>
              <w:tcPr>
                <w:tcW w:w="4804" w:type="dxa"/>
                <w:gridSpan w:val="10"/>
                <w:tcBorders>
                  <w:bottom w:val="single" w:sz="8" w:space="0" w:color="DAC6D7"/>
                </w:tcBorders>
                <w:shd w:val="clear" w:color="auto" w:fill="auto"/>
                <w:vAlign w:val="center"/>
              </w:tcPr>
              <w:p w14:paraId="6C105A74" w14:textId="77777777" w:rsidR="009673BA" w:rsidRPr="004032A5" w:rsidRDefault="009673BA" w:rsidP="00B83A6B">
                <w:pPr>
                  <w:spacing w:line="240" w:lineRule="auto"/>
                </w:pPr>
                <w:r w:rsidRPr="004032A5">
                  <w:rPr>
                    <w:rStyle w:val="PlaceholderText"/>
                  </w:rPr>
                  <w:t>Click or tap here to enter text.</w:t>
                </w:r>
              </w:p>
            </w:tc>
          </w:sdtContent>
        </w:sdt>
        <w:sdt>
          <w:sdtPr>
            <w:id w:val="-1243491292"/>
            <w:placeholder>
              <w:docPart w:val="B7CC119C107E4F29A4FF0C69086DD430"/>
            </w:placeholder>
            <w:showingPlcHdr/>
          </w:sdtPr>
          <w:sdtEndPr/>
          <w:sdtContent>
            <w:tc>
              <w:tcPr>
                <w:tcW w:w="1704" w:type="dxa"/>
                <w:gridSpan w:val="2"/>
                <w:tcBorders>
                  <w:bottom w:val="single" w:sz="8" w:space="0" w:color="DAC6D7"/>
                </w:tcBorders>
                <w:shd w:val="clear" w:color="auto" w:fill="auto"/>
                <w:vAlign w:val="center"/>
              </w:tcPr>
              <w:p w14:paraId="4A6AF639" w14:textId="77777777" w:rsidR="009673BA" w:rsidRPr="004032A5" w:rsidRDefault="009673BA" w:rsidP="00B83A6B">
                <w:pPr>
                  <w:spacing w:line="240" w:lineRule="auto"/>
                  <w:rPr>
                    <w:rFonts w:cs="Times New Roman (Body CS)"/>
                    <w:spacing w:val="-10"/>
                  </w:rPr>
                </w:pPr>
                <w:r w:rsidRPr="004032A5">
                  <w:rPr>
                    <w:rStyle w:val="PlaceholderText"/>
                  </w:rPr>
                  <w:t>Click or tap here to enter text.</w:t>
                </w:r>
              </w:p>
            </w:tc>
          </w:sdtContent>
        </w:sdt>
        <w:sdt>
          <w:sdtPr>
            <w:id w:val="-1361735114"/>
            <w:placeholder>
              <w:docPart w:val="6CABB1EC7FA84724A7D524CA12F0B17C"/>
            </w:placeholder>
            <w:showingPlcHdr/>
          </w:sdtPr>
          <w:sdtEndPr/>
          <w:sdtContent>
            <w:tc>
              <w:tcPr>
                <w:tcW w:w="3104" w:type="dxa"/>
                <w:gridSpan w:val="4"/>
                <w:tcBorders>
                  <w:bottom w:val="single" w:sz="8" w:space="0" w:color="DAC6D7"/>
                </w:tcBorders>
                <w:shd w:val="clear" w:color="auto" w:fill="auto"/>
                <w:vAlign w:val="center"/>
              </w:tcPr>
              <w:p w14:paraId="0474B9B5" w14:textId="77777777" w:rsidR="009673BA" w:rsidRPr="004032A5" w:rsidRDefault="009673BA" w:rsidP="00B83A6B">
                <w:pPr>
                  <w:spacing w:line="240" w:lineRule="auto"/>
                </w:pPr>
                <w:r w:rsidRPr="004032A5">
                  <w:rPr>
                    <w:rStyle w:val="PlaceholderText"/>
                  </w:rPr>
                  <w:t>Click or tap here to enter text.</w:t>
                </w:r>
              </w:p>
            </w:tc>
          </w:sdtContent>
        </w:sdt>
      </w:tr>
      <w:tr w:rsidR="00022907" w:rsidRPr="004032A5" w14:paraId="245809A8" w14:textId="77777777" w:rsidTr="00022907">
        <w:trPr>
          <w:cantSplit/>
          <w:trHeight w:val="20"/>
        </w:trPr>
        <w:tc>
          <w:tcPr>
            <w:tcW w:w="4804" w:type="dxa"/>
            <w:gridSpan w:val="10"/>
            <w:tcBorders>
              <w:left w:val="nil"/>
              <w:bottom w:val="single" w:sz="8" w:space="0" w:color="DAC6D7"/>
              <w:right w:val="nil"/>
            </w:tcBorders>
            <w:shd w:val="clear" w:color="auto" w:fill="auto"/>
            <w:vAlign w:val="center"/>
          </w:tcPr>
          <w:p w14:paraId="1721D9B3" w14:textId="77777777" w:rsidR="00022907" w:rsidRDefault="00022907" w:rsidP="00B83A6B">
            <w:pPr>
              <w:spacing w:line="240" w:lineRule="auto"/>
            </w:pPr>
          </w:p>
        </w:tc>
        <w:tc>
          <w:tcPr>
            <w:tcW w:w="1704" w:type="dxa"/>
            <w:gridSpan w:val="2"/>
            <w:tcBorders>
              <w:left w:val="nil"/>
              <w:bottom w:val="single" w:sz="8" w:space="0" w:color="DAC6D7"/>
              <w:right w:val="nil"/>
            </w:tcBorders>
            <w:shd w:val="clear" w:color="auto" w:fill="auto"/>
            <w:vAlign w:val="center"/>
          </w:tcPr>
          <w:p w14:paraId="08A97069" w14:textId="77777777" w:rsidR="00022907" w:rsidRDefault="00022907" w:rsidP="00B83A6B">
            <w:pPr>
              <w:spacing w:line="240" w:lineRule="auto"/>
            </w:pPr>
          </w:p>
        </w:tc>
        <w:tc>
          <w:tcPr>
            <w:tcW w:w="3104" w:type="dxa"/>
            <w:gridSpan w:val="4"/>
            <w:tcBorders>
              <w:left w:val="nil"/>
              <w:bottom w:val="single" w:sz="8" w:space="0" w:color="DAC6D7"/>
              <w:right w:val="nil"/>
            </w:tcBorders>
            <w:shd w:val="clear" w:color="auto" w:fill="auto"/>
            <w:vAlign w:val="center"/>
          </w:tcPr>
          <w:p w14:paraId="674A3173" w14:textId="77777777" w:rsidR="00022907" w:rsidRDefault="00022907" w:rsidP="00B83A6B">
            <w:pPr>
              <w:spacing w:line="240" w:lineRule="auto"/>
            </w:pPr>
          </w:p>
        </w:tc>
      </w:tr>
      <w:tr w:rsidR="009673BA" w:rsidRPr="004032A5" w14:paraId="1B795254"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607735B1" w14:textId="77777777" w:rsidR="009673BA" w:rsidRPr="004032A5" w:rsidRDefault="009673BA" w:rsidP="00B83A6B">
            <w:pPr>
              <w:pStyle w:val="Heading3"/>
              <w:framePr w:hSpace="0" w:wrap="auto" w:vAnchor="margin" w:hAnchor="text" w:yAlign="inline"/>
            </w:pPr>
            <w:r w:rsidRPr="004032A5">
              <w:t>Information in support of this application</w:t>
            </w:r>
          </w:p>
        </w:tc>
        <w:tc>
          <w:tcPr>
            <w:tcW w:w="2405" w:type="dxa"/>
            <w:gridSpan w:val="3"/>
            <w:tcBorders>
              <w:left w:val="nil"/>
              <w:bottom w:val="single" w:sz="8" w:space="0" w:color="DAC6D7"/>
            </w:tcBorders>
            <w:shd w:val="clear" w:color="auto" w:fill="F2ECF1"/>
            <w:vAlign w:val="center"/>
          </w:tcPr>
          <w:p w14:paraId="5853A1F6" w14:textId="77777777" w:rsidR="009673BA" w:rsidRPr="004032A5" w:rsidRDefault="009673BA" w:rsidP="00B83A6B">
            <w:pPr>
              <w:pStyle w:val="Heading3"/>
              <w:framePr w:hSpace="0" w:wrap="auto" w:vAnchor="margin" w:hAnchor="text" w:yAlign="inline"/>
              <w:ind w:right="170"/>
              <w:jc w:val="right"/>
            </w:pPr>
            <w:r w:rsidRPr="004D6ED5">
              <w:rPr>
                <w:sz w:val="18"/>
                <w:szCs w:val="18"/>
              </w:rPr>
              <w:t xml:space="preserve">Section </w:t>
            </w:r>
            <w:r>
              <w:rPr>
                <w:sz w:val="18"/>
                <w:szCs w:val="18"/>
              </w:rPr>
              <w:t>12</w:t>
            </w:r>
          </w:p>
        </w:tc>
      </w:tr>
      <w:tr w:rsidR="009673BA" w:rsidRPr="004032A5" w14:paraId="53FB734D" w14:textId="77777777" w:rsidTr="00022907">
        <w:trPr>
          <w:cantSplit/>
          <w:trHeight w:val="20"/>
        </w:trPr>
        <w:tc>
          <w:tcPr>
            <w:tcW w:w="9612" w:type="dxa"/>
            <w:gridSpan w:val="16"/>
            <w:tcBorders>
              <w:bottom w:val="single" w:sz="8" w:space="0" w:color="DAC6D7"/>
            </w:tcBorders>
            <w:shd w:val="clear" w:color="auto" w:fill="auto"/>
            <w:vAlign w:val="center"/>
          </w:tcPr>
          <w:p w14:paraId="185832F1" w14:textId="77777777" w:rsidR="009673BA" w:rsidRPr="004032A5" w:rsidRDefault="009673BA" w:rsidP="00B83A6B">
            <w:pPr>
              <w:spacing w:line="240" w:lineRule="auto"/>
            </w:pPr>
            <w:r w:rsidRPr="004032A5">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p w14:paraId="0AA6F38A" w14:textId="77777777" w:rsidR="009673BA" w:rsidRPr="004032A5" w:rsidRDefault="009673BA" w:rsidP="00B83A6B">
            <w:pPr>
              <w:pStyle w:val="Heading3"/>
              <w:framePr w:hSpace="0" w:wrap="auto" w:vAnchor="margin" w:hAnchor="text" w:yAlign="inline"/>
            </w:pPr>
          </w:p>
          <w:sdt>
            <w:sdtPr>
              <w:id w:val="711472549"/>
              <w:placeholder>
                <w:docPart w:val="D4F62A39A9574C76BAAA7F28304188AC"/>
              </w:placeholder>
              <w:showingPlcHdr/>
            </w:sdtPr>
            <w:sdtEndPr/>
            <w:sdtContent>
              <w:p w14:paraId="41D99A26" w14:textId="77777777" w:rsidR="009673BA" w:rsidRPr="004032A5" w:rsidRDefault="009673BA" w:rsidP="00B83A6B">
                <w:pPr>
                  <w:spacing w:line="240" w:lineRule="auto"/>
                </w:pPr>
                <w:r w:rsidRPr="004032A5">
                  <w:rPr>
                    <w:rStyle w:val="PlaceholderText"/>
                  </w:rPr>
                  <w:t>Click or tap here to enter text.</w:t>
                </w:r>
              </w:p>
            </w:sdtContent>
          </w:sdt>
        </w:tc>
      </w:tr>
      <w:tr w:rsidR="00022907" w:rsidRPr="004032A5" w14:paraId="7732EF83" w14:textId="77777777" w:rsidTr="00022907">
        <w:trPr>
          <w:cantSplit/>
          <w:trHeight w:val="20"/>
        </w:trPr>
        <w:tc>
          <w:tcPr>
            <w:tcW w:w="9612" w:type="dxa"/>
            <w:gridSpan w:val="16"/>
            <w:tcBorders>
              <w:left w:val="nil"/>
              <w:bottom w:val="single" w:sz="8" w:space="0" w:color="DAC6D7"/>
              <w:right w:val="nil"/>
            </w:tcBorders>
            <w:shd w:val="clear" w:color="auto" w:fill="auto"/>
            <w:vAlign w:val="center"/>
          </w:tcPr>
          <w:p w14:paraId="70834675" w14:textId="77777777" w:rsidR="00022907" w:rsidRPr="004032A5" w:rsidRDefault="00022907" w:rsidP="00B83A6B">
            <w:pPr>
              <w:spacing w:line="240" w:lineRule="auto"/>
            </w:pPr>
          </w:p>
        </w:tc>
      </w:tr>
      <w:tr w:rsidR="009673BA" w:rsidRPr="004032A5" w14:paraId="7FC3AB81"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781B5BEA" w14:textId="77777777" w:rsidR="009673BA" w:rsidRPr="004032A5" w:rsidRDefault="009673BA" w:rsidP="00B83A6B">
            <w:pPr>
              <w:pStyle w:val="Heading3"/>
              <w:framePr w:hSpace="0" w:wrap="auto" w:vAnchor="margin" w:hAnchor="text" w:yAlign="inline"/>
            </w:pPr>
            <w:r w:rsidRPr="004032A5">
              <w:t>References</w:t>
            </w:r>
          </w:p>
        </w:tc>
        <w:tc>
          <w:tcPr>
            <w:tcW w:w="2405" w:type="dxa"/>
            <w:gridSpan w:val="3"/>
            <w:tcBorders>
              <w:left w:val="nil"/>
              <w:bottom w:val="single" w:sz="8" w:space="0" w:color="DAC6D7"/>
            </w:tcBorders>
            <w:shd w:val="clear" w:color="auto" w:fill="F2ECF1"/>
            <w:vAlign w:val="center"/>
          </w:tcPr>
          <w:p w14:paraId="4CA20C6E" w14:textId="77777777" w:rsidR="009673BA" w:rsidRPr="004032A5" w:rsidRDefault="009673BA" w:rsidP="00B83A6B">
            <w:pPr>
              <w:pStyle w:val="Heading3"/>
              <w:framePr w:hSpace="0" w:wrap="auto" w:vAnchor="margin" w:hAnchor="text" w:yAlign="inline"/>
              <w:ind w:right="170"/>
              <w:jc w:val="right"/>
            </w:pPr>
            <w:r w:rsidRPr="004D6ED5">
              <w:rPr>
                <w:sz w:val="18"/>
                <w:szCs w:val="18"/>
              </w:rPr>
              <w:t xml:space="preserve">Section </w:t>
            </w:r>
            <w:r>
              <w:rPr>
                <w:sz w:val="18"/>
                <w:szCs w:val="18"/>
              </w:rPr>
              <w:t>13</w:t>
            </w:r>
          </w:p>
        </w:tc>
      </w:tr>
      <w:tr w:rsidR="009673BA" w:rsidRPr="004032A5" w14:paraId="1A97C12B" w14:textId="77777777" w:rsidTr="00B83A6B">
        <w:trPr>
          <w:cantSplit/>
          <w:trHeight w:val="20"/>
        </w:trPr>
        <w:tc>
          <w:tcPr>
            <w:tcW w:w="9612" w:type="dxa"/>
            <w:gridSpan w:val="16"/>
            <w:tcBorders>
              <w:bottom w:val="single" w:sz="8" w:space="0" w:color="DAC6D7"/>
            </w:tcBorders>
            <w:shd w:val="clear" w:color="auto" w:fill="auto"/>
            <w:vAlign w:val="center"/>
          </w:tcPr>
          <w:p w14:paraId="10976203" w14:textId="77777777" w:rsidR="009673BA" w:rsidRPr="004032A5" w:rsidRDefault="009673BA" w:rsidP="00B83A6B">
            <w:pPr>
              <w:spacing w:line="240" w:lineRule="auto"/>
            </w:pPr>
            <w:r w:rsidRPr="004032A5">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tc>
      </w:tr>
      <w:tr w:rsidR="009673BA" w:rsidRPr="004032A5" w14:paraId="33881AD9" w14:textId="77777777" w:rsidTr="00B83A6B">
        <w:trPr>
          <w:cantSplit/>
          <w:trHeight w:val="20"/>
        </w:trPr>
        <w:tc>
          <w:tcPr>
            <w:tcW w:w="9612" w:type="dxa"/>
            <w:gridSpan w:val="16"/>
            <w:tcBorders>
              <w:bottom w:val="single" w:sz="8" w:space="0" w:color="DAC6D7"/>
            </w:tcBorders>
            <w:shd w:val="clear" w:color="auto" w:fill="F2ECF1"/>
            <w:vAlign w:val="center"/>
          </w:tcPr>
          <w:p w14:paraId="4ADA4B50" w14:textId="77777777" w:rsidR="009673BA" w:rsidRPr="004032A5" w:rsidRDefault="009673BA" w:rsidP="00B83A6B">
            <w:pPr>
              <w:pStyle w:val="Heading3"/>
              <w:framePr w:hSpace="0" w:wrap="auto" w:vAnchor="margin" w:hAnchor="text" w:yAlign="inline"/>
            </w:pPr>
            <w:r w:rsidRPr="004032A5">
              <w:t>Reference 1</w:t>
            </w:r>
          </w:p>
        </w:tc>
      </w:tr>
      <w:tr w:rsidR="009673BA" w:rsidRPr="004032A5" w14:paraId="6403CE7E" w14:textId="77777777" w:rsidTr="00473F57">
        <w:trPr>
          <w:cantSplit/>
          <w:trHeight w:val="20"/>
        </w:trPr>
        <w:tc>
          <w:tcPr>
            <w:tcW w:w="2401" w:type="dxa"/>
            <w:gridSpan w:val="4"/>
            <w:tcBorders>
              <w:bottom w:val="single" w:sz="8" w:space="0" w:color="DAC6D7"/>
            </w:tcBorders>
            <w:shd w:val="clear" w:color="auto" w:fill="auto"/>
            <w:vAlign w:val="center"/>
          </w:tcPr>
          <w:p w14:paraId="077AC80F" w14:textId="77777777" w:rsidR="009673BA" w:rsidRPr="004032A5" w:rsidRDefault="009673BA" w:rsidP="00B83A6B">
            <w:pPr>
              <w:spacing w:line="240" w:lineRule="auto"/>
            </w:pPr>
            <w:r w:rsidRPr="004032A5">
              <w:t>Name</w:t>
            </w:r>
          </w:p>
        </w:tc>
        <w:sdt>
          <w:sdtPr>
            <w:id w:val="-1483843203"/>
            <w:placeholder>
              <w:docPart w:val="2848E83E9DBC465AAEF1AD79BE78D2D6"/>
            </w:placeholder>
            <w:showingPlcHdr/>
          </w:sdtPr>
          <w:sdtEndPr/>
          <w:sdtContent>
            <w:tc>
              <w:tcPr>
                <w:tcW w:w="7211" w:type="dxa"/>
                <w:gridSpan w:val="12"/>
                <w:tcBorders>
                  <w:bottom w:val="single" w:sz="8" w:space="0" w:color="DAC6D7"/>
                </w:tcBorders>
                <w:shd w:val="clear" w:color="auto" w:fill="auto"/>
                <w:vAlign w:val="center"/>
              </w:tcPr>
              <w:p w14:paraId="0C599708"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764565FF" w14:textId="77777777" w:rsidTr="00473F57">
        <w:trPr>
          <w:cantSplit/>
          <w:trHeight w:val="20"/>
        </w:trPr>
        <w:tc>
          <w:tcPr>
            <w:tcW w:w="2401" w:type="dxa"/>
            <w:gridSpan w:val="4"/>
            <w:tcBorders>
              <w:bottom w:val="single" w:sz="8" w:space="0" w:color="DAC6D7"/>
            </w:tcBorders>
            <w:shd w:val="clear" w:color="auto" w:fill="auto"/>
            <w:vAlign w:val="center"/>
          </w:tcPr>
          <w:p w14:paraId="0115A7A5" w14:textId="77777777" w:rsidR="009673BA" w:rsidRPr="004032A5" w:rsidRDefault="009673BA" w:rsidP="00B83A6B">
            <w:pPr>
              <w:spacing w:line="240" w:lineRule="auto"/>
            </w:pPr>
            <w:r w:rsidRPr="004032A5">
              <w:t>Address</w:t>
            </w:r>
          </w:p>
        </w:tc>
        <w:sdt>
          <w:sdtPr>
            <w:id w:val="-999196318"/>
            <w:placeholder>
              <w:docPart w:val="00C245A2A8DA4019B2EFFF7165BEBC01"/>
            </w:placeholder>
            <w:showingPlcHdr/>
          </w:sdtPr>
          <w:sdtEndPr/>
          <w:sdtContent>
            <w:tc>
              <w:tcPr>
                <w:tcW w:w="7211" w:type="dxa"/>
                <w:gridSpan w:val="12"/>
                <w:tcBorders>
                  <w:bottom w:val="single" w:sz="8" w:space="0" w:color="DAC6D7"/>
                </w:tcBorders>
                <w:shd w:val="clear" w:color="auto" w:fill="auto"/>
                <w:vAlign w:val="center"/>
              </w:tcPr>
              <w:p w14:paraId="36CD1FB0"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18820EFE" w14:textId="77777777" w:rsidTr="00473F57">
        <w:trPr>
          <w:cantSplit/>
          <w:trHeight w:val="20"/>
        </w:trPr>
        <w:tc>
          <w:tcPr>
            <w:tcW w:w="2401" w:type="dxa"/>
            <w:gridSpan w:val="4"/>
            <w:tcBorders>
              <w:bottom w:val="single" w:sz="8" w:space="0" w:color="DAC6D7"/>
            </w:tcBorders>
            <w:shd w:val="clear" w:color="auto" w:fill="auto"/>
            <w:vAlign w:val="center"/>
          </w:tcPr>
          <w:p w14:paraId="5F66E2BE" w14:textId="77777777" w:rsidR="009673BA" w:rsidRPr="004032A5" w:rsidRDefault="009673BA" w:rsidP="00B83A6B">
            <w:pPr>
              <w:spacing w:line="240" w:lineRule="auto"/>
            </w:pPr>
            <w:r w:rsidRPr="004032A5">
              <w:t>Position</w:t>
            </w:r>
          </w:p>
        </w:tc>
        <w:sdt>
          <w:sdtPr>
            <w:id w:val="805502771"/>
            <w:placeholder>
              <w:docPart w:val="5887924649C8422BBFED5BAB50533F6B"/>
            </w:placeholder>
            <w:showingPlcHdr/>
          </w:sdtPr>
          <w:sdtEndPr/>
          <w:sdtContent>
            <w:tc>
              <w:tcPr>
                <w:tcW w:w="7211" w:type="dxa"/>
                <w:gridSpan w:val="12"/>
                <w:tcBorders>
                  <w:bottom w:val="single" w:sz="8" w:space="0" w:color="DAC6D7"/>
                </w:tcBorders>
                <w:shd w:val="clear" w:color="auto" w:fill="auto"/>
                <w:vAlign w:val="center"/>
              </w:tcPr>
              <w:p w14:paraId="09157DA6"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387B8CC8" w14:textId="77777777" w:rsidTr="00473F57">
        <w:trPr>
          <w:cantSplit/>
          <w:trHeight w:val="20"/>
        </w:trPr>
        <w:tc>
          <w:tcPr>
            <w:tcW w:w="2401" w:type="dxa"/>
            <w:gridSpan w:val="4"/>
            <w:tcBorders>
              <w:bottom w:val="single" w:sz="8" w:space="0" w:color="DAC6D7"/>
            </w:tcBorders>
            <w:shd w:val="clear" w:color="auto" w:fill="auto"/>
            <w:vAlign w:val="center"/>
          </w:tcPr>
          <w:p w14:paraId="5085D6E7" w14:textId="77777777" w:rsidR="009673BA" w:rsidRPr="004032A5" w:rsidRDefault="009673BA" w:rsidP="00B83A6B">
            <w:pPr>
              <w:spacing w:line="240" w:lineRule="auto"/>
            </w:pPr>
            <w:r w:rsidRPr="004032A5">
              <w:t>Telephone Number</w:t>
            </w:r>
          </w:p>
        </w:tc>
        <w:sdt>
          <w:sdtPr>
            <w:id w:val="-1176651745"/>
            <w:placeholder>
              <w:docPart w:val="02E2AE353C134D8C9A62AFEC87B59DF1"/>
            </w:placeholder>
            <w:showingPlcHdr/>
          </w:sdtPr>
          <w:sdtEndPr/>
          <w:sdtContent>
            <w:tc>
              <w:tcPr>
                <w:tcW w:w="7211" w:type="dxa"/>
                <w:gridSpan w:val="12"/>
                <w:tcBorders>
                  <w:bottom w:val="single" w:sz="8" w:space="0" w:color="DAC6D7"/>
                </w:tcBorders>
                <w:shd w:val="clear" w:color="auto" w:fill="auto"/>
                <w:vAlign w:val="center"/>
              </w:tcPr>
              <w:p w14:paraId="39923156"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36819D63" w14:textId="77777777" w:rsidTr="00473F57">
        <w:trPr>
          <w:cantSplit/>
          <w:trHeight w:val="20"/>
        </w:trPr>
        <w:tc>
          <w:tcPr>
            <w:tcW w:w="2401" w:type="dxa"/>
            <w:gridSpan w:val="4"/>
            <w:tcBorders>
              <w:bottom w:val="single" w:sz="8" w:space="0" w:color="DAC6D7"/>
            </w:tcBorders>
            <w:shd w:val="clear" w:color="auto" w:fill="auto"/>
            <w:vAlign w:val="center"/>
          </w:tcPr>
          <w:p w14:paraId="76D494A4" w14:textId="77777777" w:rsidR="009673BA" w:rsidRPr="004032A5" w:rsidRDefault="009673BA" w:rsidP="00B83A6B">
            <w:pPr>
              <w:spacing w:line="240" w:lineRule="auto"/>
            </w:pPr>
            <w:r w:rsidRPr="004032A5">
              <w:t>Email Address</w:t>
            </w:r>
          </w:p>
        </w:tc>
        <w:sdt>
          <w:sdtPr>
            <w:id w:val="1084883417"/>
            <w:placeholder>
              <w:docPart w:val="10AF86858277426B95CD51ED5FF30FF3"/>
            </w:placeholder>
            <w:showingPlcHdr/>
          </w:sdtPr>
          <w:sdtEndPr/>
          <w:sdtContent>
            <w:tc>
              <w:tcPr>
                <w:tcW w:w="7211" w:type="dxa"/>
                <w:gridSpan w:val="12"/>
                <w:tcBorders>
                  <w:bottom w:val="single" w:sz="8" w:space="0" w:color="DAC6D7"/>
                </w:tcBorders>
                <w:shd w:val="clear" w:color="auto" w:fill="auto"/>
                <w:vAlign w:val="center"/>
              </w:tcPr>
              <w:p w14:paraId="54575C6D"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5B34EA0F" w14:textId="77777777" w:rsidTr="00473F57">
        <w:trPr>
          <w:cantSplit/>
          <w:trHeight w:val="20"/>
        </w:trPr>
        <w:tc>
          <w:tcPr>
            <w:tcW w:w="2401" w:type="dxa"/>
            <w:gridSpan w:val="4"/>
            <w:tcBorders>
              <w:bottom w:val="single" w:sz="8" w:space="0" w:color="DAC6D7"/>
            </w:tcBorders>
            <w:shd w:val="clear" w:color="auto" w:fill="auto"/>
            <w:vAlign w:val="center"/>
          </w:tcPr>
          <w:p w14:paraId="257FA600" w14:textId="77777777" w:rsidR="009673BA" w:rsidRPr="004032A5" w:rsidRDefault="009673BA" w:rsidP="00B83A6B">
            <w:pPr>
              <w:spacing w:line="240" w:lineRule="auto"/>
            </w:pPr>
            <w:r w:rsidRPr="004032A5">
              <w:t>Relationship between referee and applicant</w:t>
            </w:r>
          </w:p>
        </w:tc>
        <w:sdt>
          <w:sdtPr>
            <w:id w:val="-1512526415"/>
            <w:placeholder>
              <w:docPart w:val="E0EB0BADC55242509B17D8034A946860"/>
            </w:placeholder>
            <w:showingPlcHdr/>
          </w:sdtPr>
          <w:sdtEndPr/>
          <w:sdtContent>
            <w:tc>
              <w:tcPr>
                <w:tcW w:w="7211" w:type="dxa"/>
                <w:gridSpan w:val="12"/>
                <w:tcBorders>
                  <w:bottom w:val="single" w:sz="8" w:space="0" w:color="DAC6D7"/>
                </w:tcBorders>
                <w:shd w:val="clear" w:color="auto" w:fill="auto"/>
                <w:vAlign w:val="center"/>
              </w:tcPr>
              <w:p w14:paraId="2D1008F8"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4E11BA33" w14:textId="77777777" w:rsidTr="00473F57">
        <w:trPr>
          <w:cantSplit/>
          <w:trHeight w:val="20"/>
        </w:trPr>
        <w:tc>
          <w:tcPr>
            <w:tcW w:w="2401" w:type="dxa"/>
            <w:gridSpan w:val="4"/>
            <w:tcBorders>
              <w:bottom w:val="single" w:sz="8" w:space="0" w:color="DAC6D7"/>
            </w:tcBorders>
            <w:shd w:val="clear" w:color="auto" w:fill="auto"/>
            <w:vAlign w:val="center"/>
          </w:tcPr>
          <w:p w14:paraId="180424BB" w14:textId="77777777" w:rsidR="009673BA" w:rsidRPr="004032A5" w:rsidRDefault="009673BA" w:rsidP="00B83A6B">
            <w:pPr>
              <w:spacing w:line="240" w:lineRule="auto"/>
              <w:rPr>
                <w:rFonts w:cs="Times New Roman (Body CS)"/>
                <w:spacing w:val="-4"/>
              </w:rPr>
            </w:pPr>
            <w:r w:rsidRPr="004032A5">
              <w:rPr>
                <w:rFonts w:cs="Times New Roman (Body CS)"/>
                <w:spacing w:val="-4"/>
              </w:rPr>
              <w:t>Period of time applicant known to referee</w:t>
            </w:r>
          </w:p>
        </w:tc>
        <w:sdt>
          <w:sdtPr>
            <w:id w:val="-1289046878"/>
            <w:placeholder>
              <w:docPart w:val="5C4DF4CFEA1342E28494AD635404D825"/>
            </w:placeholder>
            <w:showingPlcHdr/>
          </w:sdtPr>
          <w:sdtEndPr/>
          <w:sdtContent>
            <w:tc>
              <w:tcPr>
                <w:tcW w:w="7211" w:type="dxa"/>
                <w:gridSpan w:val="12"/>
                <w:tcBorders>
                  <w:bottom w:val="single" w:sz="8" w:space="0" w:color="DAC6D7"/>
                </w:tcBorders>
                <w:shd w:val="clear" w:color="auto" w:fill="auto"/>
                <w:vAlign w:val="center"/>
              </w:tcPr>
              <w:p w14:paraId="7201E742"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24163C7A" w14:textId="77777777" w:rsidTr="00B83A6B">
        <w:trPr>
          <w:cantSplit/>
          <w:trHeight w:val="20"/>
        </w:trPr>
        <w:tc>
          <w:tcPr>
            <w:tcW w:w="9612" w:type="dxa"/>
            <w:gridSpan w:val="16"/>
            <w:tcBorders>
              <w:bottom w:val="single" w:sz="8" w:space="0" w:color="DAC6D7"/>
            </w:tcBorders>
            <w:shd w:val="clear" w:color="auto" w:fill="F2ECF1"/>
            <w:vAlign w:val="center"/>
          </w:tcPr>
          <w:p w14:paraId="19210DAC" w14:textId="77777777" w:rsidR="009673BA" w:rsidRPr="004032A5" w:rsidRDefault="009673BA" w:rsidP="00B83A6B">
            <w:pPr>
              <w:pStyle w:val="Heading3"/>
              <w:framePr w:hSpace="0" w:wrap="auto" w:vAnchor="margin" w:hAnchor="text" w:yAlign="inline"/>
            </w:pPr>
            <w:r w:rsidRPr="004032A5">
              <w:lastRenderedPageBreak/>
              <w:t>Reference 2</w:t>
            </w:r>
          </w:p>
        </w:tc>
      </w:tr>
      <w:tr w:rsidR="009673BA" w:rsidRPr="004032A5" w14:paraId="0E0A3429" w14:textId="77777777" w:rsidTr="00473F57">
        <w:trPr>
          <w:cantSplit/>
          <w:trHeight w:val="20"/>
        </w:trPr>
        <w:tc>
          <w:tcPr>
            <w:tcW w:w="2401" w:type="dxa"/>
            <w:gridSpan w:val="4"/>
            <w:tcBorders>
              <w:bottom w:val="single" w:sz="8" w:space="0" w:color="DAC6D7"/>
            </w:tcBorders>
            <w:shd w:val="clear" w:color="auto" w:fill="auto"/>
            <w:vAlign w:val="center"/>
          </w:tcPr>
          <w:p w14:paraId="041AE89E" w14:textId="77777777" w:rsidR="009673BA" w:rsidRPr="004032A5" w:rsidRDefault="009673BA" w:rsidP="00B83A6B">
            <w:pPr>
              <w:spacing w:line="240" w:lineRule="auto"/>
            </w:pPr>
            <w:r w:rsidRPr="004032A5">
              <w:t>Name</w:t>
            </w:r>
          </w:p>
        </w:tc>
        <w:sdt>
          <w:sdtPr>
            <w:id w:val="-1470350760"/>
            <w:placeholder>
              <w:docPart w:val="F7298A7D7365459AB41409A78D664918"/>
            </w:placeholder>
            <w:showingPlcHdr/>
          </w:sdtPr>
          <w:sdtEndPr/>
          <w:sdtContent>
            <w:tc>
              <w:tcPr>
                <w:tcW w:w="7211" w:type="dxa"/>
                <w:gridSpan w:val="12"/>
                <w:tcBorders>
                  <w:bottom w:val="single" w:sz="8" w:space="0" w:color="DAC6D7"/>
                </w:tcBorders>
                <w:shd w:val="clear" w:color="auto" w:fill="auto"/>
                <w:vAlign w:val="center"/>
              </w:tcPr>
              <w:p w14:paraId="175AB624"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4C7F35E2" w14:textId="77777777" w:rsidTr="00473F57">
        <w:trPr>
          <w:cantSplit/>
          <w:trHeight w:val="20"/>
        </w:trPr>
        <w:tc>
          <w:tcPr>
            <w:tcW w:w="2401" w:type="dxa"/>
            <w:gridSpan w:val="4"/>
            <w:tcBorders>
              <w:bottom w:val="single" w:sz="8" w:space="0" w:color="DAC6D7"/>
            </w:tcBorders>
            <w:shd w:val="clear" w:color="auto" w:fill="auto"/>
            <w:vAlign w:val="center"/>
          </w:tcPr>
          <w:p w14:paraId="387FBB66" w14:textId="77777777" w:rsidR="009673BA" w:rsidRPr="004032A5" w:rsidRDefault="009673BA" w:rsidP="00B83A6B">
            <w:pPr>
              <w:spacing w:line="240" w:lineRule="auto"/>
            </w:pPr>
            <w:r w:rsidRPr="004032A5">
              <w:t>Address</w:t>
            </w:r>
          </w:p>
        </w:tc>
        <w:sdt>
          <w:sdtPr>
            <w:id w:val="-1916848431"/>
            <w:placeholder>
              <w:docPart w:val="CABDAE6318984743828B7F81204ADF59"/>
            </w:placeholder>
            <w:showingPlcHdr/>
          </w:sdtPr>
          <w:sdtEndPr/>
          <w:sdtContent>
            <w:tc>
              <w:tcPr>
                <w:tcW w:w="7211" w:type="dxa"/>
                <w:gridSpan w:val="12"/>
                <w:tcBorders>
                  <w:bottom w:val="single" w:sz="8" w:space="0" w:color="DAC6D7"/>
                </w:tcBorders>
                <w:shd w:val="clear" w:color="auto" w:fill="auto"/>
                <w:vAlign w:val="center"/>
              </w:tcPr>
              <w:p w14:paraId="1744FBDE"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7453B72B" w14:textId="77777777" w:rsidTr="00473F57">
        <w:trPr>
          <w:cantSplit/>
          <w:trHeight w:val="20"/>
        </w:trPr>
        <w:tc>
          <w:tcPr>
            <w:tcW w:w="2401" w:type="dxa"/>
            <w:gridSpan w:val="4"/>
            <w:tcBorders>
              <w:bottom w:val="single" w:sz="8" w:space="0" w:color="DAC6D7"/>
            </w:tcBorders>
            <w:shd w:val="clear" w:color="auto" w:fill="auto"/>
            <w:vAlign w:val="center"/>
          </w:tcPr>
          <w:p w14:paraId="47430ED2" w14:textId="77777777" w:rsidR="009673BA" w:rsidRPr="004032A5" w:rsidRDefault="009673BA" w:rsidP="00B83A6B">
            <w:pPr>
              <w:spacing w:line="240" w:lineRule="auto"/>
            </w:pPr>
            <w:r w:rsidRPr="004032A5">
              <w:t>Position</w:t>
            </w:r>
          </w:p>
        </w:tc>
        <w:sdt>
          <w:sdtPr>
            <w:id w:val="1354458151"/>
            <w:placeholder>
              <w:docPart w:val="90304B5A25A3410CA9232AA9FAE65FCA"/>
            </w:placeholder>
            <w:showingPlcHdr/>
          </w:sdtPr>
          <w:sdtEndPr/>
          <w:sdtContent>
            <w:tc>
              <w:tcPr>
                <w:tcW w:w="7211" w:type="dxa"/>
                <w:gridSpan w:val="12"/>
                <w:tcBorders>
                  <w:bottom w:val="single" w:sz="8" w:space="0" w:color="DAC6D7"/>
                </w:tcBorders>
                <w:shd w:val="clear" w:color="auto" w:fill="auto"/>
                <w:vAlign w:val="center"/>
              </w:tcPr>
              <w:p w14:paraId="729C6175"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6CE9028F" w14:textId="77777777" w:rsidTr="00473F57">
        <w:trPr>
          <w:cantSplit/>
          <w:trHeight w:val="20"/>
        </w:trPr>
        <w:tc>
          <w:tcPr>
            <w:tcW w:w="2401" w:type="dxa"/>
            <w:gridSpan w:val="4"/>
            <w:tcBorders>
              <w:bottom w:val="single" w:sz="8" w:space="0" w:color="DAC6D7"/>
            </w:tcBorders>
            <w:shd w:val="clear" w:color="auto" w:fill="auto"/>
            <w:vAlign w:val="center"/>
          </w:tcPr>
          <w:p w14:paraId="4AA6DB97" w14:textId="77777777" w:rsidR="009673BA" w:rsidRPr="004032A5" w:rsidRDefault="009673BA" w:rsidP="00B83A6B">
            <w:pPr>
              <w:spacing w:line="240" w:lineRule="auto"/>
            </w:pPr>
            <w:r w:rsidRPr="004032A5">
              <w:t>Telephone Number</w:t>
            </w:r>
          </w:p>
        </w:tc>
        <w:sdt>
          <w:sdtPr>
            <w:id w:val="-1803307675"/>
            <w:placeholder>
              <w:docPart w:val="ECC361108A6E4F38A1794F20868B631C"/>
            </w:placeholder>
            <w:showingPlcHdr/>
          </w:sdtPr>
          <w:sdtEndPr/>
          <w:sdtContent>
            <w:tc>
              <w:tcPr>
                <w:tcW w:w="7211" w:type="dxa"/>
                <w:gridSpan w:val="12"/>
                <w:tcBorders>
                  <w:bottom w:val="single" w:sz="8" w:space="0" w:color="DAC6D7"/>
                </w:tcBorders>
                <w:shd w:val="clear" w:color="auto" w:fill="auto"/>
                <w:vAlign w:val="center"/>
              </w:tcPr>
              <w:p w14:paraId="7E430A24"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14FDC31B" w14:textId="77777777" w:rsidTr="00473F57">
        <w:trPr>
          <w:cantSplit/>
          <w:trHeight w:val="20"/>
        </w:trPr>
        <w:tc>
          <w:tcPr>
            <w:tcW w:w="2401" w:type="dxa"/>
            <w:gridSpan w:val="4"/>
            <w:tcBorders>
              <w:bottom w:val="single" w:sz="8" w:space="0" w:color="DAC6D7"/>
            </w:tcBorders>
            <w:shd w:val="clear" w:color="auto" w:fill="auto"/>
            <w:vAlign w:val="center"/>
          </w:tcPr>
          <w:p w14:paraId="42140EFA" w14:textId="77777777" w:rsidR="009673BA" w:rsidRPr="004032A5" w:rsidRDefault="009673BA" w:rsidP="00B83A6B">
            <w:pPr>
              <w:spacing w:line="240" w:lineRule="auto"/>
            </w:pPr>
            <w:r w:rsidRPr="004032A5">
              <w:t>Email Address</w:t>
            </w:r>
          </w:p>
        </w:tc>
        <w:sdt>
          <w:sdtPr>
            <w:id w:val="1441493948"/>
            <w:placeholder>
              <w:docPart w:val="B0ECC6C08262460BB37827646D44179E"/>
            </w:placeholder>
            <w:showingPlcHdr/>
          </w:sdtPr>
          <w:sdtEndPr/>
          <w:sdtContent>
            <w:tc>
              <w:tcPr>
                <w:tcW w:w="7211" w:type="dxa"/>
                <w:gridSpan w:val="12"/>
                <w:tcBorders>
                  <w:bottom w:val="single" w:sz="8" w:space="0" w:color="DAC6D7"/>
                </w:tcBorders>
                <w:shd w:val="clear" w:color="auto" w:fill="auto"/>
                <w:vAlign w:val="center"/>
              </w:tcPr>
              <w:p w14:paraId="168F5D5F"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096CCBEB" w14:textId="77777777" w:rsidTr="00473F57">
        <w:trPr>
          <w:cantSplit/>
          <w:trHeight w:val="20"/>
        </w:trPr>
        <w:tc>
          <w:tcPr>
            <w:tcW w:w="2401" w:type="dxa"/>
            <w:gridSpan w:val="4"/>
            <w:tcBorders>
              <w:bottom w:val="single" w:sz="8" w:space="0" w:color="DAC6D7"/>
            </w:tcBorders>
            <w:shd w:val="clear" w:color="auto" w:fill="auto"/>
            <w:vAlign w:val="center"/>
          </w:tcPr>
          <w:p w14:paraId="6632A21F" w14:textId="77777777" w:rsidR="009673BA" w:rsidRPr="004032A5" w:rsidRDefault="009673BA" w:rsidP="00B83A6B">
            <w:pPr>
              <w:spacing w:line="240" w:lineRule="auto"/>
            </w:pPr>
            <w:r w:rsidRPr="004032A5">
              <w:t>Relationship between referee and applicant</w:t>
            </w:r>
          </w:p>
        </w:tc>
        <w:sdt>
          <w:sdtPr>
            <w:id w:val="1196119501"/>
            <w:placeholder>
              <w:docPart w:val="6DF404907D8F409AA51F6A0D2843EB8A"/>
            </w:placeholder>
            <w:showingPlcHdr/>
          </w:sdtPr>
          <w:sdtEndPr/>
          <w:sdtContent>
            <w:tc>
              <w:tcPr>
                <w:tcW w:w="7211" w:type="dxa"/>
                <w:gridSpan w:val="12"/>
                <w:tcBorders>
                  <w:bottom w:val="single" w:sz="8" w:space="0" w:color="DAC6D7"/>
                </w:tcBorders>
                <w:shd w:val="clear" w:color="auto" w:fill="auto"/>
                <w:vAlign w:val="center"/>
              </w:tcPr>
              <w:p w14:paraId="3F826BC2"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7E49FDCD" w14:textId="77777777" w:rsidTr="00473F57">
        <w:trPr>
          <w:cantSplit/>
          <w:trHeight w:val="20"/>
        </w:trPr>
        <w:tc>
          <w:tcPr>
            <w:tcW w:w="2401" w:type="dxa"/>
            <w:gridSpan w:val="4"/>
            <w:tcBorders>
              <w:bottom w:val="single" w:sz="8" w:space="0" w:color="DAC6D7"/>
            </w:tcBorders>
            <w:shd w:val="clear" w:color="auto" w:fill="auto"/>
            <w:vAlign w:val="center"/>
          </w:tcPr>
          <w:p w14:paraId="2DD7B310" w14:textId="77777777" w:rsidR="009673BA" w:rsidRPr="004032A5" w:rsidRDefault="009673BA" w:rsidP="00B83A6B">
            <w:pPr>
              <w:spacing w:line="240" w:lineRule="auto"/>
            </w:pPr>
            <w:r w:rsidRPr="004032A5">
              <w:rPr>
                <w:rFonts w:cs="Times New Roman (Body CS)"/>
                <w:spacing w:val="-4"/>
              </w:rPr>
              <w:t>Period of time applicant known to referee</w:t>
            </w:r>
          </w:p>
        </w:tc>
        <w:sdt>
          <w:sdtPr>
            <w:id w:val="-568961535"/>
            <w:placeholder>
              <w:docPart w:val="083E1780779C4092A8424D05E67AA811"/>
            </w:placeholder>
            <w:showingPlcHdr/>
          </w:sdtPr>
          <w:sdtEndPr/>
          <w:sdtContent>
            <w:tc>
              <w:tcPr>
                <w:tcW w:w="7211" w:type="dxa"/>
                <w:gridSpan w:val="12"/>
                <w:tcBorders>
                  <w:bottom w:val="single" w:sz="8" w:space="0" w:color="DAC6D7"/>
                </w:tcBorders>
                <w:shd w:val="clear" w:color="auto" w:fill="auto"/>
                <w:vAlign w:val="center"/>
              </w:tcPr>
              <w:p w14:paraId="46FD4B99"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4DB563BF" w14:textId="77777777" w:rsidTr="00650C8B">
        <w:trPr>
          <w:cantSplit/>
          <w:trHeight w:val="20"/>
        </w:trPr>
        <w:tc>
          <w:tcPr>
            <w:tcW w:w="9612" w:type="dxa"/>
            <w:gridSpan w:val="16"/>
            <w:tcBorders>
              <w:bottom w:val="single" w:sz="8" w:space="0" w:color="DAC6D7"/>
            </w:tcBorders>
            <w:shd w:val="clear" w:color="auto" w:fill="auto"/>
            <w:vAlign w:val="center"/>
          </w:tcPr>
          <w:p w14:paraId="779A9DC7" w14:textId="77777777" w:rsidR="009673BA" w:rsidRPr="004032A5" w:rsidRDefault="009673BA" w:rsidP="00B83A6B">
            <w:pPr>
              <w:spacing w:line="240" w:lineRule="auto"/>
            </w:pPr>
            <w:r w:rsidRPr="004032A5">
              <w:t>Notes</w:t>
            </w:r>
          </w:p>
          <w:p w14:paraId="01A3C253" w14:textId="77777777" w:rsidR="009673BA" w:rsidRPr="004032A5" w:rsidRDefault="009673BA" w:rsidP="00B83A6B">
            <w:pPr>
              <w:pStyle w:val="ListParagraph"/>
              <w:numPr>
                <w:ilvl w:val="0"/>
                <w:numId w:val="21"/>
              </w:numPr>
              <w:autoSpaceDE/>
              <w:autoSpaceDN/>
              <w:adjustRightInd/>
              <w:spacing w:after="120" w:line="240" w:lineRule="auto"/>
              <w:ind w:left="714" w:hanging="357"/>
            </w:pPr>
            <w:r w:rsidRPr="004032A5">
              <w:t>Referees will be contacted before interviews.</w:t>
            </w:r>
          </w:p>
          <w:p w14:paraId="02629457" w14:textId="77777777" w:rsidR="009673BA" w:rsidRPr="004032A5" w:rsidRDefault="009673BA" w:rsidP="00B83A6B">
            <w:pPr>
              <w:pStyle w:val="ListParagraph"/>
              <w:numPr>
                <w:ilvl w:val="0"/>
                <w:numId w:val="21"/>
              </w:numPr>
              <w:autoSpaceDE/>
              <w:autoSpaceDN/>
              <w:adjustRightInd/>
              <w:spacing w:after="120" w:line="240" w:lineRule="auto"/>
              <w:ind w:left="714" w:hanging="357"/>
            </w:pPr>
            <w:r w:rsidRPr="004032A5">
              <w:t>If either of your referees know you by another name</w:t>
            </w:r>
            <w:r w:rsidR="00541D36">
              <w:t xml:space="preserve">, </w:t>
            </w:r>
            <w:r w:rsidRPr="004032A5">
              <w:t xml:space="preserve">please give details. </w:t>
            </w:r>
          </w:p>
          <w:p w14:paraId="1AE18B33" w14:textId="77777777" w:rsidR="009673BA" w:rsidRPr="004032A5" w:rsidRDefault="009673BA" w:rsidP="00B83A6B">
            <w:pPr>
              <w:pStyle w:val="ListParagraph"/>
              <w:numPr>
                <w:ilvl w:val="0"/>
                <w:numId w:val="21"/>
              </w:numPr>
              <w:autoSpaceDE/>
              <w:autoSpaceDN/>
              <w:adjustRightInd/>
              <w:spacing w:after="120" w:line="240" w:lineRule="auto"/>
              <w:ind w:left="714" w:hanging="357"/>
            </w:pPr>
            <w:r w:rsidRPr="004032A5">
              <w:t>The Trust may contact other previous employers for a reference without your consent.</w:t>
            </w:r>
          </w:p>
          <w:p w14:paraId="59A5EE57" w14:textId="77777777" w:rsidR="009673BA" w:rsidRPr="004032A5" w:rsidRDefault="009673BA" w:rsidP="00B83A6B">
            <w:pPr>
              <w:pStyle w:val="ListParagraph"/>
              <w:numPr>
                <w:ilvl w:val="0"/>
                <w:numId w:val="21"/>
              </w:numPr>
              <w:autoSpaceDE/>
              <w:autoSpaceDN/>
              <w:adjustRightInd/>
              <w:spacing w:after="120" w:line="240" w:lineRule="auto"/>
              <w:ind w:left="714" w:hanging="357"/>
            </w:pPr>
            <w:r w:rsidRPr="004032A5">
              <w:t>References will not be accepted from relatives or from people writing solely in the capacity of friends.</w:t>
            </w:r>
          </w:p>
        </w:tc>
      </w:tr>
      <w:tr w:rsidR="00650C8B" w:rsidRPr="004032A5" w14:paraId="6D224148" w14:textId="77777777" w:rsidTr="00650C8B">
        <w:trPr>
          <w:cantSplit/>
          <w:trHeight w:val="20"/>
        </w:trPr>
        <w:tc>
          <w:tcPr>
            <w:tcW w:w="9612" w:type="dxa"/>
            <w:gridSpan w:val="16"/>
            <w:tcBorders>
              <w:left w:val="nil"/>
              <w:right w:val="nil"/>
            </w:tcBorders>
            <w:shd w:val="clear" w:color="auto" w:fill="auto"/>
            <w:vAlign w:val="center"/>
          </w:tcPr>
          <w:p w14:paraId="42C07A57" w14:textId="77777777" w:rsidR="00650C8B" w:rsidRPr="004032A5" w:rsidRDefault="00650C8B" w:rsidP="00B83A6B">
            <w:pPr>
              <w:spacing w:line="240" w:lineRule="auto"/>
            </w:pPr>
          </w:p>
        </w:tc>
      </w:tr>
      <w:tr w:rsidR="009673BA" w:rsidRPr="004032A5" w14:paraId="1FA8D6DE" w14:textId="77777777" w:rsidTr="00B83A6B">
        <w:trPr>
          <w:cantSplit/>
          <w:trHeight w:val="20"/>
        </w:trPr>
        <w:tc>
          <w:tcPr>
            <w:tcW w:w="7207" w:type="dxa"/>
            <w:gridSpan w:val="13"/>
            <w:tcBorders>
              <w:bottom w:val="single" w:sz="8" w:space="0" w:color="DAC6D7"/>
              <w:right w:val="nil"/>
            </w:tcBorders>
            <w:shd w:val="clear" w:color="auto" w:fill="F2ECF1"/>
            <w:vAlign w:val="center"/>
          </w:tcPr>
          <w:p w14:paraId="562F53A7" w14:textId="77777777" w:rsidR="009673BA" w:rsidRPr="004032A5" w:rsidRDefault="009673BA" w:rsidP="00650C8B">
            <w:pPr>
              <w:pStyle w:val="Heading3"/>
              <w:framePr w:hSpace="0" w:wrap="auto" w:vAnchor="margin" w:hAnchor="text" w:yAlign="inline"/>
            </w:pPr>
            <w:r w:rsidRPr="004032A5">
              <w:t xml:space="preserve">Close personal </w:t>
            </w:r>
            <w:r w:rsidRPr="00650C8B">
              <w:t>relationships</w:t>
            </w:r>
          </w:p>
        </w:tc>
        <w:tc>
          <w:tcPr>
            <w:tcW w:w="2405" w:type="dxa"/>
            <w:gridSpan w:val="3"/>
            <w:tcBorders>
              <w:left w:val="nil"/>
              <w:bottom w:val="single" w:sz="8" w:space="0" w:color="DAC6D7"/>
            </w:tcBorders>
            <w:shd w:val="clear" w:color="auto" w:fill="F2ECF1"/>
            <w:vAlign w:val="center"/>
          </w:tcPr>
          <w:p w14:paraId="70A9081B" w14:textId="77777777" w:rsidR="009673BA" w:rsidRPr="004032A5" w:rsidRDefault="009673BA" w:rsidP="00B83A6B">
            <w:pPr>
              <w:pStyle w:val="Heading3"/>
              <w:framePr w:hSpace="0" w:wrap="auto" w:vAnchor="margin" w:hAnchor="text" w:yAlign="inline"/>
              <w:ind w:right="170"/>
              <w:jc w:val="right"/>
            </w:pPr>
            <w:r w:rsidRPr="004D6ED5">
              <w:rPr>
                <w:sz w:val="18"/>
                <w:szCs w:val="18"/>
              </w:rPr>
              <w:t xml:space="preserve">Section </w:t>
            </w:r>
            <w:r>
              <w:rPr>
                <w:sz w:val="18"/>
                <w:szCs w:val="18"/>
              </w:rPr>
              <w:t>14</w:t>
            </w:r>
          </w:p>
        </w:tc>
      </w:tr>
      <w:tr w:rsidR="009673BA" w:rsidRPr="004032A5" w14:paraId="2BAF4029" w14:textId="77777777" w:rsidTr="00B83A6B">
        <w:trPr>
          <w:cantSplit/>
          <w:trHeight w:val="20"/>
        </w:trPr>
        <w:tc>
          <w:tcPr>
            <w:tcW w:w="9612" w:type="dxa"/>
            <w:gridSpan w:val="16"/>
            <w:tcBorders>
              <w:bottom w:val="single" w:sz="8" w:space="0" w:color="DAC6D7"/>
            </w:tcBorders>
            <w:shd w:val="clear" w:color="auto" w:fill="auto"/>
            <w:vAlign w:val="center"/>
          </w:tcPr>
          <w:p w14:paraId="2B47BB39" w14:textId="77777777" w:rsidR="009673BA" w:rsidRDefault="009673BA" w:rsidP="00B83A6B">
            <w:pPr>
              <w:spacing w:line="240" w:lineRule="auto"/>
            </w:pPr>
            <w:r w:rsidRPr="004032A5">
              <w:t xml:space="preserve">Are you a relative or partner, or do you have a close personal relationship with, any employee, Trustee or Governor of the establishment to which your application is being made (or to any County Councillor or employee of Havering Council)?  </w:t>
            </w:r>
          </w:p>
          <w:p w14:paraId="79E63280" w14:textId="77777777" w:rsidR="00650C8B" w:rsidRPr="004032A5" w:rsidRDefault="00650C8B" w:rsidP="00B83A6B">
            <w:pPr>
              <w:spacing w:line="240" w:lineRule="auto"/>
            </w:pPr>
          </w:p>
          <w:p w14:paraId="0F2C4C91" w14:textId="77777777" w:rsidR="009673BA" w:rsidRPr="004032A5" w:rsidRDefault="009673BA" w:rsidP="00B83A6B">
            <w:pPr>
              <w:spacing w:line="240" w:lineRule="auto"/>
            </w:pPr>
            <w:r w:rsidRPr="004032A5">
              <w:t xml:space="preserve">Yes </w:t>
            </w:r>
            <w:sdt>
              <w:sdtPr>
                <w:id w:val="-283737497"/>
                <w14:checkbox>
                  <w14:checked w14:val="0"/>
                  <w14:checkedState w14:val="2714" w14:font="Segoe UI Emoji"/>
                  <w14:uncheckedState w14:val="2610" w14:font="MS Gothic"/>
                </w14:checkbox>
              </w:sdtPr>
              <w:sdtEndPr/>
              <w:sdtContent>
                <w:r w:rsidRPr="004032A5">
                  <w:rPr>
                    <w:rFonts w:eastAsia="MS Gothic"/>
                  </w:rPr>
                  <w:t>☐</w:t>
                </w:r>
              </w:sdtContent>
            </w:sdt>
            <w:r w:rsidRPr="004032A5">
              <w:t xml:space="preserve"> No </w:t>
            </w:r>
            <w:sdt>
              <w:sdtPr>
                <w:id w:val="412367889"/>
                <w14:checkbox>
                  <w14:checked w14:val="0"/>
                  <w14:checkedState w14:val="2716" w14:font="Segoe UI Emoji"/>
                  <w14:uncheckedState w14:val="2610" w14:font="MS Gothic"/>
                </w14:checkbox>
              </w:sdtPr>
              <w:sdtEndPr/>
              <w:sdtContent>
                <w:r w:rsidRPr="004032A5">
                  <w:rPr>
                    <w:rFonts w:eastAsia="MS Gothic"/>
                  </w:rPr>
                  <w:t>☐</w:t>
                </w:r>
              </w:sdtContent>
            </w:sdt>
          </w:p>
          <w:p w14:paraId="31821817" w14:textId="77777777" w:rsidR="00650C8B" w:rsidRDefault="00650C8B" w:rsidP="00B83A6B">
            <w:pPr>
              <w:spacing w:line="240" w:lineRule="auto"/>
            </w:pPr>
          </w:p>
          <w:p w14:paraId="66E2F3C8" w14:textId="77777777" w:rsidR="009673BA" w:rsidRPr="004032A5" w:rsidRDefault="009673BA" w:rsidP="00B83A6B">
            <w:pPr>
              <w:spacing w:line="240" w:lineRule="auto"/>
              <w:rPr>
                <w:b/>
                <w:bCs/>
              </w:rPr>
            </w:pPr>
            <w:r w:rsidRPr="004032A5">
              <w:t xml:space="preserve">If ‘yes’, please state the name(s) of the person(s) and relationship (see notes below).  </w:t>
            </w:r>
          </w:p>
        </w:tc>
      </w:tr>
      <w:tr w:rsidR="009673BA" w:rsidRPr="004032A5" w14:paraId="1A029BC9" w14:textId="77777777" w:rsidTr="00B83A6B">
        <w:trPr>
          <w:cantSplit/>
          <w:trHeight w:val="20"/>
        </w:trPr>
        <w:tc>
          <w:tcPr>
            <w:tcW w:w="4804" w:type="dxa"/>
            <w:gridSpan w:val="10"/>
            <w:tcBorders>
              <w:bottom w:val="single" w:sz="8" w:space="0" w:color="DAC6D7"/>
            </w:tcBorders>
            <w:shd w:val="clear" w:color="auto" w:fill="auto"/>
            <w:vAlign w:val="center"/>
          </w:tcPr>
          <w:p w14:paraId="7D3D2C13" w14:textId="77777777" w:rsidR="009673BA" w:rsidRPr="004032A5" w:rsidRDefault="009673BA" w:rsidP="00B83A6B">
            <w:pPr>
              <w:spacing w:line="240" w:lineRule="auto"/>
            </w:pPr>
            <w:r w:rsidRPr="004032A5">
              <w:t>Name of person</w:t>
            </w:r>
          </w:p>
        </w:tc>
        <w:tc>
          <w:tcPr>
            <w:tcW w:w="4808" w:type="dxa"/>
            <w:gridSpan w:val="6"/>
            <w:tcBorders>
              <w:bottom w:val="single" w:sz="8" w:space="0" w:color="DAC6D7"/>
            </w:tcBorders>
            <w:shd w:val="clear" w:color="auto" w:fill="auto"/>
            <w:vAlign w:val="center"/>
          </w:tcPr>
          <w:p w14:paraId="2ED0C42C" w14:textId="77777777" w:rsidR="009673BA" w:rsidRPr="004032A5" w:rsidRDefault="009673BA" w:rsidP="00B83A6B">
            <w:pPr>
              <w:spacing w:line="240" w:lineRule="auto"/>
            </w:pPr>
            <w:r w:rsidRPr="004032A5">
              <w:t>Relationship</w:t>
            </w:r>
          </w:p>
        </w:tc>
      </w:tr>
      <w:tr w:rsidR="009673BA" w:rsidRPr="004032A5" w14:paraId="40BE55A0" w14:textId="77777777" w:rsidTr="00B83A6B">
        <w:trPr>
          <w:cantSplit/>
          <w:trHeight w:val="20"/>
        </w:trPr>
        <w:tc>
          <w:tcPr>
            <w:tcW w:w="4804" w:type="dxa"/>
            <w:gridSpan w:val="10"/>
            <w:tcBorders>
              <w:bottom w:val="single" w:sz="8" w:space="0" w:color="DAC6D7"/>
            </w:tcBorders>
            <w:shd w:val="clear" w:color="auto" w:fill="auto"/>
            <w:vAlign w:val="center"/>
          </w:tcPr>
          <w:sdt>
            <w:sdtPr>
              <w:id w:val="-1125152517"/>
              <w:placeholder>
                <w:docPart w:val="CC32F44851974E049A6700CED8C89FA4"/>
              </w:placeholder>
              <w:showingPlcHdr/>
            </w:sdtPr>
            <w:sdtEndPr/>
            <w:sdtContent>
              <w:p w14:paraId="711F32A7"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sdtContent>
          </w:sdt>
        </w:tc>
        <w:sdt>
          <w:sdtPr>
            <w:id w:val="580955827"/>
            <w:placeholder>
              <w:docPart w:val="9AC9A8682D6B4723906C5039D8B74C77"/>
            </w:placeholder>
            <w:showingPlcHdr/>
          </w:sdtPr>
          <w:sdtEndPr/>
          <w:sdtContent>
            <w:tc>
              <w:tcPr>
                <w:tcW w:w="4808" w:type="dxa"/>
                <w:gridSpan w:val="6"/>
                <w:tcBorders>
                  <w:bottom w:val="single" w:sz="8" w:space="0" w:color="DAC6D7"/>
                </w:tcBorders>
                <w:shd w:val="clear" w:color="auto" w:fill="auto"/>
                <w:vAlign w:val="center"/>
              </w:tcPr>
              <w:p w14:paraId="54E71931" w14:textId="77777777" w:rsidR="009673BA" w:rsidRPr="004032A5" w:rsidRDefault="009673BA" w:rsidP="00B83A6B">
                <w:pPr>
                  <w:pStyle w:val="Heading3"/>
                  <w:framePr w:hSpace="0" w:wrap="auto" w:vAnchor="margin" w:hAnchor="text" w:yAlign="inline"/>
                </w:pPr>
                <w:r w:rsidRPr="004032A5">
                  <w:rPr>
                    <w:rStyle w:val="PlaceholderText"/>
                    <w:b w:val="0"/>
                    <w:bCs w:val="0"/>
                    <w:szCs w:val="22"/>
                  </w:rPr>
                  <w:t>Click or tap here to enter text.</w:t>
                </w:r>
              </w:p>
            </w:tc>
          </w:sdtContent>
        </w:sdt>
      </w:tr>
      <w:tr w:rsidR="009673BA" w:rsidRPr="004032A5" w14:paraId="34BFD1C6" w14:textId="77777777" w:rsidTr="00650C8B">
        <w:trPr>
          <w:cantSplit/>
          <w:trHeight w:val="20"/>
        </w:trPr>
        <w:tc>
          <w:tcPr>
            <w:tcW w:w="9612" w:type="dxa"/>
            <w:gridSpan w:val="16"/>
            <w:tcBorders>
              <w:bottom w:val="single" w:sz="8" w:space="0" w:color="DAC6D7"/>
            </w:tcBorders>
            <w:shd w:val="clear" w:color="auto" w:fill="auto"/>
            <w:vAlign w:val="center"/>
          </w:tcPr>
          <w:p w14:paraId="60E7B962" w14:textId="77777777" w:rsidR="009673BA" w:rsidRPr="004032A5" w:rsidRDefault="009673BA" w:rsidP="00B83A6B">
            <w:pPr>
              <w:spacing w:line="240" w:lineRule="auto"/>
            </w:pPr>
            <w:r w:rsidRPr="004032A5">
              <w:t>Failure to disclosure a close personal relationship as above may disqualify you.  Canvassing of Governors, Trustees, County Councillors or Senior Managers of the Trust/Havering Council by or on your behalf is not allowed.</w:t>
            </w:r>
          </w:p>
        </w:tc>
      </w:tr>
      <w:bookmarkEnd w:id="0"/>
      <w:bookmarkEnd w:id="1"/>
      <w:bookmarkEnd w:id="2"/>
      <w:bookmarkEnd w:id="3"/>
    </w:tbl>
    <w:p w14:paraId="3DDF655B" w14:textId="77777777" w:rsidR="00D4556A" w:rsidRDefault="00D4556A" w:rsidP="004032A5">
      <w:pPr>
        <w:spacing w:line="240" w:lineRule="auto"/>
      </w:pPr>
    </w:p>
    <w:p w14:paraId="3E403863" w14:textId="77777777" w:rsidR="00D4556A" w:rsidRDefault="00D4556A">
      <w:pPr>
        <w:autoSpaceDE/>
        <w:autoSpaceDN/>
        <w:adjustRightInd/>
        <w:spacing w:line="240" w:lineRule="auto"/>
      </w:pPr>
      <w:r>
        <w:br w:type="page"/>
      </w:r>
    </w:p>
    <w:tbl>
      <w:tblPr>
        <w:tblStyle w:val="TableGrid"/>
        <w:tblpPr w:leftFromText="181" w:rightFromText="181" w:horzAnchor="margin" w:tblpY="1"/>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582"/>
        <w:gridCol w:w="3010"/>
        <w:gridCol w:w="1673"/>
        <w:gridCol w:w="942"/>
        <w:gridCol w:w="2405"/>
      </w:tblGrid>
      <w:tr w:rsidR="00D4556A" w:rsidRPr="004032A5" w14:paraId="1B97AD7B" w14:textId="77777777" w:rsidTr="00D4556A">
        <w:trPr>
          <w:cantSplit/>
          <w:trHeight w:val="20"/>
        </w:trPr>
        <w:tc>
          <w:tcPr>
            <w:tcW w:w="7207" w:type="dxa"/>
            <w:gridSpan w:val="4"/>
            <w:tcBorders>
              <w:bottom w:val="single" w:sz="8" w:space="0" w:color="DAC6D7"/>
              <w:right w:val="nil"/>
            </w:tcBorders>
            <w:shd w:val="clear" w:color="auto" w:fill="F2ECF1"/>
            <w:vAlign w:val="center"/>
          </w:tcPr>
          <w:p w14:paraId="40C0101F" w14:textId="77777777" w:rsidR="00D4556A" w:rsidRPr="004032A5" w:rsidRDefault="00D4556A" w:rsidP="00D4556A">
            <w:pPr>
              <w:pStyle w:val="Heading3"/>
              <w:framePr w:hSpace="0" w:wrap="auto" w:vAnchor="margin" w:hAnchor="text" w:yAlign="inline"/>
            </w:pPr>
            <w:r w:rsidRPr="004032A5">
              <w:lastRenderedPageBreak/>
              <w:t>Declarations</w:t>
            </w:r>
          </w:p>
        </w:tc>
        <w:tc>
          <w:tcPr>
            <w:tcW w:w="2405" w:type="dxa"/>
            <w:tcBorders>
              <w:left w:val="nil"/>
              <w:bottom w:val="single" w:sz="8" w:space="0" w:color="DAC6D7"/>
            </w:tcBorders>
            <w:shd w:val="clear" w:color="auto" w:fill="F2ECF1"/>
            <w:vAlign w:val="center"/>
          </w:tcPr>
          <w:p w14:paraId="23374D28" w14:textId="77777777" w:rsidR="00D4556A" w:rsidRPr="004032A5" w:rsidRDefault="00D4556A" w:rsidP="00D4556A">
            <w:pPr>
              <w:pStyle w:val="Heading3"/>
              <w:framePr w:hSpace="0" w:wrap="auto" w:vAnchor="margin" w:hAnchor="text" w:yAlign="inline"/>
              <w:ind w:right="170"/>
              <w:jc w:val="right"/>
            </w:pPr>
            <w:r w:rsidRPr="004D6ED5">
              <w:rPr>
                <w:sz w:val="18"/>
                <w:szCs w:val="18"/>
              </w:rPr>
              <w:t xml:space="preserve">Section </w:t>
            </w:r>
            <w:r>
              <w:rPr>
                <w:sz w:val="18"/>
                <w:szCs w:val="18"/>
              </w:rPr>
              <w:t>15</w:t>
            </w:r>
          </w:p>
        </w:tc>
      </w:tr>
      <w:tr w:rsidR="00B72EED" w:rsidRPr="004032A5" w14:paraId="55397954" w14:textId="77777777" w:rsidTr="00B72EED">
        <w:trPr>
          <w:cantSplit/>
          <w:trHeight w:val="1821"/>
        </w:trPr>
        <w:tc>
          <w:tcPr>
            <w:tcW w:w="9612" w:type="dxa"/>
            <w:gridSpan w:val="5"/>
            <w:shd w:val="clear" w:color="auto" w:fill="auto"/>
            <w:vAlign w:val="center"/>
          </w:tcPr>
          <w:p w14:paraId="24E71922" w14:textId="77777777" w:rsidR="00B72EED" w:rsidRDefault="00B72EED" w:rsidP="00D4556A">
            <w:pPr>
              <w:spacing w:line="240" w:lineRule="auto"/>
            </w:pPr>
            <w:r w:rsidRPr="004032A5">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50BBF1D6" w14:textId="77777777" w:rsidR="00B72EED" w:rsidRPr="004032A5" w:rsidRDefault="00B72EED" w:rsidP="008A2683">
            <w:pPr>
              <w:spacing w:line="240" w:lineRule="auto"/>
            </w:pPr>
            <w:r w:rsidRPr="004032A5">
              <w:rPr>
                <w:rStyle w:val="Strong"/>
              </w:rPr>
              <w:br/>
            </w:r>
            <w:r w:rsidRPr="004032A5">
              <w:t xml:space="preserve"> </w:t>
            </w:r>
            <w:sdt>
              <w:sdtPr>
                <w:alias w:val="Yes"/>
                <w:tag w:val="Yes"/>
                <w:id w:val="1084188473"/>
                <w14:checkbox>
                  <w14:checked w14:val="0"/>
                  <w14:checkedState w14:val="2714" w14:font="Segoe UI Emoji"/>
                  <w14:uncheckedState w14:val="2610" w14:font="MS Gothic"/>
                </w14:checkbox>
              </w:sdtPr>
              <w:sdtEndPr/>
              <w:sdtContent>
                <w:r w:rsidRPr="004032A5">
                  <w:rPr>
                    <w:rFonts w:eastAsia="MS Gothic"/>
                  </w:rPr>
                  <w:t>☐</w:t>
                </w:r>
              </w:sdtContent>
            </w:sdt>
            <w:r w:rsidRPr="004032A5">
              <w:t xml:space="preserve">  </w:t>
            </w:r>
            <w:r w:rsidRPr="004032A5">
              <w:rPr>
                <w:rFonts w:cs="Times New Roman (Body CS)"/>
                <w:spacing w:val="-8"/>
              </w:rPr>
              <w:t>I certify that the information I have supplied on this form is accurate and true to the best of my knowledge.</w:t>
            </w:r>
          </w:p>
        </w:tc>
      </w:tr>
      <w:tr w:rsidR="00D4556A" w:rsidRPr="004032A5" w14:paraId="664B2089" w14:textId="77777777" w:rsidTr="00D4556A">
        <w:trPr>
          <w:cantSplit/>
          <w:trHeight w:val="20"/>
        </w:trPr>
        <w:tc>
          <w:tcPr>
            <w:tcW w:w="9612" w:type="dxa"/>
            <w:gridSpan w:val="5"/>
            <w:tcBorders>
              <w:bottom w:val="single" w:sz="8" w:space="0" w:color="DAC6D7"/>
            </w:tcBorders>
            <w:shd w:val="clear" w:color="auto" w:fill="auto"/>
            <w:vAlign w:val="center"/>
          </w:tcPr>
          <w:p w14:paraId="18F07C83" w14:textId="77777777" w:rsidR="00D4556A" w:rsidRPr="00B83A6B" w:rsidRDefault="00D4556A" w:rsidP="00D4556A">
            <w:pPr>
              <w:pStyle w:val="Heading3"/>
              <w:framePr w:hSpace="0" w:wrap="auto" w:vAnchor="margin" w:hAnchor="text" w:yAlign="inline"/>
              <w:rPr>
                <w:rStyle w:val="Strong"/>
                <w:rFonts w:ascii="Source Sans Pro Black" w:hAnsi="Source Sans Pro Black"/>
                <w:b/>
                <w:bCs/>
              </w:rPr>
            </w:pPr>
            <w:r w:rsidRPr="00B83A6B">
              <w:rPr>
                <w:rStyle w:val="Strong"/>
                <w:rFonts w:ascii="Source Sans Pro Black" w:hAnsi="Source Sans Pro Black"/>
                <w:b/>
                <w:bCs/>
              </w:rPr>
              <w:t>Disclosure of Criminal Convictions</w:t>
            </w:r>
          </w:p>
          <w:p w14:paraId="5CE55DC4" w14:textId="77777777" w:rsidR="00D4556A" w:rsidRPr="000028AC" w:rsidRDefault="00D4556A" w:rsidP="00D4556A">
            <w:pPr>
              <w:spacing w:line="240" w:lineRule="auto"/>
              <w:rPr>
                <w:rStyle w:val="Strong"/>
                <w:b w:val="0"/>
                <w:bCs w:val="0"/>
              </w:rPr>
            </w:pPr>
            <w:r w:rsidRPr="004032A5">
              <w:rPr>
                <w:rStyle w:val="Strong"/>
                <w:b w:val="0"/>
                <w:bCs w:val="0"/>
              </w:rPr>
              <w:t>Short-listed candidates will be asked to complete a Self-Disclosure Form (SD2) and, where appropriate for the role, a disclosure/status check will be sought from the Disclosure and Barring Service (DBS) in the event of a successful application.</w:t>
            </w:r>
            <w:r w:rsidR="00B72EED">
              <w:rPr>
                <w:rStyle w:val="Strong"/>
                <w:b w:val="0"/>
                <w:bCs w:val="0"/>
              </w:rPr>
              <w:t xml:space="preserve"> </w:t>
            </w:r>
            <w:r w:rsidRPr="004032A5">
              <w:rPr>
                <w:rStyle w:val="Strong"/>
                <w:b w:val="0"/>
                <w:bCs w:val="0"/>
              </w:rPr>
              <w:t>A conviction/caution/reprimand will not necessarily be a bar to obtaining employment, save in the case of management positions where a S128 Direction issued by the Secretary of State will prohibit employment.</w:t>
            </w:r>
          </w:p>
        </w:tc>
      </w:tr>
      <w:tr w:rsidR="00D4556A" w:rsidRPr="004032A5" w14:paraId="6F5B4C1B" w14:textId="77777777" w:rsidTr="00D4556A">
        <w:trPr>
          <w:cantSplit/>
          <w:trHeight w:val="20"/>
        </w:trPr>
        <w:tc>
          <w:tcPr>
            <w:tcW w:w="9612" w:type="dxa"/>
            <w:gridSpan w:val="5"/>
            <w:tcBorders>
              <w:bottom w:val="single" w:sz="8" w:space="0" w:color="DAC6D7"/>
            </w:tcBorders>
            <w:shd w:val="clear" w:color="auto" w:fill="auto"/>
            <w:vAlign w:val="center"/>
          </w:tcPr>
          <w:p w14:paraId="6B2C1D08" w14:textId="77777777" w:rsidR="00D4556A" w:rsidRPr="00650C8B" w:rsidRDefault="00D4556A" w:rsidP="00D4556A">
            <w:pPr>
              <w:pStyle w:val="Heading3"/>
              <w:framePr w:hSpace="0" w:wrap="auto" w:vAnchor="margin" w:hAnchor="text" w:yAlign="inline"/>
              <w:rPr>
                <w:rStyle w:val="Strong"/>
                <w:rFonts w:ascii="Source Sans Pro Black" w:hAnsi="Source Sans Pro Black"/>
                <w:b/>
                <w:bCs/>
              </w:rPr>
            </w:pPr>
            <w:r w:rsidRPr="000028AC">
              <w:rPr>
                <w:rStyle w:val="Strong"/>
                <w:rFonts w:ascii="Source Sans Pro Black" w:hAnsi="Source Sans Pro Black"/>
                <w:b/>
                <w:bCs/>
              </w:rPr>
              <w:t>Safer Recruitment and Childcare Disqualification Checks</w:t>
            </w:r>
          </w:p>
          <w:p w14:paraId="1662A003" w14:textId="77777777" w:rsidR="00D4556A" w:rsidRDefault="00D4556A" w:rsidP="00D4556A">
            <w:pPr>
              <w:spacing w:line="240" w:lineRule="auto"/>
              <w:rPr>
                <w:rStyle w:val="Strong"/>
                <w:b w:val="0"/>
                <w:bCs w:val="0"/>
              </w:rPr>
            </w:pPr>
            <w:r w:rsidRPr="004032A5">
              <w:rPr>
                <w:rStyle w:val="Strong"/>
                <w:b w:val="0"/>
                <w:bCs w:val="0"/>
              </w:rPr>
              <w:t>Shortlisted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60A16057" w14:textId="77777777" w:rsidR="00D4556A" w:rsidRDefault="00D4556A" w:rsidP="00D4556A">
            <w:pPr>
              <w:spacing w:line="240" w:lineRule="auto"/>
              <w:rPr>
                <w:rStyle w:val="Strong"/>
                <w:b w:val="0"/>
                <w:bCs w:val="0"/>
              </w:rPr>
            </w:pPr>
          </w:p>
          <w:p w14:paraId="29F9CDDC" w14:textId="77777777" w:rsidR="00D4556A" w:rsidRPr="004032A5" w:rsidRDefault="003A4597" w:rsidP="00D4556A">
            <w:pPr>
              <w:spacing w:line="240" w:lineRule="auto"/>
              <w:rPr>
                <w:rStyle w:val="Strong"/>
                <w:b w:val="0"/>
                <w:bCs w:val="0"/>
              </w:rPr>
            </w:pPr>
            <w:sdt>
              <w:sdtPr>
                <w:rPr>
                  <w:b/>
                  <w:bCs/>
                </w:rPr>
                <w:alias w:val="Yes"/>
                <w:tag w:val="Yes"/>
                <w:id w:val="-1888792917"/>
                <w14:checkbox>
                  <w14:checked w14:val="0"/>
                  <w14:checkedState w14:val="2714" w14:font="Segoe UI Emoji"/>
                  <w14:uncheckedState w14:val="2610" w14:font="MS Gothic"/>
                </w14:checkbox>
              </w:sdtPr>
              <w:sdtEndPr>
                <w:rPr>
                  <w:b w:val="0"/>
                  <w:bCs w:val="0"/>
                </w:rPr>
              </w:sdtEndPr>
              <w:sdtContent>
                <w:r w:rsidR="00D4556A" w:rsidRPr="004032A5">
                  <w:rPr>
                    <w:rFonts w:eastAsia="MS Gothic"/>
                  </w:rPr>
                  <w:t>☐</w:t>
                </w:r>
              </w:sdtContent>
            </w:sdt>
            <w:r w:rsidR="00D4556A" w:rsidRPr="004032A5">
              <w:rPr>
                <w:rStyle w:val="Strong"/>
                <w:b w:val="0"/>
                <w:bCs w:val="0"/>
              </w:rPr>
              <w:t xml:space="preserve"> I certify that I am not disqualified from working with children or subject to any sanctions imposed by a regulatory body which would prohibit or restrict me from applying for this post.</w:t>
            </w:r>
          </w:p>
        </w:tc>
      </w:tr>
      <w:tr w:rsidR="00D4556A" w:rsidRPr="004032A5" w14:paraId="4360A7AC" w14:textId="77777777" w:rsidTr="00D4556A">
        <w:trPr>
          <w:cantSplit/>
          <w:trHeight w:val="20"/>
        </w:trPr>
        <w:tc>
          <w:tcPr>
            <w:tcW w:w="9612" w:type="dxa"/>
            <w:gridSpan w:val="5"/>
            <w:tcBorders>
              <w:bottom w:val="single" w:sz="8" w:space="0" w:color="DAC6D7"/>
            </w:tcBorders>
            <w:shd w:val="clear" w:color="auto" w:fill="auto"/>
            <w:vAlign w:val="center"/>
          </w:tcPr>
          <w:p w14:paraId="1C83AA30" w14:textId="77777777" w:rsidR="00D4556A" w:rsidRPr="00650C8B" w:rsidRDefault="00D4556A" w:rsidP="00D4556A">
            <w:pPr>
              <w:pStyle w:val="Heading3"/>
              <w:framePr w:hSpace="0" w:wrap="auto" w:vAnchor="margin" w:hAnchor="text" w:yAlign="inline"/>
              <w:rPr>
                <w:rStyle w:val="Strong"/>
                <w:rFonts w:ascii="Source Sans Pro Black" w:hAnsi="Source Sans Pro Black"/>
                <w:b/>
                <w:bCs/>
              </w:rPr>
            </w:pPr>
            <w:r w:rsidRPr="00650C8B">
              <w:rPr>
                <w:rStyle w:val="Strong"/>
                <w:rFonts w:ascii="Source Sans Pro Black" w:hAnsi="Source Sans Pro Black"/>
                <w:b/>
                <w:bCs/>
              </w:rPr>
              <w:t>Data Protection</w:t>
            </w:r>
          </w:p>
          <w:p w14:paraId="0224A904" w14:textId="77777777" w:rsidR="00D4556A" w:rsidRPr="004032A5" w:rsidRDefault="00D4556A" w:rsidP="00D4556A">
            <w:pPr>
              <w:spacing w:line="240" w:lineRule="auto"/>
              <w:rPr>
                <w:rStyle w:val="Strong"/>
                <w:b w:val="0"/>
                <w:bCs w:val="0"/>
              </w:rPr>
            </w:pPr>
            <w:r w:rsidRPr="004032A5">
              <w:rPr>
                <w:rStyle w:val="Strong"/>
                <w:b w:val="0"/>
                <w:bCs w:val="0"/>
              </w:rPr>
              <w:t>I acknowledge that by completing this form the Trust will hold and process personal data (including special categories of data e.g. information about health) about me in line with their data protection policy. I acknowledge that the Trust will use/process this information for the duration of the recruitment process. I acknowledge this information will only be shared in line with the Privacy Notice.</w:t>
            </w:r>
          </w:p>
          <w:p w14:paraId="5374AD0F" w14:textId="77777777" w:rsidR="00D4556A" w:rsidRPr="004032A5" w:rsidRDefault="00D4556A" w:rsidP="00D4556A">
            <w:pPr>
              <w:spacing w:line="240" w:lineRule="auto"/>
              <w:rPr>
                <w:rStyle w:val="Strong"/>
                <w:b w:val="0"/>
                <w:bCs w:val="0"/>
              </w:rPr>
            </w:pPr>
            <w:r w:rsidRPr="004032A5">
              <w:rPr>
                <w:rStyle w:val="Strong"/>
                <w:b w:val="0"/>
                <w:bCs w:val="0"/>
              </w:rPr>
              <w:t>If I am the successful applicant I acknowledge that this information will be retained in line with the Trust’s retention schedule.  If I am not the successful candidate, I acknowledge this information will be retained by the Trust in a secure electronic/paper system for no longer than 6 months from the date of the appointment of the successful candidate.</w:t>
            </w:r>
          </w:p>
          <w:p w14:paraId="3E1FF18B" w14:textId="77777777" w:rsidR="00D4556A" w:rsidRPr="004032A5" w:rsidRDefault="00D4556A" w:rsidP="00D4556A">
            <w:pPr>
              <w:spacing w:line="240" w:lineRule="auto"/>
              <w:rPr>
                <w:rStyle w:val="Strong"/>
                <w:b w:val="0"/>
                <w:bCs w:val="0"/>
              </w:rPr>
            </w:pPr>
          </w:p>
          <w:p w14:paraId="6A822AD9" w14:textId="77777777" w:rsidR="00D4556A" w:rsidRPr="004032A5" w:rsidRDefault="00D4556A" w:rsidP="00D4556A">
            <w:pPr>
              <w:spacing w:line="240" w:lineRule="auto"/>
              <w:rPr>
                <w:rStyle w:val="Strong"/>
                <w:b w:val="0"/>
                <w:bCs w:val="0"/>
              </w:rPr>
            </w:pPr>
            <w:r w:rsidRPr="004032A5">
              <w:rPr>
                <w:rStyle w:val="Strong"/>
                <w:b w:val="0"/>
                <w:bCs w:val="0"/>
              </w:rPr>
              <w:t>All forms submitted (in paper or electronic format) will be held securely by the Trust in line with their data protection policy.</w:t>
            </w:r>
          </w:p>
          <w:p w14:paraId="1EB2C05E" w14:textId="77777777" w:rsidR="00D4556A" w:rsidRPr="004032A5" w:rsidRDefault="00D4556A" w:rsidP="00D4556A">
            <w:pPr>
              <w:spacing w:line="240" w:lineRule="auto"/>
              <w:rPr>
                <w:rStyle w:val="Strong"/>
                <w:b w:val="0"/>
                <w:bCs w:val="0"/>
              </w:rPr>
            </w:pPr>
          </w:p>
          <w:p w14:paraId="4A8AA173" w14:textId="77777777" w:rsidR="00D4556A" w:rsidRPr="004032A5" w:rsidRDefault="00D4556A" w:rsidP="00D4556A">
            <w:pPr>
              <w:spacing w:line="240" w:lineRule="auto"/>
            </w:pPr>
            <w:r w:rsidRPr="004032A5">
              <w:rPr>
                <w:rStyle w:val="Strong"/>
                <w:b w:val="0"/>
                <w:bCs w:val="0"/>
              </w:rPr>
              <w:t>Thank you for applying for this post and your interest in working for this Trust. It is not our normal practice to acknowledge receipt of paper applications.  If you submit this form electronically you will receive confirmation that the form has been received.</w:t>
            </w:r>
          </w:p>
        </w:tc>
      </w:tr>
      <w:tr w:rsidR="00B72EED" w:rsidRPr="004032A5" w14:paraId="439FFDEB" w14:textId="77777777" w:rsidTr="00B72EED">
        <w:trPr>
          <w:cantSplit/>
          <w:trHeight w:val="20"/>
        </w:trPr>
        <w:tc>
          <w:tcPr>
            <w:tcW w:w="1582" w:type="dxa"/>
            <w:tcBorders>
              <w:bottom w:val="single" w:sz="8" w:space="0" w:color="DAC6D7"/>
            </w:tcBorders>
            <w:shd w:val="clear" w:color="auto" w:fill="F2ECF1"/>
            <w:vAlign w:val="center"/>
          </w:tcPr>
          <w:p w14:paraId="6E0D44BA" w14:textId="77777777" w:rsidR="00B72EED" w:rsidRPr="004032A5" w:rsidRDefault="00B72EED" w:rsidP="00D4556A">
            <w:pPr>
              <w:spacing w:line="240" w:lineRule="auto"/>
            </w:pPr>
            <w:r w:rsidRPr="004032A5">
              <w:rPr>
                <w:rStyle w:val="Strong"/>
                <w:b w:val="0"/>
                <w:bCs w:val="0"/>
              </w:rPr>
              <w:t>Name</w:t>
            </w:r>
          </w:p>
        </w:tc>
        <w:sdt>
          <w:sdtPr>
            <w:rPr>
              <w:rStyle w:val="Strong"/>
            </w:rPr>
            <w:id w:val="-1630698202"/>
            <w:placeholder>
              <w:docPart w:val="73C268A3943A4DE989C3545B838467AC"/>
            </w:placeholder>
            <w:showingPlcHdr/>
          </w:sdtPr>
          <w:sdtEndPr>
            <w:rPr>
              <w:rStyle w:val="Strong"/>
            </w:rPr>
          </w:sdtEndPr>
          <w:sdtContent>
            <w:tc>
              <w:tcPr>
                <w:tcW w:w="3010" w:type="dxa"/>
                <w:tcBorders>
                  <w:bottom w:val="single" w:sz="8" w:space="0" w:color="DAC6D7"/>
                </w:tcBorders>
                <w:shd w:val="clear" w:color="auto" w:fill="auto"/>
                <w:vAlign w:val="center"/>
              </w:tcPr>
              <w:p w14:paraId="0E128C35" w14:textId="77777777" w:rsidR="00B72EED" w:rsidRPr="004032A5" w:rsidRDefault="00B72EED" w:rsidP="00D4556A">
                <w:pPr>
                  <w:spacing w:line="240" w:lineRule="auto"/>
                </w:pPr>
                <w:r w:rsidRPr="004032A5">
                  <w:rPr>
                    <w:rStyle w:val="PlaceholderText"/>
                  </w:rPr>
                  <w:t>Click or tap here to enter text.</w:t>
                </w:r>
              </w:p>
            </w:tc>
          </w:sdtContent>
        </w:sdt>
        <w:tc>
          <w:tcPr>
            <w:tcW w:w="1673" w:type="dxa"/>
            <w:tcBorders>
              <w:bottom w:val="single" w:sz="8" w:space="0" w:color="DAC6D7"/>
            </w:tcBorders>
            <w:shd w:val="clear" w:color="auto" w:fill="F2ECF1"/>
            <w:vAlign w:val="center"/>
          </w:tcPr>
          <w:p w14:paraId="789991CF" w14:textId="77777777" w:rsidR="00B72EED" w:rsidRPr="004032A5" w:rsidRDefault="00B72EED" w:rsidP="00D4556A">
            <w:pPr>
              <w:spacing w:line="240" w:lineRule="auto"/>
            </w:pPr>
            <w:r w:rsidRPr="004032A5">
              <w:rPr>
                <w:rStyle w:val="Strong"/>
                <w:b w:val="0"/>
                <w:bCs w:val="0"/>
              </w:rPr>
              <w:t>Date</w:t>
            </w:r>
          </w:p>
        </w:tc>
        <w:tc>
          <w:tcPr>
            <w:tcW w:w="3347" w:type="dxa"/>
            <w:gridSpan w:val="2"/>
            <w:tcBorders>
              <w:bottom w:val="single" w:sz="8" w:space="0" w:color="DAC6D7"/>
            </w:tcBorders>
            <w:shd w:val="clear" w:color="auto" w:fill="auto"/>
            <w:vAlign w:val="center"/>
          </w:tcPr>
          <w:p w14:paraId="367BBA1F" w14:textId="77777777" w:rsidR="00B72EED" w:rsidRPr="004032A5" w:rsidRDefault="003A4597" w:rsidP="00D4556A">
            <w:pPr>
              <w:pStyle w:val="Heading3"/>
              <w:framePr w:hSpace="0" w:wrap="auto" w:vAnchor="margin" w:hAnchor="text" w:yAlign="inline"/>
            </w:pPr>
            <w:sdt>
              <w:sdtPr>
                <w:rPr>
                  <w:rStyle w:val="Strong"/>
                  <w:sz w:val="22"/>
                  <w:szCs w:val="22"/>
                </w:rPr>
                <w:id w:val="2129507572"/>
                <w:placeholder>
                  <w:docPart w:val="2D3047F0C9534CDE85CE9C70871B0AB7"/>
                </w:placeholder>
                <w:showingPlcHdr/>
                <w:date>
                  <w:dateFormat w:val="dd/MM/yyyy"/>
                  <w:lid w:val="en-GB"/>
                  <w:storeMappedDataAs w:val="dateTime"/>
                  <w:calendar w:val="gregorian"/>
                </w:date>
              </w:sdtPr>
              <w:sdtEndPr>
                <w:rPr>
                  <w:rStyle w:val="Strong"/>
                </w:rPr>
              </w:sdtEndPr>
              <w:sdtContent>
                <w:r w:rsidR="00B72EED" w:rsidRPr="004032A5">
                  <w:rPr>
                    <w:rStyle w:val="PlaceholderText"/>
                    <w:b w:val="0"/>
                    <w:bCs w:val="0"/>
                    <w:szCs w:val="22"/>
                  </w:rPr>
                  <w:t>Click or tap to enter a date.</w:t>
                </w:r>
              </w:sdtContent>
            </w:sdt>
          </w:p>
        </w:tc>
      </w:tr>
      <w:tr w:rsidR="00D4556A" w:rsidRPr="004032A5" w14:paraId="39C7AD46" w14:textId="77777777" w:rsidTr="00D4556A">
        <w:trPr>
          <w:cantSplit/>
          <w:trHeight w:val="20"/>
        </w:trPr>
        <w:tc>
          <w:tcPr>
            <w:tcW w:w="1582" w:type="dxa"/>
            <w:tcBorders>
              <w:bottom w:val="single" w:sz="8" w:space="0" w:color="DAC6D7"/>
            </w:tcBorders>
            <w:shd w:val="clear" w:color="auto" w:fill="F2ECF1"/>
            <w:vAlign w:val="center"/>
          </w:tcPr>
          <w:p w14:paraId="6BDD0539" w14:textId="77777777" w:rsidR="00D4556A" w:rsidRPr="00B72EED" w:rsidRDefault="00D4556A" w:rsidP="00D4556A">
            <w:pPr>
              <w:spacing w:line="240" w:lineRule="auto"/>
            </w:pPr>
            <w:r w:rsidRPr="00B72EED">
              <w:rPr>
                <w:rStyle w:val="Strong"/>
                <w:b w:val="0"/>
                <w:bCs w:val="0"/>
              </w:rPr>
              <w:br/>
              <w:t>Signed</w:t>
            </w:r>
            <w:r w:rsidRPr="00B72EED">
              <w:rPr>
                <w:rStyle w:val="Strong"/>
                <w:b w:val="0"/>
                <w:bCs w:val="0"/>
              </w:rPr>
              <w:br/>
            </w:r>
          </w:p>
        </w:tc>
        <w:tc>
          <w:tcPr>
            <w:tcW w:w="8030" w:type="dxa"/>
            <w:gridSpan w:val="4"/>
            <w:tcBorders>
              <w:bottom w:val="single" w:sz="8" w:space="0" w:color="DAC6D7"/>
            </w:tcBorders>
            <w:shd w:val="clear" w:color="auto" w:fill="auto"/>
            <w:vAlign w:val="center"/>
          </w:tcPr>
          <w:p w14:paraId="191E4848" w14:textId="77777777" w:rsidR="00D4556A" w:rsidRPr="004032A5" w:rsidRDefault="00D4556A" w:rsidP="00D4556A">
            <w:pPr>
              <w:pStyle w:val="Heading3"/>
              <w:framePr w:hSpace="0" w:wrap="auto" w:vAnchor="margin" w:hAnchor="text" w:yAlign="inline"/>
            </w:pPr>
          </w:p>
        </w:tc>
      </w:tr>
    </w:tbl>
    <w:p w14:paraId="3C4F3C55" w14:textId="77777777" w:rsidR="00921D6B" w:rsidRPr="004032A5" w:rsidRDefault="00921D6B" w:rsidP="00B72EED">
      <w:pPr>
        <w:spacing w:line="240" w:lineRule="auto"/>
      </w:pPr>
    </w:p>
    <w:sectPr w:rsidR="00921D6B" w:rsidRPr="004032A5"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76E8" w14:textId="77777777" w:rsidR="00EC2CE2" w:rsidRDefault="00EC2CE2" w:rsidP="00EA1B32">
      <w:r>
        <w:separator/>
      </w:r>
    </w:p>
    <w:p w14:paraId="67329020" w14:textId="77777777" w:rsidR="00EC2CE2" w:rsidRDefault="00EC2CE2"/>
    <w:p w14:paraId="19D00068" w14:textId="77777777" w:rsidR="00EC2CE2" w:rsidRDefault="00EC2CE2" w:rsidP="007B0440"/>
  </w:endnote>
  <w:endnote w:type="continuationSeparator" w:id="0">
    <w:p w14:paraId="7D468657" w14:textId="77777777" w:rsidR="00EC2CE2" w:rsidRDefault="00EC2CE2" w:rsidP="00EA1B32">
      <w:r>
        <w:continuationSeparator/>
      </w:r>
    </w:p>
    <w:p w14:paraId="159CBC88" w14:textId="77777777" w:rsidR="00EC2CE2" w:rsidRDefault="00EC2CE2"/>
    <w:p w14:paraId="38F969E0" w14:textId="77777777" w:rsidR="00EC2CE2" w:rsidRDefault="00EC2CE2"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1B34" w14:textId="77777777" w:rsidR="007475D0" w:rsidRDefault="007475D0" w:rsidP="007475D0">
    <w:pPr>
      <w:pStyle w:val="Footer"/>
      <w:ind w:right="360"/>
    </w:pPr>
  </w:p>
  <w:p w14:paraId="44C84859"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28C497C" w14:textId="77777777" w:rsidR="003D786F" w:rsidRDefault="007475D0" w:rsidP="00BE7F87">
    <w:pPr>
      <w:pStyle w:val="Footer"/>
    </w:pPr>
    <w:r>
      <w:rPr>
        <w:noProof/>
      </w:rPr>
      <w:drawing>
        <wp:inline distT="0" distB="0" distL="0" distR="0" wp14:anchorId="39CE3D9E" wp14:editId="381E9E7B">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F5D6" w14:textId="77777777" w:rsidR="00B27DC8" w:rsidRDefault="00B27DC8" w:rsidP="00EA1B32">
    <w:pPr>
      <w:pStyle w:val="Footer"/>
      <w:rPr>
        <w:sz w:val="10"/>
        <w:szCs w:val="10"/>
      </w:rPr>
    </w:pPr>
  </w:p>
  <w:p w14:paraId="57B7005C" w14:textId="77777777" w:rsidR="00160239" w:rsidRPr="00356147" w:rsidRDefault="00160239" w:rsidP="00EA1B32">
    <w:pPr>
      <w:pStyle w:val="Footer"/>
      <w:rPr>
        <w:sz w:val="10"/>
        <w:szCs w:val="10"/>
      </w:rPr>
    </w:pPr>
  </w:p>
  <w:p w14:paraId="2295BFBC"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65E961DE" w14:textId="77777777" w:rsidR="009A0F1E" w:rsidRDefault="00EB39E3" w:rsidP="00652F06">
    <w:pPr>
      <w:pStyle w:val="Footer"/>
      <w:tabs>
        <w:tab w:val="clear" w:pos="9026"/>
        <w:tab w:val="right" w:pos="9632"/>
      </w:tabs>
    </w:pPr>
    <w:r>
      <w:rPr>
        <w:noProof/>
      </w:rPr>
      <w:drawing>
        <wp:inline distT="0" distB="0" distL="0" distR="0" wp14:anchorId="1AFBF8CE" wp14:editId="4F84A956">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63EB" w14:textId="77777777" w:rsidR="00EC2CE2" w:rsidRDefault="00EC2CE2" w:rsidP="00EA1B32">
      <w:r>
        <w:separator/>
      </w:r>
    </w:p>
    <w:p w14:paraId="5D67FC72" w14:textId="77777777" w:rsidR="00EC2CE2" w:rsidRDefault="00EC2CE2"/>
    <w:p w14:paraId="794C8597" w14:textId="77777777" w:rsidR="00EC2CE2" w:rsidRDefault="00EC2CE2" w:rsidP="007B0440"/>
  </w:footnote>
  <w:footnote w:type="continuationSeparator" w:id="0">
    <w:p w14:paraId="365464D2" w14:textId="77777777" w:rsidR="00EC2CE2" w:rsidRDefault="00EC2CE2" w:rsidP="00EA1B32">
      <w:r>
        <w:continuationSeparator/>
      </w:r>
    </w:p>
    <w:p w14:paraId="5EACA7DA" w14:textId="77777777" w:rsidR="00EC2CE2" w:rsidRDefault="00EC2CE2"/>
    <w:p w14:paraId="20B02EB0" w14:textId="77777777" w:rsidR="00EC2CE2" w:rsidRDefault="00EC2CE2"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0D9"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09B2A47C" wp14:editId="255CEDAF">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2F61326B" w14:textId="77777777" w:rsidR="00190937" w:rsidRDefault="009E4009" w:rsidP="00190937">
                          <w:pPr>
                            <w:pStyle w:val="Heading1"/>
                            <w:spacing w:before="0" w:after="0" w:line="192" w:lineRule="auto"/>
                          </w:pPr>
                          <w:r w:rsidRPr="009E4009">
                            <w:t>A</w:t>
                          </w:r>
                          <w:r>
                            <w:t>pplication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A47C"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2F61326B" w14:textId="77777777" w:rsidR="00190937" w:rsidRDefault="009E4009" w:rsidP="00190937">
                    <w:pPr>
                      <w:pStyle w:val="Heading1"/>
                      <w:spacing w:before="0" w:after="0" w:line="192" w:lineRule="auto"/>
                    </w:pPr>
                    <w:r w:rsidRPr="009E4009">
                      <w:t>A</w:t>
                    </w:r>
                    <w:r>
                      <w:t>pplication Form</w:t>
                    </w:r>
                  </w:p>
                </w:txbxContent>
              </v:textbox>
              <w10:wrap anchorx="margin" anchory="page"/>
            </v:shape>
          </w:pict>
        </mc:Fallback>
      </mc:AlternateContent>
    </w:r>
    <w:r>
      <w:rPr>
        <w:noProof/>
      </w:rPr>
      <w:drawing>
        <wp:inline distT="0" distB="0" distL="0" distR="0" wp14:anchorId="791714BC" wp14:editId="0583590D">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4DA3ECCB"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73050"/>
    <w:multiLevelType w:val="hybridMultilevel"/>
    <w:tmpl w:val="30021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7"/>
  </w:num>
  <w:num w:numId="10">
    <w:abstractNumId w:val="9"/>
  </w:num>
  <w:num w:numId="11">
    <w:abstractNumId w:val="14"/>
  </w:num>
  <w:num w:numId="12">
    <w:abstractNumId w:val="16"/>
  </w:num>
  <w:num w:numId="13">
    <w:abstractNumId w:val="12"/>
  </w:num>
  <w:num w:numId="14">
    <w:abstractNumId w:val="4"/>
  </w:num>
  <w:num w:numId="15">
    <w:abstractNumId w:val="8"/>
  </w:num>
  <w:num w:numId="16">
    <w:abstractNumId w:val="20"/>
  </w:num>
  <w:num w:numId="17">
    <w:abstractNumId w:val="7"/>
  </w:num>
  <w:num w:numId="18">
    <w:abstractNumId w:val="18"/>
  </w:num>
  <w:num w:numId="19">
    <w:abstractNumId w:val="15"/>
  </w:num>
  <w:num w:numId="20">
    <w:abstractNumId w:val="5"/>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E2"/>
    <w:rsid w:val="000028AC"/>
    <w:rsid w:val="000042B8"/>
    <w:rsid w:val="00010F9A"/>
    <w:rsid w:val="00011812"/>
    <w:rsid w:val="00022907"/>
    <w:rsid w:val="00031C4E"/>
    <w:rsid w:val="00046758"/>
    <w:rsid w:val="000766F4"/>
    <w:rsid w:val="00086BD0"/>
    <w:rsid w:val="00090863"/>
    <w:rsid w:val="00096D76"/>
    <w:rsid w:val="000A1859"/>
    <w:rsid w:val="000A5540"/>
    <w:rsid w:val="000B0A63"/>
    <w:rsid w:val="000B342F"/>
    <w:rsid w:val="000B5C26"/>
    <w:rsid w:val="000B6043"/>
    <w:rsid w:val="000C5812"/>
    <w:rsid w:val="000D056A"/>
    <w:rsid w:val="000E02FC"/>
    <w:rsid w:val="000E6385"/>
    <w:rsid w:val="000F0C31"/>
    <w:rsid w:val="000F10A8"/>
    <w:rsid w:val="000F6A48"/>
    <w:rsid w:val="0010447E"/>
    <w:rsid w:val="00111BD4"/>
    <w:rsid w:val="00116D98"/>
    <w:rsid w:val="00122525"/>
    <w:rsid w:val="001318A8"/>
    <w:rsid w:val="00140A24"/>
    <w:rsid w:val="001420DF"/>
    <w:rsid w:val="001538CF"/>
    <w:rsid w:val="00160239"/>
    <w:rsid w:val="00190486"/>
    <w:rsid w:val="00190937"/>
    <w:rsid w:val="001A3E24"/>
    <w:rsid w:val="001C30D0"/>
    <w:rsid w:val="001C46A2"/>
    <w:rsid w:val="001C68DC"/>
    <w:rsid w:val="001F254E"/>
    <w:rsid w:val="001F2681"/>
    <w:rsid w:val="00202AE8"/>
    <w:rsid w:val="0022442F"/>
    <w:rsid w:val="002251F0"/>
    <w:rsid w:val="00236BB4"/>
    <w:rsid w:val="00253109"/>
    <w:rsid w:val="00254FBB"/>
    <w:rsid w:val="0026277E"/>
    <w:rsid w:val="002740A1"/>
    <w:rsid w:val="00286EA9"/>
    <w:rsid w:val="00297840"/>
    <w:rsid w:val="002B4607"/>
    <w:rsid w:val="002C0B19"/>
    <w:rsid w:val="002D18C8"/>
    <w:rsid w:val="002D448B"/>
    <w:rsid w:val="002E17FE"/>
    <w:rsid w:val="00305BE7"/>
    <w:rsid w:val="0030721F"/>
    <w:rsid w:val="00310E2E"/>
    <w:rsid w:val="003137FE"/>
    <w:rsid w:val="00331FE1"/>
    <w:rsid w:val="00337118"/>
    <w:rsid w:val="00351CFF"/>
    <w:rsid w:val="00353344"/>
    <w:rsid w:val="0035376F"/>
    <w:rsid w:val="00356147"/>
    <w:rsid w:val="00356A48"/>
    <w:rsid w:val="00356B19"/>
    <w:rsid w:val="003571B9"/>
    <w:rsid w:val="0035790E"/>
    <w:rsid w:val="0036664C"/>
    <w:rsid w:val="00387ABD"/>
    <w:rsid w:val="00394C14"/>
    <w:rsid w:val="003A4462"/>
    <w:rsid w:val="003A4597"/>
    <w:rsid w:val="003A65E3"/>
    <w:rsid w:val="003B16C6"/>
    <w:rsid w:val="003C6BE4"/>
    <w:rsid w:val="003D786F"/>
    <w:rsid w:val="003D79DD"/>
    <w:rsid w:val="003E5741"/>
    <w:rsid w:val="003E67B9"/>
    <w:rsid w:val="003F01A7"/>
    <w:rsid w:val="004032A5"/>
    <w:rsid w:val="00417653"/>
    <w:rsid w:val="00441384"/>
    <w:rsid w:val="00445D3F"/>
    <w:rsid w:val="00450D0E"/>
    <w:rsid w:val="00453686"/>
    <w:rsid w:val="00473F57"/>
    <w:rsid w:val="004806EE"/>
    <w:rsid w:val="00491BE0"/>
    <w:rsid w:val="00497F25"/>
    <w:rsid w:val="004A0BCB"/>
    <w:rsid w:val="004A7395"/>
    <w:rsid w:val="004B45CD"/>
    <w:rsid w:val="004C5042"/>
    <w:rsid w:val="004C66CC"/>
    <w:rsid w:val="004D3040"/>
    <w:rsid w:val="004D6ED5"/>
    <w:rsid w:val="0050369A"/>
    <w:rsid w:val="005112C1"/>
    <w:rsid w:val="00514C7A"/>
    <w:rsid w:val="00515572"/>
    <w:rsid w:val="00515EE4"/>
    <w:rsid w:val="00523638"/>
    <w:rsid w:val="00524148"/>
    <w:rsid w:val="00527847"/>
    <w:rsid w:val="00541D36"/>
    <w:rsid w:val="00550FAA"/>
    <w:rsid w:val="005514CA"/>
    <w:rsid w:val="00574621"/>
    <w:rsid w:val="005805E4"/>
    <w:rsid w:val="005B7B27"/>
    <w:rsid w:val="005D4B59"/>
    <w:rsid w:val="005F0BAC"/>
    <w:rsid w:val="00617FC7"/>
    <w:rsid w:val="0062529E"/>
    <w:rsid w:val="00630944"/>
    <w:rsid w:val="00643EC2"/>
    <w:rsid w:val="00650C8B"/>
    <w:rsid w:val="00652F06"/>
    <w:rsid w:val="00666A4B"/>
    <w:rsid w:val="006945D6"/>
    <w:rsid w:val="006B63C4"/>
    <w:rsid w:val="006C5184"/>
    <w:rsid w:val="006C772B"/>
    <w:rsid w:val="006D2AB9"/>
    <w:rsid w:val="006D5992"/>
    <w:rsid w:val="006D7101"/>
    <w:rsid w:val="006E1072"/>
    <w:rsid w:val="006E6983"/>
    <w:rsid w:val="006F0154"/>
    <w:rsid w:val="00700A30"/>
    <w:rsid w:val="007144EB"/>
    <w:rsid w:val="007153AD"/>
    <w:rsid w:val="00723431"/>
    <w:rsid w:val="0074278F"/>
    <w:rsid w:val="00746207"/>
    <w:rsid w:val="007470D8"/>
    <w:rsid w:val="007475D0"/>
    <w:rsid w:val="00754553"/>
    <w:rsid w:val="00765084"/>
    <w:rsid w:val="00790D38"/>
    <w:rsid w:val="007931EB"/>
    <w:rsid w:val="00795AA1"/>
    <w:rsid w:val="007A5B3B"/>
    <w:rsid w:val="007B0440"/>
    <w:rsid w:val="007B07F3"/>
    <w:rsid w:val="007B58C2"/>
    <w:rsid w:val="007E091A"/>
    <w:rsid w:val="007F0B63"/>
    <w:rsid w:val="007F5BEB"/>
    <w:rsid w:val="00810707"/>
    <w:rsid w:val="00823C6F"/>
    <w:rsid w:val="008277A6"/>
    <w:rsid w:val="0085389D"/>
    <w:rsid w:val="008563C4"/>
    <w:rsid w:val="00867854"/>
    <w:rsid w:val="00871FAA"/>
    <w:rsid w:val="0088345F"/>
    <w:rsid w:val="00886384"/>
    <w:rsid w:val="00887826"/>
    <w:rsid w:val="00892CBF"/>
    <w:rsid w:val="008A1C72"/>
    <w:rsid w:val="00921D6B"/>
    <w:rsid w:val="0092520F"/>
    <w:rsid w:val="0093557D"/>
    <w:rsid w:val="009404E5"/>
    <w:rsid w:val="00943AE5"/>
    <w:rsid w:val="00954272"/>
    <w:rsid w:val="009630F8"/>
    <w:rsid w:val="009673BA"/>
    <w:rsid w:val="00991A52"/>
    <w:rsid w:val="009A0F1E"/>
    <w:rsid w:val="009C7CC7"/>
    <w:rsid w:val="009D2509"/>
    <w:rsid w:val="009E4009"/>
    <w:rsid w:val="009E6C43"/>
    <w:rsid w:val="009F1326"/>
    <w:rsid w:val="00A06A75"/>
    <w:rsid w:val="00A31DC3"/>
    <w:rsid w:val="00A33595"/>
    <w:rsid w:val="00A45967"/>
    <w:rsid w:val="00A60CDE"/>
    <w:rsid w:val="00A80E6C"/>
    <w:rsid w:val="00A813A9"/>
    <w:rsid w:val="00A84FFC"/>
    <w:rsid w:val="00A86EFB"/>
    <w:rsid w:val="00AF26AC"/>
    <w:rsid w:val="00B1167E"/>
    <w:rsid w:val="00B17C57"/>
    <w:rsid w:val="00B20564"/>
    <w:rsid w:val="00B27DC8"/>
    <w:rsid w:val="00B4117D"/>
    <w:rsid w:val="00B50AFA"/>
    <w:rsid w:val="00B52274"/>
    <w:rsid w:val="00B57285"/>
    <w:rsid w:val="00B64D85"/>
    <w:rsid w:val="00B72EED"/>
    <w:rsid w:val="00B74650"/>
    <w:rsid w:val="00B83A6B"/>
    <w:rsid w:val="00B85418"/>
    <w:rsid w:val="00B9502E"/>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B4576"/>
    <w:rsid w:val="00CC7054"/>
    <w:rsid w:val="00CD2092"/>
    <w:rsid w:val="00CD28C8"/>
    <w:rsid w:val="00CE3C67"/>
    <w:rsid w:val="00D11428"/>
    <w:rsid w:val="00D26B83"/>
    <w:rsid w:val="00D31D52"/>
    <w:rsid w:val="00D4284C"/>
    <w:rsid w:val="00D4556A"/>
    <w:rsid w:val="00D4678D"/>
    <w:rsid w:val="00D53085"/>
    <w:rsid w:val="00D66160"/>
    <w:rsid w:val="00D84E30"/>
    <w:rsid w:val="00DA46D3"/>
    <w:rsid w:val="00DB0917"/>
    <w:rsid w:val="00DB7A13"/>
    <w:rsid w:val="00DC35B7"/>
    <w:rsid w:val="00DD2454"/>
    <w:rsid w:val="00DE06F6"/>
    <w:rsid w:val="00E17C2E"/>
    <w:rsid w:val="00E17E78"/>
    <w:rsid w:val="00E226E4"/>
    <w:rsid w:val="00E2461D"/>
    <w:rsid w:val="00E46725"/>
    <w:rsid w:val="00E51809"/>
    <w:rsid w:val="00E717EE"/>
    <w:rsid w:val="00E730CA"/>
    <w:rsid w:val="00E73C81"/>
    <w:rsid w:val="00EA1B32"/>
    <w:rsid w:val="00EA3217"/>
    <w:rsid w:val="00EB39E3"/>
    <w:rsid w:val="00EC23A0"/>
    <w:rsid w:val="00EC264B"/>
    <w:rsid w:val="00EC2CE2"/>
    <w:rsid w:val="00ED2FF4"/>
    <w:rsid w:val="00EE1F07"/>
    <w:rsid w:val="00EE5AD7"/>
    <w:rsid w:val="00F06C1B"/>
    <w:rsid w:val="00F07E09"/>
    <w:rsid w:val="00F122EE"/>
    <w:rsid w:val="00F13108"/>
    <w:rsid w:val="00F2042A"/>
    <w:rsid w:val="00F24D9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EFB6F"/>
  <w15:chartTrackingRefBased/>
  <w15:docId w15:val="{71AD812D-4400-4987-BA4D-389B25FA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4032A5"/>
    <w:pPr>
      <w:keepNext/>
      <w:keepLines/>
      <w:framePr w:hSpace="181" w:wrap="around" w:vAnchor="page" w:hAnchor="margin" w:y="2425"/>
      <w:spacing w:line="240" w:lineRule="auto"/>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4032A5"/>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qFormat/>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qFormat/>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2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2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character" w:customStyle="1" w:styleId="Style1">
    <w:name w:val="Style1"/>
    <w:basedOn w:val="Emphasis"/>
    <w:uiPriority w:val="1"/>
    <w:rsid w:val="009E4009"/>
    <w:rPr>
      <w:rFonts w:ascii="Source Sans Pro" w:hAnsi="Source Sans Pro"/>
      <w:b w:val="0"/>
      <w:i w:val="0"/>
      <w:iCs w:val="0"/>
      <w: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uang\Empower%20Learning%20Academy%20Trust\ELAT%20HR%20-%20Documents\Common%20Files\Application%20form\Application%20form%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147196ABB464092C33A2883C2184E"/>
        <w:category>
          <w:name w:val="General"/>
          <w:gallery w:val="placeholder"/>
        </w:category>
        <w:types>
          <w:type w:val="bbPlcHdr"/>
        </w:types>
        <w:behaviors>
          <w:behavior w:val="content"/>
        </w:behaviors>
        <w:guid w:val="{B357F6DE-321F-43FA-82F0-E69888A3797D}"/>
      </w:docPartPr>
      <w:docPartBody>
        <w:p w:rsidR="004D7060" w:rsidRDefault="004D7060">
          <w:pPr>
            <w:pStyle w:val="76D147196ABB464092C33A2883C2184E"/>
          </w:pPr>
          <w:r w:rsidRPr="006564C8">
            <w:rPr>
              <w:rStyle w:val="PlaceholderText"/>
            </w:rPr>
            <w:t>Click or tap here to enter text.</w:t>
          </w:r>
        </w:p>
      </w:docPartBody>
    </w:docPart>
    <w:docPart>
      <w:docPartPr>
        <w:name w:val="DDE972A8FDB940B18656059B380D4E4C"/>
        <w:category>
          <w:name w:val="General"/>
          <w:gallery w:val="placeholder"/>
        </w:category>
        <w:types>
          <w:type w:val="bbPlcHdr"/>
        </w:types>
        <w:behaviors>
          <w:behavior w:val="content"/>
        </w:behaviors>
        <w:guid w:val="{8545BD3C-36A2-4905-B0B8-336DA8B7AAC8}"/>
      </w:docPartPr>
      <w:docPartBody>
        <w:p w:rsidR="004D7060" w:rsidRDefault="004D7060">
          <w:pPr>
            <w:pStyle w:val="DDE972A8FDB940B18656059B380D4E4C"/>
          </w:pPr>
          <w:r w:rsidRPr="00681E98">
            <w:rPr>
              <w:rStyle w:val="PlaceholderText"/>
            </w:rPr>
            <w:t>Click or tap here to enter text.</w:t>
          </w:r>
        </w:p>
      </w:docPartBody>
    </w:docPart>
    <w:docPart>
      <w:docPartPr>
        <w:name w:val="B8C6B490CF334A81875FBECD246BCAE3"/>
        <w:category>
          <w:name w:val="General"/>
          <w:gallery w:val="placeholder"/>
        </w:category>
        <w:types>
          <w:type w:val="bbPlcHdr"/>
        </w:types>
        <w:behaviors>
          <w:behavior w:val="content"/>
        </w:behaviors>
        <w:guid w:val="{993CD40B-CFE8-4359-8F2E-56D27E14AD70}"/>
      </w:docPartPr>
      <w:docPartBody>
        <w:p w:rsidR="004D7060" w:rsidRDefault="004D7060">
          <w:pPr>
            <w:pStyle w:val="B8C6B490CF334A81875FBECD246BCAE3"/>
          </w:pPr>
          <w:r w:rsidRPr="00681E98">
            <w:rPr>
              <w:rStyle w:val="PlaceholderText"/>
            </w:rPr>
            <w:t>Choose an item.</w:t>
          </w:r>
        </w:p>
      </w:docPartBody>
    </w:docPart>
    <w:docPart>
      <w:docPartPr>
        <w:name w:val="16A84FADA8FD42EC9E651F7ADC36F07B"/>
        <w:category>
          <w:name w:val="General"/>
          <w:gallery w:val="placeholder"/>
        </w:category>
        <w:types>
          <w:type w:val="bbPlcHdr"/>
        </w:types>
        <w:behaviors>
          <w:behavior w:val="content"/>
        </w:behaviors>
        <w:guid w:val="{51E8B187-C8DC-4C9E-BC31-7364CD4F4785}"/>
      </w:docPartPr>
      <w:docPartBody>
        <w:p w:rsidR="004D7060" w:rsidRDefault="004D7060">
          <w:pPr>
            <w:pStyle w:val="16A84FADA8FD42EC9E651F7ADC36F07B"/>
          </w:pPr>
          <w:r w:rsidRPr="00681E98">
            <w:rPr>
              <w:rStyle w:val="PlaceholderText"/>
            </w:rPr>
            <w:t>Click or tap here to enter text.</w:t>
          </w:r>
        </w:p>
      </w:docPartBody>
    </w:docPart>
    <w:docPart>
      <w:docPartPr>
        <w:name w:val="561EB3FC7B0B470AA9A16525665BEA2C"/>
        <w:category>
          <w:name w:val="General"/>
          <w:gallery w:val="placeholder"/>
        </w:category>
        <w:types>
          <w:type w:val="bbPlcHdr"/>
        </w:types>
        <w:behaviors>
          <w:behavior w:val="content"/>
        </w:behaviors>
        <w:guid w:val="{A43ACA96-C9BD-4E53-93BC-64B25C04B3FE}"/>
      </w:docPartPr>
      <w:docPartBody>
        <w:p w:rsidR="004D7060" w:rsidRDefault="004D7060">
          <w:pPr>
            <w:pStyle w:val="561EB3FC7B0B470AA9A16525665BEA2C"/>
          </w:pPr>
          <w:r w:rsidRPr="00681E98">
            <w:rPr>
              <w:rStyle w:val="PlaceholderText"/>
            </w:rPr>
            <w:t>Click or tap to enter a date.</w:t>
          </w:r>
        </w:p>
      </w:docPartBody>
    </w:docPart>
    <w:docPart>
      <w:docPartPr>
        <w:name w:val="8BE19C53FCE04F5BBE6D9E9291949238"/>
        <w:category>
          <w:name w:val="General"/>
          <w:gallery w:val="placeholder"/>
        </w:category>
        <w:types>
          <w:type w:val="bbPlcHdr"/>
        </w:types>
        <w:behaviors>
          <w:behavior w:val="content"/>
        </w:behaviors>
        <w:guid w:val="{E814267A-21CC-4DFC-A7E3-876E28756B93}"/>
      </w:docPartPr>
      <w:docPartBody>
        <w:p w:rsidR="004D7060" w:rsidRDefault="004D7060">
          <w:pPr>
            <w:pStyle w:val="8BE19C53FCE04F5BBE6D9E9291949238"/>
          </w:pPr>
          <w:r w:rsidRPr="00681E98">
            <w:rPr>
              <w:rStyle w:val="PlaceholderText"/>
            </w:rPr>
            <w:t>Click or tap here to enter text.</w:t>
          </w:r>
        </w:p>
      </w:docPartBody>
    </w:docPart>
    <w:docPart>
      <w:docPartPr>
        <w:name w:val="17178976830344FC8DECDCAE57740337"/>
        <w:category>
          <w:name w:val="General"/>
          <w:gallery w:val="placeholder"/>
        </w:category>
        <w:types>
          <w:type w:val="bbPlcHdr"/>
        </w:types>
        <w:behaviors>
          <w:behavior w:val="content"/>
        </w:behaviors>
        <w:guid w:val="{1C708700-D107-4024-9F52-85700B82D1E2}"/>
      </w:docPartPr>
      <w:docPartBody>
        <w:p w:rsidR="004D7060" w:rsidRDefault="004D7060">
          <w:pPr>
            <w:pStyle w:val="17178976830344FC8DECDCAE57740337"/>
          </w:pPr>
          <w:r w:rsidRPr="00681E98">
            <w:rPr>
              <w:rStyle w:val="PlaceholderText"/>
            </w:rPr>
            <w:t>Click or tap here to enter text.</w:t>
          </w:r>
        </w:p>
      </w:docPartBody>
    </w:docPart>
    <w:docPart>
      <w:docPartPr>
        <w:name w:val="09D143A27A4A46CAA2AFA9B7BC6743DF"/>
        <w:category>
          <w:name w:val="General"/>
          <w:gallery w:val="placeholder"/>
        </w:category>
        <w:types>
          <w:type w:val="bbPlcHdr"/>
        </w:types>
        <w:behaviors>
          <w:behavior w:val="content"/>
        </w:behaviors>
        <w:guid w:val="{0BAE719F-8A2A-4317-BB81-44DBF9E8E4AE}"/>
      </w:docPartPr>
      <w:docPartBody>
        <w:p w:rsidR="004D7060" w:rsidRDefault="004D7060">
          <w:pPr>
            <w:pStyle w:val="09D143A27A4A46CAA2AFA9B7BC6743DF"/>
          </w:pPr>
          <w:r w:rsidRPr="00681E98">
            <w:rPr>
              <w:rStyle w:val="PlaceholderText"/>
            </w:rPr>
            <w:t>Click or tap here to enter text.</w:t>
          </w:r>
        </w:p>
      </w:docPartBody>
    </w:docPart>
    <w:docPart>
      <w:docPartPr>
        <w:name w:val="ACCB32B60502444D8F071F71A95A9378"/>
        <w:category>
          <w:name w:val="General"/>
          <w:gallery w:val="placeholder"/>
        </w:category>
        <w:types>
          <w:type w:val="bbPlcHdr"/>
        </w:types>
        <w:behaviors>
          <w:behavior w:val="content"/>
        </w:behaviors>
        <w:guid w:val="{B6373F06-0BB2-4619-9A24-8A8596B00EBE}"/>
      </w:docPartPr>
      <w:docPartBody>
        <w:p w:rsidR="004D7060" w:rsidRDefault="004D7060">
          <w:pPr>
            <w:pStyle w:val="ACCB32B60502444D8F071F71A95A9378"/>
          </w:pPr>
          <w:r w:rsidRPr="00681E98">
            <w:rPr>
              <w:rStyle w:val="PlaceholderText"/>
            </w:rPr>
            <w:t xml:space="preserve">Click or </w:t>
          </w:r>
          <w:r w:rsidRPr="00681E98">
            <w:rPr>
              <w:rStyle w:val="PlaceholderText"/>
            </w:rPr>
            <w:t>tap here to enter text.</w:t>
          </w:r>
        </w:p>
      </w:docPartBody>
    </w:docPart>
    <w:docPart>
      <w:docPartPr>
        <w:name w:val="8231D34909674C5EA53087CB61435263"/>
        <w:category>
          <w:name w:val="General"/>
          <w:gallery w:val="placeholder"/>
        </w:category>
        <w:types>
          <w:type w:val="bbPlcHdr"/>
        </w:types>
        <w:behaviors>
          <w:behavior w:val="content"/>
        </w:behaviors>
        <w:guid w:val="{AF895DEF-8BE0-42B9-92B4-FBEBF3DCBBCF}"/>
      </w:docPartPr>
      <w:docPartBody>
        <w:p w:rsidR="004D7060" w:rsidRDefault="004D7060">
          <w:pPr>
            <w:pStyle w:val="8231D34909674C5EA53087CB61435263"/>
          </w:pPr>
          <w:r w:rsidRPr="00681E98">
            <w:rPr>
              <w:rStyle w:val="PlaceholderText"/>
            </w:rPr>
            <w:t>Click or tap to enter a date.</w:t>
          </w:r>
        </w:p>
      </w:docPartBody>
    </w:docPart>
    <w:docPart>
      <w:docPartPr>
        <w:name w:val="BEBC2A3F1EB44ABCAE2482640A197DD7"/>
        <w:category>
          <w:name w:val="General"/>
          <w:gallery w:val="placeholder"/>
        </w:category>
        <w:types>
          <w:type w:val="bbPlcHdr"/>
        </w:types>
        <w:behaviors>
          <w:behavior w:val="content"/>
        </w:behaviors>
        <w:guid w:val="{89A1C2BC-F0A6-45A3-A5A2-1E44169C9F05}"/>
      </w:docPartPr>
      <w:docPartBody>
        <w:p w:rsidR="004D7060" w:rsidRDefault="004D7060">
          <w:pPr>
            <w:pStyle w:val="BEBC2A3F1EB44ABCAE2482640A197DD7"/>
          </w:pPr>
          <w:r w:rsidRPr="00681E98">
            <w:rPr>
              <w:rStyle w:val="PlaceholderText"/>
            </w:rPr>
            <w:t>Click or tap here to enter text.</w:t>
          </w:r>
        </w:p>
      </w:docPartBody>
    </w:docPart>
    <w:docPart>
      <w:docPartPr>
        <w:name w:val="3C3DA925D7A8427AB1DB4B16FA891018"/>
        <w:category>
          <w:name w:val="General"/>
          <w:gallery w:val="placeholder"/>
        </w:category>
        <w:types>
          <w:type w:val="bbPlcHdr"/>
        </w:types>
        <w:behaviors>
          <w:behavior w:val="content"/>
        </w:behaviors>
        <w:guid w:val="{ECC3675B-BCB7-479E-8663-B9817B9136A0}"/>
      </w:docPartPr>
      <w:docPartBody>
        <w:p w:rsidR="004D7060" w:rsidRDefault="004D7060">
          <w:pPr>
            <w:pStyle w:val="3C3DA925D7A8427AB1DB4B16FA891018"/>
          </w:pPr>
          <w:r w:rsidRPr="00681E98">
            <w:rPr>
              <w:rStyle w:val="PlaceholderText"/>
            </w:rPr>
            <w:t>Click or tap here to enter text.</w:t>
          </w:r>
        </w:p>
      </w:docPartBody>
    </w:docPart>
    <w:docPart>
      <w:docPartPr>
        <w:name w:val="1C6D7A2DED6B4F9B8B4CA8C3E210CD73"/>
        <w:category>
          <w:name w:val="General"/>
          <w:gallery w:val="placeholder"/>
        </w:category>
        <w:types>
          <w:type w:val="bbPlcHdr"/>
        </w:types>
        <w:behaviors>
          <w:behavior w:val="content"/>
        </w:behaviors>
        <w:guid w:val="{59955A51-A2C3-4E86-BF79-2AE777A64D30}"/>
      </w:docPartPr>
      <w:docPartBody>
        <w:p w:rsidR="004D7060" w:rsidRDefault="004D7060">
          <w:pPr>
            <w:pStyle w:val="1C6D7A2DED6B4F9B8B4CA8C3E210CD73"/>
          </w:pPr>
          <w:r w:rsidRPr="00681E98">
            <w:rPr>
              <w:rStyle w:val="PlaceholderText"/>
            </w:rPr>
            <w:t>Click or tap here to enter text.</w:t>
          </w:r>
        </w:p>
      </w:docPartBody>
    </w:docPart>
    <w:docPart>
      <w:docPartPr>
        <w:name w:val="2F1F6D498E7F4DE287F53E7A6A65EE99"/>
        <w:category>
          <w:name w:val="General"/>
          <w:gallery w:val="placeholder"/>
        </w:category>
        <w:types>
          <w:type w:val="bbPlcHdr"/>
        </w:types>
        <w:behaviors>
          <w:behavior w:val="content"/>
        </w:behaviors>
        <w:guid w:val="{E426DF87-26E6-4293-AB91-322346BA3595}"/>
      </w:docPartPr>
      <w:docPartBody>
        <w:p w:rsidR="004D7060" w:rsidRDefault="004D7060">
          <w:pPr>
            <w:pStyle w:val="2F1F6D498E7F4DE287F53E7A6A65EE99"/>
          </w:pPr>
          <w:r w:rsidRPr="00681E98">
            <w:rPr>
              <w:rStyle w:val="PlaceholderText"/>
            </w:rPr>
            <w:t>Click or tap here to enter text.</w:t>
          </w:r>
        </w:p>
      </w:docPartBody>
    </w:docPart>
    <w:docPart>
      <w:docPartPr>
        <w:name w:val="46A0286D19CB4E608F8BE03DB67ECE69"/>
        <w:category>
          <w:name w:val="General"/>
          <w:gallery w:val="placeholder"/>
        </w:category>
        <w:types>
          <w:type w:val="bbPlcHdr"/>
        </w:types>
        <w:behaviors>
          <w:behavior w:val="content"/>
        </w:behaviors>
        <w:guid w:val="{9757FDBE-15C4-439A-98FF-9380905B1597}"/>
      </w:docPartPr>
      <w:docPartBody>
        <w:p w:rsidR="004D7060" w:rsidRDefault="004D7060">
          <w:pPr>
            <w:pStyle w:val="46A0286D19CB4E608F8BE03DB67ECE69"/>
          </w:pPr>
          <w:r w:rsidRPr="00681E98">
            <w:rPr>
              <w:rStyle w:val="PlaceholderText"/>
            </w:rPr>
            <w:t>Click or tap here to enter text.</w:t>
          </w:r>
        </w:p>
      </w:docPartBody>
    </w:docPart>
    <w:docPart>
      <w:docPartPr>
        <w:name w:val="6E0BA325CFE24F67888E672387A0BAD1"/>
        <w:category>
          <w:name w:val="General"/>
          <w:gallery w:val="placeholder"/>
        </w:category>
        <w:types>
          <w:type w:val="bbPlcHdr"/>
        </w:types>
        <w:behaviors>
          <w:behavior w:val="content"/>
        </w:behaviors>
        <w:guid w:val="{6EF8944D-006B-48E2-B8C2-44BD16959D52}"/>
      </w:docPartPr>
      <w:docPartBody>
        <w:p w:rsidR="004D7060" w:rsidRDefault="004D7060">
          <w:pPr>
            <w:pStyle w:val="6E0BA325CFE24F67888E672387A0BAD1"/>
          </w:pPr>
          <w:r w:rsidRPr="00681E98">
            <w:rPr>
              <w:rStyle w:val="PlaceholderText"/>
            </w:rPr>
            <w:t>Click or tap here to enter text.</w:t>
          </w:r>
        </w:p>
      </w:docPartBody>
    </w:docPart>
    <w:docPart>
      <w:docPartPr>
        <w:name w:val="B53E4955DD1F482DA62DEE7B478CD096"/>
        <w:category>
          <w:name w:val="General"/>
          <w:gallery w:val="placeholder"/>
        </w:category>
        <w:types>
          <w:type w:val="bbPlcHdr"/>
        </w:types>
        <w:behaviors>
          <w:behavior w:val="content"/>
        </w:behaviors>
        <w:guid w:val="{1176DB0E-766A-455C-BB22-F1FF023784EB}"/>
      </w:docPartPr>
      <w:docPartBody>
        <w:p w:rsidR="004D7060" w:rsidRDefault="004D7060">
          <w:pPr>
            <w:pStyle w:val="B53E4955DD1F482DA62DEE7B478CD096"/>
          </w:pPr>
          <w:r w:rsidRPr="00681E98">
            <w:rPr>
              <w:rStyle w:val="PlaceholderText"/>
            </w:rPr>
            <w:t>Clic</w:t>
          </w:r>
          <w:r w:rsidRPr="00681E98">
            <w:rPr>
              <w:rStyle w:val="PlaceholderText"/>
            </w:rPr>
            <w:t>k or tap here to enter text.</w:t>
          </w:r>
        </w:p>
      </w:docPartBody>
    </w:docPart>
    <w:docPart>
      <w:docPartPr>
        <w:name w:val="25DBFDD2FCA44B958988EEFE1221F39F"/>
        <w:category>
          <w:name w:val="General"/>
          <w:gallery w:val="placeholder"/>
        </w:category>
        <w:types>
          <w:type w:val="bbPlcHdr"/>
        </w:types>
        <w:behaviors>
          <w:behavior w:val="content"/>
        </w:behaviors>
        <w:guid w:val="{66D2A145-B501-449F-98AC-464D991E07FC}"/>
      </w:docPartPr>
      <w:docPartBody>
        <w:p w:rsidR="004D7060" w:rsidRDefault="004D7060">
          <w:pPr>
            <w:pStyle w:val="25DBFDD2FCA44B958988EEFE1221F39F"/>
          </w:pPr>
          <w:r w:rsidRPr="00681E98">
            <w:rPr>
              <w:rStyle w:val="PlaceholderText"/>
            </w:rPr>
            <w:t>Click or tap here to enter text.</w:t>
          </w:r>
        </w:p>
      </w:docPartBody>
    </w:docPart>
    <w:docPart>
      <w:docPartPr>
        <w:name w:val="7040A10B98E7464290C516B13142E2DC"/>
        <w:category>
          <w:name w:val="General"/>
          <w:gallery w:val="placeholder"/>
        </w:category>
        <w:types>
          <w:type w:val="bbPlcHdr"/>
        </w:types>
        <w:behaviors>
          <w:behavior w:val="content"/>
        </w:behaviors>
        <w:guid w:val="{A79E6D3A-E1E0-4B06-B557-075A9871D5DC}"/>
      </w:docPartPr>
      <w:docPartBody>
        <w:p w:rsidR="004D7060" w:rsidRDefault="004D7060">
          <w:pPr>
            <w:pStyle w:val="7040A10B98E7464290C516B13142E2DC"/>
          </w:pPr>
          <w:r w:rsidRPr="00681E98">
            <w:rPr>
              <w:rStyle w:val="PlaceholderText"/>
            </w:rPr>
            <w:t>Click or tap here to enter text.</w:t>
          </w:r>
        </w:p>
      </w:docPartBody>
    </w:docPart>
    <w:docPart>
      <w:docPartPr>
        <w:name w:val="5F4FD4D9B3584FFEB6C8EA19FD1B1BCD"/>
        <w:category>
          <w:name w:val="General"/>
          <w:gallery w:val="placeholder"/>
        </w:category>
        <w:types>
          <w:type w:val="bbPlcHdr"/>
        </w:types>
        <w:behaviors>
          <w:behavior w:val="content"/>
        </w:behaviors>
        <w:guid w:val="{0CA191E7-9AB6-468D-9026-0FE25ED8DD72}"/>
      </w:docPartPr>
      <w:docPartBody>
        <w:p w:rsidR="004D7060" w:rsidRDefault="004D7060">
          <w:pPr>
            <w:pStyle w:val="5F4FD4D9B3584FFEB6C8EA19FD1B1BCD"/>
          </w:pPr>
          <w:r w:rsidRPr="00681E98">
            <w:rPr>
              <w:rStyle w:val="PlaceholderText"/>
            </w:rPr>
            <w:t>Click or tap to enter a date.</w:t>
          </w:r>
        </w:p>
      </w:docPartBody>
    </w:docPart>
    <w:docPart>
      <w:docPartPr>
        <w:name w:val="B8211829ED1C49D39ACB5FECD099A1B8"/>
        <w:category>
          <w:name w:val="General"/>
          <w:gallery w:val="placeholder"/>
        </w:category>
        <w:types>
          <w:type w:val="bbPlcHdr"/>
        </w:types>
        <w:behaviors>
          <w:behavior w:val="content"/>
        </w:behaviors>
        <w:guid w:val="{C7AD36EE-84BF-4611-BF2E-5239F27D7FCF}"/>
      </w:docPartPr>
      <w:docPartBody>
        <w:p w:rsidR="004D7060" w:rsidRDefault="004D7060">
          <w:pPr>
            <w:pStyle w:val="B8211829ED1C49D39ACB5FECD099A1B8"/>
          </w:pPr>
          <w:r w:rsidRPr="00681E98">
            <w:rPr>
              <w:rStyle w:val="PlaceholderText"/>
            </w:rPr>
            <w:t>Click or tap here to enter text.</w:t>
          </w:r>
        </w:p>
      </w:docPartBody>
    </w:docPart>
    <w:docPart>
      <w:docPartPr>
        <w:name w:val="2FB32682B9284E52A0B84BC374EE3BA8"/>
        <w:category>
          <w:name w:val="General"/>
          <w:gallery w:val="placeholder"/>
        </w:category>
        <w:types>
          <w:type w:val="bbPlcHdr"/>
        </w:types>
        <w:behaviors>
          <w:behavior w:val="content"/>
        </w:behaviors>
        <w:guid w:val="{9EC9D6FE-D656-455D-86C4-052455789B2E}"/>
      </w:docPartPr>
      <w:docPartBody>
        <w:p w:rsidR="004D7060" w:rsidRDefault="004D7060">
          <w:pPr>
            <w:pStyle w:val="2FB32682B9284E52A0B84BC374EE3BA8"/>
          </w:pPr>
          <w:r w:rsidRPr="00681E98">
            <w:rPr>
              <w:rStyle w:val="PlaceholderText"/>
            </w:rPr>
            <w:t>Click or tap here to enter text.</w:t>
          </w:r>
        </w:p>
      </w:docPartBody>
    </w:docPart>
    <w:docPart>
      <w:docPartPr>
        <w:name w:val="151A1F02E6CE44DCA7D887BB47BD63A7"/>
        <w:category>
          <w:name w:val="General"/>
          <w:gallery w:val="placeholder"/>
        </w:category>
        <w:types>
          <w:type w:val="bbPlcHdr"/>
        </w:types>
        <w:behaviors>
          <w:behavior w:val="content"/>
        </w:behaviors>
        <w:guid w:val="{8414F537-E761-46D0-BCDF-B77E74524EED}"/>
      </w:docPartPr>
      <w:docPartBody>
        <w:p w:rsidR="004D7060" w:rsidRDefault="004D7060">
          <w:pPr>
            <w:pStyle w:val="151A1F02E6CE44DCA7D887BB47BD63A7"/>
          </w:pPr>
          <w:r w:rsidRPr="00681E98">
            <w:rPr>
              <w:rStyle w:val="PlaceholderText"/>
            </w:rPr>
            <w:t>Click or tap here to enter text.</w:t>
          </w:r>
        </w:p>
      </w:docPartBody>
    </w:docPart>
    <w:docPart>
      <w:docPartPr>
        <w:name w:val="14D882B283BF426CB6EADCEBEBF058AA"/>
        <w:category>
          <w:name w:val="General"/>
          <w:gallery w:val="placeholder"/>
        </w:category>
        <w:types>
          <w:type w:val="bbPlcHdr"/>
        </w:types>
        <w:behaviors>
          <w:behavior w:val="content"/>
        </w:behaviors>
        <w:guid w:val="{B5462CB5-9F9A-433B-B9FB-2782BCDBF0D4}"/>
      </w:docPartPr>
      <w:docPartBody>
        <w:p w:rsidR="004D7060" w:rsidRDefault="004D7060">
          <w:pPr>
            <w:pStyle w:val="14D882B283BF426CB6EADCEBEBF058AA"/>
          </w:pPr>
          <w:r w:rsidRPr="00681E98">
            <w:rPr>
              <w:rStyle w:val="PlaceholderText"/>
            </w:rPr>
            <w:t>Click or tap here to enter text.</w:t>
          </w:r>
        </w:p>
      </w:docPartBody>
    </w:docPart>
    <w:docPart>
      <w:docPartPr>
        <w:name w:val="125353BEE4E742B79A5BB0D67A74D1AD"/>
        <w:category>
          <w:name w:val="General"/>
          <w:gallery w:val="placeholder"/>
        </w:category>
        <w:types>
          <w:type w:val="bbPlcHdr"/>
        </w:types>
        <w:behaviors>
          <w:behavior w:val="content"/>
        </w:behaviors>
        <w:guid w:val="{64265D4D-2A5B-47BC-B8BC-A18B5B051892}"/>
      </w:docPartPr>
      <w:docPartBody>
        <w:p w:rsidR="004D7060" w:rsidRDefault="004D7060">
          <w:pPr>
            <w:pStyle w:val="125353BEE4E742B79A5BB0D67A74D1AD"/>
          </w:pPr>
          <w:r w:rsidRPr="00681E98">
            <w:rPr>
              <w:rStyle w:val="PlaceholderText"/>
            </w:rPr>
            <w:t>Click or tap here to enter text.</w:t>
          </w:r>
        </w:p>
      </w:docPartBody>
    </w:docPart>
    <w:docPart>
      <w:docPartPr>
        <w:name w:val="54FC4C58D3DC4D1BB4C981316B77C190"/>
        <w:category>
          <w:name w:val="General"/>
          <w:gallery w:val="placeholder"/>
        </w:category>
        <w:types>
          <w:type w:val="bbPlcHdr"/>
        </w:types>
        <w:behaviors>
          <w:behavior w:val="content"/>
        </w:behaviors>
        <w:guid w:val="{F6A81F4D-3031-4BB8-B201-EC01E318F55E}"/>
      </w:docPartPr>
      <w:docPartBody>
        <w:p w:rsidR="004D7060" w:rsidRDefault="004D7060">
          <w:pPr>
            <w:pStyle w:val="54FC4C58D3DC4D1BB4C981316B77C190"/>
          </w:pPr>
          <w:r w:rsidRPr="00681E98">
            <w:rPr>
              <w:rStyle w:val="PlaceholderText"/>
            </w:rPr>
            <w:t>Click or tap here to enter text.</w:t>
          </w:r>
        </w:p>
      </w:docPartBody>
    </w:docPart>
    <w:docPart>
      <w:docPartPr>
        <w:name w:val="E32D5D15F27F432AA0ABA5D739F2C936"/>
        <w:category>
          <w:name w:val="General"/>
          <w:gallery w:val="placeholder"/>
        </w:category>
        <w:types>
          <w:type w:val="bbPlcHdr"/>
        </w:types>
        <w:behaviors>
          <w:behavior w:val="content"/>
        </w:behaviors>
        <w:guid w:val="{73139850-5F72-4C29-8364-F1C3B2D96335}"/>
      </w:docPartPr>
      <w:docPartBody>
        <w:p w:rsidR="004D7060" w:rsidRDefault="004D7060">
          <w:pPr>
            <w:pStyle w:val="E32D5D15F27F432AA0ABA5D739F2C936"/>
          </w:pPr>
          <w:r w:rsidRPr="00681E98">
            <w:rPr>
              <w:rStyle w:val="PlaceholderText"/>
            </w:rPr>
            <w:t>Click or tap here to enter text.</w:t>
          </w:r>
        </w:p>
      </w:docPartBody>
    </w:docPart>
    <w:docPart>
      <w:docPartPr>
        <w:name w:val="B4B64633405047CBA02F92D43A4CD0D8"/>
        <w:category>
          <w:name w:val="General"/>
          <w:gallery w:val="placeholder"/>
        </w:category>
        <w:types>
          <w:type w:val="bbPlcHdr"/>
        </w:types>
        <w:behaviors>
          <w:behavior w:val="content"/>
        </w:behaviors>
        <w:guid w:val="{9968E1F5-7C3D-4F5E-A38D-39330830CDDE}"/>
      </w:docPartPr>
      <w:docPartBody>
        <w:p w:rsidR="004D7060" w:rsidRDefault="004D7060">
          <w:pPr>
            <w:pStyle w:val="B4B64633405047CBA02F92D43A4CD0D8"/>
          </w:pPr>
          <w:r w:rsidRPr="00681E98">
            <w:rPr>
              <w:rStyle w:val="PlaceholderText"/>
            </w:rPr>
            <w:t>Click or tap here to enter text.</w:t>
          </w:r>
        </w:p>
      </w:docPartBody>
    </w:docPart>
    <w:docPart>
      <w:docPartPr>
        <w:name w:val="F7E1D514F3524E37995134DCF664EA05"/>
        <w:category>
          <w:name w:val="General"/>
          <w:gallery w:val="placeholder"/>
        </w:category>
        <w:types>
          <w:type w:val="bbPlcHdr"/>
        </w:types>
        <w:behaviors>
          <w:behavior w:val="content"/>
        </w:behaviors>
        <w:guid w:val="{2EFA0CA0-277A-4BA3-A673-8AD6256A0D76}"/>
      </w:docPartPr>
      <w:docPartBody>
        <w:p w:rsidR="004D7060" w:rsidRDefault="004D7060">
          <w:pPr>
            <w:pStyle w:val="F7E1D514F3524E37995134DCF664EA05"/>
          </w:pPr>
          <w:r w:rsidRPr="00681E98">
            <w:rPr>
              <w:rStyle w:val="PlaceholderText"/>
            </w:rPr>
            <w:t>Click or tap here to enter text.</w:t>
          </w:r>
        </w:p>
      </w:docPartBody>
    </w:docPart>
    <w:docPart>
      <w:docPartPr>
        <w:name w:val="6BFFA572695343C6B9A0F6A97DEC310E"/>
        <w:category>
          <w:name w:val="General"/>
          <w:gallery w:val="placeholder"/>
        </w:category>
        <w:types>
          <w:type w:val="bbPlcHdr"/>
        </w:types>
        <w:behaviors>
          <w:behavior w:val="content"/>
        </w:behaviors>
        <w:guid w:val="{AA86D5C8-524D-4288-AC58-07EA6776563F}"/>
      </w:docPartPr>
      <w:docPartBody>
        <w:p w:rsidR="004D7060" w:rsidRDefault="004D7060">
          <w:pPr>
            <w:pStyle w:val="6BFFA572695343C6B9A0F6A97DEC310E"/>
          </w:pPr>
          <w:r w:rsidRPr="00681E98">
            <w:rPr>
              <w:rStyle w:val="PlaceholderText"/>
            </w:rPr>
            <w:t>Click or tap here to enter text.</w:t>
          </w:r>
        </w:p>
      </w:docPartBody>
    </w:docPart>
    <w:docPart>
      <w:docPartPr>
        <w:name w:val="7D411CD93ECF4D94854A69BF420D140F"/>
        <w:category>
          <w:name w:val="General"/>
          <w:gallery w:val="placeholder"/>
        </w:category>
        <w:types>
          <w:type w:val="bbPlcHdr"/>
        </w:types>
        <w:behaviors>
          <w:behavior w:val="content"/>
        </w:behaviors>
        <w:guid w:val="{567338E5-A50B-4DF5-8407-93818B0016B3}"/>
      </w:docPartPr>
      <w:docPartBody>
        <w:p w:rsidR="004D7060" w:rsidRDefault="004D7060">
          <w:pPr>
            <w:pStyle w:val="7D411CD93ECF4D94854A69BF420D140F"/>
          </w:pPr>
          <w:r w:rsidRPr="00681E98">
            <w:rPr>
              <w:rStyle w:val="PlaceholderText"/>
            </w:rPr>
            <w:t>Click or tap here to enter text.</w:t>
          </w:r>
        </w:p>
      </w:docPartBody>
    </w:docPart>
    <w:docPart>
      <w:docPartPr>
        <w:name w:val="C10EB97125674399A78EE27472987958"/>
        <w:category>
          <w:name w:val="General"/>
          <w:gallery w:val="placeholder"/>
        </w:category>
        <w:types>
          <w:type w:val="bbPlcHdr"/>
        </w:types>
        <w:behaviors>
          <w:behavior w:val="content"/>
        </w:behaviors>
        <w:guid w:val="{543D5DB0-3A85-4CFA-ACFA-24B0981274CF}"/>
      </w:docPartPr>
      <w:docPartBody>
        <w:p w:rsidR="004D7060" w:rsidRDefault="004D7060">
          <w:pPr>
            <w:pStyle w:val="C10EB97125674399A78EE27472987958"/>
          </w:pPr>
          <w:r w:rsidRPr="00681E98">
            <w:rPr>
              <w:rStyle w:val="PlaceholderText"/>
            </w:rPr>
            <w:t xml:space="preserve">Click or tap here to </w:t>
          </w:r>
          <w:r w:rsidRPr="00681E98">
            <w:rPr>
              <w:rStyle w:val="PlaceholderText"/>
            </w:rPr>
            <w:t>enter text.</w:t>
          </w:r>
        </w:p>
      </w:docPartBody>
    </w:docPart>
    <w:docPart>
      <w:docPartPr>
        <w:name w:val="348F927DD83C483C977219C848EED545"/>
        <w:category>
          <w:name w:val="General"/>
          <w:gallery w:val="placeholder"/>
        </w:category>
        <w:types>
          <w:type w:val="bbPlcHdr"/>
        </w:types>
        <w:behaviors>
          <w:behavior w:val="content"/>
        </w:behaviors>
        <w:guid w:val="{FC46BAA4-7CC8-4662-A2DB-5978378B9ECB}"/>
      </w:docPartPr>
      <w:docPartBody>
        <w:p w:rsidR="004D7060" w:rsidRDefault="004D7060">
          <w:pPr>
            <w:pStyle w:val="348F927DD83C483C977219C848EED545"/>
          </w:pPr>
          <w:r w:rsidRPr="00681E98">
            <w:rPr>
              <w:rStyle w:val="PlaceholderText"/>
            </w:rPr>
            <w:t>Click or tap here to enter text.</w:t>
          </w:r>
        </w:p>
      </w:docPartBody>
    </w:docPart>
    <w:docPart>
      <w:docPartPr>
        <w:name w:val="80CC53BCE2634833B81764CCBE81A5E3"/>
        <w:category>
          <w:name w:val="General"/>
          <w:gallery w:val="placeholder"/>
        </w:category>
        <w:types>
          <w:type w:val="bbPlcHdr"/>
        </w:types>
        <w:behaviors>
          <w:behavior w:val="content"/>
        </w:behaviors>
        <w:guid w:val="{115B8E42-AE8C-41E1-A11F-2F987C097F7C}"/>
      </w:docPartPr>
      <w:docPartBody>
        <w:p w:rsidR="004D7060" w:rsidRDefault="004D7060">
          <w:pPr>
            <w:pStyle w:val="80CC53BCE2634833B81764CCBE81A5E3"/>
          </w:pPr>
          <w:r w:rsidRPr="00681E98">
            <w:rPr>
              <w:rStyle w:val="PlaceholderText"/>
            </w:rPr>
            <w:t>Click or tap here to enter text.</w:t>
          </w:r>
        </w:p>
      </w:docPartBody>
    </w:docPart>
    <w:docPart>
      <w:docPartPr>
        <w:name w:val="D5E9DDD9A0DC479D82E41D80214560D9"/>
        <w:category>
          <w:name w:val="General"/>
          <w:gallery w:val="placeholder"/>
        </w:category>
        <w:types>
          <w:type w:val="bbPlcHdr"/>
        </w:types>
        <w:behaviors>
          <w:behavior w:val="content"/>
        </w:behaviors>
        <w:guid w:val="{829EDBF8-2BF3-4B56-BD24-1F06E5A37C3D}"/>
      </w:docPartPr>
      <w:docPartBody>
        <w:p w:rsidR="004D7060" w:rsidRDefault="004D7060">
          <w:pPr>
            <w:pStyle w:val="D5E9DDD9A0DC479D82E41D80214560D9"/>
          </w:pPr>
          <w:r w:rsidRPr="00681E98">
            <w:rPr>
              <w:rStyle w:val="PlaceholderText"/>
            </w:rPr>
            <w:t>Click or tap here to enter text.</w:t>
          </w:r>
        </w:p>
      </w:docPartBody>
    </w:docPart>
    <w:docPart>
      <w:docPartPr>
        <w:name w:val="9CACE81A4710428A87A84CF899A41C0B"/>
        <w:category>
          <w:name w:val="General"/>
          <w:gallery w:val="placeholder"/>
        </w:category>
        <w:types>
          <w:type w:val="bbPlcHdr"/>
        </w:types>
        <w:behaviors>
          <w:behavior w:val="content"/>
        </w:behaviors>
        <w:guid w:val="{4C64BCE9-2C9B-4E98-9FCE-6C4EF422BCBA}"/>
      </w:docPartPr>
      <w:docPartBody>
        <w:p w:rsidR="004D7060" w:rsidRDefault="004D7060">
          <w:pPr>
            <w:pStyle w:val="9CACE81A4710428A87A84CF899A41C0B"/>
          </w:pPr>
          <w:r w:rsidRPr="00681E98">
            <w:rPr>
              <w:rStyle w:val="PlaceholderText"/>
            </w:rPr>
            <w:t>Click or tap here to enter text.</w:t>
          </w:r>
        </w:p>
      </w:docPartBody>
    </w:docPart>
    <w:docPart>
      <w:docPartPr>
        <w:name w:val="9AD952CAF10643EF9B38C6530DFF1770"/>
        <w:category>
          <w:name w:val="General"/>
          <w:gallery w:val="placeholder"/>
        </w:category>
        <w:types>
          <w:type w:val="bbPlcHdr"/>
        </w:types>
        <w:behaviors>
          <w:behavior w:val="content"/>
        </w:behaviors>
        <w:guid w:val="{7152C657-6AAF-4C56-A4A2-826CF4F74ED5}"/>
      </w:docPartPr>
      <w:docPartBody>
        <w:p w:rsidR="004D7060" w:rsidRDefault="004D7060">
          <w:pPr>
            <w:pStyle w:val="9AD952CAF10643EF9B38C6530DFF1770"/>
          </w:pPr>
          <w:r w:rsidRPr="00681E98">
            <w:rPr>
              <w:rStyle w:val="PlaceholderText"/>
            </w:rPr>
            <w:t>Click or tap here to enter text.</w:t>
          </w:r>
        </w:p>
      </w:docPartBody>
    </w:docPart>
    <w:docPart>
      <w:docPartPr>
        <w:name w:val="8E66BB294EBF48ADAEE346EC41508B9D"/>
        <w:category>
          <w:name w:val="General"/>
          <w:gallery w:val="placeholder"/>
        </w:category>
        <w:types>
          <w:type w:val="bbPlcHdr"/>
        </w:types>
        <w:behaviors>
          <w:behavior w:val="content"/>
        </w:behaviors>
        <w:guid w:val="{CBD2BA40-6674-4279-97E4-012A4F21EF10}"/>
      </w:docPartPr>
      <w:docPartBody>
        <w:p w:rsidR="004D7060" w:rsidRDefault="004D7060">
          <w:pPr>
            <w:pStyle w:val="8E66BB294EBF48ADAEE346EC41508B9D"/>
          </w:pPr>
          <w:r w:rsidRPr="00681E98">
            <w:rPr>
              <w:rStyle w:val="PlaceholderText"/>
            </w:rPr>
            <w:t>Click or tap here to enter text.</w:t>
          </w:r>
        </w:p>
      </w:docPartBody>
    </w:docPart>
    <w:docPart>
      <w:docPartPr>
        <w:name w:val="4F192B609520429F81E4CDD65803FB47"/>
        <w:category>
          <w:name w:val="General"/>
          <w:gallery w:val="placeholder"/>
        </w:category>
        <w:types>
          <w:type w:val="bbPlcHdr"/>
        </w:types>
        <w:behaviors>
          <w:behavior w:val="content"/>
        </w:behaviors>
        <w:guid w:val="{2FCBC808-208B-4255-BC55-495D9FC0E862}"/>
      </w:docPartPr>
      <w:docPartBody>
        <w:p w:rsidR="004D7060" w:rsidRDefault="004D7060">
          <w:pPr>
            <w:pStyle w:val="4F192B609520429F81E4CDD65803FB47"/>
          </w:pPr>
          <w:r w:rsidRPr="00681E98">
            <w:rPr>
              <w:rStyle w:val="PlaceholderText"/>
            </w:rPr>
            <w:t>Click or tap here to enter text.</w:t>
          </w:r>
        </w:p>
      </w:docPartBody>
    </w:docPart>
    <w:docPart>
      <w:docPartPr>
        <w:name w:val="F34F1AC02F2E474CAE5A95FEA39A2B74"/>
        <w:category>
          <w:name w:val="General"/>
          <w:gallery w:val="placeholder"/>
        </w:category>
        <w:types>
          <w:type w:val="bbPlcHdr"/>
        </w:types>
        <w:behaviors>
          <w:behavior w:val="content"/>
        </w:behaviors>
        <w:guid w:val="{CE9DA665-EA1F-4D62-8F6E-D6D279BA02C5}"/>
      </w:docPartPr>
      <w:docPartBody>
        <w:p w:rsidR="004D7060" w:rsidRDefault="004D7060">
          <w:pPr>
            <w:pStyle w:val="F34F1AC02F2E474CAE5A95FEA39A2B74"/>
          </w:pPr>
          <w:r w:rsidRPr="00681E98">
            <w:rPr>
              <w:rStyle w:val="PlaceholderText"/>
            </w:rPr>
            <w:t xml:space="preserve">Click or tap </w:t>
          </w:r>
          <w:r w:rsidRPr="00681E98">
            <w:rPr>
              <w:rStyle w:val="PlaceholderText"/>
            </w:rPr>
            <w:t>here to enter text.</w:t>
          </w:r>
        </w:p>
      </w:docPartBody>
    </w:docPart>
    <w:docPart>
      <w:docPartPr>
        <w:name w:val="4F51871C99354897AA97A0ABE3C79791"/>
        <w:category>
          <w:name w:val="General"/>
          <w:gallery w:val="placeholder"/>
        </w:category>
        <w:types>
          <w:type w:val="bbPlcHdr"/>
        </w:types>
        <w:behaviors>
          <w:behavior w:val="content"/>
        </w:behaviors>
        <w:guid w:val="{C024E16D-1B55-4659-BBA4-89491D0E3CE1}"/>
      </w:docPartPr>
      <w:docPartBody>
        <w:p w:rsidR="004D7060" w:rsidRDefault="004D7060">
          <w:pPr>
            <w:pStyle w:val="4F51871C99354897AA97A0ABE3C79791"/>
          </w:pPr>
          <w:r w:rsidRPr="00681E98">
            <w:rPr>
              <w:rStyle w:val="PlaceholderText"/>
            </w:rPr>
            <w:t>Click or tap here to enter text.</w:t>
          </w:r>
        </w:p>
      </w:docPartBody>
    </w:docPart>
    <w:docPart>
      <w:docPartPr>
        <w:name w:val="86408CF5AE854C359F168AF4FC785080"/>
        <w:category>
          <w:name w:val="General"/>
          <w:gallery w:val="placeholder"/>
        </w:category>
        <w:types>
          <w:type w:val="bbPlcHdr"/>
        </w:types>
        <w:behaviors>
          <w:behavior w:val="content"/>
        </w:behaviors>
        <w:guid w:val="{BDA51054-59A8-4CDA-8D05-FEB493516A5A}"/>
      </w:docPartPr>
      <w:docPartBody>
        <w:p w:rsidR="004D7060" w:rsidRDefault="004D7060">
          <w:pPr>
            <w:pStyle w:val="86408CF5AE854C359F168AF4FC785080"/>
          </w:pPr>
          <w:r w:rsidRPr="00681E98">
            <w:rPr>
              <w:rStyle w:val="PlaceholderText"/>
            </w:rPr>
            <w:t>Click or tap here to enter text.</w:t>
          </w:r>
        </w:p>
      </w:docPartBody>
    </w:docPart>
    <w:docPart>
      <w:docPartPr>
        <w:name w:val="A58DD94728F14331B1D0F62FC6E55972"/>
        <w:category>
          <w:name w:val="General"/>
          <w:gallery w:val="placeholder"/>
        </w:category>
        <w:types>
          <w:type w:val="bbPlcHdr"/>
        </w:types>
        <w:behaviors>
          <w:behavior w:val="content"/>
        </w:behaviors>
        <w:guid w:val="{368AA034-F516-43C5-B129-75C2AE1C75C6}"/>
      </w:docPartPr>
      <w:docPartBody>
        <w:p w:rsidR="004D7060" w:rsidRDefault="004D7060">
          <w:pPr>
            <w:pStyle w:val="A58DD94728F14331B1D0F62FC6E55972"/>
          </w:pPr>
          <w:r w:rsidRPr="00681E98">
            <w:rPr>
              <w:rStyle w:val="PlaceholderText"/>
            </w:rPr>
            <w:t>Click or tap here to enter text.</w:t>
          </w:r>
        </w:p>
      </w:docPartBody>
    </w:docPart>
    <w:docPart>
      <w:docPartPr>
        <w:name w:val="1AD36C1B53DC4CDD901604419D0DA931"/>
        <w:category>
          <w:name w:val="General"/>
          <w:gallery w:val="placeholder"/>
        </w:category>
        <w:types>
          <w:type w:val="bbPlcHdr"/>
        </w:types>
        <w:behaviors>
          <w:behavior w:val="content"/>
        </w:behaviors>
        <w:guid w:val="{947B5010-1495-4743-B227-E2068959752D}"/>
      </w:docPartPr>
      <w:docPartBody>
        <w:p w:rsidR="004D7060" w:rsidRDefault="004D7060">
          <w:pPr>
            <w:pStyle w:val="1AD36C1B53DC4CDD901604419D0DA931"/>
          </w:pPr>
          <w:r w:rsidRPr="00681E98">
            <w:rPr>
              <w:rStyle w:val="PlaceholderText"/>
            </w:rPr>
            <w:t>Click or tap here to enter text.</w:t>
          </w:r>
        </w:p>
      </w:docPartBody>
    </w:docPart>
    <w:docPart>
      <w:docPartPr>
        <w:name w:val="1A0B5FE86AA14119A138D0531CBE1B43"/>
        <w:category>
          <w:name w:val="General"/>
          <w:gallery w:val="placeholder"/>
        </w:category>
        <w:types>
          <w:type w:val="bbPlcHdr"/>
        </w:types>
        <w:behaviors>
          <w:behavior w:val="content"/>
        </w:behaviors>
        <w:guid w:val="{AC95C5CF-938F-496D-80FD-9726A832454D}"/>
      </w:docPartPr>
      <w:docPartBody>
        <w:p w:rsidR="004D7060" w:rsidRDefault="004D7060">
          <w:pPr>
            <w:pStyle w:val="1A0B5FE86AA14119A138D0531CBE1B43"/>
          </w:pPr>
          <w:r w:rsidRPr="00681E98">
            <w:rPr>
              <w:rStyle w:val="PlaceholderText"/>
            </w:rPr>
            <w:t>Click or tap here to enter text.</w:t>
          </w:r>
        </w:p>
      </w:docPartBody>
    </w:docPart>
    <w:docPart>
      <w:docPartPr>
        <w:name w:val="9E61833648B44E0DBA5847684051E93D"/>
        <w:category>
          <w:name w:val="General"/>
          <w:gallery w:val="placeholder"/>
        </w:category>
        <w:types>
          <w:type w:val="bbPlcHdr"/>
        </w:types>
        <w:behaviors>
          <w:behavior w:val="content"/>
        </w:behaviors>
        <w:guid w:val="{AB376AA6-771F-4F01-98BE-C8B50A8CDD24}"/>
      </w:docPartPr>
      <w:docPartBody>
        <w:p w:rsidR="004D7060" w:rsidRDefault="004D7060">
          <w:pPr>
            <w:pStyle w:val="9E61833648B44E0DBA5847684051E93D"/>
          </w:pPr>
          <w:r w:rsidRPr="00681E98">
            <w:rPr>
              <w:rStyle w:val="PlaceholderText"/>
            </w:rPr>
            <w:t>Click or tap here to enter text.</w:t>
          </w:r>
        </w:p>
      </w:docPartBody>
    </w:docPart>
    <w:docPart>
      <w:docPartPr>
        <w:name w:val="CB215C1A1424415F9BEAD9B000D03685"/>
        <w:category>
          <w:name w:val="General"/>
          <w:gallery w:val="placeholder"/>
        </w:category>
        <w:types>
          <w:type w:val="bbPlcHdr"/>
        </w:types>
        <w:behaviors>
          <w:behavior w:val="content"/>
        </w:behaviors>
        <w:guid w:val="{B12B9B88-4844-48A2-B711-C9901D394293}"/>
      </w:docPartPr>
      <w:docPartBody>
        <w:p w:rsidR="004D7060" w:rsidRDefault="004D7060">
          <w:pPr>
            <w:pStyle w:val="CB215C1A1424415F9BEAD9B000D03685"/>
          </w:pPr>
          <w:r w:rsidRPr="00681E98">
            <w:rPr>
              <w:rStyle w:val="PlaceholderText"/>
            </w:rPr>
            <w:t>Click or tap here to enter text.</w:t>
          </w:r>
        </w:p>
      </w:docPartBody>
    </w:docPart>
    <w:docPart>
      <w:docPartPr>
        <w:name w:val="C443F052425B49839A47CA3CE0BFC2AC"/>
        <w:category>
          <w:name w:val="General"/>
          <w:gallery w:val="placeholder"/>
        </w:category>
        <w:types>
          <w:type w:val="bbPlcHdr"/>
        </w:types>
        <w:behaviors>
          <w:behavior w:val="content"/>
        </w:behaviors>
        <w:guid w:val="{1E1EB57C-3C80-4794-A918-379D7EA6E595}"/>
      </w:docPartPr>
      <w:docPartBody>
        <w:p w:rsidR="004D7060" w:rsidRDefault="004D7060">
          <w:pPr>
            <w:pStyle w:val="C443F052425B49839A47CA3CE0BFC2AC"/>
          </w:pPr>
          <w:r w:rsidRPr="00681E98">
            <w:rPr>
              <w:rStyle w:val="PlaceholderText"/>
            </w:rPr>
            <w:t>Click or tap here to enter text.</w:t>
          </w:r>
        </w:p>
      </w:docPartBody>
    </w:docPart>
    <w:docPart>
      <w:docPartPr>
        <w:name w:val="9020CE25579C48A2BF29ACE947302460"/>
        <w:category>
          <w:name w:val="General"/>
          <w:gallery w:val="placeholder"/>
        </w:category>
        <w:types>
          <w:type w:val="bbPlcHdr"/>
        </w:types>
        <w:behaviors>
          <w:behavior w:val="content"/>
        </w:behaviors>
        <w:guid w:val="{C9FAD25D-34F7-406A-91EF-5FEFCC225246}"/>
      </w:docPartPr>
      <w:docPartBody>
        <w:p w:rsidR="004D7060" w:rsidRDefault="004D7060">
          <w:pPr>
            <w:pStyle w:val="9020CE25579C48A2BF29ACE947302460"/>
          </w:pPr>
          <w:r w:rsidRPr="00681E98">
            <w:rPr>
              <w:rStyle w:val="PlaceholderText"/>
            </w:rPr>
            <w:t>Click or tap to enter a date.</w:t>
          </w:r>
        </w:p>
      </w:docPartBody>
    </w:docPart>
    <w:docPart>
      <w:docPartPr>
        <w:name w:val="5D863953FD7844E3BC2BA621EF605D4D"/>
        <w:category>
          <w:name w:val="General"/>
          <w:gallery w:val="placeholder"/>
        </w:category>
        <w:types>
          <w:type w:val="bbPlcHdr"/>
        </w:types>
        <w:behaviors>
          <w:behavior w:val="content"/>
        </w:behaviors>
        <w:guid w:val="{55C66305-2174-4504-97B7-0896A00353ED}"/>
      </w:docPartPr>
      <w:docPartBody>
        <w:p w:rsidR="004D7060" w:rsidRDefault="004D7060">
          <w:pPr>
            <w:pStyle w:val="5D863953FD7844E3BC2BA621EF605D4D"/>
          </w:pPr>
          <w:r w:rsidRPr="00681E98">
            <w:rPr>
              <w:rStyle w:val="PlaceholderText"/>
            </w:rPr>
            <w:t>Click or tap to enter a date.</w:t>
          </w:r>
        </w:p>
      </w:docPartBody>
    </w:docPart>
    <w:docPart>
      <w:docPartPr>
        <w:name w:val="B1F63CDA76044505AF6A97AD9EAC0714"/>
        <w:category>
          <w:name w:val="General"/>
          <w:gallery w:val="placeholder"/>
        </w:category>
        <w:types>
          <w:type w:val="bbPlcHdr"/>
        </w:types>
        <w:behaviors>
          <w:behavior w:val="content"/>
        </w:behaviors>
        <w:guid w:val="{6F24CAF1-F817-4334-99AC-49EB8D73E9B0}"/>
      </w:docPartPr>
      <w:docPartBody>
        <w:p w:rsidR="004D7060" w:rsidRDefault="004D7060">
          <w:pPr>
            <w:pStyle w:val="B1F63CDA76044505AF6A97AD9EAC0714"/>
          </w:pPr>
          <w:r w:rsidRPr="00681E98">
            <w:rPr>
              <w:rStyle w:val="PlaceholderText"/>
            </w:rPr>
            <w:t>Click or tap here to enter text.</w:t>
          </w:r>
        </w:p>
      </w:docPartBody>
    </w:docPart>
    <w:docPart>
      <w:docPartPr>
        <w:name w:val="B7CC119C107E4F29A4FF0C69086DD430"/>
        <w:category>
          <w:name w:val="General"/>
          <w:gallery w:val="placeholder"/>
        </w:category>
        <w:types>
          <w:type w:val="bbPlcHdr"/>
        </w:types>
        <w:behaviors>
          <w:behavior w:val="content"/>
        </w:behaviors>
        <w:guid w:val="{345B6D09-BC26-44B2-A09B-607178348087}"/>
      </w:docPartPr>
      <w:docPartBody>
        <w:p w:rsidR="004D7060" w:rsidRDefault="004D7060">
          <w:pPr>
            <w:pStyle w:val="B7CC119C107E4F29A4FF0C69086DD430"/>
          </w:pPr>
          <w:r w:rsidRPr="00681E98">
            <w:rPr>
              <w:rStyle w:val="PlaceholderText"/>
            </w:rPr>
            <w:t>Click or tap here to enter text.</w:t>
          </w:r>
        </w:p>
      </w:docPartBody>
    </w:docPart>
    <w:docPart>
      <w:docPartPr>
        <w:name w:val="6CABB1EC7FA84724A7D524CA12F0B17C"/>
        <w:category>
          <w:name w:val="General"/>
          <w:gallery w:val="placeholder"/>
        </w:category>
        <w:types>
          <w:type w:val="bbPlcHdr"/>
        </w:types>
        <w:behaviors>
          <w:behavior w:val="content"/>
        </w:behaviors>
        <w:guid w:val="{B11F4BCB-98A1-412C-8305-8DAD8E950D87}"/>
      </w:docPartPr>
      <w:docPartBody>
        <w:p w:rsidR="004D7060" w:rsidRDefault="004D7060">
          <w:pPr>
            <w:pStyle w:val="6CABB1EC7FA84724A7D524CA12F0B17C"/>
          </w:pPr>
          <w:r w:rsidRPr="00681E98">
            <w:rPr>
              <w:rStyle w:val="PlaceholderText"/>
            </w:rPr>
            <w:t>Click or tap here to enter text.</w:t>
          </w:r>
        </w:p>
      </w:docPartBody>
    </w:docPart>
    <w:docPart>
      <w:docPartPr>
        <w:name w:val="D4F62A39A9574C76BAAA7F28304188AC"/>
        <w:category>
          <w:name w:val="General"/>
          <w:gallery w:val="placeholder"/>
        </w:category>
        <w:types>
          <w:type w:val="bbPlcHdr"/>
        </w:types>
        <w:behaviors>
          <w:behavior w:val="content"/>
        </w:behaviors>
        <w:guid w:val="{C725E7E9-9B08-4B07-B9D1-835E04208E5D}"/>
      </w:docPartPr>
      <w:docPartBody>
        <w:p w:rsidR="004D7060" w:rsidRDefault="004D7060">
          <w:pPr>
            <w:pStyle w:val="D4F62A39A9574C76BAAA7F28304188AC"/>
          </w:pPr>
          <w:r w:rsidRPr="00681E98">
            <w:rPr>
              <w:rStyle w:val="PlaceholderText"/>
            </w:rPr>
            <w:t>Click or tap here to enter text.</w:t>
          </w:r>
        </w:p>
      </w:docPartBody>
    </w:docPart>
    <w:docPart>
      <w:docPartPr>
        <w:name w:val="2848E83E9DBC465AAEF1AD79BE78D2D6"/>
        <w:category>
          <w:name w:val="General"/>
          <w:gallery w:val="placeholder"/>
        </w:category>
        <w:types>
          <w:type w:val="bbPlcHdr"/>
        </w:types>
        <w:behaviors>
          <w:behavior w:val="content"/>
        </w:behaviors>
        <w:guid w:val="{33294090-AE46-424B-8A4A-E4ADE92D6F33}"/>
      </w:docPartPr>
      <w:docPartBody>
        <w:p w:rsidR="004D7060" w:rsidRDefault="004D7060">
          <w:pPr>
            <w:pStyle w:val="2848E83E9DBC465AAEF1AD79BE78D2D6"/>
          </w:pPr>
          <w:r w:rsidRPr="00681E98">
            <w:rPr>
              <w:rStyle w:val="PlaceholderText"/>
            </w:rPr>
            <w:t xml:space="preserve">Click or tap here to enter </w:t>
          </w:r>
          <w:r w:rsidRPr="00681E98">
            <w:rPr>
              <w:rStyle w:val="PlaceholderText"/>
            </w:rPr>
            <w:t>text.</w:t>
          </w:r>
        </w:p>
      </w:docPartBody>
    </w:docPart>
    <w:docPart>
      <w:docPartPr>
        <w:name w:val="00C245A2A8DA4019B2EFFF7165BEBC01"/>
        <w:category>
          <w:name w:val="General"/>
          <w:gallery w:val="placeholder"/>
        </w:category>
        <w:types>
          <w:type w:val="bbPlcHdr"/>
        </w:types>
        <w:behaviors>
          <w:behavior w:val="content"/>
        </w:behaviors>
        <w:guid w:val="{AD49B1A5-8E54-47EC-8AFB-59A1AB7BA241}"/>
      </w:docPartPr>
      <w:docPartBody>
        <w:p w:rsidR="004D7060" w:rsidRDefault="004D7060">
          <w:pPr>
            <w:pStyle w:val="00C245A2A8DA4019B2EFFF7165BEBC01"/>
          </w:pPr>
          <w:r w:rsidRPr="00681E98">
            <w:rPr>
              <w:rStyle w:val="PlaceholderText"/>
            </w:rPr>
            <w:t>Click or tap here to enter text.</w:t>
          </w:r>
        </w:p>
      </w:docPartBody>
    </w:docPart>
    <w:docPart>
      <w:docPartPr>
        <w:name w:val="5887924649C8422BBFED5BAB50533F6B"/>
        <w:category>
          <w:name w:val="General"/>
          <w:gallery w:val="placeholder"/>
        </w:category>
        <w:types>
          <w:type w:val="bbPlcHdr"/>
        </w:types>
        <w:behaviors>
          <w:behavior w:val="content"/>
        </w:behaviors>
        <w:guid w:val="{9B791FCE-AC66-4C3E-9160-93B95DC0824B}"/>
      </w:docPartPr>
      <w:docPartBody>
        <w:p w:rsidR="004D7060" w:rsidRDefault="004D7060">
          <w:pPr>
            <w:pStyle w:val="5887924649C8422BBFED5BAB50533F6B"/>
          </w:pPr>
          <w:r w:rsidRPr="00681E98">
            <w:rPr>
              <w:rStyle w:val="PlaceholderText"/>
            </w:rPr>
            <w:t>Click or tap here to enter text.</w:t>
          </w:r>
        </w:p>
      </w:docPartBody>
    </w:docPart>
    <w:docPart>
      <w:docPartPr>
        <w:name w:val="02E2AE353C134D8C9A62AFEC87B59DF1"/>
        <w:category>
          <w:name w:val="General"/>
          <w:gallery w:val="placeholder"/>
        </w:category>
        <w:types>
          <w:type w:val="bbPlcHdr"/>
        </w:types>
        <w:behaviors>
          <w:behavior w:val="content"/>
        </w:behaviors>
        <w:guid w:val="{ECD44873-BAF2-426F-AFFF-37BA7C0036FF}"/>
      </w:docPartPr>
      <w:docPartBody>
        <w:p w:rsidR="004D7060" w:rsidRDefault="004D7060">
          <w:pPr>
            <w:pStyle w:val="02E2AE353C134D8C9A62AFEC87B59DF1"/>
          </w:pPr>
          <w:r w:rsidRPr="00681E98">
            <w:rPr>
              <w:rStyle w:val="PlaceholderText"/>
            </w:rPr>
            <w:t>Click or tap here to enter text.</w:t>
          </w:r>
        </w:p>
      </w:docPartBody>
    </w:docPart>
    <w:docPart>
      <w:docPartPr>
        <w:name w:val="10AF86858277426B95CD51ED5FF30FF3"/>
        <w:category>
          <w:name w:val="General"/>
          <w:gallery w:val="placeholder"/>
        </w:category>
        <w:types>
          <w:type w:val="bbPlcHdr"/>
        </w:types>
        <w:behaviors>
          <w:behavior w:val="content"/>
        </w:behaviors>
        <w:guid w:val="{8B564819-C373-41D9-B4B9-EEAB05EAD08E}"/>
      </w:docPartPr>
      <w:docPartBody>
        <w:p w:rsidR="004D7060" w:rsidRDefault="004D7060">
          <w:pPr>
            <w:pStyle w:val="10AF86858277426B95CD51ED5FF30FF3"/>
          </w:pPr>
          <w:r w:rsidRPr="00681E98">
            <w:rPr>
              <w:rStyle w:val="PlaceholderText"/>
            </w:rPr>
            <w:t>Click or tap here to enter text.</w:t>
          </w:r>
        </w:p>
      </w:docPartBody>
    </w:docPart>
    <w:docPart>
      <w:docPartPr>
        <w:name w:val="E0EB0BADC55242509B17D8034A946860"/>
        <w:category>
          <w:name w:val="General"/>
          <w:gallery w:val="placeholder"/>
        </w:category>
        <w:types>
          <w:type w:val="bbPlcHdr"/>
        </w:types>
        <w:behaviors>
          <w:behavior w:val="content"/>
        </w:behaviors>
        <w:guid w:val="{E9381BE9-87C7-48AA-8D27-AD6D94F2DC9B}"/>
      </w:docPartPr>
      <w:docPartBody>
        <w:p w:rsidR="004D7060" w:rsidRDefault="004D7060">
          <w:pPr>
            <w:pStyle w:val="E0EB0BADC55242509B17D8034A946860"/>
          </w:pPr>
          <w:r w:rsidRPr="00681E98">
            <w:rPr>
              <w:rStyle w:val="PlaceholderText"/>
            </w:rPr>
            <w:t>Click or tap here to enter text.</w:t>
          </w:r>
        </w:p>
      </w:docPartBody>
    </w:docPart>
    <w:docPart>
      <w:docPartPr>
        <w:name w:val="5C4DF4CFEA1342E28494AD635404D825"/>
        <w:category>
          <w:name w:val="General"/>
          <w:gallery w:val="placeholder"/>
        </w:category>
        <w:types>
          <w:type w:val="bbPlcHdr"/>
        </w:types>
        <w:behaviors>
          <w:behavior w:val="content"/>
        </w:behaviors>
        <w:guid w:val="{924F6E6F-F78F-42F1-86BF-5E029BCA5575}"/>
      </w:docPartPr>
      <w:docPartBody>
        <w:p w:rsidR="004D7060" w:rsidRDefault="004D7060">
          <w:pPr>
            <w:pStyle w:val="5C4DF4CFEA1342E28494AD635404D825"/>
          </w:pPr>
          <w:r w:rsidRPr="00681E98">
            <w:rPr>
              <w:rStyle w:val="PlaceholderText"/>
            </w:rPr>
            <w:t>Click or tap here to enter text.</w:t>
          </w:r>
        </w:p>
      </w:docPartBody>
    </w:docPart>
    <w:docPart>
      <w:docPartPr>
        <w:name w:val="F7298A7D7365459AB41409A78D664918"/>
        <w:category>
          <w:name w:val="General"/>
          <w:gallery w:val="placeholder"/>
        </w:category>
        <w:types>
          <w:type w:val="bbPlcHdr"/>
        </w:types>
        <w:behaviors>
          <w:behavior w:val="content"/>
        </w:behaviors>
        <w:guid w:val="{8CE0D3B6-C0F6-4410-A0EF-1FDFA2B5BC72}"/>
      </w:docPartPr>
      <w:docPartBody>
        <w:p w:rsidR="004D7060" w:rsidRDefault="004D7060">
          <w:pPr>
            <w:pStyle w:val="F7298A7D7365459AB41409A78D664918"/>
          </w:pPr>
          <w:r w:rsidRPr="00681E98">
            <w:rPr>
              <w:rStyle w:val="PlaceholderText"/>
            </w:rPr>
            <w:t>Click or tap here to enter text.</w:t>
          </w:r>
        </w:p>
      </w:docPartBody>
    </w:docPart>
    <w:docPart>
      <w:docPartPr>
        <w:name w:val="CABDAE6318984743828B7F81204ADF59"/>
        <w:category>
          <w:name w:val="General"/>
          <w:gallery w:val="placeholder"/>
        </w:category>
        <w:types>
          <w:type w:val="bbPlcHdr"/>
        </w:types>
        <w:behaviors>
          <w:behavior w:val="content"/>
        </w:behaviors>
        <w:guid w:val="{91937704-A02D-49A0-8AA8-3E444A8F9840}"/>
      </w:docPartPr>
      <w:docPartBody>
        <w:p w:rsidR="004D7060" w:rsidRDefault="004D7060">
          <w:pPr>
            <w:pStyle w:val="CABDAE6318984743828B7F81204ADF59"/>
          </w:pPr>
          <w:r w:rsidRPr="00681E98">
            <w:rPr>
              <w:rStyle w:val="PlaceholderText"/>
            </w:rPr>
            <w:t>Click or tap here t</w:t>
          </w:r>
          <w:r w:rsidRPr="00681E98">
            <w:rPr>
              <w:rStyle w:val="PlaceholderText"/>
            </w:rPr>
            <w:t>o enter text.</w:t>
          </w:r>
        </w:p>
      </w:docPartBody>
    </w:docPart>
    <w:docPart>
      <w:docPartPr>
        <w:name w:val="90304B5A25A3410CA9232AA9FAE65FCA"/>
        <w:category>
          <w:name w:val="General"/>
          <w:gallery w:val="placeholder"/>
        </w:category>
        <w:types>
          <w:type w:val="bbPlcHdr"/>
        </w:types>
        <w:behaviors>
          <w:behavior w:val="content"/>
        </w:behaviors>
        <w:guid w:val="{67300382-E076-4432-A56A-F8DD662AC97C}"/>
      </w:docPartPr>
      <w:docPartBody>
        <w:p w:rsidR="004D7060" w:rsidRDefault="004D7060">
          <w:pPr>
            <w:pStyle w:val="90304B5A25A3410CA9232AA9FAE65FCA"/>
          </w:pPr>
          <w:r w:rsidRPr="00681E98">
            <w:rPr>
              <w:rStyle w:val="PlaceholderText"/>
            </w:rPr>
            <w:t>Click or tap here to enter text.</w:t>
          </w:r>
        </w:p>
      </w:docPartBody>
    </w:docPart>
    <w:docPart>
      <w:docPartPr>
        <w:name w:val="ECC361108A6E4F38A1794F20868B631C"/>
        <w:category>
          <w:name w:val="General"/>
          <w:gallery w:val="placeholder"/>
        </w:category>
        <w:types>
          <w:type w:val="bbPlcHdr"/>
        </w:types>
        <w:behaviors>
          <w:behavior w:val="content"/>
        </w:behaviors>
        <w:guid w:val="{FEB88EA2-FE8A-4A17-87F0-E7991CA2DCE4}"/>
      </w:docPartPr>
      <w:docPartBody>
        <w:p w:rsidR="004D7060" w:rsidRDefault="004D7060">
          <w:pPr>
            <w:pStyle w:val="ECC361108A6E4F38A1794F20868B631C"/>
          </w:pPr>
          <w:r w:rsidRPr="00681E98">
            <w:rPr>
              <w:rStyle w:val="PlaceholderText"/>
            </w:rPr>
            <w:t>Click or tap here to enter text.</w:t>
          </w:r>
        </w:p>
      </w:docPartBody>
    </w:docPart>
    <w:docPart>
      <w:docPartPr>
        <w:name w:val="B0ECC6C08262460BB37827646D44179E"/>
        <w:category>
          <w:name w:val="General"/>
          <w:gallery w:val="placeholder"/>
        </w:category>
        <w:types>
          <w:type w:val="bbPlcHdr"/>
        </w:types>
        <w:behaviors>
          <w:behavior w:val="content"/>
        </w:behaviors>
        <w:guid w:val="{5931296E-0EF2-4EF6-BCAD-4A6C50685A73}"/>
      </w:docPartPr>
      <w:docPartBody>
        <w:p w:rsidR="004D7060" w:rsidRDefault="004D7060">
          <w:pPr>
            <w:pStyle w:val="B0ECC6C08262460BB37827646D44179E"/>
          </w:pPr>
          <w:r w:rsidRPr="00681E98">
            <w:rPr>
              <w:rStyle w:val="PlaceholderText"/>
            </w:rPr>
            <w:t>Click or tap here to enter text.</w:t>
          </w:r>
        </w:p>
      </w:docPartBody>
    </w:docPart>
    <w:docPart>
      <w:docPartPr>
        <w:name w:val="6DF404907D8F409AA51F6A0D2843EB8A"/>
        <w:category>
          <w:name w:val="General"/>
          <w:gallery w:val="placeholder"/>
        </w:category>
        <w:types>
          <w:type w:val="bbPlcHdr"/>
        </w:types>
        <w:behaviors>
          <w:behavior w:val="content"/>
        </w:behaviors>
        <w:guid w:val="{71A757AD-EBF1-4CFA-87EE-920F61CEEFDC}"/>
      </w:docPartPr>
      <w:docPartBody>
        <w:p w:rsidR="004D7060" w:rsidRDefault="004D7060">
          <w:pPr>
            <w:pStyle w:val="6DF404907D8F409AA51F6A0D2843EB8A"/>
          </w:pPr>
          <w:r w:rsidRPr="00681E98">
            <w:rPr>
              <w:rStyle w:val="PlaceholderText"/>
            </w:rPr>
            <w:t>Click or tap here to enter text.</w:t>
          </w:r>
        </w:p>
      </w:docPartBody>
    </w:docPart>
    <w:docPart>
      <w:docPartPr>
        <w:name w:val="083E1780779C4092A8424D05E67AA811"/>
        <w:category>
          <w:name w:val="General"/>
          <w:gallery w:val="placeholder"/>
        </w:category>
        <w:types>
          <w:type w:val="bbPlcHdr"/>
        </w:types>
        <w:behaviors>
          <w:behavior w:val="content"/>
        </w:behaviors>
        <w:guid w:val="{01B4BFB7-2FA0-4D8A-B5E0-3CB6F7FC61E1}"/>
      </w:docPartPr>
      <w:docPartBody>
        <w:p w:rsidR="004D7060" w:rsidRDefault="004D7060">
          <w:pPr>
            <w:pStyle w:val="083E1780779C4092A8424D05E67AA811"/>
          </w:pPr>
          <w:r w:rsidRPr="00681E98">
            <w:rPr>
              <w:rStyle w:val="PlaceholderText"/>
            </w:rPr>
            <w:t>Click or tap here to enter text.</w:t>
          </w:r>
        </w:p>
      </w:docPartBody>
    </w:docPart>
    <w:docPart>
      <w:docPartPr>
        <w:name w:val="CC32F44851974E049A6700CED8C89FA4"/>
        <w:category>
          <w:name w:val="General"/>
          <w:gallery w:val="placeholder"/>
        </w:category>
        <w:types>
          <w:type w:val="bbPlcHdr"/>
        </w:types>
        <w:behaviors>
          <w:behavior w:val="content"/>
        </w:behaviors>
        <w:guid w:val="{86E8E014-98D0-4066-9481-E4BCD7C417FD}"/>
      </w:docPartPr>
      <w:docPartBody>
        <w:p w:rsidR="004D7060" w:rsidRDefault="004D7060">
          <w:pPr>
            <w:pStyle w:val="CC32F44851974E049A6700CED8C89FA4"/>
          </w:pPr>
          <w:r w:rsidRPr="00681E98">
            <w:rPr>
              <w:rStyle w:val="PlaceholderText"/>
            </w:rPr>
            <w:t>Click or tap here to enter text.</w:t>
          </w:r>
        </w:p>
      </w:docPartBody>
    </w:docPart>
    <w:docPart>
      <w:docPartPr>
        <w:name w:val="9AC9A8682D6B4723906C5039D8B74C77"/>
        <w:category>
          <w:name w:val="General"/>
          <w:gallery w:val="placeholder"/>
        </w:category>
        <w:types>
          <w:type w:val="bbPlcHdr"/>
        </w:types>
        <w:behaviors>
          <w:behavior w:val="content"/>
        </w:behaviors>
        <w:guid w:val="{B793207E-5BC8-4495-835F-BA1247995900}"/>
      </w:docPartPr>
      <w:docPartBody>
        <w:p w:rsidR="004D7060" w:rsidRDefault="004D7060">
          <w:pPr>
            <w:pStyle w:val="9AC9A8682D6B4723906C5039D8B74C77"/>
          </w:pPr>
          <w:r w:rsidRPr="00681E98">
            <w:rPr>
              <w:rStyle w:val="PlaceholderText"/>
            </w:rPr>
            <w:t>Click or tap here to enter text.</w:t>
          </w:r>
        </w:p>
      </w:docPartBody>
    </w:docPart>
    <w:docPart>
      <w:docPartPr>
        <w:name w:val="73C268A3943A4DE989C3545B838467AC"/>
        <w:category>
          <w:name w:val="General"/>
          <w:gallery w:val="placeholder"/>
        </w:category>
        <w:types>
          <w:type w:val="bbPlcHdr"/>
        </w:types>
        <w:behaviors>
          <w:behavior w:val="content"/>
        </w:behaviors>
        <w:guid w:val="{7E466D63-F783-4C16-9C04-FFF9857707BC}"/>
      </w:docPartPr>
      <w:docPartBody>
        <w:p w:rsidR="004D7060" w:rsidRDefault="004D7060">
          <w:pPr>
            <w:pStyle w:val="73C268A3943A4DE989C3545B838467AC"/>
          </w:pPr>
          <w:r w:rsidRPr="00681E98">
            <w:rPr>
              <w:rStyle w:val="PlaceholderText"/>
            </w:rPr>
            <w:t>Click or ta</w:t>
          </w:r>
          <w:r w:rsidRPr="00681E98">
            <w:rPr>
              <w:rStyle w:val="PlaceholderText"/>
            </w:rPr>
            <w:t>p here to enter text.</w:t>
          </w:r>
        </w:p>
      </w:docPartBody>
    </w:docPart>
    <w:docPart>
      <w:docPartPr>
        <w:name w:val="2D3047F0C9534CDE85CE9C70871B0AB7"/>
        <w:category>
          <w:name w:val="General"/>
          <w:gallery w:val="placeholder"/>
        </w:category>
        <w:types>
          <w:type w:val="bbPlcHdr"/>
        </w:types>
        <w:behaviors>
          <w:behavior w:val="content"/>
        </w:behaviors>
        <w:guid w:val="{C9E6371C-DE22-4DF1-B8BF-0E7EDCA7C414}"/>
      </w:docPartPr>
      <w:docPartBody>
        <w:p w:rsidR="004D7060" w:rsidRDefault="004D7060">
          <w:pPr>
            <w:pStyle w:val="2D3047F0C9534CDE85CE9C70871B0AB7"/>
          </w:pPr>
          <w:r w:rsidRPr="00681E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60"/>
    <w:rsid w:val="004D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D147196ABB464092C33A2883C2184E">
    <w:name w:val="76D147196ABB464092C33A2883C2184E"/>
  </w:style>
  <w:style w:type="paragraph" w:customStyle="1" w:styleId="DDE972A8FDB940B18656059B380D4E4C">
    <w:name w:val="DDE972A8FDB940B18656059B380D4E4C"/>
  </w:style>
  <w:style w:type="paragraph" w:customStyle="1" w:styleId="B8C6B490CF334A81875FBECD246BCAE3">
    <w:name w:val="B8C6B490CF334A81875FBECD246BCAE3"/>
  </w:style>
  <w:style w:type="paragraph" w:customStyle="1" w:styleId="16A84FADA8FD42EC9E651F7ADC36F07B">
    <w:name w:val="16A84FADA8FD42EC9E651F7ADC36F07B"/>
  </w:style>
  <w:style w:type="paragraph" w:customStyle="1" w:styleId="561EB3FC7B0B470AA9A16525665BEA2C">
    <w:name w:val="561EB3FC7B0B470AA9A16525665BEA2C"/>
  </w:style>
  <w:style w:type="paragraph" w:customStyle="1" w:styleId="8BE19C53FCE04F5BBE6D9E9291949238">
    <w:name w:val="8BE19C53FCE04F5BBE6D9E9291949238"/>
  </w:style>
  <w:style w:type="paragraph" w:customStyle="1" w:styleId="17178976830344FC8DECDCAE57740337">
    <w:name w:val="17178976830344FC8DECDCAE57740337"/>
  </w:style>
  <w:style w:type="paragraph" w:customStyle="1" w:styleId="09D143A27A4A46CAA2AFA9B7BC6743DF">
    <w:name w:val="09D143A27A4A46CAA2AFA9B7BC6743DF"/>
  </w:style>
  <w:style w:type="paragraph" w:customStyle="1" w:styleId="ACCB32B60502444D8F071F71A95A9378">
    <w:name w:val="ACCB32B60502444D8F071F71A95A9378"/>
  </w:style>
  <w:style w:type="paragraph" w:customStyle="1" w:styleId="8231D34909674C5EA53087CB61435263">
    <w:name w:val="8231D34909674C5EA53087CB61435263"/>
  </w:style>
  <w:style w:type="paragraph" w:customStyle="1" w:styleId="BEBC2A3F1EB44ABCAE2482640A197DD7">
    <w:name w:val="BEBC2A3F1EB44ABCAE2482640A197DD7"/>
  </w:style>
  <w:style w:type="paragraph" w:customStyle="1" w:styleId="3C3DA925D7A8427AB1DB4B16FA891018">
    <w:name w:val="3C3DA925D7A8427AB1DB4B16FA891018"/>
  </w:style>
  <w:style w:type="paragraph" w:customStyle="1" w:styleId="1C6D7A2DED6B4F9B8B4CA8C3E210CD73">
    <w:name w:val="1C6D7A2DED6B4F9B8B4CA8C3E210CD73"/>
  </w:style>
  <w:style w:type="paragraph" w:customStyle="1" w:styleId="2F1F6D498E7F4DE287F53E7A6A65EE99">
    <w:name w:val="2F1F6D498E7F4DE287F53E7A6A65EE99"/>
  </w:style>
  <w:style w:type="paragraph" w:customStyle="1" w:styleId="46A0286D19CB4E608F8BE03DB67ECE69">
    <w:name w:val="46A0286D19CB4E608F8BE03DB67ECE69"/>
  </w:style>
  <w:style w:type="paragraph" w:customStyle="1" w:styleId="6E0BA325CFE24F67888E672387A0BAD1">
    <w:name w:val="6E0BA325CFE24F67888E672387A0BAD1"/>
  </w:style>
  <w:style w:type="paragraph" w:customStyle="1" w:styleId="B53E4955DD1F482DA62DEE7B478CD096">
    <w:name w:val="B53E4955DD1F482DA62DEE7B478CD096"/>
  </w:style>
  <w:style w:type="paragraph" w:customStyle="1" w:styleId="25DBFDD2FCA44B958988EEFE1221F39F">
    <w:name w:val="25DBFDD2FCA44B958988EEFE1221F39F"/>
  </w:style>
  <w:style w:type="paragraph" w:customStyle="1" w:styleId="7040A10B98E7464290C516B13142E2DC">
    <w:name w:val="7040A10B98E7464290C516B13142E2DC"/>
  </w:style>
  <w:style w:type="paragraph" w:customStyle="1" w:styleId="5F4FD4D9B3584FFEB6C8EA19FD1B1BCD">
    <w:name w:val="5F4FD4D9B3584FFEB6C8EA19FD1B1BCD"/>
  </w:style>
  <w:style w:type="paragraph" w:customStyle="1" w:styleId="B8211829ED1C49D39ACB5FECD099A1B8">
    <w:name w:val="B8211829ED1C49D39ACB5FECD099A1B8"/>
  </w:style>
  <w:style w:type="paragraph" w:customStyle="1" w:styleId="2FB32682B9284E52A0B84BC374EE3BA8">
    <w:name w:val="2FB32682B9284E52A0B84BC374EE3BA8"/>
  </w:style>
  <w:style w:type="paragraph" w:customStyle="1" w:styleId="151A1F02E6CE44DCA7D887BB47BD63A7">
    <w:name w:val="151A1F02E6CE44DCA7D887BB47BD63A7"/>
  </w:style>
  <w:style w:type="paragraph" w:customStyle="1" w:styleId="14D882B283BF426CB6EADCEBEBF058AA">
    <w:name w:val="14D882B283BF426CB6EADCEBEBF058AA"/>
  </w:style>
  <w:style w:type="paragraph" w:customStyle="1" w:styleId="125353BEE4E742B79A5BB0D67A74D1AD">
    <w:name w:val="125353BEE4E742B79A5BB0D67A74D1AD"/>
  </w:style>
  <w:style w:type="paragraph" w:customStyle="1" w:styleId="54FC4C58D3DC4D1BB4C981316B77C190">
    <w:name w:val="54FC4C58D3DC4D1BB4C981316B77C190"/>
  </w:style>
  <w:style w:type="paragraph" w:customStyle="1" w:styleId="E32D5D15F27F432AA0ABA5D739F2C936">
    <w:name w:val="E32D5D15F27F432AA0ABA5D739F2C936"/>
  </w:style>
  <w:style w:type="paragraph" w:customStyle="1" w:styleId="B4B64633405047CBA02F92D43A4CD0D8">
    <w:name w:val="B4B64633405047CBA02F92D43A4CD0D8"/>
  </w:style>
  <w:style w:type="paragraph" w:customStyle="1" w:styleId="F7E1D514F3524E37995134DCF664EA05">
    <w:name w:val="F7E1D514F3524E37995134DCF664EA05"/>
  </w:style>
  <w:style w:type="paragraph" w:customStyle="1" w:styleId="6BFFA572695343C6B9A0F6A97DEC310E">
    <w:name w:val="6BFFA572695343C6B9A0F6A97DEC310E"/>
  </w:style>
  <w:style w:type="paragraph" w:customStyle="1" w:styleId="7D411CD93ECF4D94854A69BF420D140F">
    <w:name w:val="7D411CD93ECF4D94854A69BF420D140F"/>
  </w:style>
  <w:style w:type="paragraph" w:customStyle="1" w:styleId="C10EB97125674399A78EE27472987958">
    <w:name w:val="C10EB97125674399A78EE27472987958"/>
  </w:style>
  <w:style w:type="paragraph" w:customStyle="1" w:styleId="348F927DD83C483C977219C848EED545">
    <w:name w:val="348F927DD83C483C977219C848EED545"/>
  </w:style>
  <w:style w:type="paragraph" w:customStyle="1" w:styleId="80CC53BCE2634833B81764CCBE81A5E3">
    <w:name w:val="80CC53BCE2634833B81764CCBE81A5E3"/>
  </w:style>
  <w:style w:type="paragraph" w:customStyle="1" w:styleId="D5E9DDD9A0DC479D82E41D80214560D9">
    <w:name w:val="D5E9DDD9A0DC479D82E41D80214560D9"/>
  </w:style>
  <w:style w:type="paragraph" w:customStyle="1" w:styleId="9CACE81A4710428A87A84CF899A41C0B">
    <w:name w:val="9CACE81A4710428A87A84CF899A41C0B"/>
  </w:style>
  <w:style w:type="paragraph" w:customStyle="1" w:styleId="9AD952CAF10643EF9B38C6530DFF1770">
    <w:name w:val="9AD952CAF10643EF9B38C6530DFF1770"/>
  </w:style>
  <w:style w:type="paragraph" w:customStyle="1" w:styleId="8E66BB294EBF48ADAEE346EC41508B9D">
    <w:name w:val="8E66BB294EBF48ADAEE346EC41508B9D"/>
  </w:style>
  <w:style w:type="paragraph" w:customStyle="1" w:styleId="4F192B609520429F81E4CDD65803FB47">
    <w:name w:val="4F192B609520429F81E4CDD65803FB47"/>
  </w:style>
  <w:style w:type="paragraph" w:customStyle="1" w:styleId="F34F1AC02F2E474CAE5A95FEA39A2B74">
    <w:name w:val="F34F1AC02F2E474CAE5A95FEA39A2B74"/>
  </w:style>
  <w:style w:type="paragraph" w:customStyle="1" w:styleId="4F51871C99354897AA97A0ABE3C79791">
    <w:name w:val="4F51871C99354897AA97A0ABE3C79791"/>
  </w:style>
  <w:style w:type="paragraph" w:customStyle="1" w:styleId="86408CF5AE854C359F168AF4FC785080">
    <w:name w:val="86408CF5AE854C359F168AF4FC785080"/>
  </w:style>
  <w:style w:type="paragraph" w:customStyle="1" w:styleId="A58DD94728F14331B1D0F62FC6E55972">
    <w:name w:val="A58DD94728F14331B1D0F62FC6E55972"/>
  </w:style>
  <w:style w:type="paragraph" w:customStyle="1" w:styleId="1AD36C1B53DC4CDD901604419D0DA931">
    <w:name w:val="1AD36C1B53DC4CDD901604419D0DA931"/>
  </w:style>
  <w:style w:type="paragraph" w:customStyle="1" w:styleId="1A0B5FE86AA14119A138D0531CBE1B43">
    <w:name w:val="1A0B5FE86AA14119A138D0531CBE1B43"/>
  </w:style>
  <w:style w:type="paragraph" w:customStyle="1" w:styleId="9E61833648B44E0DBA5847684051E93D">
    <w:name w:val="9E61833648B44E0DBA5847684051E93D"/>
  </w:style>
  <w:style w:type="paragraph" w:customStyle="1" w:styleId="CB215C1A1424415F9BEAD9B000D03685">
    <w:name w:val="CB215C1A1424415F9BEAD9B000D03685"/>
  </w:style>
  <w:style w:type="paragraph" w:customStyle="1" w:styleId="C443F052425B49839A47CA3CE0BFC2AC">
    <w:name w:val="C443F052425B49839A47CA3CE0BFC2AC"/>
  </w:style>
  <w:style w:type="paragraph" w:customStyle="1" w:styleId="9020CE25579C48A2BF29ACE947302460">
    <w:name w:val="9020CE25579C48A2BF29ACE947302460"/>
  </w:style>
  <w:style w:type="paragraph" w:customStyle="1" w:styleId="5D863953FD7844E3BC2BA621EF605D4D">
    <w:name w:val="5D863953FD7844E3BC2BA621EF605D4D"/>
  </w:style>
  <w:style w:type="paragraph" w:customStyle="1" w:styleId="B1F63CDA76044505AF6A97AD9EAC0714">
    <w:name w:val="B1F63CDA76044505AF6A97AD9EAC0714"/>
  </w:style>
  <w:style w:type="paragraph" w:customStyle="1" w:styleId="B7CC119C107E4F29A4FF0C69086DD430">
    <w:name w:val="B7CC119C107E4F29A4FF0C69086DD430"/>
  </w:style>
  <w:style w:type="paragraph" w:customStyle="1" w:styleId="6CABB1EC7FA84724A7D524CA12F0B17C">
    <w:name w:val="6CABB1EC7FA84724A7D524CA12F0B17C"/>
  </w:style>
  <w:style w:type="paragraph" w:customStyle="1" w:styleId="D4F62A39A9574C76BAAA7F28304188AC">
    <w:name w:val="D4F62A39A9574C76BAAA7F28304188AC"/>
  </w:style>
  <w:style w:type="paragraph" w:customStyle="1" w:styleId="2848E83E9DBC465AAEF1AD79BE78D2D6">
    <w:name w:val="2848E83E9DBC465AAEF1AD79BE78D2D6"/>
  </w:style>
  <w:style w:type="paragraph" w:customStyle="1" w:styleId="00C245A2A8DA4019B2EFFF7165BEBC01">
    <w:name w:val="00C245A2A8DA4019B2EFFF7165BEBC01"/>
  </w:style>
  <w:style w:type="paragraph" w:customStyle="1" w:styleId="5887924649C8422BBFED5BAB50533F6B">
    <w:name w:val="5887924649C8422BBFED5BAB50533F6B"/>
  </w:style>
  <w:style w:type="paragraph" w:customStyle="1" w:styleId="02E2AE353C134D8C9A62AFEC87B59DF1">
    <w:name w:val="02E2AE353C134D8C9A62AFEC87B59DF1"/>
  </w:style>
  <w:style w:type="paragraph" w:customStyle="1" w:styleId="10AF86858277426B95CD51ED5FF30FF3">
    <w:name w:val="10AF86858277426B95CD51ED5FF30FF3"/>
  </w:style>
  <w:style w:type="paragraph" w:customStyle="1" w:styleId="E0EB0BADC55242509B17D8034A946860">
    <w:name w:val="E0EB0BADC55242509B17D8034A946860"/>
  </w:style>
  <w:style w:type="paragraph" w:customStyle="1" w:styleId="5C4DF4CFEA1342E28494AD635404D825">
    <w:name w:val="5C4DF4CFEA1342E28494AD635404D825"/>
  </w:style>
  <w:style w:type="paragraph" w:customStyle="1" w:styleId="F7298A7D7365459AB41409A78D664918">
    <w:name w:val="F7298A7D7365459AB41409A78D664918"/>
  </w:style>
  <w:style w:type="paragraph" w:customStyle="1" w:styleId="CABDAE6318984743828B7F81204ADF59">
    <w:name w:val="CABDAE6318984743828B7F81204ADF59"/>
  </w:style>
  <w:style w:type="paragraph" w:customStyle="1" w:styleId="90304B5A25A3410CA9232AA9FAE65FCA">
    <w:name w:val="90304B5A25A3410CA9232AA9FAE65FCA"/>
  </w:style>
  <w:style w:type="paragraph" w:customStyle="1" w:styleId="ECC361108A6E4F38A1794F20868B631C">
    <w:name w:val="ECC361108A6E4F38A1794F20868B631C"/>
  </w:style>
  <w:style w:type="paragraph" w:customStyle="1" w:styleId="B0ECC6C08262460BB37827646D44179E">
    <w:name w:val="B0ECC6C08262460BB37827646D44179E"/>
  </w:style>
  <w:style w:type="paragraph" w:customStyle="1" w:styleId="6DF404907D8F409AA51F6A0D2843EB8A">
    <w:name w:val="6DF404907D8F409AA51F6A0D2843EB8A"/>
  </w:style>
  <w:style w:type="paragraph" w:customStyle="1" w:styleId="083E1780779C4092A8424D05E67AA811">
    <w:name w:val="083E1780779C4092A8424D05E67AA811"/>
  </w:style>
  <w:style w:type="paragraph" w:customStyle="1" w:styleId="CC32F44851974E049A6700CED8C89FA4">
    <w:name w:val="CC32F44851974E049A6700CED8C89FA4"/>
  </w:style>
  <w:style w:type="paragraph" w:customStyle="1" w:styleId="9AC9A8682D6B4723906C5039D8B74C77">
    <w:name w:val="9AC9A8682D6B4723906C5039D8B74C77"/>
  </w:style>
  <w:style w:type="paragraph" w:customStyle="1" w:styleId="73C268A3943A4DE989C3545B838467AC">
    <w:name w:val="73C268A3943A4DE989C3545B838467AC"/>
  </w:style>
  <w:style w:type="paragraph" w:customStyle="1" w:styleId="2D3047F0C9534CDE85CE9C70871B0AB7">
    <w:name w:val="2D3047F0C9534CDE85CE9C70871B0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F629B1FF-F2AA-48F6-B468-9ED505F9A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(new)</Template>
  <TotalTime>1</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Huang</dc:creator>
  <cp:keywords/>
  <dc:description/>
  <cp:lastModifiedBy>Y Huang</cp:lastModifiedBy>
  <cp:revision>2</cp:revision>
  <cp:lastPrinted>2022-05-19T13:50:00Z</cp:lastPrinted>
  <dcterms:created xsi:type="dcterms:W3CDTF">2022-07-14T15:36:00Z</dcterms:created>
  <dcterms:modified xsi:type="dcterms:W3CDTF">2022-07-25T09:43:00Z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