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4C68" w14:textId="77777777" w:rsidR="00374D2A" w:rsidRDefault="00374D2A" w:rsidP="006C3FD4">
      <w:pPr>
        <w:rPr>
          <w:rFonts w:ascii="Candara" w:hAnsi="Candara"/>
          <w:b/>
          <w:sz w:val="24"/>
          <w:szCs w:val="24"/>
        </w:rPr>
      </w:pPr>
    </w:p>
    <w:p w14:paraId="2EFCE4BC" w14:textId="77777777" w:rsidR="006C3FD4" w:rsidRDefault="00FA5EA4" w:rsidP="006C3FD4">
      <w:pPr>
        <w:rPr>
          <w:rFonts w:ascii="Candara" w:hAnsi="Candara"/>
          <w:b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FD3D841" wp14:editId="3D1C1778">
            <wp:simplePos x="0" y="0"/>
            <wp:positionH relativeFrom="column">
              <wp:posOffset>4341614</wp:posOffset>
            </wp:positionH>
            <wp:positionV relativeFrom="page">
              <wp:posOffset>85725</wp:posOffset>
            </wp:positionV>
            <wp:extent cx="2221111" cy="2733675"/>
            <wp:effectExtent l="0" t="0" r="8255" b="0"/>
            <wp:wrapNone/>
            <wp:docPr id="2" name="Picture 2" descr="Description: LH_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H_P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44" b="5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9" cy="273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B3" w:rsidRPr="2DF65F07">
        <w:rPr>
          <w:rFonts w:ascii="Candara" w:hAnsi="Candara"/>
          <w:b/>
          <w:bCs/>
          <w:sz w:val="24"/>
          <w:szCs w:val="24"/>
        </w:rPr>
        <w:t xml:space="preserve"> </w:t>
      </w:r>
    </w:p>
    <w:p w14:paraId="36DFC78E" w14:textId="77777777" w:rsidR="006C3FD4" w:rsidRPr="006C3FD4" w:rsidRDefault="006C3FD4" w:rsidP="2DF65F07">
      <w:pPr>
        <w:jc w:val="center"/>
        <w:rPr>
          <w:rFonts w:ascii="Leelawadee" w:eastAsia="Leelawadee" w:hAnsi="Leelawadee" w:cs="Leelawadee"/>
          <w:b/>
          <w:bCs/>
          <w:sz w:val="24"/>
          <w:szCs w:val="24"/>
        </w:rPr>
      </w:pP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>MONKSEATON HIGH SCHOOL</w:t>
      </w:r>
    </w:p>
    <w:p w14:paraId="41F76276" w14:textId="77777777" w:rsidR="006C3FD4" w:rsidRPr="006C3FD4" w:rsidRDefault="006C3FD4" w:rsidP="2DF65F07">
      <w:pPr>
        <w:jc w:val="center"/>
        <w:rPr>
          <w:rFonts w:ascii="Leelawadee" w:eastAsia="Leelawadee" w:hAnsi="Leelawadee" w:cs="Leelawadee"/>
          <w:b/>
          <w:bCs/>
          <w:sz w:val="24"/>
          <w:szCs w:val="24"/>
        </w:rPr>
      </w:pP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>13 – 18 Mixed Comprehensive</w:t>
      </w:r>
    </w:p>
    <w:p w14:paraId="4A891478" w14:textId="77777777" w:rsidR="006C3FD4" w:rsidRPr="006C3FD4" w:rsidRDefault="006C3FD4" w:rsidP="2DF65F07">
      <w:pPr>
        <w:pStyle w:val="NoSpacing"/>
        <w:jc w:val="center"/>
        <w:rPr>
          <w:rFonts w:ascii="Leelawadee" w:eastAsia="Leelawadee" w:hAnsi="Leelawadee" w:cs="Leelawadee"/>
          <w:sz w:val="24"/>
          <w:szCs w:val="24"/>
        </w:rPr>
      </w:pPr>
      <w:proofErr w:type="spellStart"/>
      <w:r w:rsidRPr="2DF65F07">
        <w:rPr>
          <w:rFonts w:ascii="Leelawadee" w:eastAsia="Leelawadee" w:hAnsi="Leelawadee" w:cs="Leelawadee"/>
          <w:sz w:val="24"/>
          <w:szCs w:val="24"/>
        </w:rPr>
        <w:t>Seatonville</w:t>
      </w:r>
      <w:proofErr w:type="spellEnd"/>
      <w:r w:rsidRPr="2DF65F07">
        <w:rPr>
          <w:rFonts w:ascii="Leelawadee" w:eastAsia="Leelawadee" w:hAnsi="Leelawadee" w:cs="Leelawadee"/>
          <w:sz w:val="24"/>
          <w:szCs w:val="24"/>
        </w:rPr>
        <w:t xml:space="preserve"> Road, Whitley Bay, Tyne &amp; Wear NE25 9EQ</w:t>
      </w:r>
    </w:p>
    <w:p w14:paraId="07E32400" w14:textId="77777777" w:rsidR="006C3FD4" w:rsidRPr="006C3FD4" w:rsidRDefault="006C3FD4" w:rsidP="2DF65F07">
      <w:pPr>
        <w:pStyle w:val="NoSpacing"/>
        <w:jc w:val="center"/>
        <w:rPr>
          <w:rFonts w:ascii="Leelawadee" w:eastAsia="Leelawadee" w:hAnsi="Leelawadee" w:cs="Leelawadee"/>
          <w:sz w:val="24"/>
          <w:szCs w:val="24"/>
        </w:rPr>
      </w:pPr>
      <w:r w:rsidRPr="2DF65F07">
        <w:rPr>
          <w:rFonts w:ascii="Leelawadee" w:eastAsia="Leelawadee" w:hAnsi="Leelawadee" w:cs="Leelawadee"/>
          <w:sz w:val="24"/>
          <w:szCs w:val="24"/>
        </w:rPr>
        <w:t>Telephone: (0191) 2979700   Fax:  (0191) 2979701</w:t>
      </w:r>
    </w:p>
    <w:p w14:paraId="2FE8D6C3" w14:textId="77777777" w:rsidR="006C3FD4" w:rsidRPr="006C3FD4" w:rsidRDefault="006C3FD4" w:rsidP="2DF65F07">
      <w:pPr>
        <w:rPr>
          <w:rFonts w:ascii="Leelawadee" w:eastAsia="Leelawadee" w:hAnsi="Leelawadee" w:cs="Leelawadee"/>
          <w:b/>
          <w:bCs/>
          <w:sz w:val="24"/>
          <w:szCs w:val="24"/>
        </w:rPr>
      </w:pPr>
    </w:p>
    <w:p w14:paraId="1283CA9D" w14:textId="77777777" w:rsidR="00DE5A43" w:rsidRDefault="00C06F04" w:rsidP="2DF65F07">
      <w:pPr>
        <w:jc w:val="center"/>
        <w:rPr>
          <w:rFonts w:ascii="Leelawadee" w:eastAsia="Leelawadee" w:hAnsi="Leelawadee" w:cs="Leelawadee"/>
          <w:b/>
          <w:bCs/>
          <w:sz w:val="24"/>
          <w:szCs w:val="24"/>
        </w:rPr>
      </w:pP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>Mathematics T</w:t>
      </w:r>
      <w:r w:rsidR="00075019" w:rsidRPr="2DF65F07">
        <w:rPr>
          <w:rFonts w:ascii="Leelawadee" w:eastAsia="Leelawadee" w:hAnsi="Leelawadee" w:cs="Leelawadee"/>
          <w:b/>
          <w:bCs/>
          <w:sz w:val="24"/>
          <w:szCs w:val="24"/>
        </w:rPr>
        <w:t>eacher</w:t>
      </w:r>
      <w:r w:rsidR="00831351"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</w:t>
      </w:r>
      <w:r w:rsidR="009644D4"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Full </w:t>
      </w:r>
      <w:r w:rsidR="00234FDC" w:rsidRPr="2DF65F07">
        <w:rPr>
          <w:rFonts w:ascii="Leelawadee" w:eastAsia="Leelawadee" w:hAnsi="Leelawadee" w:cs="Leelawadee"/>
          <w:b/>
          <w:bCs/>
          <w:sz w:val="24"/>
          <w:szCs w:val="24"/>
        </w:rPr>
        <w:t>time</w:t>
      </w:r>
      <w:r w:rsidR="00313C67"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(TMPS)</w:t>
      </w:r>
    </w:p>
    <w:p w14:paraId="65009F5B" w14:textId="42A26EB3" w:rsidR="0094114D" w:rsidRPr="00E30EB1" w:rsidRDefault="000A0D56" w:rsidP="2DF65F07">
      <w:pPr>
        <w:jc w:val="center"/>
        <w:rPr>
          <w:rFonts w:ascii="Leelawadee" w:eastAsia="Leelawadee" w:hAnsi="Leelawadee" w:cs="Leelawadee"/>
          <w:b/>
          <w:bCs/>
          <w:sz w:val="24"/>
          <w:szCs w:val="24"/>
        </w:rPr>
      </w:pP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>1 Year Fixed Term</w:t>
      </w:r>
    </w:p>
    <w:p w14:paraId="63EE5A58" w14:textId="079E97D3" w:rsidR="0026788C" w:rsidRDefault="003D30B2" w:rsidP="2DF65F07">
      <w:pPr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</w:pPr>
      <w:r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We are looking to appoint</w:t>
      </w:r>
      <w:r w:rsidR="0094114D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</w:t>
      </w:r>
      <w:r w:rsidR="0026788C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from </w:t>
      </w:r>
      <w:r w:rsidR="0094114D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September 202</w:t>
      </w:r>
      <w:r w:rsidR="000A0D56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1</w:t>
      </w:r>
      <w:r w:rsidR="004546E2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, </w:t>
      </w:r>
      <w:r w:rsidR="55D47E46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on a</w:t>
      </w:r>
      <w:r w:rsidR="000A0D56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one year</w:t>
      </w:r>
      <w:r w:rsidR="7F909E94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fixed term contrac</w:t>
      </w:r>
      <w:r w:rsidR="009E05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t</w:t>
      </w:r>
      <w:r w:rsidR="000A0D56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, </w:t>
      </w:r>
      <w:r w:rsidR="00FA5EA4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an inspirational and enthusiastic teacher of </w:t>
      </w:r>
      <w:r w:rsidR="00075019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mathematics</w:t>
      </w:r>
      <w:r w:rsidR="003A1078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</w:t>
      </w:r>
      <w:r w:rsidR="00FA5EA4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who has the</w:t>
      </w:r>
      <w:r w:rsidR="003A1078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ability to engage and enthuse students</w:t>
      </w:r>
      <w:r w:rsidR="00FA5EA4" w:rsidRPr="6F40DF13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with a passion for the subject. </w:t>
      </w:r>
    </w:p>
    <w:p w14:paraId="4A0CDE93" w14:textId="77777777" w:rsidR="0026788C" w:rsidRDefault="0026788C" w:rsidP="2DF65F07">
      <w:pPr>
        <w:rPr>
          <w:rFonts w:ascii="Leelawadee" w:eastAsia="Leelawadee" w:hAnsi="Leelawadee" w:cs="Leelawadee"/>
          <w:sz w:val="24"/>
          <w:szCs w:val="24"/>
          <w:lang w:val="en"/>
        </w:rPr>
      </w:pPr>
      <w:r w:rsidRPr="2DF65F07">
        <w:rPr>
          <w:rFonts w:ascii="Leelawadee" w:eastAsia="Leelawadee" w:hAnsi="Leelawadee" w:cs="Leelawadee"/>
          <w:sz w:val="24"/>
          <w:szCs w:val="24"/>
          <w:lang w:val="en"/>
        </w:rPr>
        <w:t xml:space="preserve">This is an excellent opportunity to join our small but successful department to teach KS3, KS4 and KS5 mathematics. </w:t>
      </w:r>
    </w:p>
    <w:p w14:paraId="6AC389DD" w14:textId="77777777" w:rsidR="0026788C" w:rsidRDefault="0026788C" w:rsidP="2DF65F07">
      <w:pPr>
        <w:rPr>
          <w:rFonts w:ascii="Leelawadee" w:eastAsia="Leelawadee" w:hAnsi="Leelawadee" w:cs="Leelawadee"/>
          <w:sz w:val="24"/>
          <w:szCs w:val="24"/>
          <w:lang w:val="en"/>
        </w:rPr>
      </w:pPr>
      <w:r w:rsidRPr="2DF65F07">
        <w:rPr>
          <w:rFonts w:ascii="Leelawadee" w:eastAsia="Leelawadee" w:hAnsi="Leelawadee" w:cs="Leelawadee"/>
          <w:sz w:val="24"/>
          <w:szCs w:val="24"/>
          <w:lang w:val="en"/>
        </w:rPr>
        <w:t>The post is suited to teachers and NQTs with strong subject knowledge and the ability to engage and enthuse students with a passion for the subject. The successful candidate will be an excellent teacher, an effective team player and be committed to raising the aspirations and achievement of all learners.</w:t>
      </w:r>
    </w:p>
    <w:p w14:paraId="6A8CC2AB" w14:textId="6A900900" w:rsidR="0026788C" w:rsidRPr="008F063B" w:rsidRDefault="0026788C" w:rsidP="2DF65F07">
      <w:pPr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</w:pPr>
      <w:r w:rsidRPr="2DF65F07">
        <w:rPr>
          <w:rFonts w:ascii="Leelawadee" w:eastAsia="Leelawadee" w:hAnsi="Leelawadee" w:cs="Leelawadee"/>
          <w:sz w:val="24"/>
          <w:szCs w:val="24"/>
          <w:lang w:val="en"/>
        </w:rPr>
        <w:t>This is a fant</w:t>
      </w:r>
      <w:r w:rsidR="00975E3F" w:rsidRPr="2DF65F07">
        <w:rPr>
          <w:rFonts w:ascii="Leelawadee" w:eastAsia="Leelawadee" w:hAnsi="Leelawadee" w:cs="Leelawadee"/>
          <w:sz w:val="24"/>
          <w:szCs w:val="24"/>
          <w:lang w:val="en"/>
        </w:rPr>
        <w:t>astic opportunity to join a great</w:t>
      </w:r>
      <w:r w:rsidRPr="2DF65F07">
        <w:rPr>
          <w:rFonts w:ascii="Leelawadee" w:eastAsia="Leelawadee" w:hAnsi="Leelawadee" w:cs="Leelawadee"/>
          <w:sz w:val="24"/>
          <w:szCs w:val="24"/>
          <w:lang w:val="en"/>
        </w:rPr>
        <w:t xml:space="preserve"> school and contribute to a key area of the curriculum.</w:t>
      </w:r>
      <w:r w:rsidRPr="2DF65F07">
        <w:rPr>
          <w:rFonts w:ascii="Leelawadee" w:eastAsia="Leelawadee" w:hAnsi="Leelawadee" w:cs="Leelawadee"/>
          <w:lang w:val="en"/>
        </w:rPr>
        <w:t xml:space="preserve">  </w:t>
      </w:r>
      <w:r w:rsidRPr="2DF65F07">
        <w:rPr>
          <w:rFonts w:ascii="Leelawadee" w:eastAsia="Leelawadee" w:hAnsi="Leelawadee" w:cs="Leelawadee"/>
          <w:sz w:val="24"/>
          <w:szCs w:val="24"/>
          <w:lang w:val="en"/>
        </w:rPr>
        <w:t>You can expect to be fully supported within this role, to receive high quality CPD opportunities an</w:t>
      </w:r>
      <w:r w:rsidR="00975E3F" w:rsidRPr="2DF65F07">
        <w:rPr>
          <w:rFonts w:ascii="Leelawadee" w:eastAsia="Leelawadee" w:hAnsi="Leelawadee" w:cs="Leelawadee"/>
          <w:sz w:val="24"/>
          <w:szCs w:val="24"/>
          <w:lang w:val="en"/>
        </w:rPr>
        <w:t xml:space="preserve">d to work within a positive and </w:t>
      </w:r>
      <w:r w:rsidRPr="2DF65F07">
        <w:rPr>
          <w:rFonts w:ascii="Leelawadee" w:eastAsia="Leelawadee" w:hAnsi="Leelawadee" w:cs="Leelawadee"/>
          <w:sz w:val="24"/>
          <w:szCs w:val="24"/>
          <w:lang w:val="en"/>
        </w:rPr>
        <w:t>supportive environment.</w:t>
      </w:r>
    </w:p>
    <w:p w14:paraId="3514FCBA" w14:textId="77777777" w:rsidR="0026788C" w:rsidRDefault="00DE5A43" w:rsidP="2DF65F07">
      <w:pPr>
        <w:pStyle w:val="NoSpacing"/>
        <w:jc w:val="both"/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</w:pPr>
      <w:r w:rsidRPr="2DF65F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If you feel you have the energy and potential to </w:t>
      </w:r>
      <w:r w:rsidR="0026788C" w:rsidRPr="2DF65F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fulfill this role </w:t>
      </w:r>
      <w:r w:rsidRPr="2DF65F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within our school and the desire to inspire a love for your </w:t>
      </w:r>
      <w:r w:rsidR="00512186" w:rsidRPr="2DF65F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>subject,</w:t>
      </w:r>
      <w:r w:rsidRPr="2DF65F07"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  <w:t xml:space="preserve"> then we would like to hear from you. </w:t>
      </w:r>
    </w:p>
    <w:p w14:paraId="013046E9" w14:textId="77777777" w:rsidR="00DE5A43" w:rsidRPr="00FA5EA4" w:rsidRDefault="00DE5A43" w:rsidP="2DF65F07">
      <w:pPr>
        <w:pStyle w:val="NoSpacing"/>
        <w:rPr>
          <w:rFonts w:ascii="Leelawadee" w:eastAsia="Leelawadee" w:hAnsi="Leelawadee" w:cs="Leelawadee"/>
          <w:color w:val="000000" w:themeColor="text1"/>
          <w:sz w:val="24"/>
          <w:szCs w:val="24"/>
          <w:lang w:val="en" w:eastAsia="en-GB"/>
        </w:rPr>
      </w:pPr>
    </w:p>
    <w:p w14:paraId="341D1C3B" w14:textId="77777777" w:rsidR="0094114D" w:rsidRPr="00E30EB1" w:rsidRDefault="0094114D" w:rsidP="2DF65F07">
      <w:pPr>
        <w:rPr>
          <w:rFonts w:ascii="Leelawadee" w:eastAsia="Leelawadee" w:hAnsi="Leelawadee" w:cs="Leelawadee"/>
          <w:sz w:val="24"/>
          <w:szCs w:val="24"/>
        </w:rPr>
      </w:pPr>
      <w:r w:rsidRPr="2DF65F07">
        <w:rPr>
          <w:rFonts w:ascii="Leelawadee" w:eastAsia="Leelawadee" w:hAnsi="Leelawadee" w:cs="Leelawadee"/>
          <w:sz w:val="24"/>
          <w:szCs w:val="24"/>
        </w:rPr>
        <w:t xml:space="preserve">Application forms and further details are available via the school website: </w:t>
      </w:r>
      <w:hyperlink r:id="rId6">
        <w:r w:rsidRPr="2DF65F07">
          <w:rPr>
            <w:rStyle w:val="Hyperlink"/>
            <w:rFonts w:ascii="Leelawadee" w:eastAsia="Leelawadee" w:hAnsi="Leelawadee" w:cs="Leelawadee"/>
            <w:b/>
            <w:bCs/>
            <w:sz w:val="24"/>
            <w:szCs w:val="24"/>
          </w:rPr>
          <w:t>www.monkseaton.org.uk</w:t>
        </w:r>
      </w:hyperlink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</w:t>
      </w:r>
      <w:r w:rsidRPr="2DF65F07">
        <w:rPr>
          <w:rFonts w:ascii="Leelawadee" w:eastAsia="Leelawadee" w:hAnsi="Leelawadee" w:cs="Leelawadee"/>
          <w:sz w:val="24"/>
          <w:szCs w:val="24"/>
        </w:rPr>
        <w:t xml:space="preserve">or by contacting the school on 0191 2979700 </w:t>
      </w:r>
    </w:p>
    <w:p w14:paraId="5BD0D721" w14:textId="77777777" w:rsidR="0094114D" w:rsidRPr="00E30EB1" w:rsidRDefault="0094114D" w:rsidP="2DF65F07">
      <w:pPr>
        <w:rPr>
          <w:rFonts w:ascii="Leelawadee" w:eastAsia="Leelawadee" w:hAnsi="Leelawadee" w:cs="Leelawadee"/>
          <w:sz w:val="24"/>
          <w:szCs w:val="24"/>
        </w:rPr>
      </w:pPr>
      <w:r w:rsidRPr="2DF65F07">
        <w:rPr>
          <w:rFonts w:ascii="Leelawadee" w:eastAsia="Leelawadee" w:hAnsi="Leelawadee" w:cs="Leelawadee"/>
          <w:sz w:val="24"/>
          <w:szCs w:val="24"/>
        </w:rPr>
        <w:t xml:space="preserve">Please ensure you complete the entire application form </w:t>
      </w:r>
      <w:r w:rsidRPr="2DF65F07">
        <w:rPr>
          <w:rFonts w:ascii="Leelawadee" w:eastAsia="Leelawadee" w:hAnsi="Leelawadee" w:cs="Leelawadee"/>
          <w:sz w:val="24"/>
          <w:szCs w:val="24"/>
          <w:u w:val="single"/>
        </w:rPr>
        <w:t>and</w:t>
      </w:r>
      <w:r w:rsidRPr="2DF65F07">
        <w:rPr>
          <w:rFonts w:ascii="Leelawadee" w:eastAsia="Leelawadee" w:hAnsi="Leelawadee" w:cs="Leelawadee"/>
          <w:sz w:val="24"/>
          <w:szCs w:val="24"/>
        </w:rPr>
        <w:t xml:space="preserve"> provide a covering letter that responds to the guidance provided or your application will not be considered.</w:t>
      </w:r>
    </w:p>
    <w:p w14:paraId="45BF1A89" w14:textId="4F69CC0A" w:rsidR="009E0507" w:rsidRPr="00E30EB1" w:rsidRDefault="0094114D" w:rsidP="2DF65F07">
      <w:pPr>
        <w:rPr>
          <w:rFonts w:ascii="Leelawadee" w:eastAsia="Leelawadee" w:hAnsi="Leelawadee" w:cs="Leelawadee"/>
          <w:sz w:val="24"/>
          <w:szCs w:val="24"/>
        </w:rPr>
      </w:pPr>
      <w:r w:rsidRPr="2DF65F07">
        <w:rPr>
          <w:rFonts w:ascii="Leelawadee" w:eastAsia="Leelawadee" w:hAnsi="Leelawadee" w:cs="Leelawadee"/>
          <w:sz w:val="24"/>
          <w:szCs w:val="24"/>
        </w:rPr>
        <w:t xml:space="preserve">Applications should be returned to the school by </w:t>
      </w: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>10am Friday 1</w:t>
      </w:r>
      <w:r w:rsidR="000A0D56" w:rsidRPr="2DF65F07">
        <w:rPr>
          <w:rFonts w:ascii="Leelawadee" w:eastAsia="Leelawadee" w:hAnsi="Leelawadee" w:cs="Leelawadee"/>
          <w:b/>
          <w:bCs/>
          <w:sz w:val="24"/>
          <w:szCs w:val="24"/>
        </w:rPr>
        <w:t>2</w:t>
      </w:r>
      <w:r w:rsidRPr="2DF65F07">
        <w:rPr>
          <w:rFonts w:ascii="Leelawadee" w:eastAsia="Leelawadee" w:hAnsi="Leelawadee" w:cs="Leelawadee"/>
          <w:b/>
          <w:bCs/>
          <w:sz w:val="24"/>
          <w:szCs w:val="24"/>
          <w:vertAlign w:val="superscript"/>
        </w:rPr>
        <w:t>th</w:t>
      </w: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Ma</w:t>
      </w:r>
      <w:r w:rsidR="000A0D56" w:rsidRPr="2DF65F07">
        <w:rPr>
          <w:rFonts w:ascii="Leelawadee" w:eastAsia="Leelawadee" w:hAnsi="Leelawadee" w:cs="Leelawadee"/>
          <w:b/>
          <w:bCs/>
          <w:sz w:val="24"/>
          <w:szCs w:val="24"/>
        </w:rPr>
        <w:t>rch</w:t>
      </w: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202</w:t>
      </w:r>
      <w:r w:rsidR="000A0D56" w:rsidRPr="2DF65F07">
        <w:rPr>
          <w:rFonts w:ascii="Leelawadee" w:eastAsia="Leelawadee" w:hAnsi="Leelawadee" w:cs="Leelawadee"/>
          <w:b/>
          <w:bCs/>
          <w:sz w:val="24"/>
          <w:szCs w:val="24"/>
        </w:rPr>
        <w:t>1</w:t>
      </w:r>
      <w:r w:rsidRPr="2DF65F07">
        <w:rPr>
          <w:rFonts w:ascii="Leelawadee" w:eastAsia="Leelawadee" w:hAnsi="Leelawadee" w:cs="Leelawadee"/>
          <w:sz w:val="24"/>
          <w:szCs w:val="24"/>
        </w:rPr>
        <w:t>. Your application may be submitted either electronically to:</w:t>
      </w:r>
      <w:r w:rsidRPr="2DF65F07">
        <w:rPr>
          <w:rFonts w:ascii="Leelawadee" w:eastAsia="Leelawadee" w:hAnsi="Leelawadee" w:cs="Leelawadee"/>
          <w:b/>
          <w:bCs/>
          <w:sz w:val="24"/>
          <w:szCs w:val="24"/>
        </w:rPr>
        <w:t xml:space="preserve"> </w:t>
      </w:r>
      <w:hyperlink r:id="rId7">
        <w:r w:rsidRPr="2DF65F07">
          <w:rPr>
            <w:rStyle w:val="Hyperlink"/>
            <w:rFonts w:ascii="Leelawadee" w:eastAsia="Leelawadee" w:hAnsi="Leelawadee" w:cs="Leelawadee"/>
            <w:b/>
            <w:bCs/>
            <w:sz w:val="24"/>
            <w:szCs w:val="24"/>
          </w:rPr>
          <w:t>recruitment@monkseaton.org.uk</w:t>
        </w:r>
      </w:hyperlink>
      <w:r w:rsidRPr="2DF65F07">
        <w:rPr>
          <w:rFonts w:ascii="Leelawadee" w:eastAsia="Leelawadee" w:hAnsi="Leelawadee" w:cs="Leelawadee"/>
          <w:sz w:val="24"/>
          <w:szCs w:val="24"/>
        </w:rPr>
        <w:t xml:space="preserve"> or in paper form marked for the attention of Mrs MA Dowson. Paper copies to be sent to Monkseaton High School, </w:t>
      </w:r>
      <w:proofErr w:type="spellStart"/>
      <w:r w:rsidRPr="2DF65F07">
        <w:rPr>
          <w:rFonts w:ascii="Leelawadee" w:eastAsia="Leelawadee" w:hAnsi="Leelawadee" w:cs="Leelawadee"/>
          <w:sz w:val="24"/>
          <w:szCs w:val="24"/>
        </w:rPr>
        <w:t>Seatonville</w:t>
      </w:r>
      <w:proofErr w:type="spellEnd"/>
      <w:r w:rsidRPr="2DF65F07">
        <w:rPr>
          <w:rFonts w:ascii="Leelawadee" w:eastAsia="Leelawadee" w:hAnsi="Leelawadee" w:cs="Leelawadee"/>
          <w:sz w:val="24"/>
          <w:szCs w:val="24"/>
        </w:rPr>
        <w:t xml:space="preserve"> Road, Whitley Bay, Tyne and Wear, NE25 9EQ. </w:t>
      </w:r>
      <w:bookmarkStart w:id="0" w:name="_GoBack"/>
      <w:bookmarkEnd w:id="0"/>
    </w:p>
    <w:p w14:paraId="449447E9" w14:textId="77777777" w:rsidR="006C3FD4" w:rsidRPr="000B74BC" w:rsidRDefault="0094114D" w:rsidP="2DF65F07">
      <w:pPr>
        <w:rPr>
          <w:rFonts w:ascii="Leelawadee" w:eastAsia="Leelawadee" w:hAnsi="Leelawadee" w:cs="Leelawadee"/>
          <w:b/>
          <w:bCs/>
          <w:i/>
          <w:iCs/>
          <w:sz w:val="24"/>
          <w:szCs w:val="24"/>
        </w:rPr>
      </w:pPr>
      <w:r w:rsidRPr="2DF65F07">
        <w:rPr>
          <w:rFonts w:ascii="Leelawadee" w:eastAsia="Leelawadee" w:hAnsi="Leelawadee" w:cs="Leelawadee"/>
          <w:i/>
          <w:iCs/>
          <w:sz w:val="24"/>
          <w:szCs w:val="24"/>
        </w:rPr>
        <w:t xml:space="preserve">Monkseaton High School is committed to safeguarding and promoting the welfare of children and young people and we expect all staff and volunteers to share this </w:t>
      </w:r>
      <w:r w:rsidRPr="2DF65F07">
        <w:rPr>
          <w:rFonts w:ascii="Leelawadee" w:eastAsia="Leelawadee" w:hAnsi="Leelawadee" w:cs="Leelawadee"/>
          <w:i/>
          <w:iCs/>
          <w:sz w:val="24"/>
          <w:szCs w:val="24"/>
        </w:rPr>
        <w:lastRenderedPageBreak/>
        <w:t xml:space="preserve">commitment. As such an enhanced Disclosure and Barring Service (DBS) disclosure will be sought along with other relevant employment checks deemed appropriate. </w:t>
      </w:r>
    </w:p>
    <w:sectPr w:rsidR="006C3FD4" w:rsidRPr="000B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979"/>
    <w:multiLevelType w:val="hybridMultilevel"/>
    <w:tmpl w:val="D9BC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D3533"/>
    <w:multiLevelType w:val="hybridMultilevel"/>
    <w:tmpl w:val="587C2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31FAC"/>
    <w:multiLevelType w:val="hybridMultilevel"/>
    <w:tmpl w:val="91945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D4"/>
    <w:rsid w:val="00075019"/>
    <w:rsid w:val="000A0D56"/>
    <w:rsid w:val="000B74BC"/>
    <w:rsid w:val="0011653C"/>
    <w:rsid w:val="00120948"/>
    <w:rsid w:val="001454C8"/>
    <w:rsid w:val="001813B5"/>
    <w:rsid w:val="00192AA5"/>
    <w:rsid w:val="001F06EC"/>
    <w:rsid w:val="00234FDC"/>
    <w:rsid w:val="0026788C"/>
    <w:rsid w:val="002E2677"/>
    <w:rsid w:val="002E6F70"/>
    <w:rsid w:val="00313C67"/>
    <w:rsid w:val="00332AE6"/>
    <w:rsid w:val="00374D2A"/>
    <w:rsid w:val="003A1078"/>
    <w:rsid w:val="003D30B2"/>
    <w:rsid w:val="00440772"/>
    <w:rsid w:val="004546E2"/>
    <w:rsid w:val="005103A1"/>
    <w:rsid w:val="00512186"/>
    <w:rsid w:val="00520ED4"/>
    <w:rsid w:val="006261E2"/>
    <w:rsid w:val="00671ACC"/>
    <w:rsid w:val="006854AB"/>
    <w:rsid w:val="006C3FD4"/>
    <w:rsid w:val="006D26B3"/>
    <w:rsid w:val="00703B25"/>
    <w:rsid w:val="007602DD"/>
    <w:rsid w:val="00805F97"/>
    <w:rsid w:val="00831351"/>
    <w:rsid w:val="008345C7"/>
    <w:rsid w:val="00853CE9"/>
    <w:rsid w:val="00894C39"/>
    <w:rsid w:val="008F063B"/>
    <w:rsid w:val="009326AD"/>
    <w:rsid w:val="0094114D"/>
    <w:rsid w:val="009644D4"/>
    <w:rsid w:val="00975E3F"/>
    <w:rsid w:val="009A703C"/>
    <w:rsid w:val="009E0507"/>
    <w:rsid w:val="00A56AD0"/>
    <w:rsid w:val="00A649A6"/>
    <w:rsid w:val="00A85592"/>
    <w:rsid w:val="00AA352F"/>
    <w:rsid w:val="00C06F04"/>
    <w:rsid w:val="00C433BA"/>
    <w:rsid w:val="00C43F5F"/>
    <w:rsid w:val="00D115EA"/>
    <w:rsid w:val="00D37C1B"/>
    <w:rsid w:val="00D41526"/>
    <w:rsid w:val="00D9638F"/>
    <w:rsid w:val="00DE5A43"/>
    <w:rsid w:val="00F12D04"/>
    <w:rsid w:val="00F65711"/>
    <w:rsid w:val="00FA5EA4"/>
    <w:rsid w:val="00FB2878"/>
    <w:rsid w:val="1D2CCEBC"/>
    <w:rsid w:val="2DF65F07"/>
    <w:rsid w:val="55D47E46"/>
    <w:rsid w:val="5FD2C8B7"/>
    <w:rsid w:val="6F40DF13"/>
    <w:rsid w:val="7F909E94"/>
    <w:rsid w:val="7FE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E4E0A"/>
  <w15:docId w15:val="{498B075F-79C9-4840-A252-30B4462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D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3FD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788C"/>
    <w:pPr>
      <w:autoSpaceDE w:val="0"/>
      <w:autoSpaceDN w:val="0"/>
      <w:adjustRightInd w:val="0"/>
      <w:spacing w:after="0" w:line="240" w:lineRule="auto"/>
    </w:pPr>
    <w:rPr>
      <w:rFonts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monkseat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seato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32D67E3A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Monkseaton High School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Richmond</dc:creator>
  <cp:keywords/>
  <dc:description/>
  <cp:lastModifiedBy>Gillian Telford</cp:lastModifiedBy>
  <cp:revision>4</cp:revision>
  <cp:lastPrinted>2018-04-27T12:55:00Z</cp:lastPrinted>
  <dcterms:created xsi:type="dcterms:W3CDTF">2021-02-24T09:14:00Z</dcterms:created>
  <dcterms:modified xsi:type="dcterms:W3CDTF">2021-02-24T09:34:00Z</dcterms:modified>
</cp:coreProperties>
</file>