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46" w:rsidRDefault="00A07A33" w:rsidP="00C60DDF">
      <w:pPr>
        <w:pStyle w:val="Heading5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279400</wp:posOffset>
                </wp:positionV>
                <wp:extent cx="6200775" cy="7620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0592" w:rsidRDefault="00530592">
                            <w:pPr>
                              <w:pStyle w:val="Heading1"/>
                              <w:rPr>
                                <w:sz w:val="12"/>
                              </w:rPr>
                            </w:pPr>
                          </w:p>
                          <w:p w:rsidR="00530592" w:rsidRDefault="003C1957" w:rsidP="00AA0B74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4C28091" wp14:editId="74CB1257">
                                  <wp:extent cx="1028700" cy="609600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26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0592" w:rsidRDefault="00530592" w:rsidP="0027591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30592" w:rsidRPr="003C1957" w:rsidRDefault="00530592" w:rsidP="0027591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30592" w:rsidRDefault="00530592" w:rsidP="004B1BF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E703CA" w:rsidRPr="00E412DA" w:rsidRDefault="00E703CA" w:rsidP="004B1BF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55pt;margin-top:22pt;width:488.25pt;height:60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" filled="f" strokecolor="gray">
                <v:textbox>
                  <w:txbxContent>
                    <w:p w:rsidR="00530592" w:rsidRDefault="00530592">
                      <w:pPr>
                        <w:pStyle w:val="Heading1"/>
                        <w:rPr>
                          <w:sz w:val="12"/>
                        </w:rPr>
                      </w:pPr>
                    </w:p>
                    <w:p w:rsidR="00530592" w:rsidRDefault="003C1957" w:rsidP="00AA0B74">
                      <w:pPr>
                        <w:jc w:val="right"/>
                        <w:rPr>
                          <w:rFonts w:ascii="Corbel" w:hAnsi="Corbel"/>
                          <w:b/>
                          <w:sz w:val="28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4C28091" wp14:editId="74CB1257">
                            <wp:extent cx="1028700" cy="609600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26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87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0592" w:rsidRDefault="00530592" w:rsidP="0027591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30592" w:rsidRPr="003C1957" w:rsidRDefault="00530592" w:rsidP="0027591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30592" w:rsidRDefault="00530592" w:rsidP="004B1BF4">
                      <w:pPr>
                        <w:rPr>
                          <w:rFonts w:ascii="Calibri" w:hAnsi="Calibri"/>
                        </w:rPr>
                      </w:pPr>
                    </w:p>
                    <w:p w:rsidR="00E703CA" w:rsidRPr="00E412DA" w:rsidRDefault="00E703CA" w:rsidP="004B1BF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-165735</wp:posOffset>
            </wp:positionH>
            <wp:positionV relativeFrom="paragraph">
              <wp:posOffset>384810</wp:posOffset>
            </wp:positionV>
            <wp:extent cx="1009650" cy="66711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B46" w:rsidRPr="00276B46" w:rsidRDefault="00276B46" w:rsidP="00276B46"/>
    <w:p w:rsidR="00276B46" w:rsidRPr="00276B46" w:rsidRDefault="00530592" w:rsidP="00530592">
      <w:pPr>
        <w:tabs>
          <w:tab w:val="left" w:pos="4996"/>
        </w:tabs>
      </w:pPr>
      <w:r>
        <w:tab/>
      </w:r>
    </w:p>
    <w:p w:rsidR="00276B46" w:rsidRPr="00276B46" w:rsidRDefault="00276B46" w:rsidP="0027591E">
      <w:pPr>
        <w:ind w:firstLine="720"/>
      </w:pPr>
    </w:p>
    <w:p w:rsidR="00276B46" w:rsidRPr="00276B46" w:rsidRDefault="00276B46" w:rsidP="00276B46"/>
    <w:p w:rsidR="00276B46" w:rsidRPr="00276B46" w:rsidRDefault="00276B46" w:rsidP="00276B46"/>
    <w:p w:rsidR="00276B46" w:rsidRPr="00276B46" w:rsidRDefault="00276B46" w:rsidP="00276B46"/>
    <w:p w:rsidR="004A67A6" w:rsidRPr="009A3995" w:rsidRDefault="004A67A6" w:rsidP="009A3995">
      <w:pPr>
        <w:ind w:left="-227" w:right="-113"/>
        <w:rPr>
          <w:rFonts w:ascii="Calibri" w:hAnsi="Calibri"/>
          <w:sz w:val="22"/>
          <w:szCs w:val="22"/>
        </w:rPr>
      </w:pPr>
      <w:r w:rsidRPr="009A3995">
        <w:rPr>
          <w:rFonts w:ascii="Calibri" w:hAnsi="Calibri"/>
          <w:sz w:val="22"/>
          <w:szCs w:val="22"/>
        </w:rPr>
        <w:t xml:space="preserve">Tel: 01326 572998             </w:t>
      </w:r>
    </w:p>
    <w:p w:rsidR="004A67A6" w:rsidRPr="009A3995" w:rsidRDefault="004A67A6" w:rsidP="009A3995">
      <w:pPr>
        <w:ind w:left="-227" w:right="-113"/>
        <w:rPr>
          <w:rFonts w:ascii="Calibri" w:hAnsi="Calibri"/>
          <w:sz w:val="22"/>
          <w:szCs w:val="22"/>
        </w:rPr>
      </w:pPr>
      <w:r w:rsidRPr="009A3995">
        <w:rPr>
          <w:rFonts w:ascii="Calibri" w:hAnsi="Calibri"/>
          <w:sz w:val="22"/>
          <w:szCs w:val="22"/>
        </w:rPr>
        <w:t xml:space="preserve">E-mail: </w:t>
      </w:r>
      <w:r w:rsidR="00A01FE5" w:rsidRPr="009A3995">
        <w:rPr>
          <w:rFonts w:ascii="Calibri" w:hAnsi="Calibri"/>
          <w:sz w:val="22"/>
          <w:szCs w:val="22"/>
        </w:rPr>
        <w:t>awilliams</w:t>
      </w:r>
      <w:r w:rsidRPr="009A3995">
        <w:rPr>
          <w:rFonts w:ascii="Calibri" w:hAnsi="Calibri"/>
          <w:sz w:val="22"/>
          <w:szCs w:val="22"/>
        </w:rPr>
        <w:t xml:space="preserve">@parc-eglos.cornwall.sch.uk       </w:t>
      </w:r>
    </w:p>
    <w:p w:rsidR="004A67A6" w:rsidRPr="009A3995" w:rsidRDefault="004A67A6" w:rsidP="009A3995">
      <w:pPr>
        <w:ind w:left="-227" w:right="-113"/>
        <w:rPr>
          <w:rFonts w:ascii="Corbel" w:hAnsi="Corbel"/>
          <w:b/>
          <w:sz w:val="22"/>
          <w:szCs w:val="22"/>
        </w:rPr>
      </w:pPr>
      <w:r w:rsidRPr="009A3995">
        <w:rPr>
          <w:rFonts w:ascii="Calibri" w:hAnsi="Calibri"/>
          <w:sz w:val="22"/>
          <w:szCs w:val="22"/>
        </w:rPr>
        <w:t xml:space="preserve">Website: </w:t>
      </w:r>
      <w:r w:rsidRPr="009A3995">
        <w:rPr>
          <w:rFonts w:ascii="Calibri" w:hAnsi="Calibri"/>
          <w:spacing w:val="-4"/>
          <w:sz w:val="22"/>
          <w:szCs w:val="22"/>
        </w:rPr>
        <w:t>www.parc-eglos.cornwall.sch.uk</w:t>
      </w:r>
    </w:p>
    <w:p w:rsidR="004A67A6" w:rsidRPr="009A3995" w:rsidRDefault="004A67A6" w:rsidP="009A3995">
      <w:pPr>
        <w:ind w:left="-227" w:right="-113"/>
        <w:jc w:val="center"/>
        <w:rPr>
          <w:rFonts w:ascii="Calibri" w:hAnsi="Calibri"/>
          <w:i/>
          <w:iCs/>
          <w:sz w:val="22"/>
          <w:szCs w:val="22"/>
        </w:rPr>
      </w:pPr>
    </w:p>
    <w:p w:rsidR="008D37EB" w:rsidRPr="0061069A" w:rsidRDefault="009A3995" w:rsidP="009A3995">
      <w:pPr>
        <w:ind w:left="-227" w:right="-113"/>
        <w:rPr>
          <w:rFonts w:ascii="Calibri" w:hAnsi="Calibri"/>
          <w:b/>
          <w:iCs/>
          <w:sz w:val="28"/>
          <w:szCs w:val="28"/>
        </w:rPr>
      </w:pPr>
      <w:r w:rsidRPr="0061069A">
        <w:rPr>
          <w:rFonts w:ascii="Calibri" w:hAnsi="Calibri"/>
          <w:b/>
          <w:iCs/>
          <w:sz w:val="28"/>
          <w:szCs w:val="28"/>
        </w:rPr>
        <w:t xml:space="preserve">Nursery </w:t>
      </w:r>
      <w:r w:rsidR="00EE1839">
        <w:rPr>
          <w:rFonts w:ascii="Calibri" w:hAnsi="Calibri"/>
          <w:b/>
          <w:iCs/>
          <w:sz w:val="28"/>
          <w:szCs w:val="28"/>
        </w:rPr>
        <w:t xml:space="preserve">Teaching </w:t>
      </w:r>
      <w:r w:rsidR="00DE59A9" w:rsidRPr="0061069A">
        <w:rPr>
          <w:rFonts w:ascii="Calibri" w:hAnsi="Calibri"/>
          <w:b/>
          <w:iCs/>
          <w:sz w:val="28"/>
          <w:szCs w:val="28"/>
        </w:rPr>
        <w:t>Assistant</w:t>
      </w:r>
      <w:r w:rsidR="0063192A">
        <w:rPr>
          <w:rFonts w:ascii="Calibri" w:hAnsi="Calibri"/>
          <w:b/>
          <w:iCs/>
          <w:sz w:val="28"/>
          <w:szCs w:val="28"/>
        </w:rPr>
        <w:t xml:space="preserve"> </w:t>
      </w:r>
    </w:p>
    <w:p w:rsidR="00DE59A9" w:rsidRPr="0061069A" w:rsidRDefault="00DE59A9" w:rsidP="0061069A">
      <w:pPr>
        <w:ind w:left="-227" w:right="-113" w:firstLine="720"/>
        <w:rPr>
          <w:rFonts w:ascii="Calibri" w:hAnsi="Calibri"/>
          <w:b/>
          <w:iCs/>
          <w:sz w:val="8"/>
          <w:szCs w:val="8"/>
        </w:rPr>
      </w:pPr>
    </w:p>
    <w:p w:rsidR="004A67A6" w:rsidRPr="009A3995" w:rsidRDefault="004A67A6" w:rsidP="009A3995">
      <w:pPr>
        <w:spacing w:after="20"/>
        <w:ind w:left="-227" w:right="-113"/>
        <w:rPr>
          <w:rFonts w:ascii="Calibri" w:hAnsi="Calibri"/>
          <w:b/>
          <w:iCs/>
          <w:sz w:val="22"/>
          <w:szCs w:val="22"/>
        </w:rPr>
      </w:pPr>
      <w:r w:rsidRPr="009A3995">
        <w:rPr>
          <w:rFonts w:ascii="Calibri" w:hAnsi="Calibri"/>
          <w:b/>
          <w:iCs/>
          <w:sz w:val="22"/>
          <w:szCs w:val="22"/>
        </w:rPr>
        <w:t xml:space="preserve">Start Date:  </w:t>
      </w:r>
      <w:r w:rsidR="00EE041D">
        <w:rPr>
          <w:rFonts w:ascii="Calibri" w:hAnsi="Calibri"/>
          <w:b/>
          <w:iCs/>
          <w:sz w:val="22"/>
          <w:szCs w:val="22"/>
        </w:rPr>
        <w:t>ASAP</w:t>
      </w:r>
    </w:p>
    <w:p w:rsidR="004A67A6" w:rsidRPr="009A3995" w:rsidRDefault="009A3995" w:rsidP="009A3995">
      <w:pPr>
        <w:spacing w:after="20"/>
        <w:ind w:left="-227" w:right="-113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Grade:</w:t>
      </w:r>
      <w:r>
        <w:rPr>
          <w:rFonts w:ascii="Calibri" w:hAnsi="Calibri"/>
          <w:b/>
          <w:iCs/>
          <w:sz w:val="22"/>
          <w:szCs w:val="22"/>
        </w:rPr>
        <w:tab/>
        <w:t xml:space="preserve">   Scale </w:t>
      </w:r>
      <w:r w:rsidR="002C50C4">
        <w:rPr>
          <w:rFonts w:ascii="Calibri" w:hAnsi="Calibri"/>
          <w:b/>
          <w:iCs/>
          <w:sz w:val="22"/>
          <w:szCs w:val="22"/>
        </w:rPr>
        <w:t>3</w:t>
      </w:r>
      <w:r>
        <w:rPr>
          <w:rFonts w:ascii="Calibri" w:hAnsi="Calibri"/>
          <w:b/>
          <w:iCs/>
          <w:sz w:val="22"/>
          <w:szCs w:val="22"/>
        </w:rPr>
        <w:t xml:space="preserve">: </w:t>
      </w:r>
      <w:r w:rsidR="00B54C87" w:rsidRPr="009A3995">
        <w:rPr>
          <w:rFonts w:ascii="Calibri" w:hAnsi="Calibri"/>
          <w:b/>
          <w:iCs/>
          <w:sz w:val="22"/>
          <w:szCs w:val="22"/>
        </w:rPr>
        <w:t>FTE £1</w:t>
      </w:r>
      <w:r w:rsidR="002C50C4">
        <w:rPr>
          <w:rFonts w:ascii="Calibri" w:hAnsi="Calibri"/>
          <w:b/>
          <w:iCs/>
          <w:sz w:val="22"/>
          <w:szCs w:val="22"/>
        </w:rPr>
        <w:t>9,362</w:t>
      </w:r>
      <w:r>
        <w:rPr>
          <w:rFonts w:ascii="Calibri" w:hAnsi="Calibri"/>
          <w:b/>
          <w:iCs/>
          <w:sz w:val="22"/>
          <w:szCs w:val="22"/>
        </w:rPr>
        <w:t xml:space="preserve"> per annum / Actual Salary</w:t>
      </w:r>
      <w:r w:rsidR="0061069A">
        <w:rPr>
          <w:rFonts w:ascii="Calibri" w:hAnsi="Calibri"/>
          <w:b/>
          <w:iCs/>
          <w:sz w:val="22"/>
          <w:szCs w:val="22"/>
        </w:rPr>
        <w:t xml:space="preserve"> </w:t>
      </w:r>
      <w:r w:rsidR="001335E5">
        <w:rPr>
          <w:rFonts w:ascii="Calibri" w:hAnsi="Calibri"/>
          <w:b/>
          <w:iCs/>
          <w:sz w:val="22"/>
          <w:szCs w:val="22"/>
        </w:rPr>
        <w:t xml:space="preserve">£8,116 </w:t>
      </w:r>
      <w:r w:rsidR="0063192A" w:rsidRPr="0063192A">
        <w:rPr>
          <w:rFonts w:ascii="Calibri" w:hAnsi="Calibri"/>
          <w:b/>
          <w:iCs/>
          <w:sz w:val="22"/>
          <w:szCs w:val="22"/>
        </w:rPr>
        <w:t>hours</w:t>
      </w:r>
      <w:r w:rsidR="0061069A">
        <w:rPr>
          <w:rFonts w:ascii="Calibri" w:hAnsi="Calibri"/>
          <w:b/>
          <w:iCs/>
          <w:sz w:val="22"/>
          <w:szCs w:val="22"/>
        </w:rPr>
        <w:t xml:space="preserve"> per annum</w:t>
      </w:r>
    </w:p>
    <w:p w:rsidR="0061069A" w:rsidRDefault="004A67A6" w:rsidP="008A4928">
      <w:pPr>
        <w:ind w:left="-227" w:right="-113"/>
        <w:rPr>
          <w:rFonts w:ascii="Calibri" w:hAnsi="Calibri"/>
          <w:b/>
          <w:iCs/>
          <w:sz w:val="22"/>
          <w:szCs w:val="22"/>
        </w:rPr>
      </w:pPr>
      <w:r w:rsidRPr="009A3995">
        <w:rPr>
          <w:rFonts w:ascii="Calibri" w:hAnsi="Calibri"/>
          <w:b/>
          <w:iCs/>
          <w:sz w:val="22"/>
          <w:szCs w:val="22"/>
        </w:rPr>
        <w:t>Contract</w:t>
      </w:r>
      <w:r w:rsidR="009A3995">
        <w:rPr>
          <w:rFonts w:ascii="Calibri" w:hAnsi="Calibri"/>
          <w:b/>
          <w:iCs/>
          <w:sz w:val="22"/>
          <w:szCs w:val="22"/>
        </w:rPr>
        <w:t xml:space="preserve">: </w:t>
      </w:r>
      <w:r w:rsidR="001335E5">
        <w:rPr>
          <w:rFonts w:ascii="Calibri" w:hAnsi="Calibri"/>
          <w:b/>
          <w:iCs/>
          <w:sz w:val="22"/>
          <w:szCs w:val="22"/>
        </w:rPr>
        <w:t xml:space="preserve">    </w:t>
      </w:r>
      <w:r w:rsidR="0063192A">
        <w:rPr>
          <w:rFonts w:ascii="Calibri" w:hAnsi="Calibri"/>
          <w:b/>
          <w:iCs/>
          <w:sz w:val="22"/>
          <w:szCs w:val="22"/>
        </w:rPr>
        <w:t>1</w:t>
      </w:r>
      <w:r w:rsidR="00E66C9D">
        <w:rPr>
          <w:rFonts w:ascii="Calibri" w:hAnsi="Calibri"/>
          <w:b/>
          <w:iCs/>
          <w:sz w:val="22"/>
          <w:szCs w:val="22"/>
        </w:rPr>
        <w:t>8</w:t>
      </w:r>
      <w:r w:rsidR="0063192A">
        <w:rPr>
          <w:rFonts w:ascii="Calibri" w:hAnsi="Calibri"/>
          <w:b/>
          <w:iCs/>
          <w:sz w:val="22"/>
          <w:szCs w:val="22"/>
        </w:rPr>
        <w:t>.75 hours</w:t>
      </w:r>
      <w:r w:rsidR="00B54C87" w:rsidRPr="009A3995">
        <w:rPr>
          <w:rFonts w:ascii="Calibri" w:hAnsi="Calibri"/>
          <w:b/>
          <w:iCs/>
          <w:sz w:val="22"/>
          <w:szCs w:val="22"/>
        </w:rPr>
        <w:t xml:space="preserve"> </w:t>
      </w:r>
      <w:r w:rsidRPr="009A3995">
        <w:rPr>
          <w:rFonts w:ascii="Calibri" w:hAnsi="Calibri"/>
          <w:b/>
          <w:iCs/>
          <w:sz w:val="22"/>
          <w:szCs w:val="22"/>
        </w:rPr>
        <w:t>per week over 38 working weeks</w:t>
      </w:r>
      <w:r w:rsidR="009A3995">
        <w:rPr>
          <w:rFonts w:ascii="Calibri" w:hAnsi="Calibri"/>
          <w:b/>
          <w:iCs/>
          <w:sz w:val="22"/>
          <w:szCs w:val="22"/>
        </w:rPr>
        <w:t xml:space="preserve"> [</w:t>
      </w:r>
      <w:r w:rsidR="008A4928">
        <w:rPr>
          <w:rFonts w:ascii="Calibri" w:hAnsi="Calibri"/>
          <w:b/>
          <w:iCs/>
          <w:sz w:val="22"/>
          <w:szCs w:val="22"/>
        </w:rPr>
        <w:t xml:space="preserve">Term Time </w:t>
      </w:r>
      <w:r w:rsidR="009A3995">
        <w:rPr>
          <w:rFonts w:ascii="Calibri" w:hAnsi="Calibri"/>
          <w:b/>
          <w:iCs/>
          <w:sz w:val="22"/>
          <w:szCs w:val="22"/>
        </w:rPr>
        <w:t>Only]</w:t>
      </w:r>
      <w:r w:rsidR="00DE59A9" w:rsidRPr="009A3995">
        <w:rPr>
          <w:rFonts w:ascii="Calibri" w:hAnsi="Calibri"/>
          <w:b/>
          <w:iCs/>
          <w:sz w:val="22"/>
          <w:szCs w:val="22"/>
        </w:rPr>
        <w:t xml:space="preserve"> </w:t>
      </w:r>
    </w:p>
    <w:p w:rsidR="004A67A6" w:rsidRPr="009A3995" w:rsidRDefault="0061069A" w:rsidP="009A3995">
      <w:pPr>
        <w:spacing w:after="160"/>
        <w:ind w:left="-227" w:right="-113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 xml:space="preserve">                       </w:t>
      </w:r>
    </w:p>
    <w:p w:rsidR="009A3995" w:rsidRDefault="00DE59A9" w:rsidP="0061069A">
      <w:pPr>
        <w:ind w:left="-227" w:right="-113"/>
        <w:jc w:val="both"/>
        <w:rPr>
          <w:rFonts w:ascii="Calibri" w:hAnsi="Calibri" w:cs="Arial"/>
          <w:sz w:val="22"/>
          <w:szCs w:val="22"/>
        </w:rPr>
      </w:pPr>
      <w:r w:rsidRPr="009A3995">
        <w:rPr>
          <w:rFonts w:ascii="Calibri" w:hAnsi="Calibri"/>
          <w:iCs/>
          <w:sz w:val="22"/>
          <w:szCs w:val="22"/>
        </w:rPr>
        <w:t xml:space="preserve">Parc Eglos School, </w:t>
      </w:r>
      <w:r w:rsidR="009A3995">
        <w:rPr>
          <w:rFonts w:ascii="Calibri" w:hAnsi="Calibri" w:cs="Arial"/>
          <w:sz w:val="22"/>
          <w:szCs w:val="22"/>
        </w:rPr>
        <w:t>part of S</w:t>
      </w:r>
      <w:r w:rsidRPr="009A3995">
        <w:rPr>
          <w:rFonts w:ascii="Calibri" w:hAnsi="Calibri" w:cs="Arial"/>
          <w:sz w:val="22"/>
          <w:szCs w:val="22"/>
        </w:rPr>
        <w:t xml:space="preserve">outherly Point Co-operative Multi-Academy Trust, are looking to appoint </w:t>
      </w:r>
      <w:proofErr w:type="spellStart"/>
      <w:r w:rsidR="001335E5">
        <w:rPr>
          <w:rFonts w:ascii="Calibri" w:hAnsi="Calibri"/>
          <w:sz w:val="22"/>
          <w:szCs w:val="22"/>
        </w:rPr>
        <w:t>a</w:t>
      </w:r>
      <w:proofErr w:type="spellEnd"/>
      <w:r w:rsidRPr="009A3995">
        <w:rPr>
          <w:rFonts w:ascii="Calibri" w:hAnsi="Calibri"/>
          <w:sz w:val="22"/>
          <w:szCs w:val="22"/>
        </w:rPr>
        <w:t xml:space="preserve"> enthusiastic and creative </w:t>
      </w:r>
      <w:r w:rsidR="009A3995">
        <w:rPr>
          <w:rFonts w:ascii="Calibri" w:hAnsi="Calibri"/>
          <w:sz w:val="22"/>
          <w:szCs w:val="22"/>
        </w:rPr>
        <w:t>Nursery Assistant</w:t>
      </w:r>
      <w:bookmarkStart w:id="0" w:name="_GoBack"/>
      <w:bookmarkEnd w:id="0"/>
      <w:r w:rsidR="009A3995">
        <w:rPr>
          <w:rFonts w:ascii="Calibri" w:hAnsi="Calibri"/>
          <w:sz w:val="22"/>
          <w:szCs w:val="22"/>
        </w:rPr>
        <w:t xml:space="preserve"> [Key Person]</w:t>
      </w:r>
      <w:r w:rsidRPr="009A3995">
        <w:rPr>
          <w:rFonts w:ascii="Calibri" w:hAnsi="Calibri"/>
          <w:sz w:val="22"/>
          <w:szCs w:val="22"/>
        </w:rPr>
        <w:t xml:space="preserve"> to join our Early Years team in the nursery. </w:t>
      </w:r>
      <w:r w:rsidRPr="009A3995">
        <w:rPr>
          <w:rFonts w:ascii="Calibri" w:hAnsi="Calibri" w:cs="Arial"/>
          <w:sz w:val="22"/>
          <w:szCs w:val="22"/>
        </w:rPr>
        <w:t xml:space="preserve"> As a member of our team you will be required to have had recent nursery experience</w:t>
      </w:r>
      <w:r w:rsidR="002C50C4">
        <w:rPr>
          <w:rFonts w:ascii="Calibri" w:hAnsi="Calibri" w:cs="Arial"/>
          <w:sz w:val="22"/>
          <w:szCs w:val="22"/>
        </w:rPr>
        <w:t xml:space="preserve"> in a Keyworker role,</w:t>
      </w:r>
      <w:r w:rsidRPr="009A3995">
        <w:rPr>
          <w:rFonts w:ascii="Calibri" w:hAnsi="Calibri" w:cs="Arial"/>
          <w:sz w:val="22"/>
          <w:szCs w:val="22"/>
        </w:rPr>
        <w:t xml:space="preserve"> and knowledge of the EYFS. The minimum qualification required is Level </w:t>
      </w:r>
      <w:r w:rsidR="007306D4">
        <w:rPr>
          <w:rFonts w:ascii="Calibri" w:hAnsi="Calibri" w:cs="Arial"/>
          <w:sz w:val="22"/>
          <w:szCs w:val="22"/>
        </w:rPr>
        <w:t>3</w:t>
      </w:r>
      <w:r w:rsidRPr="009A3995">
        <w:rPr>
          <w:rFonts w:ascii="Calibri" w:hAnsi="Calibri" w:cs="Arial"/>
          <w:sz w:val="22"/>
          <w:szCs w:val="22"/>
        </w:rPr>
        <w:t xml:space="preserve"> in Early Years</w:t>
      </w:r>
      <w:r w:rsidR="009A3995">
        <w:rPr>
          <w:rFonts w:ascii="Calibri" w:hAnsi="Calibri" w:cs="Arial"/>
          <w:sz w:val="22"/>
          <w:szCs w:val="22"/>
        </w:rPr>
        <w:t>.</w:t>
      </w:r>
      <w:r w:rsidR="0032637D">
        <w:rPr>
          <w:rFonts w:ascii="Calibri" w:hAnsi="Calibri" w:cs="Arial"/>
          <w:sz w:val="22"/>
          <w:szCs w:val="22"/>
        </w:rPr>
        <w:t xml:space="preserve"> </w:t>
      </w:r>
    </w:p>
    <w:p w:rsidR="00DE59A9" w:rsidRPr="009A3995" w:rsidRDefault="00DE59A9" w:rsidP="0061069A">
      <w:pPr>
        <w:ind w:left="-227" w:right="-113"/>
        <w:jc w:val="both"/>
        <w:rPr>
          <w:rFonts w:ascii="Calibri" w:hAnsi="Calibri" w:cs="Arial"/>
          <w:sz w:val="22"/>
          <w:szCs w:val="22"/>
        </w:rPr>
      </w:pPr>
      <w:r w:rsidRPr="009A3995">
        <w:rPr>
          <w:rFonts w:ascii="Calibri" w:hAnsi="Calibri" w:cs="Arial"/>
          <w:sz w:val="22"/>
          <w:szCs w:val="22"/>
        </w:rPr>
        <w:t xml:space="preserve"> </w:t>
      </w:r>
    </w:p>
    <w:p w:rsidR="0032637D" w:rsidRDefault="00DE59A9" w:rsidP="0032637D">
      <w:pPr>
        <w:ind w:left="-227" w:right="-113"/>
        <w:jc w:val="both"/>
        <w:rPr>
          <w:rFonts w:ascii="Calibri" w:hAnsi="Calibri" w:cs="Arial"/>
          <w:sz w:val="22"/>
          <w:szCs w:val="22"/>
        </w:rPr>
      </w:pPr>
      <w:r w:rsidRPr="009A3995">
        <w:rPr>
          <w:rFonts w:ascii="Calibri" w:hAnsi="Calibri" w:cs="Arial"/>
          <w:sz w:val="22"/>
          <w:szCs w:val="22"/>
        </w:rPr>
        <w:t xml:space="preserve">We are committed to </w:t>
      </w:r>
      <w:r w:rsidR="009A3995">
        <w:rPr>
          <w:rFonts w:ascii="Calibri" w:hAnsi="Calibri" w:cs="Arial"/>
          <w:sz w:val="22"/>
          <w:szCs w:val="22"/>
        </w:rPr>
        <w:t>Enabling Excellence Together</w:t>
      </w:r>
      <w:r w:rsidRPr="009A3995">
        <w:rPr>
          <w:rFonts w:ascii="Calibri" w:hAnsi="Calibri" w:cs="Arial"/>
          <w:sz w:val="22"/>
          <w:szCs w:val="22"/>
        </w:rPr>
        <w:t xml:space="preserve"> within a values-driven ethos. </w:t>
      </w:r>
    </w:p>
    <w:p w:rsidR="0032637D" w:rsidRDefault="0032637D" w:rsidP="0032637D">
      <w:pPr>
        <w:ind w:left="-227" w:right="-113"/>
        <w:jc w:val="both"/>
        <w:rPr>
          <w:rFonts w:ascii="Calibri" w:hAnsi="Calibri" w:cs="Arial"/>
          <w:sz w:val="22"/>
          <w:szCs w:val="22"/>
        </w:rPr>
      </w:pPr>
    </w:p>
    <w:p w:rsidR="009A3995" w:rsidRDefault="00DE59A9" w:rsidP="0032637D">
      <w:pPr>
        <w:ind w:left="-227" w:right="-113"/>
        <w:jc w:val="both"/>
        <w:rPr>
          <w:rFonts w:ascii="Calibri" w:hAnsi="Calibri" w:cs="Arial"/>
          <w:sz w:val="22"/>
          <w:szCs w:val="22"/>
        </w:rPr>
      </w:pPr>
      <w:r w:rsidRPr="009A3995">
        <w:rPr>
          <w:rFonts w:ascii="Calibri" w:hAnsi="Calibri" w:cs="Arial"/>
          <w:sz w:val="22"/>
          <w:szCs w:val="22"/>
        </w:rPr>
        <w:t>For more details, please log on to the school website or contact</w:t>
      </w:r>
      <w:r w:rsidR="0032637D">
        <w:rPr>
          <w:rFonts w:ascii="Calibri" w:hAnsi="Calibri" w:cs="Arial"/>
          <w:sz w:val="22"/>
          <w:szCs w:val="22"/>
        </w:rPr>
        <w:t xml:space="preserve"> awilliams@parc-eglos.cornwall.sch.uk</w:t>
      </w:r>
    </w:p>
    <w:p w:rsidR="009A3995" w:rsidRPr="009A3995" w:rsidRDefault="009A3995" w:rsidP="009A3995">
      <w:pPr>
        <w:ind w:left="-227" w:right="-113"/>
        <w:jc w:val="both"/>
        <w:rPr>
          <w:rFonts w:ascii="Calibri" w:hAnsi="Calibri" w:cs="Arial"/>
          <w:sz w:val="16"/>
          <w:szCs w:val="16"/>
        </w:rPr>
      </w:pPr>
    </w:p>
    <w:p w:rsidR="00DE59A9" w:rsidRPr="009A3995" w:rsidRDefault="00DE59A9" w:rsidP="009A3995">
      <w:pPr>
        <w:ind w:left="-227" w:right="-113"/>
        <w:jc w:val="both"/>
        <w:rPr>
          <w:rFonts w:ascii="Calibri" w:hAnsi="Calibri" w:cs="Arial"/>
          <w:spacing w:val="15"/>
          <w:sz w:val="22"/>
          <w:szCs w:val="22"/>
        </w:rPr>
      </w:pPr>
      <w:r w:rsidRPr="009A3995">
        <w:rPr>
          <w:rFonts w:ascii="Calibri" w:hAnsi="Calibri" w:cs="Arial"/>
          <w:sz w:val="22"/>
          <w:szCs w:val="22"/>
        </w:rPr>
        <w:t>Please note we do not accept CVs and only applications submitted on an application form will be considered.</w:t>
      </w:r>
    </w:p>
    <w:p w:rsidR="004A67A6" w:rsidRPr="009A3995" w:rsidRDefault="004A67A6" w:rsidP="009A3995">
      <w:pPr>
        <w:pStyle w:val="BodyText3"/>
        <w:ind w:left="-227" w:right="-113"/>
        <w:rPr>
          <w:rFonts w:ascii="Calibri" w:hAnsi="Calibri"/>
          <w:spacing w:val="0"/>
          <w:sz w:val="16"/>
          <w:szCs w:val="16"/>
        </w:rPr>
      </w:pPr>
    </w:p>
    <w:p w:rsidR="004A67A6" w:rsidRPr="009A3995" w:rsidRDefault="004A67A6" w:rsidP="009A3995">
      <w:pPr>
        <w:pStyle w:val="BodyText"/>
        <w:autoSpaceDE w:val="0"/>
        <w:autoSpaceDN w:val="0"/>
        <w:adjustRightInd w:val="0"/>
        <w:spacing w:line="240" w:lineRule="exact"/>
        <w:ind w:left="-227" w:right="-113"/>
        <w:jc w:val="left"/>
        <w:rPr>
          <w:rFonts w:ascii="Calibri" w:hAnsi="Calibri" w:cs="Arial"/>
          <w:b/>
          <w:sz w:val="22"/>
          <w:szCs w:val="22"/>
        </w:rPr>
      </w:pPr>
      <w:r w:rsidRPr="009A3995">
        <w:rPr>
          <w:rFonts w:ascii="Calibri" w:hAnsi="Calibri" w:cs="Arial"/>
          <w:b/>
          <w:sz w:val="22"/>
          <w:szCs w:val="22"/>
        </w:rPr>
        <w:t>Closing date:</w:t>
      </w:r>
      <w:r w:rsidR="0032637D">
        <w:rPr>
          <w:rFonts w:ascii="Calibri" w:hAnsi="Calibri" w:cs="Arial"/>
          <w:sz w:val="22"/>
          <w:szCs w:val="22"/>
        </w:rPr>
        <w:t xml:space="preserve"> </w:t>
      </w:r>
      <w:r w:rsidR="00042810">
        <w:rPr>
          <w:rFonts w:ascii="Calibri" w:hAnsi="Calibri" w:cs="Arial"/>
          <w:sz w:val="22"/>
          <w:szCs w:val="22"/>
        </w:rPr>
        <w:t>TBC</w:t>
      </w:r>
    </w:p>
    <w:p w:rsidR="004A67A6" w:rsidRPr="009A3995" w:rsidRDefault="004A67A6" w:rsidP="009A3995">
      <w:pPr>
        <w:pStyle w:val="BodyText"/>
        <w:autoSpaceDE w:val="0"/>
        <w:autoSpaceDN w:val="0"/>
        <w:adjustRightInd w:val="0"/>
        <w:spacing w:line="240" w:lineRule="exact"/>
        <w:ind w:left="-227" w:right="-113"/>
        <w:jc w:val="left"/>
        <w:rPr>
          <w:rFonts w:ascii="Calibri" w:hAnsi="Calibri" w:cs="Arial"/>
          <w:b/>
          <w:sz w:val="22"/>
          <w:szCs w:val="22"/>
        </w:rPr>
      </w:pPr>
      <w:r w:rsidRPr="009A3995">
        <w:rPr>
          <w:rFonts w:ascii="Calibri" w:hAnsi="Calibri" w:cs="Arial"/>
          <w:b/>
          <w:sz w:val="22"/>
          <w:szCs w:val="22"/>
        </w:rPr>
        <w:t>Interviews:</w:t>
      </w:r>
      <w:r w:rsidR="00042810">
        <w:rPr>
          <w:rFonts w:ascii="Calibri" w:hAnsi="Calibri" w:cs="Arial"/>
          <w:b/>
          <w:sz w:val="22"/>
          <w:szCs w:val="22"/>
        </w:rPr>
        <w:t xml:space="preserve"> </w:t>
      </w:r>
      <w:r w:rsidR="00042810" w:rsidRPr="00042810">
        <w:rPr>
          <w:rFonts w:ascii="Calibri" w:hAnsi="Calibri" w:cs="Arial"/>
          <w:sz w:val="22"/>
          <w:szCs w:val="22"/>
        </w:rPr>
        <w:t>TBC</w:t>
      </w:r>
      <w:r w:rsidRPr="009A3995">
        <w:rPr>
          <w:rFonts w:ascii="Calibri" w:hAnsi="Calibri" w:cs="Arial"/>
          <w:sz w:val="22"/>
          <w:szCs w:val="22"/>
        </w:rPr>
        <w:tab/>
      </w:r>
    </w:p>
    <w:p w:rsidR="004A67A6" w:rsidRDefault="004A67A6" w:rsidP="009A3995">
      <w:pPr>
        <w:pStyle w:val="BodyText"/>
        <w:autoSpaceDE w:val="0"/>
        <w:autoSpaceDN w:val="0"/>
        <w:adjustRightInd w:val="0"/>
        <w:spacing w:line="240" w:lineRule="exact"/>
        <w:ind w:left="-227" w:right="-113"/>
        <w:jc w:val="left"/>
        <w:rPr>
          <w:rFonts w:ascii="Calibri" w:hAnsi="Calibri" w:cs="Arial"/>
          <w:sz w:val="22"/>
          <w:szCs w:val="22"/>
        </w:rPr>
      </w:pPr>
      <w:r w:rsidRPr="009A3995">
        <w:rPr>
          <w:rFonts w:ascii="Calibri" w:hAnsi="Calibri" w:cs="Arial"/>
          <w:sz w:val="22"/>
          <w:szCs w:val="22"/>
        </w:rPr>
        <w:tab/>
      </w:r>
    </w:p>
    <w:p w:rsidR="00F05ABE" w:rsidRPr="009A3995" w:rsidRDefault="00F05ABE" w:rsidP="009A3995">
      <w:pPr>
        <w:pStyle w:val="BodyText"/>
        <w:autoSpaceDE w:val="0"/>
        <w:autoSpaceDN w:val="0"/>
        <w:adjustRightInd w:val="0"/>
        <w:spacing w:line="240" w:lineRule="exact"/>
        <w:ind w:left="-227" w:right="-113"/>
        <w:jc w:val="left"/>
        <w:rPr>
          <w:rFonts w:ascii="Calibri" w:hAnsi="Calibri" w:cs="Arial"/>
          <w:b/>
          <w:sz w:val="22"/>
          <w:szCs w:val="22"/>
        </w:rPr>
      </w:pPr>
    </w:p>
    <w:p w:rsidR="004A67A6" w:rsidRDefault="004A67A6" w:rsidP="009A3995">
      <w:pPr>
        <w:pStyle w:val="BodyText"/>
        <w:ind w:left="-227" w:right="-113"/>
        <w:jc w:val="left"/>
        <w:rPr>
          <w:rFonts w:ascii="Calibri" w:hAnsi="Calibri" w:cs="Arial"/>
          <w:b/>
          <w:bCs/>
          <w:sz w:val="22"/>
          <w:szCs w:val="22"/>
        </w:rPr>
      </w:pPr>
      <w:r w:rsidRPr="009A3995">
        <w:rPr>
          <w:rFonts w:ascii="Calibri" w:hAnsi="Calibri" w:cs="Arial"/>
          <w:b/>
          <w:bCs/>
          <w:sz w:val="22"/>
          <w:szCs w:val="22"/>
        </w:rPr>
        <w:t>Southerly Point Co-operative Multi-Academy Trust is committed to safeguarding and promoting the welfare of children and young people.  DBS disclosure will be required at the enhanced level for all appointments.</w:t>
      </w:r>
    </w:p>
    <w:p w:rsidR="006A2C3D" w:rsidRDefault="006A2C3D" w:rsidP="009A3995">
      <w:pPr>
        <w:pStyle w:val="BodyText"/>
        <w:ind w:left="-227" w:right="-113"/>
        <w:jc w:val="left"/>
        <w:rPr>
          <w:rFonts w:ascii="Calibri" w:hAnsi="Calibri" w:cs="Arial"/>
          <w:b/>
          <w:bCs/>
          <w:sz w:val="22"/>
          <w:szCs w:val="22"/>
        </w:rPr>
      </w:pPr>
    </w:p>
    <w:p w:rsidR="0076707B" w:rsidRDefault="00F05ABE" w:rsidP="0076707B">
      <w:pPr>
        <w:ind w:left="-227" w:right="-113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Southerly Point Co-operative Multi-Academy Trust is committed to having a workforce that promotes equality and celebrates diversity.</w:t>
      </w:r>
    </w:p>
    <w:p w:rsidR="0076707B" w:rsidRDefault="0076707B" w:rsidP="0076707B">
      <w:pPr>
        <w:ind w:left="-227" w:right="-113"/>
        <w:jc w:val="both"/>
        <w:rPr>
          <w:rFonts w:ascii="Calibri" w:hAnsi="Calibri" w:cs="Arial"/>
          <w:sz w:val="22"/>
          <w:szCs w:val="22"/>
        </w:rPr>
      </w:pPr>
    </w:p>
    <w:p w:rsidR="00C60DDF" w:rsidRDefault="0076707B" w:rsidP="00C60DDF">
      <w:pPr>
        <w:ind w:left="-227" w:right="-1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707B">
        <w:rPr>
          <w:rFonts w:asciiTheme="minorHAnsi" w:hAnsiTheme="minorHAnsi" w:cstheme="minorHAnsi"/>
          <w:b/>
          <w:sz w:val="22"/>
          <w:szCs w:val="22"/>
        </w:rPr>
        <w:t>Applicants are expected to familiarise themselves with our Safeguarding and Child Protection policy, which can be found via the following link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C60DDF" w:rsidRPr="00C60DDF" w:rsidRDefault="00C60DDF" w:rsidP="00C60DDF">
      <w:pPr>
        <w:ind w:left="-227" w:right="-113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FA3FC7" w:rsidRDefault="00FA3FC7" w:rsidP="0076707B">
      <w:pPr>
        <w:ind w:left="-227" w:right="-113"/>
        <w:jc w:val="both"/>
      </w:pPr>
    </w:p>
    <w:p w:rsidR="003C1957" w:rsidRPr="0076707B" w:rsidRDefault="001335E5" w:rsidP="0076707B">
      <w:pPr>
        <w:ind w:left="-227" w:right="-113"/>
        <w:jc w:val="both"/>
        <w:rPr>
          <w:rFonts w:ascii="Calibri" w:hAnsi="Calibri" w:cs="Arial"/>
          <w:sz w:val="22"/>
          <w:szCs w:val="22"/>
        </w:rPr>
      </w:pPr>
      <w:hyperlink r:id="rId10" w:history="1">
        <w:r w:rsidR="00FA3FC7" w:rsidRPr="002D38A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http://www.parc-eglos.cornwall.sch.uk/website/policies/327015</w:t>
        </w:r>
      </w:hyperlink>
      <w:r w:rsidR="00C60DD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76B46" w:rsidRPr="00276B46" w:rsidRDefault="00276B46" w:rsidP="00276B46"/>
    <w:p w:rsidR="00276B46" w:rsidRPr="00276B46" w:rsidRDefault="00276B46" w:rsidP="00276B46"/>
    <w:p w:rsidR="00276B46" w:rsidRPr="00B70225" w:rsidRDefault="00276B46" w:rsidP="00276B46">
      <w:pPr>
        <w:rPr>
          <w:sz w:val="12"/>
          <w:szCs w:val="12"/>
        </w:rPr>
      </w:pPr>
    </w:p>
    <w:p w:rsidR="00276B46" w:rsidRPr="00276B46" w:rsidRDefault="00276B46" w:rsidP="00276B46"/>
    <w:p w:rsidR="00276B46" w:rsidRDefault="00276B46" w:rsidP="00276B46"/>
    <w:sectPr w:rsidR="00276B46" w:rsidSect="00C60DDF">
      <w:headerReference w:type="even" r:id="rId11"/>
      <w:headerReference w:type="default" r:id="rId12"/>
      <w:headerReference w:type="first" r:id="rId13"/>
      <w:pgSz w:w="12240" w:h="15840" w:code="1"/>
      <w:pgMar w:top="1135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22A" w:rsidRDefault="00E2122A">
      <w:r>
        <w:separator/>
      </w:r>
    </w:p>
  </w:endnote>
  <w:endnote w:type="continuationSeparator" w:id="0">
    <w:p w:rsidR="00E2122A" w:rsidRDefault="00E2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22A" w:rsidRDefault="00E2122A">
      <w:r>
        <w:separator/>
      </w:r>
    </w:p>
  </w:footnote>
  <w:footnote w:type="continuationSeparator" w:id="0">
    <w:p w:rsidR="00E2122A" w:rsidRDefault="00E2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592" w:rsidRDefault="00530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592" w:rsidRDefault="00530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592" w:rsidRDefault="00530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4B2"/>
    <w:multiLevelType w:val="singleLevel"/>
    <w:tmpl w:val="68F01C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7E35FA"/>
    <w:multiLevelType w:val="hybridMultilevel"/>
    <w:tmpl w:val="3F5AB026"/>
    <w:lvl w:ilvl="0" w:tplc="2BCA571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3467"/>
    <w:multiLevelType w:val="hybridMultilevel"/>
    <w:tmpl w:val="33C438B2"/>
    <w:lvl w:ilvl="0" w:tplc="7E9EE44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66CDE"/>
    <w:multiLevelType w:val="hybridMultilevel"/>
    <w:tmpl w:val="F7F8A088"/>
    <w:lvl w:ilvl="0" w:tplc="BA70FEF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45831"/>
    <w:multiLevelType w:val="singleLevel"/>
    <w:tmpl w:val="68F01C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887311"/>
    <w:multiLevelType w:val="hybridMultilevel"/>
    <w:tmpl w:val="3F5AB026"/>
    <w:lvl w:ilvl="0" w:tplc="E250B7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1CE2"/>
    <w:multiLevelType w:val="hybridMultilevel"/>
    <w:tmpl w:val="68B685F8"/>
    <w:lvl w:ilvl="0" w:tplc="E250B7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D5267"/>
    <w:multiLevelType w:val="hybridMultilevel"/>
    <w:tmpl w:val="DC24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1457C"/>
    <w:multiLevelType w:val="hybridMultilevel"/>
    <w:tmpl w:val="F7F8A088"/>
    <w:lvl w:ilvl="0" w:tplc="59A8D6B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36460"/>
    <w:multiLevelType w:val="hybridMultilevel"/>
    <w:tmpl w:val="F7F8A088"/>
    <w:lvl w:ilvl="0" w:tplc="AF0C030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6400F"/>
    <w:multiLevelType w:val="hybridMultilevel"/>
    <w:tmpl w:val="600AF22A"/>
    <w:lvl w:ilvl="0" w:tplc="452AEA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E250B71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070DA"/>
    <w:multiLevelType w:val="hybridMultilevel"/>
    <w:tmpl w:val="4078A440"/>
    <w:lvl w:ilvl="0" w:tplc="E250B7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823BE"/>
    <w:multiLevelType w:val="hybridMultilevel"/>
    <w:tmpl w:val="B51A453C"/>
    <w:lvl w:ilvl="0" w:tplc="E250B7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663C7"/>
    <w:multiLevelType w:val="hybridMultilevel"/>
    <w:tmpl w:val="3F5AB026"/>
    <w:lvl w:ilvl="0" w:tplc="7E9EE44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B3AE6"/>
    <w:multiLevelType w:val="hybridMultilevel"/>
    <w:tmpl w:val="3F5AB026"/>
    <w:lvl w:ilvl="0" w:tplc="DBF0178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61C7D"/>
    <w:multiLevelType w:val="hybridMultilevel"/>
    <w:tmpl w:val="4078A440"/>
    <w:lvl w:ilvl="0" w:tplc="09B610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41B0D"/>
    <w:multiLevelType w:val="hybridMultilevel"/>
    <w:tmpl w:val="3F5AB026"/>
    <w:lvl w:ilvl="0" w:tplc="39668B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B7EF2"/>
    <w:multiLevelType w:val="hybridMultilevel"/>
    <w:tmpl w:val="BA54C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A7A84"/>
    <w:multiLevelType w:val="hybridMultilevel"/>
    <w:tmpl w:val="F7F8A088"/>
    <w:lvl w:ilvl="0" w:tplc="E250B7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8"/>
  </w:num>
  <w:num w:numId="6">
    <w:abstractNumId w:val="12"/>
  </w:num>
  <w:num w:numId="7">
    <w:abstractNumId w:val="11"/>
  </w:num>
  <w:num w:numId="8">
    <w:abstractNumId w:val="5"/>
  </w:num>
  <w:num w:numId="9">
    <w:abstractNumId w:val="16"/>
  </w:num>
  <w:num w:numId="10">
    <w:abstractNumId w:val="15"/>
  </w:num>
  <w:num w:numId="11">
    <w:abstractNumId w:val="8"/>
  </w:num>
  <w:num w:numId="12">
    <w:abstractNumId w:val="3"/>
  </w:num>
  <w:num w:numId="13">
    <w:abstractNumId w:val="9"/>
  </w:num>
  <w:num w:numId="14">
    <w:abstractNumId w:val="1"/>
  </w:num>
  <w:num w:numId="15">
    <w:abstractNumId w:val="14"/>
  </w:num>
  <w:num w:numId="16">
    <w:abstractNumId w:val="13"/>
  </w:num>
  <w:num w:numId="17">
    <w:abstractNumId w:val="2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HorizontalOrigin w:val="567"/>
  <w:drawingGridVerticalOrigin w:val="56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7E"/>
    <w:rsid w:val="00014DE0"/>
    <w:rsid w:val="00042810"/>
    <w:rsid w:val="00070D9F"/>
    <w:rsid w:val="00095567"/>
    <w:rsid w:val="000A7578"/>
    <w:rsid w:val="000B65C6"/>
    <w:rsid w:val="000F1B26"/>
    <w:rsid w:val="00114852"/>
    <w:rsid w:val="0011551D"/>
    <w:rsid w:val="001205AC"/>
    <w:rsid w:val="00121A17"/>
    <w:rsid w:val="001335E5"/>
    <w:rsid w:val="001433DB"/>
    <w:rsid w:val="00154035"/>
    <w:rsid w:val="00156E82"/>
    <w:rsid w:val="001605F8"/>
    <w:rsid w:val="00161FA2"/>
    <w:rsid w:val="001B1F7E"/>
    <w:rsid w:val="001C2417"/>
    <w:rsid w:val="001D414C"/>
    <w:rsid w:val="001F3327"/>
    <w:rsid w:val="00233BD3"/>
    <w:rsid w:val="00253332"/>
    <w:rsid w:val="00254807"/>
    <w:rsid w:val="002631D8"/>
    <w:rsid w:val="0027591E"/>
    <w:rsid w:val="00276B46"/>
    <w:rsid w:val="002936E2"/>
    <w:rsid w:val="00295EEE"/>
    <w:rsid w:val="002C50C4"/>
    <w:rsid w:val="002E0D7A"/>
    <w:rsid w:val="002E22A5"/>
    <w:rsid w:val="00310B8D"/>
    <w:rsid w:val="00311DAB"/>
    <w:rsid w:val="0032574D"/>
    <w:rsid w:val="0032637D"/>
    <w:rsid w:val="00334337"/>
    <w:rsid w:val="00373125"/>
    <w:rsid w:val="00385D0F"/>
    <w:rsid w:val="003869FD"/>
    <w:rsid w:val="003B248C"/>
    <w:rsid w:val="003B2B92"/>
    <w:rsid w:val="003B576C"/>
    <w:rsid w:val="003C1957"/>
    <w:rsid w:val="003F2764"/>
    <w:rsid w:val="003F6FAB"/>
    <w:rsid w:val="00410D32"/>
    <w:rsid w:val="00415147"/>
    <w:rsid w:val="0041636E"/>
    <w:rsid w:val="00441F45"/>
    <w:rsid w:val="00457B3A"/>
    <w:rsid w:val="004633EF"/>
    <w:rsid w:val="00480138"/>
    <w:rsid w:val="00497AA7"/>
    <w:rsid w:val="004A4591"/>
    <w:rsid w:val="004A5DDA"/>
    <w:rsid w:val="004A67A6"/>
    <w:rsid w:val="004A796C"/>
    <w:rsid w:val="004B1BF4"/>
    <w:rsid w:val="004B5E94"/>
    <w:rsid w:val="004B6D55"/>
    <w:rsid w:val="004C5305"/>
    <w:rsid w:val="00510B26"/>
    <w:rsid w:val="00521DD4"/>
    <w:rsid w:val="00530592"/>
    <w:rsid w:val="00531583"/>
    <w:rsid w:val="00536590"/>
    <w:rsid w:val="00544125"/>
    <w:rsid w:val="00545884"/>
    <w:rsid w:val="005667E4"/>
    <w:rsid w:val="005B1F15"/>
    <w:rsid w:val="005B33EA"/>
    <w:rsid w:val="005B365B"/>
    <w:rsid w:val="005C69F3"/>
    <w:rsid w:val="005D157F"/>
    <w:rsid w:val="005D53B3"/>
    <w:rsid w:val="005F6E30"/>
    <w:rsid w:val="00605FEF"/>
    <w:rsid w:val="0061069A"/>
    <w:rsid w:val="00612C72"/>
    <w:rsid w:val="0061328D"/>
    <w:rsid w:val="0062603B"/>
    <w:rsid w:val="0063192A"/>
    <w:rsid w:val="00633466"/>
    <w:rsid w:val="00635301"/>
    <w:rsid w:val="006365AB"/>
    <w:rsid w:val="00642D48"/>
    <w:rsid w:val="00655C2E"/>
    <w:rsid w:val="0066370E"/>
    <w:rsid w:val="00684C6B"/>
    <w:rsid w:val="006852B1"/>
    <w:rsid w:val="006A2C3D"/>
    <w:rsid w:val="006A5F5F"/>
    <w:rsid w:val="006C224E"/>
    <w:rsid w:val="006C248F"/>
    <w:rsid w:val="00700337"/>
    <w:rsid w:val="00703CFD"/>
    <w:rsid w:val="00713B1F"/>
    <w:rsid w:val="00722064"/>
    <w:rsid w:val="007306D4"/>
    <w:rsid w:val="00760956"/>
    <w:rsid w:val="00765FFA"/>
    <w:rsid w:val="0076600B"/>
    <w:rsid w:val="0076707B"/>
    <w:rsid w:val="00767DC9"/>
    <w:rsid w:val="00770AC9"/>
    <w:rsid w:val="0079292A"/>
    <w:rsid w:val="007B14E9"/>
    <w:rsid w:val="007B28CD"/>
    <w:rsid w:val="007D1986"/>
    <w:rsid w:val="007E7D0D"/>
    <w:rsid w:val="007F7D4C"/>
    <w:rsid w:val="008173B4"/>
    <w:rsid w:val="008535CC"/>
    <w:rsid w:val="00872B95"/>
    <w:rsid w:val="00886769"/>
    <w:rsid w:val="0089236A"/>
    <w:rsid w:val="00893505"/>
    <w:rsid w:val="008A4928"/>
    <w:rsid w:val="008C1A9B"/>
    <w:rsid w:val="008D37EB"/>
    <w:rsid w:val="0090412E"/>
    <w:rsid w:val="00911259"/>
    <w:rsid w:val="0093399C"/>
    <w:rsid w:val="00944189"/>
    <w:rsid w:val="009458BD"/>
    <w:rsid w:val="00962C7E"/>
    <w:rsid w:val="009725EF"/>
    <w:rsid w:val="0097289B"/>
    <w:rsid w:val="009A3995"/>
    <w:rsid w:val="009A73C4"/>
    <w:rsid w:val="009B0963"/>
    <w:rsid w:val="009B1C03"/>
    <w:rsid w:val="009B2514"/>
    <w:rsid w:val="00A01FE5"/>
    <w:rsid w:val="00A07A33"/>
    <w:rsid w:val="00A10CA6"/>
    <w:rsid w:val="00A17E2F"/>
    <w:rsid w:val="00A21A77"/>
    <w:rsid w:val="00A442F1"/>
    <w:rsid w:val="00A53E70"/>
    <w:rsid w:val="00A64277"/>
    <w:rsid w:val="00A661C7"/>
    <w:rsid w:val="00A8081D"/>
    <w:rsid w:val="00A920EA"/>
    <w:rsid w:val="00AA0B74"/>
    <w:rsid w:val="00AA0CC6"/>
    <w:rsid w:val="00AC6BFF"/>
    <w:rsid w:val="00AE6B72"/>
    <w:rsid w:val="00B17B59"/>
    <w:rsid w:val="00B32C31"/>
    <w:rsid w:val="00B50101"/>
    <w:rsid w:val="00B5166D"/>
    <w:rsid w:val="00B54C87"/>
    <w:rsid w:val="00B70225"/>
    <w:rsid w:val="00B70F2F"/>
    <w:rsid w:val="00B725A6"/>
    <w:rsid w:val="00B902D3"/>
    <w:rsid w:val="00BA2A07"/>
    <w:rsid w:val="00BA4F47"/>
    <w:rsid w:val="00BA4F60"/>
    <w:rsid w:val="00BB4404"/>
    <w:rsid w:val="00BB5D3D"/>
    <w:rsid w:val="00BC3520"/>
    <w:rsid w:val="00BC421B"/>
    <w:rsid w:val="00BD0298"/>
    <w:rsid w:val="00BF04B9"/>
    <w:rsid w:val="00C32555"/>
    <w:rsid w:val="00C32954"/>
    <w:rsid w:val="00C371CE"/>
    <w:rsid w:val="00C46FFA"/>
    <w:rsid w:val="00C47F2B"/>
    <w:rsid w:val="00C540A8"/>
    <w:rsid w:val="00C60DDF"/>
    <w:rsid w:val="00C66E10"/>
    <w:rsid w:val="00C77827"/>
    <w:rsid w:val="00C8731D"/>
    <w:rsid w:val="00CC5B26"/>
    <w:rsid w:val="00D04728"/>
    <w:rsid w:val="00D25734"/>
    <w:rsid w:val="00D25BDB"/>
    <w:rsid w:val="00D56068"/>
    <w:rsid w:val="00D70F9A"/>
    <w:rsid w:val="00D72563"/>
    <w:rsid w:val="00DA3540"/>
    <w:rsid w:val="00DB3E4A"/>
    <w:rsid w:val="00DB72C9"/>
    <w:rsid w:val="00DC0882"/>
    <w:rsid w:val="00DD2ECE"/>
    <w:rsid w:val="00DD62FE"/>
    <w:rsid w:val="00DE59A9"/>
    <w:rsid w:val="00DF468F"/>
    <w:rsid w:val="00E00DD9"/>
    <w:rsid w:val="00E2122A"/>
    <w:rsid w:val="00E3743A"/>
    <w:rsid w:val="00E412DA"/>
    <w:rsid w:val="00E561E4"/>
    <w:rsid w:val="00E62811"/>
    <w:rsid w:val="00E645D8"/>
    <w:rsid w:val="00E66C9D"/>
    <w:rsid w:val="00E703CA"/>
    <w:rsid w:val="00E876B3"/>
    <w:rsid w:val="00E90497"/>
    <w:rsid w:val="00E907B8"/>
    <w:rsid w:val="00E90A8F"/>
    <w:rsid w:val="00EE041D"/>
    <w:rsid w:val="00EE0A83"/>
    <w:rsid w:val="00EE1317"/>
    <w:rsid w:val="00EE1839"/>
    <w:rsid w:val="00F01EA9"/>
    <w:rsid w:val="00F05ABE"/>
    <w:rsid w:val="00F44912"/>
    <w:rsid w:val="00F931FA"/>
    <w:rsid w:val="00FA3FC7"/>
    <w:rsid w:val="00FA47F7"/>
    <w:rsid w:val="00FB3007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E801368"/>
  <w15:chartTrackingRefBased/>
  <w15:docId w15:val="{E281171F-7E6F-4A97-A0BD-269F7557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spacing w:val="15"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odyText3">
    <w:name w:val="Body Text 3"/>
    <w:basedOn w:val="Normal"/>
    <w:link w:val="BodyText3Char"/>
    <w:pPr>
      <w:autoSpaceDE w:val="0"/>
      <w:autoSpaceDN w:val="0"/>
      <w:adjustRightInd w:val="0"/>
      <w:spacing w:line="180" w:lineRule="atLeast"/>
      <w:jc w:val="both"/>
    </w:pPr>
    <w:rPr>
      <w:rFonts w:ascii="Arial" w:hAnsi="Arial" w:cs="Arial"/>
      <w:spacing w:val="15"/>
      <w:sz w:val="18"/>
      <w:szCs w:val="18"/>
    </w:rPr>
  </w:style>
  <w:style w:type="character" w:customStyle="1" w:styleId="body-text">
    <w:name w:val="body-text"/>
    <w:basedOn w:val="DefaultParagraphFont"/>
  </w:style>
  <w:style w:type="character" w:customStyle="1" w:styleId="Heading3Char">
    <w:name w:val="Heading 3 Char"/>
    <w:link w:val="Heading3"/>
    <w:rsid w:val="007B14E9"/>
    <w:rPr>
      <w:rFonts w:ascii="Arial" w:hAnsi="Arial"/>
      <w:b/>
      <w:lang w:val="en-US" w:eastAsia="en-US"/>
    </w:rPr>
  </w:style>
  <w:style w:type="character" w:customStyle="1" w:styleId="BodyTextChar">
    <w:name w:val="Body Text Char"/>
    <w:link w:val="BodyText"/>
    <w:rsid w:val="0011551D"/>
    <w:rPr>
      <w:rFonts w:ascii="Arial" w:hAnsi="Arial"/>
      <w:lang w:val="en-US" w:eastAsia="en-US"/>
    </w:rPr>
  </w:style>
  <w:style w:type="character" w:customStyle="1" w:styleId="BodyText3Char">
    <w:name w:val="Body Text 3 Char"/>
    <w:link w:val="BodyText3"/>
    <w:rsid w:val="0011551D"/>
    <w:rPr>
      <w:rFonts w:ascii="Arial" w:hAnsi="Arial" w:cs="Arial"/>
      <w:spacing w:val="15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rsid w:val="00115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551D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A07A3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rc-eglos.cornwall.sch.uk/website/policies/32701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63EC-DCCE-4136-85A2-0E8CD679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0</TotalTime>
  <Pages>1</Pages>
  <Words>221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Would you like to run the maths department in a great school in the most beautiful part of England</vt:lpstr>
    </vt:vector>
  </TitlesOfParts>
  <Company>Cornwall County Council</Company>
  <LinksUpToDate>false</LinksUpToDate>
  <CharactersWithSpaces>1727</CharactersWithSpaces>
  <SharedDoc>false</SharedDoc>
  <HLinks>
    <vt:vector size="6" baseType="variant"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mailto:aatkinson@helston.cornwall.sch.uk/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Would you like to run the maths department in a great school in the most beautiful part of England</dc:title>
  <dc:subject/>
  <dc:creator>Helston School</dc:creator>
  <cp:keywords/>
  <cp:lastModifiedBy>A Williams</cp:lastModifiedBy>
  <cp:revision>2</cp:revision>
  <cp:lastPrinted>2020-12-16T11:43:00Z</cp:lastPrinted>
  <dcterms:created xsi:type="dcterms:W3CDTF">2022-10-13T10:25:00Z</dcterms:created>
  <dcterms:modified xsi:type="dcterms:W3CDTF">2022-10-13T10:25:00Z</dcterms:modified>
</cp:coreProperties>
</file>