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CFF4" w14:textId="456ACC65" w:rsidR="003420AC" w:rsidRPr="00745E84" w:rsidRDefault="008C6C18" w:rsidP="00CE70A7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745E8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3AED8C" wp14:editId="77103FC1">
            <wp:simplePos x="0" y="0"/>
            <wp:positionH relativeFrom="column">
              <wp:posOffset>-438150</wp:posOffset>
            </wp:positionH>
            <wp:positionV relativeFrom="paragraph">
              <wp:posOffset>-533400</wp:posOffset>
            </wp:positionV>
            <wp:extent cx="793115" cy="804545"/>
            <wp:effectExtent l="0" t="0" r="0" b="0"/>
            <wp:wrapNone/>
            <wp:docPr id="3" name="Picture 1" descr="https://www.firbankprimary.co.uk/wp-content/uploads/2015/12/fir-bank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rbankprimary.co.uk/wp-content/uploads/2015/12/fir-bank-logo-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0A7" w:rsidRPr="00745E84">
        <w:rPr>
          <w:rFonts w:ascii="Century Gothic" w:hAnsi="Century Gothic" w:cs="Arial"/>
          <w:b/>
          <w:bCs/>
          <w:sz w:val="22"/>
          <w:szCs w:val="22"/>
          <w:lang w:val="en-US"/>
        </w:rPr>
        <w:t>Fir Bank Primary School</w:t>
      </w:r>
    </w:p>
    <w:p w14:paraId="3DFEA606" w14:textId="407480D9" w:rsidR="00CE70A7" w:rsidRPr="00745E84" w:rsidRDefault="00745E84" w:rsidP="00CE70A7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2"/>
          <w:szCs w:val="22"/>
          <w:lang w:val="en-US"/>
        </w:rPr>
      </w:pPr>
      <w:r w:rsidRPr="00745E84">
        <w:rPr>
          <w:rFonts w:ascii="Century Gothic" w:hAnsi="Century Gothic" w:cs="Arial"/>
          <w:bCs/>
          <w:sz w:val="22"/>
          <w:szCs w:val="22"/>
          <w:lang w:val="en-US"/>
        </w:rPr>
        <w:t>‘P</w:t>
      </w:r>
      <w:r w:rsidR="00B12FD7" w:rsidRPr="00745E84">
        <w:rPr>
          <w:rFonts w:ascii="Century Gothic" w:hAnsi="Century Gothic" w:cs="Arial"/>
          <w:bCs/>
          <w:sz w:val="22"/>
          <w:szCs w:val="22"/>
          <w:lang w:val="en-US"/>
        </w:rPr>
        <w:t>art</w:t>
      </w:r>
      <w:r w:rsidR="00CE70A7" w:rsidRPr="00745E84">
        <w:rPr>
          <w:rFonts w:ascii="Century Gothic" w:hAnsi="Century Gothic" w:cs="Arial"/>
          <w:bCs/>
          <w:sz w:val="22"/>
          <w:szCs w:val="22"/>
          <w:lang w:val="en-US"/>
        </w:rPr>
        <w:t xml:space="preserve"> of the Oak Trust</w:t>
      </w:r>
      <w:r w:rsidRPr="00745E84">
        <w:rPr>
          <w:rFonts w:ascii="Century Gothic" w:hAnsi="Century Gothic" w:cs="Arial"/>
          <w:bCs/>
          <w:sz w:val="22"/>
          <w:szCs w:val="22"/>
          <w:lang w:val="en-US"/>
        </w:rPr>
        <w:t>’</w:t>
      </w:r>
    </w:p>
    <w:p w14:paraId="0A6C790E" w14:textId="7E6CB2B9" w:rsidR="00745E84" w:rsidRPr="00745E84" w:rsidRDefault="00745E84" w:rsidP="00CE70A7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13"/>
      </w:tblGrid>
      <w:tr w:rsidR="00745E84" w:rsidRPr="00745E84" w14:paraId="4AFC0722" w14:textId="77777777" w:rsidTr="00745E84">
        <w:tc>
          <w:tcPr>
            <w:tcW w:w="2689" w:type="dxa"/>
          </w:tcPr>
          <w:p w14:paraId="0C026077" w14:textId="21C2EAEA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Post</w:t>
            </w:r>
          </w:p>
        </w:tc>
        <w:tc>
          <w:tcPr>
            <w:tcW w:w="5613" w:type="dxa"/>
          </w:tcPr>
          <w:p w14:paraId="523B60C3" w14:textId="2A3F9F0E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Nursery Class Teacher</w:t>
            </w:r>
          </w:p>
        </w:tc>
      </w:tr>
      <w:tr w:rsidR="00745E84" w:rsidRPr="00745E84" w14:paraId="547C705A" w14:textId="77777777" w:rsidTr="00745E84">
        <w:tc>
          <w:tcPr>
            <w:tcW w:w="2689" w:type="dxa"/>
          </w:tcPr>
          <w:p w14:paraId="41AA8B94" w14:textId="4E9A6294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5613" w:type="dxa"/>
          </w:tcPr>
          <w:p w14:paraId="46B979A4" w14:textId="16019ADD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Fir Bank Primary School</w:t>
            </w:r>
          </w:p>
        </w:tc>
      </w:tr>
      <w:tr w:rsidR="00745E84" w:rsidRPr="00745E84" w14:paraId="31220568" w14:textId="77777777" w:rsidTr="00745E84">
        <w:tc>
          <w:tcPr>
            <w:tcW w:w="2689" w:type="dxa"/>
          </w:tcPr>
          <w:p w14:paraId="44EF1C7D" w14:textId="76955E72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Hours</w:t>
            </w:r>
          </w:p>
        </w:tc>
        <w:tc>
          <w:tcPr>
            <w:tcW w:w="5613" w:type="dxa"/>
          </w:tcPr>
          <w:p w14:paraId="2424C18D" w14:textId="78DDA151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Permanent Full-Time</w:t>
            </w:r>
          </w:p>
        </w:tc>
      </w:tr>
      <w:tr w:rsidR="00745E84" w:rsidRPr="00745E84" w14:paraId="4E9A316D" w14:textId="77777777" w:rsidTr="00745E84">
        <w:tc>
          <w:tcPr>
            <w:tcW w:w="2689" w:type="dxa"/>
          </w:tcPr>
          <w:p w14:paraId="01362FB1" w14:textId="57DF6B1D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Salary Grade</w:t>
            </w:r>
          </w:p>
        </w:tc>
        <w:tc>
          <w:tcPr>
            <w:tcW w:w="5613" w:type="dxa"/>
          </w:tcPr>
          <w:p w14:paraId="16D042AA" w14:textId="510BE4DA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Main pay scale (At least 3 years’ experience)</w:t>
            </w:r>
          </w:p>
        </w:tc>
      </w:tr>
      <w:tr w:rsidR="00745E84" w:rsidRPr="00745E84" w14:paraId="540C89A1" w14:textId="77777777" w:rsidTr="00745E84">
        <w:tc>
          <w:tcPr>
            <w:tcW w:w="2689" w:type="dxa"/>
          </w:tcPr>
          <w:p w14:paraId="0C66F463" w14:textId="6EA2E07F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Required from</w:t>
            </w:r>
          </w:p>
        </w:tc>
        <w:tc>
          <w:tcPr>
            <w:tcW w:w="5613" w:type="dxa"/>
          </w:tcPr>
          <w:p w14:paraId="64BA2439" w14:textId="634F7064" w:rsidR="00745E84" w:rsidRPr="00745E84" w:rsidRDefault="00745E84" w:rsidP="00745E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745E84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September 2021</w:t>
            </w:r>
          </w:p>
        </w:tc>
      </w:tr>
    </w:tbl>
    <w:p w14:paraId="2B115C98" w14:textId="77777777" w:rsidR="00745E84" w:rsidRPr="00745E84" w:rsidRDefault="00745E84" w:rsidP="00CE70A7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34C3432C" w14:textId="0F0E388D" w:rsidR="00D11078" w:rsidRPr="00745E84" w:rsidRDefault="0064755C" w:rsidP="003420A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 xml:space="preserve">Fir Bank Primary is a successful and continually improving school, which is </w:t>
      </w:r>
      <w:r w:rsidR="00405D2E" w:rsidRPr="00745E84">
        <w:rPr>
          <w:rFonts w:ascii="Century Gothic" w:hAnsi="Century Gothic" w:cs="Arial"/>
          <w:sz w:val="22"/>
          <w:szCs w:val="22"/>
          <w:lang w:val="en-US"/>
        </w:rPr>
        <w:t>viewed by Ofsted (2018</w:t>
      </w:r>
      <w:r w:rsidR="00812DBF" w:rsidRPr="00745E84">
        <w:rPr>
          <w:rFonts w:ascii="Century Gothic" w:hAnsi="Century Gothic" w:cs="Arial"/>
          <w:sz w:val="22"/>
          <w:szCs w:val="22"/>
          <w:lang w:val="en-US"/>
        </w:rPr>
        <w:t>) as Good</w:t>
      </w:r>
      <w:r w:rsidRPr="00745E84">
        <w:rPr>
          <w:rFonts w:ascii="Century Gothic" w:hAnsi="Century Gothic" w:cs="Arial"/>
          <w:sz w:val="22"/>
          <w:szCs w:val="22"/>
          <w:lang w:val="en-US"/>
        </w:rPr>
        <w:t xml:space="preserve">.  We are looking for </w:t>
      </w:r>
      <w:r w:rsidR="00E90E7D" w:rsidRPr="00745E84">
        <w:rPr>
          <w:rFonts w:ascii="Century Gothic" w:hAnsi="Century Gothic" w:cs="Arial"/>
          <w:sz w:val="22"/>
          <w:szCs w:val="22"/>
          <w:lang w:val="en-US"/>
        </w:rPr>
        <w:t>a</w:t>
      </w:r>
      <w:r w:rsidR="0058023A" w:rsidRPr="00745E84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E525E6" w:rsidRPr="00745E84">
        <w:rPr>
          <w:rFonts w:ascii="Century Gothic" w:hAnsi="Century Gothic" w:cs="Arial"/>
          <w:sz w:val="22"/>
          <w:szCs w:val="22"/>
          <w:lang w:val="en-US"/>
        </w:rPr>
        <w:t>classroom teacher</w:t>
      </w:r>
      <w:r w:rsidRPr="00745E84">
        <w:rPr>
          <w:rFonts w:ascii="Century Gothic" w:hAnsi="Century Gothic" w:cs="Arial"/>
          <w:sz w:val="22"/>
          <w:szCs w:val="22"/>
          <w:lang w:val="en-US"/>
        </w:rPr>
        <w:t xml:space="preserve"> to join our </w:t>
      </w:r>
      <w:r w:rsidR="009A1650" w:rsidRPr="00745E84">
        <w:rPr>
          <w:rFonts w:ascii="Century Gothic" w:hAnsi="Century Gothic" w:cs="Arial"/>
          <w:sz w:val="22"/>
          <w:szCs w:val="22"/>
          <w:lang w:val="en-US"/>
        </w:rPr>
        <w:t xml:space="preserve">highly motivated and dedicated team. </w:t>
      </w:r>
      <w:r w:rsidR="003D4578" w:rsidRPr="00745E84">
        <w:rPr>
          <w:rFonts w:ascii="Century Gothic" w:hAnsi="Century Gothic" w:cs="Arial"/>
          <w:sz w:val="22"/>
          <w:szCs w:val="22"/>
          <w:lang w:val="en-US"/>
        </w:rPr>
        <w:t xml:space="preserve">  </w:t>
      </w:r>
    </w:p>
    <w:p w14:paraId="41F4CAFF" w14:textId="77777777" w:rsidR="00BE1DDE" w:rsidRPr="00745E84" w:rsidRDefault="00BE1DDE" w:rsidP="003420AC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671C7492" w14:textId="77777777" w:rsidR="00D11078" w:rsidRPr="00745E84" w:rsidRDefault="003F40A2" w:rsidP="003420A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We are seeking applicants</w:t>
      </w:r>
      <w:r w:rsidR="00D11078" w:rsidRPr="00745E84">
        <w:rPr>
          <w:rFonts w:ascii="Century Gothic" w:hAnsi="Century Gothic" w:cs="Arial"/>
          <w:sz w:val="22"/>
          <w:szCs w:val="22"/>
          <w:lang w:val="en-US"/>
        </w:rPr>
        <w:t xml:space="preserve"> who </w:t>
      </w:r>
      <w:r w:rsidR="0058023A" w:rsidRPr="00745E84">
        <w:rPr>
          <w:rFonts w:ascii="Century Gothic" w:hAnsi="Century Gothic" w:cs="Arial"/>
          <w:sz w:val="22"/>
          <w:szCs w:val="22"/>
          <w:lang w:val="en-US"/>
        </w:rPr>
        <w:t>are</w:t>
      </w:r>
      <w:r w:rsidR="00D11078" w:rsidRPr="00745E84">
        <w:rPr>
          <w:rFonts w:ascii="Century Gothic" w:hAnsi="Century Gothic" w:cs="Arial"/>
          <w:sz w:val="22"/>
          <w:szCs w:val="22"/>
          <w:lang w:val="en-US"/>
        </w:rPr>
        <w:t xml:space="preserve"> dynamic, enthusiastic and committed to raising standards in our forward thinking, happy and hardworking school.</w:t>
      </w:r>
    </w:p>
    <w:p w14:paraId="49B1005F" w14:textId="77777777" w:rsidR="00D11078" w:rsidRPr="00745E84" w:rsidRDefault="00D11078" w:rsidP="003420A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2668159A" w14:textId="50575EE1" w:rsidR="00D11078" w:rsidRPr="00745E84" w:rsidRDefault="00D11078" w:rsidP="003420A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We are looking for teacher</w:t>
      </w:r>
      <w:r w:rsidR="0058023A" w:rsidRPr="00745E84">
        <w:rPr>
          <w:rFonts w:ascii="Century Gothic" w:hAnsi="Century Gothic" w:cs="Arial"/>
          <w:sz w:val="22"/>
          <w:szCs w:val="22"/>
          <w:lang w:val="en-US"/>
        </w:rPr>
        <w:t>s</w:t>
      </w:r>
      <w:r w:rsidRPr="00745E84">
        <w:rPr>
          <w:rFonts w:ascii="Century Gothic" w:hAnsi="Century Gothic" w:cs="Arial"/>
          <w:sz w:val="22"/>
          <w:szCs w:val="22"/>
          <w:lang w:val="en-US"/>
        </w:rPr>
        <w:t xml:space="preserve"> who </w:t>
      </w:r>
      <w:r w:rsidR="00C87883" w:rsidRPr="00745E84">
        <w:rPr>
          <w:rFonts w:ascii="Century Gothic" w:hAnsi="Century Gothic" w:cs="Arial"/>
          <w:sz w:val="22"/>
          <w:szCs w:val="22"/>
          <w:lang w:val="en-US"/>
        </w:rPr>
        <w:t>will</w:t>
      </w:r>
      <w:r w:rsidRPr="00745E84">
        <w:rPr>
          <w:rFonts w:ascii="Century Gothic" w:hAnsi="Century Gothic" w:cs="Arial"/>
          <w:sz w:val="22"/>
          <w:szCs w:val="22"/>
          <w:lang w:val="en-US"/>
        </w:rPr>
        <w:t>;</w:t>
      </w:r>
    </w:p>
    <w:p w14:paraId="02118DAA" w14:textId="371C14F5" w:rsidR="00D11078" w:rsidRPr="00745E84" w:rsidRDefault="00745E84" w:rsidP="00745E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Proven high standards of teaching and learning in Early Years practice</w:t>
      </w:r>
    </w:p>
    <w:p w14:paraId="767468A1" w14:textId="77777777" w:rsidR="00C87883" w:rsidRPr="00745E84" w:rsidRDefault="00C87883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Have high expectations of achievement, attainment and behaviour</w:t>
      </w:r>
    </w:p>
    <w:p w14:paraId="6ADED955" w14:textId="77777777" w:rsidR="009A1650" w:rsidRPr="00745E84" w:rsidRDefault="009A1650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Can look and think ‘outside the box’</w:t>
      </w:r>
    </w:p>
    <w:p w14:paraId="02447191" w14:textId="77777777" w:rsidR="00D11078" w:rsidRPr="00745E84" w:rsidRDefault="00D11078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Reflective and always looking to improve their practice</w:t>
      </w:r>
    </w:p>
    <w:p w14:paraId="16C57982" w14:textId="77777777" w:rsidR="00D11078" w:rsidRPr="00745E84" w:rsidRDefault="00D11078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Eager to work as part of a team to help every child reach their full potential</w:t>
      </w:r>
    </w:p>
    <w:p w14:paraId="30D31BB0" w14:textId="77777777" w:rsidR="003420AC" w:rsidRPr="00745E84" w:rsidRDefault="00D11078" w:rsidP="003420AC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 xml:space="preserve">Determined to make school life a positive, rewarding and enjoyable experience </w:t>
      </w:r>
    </w:p>
    <w:p w14:paraId="2DDA06E8" w14:textId="77777777" w:rsidR="00405D2E" w:rsidRPr="00745E84" w:rsidRDefault="00405D2E" w:rsidP="003420AC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Treat</w:t>
      </w:r>
      <w:r w:rsidR="00CE70A7" w:rsidRPr="00745E84">
        <w:rPr>
          <w:rFonts w:ascii="Century Gothic" w:hAnsi="Century Gothic" w:cs="Arial"/>
          <w:sz w:val="22"/>
          <w:szCs w:val="22"/>
          <w:lang w:val="en-US"/>
        </w:rPr>
        <w:t xml:space="preserve"> pupils with dignity, building relationships rooted in mutual respect.</w:t>
      </w:r>
    </w:p>
    <w:p w14:paraId="2047AF33" w14:textId="4B5CBC0B" w:rsidR="00CE70A7" w:rsidRPr="00745E84" w:rsidRDefault="00CE70A7" w:rsidP="003420AC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Take responsibility for promoting and safeguarding the welfare of children and young people within the school.</w:t>
      </w:r>
    </w:p>
    <w:p w14:paraId="3FA6BEF3" w14:textId="1AF28E18" w:rsidR="00745E84" w:rsidRPr="00745E84" w:rsidRDefault="00745E84" w:rsidP="003420AC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>Experience in Foundation Stage is essential</w:t>
      </w:r>
    </w:p>
    <w:p w14:paraId="791904DA" w14:textId="77777777" w:rsidR="00CE70A7" w:rsidRPr="00745E84" w:rsidRDefault="00CE70A7" w:rsidP="00BC0DAC">
      <w:pPr>
        <w:rPr>
          <w:rFonts w:ascii="Century Gothic" w:hAnsi="Century Gothic" w:cs="Arial"/>
          <w:sz w:val="22"/>
          <w:szCs w:val="22"/>
          <w:lang w:eastAsia="en-GB"/>
        </w:rPr>
      </w:pPr>
    </w:p>
    <w:p w14:paraId="4FDC0A6B" w14:textId="77777777" w:rsidR="00D11078" w:rsidRPr="00745E84" w:rsidRDefault="004060CF" w:rsidP="00BC0DAC">
      <w:pPr>
        <w:rPr>
          <w:rFonts w:ascii="Century Gothic" w:hAnsi="Century Gothic" w:cs="Arial"/>
          <w:sz w:val="22"/>
          <w:szCs w:val="22"/>
          <w:lang w:eastAsia="en-GB"/>
        </w:rPr>
      </w:pPr>
      <w:r w:rsidRPr="00745E84">
        <w:rPr>
          <w:rFonts w:ascii="Century Gothic" w:hAnsi="Century Gothic" w:cs="Arial"/>
          <w:sz w:val="22"/>
          <w:szCs w:val="22"/>
          <w:lang w:eastAsia="en-GB"/>
        </w:rPr>
        <w:t>In return we offer;</w:t>
      </w:r>
    </w:p>
    <w:p w14:paraId="47888203" w14:textId="77777777" w:rsidR="004060CF" w:rsidRPr="00745E84" w:rsidRDefault="004060CF" w:rsidP="004060CF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eastAsia="en-GB"/>
        </w:rPr>
      </w:pPr>
      <w:r w:rsidRPr="00745E84">
        <w:rPr>
          <w:rFonts w:ascii="Century Gothic" w:hAnsi="Century Gothic" w:cs="Arial"/>
          <w:sz w:val="22"/>
          <w:szCs w:val="22"/>
          <w:lang w:eastAsia="en-GB"/>
        </w:rPr>
        <w:t>A ‘good’ school, committed to excellence</w:t>
      </w:r>
    </w:p>
    <w:p w14:paraId="5AF09072" w14:textId="77777777" w:rsidR="004060CF" w:rsidRPr="00745E84" w:rsidRDefault="004060CF" w:rsidP="004060CF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eastAsia="en-GB"/>
        </w:rPr>
      </w:pPr>
      <w:r w:rsidRPr="00745E84">
        <w:rPr>
          <w:rFonts w:ascii="Century Gothic" w:hAnsi="Century Gothic" w:cs="Arial"/>
          <w:sz w:val="22"/>
          <w:szCs w:val="22"/>
          <w:lang w:eastAsia="en-GB"/>
        </w:rPr>
        <w:t>Enthusiastic, hardworking and supporting team of staff and governors</w:t>
      </w:r>
    </w:p>
    <w:p w14:paraId="59E239B5" w14:textId="77777777" w:rsidR="004060CF" w:rsidRPr="00745E84" w:rsidRDefault="004060CF" w:rsidP="004060CF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eastAsia="en-GB"/>
        </w:rPr>
      </w:pPr>
      <w:r w:rsidRPr="00745E84">
        <w:rPr>
          <w:rFonts w:ascii="Century Gothic" w:hAnsi="Century Gothic" w:cs="Arial"/>
          <w:sz w:val="22"/>
          <w:szCs w:val="22"/>
          <w:lang w:eastAsia="en-GB"/>
        </w:rPr>
        <w:t>Children who are enthusiastic, have exemplary behaviour and love challenge</w:t>
      </w:r>
    </w:p>
    <w:p w14:paraId="56CCBBDB" w14:textId="77777777" w:rsidR="004060CF" w:rsidRPr="00745E84" w:rsidRDefault="004060CF" w:rsidP="004060CF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eastAsia="en-GB"/>
        </w:rPr>
      </w:pPr>
      <w:r w:rsidRPr="00745E84">
        <w:rPr>
          <w:rFonts w:ascii="Century Gothic" w:hAnsi="Century Gothic" w:cs="Arial"/>
          <w:sz w:val="22"/>
          <w:szCs w:val="22"/>
          <w:lang w:eastAsia="en-GB"/>
        </w:rPr>
        <w:t>Excellent professional development opportunities</w:t>
      </w:r>
    </w:p>
    <w:p w14:paraId="074F9801" w14:textId="77777777" w:rsidR="004060CF" w:rsidRPr="00745E84" w:rsidRDefault="004060CF" w:rsidP="004060CF">
      <w:pPr>
        <w:ind w:left="720"/>
        <w:rPr>
          <w:rFonts w:ascii="Century Gothic" w:hAnsi="Century Gothic" w:cs="Arial"/>
          <w:sz w:val="22"/>
          <w:szCs w:val="22"/>
          <w:lang w:eastAsia="en-GB"/>
        </w:rPr>
      </w:pPr>
    </w:p>
    <w:p w14:paraId="138710DE" w14:textId="77777777" w:rsidR="00BC0DAC" w:rsidRPr="00745E84" w:rsidRDefault="004060CF" w:rsidP="00BC0DAC">
      <w:pPr>
        <w:rPr>
          <w:rFonts w:ascii="Century Gothic" w:hAnsi="Century Gothic" w:cs="Arial"/>
          <w:sz w:val="22"/>
          <w:szCs w:val="22"/>
          <w:lang w:eastAsia="en-GB"/>
        </w:rPr>
      </w:pPr>
      <w:r w:rsidRPr="00745E84">
        <w:rPr>
          <w:rFonts w:ascii="Century Gothic" w:hAnsi="Century Gothic" w:cs="Arial"/>
          <w:sz w:val="22"/>
          <w:szCs w:val="22"/>
          <w:lang w:val="en-US"/>
        </w:rPr>
        <w:t xml:space="preserve">For informal visits/enquiries (not application requests) to the school are warmly welcomed by appointment </w:t>
      </w:r>
      <w:r w:rsidR="00B12FD7" w:rsidRPr="00745E84">
        <w:rPr>
          <w:rFonts w:ascii="Century Gothic" w:hAnsi="Century Gothic" w:cs="Arial"/>
          <w:sz w:val="22"/>
          <w:szCs w:val="22"/>
          <w:lang w:val="en-US"/>
        </w:rPr>
        <w:t>with the Co-Head teachers,</w:t>
      </w:r>
      <w:r w:rsidR="00CE70A7" w:rsidRPr="00745E84">
        <w:rPr>
          <w:rFonts w:ascii="Century Gothic" w:hAnsi="Century Gothic" w:cs="Arial"/>
          <w:sz w:val="22"/>
          <w:szCs w:val="22"/>
          <w:lang w:val="en-US"/>
        </w:rPr>
        <w:t xml:space="preserve"> Rachael McLaughlin and Rob Walker.</w:t>
      </w:r>
    </w:p>
    <w:p w14:paraId="3F9ED875" w14:textId="77777777" w:rsidR="00680191" w:rsidRPr="00745E84" w:rsidRDefault="00680191" w:rsidP="0068019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4BE2E91A" w14:textId="77777777" w:rsidR="00CE70A7" w:rsidRPr="00745E84" w:rsidRDefault="009A1650" w:rsidP="009A165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Based: Fir Bank Primary, </w:t>
      </w:r>
      <w:r w:rsidRPr="00745E84">
        <w:rPr>
          <w:rFonts w:ascii="Century Gothic" w:hAnsi="Century Gothic" w:cs="Arial"/>
          <w:b/>
          <w:bCs/>
          <w:sz w:val="22"/>
          <w:szCs w:val="22"/>
          <w:lang w:val="en-US"/>
        </w:rPr>
        <w:t>Grasmer</w:t>
      </w:r>
      <w:r w:rsidR="00CE70A7" w:rsidRPr="00745E84">
        <w:rPr>
          <w:rFonts w:ascii="Century Gothic" w:hAnsi="Century Gothic" w:cs="Arial"/>
          <w:b/>
          <w:bCs/>
          <w:sz w:val="22"/>
          <w:szCs w:val="22"/>
          <w:lang w:val="en-US"/>
        </w:rPr>
        <w:t>e Road, Royton, Oldham OL2 6SJ.</w:t>
      </w:r>
    </w:p>
    <w:p w14:paraId="5B157A29" w14:textId="77777777" w:rsidR="009A1650" w:rsidRPr="00745E84" w:rsidRDefault="009A1650" w:rsidP="009A165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745E84">
        <w:rPr>
          <w:rFonts w:ascii="Century Gothic" w:hAnsi="Century Gothic" w:cs="Arial"/>
          <w:b/>
          <w:bCs/>
          <w:sz w:val="22"/>
          <w:szCs w:val="22"/>
          <w:lang w:val="en-US"/>
        </w:rPr>
        <w:t>Telephone 0161 624 9577</w:t>
      </w:r>
    </w:p>
    <w:p w14:paraId="61FC706D" w14:textId="77777777" w:rsidR="00E90E7D" w:rsidRPr="00745E84" w:rsidRDefault="00E90E7D" w:rsidP="009A1650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2C71F744" w14:textId="33961721" w:rsidR="00680191" w:rsidRPr="00745E84" w:rsidRDefault="00680191" w:rsidP="00680191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Closing Date: </w:t>
      </w:r>
      <w:r w:rsidR="00745E84" w:rsidRPr="00745E84">
        <w:rPr>
          <w:rFonts w:ascii="Century Gothic" w:hAnsi="Century Gothic" w:cs="Arial"/>
          <w:b/>
          <w:sz w:val="22"/>
          <w:szCs w:val="22"/>
          <w:lang w:val="en-US"/>
        </w:rPr>
        <w:t>Friday 23</w:t>
      </w:r>
      <w:r w:rsidR="00745E84" w:rsidRPr="00745E84">
        <w:rPr>
          <w:rFonts w:ascii="Century Gothic" w:hAnsi="Century Gothic" w:cs="Arial"/>
          <w:b/>
          <w:sz w:val="22"/>
          <w:szCs w:val="22"/>
          <w:vertAlign w:val="superscript"/>
          <w:lang w:val="en-US"/>
        </w:rPr>
        <w:t>rd</w:t>
      </w:r>
      <w:r w:rsidR="00745E84"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 April 2021</w:t>
      </w:r>
      <w:r w:rsidR="00E24188">
        <w:rPr>
          <w:rFonts w:ascii="Century Gothic" w:hAnsi="Century Gothic" w:cs="Arial"/>
          <w:b/>
          <w:sz w:val="22"/>
          <w:szCs w:val="22"/>
          <w:lang w:val="en-US"/>
        </w:rPr>
        <w:t xml:space="preserve"> (12 noon)</w:t>
      </w:r>
      <w:bookmarkStart w:id="0" w:name="_GoBack"/>
      <w:bookmarkEnd w:id="0"/>
    </w:p>
    <w:p w14:paraId="2B27B43C" w14:textId="6700C266" w:rsidR="00680191" w:rsidRPr="00745E84" w:rsidRDefault="00680191" w:rsidP="00680191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745E84">
        <w:rPr>
          <w:rFonts w:ascii="Century Gothic" w:hAnsi="Century Gothic" w:cs="Arial"/>
          <w:b/>
          <w:sz w:val="22"/>
          <w:szCs w:val="22"/>
          <w:lang w:val="en-US"/>
        </w:rPr>
        <w:t>Shortlisting</w:t>
      </w:r>
      <w:r w:rsidR="002B107C"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: </w:t>
      </w:r>
      <w:r w:rsidR="00745E84" w:rsidRPr="00745E84">
        <w:rPr>
          <w:rFonts w:ascii="Century Gothic" w:hAnsi="Century Gothic" w:cs="Arial"/>
          <w:b/>
          <w:sz w:val="22"/>
          <w:szCs w:val="22"/>
          <w:lang w:val="en-US"/>
        </w:rPr>
        <w:t>W/B- 26</w:t>
      </w:r>
      <w:r w:rsidR="00745E84" w:rsidRPr="00745E84">
        <w:rPr>
          <w:rFonts w:ascii="Century Gothic" w:hAnsi="Century Gothic" w:cs="Arial"/>
          <w:b/>
          <w:sz w:val="22"/>
          <w:szCs w:val="22"/>
          <w:vertAlign w:val="superscript"/>
          <w:lang w:val="en-US"/>
        </w:rPr>
        <w:t>th</w:t>
      </w:r>
      <w:r w:rsidR="00745E84"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 April 2021</w:t>
      </w:r>
    </w:p>
    <w:p w14:paraId="2D3A350B" w14:textId="61AC7303" w:rsidR="00680191" w:rsidRPr="00745E84" w:rsidRDefault="00680191" w:rsidP="0068019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45E84">
        <w:rPr>
          <w:rFonts w:ascii="Century Gothic" w:hAnsi="Century Gothic" w:cs="Arial"/>
          <w:b/>
          <w:sz w:val="22"/>
          <w:szCs w:val="22"/>
          <w:lang w:val="en-US"/>
        </w:rPr>
        <w:t>Interview</w:t>
      </w:r>
      <w:r w:rsidR="002B107C" w:rsidRPr="00745E84">
        <w:rPr>
          <w:rFonts w:ascii="Century Gothic" w:hAnsi="Century Gothic" w:cs="Arial"/>
          <w:b/>
          <w:sz w:val="22"/>
          <w:szCs w:val="22"/>
          <w:lang w:val="en-US"/>
        </w:rPr>
        <w:t>s</w:t>
      </w:r>
      <w:r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: </w:t>
      </w:r>
      <w:r w:rsidR="00745E84" w:rsidRPr="00745E84">
        <w:rPr>
          <w:rFonts w:ascii="Century Gothic" w:hAnsi="Century Gothic" w:cs="Arial"/>
          <w:b/>
          <w:sz w:val="22"/>
          <w:szCs w:val="22"/>
          <w:lang w:val="en-US"/>
        </w:rPr>
        <w:t>TBC</w:t>
      </w:r>
    </w:p>
    <w:p w14:paraId="2D11B945" w14:textId="77777777" w:rsidR="00680191" w:rsidRPr="00745E84" w:rsidRDefault="00680191" w:rsidP="0068019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1BFD507A" w14:textId="77777777" w:rsidR="00680191" w:rsidRPr="00745E84" w:rsidRDefault="00C80A54" w:rsidP="00680191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745E84">
        <w:rPr>
          <w:rFonts w:ascii="Century Gothic" w:hAnsi="Century Gothic" w:cs="Arial"/>
          <w:b/>
          <w:sz w:val="22"/>
          <w:szCs w:val="22"/>
          <w:lang w:val="en-US"/>
        </w:rPr>
        <w:t>To download a job application please visit</w:t>
      </w:r>
      <w:r w:rsidR="00680191"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 </w:t>
      </w:r>
      <w:hyperlink r:id="rId11" w:history="1">
        <w:r w:rsidR="00680191" w:rsidRPr="00745E84">
          <w:rPr>
            <w:rStyle w:val="Hyperlink"/>
            <w:rFonts w:ascii="Century Gothic" w:hAnsi="Century Gothic" w:cs="Arial"/>
            <w:b/>
            <w:sz w:val="22"/>
            <w:szCs w:val="22"/>
            <w:lang w:val="en-US"/>
          </w:rPr>
          <w:t>www.oldham.gov.uk</w:t>
        </w:r>
      </w:hyperlink>
    </w:p>
    <w:p w14:paraId="60052BF0" w14:textId="77777777" w:rsidR="00680191" w:rsidRPr="00745E84" w:rsidRDefault="00680191" w:rsidP="00680191">
      <w:pPr>
        <w:rPr>
          <w:rFonts w:ascii="Century Gothic" w:hAnsi="Century Gothic" w:cs="Arial"/>
          <w:sz w:val="22"/>
          <w:szCs w:val="22"/>
          <w:lang w:val="en-US"/>
        </w:rPr>
      </w:pPr>
    </w:p>
    <w:p w14:paraId="41738B4D" w14:textId="77777777" w:rsidR="00B12FD7" w:rsidRPr="00745E84" w:rsidRDefault="00680191" w:rsidP="00B12FD7">
      <w:pPr>
        <w:rPr>
          <w:rFonts w:ascii="Century Gothic" w:hAnsi="Century Gothic" w:cs="Arial"/>
          <w:b/>
          <w:color w:val="0033CC"/>
          <w:sz w:val="22"/>
          <w:szCs w:val="22"/>
          <w:u w:val="single"/>
          <w:lang w:val="en-US"/>
        </w:rPr>
      </w:pPr>
      <w:r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Please return completed application forms to the school </w:t>
      </w:r>
      <w:r w:rsidR="00C80A54" w:rsidRPr="00745E84">
        <w:rPr>
          <w:rFonts w:ascii="Century Gothic" w:hAnsi="Century Gothic" w:cs="Arial"/>
          <w:b/>
          <w:sz w:val="22"/>
          <w:szCs w:val="22"/>
          <w:lang w:val="en-US"/>
        </w:rPr>
        <w:t xml:space="preserve">via </w:t>
      </w:r>
      <w:hyperlink r:id="rId12" w:history="1">
        <w:r w:rsidR="00B12FD7" w:rsidRPr="00745E84">
          <w:rPr>
            <w:rStyle w:val="Hyperlink"/>
            <w:rFonts w:ascii="Century Gothic" w:hAnsi="Century Gothic" w:cs="Arial"/>
            <w:b/>
            <w:sz w:val="22"/>
            <w:szCs w:val="22"/>
            <w:lang w:val="en-US"/>
          </w:rPr>
          <w:t>info@firbank.oldham.sch.uk</w:t>
        </w:r>
      </w:hyperlink>
    </w:p>
    <w:p w14:paraId="08B3DF25" w14:textId="77777777" w:rsidR="00E90E7D" w:rsidRPr="00745E84" w:rsidRDefault="00680191" w:rsidP="00E90E7D">
      <w:pPr>
        <w:rPr>
          <w:rFonts w:ascii="Century Gothic" w:hAnsi="Century Gothic" w:cs="Arial"/>
          <w:b/>
          <w:bCs/>
          <w:sz w:val="22"/>
          <w:szCs w:val="22"/>
          <w:lang w:eastAsia="en-GB"/>
        </w:rPr>
      </w:pPr>
      <w:r w:rsidRPr="00745E84">
        <w:rPr>
          <w:rFonts w:ascii="Century Gothic" w:hAnsi="Century Gothic" w:cs="Arial"/>
          <w:b/>
          <w:bCs/>
          <w:sz w:val="22"/>
          <w:szCs w:val="22"/>
          <w:lang w:eastAsia="en-GB"/>
        </w:rPr>
        <w:t>T</w:t>
      </w:r>
      <w:r w:rsidR="00BC0DAC" w:rsidRPr="00745E84">
        <w:rPr>
          <w:rFonts w:ascii="Century Gothic" w:hAnsi="Century Gothic" w:cs="Arial"/>
          <w:b/>
          <w:bCs/>
          <w:sz w:val="22"/>
          <w:szCs w:val="22"/>
          <w:lang w:eastAsia="en-GB"/>
        </w:rPr>
        <w:t xml:space="preserve">he school is committed to safeguarding and promoting the welfare of children and young people and expects all staff and volunteers to share this commitment. </w:t>
      </w:r>
    </w:p>
    <w:p w14:paraId="77843D91" w14:textId="77777777" w:rsidR="003420AC" w:rsidRPr="00745E84" w:rsidRDefault="00BC0DAC" w:rsidP="00E90E7D">
      <w:pPr>
        <w:rPr>
          <w:rFonts w:ascii="Century Gothic" w:hAnsi="Century Gothic" w:cs="Arial"/>
          <w:sz w:val="22"/>
          <w:szCs w:val="22"/>
        </w:rPr>
      </w:pPr>
      <w:r w:rsidRPr="00745E84">
        <w:rPr>
          <w:rFonts w:ascii="Century Gothic" w:hAnsi="Century Gothic" w:cs="Arial"/>
          <w:b/>
          <w:bCs/>
          <w:sz w:val="22"/>
          <w:szCs w:val="22"/>
          <w:lang w:eastAsia="en-GB"/>
        </w:rPr>
        <w:t xml:space="preserve">Appointment to this post is subject to an enhanced Disclosure and </w:t>
      </w:r>
      <w:r w:rsidR="004060CF" w:rsidRPr="00745E84">
        <w:rPr>
          <w:rFonts w:ascii="Century Gothic" w:hAnsi="Century Gothic" w:cs="Arial"/>
          <w:b/>
          <w:bCs/>
          <w:sz w:val="22"/>
          <w:szCs w:val="22"/>
          <w:lang w:eastAsia="en-GB"/>
        </w:rPr>
        <w:t>barring</w:t>
      </w:r>
      <w:r w:rsidRPr="00745E84">
        <w:rPr>
          <w:rFonts w:ascii="Century Gothic" w:hAnsi="Century Gothic" w:cs="Arial"/>
          <w:b/>
          <w:bCs/>
          <w:sz w:val="22"/>
          <w:szCs w:val="22"/>
          <w:lang w:eastAsia="en-GB"/>
        </w:rPr>
        <w:t xml:space="preserve"> and background check.</w:t>
      </w:r>
    </w:p>
    <w:sectPr w:rsidR="003420AC" w:rsidRPr="00745E84" w:rsidSect="00E525E6">
      <w:headerReference w:type="default" r:id="rId13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DF3C" w14:textId="77777777" w:rsidR="003A2FFF" w:rsidRDefault="003A2FFF" w:rsidP="00DF4E33">
      <w:r>
        <w:separator/>
      </w:r>
    </w:p>
  </w:endnote>
  <w:endnote w:type="continuationSeparator" w:id="0">
    <w:p w14:paraId="0A7D7119" w14:textId="77777777" w:rsidR="003A2FFF" w:rsidRDefault="003A2FFF" w:rsidP="00D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CFBB" w14:textId="77777777" w:rsidR="003A2FFF" w:rsidRDefault="003A2FFF" w:rsidP="00DF4E33">
      <w:r>
        <w:separator/>
      </w:r>
    </w:p>
  </w:footnote>
  <w:footnote w:type="continuationSeparator" w:id="0">
    <w:p w14:paraId="2442E127" w14:textId="77777777" w:rsidR="003A2FFF" w:rsidRDefault="003A2FFF" w:rsidP="00DF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0EA7" w14:textId="54B5D506" w:rsidR="003A2FFF" w:rsidRDefault="003A2FF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E8BE21" wp14:editId="2493C9EA">
          <wp:simplePos x="0" y="0"/>
          <wp:positionH relativeFrom="column">
            <wp:posOffset>5404485</wp:posOffset>
          </wp:positionH>
          <wp:positionV relativeFrom="paragraph">
            <wp:posOffset>-364490</wp:posOffset>
          </wp:positionV>
          <wp:extent cx="748665" cy="1054100"/>
          <wp:effectExtent l="0" t="0" r="0" b="0"/>
          <wp:wrapTight wrapText="bothSides">
            <wp:wrapPolygon edited="0">
              <wp:start x="0" y="0"/>
              <wp:lineTo x="0" y="21080"/>
              <wp:lineTo x="20885" y="21080"/>
              <wp:lineTo x="20885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A4E"/>
    <w:multiLevelType w:val="hybridMultilevel"/>
    <w:tmpl w:val="0646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5459"/>
    <w:multiLevelType w:val="hybridMultilevel"/>
    <w:tmpl w:val="5D86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73F99"/>
    <w:multiLevelType w:val="hybridMultilevel"/>
    <w:tmpl w:val="2DA0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6F"/>
    <w:rsid w:val="00006C6C"/>
    <w:rsid w:val="00050110"/>
    <w:rsid w:val="000521B3"/>
    <w:rsid w:val="00096D70"/>
    <w:rsid w:val="000B669D"/>
    <w:rsid w:val="001304A2"/>
    <w:rsid w:val="00153672"/>
    <w:rsid w:val="0016445C"/>
    <w:rsid w:val="0017395B"/>
    <w:rsid w:val="001D22F2"/>
    <w:rsid w:val="001F6D03"/>
    <w:rsid w:val="00211295"/>
    <w:rsid w:val="00274E30"/>
    <w:rsid w:val="00295636"/>
    <w:rsid w:val="002B107C"/>
    <w:rsid w:val="002B726D"/>
    <w:rsid w:val="0030236F"/>
    <w:rsid w:val="003420AC"/>
    <w:rsid w:val="003455DF"/>
    <w:rsid w:val="003676A0"/>
    <w:rsid w:val="003A2FFF"/>
    <w:rsid w:val="003C134A"/>
    <w:rsid w:val="003C5C09"/>
    <w:rsid w:val="003D4578"/>
    <w:rsid w:val="003E010F"/>
    <w:rsid w:val="003E7759"/>
    <w:rsid w:val="003F40A2"/>
    <w:rsid w:val="0040414E"/>
    <w:rsid w:val="00405D2E"/>
    <w:rsid w:val="004060CF"/>
    <w:rsid w:val="004622B8"/>
    <w:rsid w:val="004C6350"/>
    <w:rsid w:val="00510B4B"/>
    <w:rsid w:val="0058023A"/>
    <w:rsid w:val="00596362"/>
    <w:rsid w:val="005D26FB"/>
    <w:rsid w:val="005E2AD4"/>
    <w:rsid w:val="00626021"/>
    <w:rsid w:val="006341ED"/>
    <w:rsid w:val="006423B2"/>
    <w:rsid w:val="0064755C"/>
    <w:rsid w:val="0065320A"/>
    <w:rsid w:val="006635AE"/>
    <w:rsid w:val="00680191"/>
    <w:rsid w:val="006968F2"/>
    <w:rsid w:val="006E06B8"/>
    <w:rsid w:val="006E220C"/>
    <w:rsid w:val="006F4FE2"/>
    <w:rsid w:val="007269A9"/>
    <w:rsid w:val="00727BF9"/>
    <w:rsid w:val="0074533E"/>
    <w:rsid w:val="00745E84"/>
    <w:rsid w:val="007A104A"/>
    <w:rsid w:val="007A2B68"/>
    <w:rsid w:val="007D6CD0"/>
    <w:rsid w:val="00802A44"/>
    <w:rsid w:val="00812DBF"/>
    <w:rsid w:val="00823110"/>
    <w:rsid w:val="0084022D"/>
    <w:rsid w:val="00856D57"/>
    <w:rsid w:val="008607B9"/>
    <w:rsid w:val="00880A23"/>
    <w:rsid w:val="00894C81"/>
    <w:rsid w:val="008B5D84"/>
    <w:rsid w:val="008B70AF"/>
    <w:rsid w:val="008C67DB"/>
    <w:rsid w:val="008C6C18"/>
    <w:rsid w:val="00921974"/>
    <w:rsid w:val="00966D8D"/>
    <w:rsid w:val="009A1650"/>
    <w:rsid w:val="009D2ADD"/>
    <w:rsid w:val="009E7498"/>
    <w:rsid w:val="00A03565"/>
    <w:rsid w:val="00A05B03"/>
    <w:rsid w:val="00A07909"/>
    <w:rsid w:val="00A11E40"/>
    <w:rsid w:val="00A15BE0"/>
    <w:rsid w:val="00A44CE2"/>
    <w:rsid w:val="00A5337B"/>
    <w:rsid w:val="00A80F33"/>
    <w:rsid w:val="00A81CD4"/>
    <w:rsid w:val="00AB12E8"/>
    <w:rsid w:val="00B12FD7"/>
    <w:rsid w:val="00B800F9"/>
    <w:rsid w:val="00B84EC3"/>
    <w:rsid w:val="00BC0DAC"/>
    <w:rsid w:val="00BE1DDE"/>
    <w:rsid w:val="00C16942"/>
    <w:rsid w:val="00C7296E"/>
    <w:rsid w:val="00C80A54"/>
    <w:rsid w:val="00C87883"/>
    <w:rsid w:val="00CB17D0"/>
    <w:rsid w:val="00CB41B4"/>
    <w:rsid w:val="00CE70A7"/>
    <w:rsid w:val="00CF7A92"/>
    <w:rsid w:val="00D01408"/>
    <w:rsid w:val="00D11078"/>
    <w:rsid w:val="00D12F02"/>
    <w:rsid w:val="00D67B4E"/>
    <w:rsid w:val="00D91AC5"/>
    <w:rsid w:val="00DA36F0"/>
    <w:rsid w:val="00DC33FA"/>
    <w:rsid w:val="00DC6F66"/>
    <w:rsid w:val="00DF4E33"/>
    <w:rsid w:val="00DF5FAE"/>
    <w:rsid w:val="00E24188"/>
    <w:rsid w:val="00E44448"/>
    <w:rsid w:val="00E4608D"/>
    <w:rsid w:val="00E525E6"/>
    <w:rsid w:val="00E90E7D"/>
    <w:rsid w:val="00E9216D"/>
    <w:rsid w:val="00EA4F76"/>
    <w:rsid w:val="00EB0D30"/>
    <w:rsid w:val="00EB7019"/>
    <w:rsid w:val="00ED3CD5"/>
    <w:rsid w:val="00EE239D"/>
    <w:rsid w:val="00F17BA2"/>
    <w:rsid w:val="00FB6180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6CDEDA"/>
  <w15:chartTrackingRefBased/>
  <w15:docId w15:val="{4E292088-CAFF-4D87-9D2E-182F83A2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6D03"/>
    <w:rPr>
      <w:rFonts w:ascii="Tahoma" w:hAnsi="Tahoma" w:cs="Tahoma"/>
      <w:sz w:val="16"/>
      <w:szCs w:val="16"/>
    </w:rPr>
  </w:style>
  <w:style w:type="character" w:styleId="Hyperlink">
    <w:name w:val="Hyperlink"/>
    <w:rsid w:val="003420AC"/>
    <w:rPr>
      <w:color w:val="0000FF"/>
      <w:u w:val="single"/>
    </w:rPr>
  </w:style>
  <w:style w:type="paragraph" w:styleId="Header">
    <w:name w:val="header"/>
    <w:basedOn w:val="Normal"/>
    <w:link w:val="HeaderChar"/>
    <w:rsid w:val="00DF4E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4E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4E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4E33"/>
    <w:rPr>
      <w:sz w:val="24"/>
      <w:szCs w:val="24"/>
      <w:lang w:eastAsia="en-US"/>
    </w:rPr>
  </w:style>
  <w:style w:type="table" w:styleId="TableGrid">
    <w:name w:val="Table Grid"/>
    <w:basedOn w:val="TableNormal"/>
    <w:rsid w:val="0074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firbank.oldham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dham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1495EABACD647A990B631F2708D22" ma:contentTypeVersion="4" ma:contentTypeDescription="Create a new document." ma:contentTypeScope="" ma:versionID="2a1a4ef2b84fe961c0ba67bcfac39bcd">
  <xsd:schema xmlns:xsd="http://www.w3.org/2001/XMLSchema" xmlns:xs="http://www.w3.org/2001/XMLSchema" xmlns:p="http://schemas.microsoft.com/office/2006/metadata/properties" xmlns:ns2="d6f56f8f-8542-4cff-8ea4-7f50a31da303" targetNamespace="http://schemas.microsoft.com/office/2006/metadata/properties" ma:root="true" ma:fieldsID="6c64d5e5bcb253d54e79abfe35cac5d8" ns2:_="">
    <xsd:import namespace="d6f56f8f-8542-4cff-8ea4-7f50a31da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6f8f-8542-4cff-8ea4-7f50a31d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1AB51-085A-4F57-8E7B-0DADC4288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6f8f-8542-4cff-8ea4-7f50a31da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199A-5EF5-441C-95F6-55258A526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D8731-D5A4-4ED0-9F20-7E51357DD71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6f56f8f-8542-4cff-8ea4-7f50a31da3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233A6DA9</Template>
  <TotalTime>1</TotalTime>
  <Pages>1</Pages>
  <Words>332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 Bank Primary School</vt:lpstr>
    </vt:vector>
  </TitlesOfParts>
  <Company>School</Company>
  <LinksUpToDate>false</LinksUpToDate>
  <CharactersWithSpaces>2336</CharactersWithSpaces>
  <SharedDoc>false</SharedDoc>
  <HLinks>
    <vt:vector size="12" baseType="variant">
      <vt:variant>
        <vt:i4>6357084</vt:i4>
      </vt:variant>
      <vt:variant>
        <vt:i4>3</vt:i4>
      </vt:variant>
      <vt:variant>
        <vt:i4>0</vt:i4>
      </vt:variant>
      <vt:variant>
        <vt:i4>5</vt:i4>
      </vt:variant>
      <vt:variant>
        <vt:lpwstr>mailto:info@firbank.oldham.sch.uk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http://www.oldham.gov.uk/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 Bank Primary School</dc:title>
  <dc:subject/>
  <dc:creator>Administrator</dc:creator>
  <cp:keywords/>
  <cp:lastModifiedBy>S MILLAR</cp:lastModifiedBy>
  <cp:revision>3</cp:revision>
  <cp:lastPrinted>2021-03-10T11:03:00Z</cp:lastPrinted>
  <dcterms:created xsi:type="dcterms:W3CDTF">2021-03-10T11:03:00Z</dcterms:created>
  <dcterms:modified xsi:type="dcterms:W3CDTF">2021-03-10T11:09:00Z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0x010100C631495EABACD647A990B631F2708D22</vt:lpwstr>
  </property>
</Properties>
</file>