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1D" w:rsidRDefault="00645E1D">
      <w:pPr>
        <w:spacing w:line="239" w:lineRule="auto"/>
        <w:jc w:val="both"/>
        <w:rPr>
          <w:rFonts w:ascii="Calibri" w:eastAsia="Calibri" w:hAnsi="Calibri" w:cs="Calibri"/>
          <w:sz w:val="20"/>
          <w:szCs w:val="20"/>
        </w:rPr>
        <w:sectPr w:rsidR="00645E1D">
          <w:headerReference w:type="default" r:id="rId8"/>
          <w:type w:val="continuous"/>
          <w:pgSz w:w="11905" w:h="16840"/>
          <w:pgMar w:top="3040" w:right="580" w:bottom="280" w:left="200" w:header="720" w:footer="720" w:gutter="0"/>
          <w:cols w:space="720"/>
        </w:sectPr>
      </w:pPr>
    </w:p>
    <w:p w:rsidR="00645E1D" w:rsidRDefault="005130AA">
      <w:pPr>
        <w:spacing w:before="98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717675" cy="1033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E1D" w:rsidRDefault="00645E1D">
      <w:pPr>
        <w:spacing w:before="2" w:line="180" w:lineRule="exact"/>
        <w:rPr>
          <w:sz w:val="18"/>
          <w:szCs w:val="18"/>
        </w:rPr>
      </w:pPr>
    </w:p>
    <w:p w:rsidR="00645E1D" w:rsidRDefault="005130AA">
      <w:pPr>
        <w:tabs>
          <w:tab w:val="left" w:pos="2273"/>
        </w:tabs>
        <w:spacing w:before="72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 w:rsidR="003C4B69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Early Years Educator</w:t>
      </w:r>
      <w:bookmarkStart w:id="0" w:name="_GoBack"/>
      <w:bookmarkEnd w:id="0"/>
    </w:p>
    <w:p w:rsidR="00645E1D" w:rsidRDefault="00645E1D">
      <w:pPr>
        <w:spacing w:before="1" w:line="180" w:lineRule="exact"/>
        <w:rPr>
          <w:sz w:val="18"/>
          <w:szCs w:val="18"/>
        </w:rPr>
      </w:pPr>
    </w:p>
    <w:p w:rsidR="00645E1D" w:rsidRDefault="005130AA">
      <w:pPr>
        <w:tabs>
          <w:tab w:val="left" w:pos="2273"/>
        </w:tabs>
        <w:spacing w:before="72" w:line="478" w:lineRule="auto"/>
        <w:ind w:left="113" w:right="67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 w:rsidR="00B92A77">
        <w:rPr>
          <w:rFonts w:ascii="Arial" w:eastAsia="Arial" w:hAnsi="Arial" w:cs="Arial"/>
          <w:b/>
          <w:bCs/>
        </w:rPr>
        <w:t xml:space="preserve">le 5 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3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ls</w:t>
      </w:r>
    </w:p>
    <w:p w:rsidR="00645E1D" w:rsidRDefault="005130AA">
      <w:pPr>
        <w:spacing w:before="9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ESP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O: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="00B92A77"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 w:rsidR="00C87DBF">
        <w:rPr>
          <w:rFonts w:ascii="Arial" w:eastAsia="Arial" w:hAnsi="Arial" w:cs="Arial"/>
          <w:b/>
          <w:bCs/>
        </w:rPr>
        <w:t xml:space="preserve"> and Acting Assistant Headteacher for EYFS &amp; KS1</w:t>
      </w:r>
    </w:p>
    <w:p w:rsidR="00645E1D" w:rsidRDefault="00645E1D">
      <w:pPr>
        <w:spacing w:before="5" w:line="100" w:lineRule="exact"/>
        <w:rPr>
          <w:sz w:val="10"/>
          <w:szCs w:val="10"/>
        </w:rPr>
      </w:pPr>
    </w:p>
    <w:p w:rsidR="00645E1D" w:rsidRDefault="00645E1D">
      <w:pPr>
        <w:spacing w:line="200" w:lineRule="exact"/>
        <w:rPr>
          <w:sz w:val="20"/>
          <w:szCs w:val="20"/>
        </w:rPr>
      </w:pPr>
    </w:p>
    <w:p w:rsidR="00645E1D" w:rsidRDefault="00645E1D">
      <w:pPr>
        <w:spacing w:line="200" w:lineRule="exact"/>
        <w:rPr>
          <w:sz w:val="20"/>
          <w:szCs w:val="20"/>
        </w:rPr>
      </w:pPr>
    </w:p>
    <w:p w:rsidR="00645E1D" w:rsidRDefault="005130A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2"/>
        </w:rPr>
        <w:t>UR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E OF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>E J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B</w:t>
      </w:r>
    </w:p>
    <w:p w:rsidR="00645E1D" w:rsidRDefault="005130AA">
      <w:pPr>
        <w:spacing w:before="4"/>
        <w:ind w:left="113" w:right="1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de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school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 xml:space="preserve">rds </w:t>
      </w:r>
      <w:r w:rsidR="00B92A77">
        <w:rPr>
          <w:rFonts w:ascii="Arial" w:eastAsia="Arial" w:hAnsi="Arial" w:cs="Arial"/>
          <w:spacing w:val="-3"/>
        </w:rPr>
        <w:t>o</w:t>
      </w:r>
      <w:r w:rsidR="00B92A77">
        <w:rPr>
          <w:rFonts w:ascii="Arial" w:eastAsia="Arial" w:hAnsi="Arial" w:cs="Arial"/>
        </w:rPr>
        <w:t>f achievement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en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de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645E1D" w:rsidRDefault="00645E1D">
      <w:pPr>
        <w:spacing w:before="8" w:line="240" w:lineRule="exact"/>
        <w:rPr>
          <w:sz w:val="24"/>
          <w:szCs w:val="24"/>
        </w:rPr>
      </w:pPr>
    </w:p>
    <w:p w:rsidR="00645E1D" w:rsidRDefault="005130AA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Main</w:t>
      </w:r>
      <w:r>
        <w:rPr>
          <w:rFonts w:ascii="Arial" w:eastAsia="Arial" w:hAnsi="Arial" w:cs="Arial"/>
          <w:b/>
          <w:bCs/>
          <w:spacing w:val="-2"/>
        </w:rPr>
        <w:t xml:space="preserve"> D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ies</w:t>
      </w:r>
    </w:p>
    <w:p w:rsidR="00645E1D" w:rsidRDefault="00645E1D">
      <w:pPr>
        <w:spacing w:before="16" w:line="240" w:lineRule="exact"/>
        <w:rPr>
          <w:sz w:val="24"/>
          <w:szCs w:val="24"/>
        </w:rPr>
      </w:pPr>
    </w:p>
    <w:p w:rsidR="00645E1D" w:rsidRDefault="005130AA">
      <w:pPr>
        <w:numPr>
          <w:ilvl w:val="0"/>
          <w:numId w:val="3"/>
        </w:numPr>
        <w:tabs>
          <w:tab w:val="left" w:pos="473"/>
        </w:tabs>
        <w:spacing w:line="241" w:lineRule="auto"/>
        <w:ind w:left="473" w:right="9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4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dteach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r/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ty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dteac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/</w:t>
      </w:r>
      <w:r w:rsidR="00C87DBF">
        <w:rPr>
          <w:rFonts w:ascii="Arial" w:eastAsia="Arial" w:hAnsi="Arial" w:cs="Arial"/>
          <w:spacing w:val="-1"/>
        </w:rPr>
        <w:t>Acting Assistant Headteacher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supp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s'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:rsidR="00645E1D" w:rsidRDefault="00645E1D">
      <w:pPr>
        <w:spacing w:before="10" w:line="240" w:lineRule="exact"/>
        <w:rPr>
          <w:sz w:val="24"/>
          <w:szCs w:val="24"/>
        </w:rPr>
      </w:pPr>
    </w:p>
    <w:p w:rsidR="00645E1D" w:rsidRDefault="005130AA">
      <w:pPr>
        <w:numPr>
          <w:ilvl w:val="0"/>
          <w:numId w:val="3"/>
        </w:numPr>
        <w:tabs>
          <w:tab w:val="left" w:pos="473"/>
        </w:tabs>
        <w:ind w:left="473" w:right="3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gr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ach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ili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645E1D" w:rsidRDefault="00645E1D">
      <w:pPr>
        <w:spacing w:before="13" w:line="240" w:lineRule="exact"/>
        <w:rPr>
          <w:sz w:val="24"/>
          <w:szCs w:val="24"/>
        </w:rPr>
      </w:pPr>
    </w:p>
    <w:p w:rsidR="00645E1D" w:rsidRDefault="005130AA">
      <w:pPr>
        <w:numPr>
          <w:ilvl w:val="0"/>
          <w:numId w:val="3"/>
        </w:numPr>
        <w:tabs>
          <w:tab w:val="left" w:pos="473"/>
        </w:tabs>
        <w:spacing w:line="241" w:lineRule="auto"/>
        <w:ind w:left="473" w:right="10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se 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ssro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prep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re res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:rsidR="00645E1D" w:rsidRDefault="00645E1D">
      <w:pPr>
        <w:spacing w:before="10" w:line="240" w:lineRule="exact"/>
        <w:rPr>
          <w:sz w:val="24"/>
          <w:szCs w:val="24"/>
        </w:rPr>
      </w:pPr>
    </w:p>
    <w:p w:rsidR="00645E1D" w:rsidRDefault="005130AA">
      <w:pPr>
        <w:numPr>
          <w:ilvl w:val="0"/>
          <w:numId w:val="3"/>
        </w:numPr>
        <w:tabs>
          <w:tab w:val="left" w:pos="473"/>
        </w:tabs>
        <w:spacing w:line="241" w:lineRule="auto"/>
        <w:ind w:left="473" w:right="12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mes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 w:rsidR="00C87DBF">
        <w:rPr>
          <w:rFonts w:ascii="Arial" w:eastAsia="Arial" w:hAnsi="Arial" w:cs="Arial"/>
        </w:rPr>
        <w:t>all areas of learning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 acc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 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ili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th </w:t>
      </w:r>
      <w:r w:rsidR="00C87DBF">
        <w:rPr>
          <w:rFonts w:ascii="Arial" w:eastAsia="Arial" w:hAnsi="Arial" w:cs="Arial"/>
        </w:rPr>
        <w:t>planning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ves.</w:t>
      </w:r>
    </w:p>
    <w:p w:rsidR="00645E1D" w:rsidRDefault="00645E1D">
      <w:pPr>
        <w:spacing w:before="17" w:line="240" w:lineRule="exact"/>
        <w:rPr>
          <w:sz w:val="24"/>
          <w:szCs w:val="24"/>
        </w:rPr>
      </w:pPr>
    </w:p>
    <w:p w:rsidR="00645E1D" w:rsidRDefault="005130AA">
      <w:pPr>
        <w:numPr>
          <w:ilvl w:val="0"/>
          <w:numId w:val="3"/>
        </w:numPr>
        <w:tabs>
          <w:tab w:val="left" w:pos="473"/>
        </w:tabs>
        <w:spacing w:line="252" w:lineRule="exact"/>
        <w:ind w:left="473" w:right="4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pup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s'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the 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ace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sc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/c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ass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de the 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l pr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645E1D" w:rsidRDefault="00645E1D">
      <w:pPr>
        <w:spacing w:before="10" w:line="240" w:lineRule="exact"/>
        <w:rPr>
          <w:sz w:val="24"/>
          <w:szCs w:val="24"/>
        </w:rPr>
      </w:pPr>
    </w:p>
    <w:p w:rsidR="00645E1D" w:rsidRDefault="005130AA">
      <w:pPr>
        <w:numPr>
          <w:ilvl w:val="0"/>
          <w:numId w:val="3"/>
        </w:numPr>
        <w:tabs>
          <w:tab w:val="left" w:pos="473"/>
        </w:tabs>
        <w:ind w:left="473" w:right="4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de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s'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moti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lli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 w:rsidR="00B92A77">
        <w:rPr>
          <w:rFonts w:ascii="Arial" w:eastAsia="Arial" w:hAnsi="Arial" w:cs="Arial"/>
        </w:rPr>
        <w:t>beh</w:t>
      </w:r>
      <w:r w:rsidR="00B92A77">
        <w:rPr>
          <w:rFonts w:ascii="Arial" w:eastAsia="Arial" w:hAnsi="Arial" w:cs="Arial"/>
          <w:spacing w:val="-1"/>
        </w:rPr>
        <w:t>a</w:t>
      </w:r>
      <w:r w:rsidR="00B92A77">
        <w:rPr>
          <w:rFonts w:ascii="Arial" w:eastAsia="Arial" w:hAnsi="Arial" w:cs="Arial"/>
          <w:spacing w:val="-3"/>
        </w:rPr>
        <w:t>v</w:t>
      </w:r>
      <w:r w:rsidR="00B92A77">
        <w:rPr>
          <w:rFonts w:ascii="Arial" w:eastAsia="Arial" w:hAnsi="Arial" w:cs="Arial"/>
          <w:spacing w:val="-2"/>
        </w:rPr>
        <w:t>i</w:t>
      </w:r>
      <w:r w:rsidR="00B92A77">
        <w:rPr>
          <w:rFonts w:ascii="Arial" w:eastAsia="Arial" w:hAnsi="Arial" w:cs="Arial"/>
        </w:rPr>
        <w:t>ou</w:t>
      </w:r>
      <w:r w:rsidR="00B92A77"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th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sru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's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645E1D" w:rsidRDefault="00645E1D">
      <w:pPr>
        <w:spacing w:before="11" w:line="240" w:lineRule="exact"/>
        <w:rPr>
          <w:sz w:val="24"/>
          <w:szCs w:val="24"/>
        </w:rPr>
      </w:pPr>
    </w:p>
    <w:p w:rsidR="00645E1D" w:rsidRDefault="005130AA">
      <w:pPr>
        <w:numPr>
          <w:ilvl w:val="0"/>
          <w:numId w:val="3"/>
        </w:numPr>
        <w:tabs>
          <w:tab w:val="left" w:pos="473"/>
        </w:tabs>
        <w:spacing w:line="241" w:lineRule="auto"/>
        <w:ind w:left="473" w:right="1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wi</w:t>
      </w:r>
      <w:r>
        <w:rPr>
          <w:rFonts w:ascii="Arial" w:eastAsia="Arial" w:hAnsi="Arial" w:cs="Arial"/>
        </w:rPr>
        <w:t xml:space="preserve">th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 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645E1D" w:rsidRDefault="00645E1D">
      <w:pPr>
        <w:spacing w:before="17" w:line="240" w:lineRule="exact"/>
        <w:rPr>
          <w:sz w:val="24"/>
          <w:szCs w:val="24"/>
        </w:rPr>
      </w:pPr>
    </w:p>
    <w:p w:rsidR="00645E1D" w:rsidRDefault="005130AA">
      <w:pPr>
        <w:numPr>
          <w:ilvl w:val="0"/>
          <w:numId w:val="3"/>
        </w:numPr>
        <w:tabs>
          <w:tab w:val="left" w:pos="473"/>
        </w:tabs>
        <w:spacing w:line="252" w:lineRule="exact"/>
        <w:ind w:left="473" w:right="9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se 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th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s'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moti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645E1D" w:rsidRDefault="00645E1D">
      <w:pPr>
        <w:spacing w:before="14" w:line="240" w:lineRule="exact"/>
        <w:rPr>
          <w:sz w:val="24"/>
          <w:szCs w:val="24"/>
        </w:rPr>
      </w:pPr>
    </w:p>
    <w:p w:rsidR="00645E1D" w:rsidRDefault="005130AA">
      <w:pPr>
        <w:numPr>
          <w:ilvl w:val="0"/>
          <w:numId w:val="3"/>
        </w:numPr>
        <w:tabs>
          <w:tab w:val="left" w:pos="473"/>
        </w:tabs>
        <w:spacing w:line="252" w:lineRule="exact"/>
        <w:ind w:left="473" w:right="5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th pr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s'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ess.</w:t>
      </w:r>
    </w:p>
    <w:p w:rsidR="00645E1D" w:rsidRDefault="00645E1D">
      <w:pPr>
        <w:spacing w:before="10" w:line="240" w:lineRule="exact"/>
        <w:rPr>
          <w:sz w:val="24"/>
          <w:szCs w:val="24"/>
        </w:rPr>
      </w:pPr>
    </w:p>
    <w:p w:rsidR="00645E1D" w:rsidRDefault="005130AA">
      <w:pPr>
        <w:numPr>
          <w:ilvl w:val="0"/>
          <w:numId w:val="3"/>
        </w:numPr>
        <w:tabs>
          <w:tab w:val="left" w:pos="473"/>
        </w:tabs>
        <w:spacing w:line="241" w:lineRule="auto"/>
        <w:ind w:left="473" w:right="5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th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Cl</w:t>
      </w:r>
      <w:r>
        <w:rPr>
          <w:rFonts w:ascii="Arial" w:eastAsia="Arial" w:hAnsi="Arial" w:cs="Arial"/>
        </w:rPr>
        <w:t xml:space="preserve">ass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th pare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 fac</w:t>
      </w:r>
      <w:r>
        <w:rPr>
          <w:rFonts w:ascii="Arial" w:eastAsia="Arial" w:hAnsi="Arial" w:cs="Arial"/>
          <w:spacing w:val="-2"/>
        </w:rPr>
        <w:t>ili</w:t>
      </w:r>
      <w:r>
        <w:rPr>
          <w:rFonts w:ascii="Arial" w:eastAsia="Arial" w:hAnsi="Arial" w:cs="Arial"/>
        </w:rPr>
        <w:t>tate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d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s.</w:t>
      </w:r>
    </w:p>
    <w:p w:rsidR="00645E1D" w:rsidRDefault="00645E1D">
      <w:pPr>
        <w:spacing w:before="9" w:line="240" w:lineRule="exact"/>
        <w:rPr>
          <w:sz w:val="24"/>
          <w:szCs w:val="24"/>
        </w:rPr>
      </w:pPr>
    </w:p>
    <w:p w:rsidR="00645E1D" w:rsidRDefault="00645E1D">
      <w:pPr>
        <w:rPr>
          <w:rFonts w:ascii="Arial" w:eastAsia="Arial" w:hAnsi="Arial" w:cs="Arial"/>
        </w:rPr>
        <w:sectPr w:rsidR="00645E1D">
          <w:headerReference w:type="default" r:id="rId10"/>
          <w:pgSz w:w="11907" w:h="16860"/>
          <w:pgMar w:top="580" w:right="1040" w:bottom="280" w:left="1020" w:header="0" w:footer="0" w:gutter="0"/>
          <w:cols w:space="720"/>
        </w:sectPr>
      </w:pPr>
    </w:p>
    <w:p w:rsidR="00645E1D" w:rsidRDefault="005130AA">
      <w:pPr>
        <w:numPr>
          <w:ilvl w:val="0"/>
          <w:numId w:val="3"/>
        </w:numPr>
        <w:tabs>
          <w:tab w:val="left" w:pos="473"/>
        </w:tabs>
        <w:spacing w:before="69" w:line="252" w:lineRule="exact"/>
        <w:ind w:left="473" w:right="4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vi</w:t>
      </w:r>
      <w:r>
        <w:rPr>
          <w:rFonts w:ascii="Arial" w:eastAsia="Arial" w:hAnsi="Arial" w:cs="Arial"/>
        </w:rPr>
        <w:t xml:space="preserve">se </w:t>
      </w:r>
      <w:r w:rsidR="00C87DBF">
        <w:rPr>
          <w:rFonts w:ascii="Arial" w:eastAsia="Arial" w:hAnsi="Arial" w:cs="Arial"/>
        </w:rPr>
        <w:t>children during their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chtime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and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 and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645E1D" w:rsidRDefault="00645E1D">
      <w:pPr>
        <w:spacing w:before="14" w:line="240" w:lineRule="exact"/>
        <w:rPr>
          <w:sz w:val="24"/>
          <w:szCs w:val="24"/>
        </w:rPr>
      </w:pPr>
    </w:p>
    <w:p w:rsidR="00645E1D" w:rsidRDefault="005130AA">
      <w:pPr>
        <w:numPr>
          <w:ilvl w:val="0"/>
          <w:numId w:val="3"/>
        </w:numPr>
        <w:tabs>
          <w:tab w:val="left" w:pos="473"/>
        </w:tabs>
        <w:spacing w:line="252" w:lineRule="exact"/>
        <w:ind w:left="473" w:right="8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 xml:space="preserve">dren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645E1D" w:rsidRDefault="00645E1D">
      <w:pPr>
        <w:spacing w:before="15" w:line="240" w:lineRule="exact"/>
        <w:rPr>
          <w:sz w:val="24"/>
          <w:szCs w:val="24"/>
        </w:rPr>
      </w:pPr>
    </w:p>
    <w:p w:rsidR="00645E1D" w:rsidRDefault="005130AA">
      <w:pPr>
        <w:numPr>
          <w:ilvl w:val="0"/>
          <w:numId w:val="3"/>
        </w:numPr>
        <w:tabs>
          <w:tab w:val="left" w:pos="473"/>
        </w:tabs>
        <w:spacing w:line="252" w:lineRule="exact"/>
        <w:ind w:left="473" w:right="26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th pup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ccordance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th 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es and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 ass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th pup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s'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th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es und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.</w:t>
      </w:r>
    </w:p>
    <w:p w:rsidR="00645E1D" w:rsidRDefault="00645E1D">
      <w:pPr>
        <w:spacing w:before="10" w:line="240" w:lineRule="exact"/>
        <w:rPr>
          <w:sz w:val="24"/>
          <w:szCs w:val="24"/>
        </w:rPr>
      </w:pPr>
    </w:p>
    <w:p w:rsidR="00645E1D" w:rsidRDefault="005130AA">
      <w:pPr>
        <w:numPr>
          <w:ilvl w:val="0"/>
          <w:numId w:val="3"/>
        </w:numPr>
        <w:tabs>
          <w:tab w:val="left" w:pos="473"/>
        </w:tabs>
        <w:spacing w:line="241" w:lineRule="auto"/>
        <w:ind w:left="473" w:right="12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dut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dteach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s/h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ee</w:t>
      </w:r>
    </w:p>
    <w:p w:rsidR="00645E1D" w:rsidRDefault="00645E1D">
      <w:pPr>
        <w:spacing w:before="7" w:line="240" w:lineRule="exact"/>
        <w:rPr>
          <w:sz w:val="24"/>
          <w:szCs w:val="24"/>
        </w:rPr>
      </w:pPr>
    </w:p>
    <w:p w:rsidR="00645E1D" w:rsidRDefault="005130AA">
      <w:pPr>
        <w:ind w:left="113" w:right="4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ti</w:t>
      </w:r>
      <w:r>
        <w:rPr>
          <w:rFonts w:ascii="Arial" w:eastAsia="Arial" w:hAnsi="Arial" w:cs="Arial"/>
          <w:b/>
          <w:bCs/>
        </w:rPr>
        <w:t>es</w:t>
      </w:r>
    </w:p>
    <w:p w:rsidR="00645E1D" w:rsidRDefault="00645E1D">
      <w:pPr>
        <w:spacing w:before="16" w:line="240" w:lineRule="exact"/>
        <w:rPr>
          <w:sz w:val="24"/>
          <w:szCs w:val="24"/>
        </w:rPr>
      </w:pPr>
    </w:p>
    <w:p w:rsidR="00645E1D" w:rsidRDefault="005130AA">
      <w:pPr>
        <w:numPr>
          <w:ilvl w:val="0"/>
          <w:numId w:val="2"/>
        </w:numPr>
        <w:tabs>
          <w:tab w:val="left" w:pos="473"/>
        </w:tabs>
        <w:spacing w:line="241" w:lineRule="auto"/>
        <w:ind w:left="473" w:right="4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es and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roc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ement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th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otec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</w:rPr>
        <w:t>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</w:p>
    <w:p w:rsidR="00645E1D" w:rsidRDefault="00645E1D">
      <w:pPr>
        <w:spacing w:before="10" w:line="240" w:lineRule="exact"/>
        <w:rPr>
          <w:sz w:val="24"/>
          <w:szCs w:val="24"/>
        </w:rPr>
      </w:pPr>
    </w:p>
    <w:p w:rsidR="00645E1D" w:rsidRDefault="005130AA">
      <w:pPr>
        <w:numPr>
          <w:ilvl w:val="0"/>
          <w:numId w:val="2"/>
        </w:numPr>
        <w:tabs>
          <w:tab w:val="left" w:pos="473"/>
        </w:tabs>
        <w:spacing w:line="241" w:lineRule="auto"/>
        <w:ind w:left="473" w:right="1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rma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gree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s.</w:t>
      </w:r>
    </w:p>
    <w:p w:rsidR="00645E1D" w:rsidRDefault="00645E1D">
      <w:pPr>
        <w:spacing w:before="17" w:line="240" w:lineRule="exact"/>
        <w:rPr>
          <w:sz w:val="24"/>
          <w:szCs w:val="24"/>
        </w:rPr>
      </w:pPr>
    </w:p>
    <w:p w:rsidR="00645E1D" w:rsidRDefault="005130AA">
      <w:pPr>
        <w:numPr>
          <w:ilvl w:val="0"/>
          <w:numId w:val="2"/>
        </w:numPr>
        <w:tabs>
          <w:tab w:val="left" w:pos="473"/>
        </w:tabs>
        <w:spacing w:line="252" w:lineRule="exact"/>
        <w:ind w:left="473" w:right="2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4"/>
        </w:rPr>
        <w:t>W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as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to 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de the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th 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 may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cen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.</w:t>
      </w:r>
    </w:p>
    <w:p w:rsidR="00645E1D" w:rsidRDefault="00645E1D">
      <w:pPr>
        <w:spacing w:before="10" w:line="240" w:lineRule="exact"/>
        <w:rPr>
          <w:sz w:val="24"/>
          <w:szCs w:val="24"/>
        </w:rPr>
      </w:pPr>
    </w:p>
    <w:p w:rsidR="00645E1D" w:rsidRDefault="005130AA">
      <w:pPr>
        <w:numPr>
          <w:ilvl w:val="0"/>
          <w:numId w:val="2"/>
        </w:numPr>
        <w:tabs>
          <w:tab w:val="left" w:pos="473"/>
        </w:tabs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4"/>
        </w:rPr>
        <w:t>W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.</w:t>
      </w:r>
    </w:p>
    <w:p w:rsidR="00645E1D" w:rsidRDefault="00645E1D">
      <w:pPr>
        <w:spacing w:before="13" w:line="240" w:lineRule="exact"/>
        <w:rPr>
          <w:sz w:val="24"/>
          <w:szCs w:val="24"/>
        </w:rPr>
      </w:pPr>
    </w:p>
    <w:p w:rsidR="00645E1D" w:rsidRDefault="005130AA">
      <w:pPr>
        <w:numPr>
          <w:ilvl w:val="0"/>
          <w:numId w:val="2"/>
        </w:numPr>
        <w:tabs>
          <w:tab w:val="left" w:pos="473"/>
        </w:tabs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pup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t.</w:t>
      </w:r>
    </w:p>
    <w:p w:rsidR="00645E1D" w:rsidRDefault="00645E1D">
      <w:pPr>
        <w:spacing w:before="13" w:line="240" w:lineRule="exact"/>
        <w:rPr>
          <w:sz w:val="24"/>
          <w:szCs w:val="24"/>
        </w:rPr>
      </w:pPr>
    </w:p>
    <w:p w:rsidR="00645E1D" w:rsidRDefault="005130AA">
      <w:pPr>
        <w:numPr>
          <w:ilvl w:val="0"/>
          <w:numId w:val="2"/>
        </w:numPr>
        <w:tabs>
          <w:tab w:val="left" w:pos="473"/>
        </w:tabs>
        <w:ind w:left="4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</w:rPr>
        <w:t>s'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</w:p>
    <w:p w:rsidR="00645E1D" w:rsidRDefault="00645E1D">
      <w:pPr>
        <w:rPr>
          <w:rFonts w:ascii="Arial" w:eastAsia="Arial" w:hAnsi="Arial" w:cs="Arial"/>
        </w:rPr>
        <w:sectPr w:rsidR="00645E1D">
          <w:headerReference w:type="default" r:id="rId11"/>
          <w:pgSz w:w="11907" w:h="16860"/>
          <w:pgMar w:top="360" w:right="1080" w:bottom="280" w:left="1020" w:header="0" w:footer="0" w:gutter="0"/>
          <w:cols w:space="720"/>
        </w:sectPr>
      </w:pPr>
    </w:p>
    <w:p w:rsidR="00645E1D" w:rsidRDefault="00645E1D">
      <w:pPr>
        <w:spacing w:before="6" w:line="100" w:lineRule="exact"/>
        <w:rPr>
          <w:sz w:val="10"/>
          <w:szCs w:val="10"/>
        </w:rPr>
      </w:pPr>
    </w:p>
    <w:p w:rsidR="00645E1D" w:rsidRDefault="005130AA">
      <w:pPr>
        <w:ind w:left="2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717675" cy="10337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E1D" w:rsidRDefault="00645E1D">
      <w:pPr>
        <w:spacing w:before="9" w:line="180" w:lineRule="exact"/>
        <w:rPr>
          <w:sz w:val="18"/>
          <w:szCs w:val="18"/>
        </w:rPr>
      </w:pPr>
    </w:p>
    <w:p w:rsidR="00645E1D" w:rsidRDefault="00645E1D">
      <w:pPr>
        <w:spacing w:line="200" w:lineRule="exact"/>
        <w:rPr>
          <w:sz w:val="20"/>
          <w:szCs w:val="20"/>
        </w:rPr>
      </w:pPr>
    </w:p>
    <w:p w:rsidR="00645E1D" w:rsidRDefault="005130AA">
      <w:pPr>
        <w:tabs>
          <w:tab w:val="left" w:pos="2373"/>
        </w:tabs>
        <w:spacing w:before="72"/>
        <w:ind w:left="2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 w:rsidR="00C87DBF"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Early Years Educator</w:t>
      </w:r>
    </w:p>
    <w:p w:rsidR="00645E1D" w:rsidRDefault="00645E1D">
      <w:pPr>
        <w:spacing w:before="8" w:line="170" w:lineRule="exact"/>
        <w:rPr>
          <w:sz w:val="17"/>
          <w:szCs w:val="17"/>
        </w:rPr>
      </w:pPr>
    </w:p>
    <w:p w:rsidR="00645E1D" w:rsidRDefault="005130AA">
      <w:pPr>
        <w:pStyle w:val="Heading5"/>
        <w:tabs>
          <w:tab w:val="left" w:pos="2373"/>
        </w:tabs>
        <w:spacing w:before="72" w:line="480" w:lineRule="auto"/>
        <w:ind w:left="213" w:right="6876"/>
        <w:rPr>
          <w:b w:val="0"/>
          <w:bCs w:val="0"/>
        </w:rPr>
      </w:pPr>
      <w:r>
        <w:t>G</w:t>
      </w:r>
      <w:r>
        <w:rPr>
          <w:spacing w:val="1"/>
        </w:rPr>
        <w:t>R</w:t>
      </w:r>
      <w:r>
        <w:rPr>
          <w:spacing w:val="-6"/>
        </w:rPr>
        <w:t>A</w:t>
      </w:r>
      <w:r>
        <w:rPr>
          <w:spacing w:val="-2"/>
        </w:rPr>
        <w:t>D</w:t>
      </w:r>
      <w:r>
        <w:rPr>
          <w:spacing w:val="-1"/>
        </w:rPr>
        <w:t>E</w:t>
      </w:r>
      <w:r>
        <w:t>:</w:t>
      </w:r>
      <w:r>
        <w:tab/>
      </w:r>
      <w:r>
        <w:rPr>
          <w:spacing w:val="-1"/>
        </w:rPr>
        <w:t>S</w:t>
      </w:r>
      <w:r>
        <w:t>c</w:t>
      </w:r>
      <w:r>
        <w:rPr>
          <w:spacing w:val="-1"/>
        </w:rPr>
        <w:t>a</w:t>
      </w:r>
      <w:r w:rsidR="00B92A77">
        <w:t>le 5</w:t>
      </w:r>
      <w: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3"/>
        </w:rPr>
        <w:t>P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3"/>
        </w:rPr>
        <w:t>T</w:t>
      </w:r>
      <w: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t>:</w:t>
      </w:r>
      <w:r>
        <w:tab/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t>o</w:t>
      </w:r>
      <w:r>
        <w:rPr>
          <w:spacing w:val="-2"/>
        </w:rPr>
        <w:t>o</w:t>
      </w:r>
      <w:r>
        <w:t>ls</w:t>
      </w:r>
    </w:p>
    <w:p w:rsidR="00645E1D" w:rsidRDefault="005130AA">
      <w:pPr>
        <w:spacing w:before="7"/>
        <w:ind w:left="2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ESP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O: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</w:rPr>
        <w:t>r</w:t>
      </w:r>
    </w:p>
    <w:p w:rsidR="00645E1D" w:rsidRDefault="00645E1D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0"/>
      </w:tblGrid>
      <w:tr w:rsidR="00645E1D">
        <w:trPr>
          <w:trHeight w:hRule="exact" w:val="240"/>
        </w:trPr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E1D" w:rsidRDefault="005130AA">
            <w:pPr>
              <w:pStyle w:val="TableParagraph"/>
              <w:spacing w:line="226" w:lineRule="exact"/>
              <w:ind w:left="30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ION,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645E1D">
        <w:trPr>
          <w:trHeight w:hRule="exact" w:val="3260"/>
        </w:trPr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E1D" w:rsidRDefault="00645E1D">
            <w:pPr>
              <w:pStyle w:val="TableParagraph"/>
              <w:spacing w:before="18" w:line="220" w:lineRule="exact"/>
            </w:pPr>
          </w:p>
          <w:p w:rsidR="00645E1D" w:rsidRDefault="005130AA">
            <w:pPr>
              <w:pStyle w:val="TableParagraph"/>
              <w:spacing w:line="480" w:lineRule="auto"/>
              <w:ind w:left="102" w:right="254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emo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str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ble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els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mer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&amp;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liter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q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al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CSE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z w:val="20"/>
                <w:szCs w:val="20"/>
              </w:rPr>
              <w:t>C)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(or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test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Atte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tion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</w:p>
          <w:p w:rsidR="00645E1D" w:rsidRDefault="005130AA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Atte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school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trai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sess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s.</w:t>
            </w:r>
          </w:p>
          <w:p w:rsidR="00645E1D" w:rsidRDefault="00645E1D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45E1D" w:rsidRDefault="005130AA">
            <w:pPr>
              <w:pStyle w:val="TableParagraph"/>
              <w:spacing w:line="477" w:lineRule="auto"/>
              <w:ind w:left="102" w:right="70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Experie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wor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with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z w:val="20"/>
                <w:szCs w:val="20"/>
              </w:rPr>
              <w:t>ildr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er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id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aid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it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ably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edu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ati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setti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g.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Hold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VQ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q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er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redited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qu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ati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645E1D" w:rsidRDefault="005130AA">
            <w:pPr>
              <w:pStyle w:val="TableParagraph"/>
              <w:spacing w:before="2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Worki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towards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NVQ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equ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ale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redited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quali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ati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  <w:tr w:rsidR="00645E1D">
        <w:trPr>
          <w:trHeight w:hRule="exact" w:val="5067"/>
        </w:trPr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5E1D" w:rsidRDefault="00645E1D">
            <w:pPr>
              <w:pStyle w:val="TableParagraph"/>
              <w:spacing w:before="18" w:line="220" w:lineRule="exact"/>
            </w:pPr>
          </w:p>
          <w:p w:rsidR="00645E1D" w:rsidRDefault="005130AA">
            <w:pPr>
              <w:pStyle w:val="TableParagraph"/>
              <w:ind w:left="102" w:right="1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Able</w:t>
            </w:r>
            <w:r>
              <w:rPr>
                <w:rFonts w:ascii="Tahoma" w:eastAsia="Tahoma" w:hAnsi="Tahoma" w:cs="Tahom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orm</w:t>
            </w:r>
            <w:r>
              <w:rPr>
                <w:rFonts w:ascii="Tahoma" w:eastAsia="Tahoma" w:hAnsi="Tahoma" w:cs="Tahom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tain</w:t>
            </w:r>
            <w:r>
              <w:rPr>
                <w:rFonts w:ascii="Tahoma" w:eastAsia="Tahoma" w:hAnsi="Tahoma" w:cs="Tahom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appropri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</w:t>
            </w:r>
            <w:r>
              <w:rPr>
                <w:rFonts w:ascii="Tahoma" w:eastAsia="Tahoma" w:hAnsi="Tahoma" w:cs="Tahom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professio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al</w:t>
            </w:r>
            <w:r>
              <w:rPr>
                <w:rFonts w:ascii="Tahoma" w:eastAsia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elatio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ips</w:t>
            </w:r>
            <w:r>
              <w:rPr>
                <w:rFonts w:ascii="Tahoma" w:eastAsia="Tahoma" w:hAnsi="Tahoma" w:cs="Tahom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ri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with</w:t>
            </w:r>
            <w:r>
              <w:rPr>
                <w:rFonts w:ascii="Tahoma" w:eastAsia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spacing w:val="10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z w:val="20"/>
                <w:szCs w:val="20"/>
              </w:rPr>
              <w:t>ren</w:t>
            </w:r>
            <w:r>
              <w:rPr>
                <w:rFonts w:ascii="Tahoma" w:eastAsia="Tahoma" w:hAnsi="Tahoma" w:cs="Tahom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people.</w:t>
            </w:r>
          </w:p>
          <w:p w:rsidR="00645E1D" w:rsidRDefault="00645E1D">
            <w:pPr>
              <w:pStyle w:val="TableParagraph"/>
              <w:spacing w:before="18" w:line="220" w:lineRule="exact"/>
            </w:pPr>
          </w:p>
          <w:p w:rsidR="00645E1D" w:rsidRDefault="005130AA">
            <w:pPr>
              <w:pStyle w:val="TableParagraph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Ability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willi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ess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w</w:t>
            </w:r>
            <w:r>
              <w:rPr>
                <w:rFonts w:ascii="Tahoma" w:eastAsia="Tahoma" w:hAnsi="Tahoma" w:cs="Tahoma"/>
                <w:sz w:val="20"/>
                <w:szCs w:val="20"/>
              </w:rPr>
              <w:t>ork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team</w:t>
            </w:r>
          </w:p>
          <w:p w:rsidR="00645E1D" w:rsidRDefault="00645E1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645E1D" w:rsidRDefault="005130AA">
            <w:pPr>
              <w:pStyle w:val="TableParagraph"/>
              <w:spacing w:line="479" w:lineRule="auto"/>
              <w:ind w:left="102" w:right="6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Ability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pe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ise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pils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ff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ely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z w:val="20"/>
                <w:szCs w:val="20"/>
              </w:rPr>
              <w:t>oth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ol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with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ol’s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poli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Ability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ate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ff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ely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ple.</w:t>
            </w:r>
          </w:p>
          <w:p w:rsidR="00645E1D" w:rsidRDefault="005130AA">
            <w:pPr>
              <w:pStyle w:val="TableParagraph"/>
              <w:spacing w:line="239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Ability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room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ities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e.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prep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setti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res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(u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der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dir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tio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).</w:t>
            </w:r>
          </w:p>
          <w:p w:rsidR="00645E1D" w:rsidRDefault="00645E1D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645E1D" w:rsidRDefault="005130AA">
            <w:pPr>
              <w:pStyle w:val="TableParagraph"/>
              <w:spacing w:line="240" w:lineRule="exact"/>
              <w:ind w:left="102" w:right="8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Ability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room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ities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e.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prep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setti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res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impleme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tegies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&amp;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der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tio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).</w:t>
            </w:r>
          </w:p>
          <w:p w:rsidR="00645E1D" w:rsidRDefault="00645E1D">
            <w:pPr>
              <w:pStyle w:val="TableParagraph"/>
              <w:spacing w:before="14" w:line="220" w:lineRule="exact"/>
            </w:pPr>
          </w:p>
          <w:p w:rsidR="00645E1D" w:rsidRDefault="005130AA">
            <w:pPr>
              <w:pStyle w:val="TableParagraph"/>
              <w:spacing w:line="479" w:lineRule="auto"/>
              <w:ind w:left="102" w:right="399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Ability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deal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with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siti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ormati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ide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ial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nn</w:t>
            </w:r>
            <w:r>
              <w:rPr>
                <w:rFonts w:ascii="Tahoma" w:eastAsia="Tahoma" w:hAnsi="Tahoma" w:cs="Tahoma"/>
                <w:sz w:val="20"/>
                <w:szCs w:val="20"/>
              </w:rPr>
              <w:t>er.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z w:val="20"/>
                <w:szCs w:val="20"/>
              </w:rPr>
              <w:t>dersta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sic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Aid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procedure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645E1D" w:rsidRDefault="005130AA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Knowl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dge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require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atio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al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liter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ac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mer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ac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tegies.</w:t>
            </w:r>
          </w:p>
          <w:p w:rsidR="00645E1D" w:rsidRDefault="005130AA">
            <w:pPr>
              <w:pStyle w:val="TableParagraph"/>
              <w:spacing w:before="1"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Knowl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dge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&amp;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dersta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atio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al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rri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nc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ding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liter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nu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8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ac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tegies.</w:t>
            </w:r>
          </w:p>
        </w:tc>
      </w:tr>
    </w:tbl>
    <w:p w:rsidR="00645E1D" w:rsidRDefault="00645E1D">
      <w:pPr>
        <w:spacing w:line="240" w:lineRule="exact"/>
        <w:rPr>
          <w:rFonts w:ascii="Tahoma" w:eastAsia="Tahoma" w:hAnsi="Tahoma" w:cs="Tahoma"/>
          <w:sz w:val="20"/>
          <w:szCs w:val="20"/>
        </w:rPr>
        <w:sectPr w:rsidR="00645E1D">
          <w:headerReference w:type="default" r:id="rId12"/>
          <w:pgSz w:w="11907" w:h="16860"/>
          <w:pgMar w:top="320" w:right="880" w:bottom="280" w:left="920" w:header="0" w:footer="0" w:gutter="0"/>
          <w:cols w:space="720"/>
        </w:sectPr>
      </w:pPr>
    </w:p>
    <w:p w:rsidR="00645E1D" w:rsidRDefault="005130AA">
      <w:pPr>
        <w:pStyle w:val="Heading6"/>
        <w:ind w:left="3073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270510</wp:posOffset>
                </wp:positionV>
                <wp:extent cx="6294120" cy="2066290"/>
                <wp:effectExtent l="5715" t="3810" r="5715" b="635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120" cy="2066290"/>
                          <a:chOff x="1014" y="426"/>
                          <a:chExt cx="9912" cy="3254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020" y="432"/>
                            <a:ext cx="9900" cy="2"/>
                            <a:chOff x="1020" y="432"/>
                            <a:chExt cx="9900" cy="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020" y="432"/>
                              <a:ext cx="990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900"/>
                                <a:gd name="T2" fmla="+- 0 10920 1020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025" y="437"/>
                            <a:ext cx="2" cy="3233"/>
                            <a:chOff x="1025" y="437"/>
                            <a:chExt cx="2" cy="3233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25" y="437"/>
                              <a:ext cx="2" cy="3233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437 h 3233"/>
                                <a:gd name="T2" fmla="+- 0 3670 437"/>
                                <a:gd name="T3" fmla="*/ 3670 h 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3">
                                  <a:moveTo>
                                    <a:pt x="0" y="0"/>
                                  </a:moveTo>
                                  <a:lnTo>
                                    <a:pt x="0" y="32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0915" y="437"/>
                            <a:ext cx="2" cy="3233"/>
                            <a:chOff x="10915" y="437"/>
                            <a:chExt cx="2" cy="3233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10915" y="437"/>
                              <a:ext cx="2" cy="3233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437 h 3233"/>
                                <a:gd name="T2" fmla="+- 0 3670 437"/>
                                <a:gd name="T3" fmla="*/ 3670 h 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3">
                                  <a:moveTo>
                                    <a:pt x="0" y="0"/>
                                  </a:moveTo>
                                  <a:lnTo>
                                    <a:pt x="0" y="32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1020" y="670"/>
                            <a:ext cx="9900" cy="2"/>
                            <a:chOff x="1020" y="670"/>
                            <a:chExt cx="9900" cy="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1020" y="670"/>
                              <a:ext cx="990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900"/>
                                <a:gd name="T2" fmla="+- 0 10920 1020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1020" y="3675"/>
                            <a:ext cx="9900" cy="2"/>
                            <a:chOff x="1020" y="3675"/>
                            <a:chExt cx="9900" cy="2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1020" y="3675"/>
                              <a:ext cx="990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900"/>
                                <a:gd name="T2" fmla="+- 0 10920 1020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0.7pt;margin-top:21.3pt;width:495.6pt;height:162.7pt;z-index:-251651584;mso-position-horizontal-relative:page;mso-position-vertical-relative:page" coordorigin="1014,426" coordsize="9912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">
                <v:group id="Group 14" o:spid="_x0000_s1027" style="position:absolute;left:1020;top:432;width:9900;height:2" coordorigin="1020,432" coordsize="9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5" o:spid="_x0000_s1028" style="position:absolute;left:1020;top:432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inMUA&#10;AADbAAAADwAAAGRycy9kb3ducmV2LnhtbESPQU/DMAyF70j8h8hIXNCWMiGEumUToE3boRdGxa5e&#10;4rWFxqmSsJV/jw9I3Gy95/c+L1aj79WZYuoCG7ifFqCIbXAdNwbq983kCVTKyA77wGTghxKsltdX&#10;CyxduPAbnfe5URLCqUQDbc5DqXWyLXlM0zAQi3YK0WOWNTbaRbxIuO/1rCgetceOpaHFgV5bsl/7&#10;b2/Ab4/d4XNd27tDNbPuo64e4ktlzO3N+DwHlWnM/+a/650TfKGX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OKcxQAAANsAAAAPAAAAAAAAAAAAAAAAAJgCAABkcnMv&#10;ZG93bnJldi54bWxQSwUGAAAAAAQABAD1AAAAigMAAAAA&#10;" path="m,l9900,e" filled="f" strokeweight=".58pt">
                    <v:path arrowok="t" o:connecttype="custom" o:connectlocs="0,0;9900,0" o:connectangles="0,0"/>
                  </v:shape>
                </v:group>
                <v:group id="Group 12" o:spid="_x0000_s1029" style="position:absolute;left:1025;top:437;width:2;height:3233" coordorigin="1025,437" coordsize="2,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0" style="position:absolute;left:1025;top:437;width:2;height:3233;visibility:visible;mso-wrap-style:square;v-text-anchor:top" coordsize="2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h5MAA&#10;AADbAAAADwAAAGRycy9kb3ducmV2LnhtbERPTWvCQBC9F/wPywje6iY5SImuIqJQ6qnbXrwN2TEb&#10;zM7G7Gqiv75bKPQ2j/c5q83oWnGnPjSeFeTzDARx5U3DtYLvr8PrG4gQkQ22nknBgwJs1pOXFZbG&#10;D/xJdx1rkUI4lKjAxtiVUobKksMw9x1x4s6+dxgT7GtpehxSuGtlkWUL6bDh1GCxo52l6qJvToHn&#10;jzy3g97v3e50bB5XXTw7rdRsOm6XICKN8V/85343aX4Bv7+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sh5MAAAADbAAAADwAAAAAAAAAAAAAAAACYAgAAZHJzL2Rvd25y&#10;ZXYueG1sUEsFBgAAAAAEAAQA9QAAAIUDAAAAAA==&#10;" path="m,l,3233e" filled="f" strokeweight=".58pt">
                    <v:path arrowok="t" o:connecttype="custom" o:connectlocs="0,437;0,3670" o:connectangles="0,0"/>
                  </v:shape>
                </v:group>
                <v:group id="Group 10" o:spid="_x0000_s1031" style="position:absolute;left:10915;top:437;width:2;height:3233" coordorigin="10915,437" coordsize="2,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2" style="position:absolute;left:10915;top:437;width:2;height:3233;visibility:visible;mso-wrap-style:square;v-text-anchor:top" coordsize="2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cC8EA&#10;AADbAAAADwAAAGRycy9kb3ducmV2LnhtbERPTWsCMRC9F/wPYYTeanaliGyNIqIg9tTopbdhM90s&#10;3UzWTXTX/vpGELzN433OYjW4RlypC7VnBfkkA0FcelNzpeB03L3NQYSIbLDxTApuFGC1HL0ssDC+&#10;5y+66liJFMKhQAU2xraQMpSWHIaJb4kT9+M7hzHBrpKmwz6Fu0ZOs2wmHdacGiy2tLFU/uqLU+D5&#10;kOe219ut23x/1reznv61WqnX8bD+ABFpiE/xw703af473H9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uHAvBAAAA2wAAAA8AAAAAAAAAAAAAAAAAmAIAAGRycy9kb3du&#10;cmV2LnhtbFBLBQYAAAAABAAEAPUAAACGAwAAAAA=&#10;" path="m,l,3233e" filled="f" strokeweight=".58pt">
                    <v:path arrowok="t" o:connecttype="custom" o:connectlocs="0,437;0,3670" o:connectangles="0,0"/>
                  </v:shape>
                </v:group>
                <v:group id="Group 8" o:spid="_x0000_s1033" style="position:absolute;left:1020;top:670;width:9900;height:2" coordorigin="1020,670" coordsize="9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9" o:spid="_x0000_s1034" style="position:absolute;left:1020;top:670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fc8IA&#10;AADbAAAADwAAAGRycy9kb3ducmV2LnhtbERPTWsCMRC9C/0PYYReRLMVEVmNYktLe9hL7aLXMRl3&#10;VzeTJUl1/fdNodDbPN7nrDa9bcWVfGgcK3iaZCCItTMNVwrKr7fxAkSIyAZbx6TgTgE264fBCnPj&#10;bvxJ112sRArhkKOCOsYulzLomiyGieuIE3dy3mJM0FfSeLylcNvKaZbNpcWGU0ONHb3UpC+7b6vA&#10;vh+bw/m11KNDMdVmXxYz/1wo9Tjst0sQkfr4L/5zf5g0fw6/v6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d9zwgAAANsAAAAPAAAAAAAAAAAAAAAAAJgCAABkcnMvZG93&#10;bnJldi54bWxQSwUGAAAAAAQABAD1AAAAhwMAAAAA&#10;" path="m,l9900,e" filled="f" strokeweight=".58pt">
                    <v:path arrowok="t" o:connecttype="custom" o:connectlocs="0,0;9900,0" o:connectangles="0,0"/>
                  </v:shape>
                </v:group>
                <v:group id="Group 6" o:spid="_x0000_s1035" style="position:absolute;left:1020;top:3675;width:9900;height:2" coordorigin="1020,3675" coordsize="9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7" o:spid="_x0000_s1036" style="position:absolute;left:1020;top:3675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umsUA&#10;AADbAAAADwAAAGRycy9kb3ducmV2LnhtbESPQU/DMAyF70j8h8hIXNCWMiGEumUToE3boRdGxa5e&#10;4rWFxqmSsJV/jw9I3Gy95/c+L1aj79WZYuoCG7ifFqCIbXAdNwbq983kCVTKyA77wGTghxKsltdX&#10;CyxduPAbnfe5URLCqUQDbc5DqXWyLXlM0zAQi3YK0WOWNTbaRbxIuO/1rCgetceOpaHFgV5bsl/7&#10;b2/Ab4/d4XNd27tDNbPuo64e4ktlzO3N+DwHlWnM/+a/650TfIGV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u6axQAAANsAAAAPAAAAAAAAAAAAAAAAAJgCAABkcnMv&#10;ZG93bnJldi54bWxQSwUGAAAAAAQABAD1AAAAigMAAAAA&#10;" path="m,l9900,e" filled="f" strokeweight=".58pt">
                    <v:path arrowok="t" o:connecttype="custom" o:connectlocs="0,0;99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645E1D" w:rsidRDefault="00645E1D">
      <w:pPr>
        <w:spacing w:before="7" w:line="180" w:lineRule="exact"/>
        <w:rPr>
          <w:sz w:val="18"/>
          <w:szCs w:val="18"/>
        </w:rPr>
      </w:pPr>
    </w:p>
    <w:p w:rsidR="00645E1D" w:rsidRDefault="005130AA">
      <w:pPr>
        <w:spacing w:before="73" w:line="240" w:lineRule="exact"/>
        <w:ind w:left="113" w:right="11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dersta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mporta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 w:rsidR="00C87DBF">
        <w:rPr>
          <w:rFonts w:ascii="Tahoma" w:eastAsia="Tahoma" w:hAnsi="Tahoma" w:cs="Tahoma"/>
          <w:sz w:val="20"/>
          <w:szCs w:val="20"/>
        </w:rPr>
        <w:t>planning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IEPs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learni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ob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tri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eir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learni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g.</w:t>
      </w:r>
      <w:proofErr w:type="gramEnd"/>
    </w:p>
    <w:p w:rsidR="00645E1D" w:rsidRDefault="00645E1D">
      <w:pPr>
        <w:spacing w:before="15" w:line="220" w:lineRule="exact"/>
      </w:pPr>
    </w:p>
    <w:p w:rsidR="00645E1D" w:rsidRPr="00C87DBF" w:rsidRDefault="005130AA" w:rsidP="00C87DBF">
      <w:pPr>
        <w:spacing w:line="477" w:lineRule="auto"/>
        <w:ind w:left="113" w:right="3136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Willing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atte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arti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meeti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iew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pupils</w:t>
      </w:r>
      <w:r w:rsidR="00C87DBF">
        <w:rPr>
          <w:rFonts w:ascii="Tahoma" w:eastAsia="Tahoma" w:hAnsi="Tahoma" w:cs="Tahoma"/>
          <w:spacing w:val="-6"/>
          <w:sz w:val="20"/>
          <w:szCs w:val="20"/>
        </w:rPr>
        <w:t xml:space="preserve"> ‘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ogress.</w:t>
      </w:r>
      <w:proofErr w:type="gramEnd"/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aware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ess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learn</w:t>
      </w:r>
      <w:r>
        <w:rPr>
          <w:rFonts w:ascii="Tahoma" w:eastAsia="Tahoma" w:hAnsi="Tahoma" w:cs="Tahoma"/>
          <w:spacing w:val="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eeds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pupils.</w:t>
      </w:r>
      <w:proofErr w:type="gramEnd"/>
    </w:p>
    <w:sectPr w:rsidR="00645E1D" w:rsidRPr="00C87DBF">
      <w:headerReference w:type="default" r:id="rId13"/>
      <w:pgSz w:w="11905" w:h="16840"/>
      <w:pgMar w:top="1320" w:right="132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12" w:rsidRDefault="005130AA">
      <w:r>
        <w:separator/>
      </w:r>
    </w:p>
  </w:endnote>
  <w:endnote w:type="continuationSeparator" w:id="0">
    <w:p w:rsidR="00B34612" w:rsidRDefault="0051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12" w:rsidRDefault="005130AA">
      <w:r>
        <w:separator/>
      </w:r>
    </w:p>
  </w:footnote>
  <w:footnote w:type="continuationSeparator" w:id="0">
    <w:p w:rsidR="00B34612" w:rsidRDefault="00513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1D" w:rsidRDefault="00645E1D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1D" w:rsidRDefault="00645E1D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1D" w:rsidRDefault="00645E1D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1D" w:rsidRDefault="00645E1D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1D" w:rsidRDefault="00645E1D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7C8"/>
    <w:multiLevelType w:val="hybridMultilevel"/>
    <w:tmpl w:val="B1EAE3B8"/>
    <w:lvl w:ilvl="0" w:tplc="8954ED4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4FAA376">
      <w:start w:val="1"/>
      <w:numFmt w:val="bullet"/>
      <w:lvlText w:val="•"/>
      <w:lvlJc w:val="left"/>
      <w:rPr>
        <w:rFonts w:hint="default"/>
      </w:rPr>
    </w:lvl>
    <w:lvl w:ilvl="2" w:tplc="4E1618EE">
      <w:start w:val="1"/>
      <w:numFmt w:val="bullet"/>
      <w:lvlText w:val="•"/>
      <w:lvlJc w:val="left"/>
      <w:rPr>
        <w:rFonts w:hint="default"/>
      </w:rPr>
    </w:lvl>
    <w:lvl w:ilvl="3" w:tplc="DD2A49AA">
      <w:start w:val="1"/>
      <w:numFmt w:val="bullet"/>
      <w:lvlText w:val="•"/>
      <w:lvlJc w:val="left"/>
      <w:rPr>
        <w:rFonts w:hint="default"/>
      </w:rPr>
    </w:lvl>
    <w:lvl w:ilvl="4" w:tplc="5DD65B70">
      <w:start w:val="1"/>
      <w:numFmt w:val="bullet"/>
      <w:lvlText w:val="•"/>
      <w:lvlJc w:val="left"/>
      <w:rPr>
        <w:rFonts w:hint="default"/>
      </w:rPr>
    </w:lvl>
    <w:lvl w:ilvl="5" w:tplc="3B00EB7C">
      <w:start w:val="1"/>
      <w:numFmt w:val="bullet"/>
      <w:lvlText w:val="•"/>
      <w:lvlJc w:val="left"/>
      <w:rPr>
        <w:rFonts w:hint="default"/>
      </w:rPr>
    </w:lvl>
    <w:lvl w:ilvl="6" w:tplc="729C6990">
      <w:start w:val="1"/>
      <w:numFmt w:val="bullet"/>
      <w:lvlText w:val="•"/>
      <w:lvlJc w:val="left"/>
      <w:rPr>
        <w:rFonts w:hint="default"/>
      </w:rPr>
    </w:lvl>
    <w:lvl w:ilvl="7" w:tplc="213AF4D2">
      <w:start w:val="1"/>
      <w:numFmt w:val="bullet"/>
      <w:lvlText w:val="•"/>
      <w:lvlJc w:val="left"/>
      <w:rPr>
        <w:rFonts w:hint="default"/>
      </w:rPr>
    </w:lvl>
    <w:lvl w:ilvl="8" w:tplc="BF1AE3E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46427DF"/>
    <w:multiLevelType w:val="hybridMultilevel"/>
    <w:tmpl w:val="9E90937E"/>
    <w:lvl w:ilvl="0" w:tplc="E53A6D88">
      <w:start w:val="1"/>
      <w:numFmt w:val="bullet"/>
      <w:lvlText w:val="●"/>
      <w:lvlJc w:val="left"/>
      <w:pPr>
        <w:ind w:hanging="167"/>
      </w:pPr>
      <w:rPr>
        <w:rFonts w:ascii="Trebuchet MS" w:eastAsia="Trebuchet MS" w:hAnsi="Trebuchet MS" w:hint="default"/>
        <w:w w:val="102"/>
        <w:sz w:val="18"/>
        <w:szCs w:val="18"/>
      </w:rPr>
    </w:lvl>
    <w:lvl w:ilvl="1" w:tplc="9E0CDF4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w w:val="102"/>
        <w:sz w:val="19"/>
        <w:szCs w:val="19"/>
      </w:rPr>
    </w:lvl>
    <w:lvl w:ilvl="2" w:tplc="2A5A16FC">
      <w:start w:val="1"/>
      <w:numFmt w:val="bullet"/>
      <w:lvlText w:val="•"/>
      <w:lvlJc w:val="left"/>
      <w:rPr>
        <w:rFonts w:hint="default"/>
      </w:rPr>
    </w:lvl>
    <w:lvl w:ilvl="3" w:tplc="1B3411C6">
      <w:start w:val="1"/>
      <w:numFmt w:val="bullet"/>
      <w:lvlText w:val="•"/>
      <w:lvlJc w:val="left"/>
      <w:rPr>
        <w:rFonts w:hint="default"/>
      </w:rPr>
    </w:lvl>
    <w:lvl w:ilvl="4" w:tplc="48D23116">
      <w:start w:val="1"/>
      <w:numFmt w:val="bullet"/>
      <w:lvlText w:val="•"/>
      <w:lvlJc w:val="left"/>
      <w:rPr>
        <w:rFonts w:hint="default"/>
      </w:rPr>
    </w:lvl>
    <w:lvl w:ilvl="5" w:tplc="896A14F0">
      <w:start w:val="1"/>
      <w:numFmt w:val="bullet"/>
      <w:lvlText w:val="•"/>
      <w:lvlJc w:val="left"/>
      <w:rPr>
        <w:rFonts w:hint="default"/>
      </w:rPr>
    </w:lvl>
    <w:lvl w:ilvl="6" w:tplc="B942883A">
      <w:start w:val="1"/>
      <w:numFmt w:val="bullet"/>
      <w:lvlText w:val="•"/>
      <w:lvlJc w:val="left"/>
      <w:rPr>
        <w:rFonts w:hint="default"/>
      </w:rPr>
    </w:lvl>
    <w:lvl w:ilvl="7" w:tplc="B574D84A">
      <w:start w:val="1"/>
      <w:numFmt w:val="bullet"/>
      <w:lvlText w:val="•"/>
      <w:lvlJc w:val="left"/>
      <w:rPr>
        <w:rFonts w:hint="default"/>
      </w:rPr>
    </w:lvl>
    <w:lvl w:ilvl="8" w:tplc="4380D8D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F1F211E"/>
    <w:multiLevelType w:val="hybridMultilevel"/>
    <w:tmpl w:val="88A46F16"/>
    <w:lvl w:ilvl="0" w:tplc="0890BC8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F40E80E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F3886C7C">
      <w:start w:val="1"/>
      <w:numFmt w:val="bullet"/>
      <w:lvlText w:val="•"/>
      <w:lvlJc w:val="left"/>
      <w:rPr>
        <w:rFonts w:hint="default"/>
      </w:rPr>
    </w:lvl>
    <w:lvl w:ilvl="3" w:tplc="5FBAC748">
      <w:start w:val="1"/>
      <w:numFmt w:val="bullet"/>
      <w:lvlText w:val="•"/>
      <w:lvlJc w:val="left"/>
      <w:rPr>
        <w:rFonts w:hint="default"/>
      </w:rPr>
    </w:lvl>
    <w:lvl w:ilvl="4" w:tplc="A992BBAA">
      <w:start w:val="1"/>
      <w:numFmt w:val="bullet"/>
      <w:lvlText w:val="•"/>
      <w:lvlJc w:val="left"/>
      <w:rPr>
        <w:rFonts w:hint="default"/>
      </w:rPr>
    </w:lvl>
    <w:lvl w:ilvl="5" w:tplc="22AEEC88">
      <w:start w:val="1"/>
      <w:numFmt w:val="bullet"/>
      <w:lvlText w:val="•"/>
      <w:lvlJc w:val="left"/>
      <w:rPr>
        <w:rFonts w:hint="default"/>
      </w:rPr>
    </w:lvl>
    <w:lvl w:ilvl="6" w:tplc="D980BBAA">
      <w:start w:val="1"/>
      <w:numFmt w:val="bullet"/>
      <w:lvlText w:val="•"/>
      <w:lvlJc w:val="left"/>
      <w:rPr>
        <w:rFonts w:hint="default"/>
      </w:rPr>
    </w:lvl>
    <w:lvl w:ilvl="7" w:tplc="099E55E0">
      <w:start w:val="1"/>
      <w:numFmt w:val="bullet"/>
      <w:lvlText w:val="•"/>
      <w:lvlJc w:val="left"/>
      <w:rPr>
        <w:rFonts w:hint="default"/>
      </w:rPr>
    </w:lvl>
    <w:lvl w:ilvl="8" w:tplc="FE16601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1D"/>
    <w:rsid w:val="00351DD4"/>
    <w:rsid w:val="003650A3"/>
    <w:rsid w:val="003C4B69"/>
    <w:rsid w:val="003D2A4B"/>
    <w:rsid w:val="005130AA"/>
    <w:rsid w:val="00645E1D"/>
    <w:rsid w:val="00817222"/>
    <w:rsid w:val="00B34612"/>
    <w:rsid w:val="00B92A77"/>
    <w:rsid w:val="00C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5"/>
      <w:outlineLvl w:val="0"/>
    </w:pPr>
    <w:rPr>
      <w:rFonts w:ascii="Calibri" w:eastAsia="Calibri" w:hAnsi="Calibr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70"/>
      <w:ind w:left="113"/>
      <w:outlineLvl w:val="2"/>
    </w:pPr>
    <w:rPr>
      <w:rFonts w:ascii="Trebuchet MS" w:eastAsia="Trebuchet MS" w:hAnsi="Trebuchet MS"/>
      <w:b/>
      <w:bCs/>
      <w:sz w:val="25"/>
      <w:szCs w:val="25"/>
    </w:rPr>
  </w:style>
  <w:style w:type="paragraph" w:styleId="Heading4">
    <w:name w:val="heading 4"/>
    <w:basedOn w:val="Normal"/>
    <w:uiPriority w:val="1"/>
    <w:qFormat/>
    <w:pPr>
      <w:ind w:left="752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13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spacing w:before="73"/>
      <w:ind w:left="113"/>
      <w:outlineLvl w:val="5"/>
    </w:pPr>
    <w:rPr>
      <w:rFonts w:ascii="Tahoma" w:eastAsia="Tahoma" w:hAnsi="Tahoma"/>
      <w:sz w:val="20"/>
      <w:szCs w:val="20"/>
    </w:rPr>
  </w:style>
  <w:style w:type="paragraph" w:styleId="Heading7">
    <w:name w:val="heading 7"/>
    <w:basedOn w:val="Normal"/>
    <w:uiPriority w:val="1"/>
    <w:qFormat/>
    <w:pPr>
      <w:ind w:left="113"/>
      <w:outlineLvl w:val="6"/>
    </w:pPr>
    <w:rPr>
      <w:rFonts w:ascii="Trebuchet MS" w:eastAsia="Trebuchet MS" w:hAnsi="Trebuchet MS"/>
      <w:b/>
      <w:bCs/>
      <w:sz w:val="19"/>
      <w:szCs w:val="19"/>
    </w:rPr>
  </w:style>
  <w:style w:type="paragraph" w:styleId="Heading8">
    <w:name w:val="heading 8"/>
    <w:basedOn w:val="Normal"/>
    <w:uiPriority w:val="1"/>
    <w:qFormat/>
    <w:pPr>
      <w:ind w:left="113"/>
      <w:outlineLvl w:val="7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3"/>
    </w:pPr>
    <w:rPr>
      <w:rFonts w:ascii="Trebuchet MS" w:eastAsia="Trebuchet MS" w:hAnsi="Trebuchet M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7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5"/>
      <w:outlineLvl w:val="0"/>
    </w:pPr>
    <w:rPr>
      <w:rFonts w:ascii="Calibri" w:eastAsia="Calibri" w:hAnsi="Calibr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70"/>
      <w:ind w:left="113"/>
      <w:outlineLvl w:val="2"/>
    </w:pPr>
    <w:rPr>
      <w:rFonts w:ascii="Trebuchet MS" w:eastAsia="Trebuchet MS" w:hAnsi="Trebuchet MS"/>
      <w:b/>
      <w:bCs/>
      <w:sz w:val="25"/>
      <w:szCs w:val="25"/>
    </w:rPr>
  </w:style>
  <w:style w:type="paragraph" w:styleId="Heading4">
    <w:name w:val="heading 4"/>
    <w:basedOn w:val="Normal"/>
    <w:uiPriority w:val="1"/>
    <w:qFormat/>
    <w:pPr>
      <w:ind w:left="752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13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spacing w:before="73"/>
      <w:ind w:left="113"/>
      <w:outlineLvl w:val="5"/>
    </w:pPr>
    <w:rPr>
      <w:rFonts w:ascii="Tahoma" w:eastAsia="Tahoma" w:hAnsi="Tahoma"/>
      <w:sz w:val="20"/>
      <w:szCs w:val="20"/>
    </w:rPr>
  </w:style>
  <w:style w:type="paragraph" w:styleId="Heading7">
    <w:name w:val="heading 7"/>
    <w:basedOn w:val="Normal"/>
    <w:uiPriority w:val="1"/>
    <w:qFormat/>
    <w:pPr>
      <w:ind w:left="113"/>
      <w:outlineLvl w:val="6"/>
    </w:pPr>
    <w:rPr>
      <w:rFonts w:ascii="Trebuchet MS" w:eastAsia="Trebuchet MS" w:hAnsi="Trebuchet MS"/>
      <w:b/>
      <w:bCs/>
      <w:sz w:val="19"/>
      <w:szCs w:val="19"/>
    </w:rPr>
  </w:style>
  <w:style w:type="paragraph" w:styleId="Heading8">
    <w:name w:val="heading 8"/>
    <w:basedOn w:val="Normal"/>
    <w:uiPriority w:val="1"/>
    <w:qFormat/>
    <w:pPr>
      <w:ind w:left="113"/>
      <w:outlineLvl w:val="7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3"/>
    </w:pPr>
    <w:rPr>
      <w:rFonts w:ascii="Trebuchet MS" w:eastAsia="Trebuchet MS" w:hAnsi="Trebuchet M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7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B64A9484</Template>
  <TotalTime>0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Frances</dc:creator>
  <cp:lastModifiedBy>Lacka Rathore</cp:lastModifiedBy>
  <cp:revision>3</cp:revision>
  <dcterms:created xsi:type="dcterms:W3CDTF">2022-06-27T13:34:00Z</dcterms:created>
  <dcterms:modified xsi:type="dcterms:W3CDTF">2022-06-28T14:34:00Z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2018-03-19T00:00:00Z</vt:filetime>
  </property>
</Properties>
</file>