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7D757DD8"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545A29" w:rsidRPr="00545A29">
        <w:rPr>
          <w:rFonts w:asciiTheme="minorHAnsi" w:hAnsiTheme="minorHAnsi"/>
        </w:rPr>
        <w:t>Saint Joseph’s Catholic Primary School, The Borough.</w:t>
      </w:r>
    </w:p>
    <w:p w14:paraId="632669EB" w14:textId="77777777" w:rsidR="00B872A1" w:rsidRPr="00B872A1" w:rsidRDefault="00B872A1" w:rsidP="00B872A1">
      <w:pPr>
        <w:pStyle w:val="ListParagraph"/>
        <w:ind w:left="1080"/>
        <w:jc w:val="both"/>
        <w:rPr>
          <w:rFonts w:asciiTheme="minorHAnsi" w:hAnsiTheme="minorHAnsi"/>
        </w:rPr>
      </w:pPr>
    </w:p>
    <w:p w14:paraId="53BA438C" w14:textId="3C725549"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 </w:t>
      </w:r>
      <w:r w:rsidR="00545A29">
        <w:rPr>
          <w:rFonts w:asciiTheme="minorHAnsi" w:hAnsiTheme="minorHAnsi"/>
        </w:rPr>
        <w:t xml:space="preserve">The Catholic Diocese of Southwark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55254801"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w:t>
      </w:r>
      <w:proofErr w:type="spellStart"/>
      <w:r w:rsidRPr="00B5457A">
        <w:rPr>
          <w:rFonts w:asciiTheme="minorHAnsi" w:hAnsiTheme="minorHAnsi"/>
        </w:rPr>
        <w:t>organisation</w:t>
      </w:r>
      <w:proofErr w:type="spellEnd"/>
      <w:r w:rsidRPr="00B5457A">
        <w:rPr>
          <w:rFonts w:asciiTheme="minorHAnsi" w:hAnsiTheme="minorHAnsi"/>
        </w:rPr>
        <w:t xml:space="preserve"> is </w:t>
      </w:r>
      <w:r w:rsidR="00545A29" w:rsidRPr="00545A29">
        <w:rPr>
          <w:rFonts w:asciiTheme="minorHAnsi" w:hAnsiTheme="minorHAnsi"/>
        </w:rPr>
        <w:t>Mr Stephen Fulton</w:t>
      </w:r>
      <w:r w:rsidR="00545A29">
        <w:rPr>
          <w:rFonts w:asciiTheme="minorHAnsi" w:hAnsiTheme="minorHAnsi"/>
          <w:b/>
          <w:i/>
        </w:rPr>
        <w:t xml:space="preserve"> </w:t>
      </w:r>
      <w:r w:rsidRPr="00B5457A">
        <w:rPr>
          <w:rFonts w:asciiTheme="minorHAnsi" w:hAnsiTheme="minorHAnsi"/>
        </w:rPr>
        <w:t>and you can contact them with any questions relating to our handling of your</w:t>
      </w:r>
      <w:r w:rsidR="00545A29">
        <w:rPr>
          <w:rFonts w:asciiTheme="minorHAnsi" w:hAnsiTheme="minorHAnsi"/>
        </w:rPr>
        <w:t xml:space="preserve"> data.  You can contact them through the school office.</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lastRenderedPageBreak/>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087CB0C0"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w:t>
      </w:r>
      <w:r w:rsidR="00764A36" w:rsidRPr="00545A29">
        <w:rPr>
          <w:rFonts w:asciiTheme="minorHAnsi" w:hAnsiTheme="minorHAnsi"/>
        </w:rPr>
        <w:t xml:space="preserve">this form, you can make a complaint to our </w:t>
      </w:r>
      <w:proofErr w:type="spellStart"/>
      <w:r w:rsidR="00764A36" w:rsidRPr="00545A29">
        <w:rPr>
          <w:rFonts w:asciiTheme="minorHAnsi" w:hAnsiTheme="minorHAnsi"/>
        </w:rPr>
        <w:t>organisation</w:t>
      </w:r>
      <w:proofErr w:type="spellEnd"/>
      <w:r w:rsidR="00764A36" w:rsidRPr="00545A29">
        <w:rPr>
          <w:rFonts w:asciiTheme="minorHAnsi" w:hAnsiTheme="minorHAnsi"/>
        </w:rPr>
        <w:t xml:space="preserve"> by</w:t>
      </w:r>
      <w:r w:rsidR="00545A29" w:rsidRPr="00545A29">
        <w:rPr>
          <w:rFonts w:asciiTheme="minorHAnsi" w:hAnsiTheme="minorHAnsi"/>
        </w:rPr>
        <w:t xml:space="preserve"> following the school’s Complaint Policy</w:t>
      </w:r>
      <w:r w:rsidR="00545A29">
        <w:rPr>
          <w:rFonts w:asciiTheme="minorHAnsi" w:hAnsiTheme="minorHAnsi"/>
        </w:rPr>
        <w:t xml:space="preserve"> and procedures available through the school website or school office. </w:t>
      </w:r>
      <w:r w:rsidR="00764A36" w:rsidRPr="00705AF8">
        <w:rPr>
          <w:rFonts w:asciiTheme="minorHAnsi" w:hAnsiTheme="minorHAnsi"/>
        </w:rPr>
        <w:t>If you are unhappy with how your com</w:t>
      </w:r>
      <w:bookmarkStart w:id="6" w:name="_GoBack"/>
      <w:bookmarkEnd w:id="6"/>
      <w:r w:rsidR="00764A36" w:rsidRPr="00705AF8">
        <w:rPr>
          <w:rFonts w:asciiTheme="minorHAnsi" w:hAnsiTheme="minorHAnsi"/>
        </w:rPr>
        <w:t>plaint has been handled you can contact the Information Commissioners Office via their website at</w:t>
      </w:r>
      <w:r>
        <w:rPr>
          <w:rFonts w:asciiTheme="minorHAnsi" w:hAnsiTheme="minorHAnsi"/>
        </w:rPr>
        <w:t xml:space="preserve"> </w:t>
      </w:r>
      <w:hyperlink r:id="rId14"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1873CB41" w:rsidR="00705AF8" w:rsidRDefault="000758BD" w:rsidP="00705AF8">
      <w:pPr>
        <w:pStyle w:val="ListParagraph"/>
        <w:numPr>
          <w:ilvl w:val="0"/>
          <w:numId w:val="15"/>
        </w:numPr>
        <w:jc w:val="both"/>
        <w:rPr>
          <w:rFonts w:asciiTheme="minorHAnsi" w:hAnsiTheme="minorHAnsi"/>
        </w:rPr>
      </w:pPr>
      <w:r>
        <w:t>Please check this box if you agree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44DFDD" w14:textId="77777777" w:rsidR="006A5608" w:rsidRDefault="006A5608" w:rsidP="00464705">
      <w:pPr>
        <w:spacing w:after="0" w:line="240" w:lineRule="auto"/>
      </w:pPr>
      <w:r>
        <w:separator/>
      </w:r>
    </w:p>
  </w:endnote>
  <w:endnote w:type="continuationSeparator" w:id="0">
    <w:p w14:paraId="22D7D179" w14:textId="77777777" w:rsidR="006A5608" w:rsidRDefault="006A5608"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226BC" w14:textId="77777777" w:rsidR="000E6039" w:rsidRDefault="000E60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09354" w14:textId="55CC164C"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2A312B">
      <w:rPr>
        <w:sz w:val="18"/>
        <w:szCs w:val="18"/>
      </w:rPr>
      <w:t>December</w:t>
    </w:r>
    <w:r w:rsidR="009B043B">
      <w:rPr>
        <w:sz w:val="18"/>
        <w:szCs w:val="18"/>
      </w:rPr>
      <w:t xml:space="preserve"> 2020</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CA9CC" w14:textId="77777777" w:rsidR="000E6039" w:rsidRDefault="000E60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D2E0FD" w14:textId="77777777" w:rsidR="006A5608" w:rsidRDefault="006A5608" w:rsidP="00464705">
      <w:pPr>
        <w:spacing w:after="0" w:line="240" w:lineRule="auto"/>
      </w:pPr>
      <w:r>
        <w:separator/>
      </w:r>
    </w:p>
  </w:footnote>
  <w:footnote w:type="continuationSeparator" w:id="0">
    <w:p w14:paraId="7375834C" w14:textId="77777777" w:rsidR="006A5608" w:rsidRDefault="006A5608"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4B54B" w14:textId="77777777" w:rsidR="000E6039" w:rsidRDefault="000E60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646FC"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545A29" w:rsidRPr="00545A29">
      <w:rPr>
        <w:b/>
        <w:noProof/>
      </w:rPr>
      <w:t>4</w:t>
    </w:r>
    <w:r w:rsidR="00571856">
      <w:fldChar w:fldCharType="end"/>
    </w:r>
  </w:p>
  <w:p w14:paraId="11BE2E88" w14:textId="77777777" w:rsidR="008F592B" w:rsidRDefault="008F59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24943" w14:textId="77777777" w:rsidR="000E6039" w:rsidRDefault="000E60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45A29"/>
    <w:rsid w:val="00571856"/>
    <w:rsid w:val="00572C55"/>
    <w:rsid w:val="005E0EBE"/>
    <w:rsid w:val="0060416E"/>
    <w:rsid w:val="0063263E"/>
    <w:rsid w:val="00656696"/>
    <w:rsid w:val="00657C89"/>
    <w:rsid w:val="00665859"/>
    <w:rsid w:val="006774B7"/>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2.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3.xml><?xml version="1.0" encoding="utf-8"?>
<ds:datastoreItem xmlns:ds="http://schemas.openxmlformats.org/officeDocument/2006/customXml" ds:itemID="{B648B898-056D-4B7D-AD42-0B8205B34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506513-C245-4675-9A62-0B6935160C87}">
  <ds:schemaRefs>
    <ds:schemaRef ds:uri="http://purl.org/dc/elements/1.1/"/>
    <ds:schemaRef ds:uri="http://schemas.openxmlformats.org/package/2006/metadata/core-properties"/>
    <ds:schemaRef ds:uri="http://schemas.microsoft.com/office/2006/documentManagement/types"/>
    <ds:schemaRef ds:uri="http://purl.org/dc/dcmitype/"/>
    <ds:schemaRef ds:uri="http://purl.org/dc/terms/"/>
    <ds:schemaRef ds:uri="3bcc7e62-f89f-4b38-937b-a5d80512241a"/>
    <ds:schemaRef ds:uri="http://www.w3.org/XML/1998/namespace"/>
    <ds:schemaRef ds:uri="http://schemas.microsoft.com/office/infopath/2007/PartnerControls"/>
    <ds:schemaRef ds:uri="245dc00d-72fd-4a13-a6f2-73b3098f14d8"/>
    <ds:schemaRef ds:uri="http://schemas.microsoft.com/office/2006/metadata/properties"/>
  </ds:schemaRefs>
</ds:datastoreItem>
</file>

<file path=customXml/itemProps5.xml><?xml version="1.0" encoding="utf-8"?>
<ds:datastoreItem xmlns:ds="http://schemas.openxmlformats.org/officeDocument/2006/customXml" ds:itemID="{3633D07A-C03A-4A1C-B65B-5B6983CE6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32F6B925</Template>
  <TotalTime>3</TotalTime>
  <Pages>4</Pages>
  <Words>1175</Words>
  <Characters>6699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Francis O'Kane</cp:lastModifiedBy>
  <cp:revision>6</cp:revision>
  <cp:lastPrinted>2016-01-28T14:41:00Z</cp:lastPrinted>
  <dcterms:created xsi:type="dcterms:W3CDTF">2020-12-04T14:56:00Z</dcterms:created>
  <dcterms:modified xsi:type="dcterms:W3CDTF">2021-04-27T09:06:00Z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