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77" w:type="dxa"/>
        <w:tblInd w:w="-1168" w:type="dxa"/>
        <w:tblLook w:val="00A0" w:firstRow="1" w:lastRow="0" w:firstColumn="1" w:lastColumn="0" w:noHBand="0" w:noVBand="0"/>
      </w:tblPr>
      <w:tblGrid>
        <w:gridCol w:w="4606"/>
        <w:gridCol w:w="7471"/>
      </w:tblGrid>
      <w:tr w:rsidR="002F5CD2" w:rsidRPr="00C83F65" w14:paraId="4665E6B8" w14:textId="77777777" w:rsidTr="000833AE">
        <w:trPr>
          <w:trHeight w:val="2135"/>
        </w:trPr>
        <w:tc>
          <w:tcPr>
            <w:tcW w:w="4606" w:type="dxa"/>
          </w:tcPr>
          <w:p w14:paraId="672A6659" w14:textId="77777777" w:rsidR="002F5CD2" w:rsidRPr="00C83F65" w:rsidRDefault="0066438F" w:rsidP="00377715">
            <w:pPr>
              <w:pStyle w:val="Header"/>
              <w:ind w:left="459"/>
              <w:rPr>
                <w:rFonts w:ascii="Arial Nova Light" w:hAnsi="Arial Nova Light"/>
              </w:rPr>
            </w:pPr>
            <w:r w:rsidRPr="00C83F65">
              <w:rPr>
                <w:rFonts w:ascii="Arial Nova Light" w:hAnsi="Arial Nova Light"/>
                <w:noProof/>
                <w:lang w:eastAsia="en-GB"/>
              </w:rPr>
              <w:drawing>
                <wp:inline distT="0" distB="0" distL="0" distR="0" wp14:anchorId="70238459" wp14:editId="07777777">
                  <wp:extent cx="1466850" cy="11811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181100"/>
                          </a:xfrm>
                          <a:prstGeom prst="rect">
                            <a:avLst/>
                          </a:prstGeom>
                          <a:noFill/>
                          <a:ln>
                            <a:noFill/>
                          </a:ln>
                        </pic:spPr>
                      </pic:pic>
                    </a:graphicData>
                  </a:graphic>
                </wp:inline>
              </w:drawing>
            </w:r>
          </w:p>
        </w:tc>
        <w:tc>
          <w:tcPr>
            <w:tcW w:w="7471" w:type="dxa"/>
          </w:tcPr>
          <w:p w14:paraId="0454500C" w14:textId="77777777" w:rsidR="002F5CD2" w:rsidRPr="00C83F65" w:rsidRDefault="002F5CD2" w:rsidP="00C83F65">
            <w:pPr>
              <w:pStyle w:val="Header"/>
              <w:jc w:val="center"/>
              <w:rPr>
                <w:rFonts w:ascii="Arial Nova Light" w:hAnsi="Arial Nova Light"/>
                <w:color w:val="5F497A"/>
                <w:sz w:val="36"/>
                <w:szCs w:val="36"/>
              </w:rPr>
            </w:pPr>
            <w:r w:rsidRPr="00C83F65">
              <w:rPr>
                <w:rFonts w:ascii="Arial Nova Light" w:hAnsi="Arial Nova Light"/>
                <w:color w:val="5F497A"/>
                <w:sz w:val="36"/>
                <w:szCs w:val="36"/>
              </w:rPr>
              <w:t>JUBILEE ACADEMY MOSSLEY</w:t>
            </w:r>
          </w:p>
          <w:p w14:paraId="15EF5446" w14:textId="77777777" w:rsidR="002F5CD2" w:rsidRPr="00C83F65" w:rsidRDefault="002F5CD2" w:rsidP="002F5CD2">
            <w:pPr>
              <w:pStyle w:val="Header"/>
              <w:jc w:val="center"/>
              <w:rPr>
                <w:rFonts w:ascii="Arial Nova Light" w:hAnsi="Arial Nova Light" w:cs="Arial"/>
                <w:color w:val="5F497A"/>
                <w:sz w:val="24"/>
                <w:szCs w:val="24"/>
              </w:rPr>
            </w:pPr>
            <w:smartTag w:uri="urn:schemas-microsoft-com:office:smarttags" w:element="Street">
              <w:smartTag w:uri="urn:schemas-microsoft-com:office:smarttags" w:element="address">
                <w:r w:rsidRPr="00C83F65">
                  <w:rPr>
                    <w:rFonts w:ascii="Arial Nova Light" w:hAnsi="Arial Nova Light" w:cs="Arial"/>
                    <w:color w:val="5F497A"/>
                    <w:sz w:val="24"/>
                    <w:szCs w:val="24"/>
                  </w:rPr>
                  <w:t>Tintern Crescent</w:t>
                </w:r>
              </w:smartTag>
            </w:smartTag>
            <w:r w:rsidRPr="00C83F65">
              <w:rPr>
                <w:rFonts w:ascii="Arial Nova Light" w:hAnsi="Arial Nova Light" w:cs="Arial"/>
                <w:color w:val="5F497A"/>
                <w:sz w:val="24"/>
                <w:szCs w:val="24"/>
              </w:rPr>
              <w:t>, Bloxwich</w:t>
            </w:r>
          </w:p>
          <w:p w14:paraId="037DD27D" w14:textId="77777777" w:rsidR="002F5CD2" w:rsidRPr="00C83F65" w:rsidRDefault="002F5CD2" w:rsidP="002F5CD2">
            <w:pPr>
              <w:pStyle w:val="Header"/>
              <w:jc w:val="center"/>
              <w:rPr>
                <w:rFonts w:ascii="Arial Nova Light" w:hAnsi="Arial Nova Light" w:cs="Arial"/>
                <w:color w:val="5F497A"/>
                <w:sz w:val="24"/>
                <w:szCs w:val="24"/>
              </w:rPr>
            </w:pPr>
            <w:r w:rsidRPr="00C83F65">
              <w:rPr>
                <w:rFonts w:ascii="Arial Nova Light" w:hAnsi="Arial Nova Light" w:cs="Arial"/>
                <w:color w:val="5F497A"/>
                <w:sz w:val="24"/>
                <w:szCs w:val="24"/>
              </w:rPr>
              <w:t xml:space="preserve">Walsall, </w:t>
            </w:r>
            <w:smartTag w:uri="urn:schemas-microsoft-com:office:smarttags" w:element="place">
              <w:r w:rsidRPr="00C83F65">
                <w:rPr>
                  <w:rFonts w:ascii="Arial Nova Light" w:hAnsi="Arial Nova Light" w:cs="Arial"/>
                  <w:color w:val="5F497A"/>
                  <w:sz w:val="24"/>
                  <w:szCs w:val="24"/>
                </w:rPr>
                <w:t>West Midlands</w:t>
              </w:r>
            </w:smartTag>
            <w:r w:rsidRPr="00C83F65">
              <w:rPr>
                <w:rFonts w:ascii="Arial Nova Light" w:hAnsi="Arial Nova Light" w:cs="Arial"/>
                <w:color w:val="5F497A"/>
                <w:sz w:val="24"/>
                <w:szCs w:val="24"/>
              </w:rPr>
              <w:t>, WS3 2SQ</w:t>
            </w:r>
          </w:p>
          <w:p w14:paraId="0A449936" w14:textId="77777777" w:rsidR="002F5CD2" w:rsidRPr="00C83F65" w:rsidRDefault="002F5CD2" w:rsidP="002F5CD2">
            <w:pPr>
              <w:pStyle w:val="Header"/>
              <w:jc w:val="center"/>
              <w:rPr>
                <w:rFonts w:ascii="Arial Nova Light" w:hAnsi="Arial Nova Light" w:cs="Arial"/>
                <w:color w:val="5F497A"/>
                <w:sz w:val="24"/>
                <w:szCs w:val="24"/>
              </w:rPr>
            </w:pPr>
            <w:r w:rsidRPr="00C83F65">
              <w:rPr>
                <w:rFonts w:ascii="Arial Nova Light" w:hAnsi="Arial Nova Light" w:cs="Arial"/>
                <w:color w:val="5F497A"/>
                <w:sz w:val="24"/>
                <w:szCs w:val="24"/>
              </w:rPr>
              <w:t>Tele : 01922-710357</w:t>
            </w:r>
          </w:p>
          <w:p w14:paraId="1C23EA8E" w14:textId="77777777" w:rsidR="002F5CD2" w:rsidRPr="00C83F65" w:rsidRDefault="002F5CD2" w:rsidP="002F5CD2">
            <w:pPr>
              <w:pStyle w:val="Header"/>
              <w:jc w:val="center"/>
              <w:rPr>
                <w:rFonts w:ascii="Arial Nova Light" w:hAnsi="Arial Nova Light"/>
                <w:color w:val="5F497A"/>
              </w:rPr>
            </w:pPr>
            <w:r w:rsidRPr="00C83F65">
              <w:rPr>
                <w:rFonts w:ascii="Arial Nova Light" w:hAnsi="Arial Nova Light" w:cs="Arial"/>
                <w:color w:val="5F497A"/>
                <w:sz w:val="24"/>
                <w:szCs w:val="24"/>
              </w:rPr>
              <w:t>Email : postbox@jubileeacademy.co.uk</w:t>
            </w:r>
          </w:p>
        </w:tc>
      </w:tr>
    </w:tbl>
    <w:p w14:paraId="0A37501D" w14:textId="77777777" w:rsidR="001C7B29" w:rsidRPr="00C83F65" w:rsidRDefault="001C7B29">
      <w:pPr>
        <w:rPr>
          <w:rFonts w:ascii="Arial Nova Light" w:hAnsi="Arial Nova Light"/>
        </w:rPr>
      </w:pPr>
    </w:p>
    <w:p w14:paraId="5337CD48" w14:textId="77777777" w:rsidR="00AD7533" w:rsidRDefault="00AD7533" w:rsidP="00AD7533">
      <w:pPr>
        <w:rPr>
          <w:rFonts w:ascii="Arial Nova Light" w:hAnsi="Arial Nova Light"/>
        </w:rPr>
      </w:pPr>
    </w:p>
    <w:p w14:paraId="3DD5275E" w14:textId="77777777" w:rsidR="00306C01" w:rsidRDefault="003E662C" w:rsidP="00AD7533">
      <w:pPr>
        <w:ind w:left="720" w:hanging="720"/>
        <w:rPr>
          <w:rFonts w:asciiTheme="minorHAnsi" w:hAnsiTheme="minorHAnsi" w:cstheme="minorHAnsi"/>
          <w:b/>
          <w:bCs/>
          <w:szCs w:val="24"/>
        </w:rPr>
      </w:pPr>
      <w:r w:rsidRPr="00F43CC5">
        <w:rPr>
          <w:rFonts w:asciiTheme="minorHAnsi" w:hAnsiTheme="minorHAnsi" w:cstheme="minorHAnsi"/>
          <w:b/>
          <w:bCs/>
          <w:szCs w:val="24"/>
        </w:rPr>
        <w:t>Vacancy</w:t>
      </w:r>
      <w:r w:rsidR="00AD7533" w:rsidRPr="00F43CC5">
        <w:rPr>
          <w:rFonts w:asciiTheme="minorHAnsi" w:hAnsiTheme="minorHAnsi" w:cstheme="minorHAnsi"/>
          <w:b/>
          <w:bCs/>
          <w:szCs w:val="24"/>
        </w:rPr>
        <w:t xml:space="preserve">: </w:t>
      </w:r>
      <w:r w:rsidRPr="00F43CC5">
        <w:rPr>
          <w:rFonts w:asciiTheme="minorHAnsi" w:hAnsiTheme="minorHAnsi" w:cstheme="minorHAnsi"/>
          <w:b/>
          <w:bCs/>
          <w:szCs w:val="24"/>
        </w:rPr>
        <w:t xml:space="preserve">Nursery </w:t>
      </w:r>
      <w:r w:rsidR="00AD7533" w:rsidRPr="00F43CC5">
        <w:rPr>
          <w:rFonts w:asciiTheme="minorHAnsi" w:hAnsiTheme="minorHAnsi" w:cstheme="minorHAnsi"/>
          <w:b/>
          <w:bCs/>
          <w:szCs w:val="24"/>
        </w:rPr>
        <w:t>Teacher</w:t>
      </w:r>
    </w:p>
    <w:p w14:paraId="4FB828E0" w14:textId="199CBDA2" w:rsidR="00AD7533" w:rsidRDefault="00306C01" w:rsidP="00AD7533">
      <w:pPr>
        <w:ind w:left="720" w:hanging="720"/>
        <w:rPr>
          <w:rFonts w:asciiTheme="minorHAnsi" w:hAnsiTheme="minorHAnsi" w:cstheme="minorHAnsi"/>
          <w:b/>
          <w:bCs/>
          <w:szCs w:val="24"/>
        </w:rPr>
      </w:pPr>
      <w:r>
        <w:rPr>
          <w:rFonts w:asciiTheme="minorHAnsi" w:hAnsiTheme="minorHAnsi" w:cstheme="minorHAnsi"/>
          <w:b/>
          <w:bCs/>
          <w:szCs w:val="24"/>
        </w:rPr>
        <w:t xml:space="preserve">                </w:t>
      </w:r>
      <w:r w:rsidR="003E662C" w:rsidRPr="00F43CC5">
        <w:rPr>
          <w:rFonts w:asciiTheme="minorHAnsi" w:hAnsiTheme="minorHAnsi" w:cstheme="minorHAnsi"/>
          <w:b/>
          <w:bCs/>
          <w:szCs w:val="24"/>
        </w:rPr>
        <w:t xml:space="preserve"> Fixed Term Maternity Cover</w:t>
      </w:r>
      <w:r w:rsidR="00B035C9">
        <w:rPr>
          <w:rFonts w:asciiTheme="minorHAnsi" w:hAnsiTheme="minorHAnsi" w:cstheme="minorHAnsi"/>
          <w:b/>
          <w:bCs/>
          <w:szCs w:val="24"/>
        </w:rPr>
        <w:t xml:space="preserve"> 9 months</w:t>
      </w:r>
    </w:p>
    <w:p w14:paraId="0C81F649" w14:textId="77777777" w:rsidR="00F43CC5" w:rsidRPr="00F43CC5" w:rsidRDefault="00F43CC5" w:rsidP="00AD7533">
      <w:pPr>
        <w:ind w:left="720" w:hanging="720"/>
        <w:rPr>
          <w:rFonts w:asciiTheme="minorHAnsi" w:hAnsiTheme="minorHAnsi" w:cstheme="minorHAnsi"/>
          <w:b/>
          <w:bCs/>
          <w:szCs w:val="24"/>
        </w:rPr>
      </w:pPr>
    </w:p>
    <w:p w14:paraId="55BCFFD1" w14:textId="6FBBB291" w:rsidR="00AD7533" w:rsidRPr="00F43CC5" w:rsidRDefault="00AD7533" w:rsidP="00AD7533">
      <w:pPr>
        <w:rPr>
          <w:rFonts w:asciiTheme="minorHAnsi" w:hAnsiTheme="minorHAnsi" w:cstheme="minorHAnsi"/>
          <w:b/>
          <w:bCs/>
          <w:szCs w:val="24"/>
        </w:rPr>
      </w:pPr>
      <w:r w:rsidRPr="00F43CC5">
        <w:rPr>
          <w:rFonts w:asciiTheme="minorHAnsi" w:hAnsiTheme="minorHAnsi" w:cstheme="minorHAnsi"/>
          <w:b/>
          <w:bCs/>
          <w:szCs w:val="24"/>
        </w:rPr>
        <w:t>Salary:</w:t>
      </w:r>
      <w:r w:rsidR="003E662C" w:rsidRPr="00F43CC5">
        <w:rPr>
          <w:rFonts w:asciiTheme="minorHAnsi" w:hAnsiTheme="minorHAnsi" w:cstheme="minorHAnsi"/>
          <w:b/>
          <w:bCs/>
          <w:szCs w:val="24"/>
        </w:rPr>
        <w:t xml:space="preserve">    </w:t>
      </w:r>
      <w:r w:rsidRPr="00F43CC5">
        <w:rPr>
          <w:rFonts w:asciiTheme="minorHAnsi" w:hAnsiTheme="minorHAnsi" w:cstheme="minorHAnsi"/>
          <w:b/>
          <w:bCs/>
          <w:szCs w:val="24"/>
        </w:rPr>
        <w:t xml:space="preserve"> Teachers’ Main Pay Range M1-M</w:t>
      </w:r>
      <w:r w:rsidR="003E662C" w:rsidRPr="00F43CC5">
        <w:rPr>
          <w:rFonts w:asciiTheme="minorHAnsi" w:hAnsiTheme="minorHAnsi" w:cstheme="minorHAnsi"/>
          <w:b/>
          <w:bCs/>
          <w:szCs w:val="24"/>
        </w:rPr>
        <w:t xml:space="preserve">6   </w:t>
      </w:r>
    </w:p>
    <w:p w14:paraId="73409BFE" w14:textId="70D1F661" w:rsidR="00AD7533" w:rsidRDefault="003E662C" w:rsidP="00AD7533">
      <w:pPr>
        <w:rPr>
          <w:rFonts w:asciiTheme="minorHAnsi" w:hAnsiTheme="minorHAnsi" w:cstheme="minorHAnsi"/>
          <w:b/>
          <w:bCs/>
          <w:szCs w:val="24"/>
        </w:rPr>
      </w:pPr>
      <w:r w:rsidRPr="00F43CC5">
        <w:rPr>
          <w:rFonts w:asciiTheme="minorHAnsi" w:hAnsiTheme="minorHAnsi" w:cstheme="minorHAnsi"/>
          <w:b/>
          <w:bCs/>
          <w:szCs w:val="24"/>
        </w:rPr>
        <w:t xml:space="preserve">              </w:t>
      </w:r>
      <w:r w:rsidR="00F43CC5">
        <w:rPr>
          <w:rFonts w:asciiTheme="minorHAnsi" w:hAnsiTheme="minorHAnsi" w:cstheme="minorHAnsi"/>
          <w:b/>
          <w:bCs/>
          <w:szCs w:val="24"/>
        </w:rPr>
        <w:t xml:space="preserve">    </w:t>
      </w:r>
      <w:r w:rsidR="00AD7533" w:rsidRPr="00F43CC5">
        <w:rPr>
          <w:rFonts w:asciiTheme="minorHAnsi" w:hAnsiTheme="minorHAnsi" w:cstheme="minorHAnsi"/>
          <w:b/>
          <w:bCs/>
          <w:szCs w:val="24"/>
        </w:rPr>
        <w:t>£</w:t>
      </w:r>
      <w:r w:rsidRPr="00F43CC5">
        <w:rPr>
          <w:rFonts w:asciiTheme="minorHAnsi" w:hAnsiTheme="minorHAnsi" w:cstheme="minorHAnsi"/>
          <w:b/>
          <w:bCs/>
          <w:szCs w:val="24"/>
        </w:rPr>
        <w:t>25,714 to £36,961</w:t>
      </w:r>
      <w:r w:rsidR="00AD7533" w:rsidRPr="00F43CC5">
        <w:rPr>
          <w:rFonts w:asciiTheme="minorHAnsi" w:hAnsiTheme="minorHAnsi" w:cstheme="minorHAnsi"/>
          <w:b/>
          <w:bCs/>
          <w:szCs w:val="24"/>
        </w:rPr>
        <w:t xml:space="preserve"> Per Annum</w:t>
      </w:r>
    </w:p>
    <w:p w14:paraId="41E5D95B" w14:textId="77777777" w:rsidR="00F43CC5" w:rsidRPr="00F43CC5" w:rsidRDefault="00F43CC5" w:rsidP="00AD7533">
      <w:pPr>
        <w:rPr>
          <w:rFonts w:asciiTheme="minorHAnsi" w:hAnsiTheme="minorHAnsi" w:cstheme="minorHAnsi"/>
          <w:b/>
          <w:bCs/>
          <w:szCs w:val="24"/>
        </w:rPr>
      </w:pPr>
    </w:p>
    <w:p w14:paraId="6FBB895C" w14:textId="3C17AF29" w:rsidR="00AD7533" w:rsidRPr="00F43CC5" w:rsidRDefault="003E662C" w:rsidP="00AD7533">
      <w:pPr>
        <w:rPr>
          <w:rFonts w:asciiTheme="minorHAnsi" w:hAnsiTheme="minorHAnsi" w:cstheme="minorHAnsi"/>
          <w:b/>
          <w:bCs/>
          <w:szCs w:val="24"/>
        </w:rPr>
      </w:pPr>
      <w:r w:rsidRPr="00F43CC5">
        <w:rPr>
          <w:rFonts w:asciiTheme="minorHAnsi" w:hAnsiTheme="minorHAnsi" w:cstheme="minorHAnsi"/>
          <w:b/>
          <w:bCs/>
          <w:szCs w:val="24"/>
        </w:rPr>
        <w:t>Closing Date:</w:t>
      </w:r>
      <w:r w:rsidR="00B035C9">
        <w:rPr>
          <w:rFonts w:asciiTheme="minorHAnsi" w:hAnsiTheme="minorHAnsi" w:cstheme="minorHAnsi"/>
          <w:b/>
          <w:bCs/>
          <w:szCs w:val="24"/>
        </w:rPr>
        <w:t xml:space="preserve"> 30</w:t>
      </w:r>
      <w:r w:rsidR="00B035C9" w:rsidRPr="00B035C9">
        <w:rPr>
          <w:rFonts w:asciiTheme="minorHAnsi" w:hAnsiTheme="minorHAnsi" w:cstheme="minorHAnsi"/>
          <w:b/>
          <w:bCs/>
          <w:szCs w:val="24"/>
          <w:vertAlign w:val="superscript"/>
        </w:rPr>
        <w:t>th</w:t>
      </w:r>
      <w:r w:rsidR="00B035C9">
        <w:rPr>
          <w:rFonts w:asciiTheme="minorHAnsi" w:hAnsiTheme="minorHAnsi" w:cstheme="minorHAnsi"/>
          <w:b/>
          <w:bCs/>
          <w:szCs w:val="24"/>
        </w:rPr>
        <w:t xml:space="preserve"> November 2021</w:t>
      </w:r>
    </w:p>
    <w:p w14:paraId="19BB7BE0" w14:textId="488BEF21" w:rsidR="003E662C" w:rsidRPr="00A72E0B" w:rsidRDefault="003E662C" w:rsidP="00AD7533">
      <w:pPr>
        <w:rPr>
          <w:rFonts w:asciiTheme="minorHAnsi" w:hAnsiTheme="minorHAnsi" w:cstheme="minorHAnsi"/>
          <w:szCs w:val="24"/>
        </w:rPr>
      </w:pPr>
    </w:p>
    <w:p w14:paraId="2B1F55E8" w14:textId="77777777" w:rsidR="00A72E0B" w:rsidRPr="00A72E0B" w:rsidRDefault="00A72E0B" w:rsidP="00A72E0B">
      <w:pPr>
        <w:rPr>
          <w:rFonts w:asciiTheme="minorHAnsi" w:hAnsiTheme="minorHAnsi" w:cstheme="minorHAnsi"/>
          <w:szCs w:val="24"/>
        </w:rPr>
      </w:pPr>
    </w:p>
    <w:p w14:paraId="7413C096" w14:textId="77777777" w:rsidR="00A72E0B" w:rsidRPr="00A72E0B" w:rsidRDefault="00A72E0B" w:rsidP="00A72E0B">
      <w:pPr>
        <w:rPr>
          <w:rFonts w:asciiTheme="minorHAnsi" w:hAnsiTheme="minorHAnsi" w:cstheme="minorHAnsi"/>
          <w:szCs w:val="24"/>
        </w:rPr>
      </w:pPr>
      <w:r w:rsidRPr="00A72E0B">
        <w:rPr>
          <w:rFonts w:asciiTheme="minorHAnsi" w:hAnsiTheme="minorHAnsi" w:cstheme="minorHAnsi"/>
          <w:szCs w:val="24"/>
        </w:rPr>
        <w:t xml:space="preserve">Do you enjoy working with children? Do you have the skills to support their learning and development? Have you got a ‘can-do’ approach and outlook? </w:t>
      </w:r>
    </w:p>
    <w:p w14:paraId="34D02724" w14:textId="77777777" w:rsidR="00A72E0B" w:rsidRPr="00A72E0B" w:rsidRDefault="00A72E0B" w:rsidP="00A72E0B">
      <w:pPr>
        <w:rPr>
          <w:rFonts w:asciiTheme="minorHAnsi" w:hAnsiTheme="minorHAnsi" w:cstheme="minorHAnsi"/>
          <w:szCs w:val="24"/>
        </w:rPr>
      </w:pPr>
    </w:p>
    <w:p w14:paraId="307A523E" w14:textId="0EE29693" w:rsidR="00A72E0B" w:rsidRPr="00A72E0B" w:rsidRDefault="00A72E0B" w:rsidP="00A72E0B">
      <w:pPr>
        <w:rPr>
          <w:rFonts w:asciiTheme="minorHAnsi" w:hAnsiTheme="minorHAnsi" w:cstheme="minorHAnsi"/>
          <w:szCs w:val="24"/>
        </w:rPr>
      </w:pPr>
      <w:r w:rsidRPr="00A72E0B">
        <w:rPr>
          <w:rFonts w:asciiTheme="minorHAnsi" w:hAnsiTheme="minorHAnsi" w:cstheme="minorHAnsi"/>
          <w:szCs w:val="24"/>
        </w:rPr>
        <w:t xml:space="preserve">At Jubilee Academy we are looking for a Nursery Teacher who will work as part of our EYFS team and across the school, to support children in their learning and development, including those children with additional needs and for whom English may be an additional language. We are looking for someone who has the children at the heart of every decision and who can be creative, as well as </w:t>
      </w:r>
      <w:r w:rsidR="00F43CC5" w:rsidRPr="00A72E0B">
        <w:rPr>
          <w:rFonts w:asciiTheme="minorHAnsi" w:hAnsiTheme="minorHAnsi" w:cstheme="minorHAnsi"/>
          <w:szCs w:val="24"/>
        </w:rPr>
        <w:t>understanding</w:t>
      </w:r>
      <w:r w:rsidRPr="00A72E0B">
        <w:rPr>
          <w:rFonts w:asciiTheme="minorHAnsi" w:hAnsiTheme="minorHAnsi" w:cstheme="minorHAnsi"/>
          <w:szCs w:val="24"/>
        </w:rPr>
        <w:t xml:space="preserve"> how to further children's learning. </w:t>
      </w:r>
    </w:p>
    <w:p w14:paraId="5FB1D6E9" w14:textId="77777777" w:rsidR="00A72E0B" w:rsidRPr="00A72E0B" w:rsidRDefault="00A72E0B" w:rsidP="00A72E0B">
      <w:pPr>
        <w:rPr>
          <w:rFonts w:asciiTheme="minorHAnsi" w:hAnsiTheme="minorHAnsi" w:cstheme="minorHAnsi"/>
          <w:szCs w:val="24"/>
        </w:rPr>
      </w:pPr>
    </w:p>
    <w:p w14:paraId="448E7FF0" w14:textId="3370EF90" w:rsidR="00A72E0B" w:rsidRPr="00A72E0B" w:rsidRDefault="00A72E0B" w:rsidP="00A72E0B">
      <w:pPr>
        <w:rPr>
          <w:rFonts w:asciiTheme="minorHAnsi" w:hAnsiTheme="minorHAnsi" w:cstheme="minorHAnsi"/>
          <w:szCs w:val="24"/>
        </w:rPr>
      </w:pPr>
      <w:r w:rsidRPr="00A72E0B">
        <w:rPr>
          <w:rFonts w:asciiTheme="minorHAnsi" w:hAnsiTheme="minorHAnsi" w:cstheme="minorHAnsi"/>
          <w:szCs w:val="24"/>
        </w:rPr>
        <w:t xml:space="preserve">Jubilee Academy is a one-form entry primary school with approximately 200 children who we are immensely proud of! Our children are a credit to the school. We are a school where the staff work as a team and this is reflected in the way the children behave, </w:t>
      </w:r>
      <w:r w:rsidR="00F43CC5" w:rsidRPr="00A72E0B">
        <w:rPr>
          <w:rFonts w:asciiTheme="minorHAnsi" w:hAnsiTheme="minorHAnsi" w:cstheme="minorHAnsi"/>
          <w:szCs w:val="24"/>
        </w:rPr>
        <w:t>work,</w:t>
      </w:r>
      <w:r w:rsidRPr="00A72E0B">
        <w:rPr>
          <w:rFonts w:asciiTheme="minorHAnsi" w:hAnsiTheme="minorHAnsi" w:cstheme="minorHAnsi"/>
          <w:szCs w:val="24"/>
        </w:rPr>
        <w:t xml:space="preserve"> and interact with one another. </w:t>
      </w:r>
    </w:p>
    <w:p w14:paraId="29CEE51E" w14:textId="77777777" w:rsidR="00A72E0B" w:rsidRPr="00A72E0B" w:rsidRDefault="00A72E0B" w:rsidP="00A72E0B">
      <w:pPr>
        <w:rPr>
          <w:rFonts w:asciiTheme="minorHAnsi" w:hAnsiTheme="minorHAnsi" w:cstheme="minorHAnsi"/>
          <w:szCs w:val="24"/>
        </w:rPr>
      </w:pPr>
    </w:p>
    <w:p w14:paraId="25F730EB" w14:textId="45FAC31D" w:rsidR="00A72E0B" w:rsidRPr="00A72E0B" w:rsidRDefault="00A72E0B" w:rsidP="00A72E0B">
      <w:pPr>
        <w:rPr>
          <w:rFonts w:asciiTheme="minorHAnsi" w:hAnsiTheme="minorHAnsi" w:cstheme="minorHAnsi"/>
          <w:szCs w:val="24"/>
        </w:rPr>
      </w:pPr>
      <w:r w:rsidRPr="00A72E0B">
        <w:rPr>
          <w:rFonts w:asciiTheme="minorHAnsi" w:hAnsiTheme="minorHAnsi" w:cstheme="minorHAnsi"/>
          <w:szCs w:val="24"/>
        </w:rPr>
        <w:t xml:space="preserve">Our purpose is to maintain a consistent, safe environment where all children thrive. We continue to inspire and enable all children to achieve their potential by having high expectations of all and we believe that every child is important and deserves a </w:t>
      </w:r>
      <w:r w:rsidR="00F43CC5" w:rsidRPr="00A72E0B">
        <w:rPr>
          <w:rFonts w:asciiTheme="minorHAnsi" w:hAnsiTheme="minorHAnsi" w:cstheme="minorHAnsi"/>
          <w:szCs w:val="24"/>
        </w:rPr>
        <w:t>first-class</w:t>
      </w:r>
      <w:r w:rsidRPr="00A72E0B">
        <w:rPr>
          <w:rFonts w:asciiTheme="minorHAnsi" w:hAnsiTheme="minorHAnsi" w:cstheme="minorHAnsi"/>
          <w:szCs w:val="24"/>
        </w:rPr>
        <w:t xml:space="preserve"> education. We believe everyone has hidden potential to be uncovered and nurtured. To see more information about the school, please visit our website https://jubilee.attrust.org.uk/</w:t>
      </w:r>
    </w:p>
    <w:p w14:paraId="171C7380" w14:textId="77777777" w:rsidR="00A72E0B" w:rsidRPr="00A72E0B" w:rsidRDefault="00A72E0B" w:rsidP="00A72E0B">
      <w:pPr>
        <w:rPr>
          <w:rFonts w:asciiTheme="minorHAnsi" w:hAnsiTheme="minorHAnsi" w:cstheme="minorHAnsi"/>
          <w:szCs w:val="24"/>
        </w:rPr>
      </w:pPr>
    </w:p>
    <w:p w14:paraId="23F1D40F" w14:textId="6149CB49" w:rsidR="00A72E0B" w:rsidRPr="00A72E0B" w:rsidRDefault="00A72E0B" w:rsidP="00A72E0B">
      <w:pPr>
        <w:rPr>
          <w:rFonts w:asciiTheme="minorHAnsi" w:hAnsiTheme="minorHAnsi" w:cstheme="minorHAnsi"/>
          <w:szCs w:val="24"/>
        </w:rPr>
      </w:pPr>
      <w:r w:rsidRPr="00A72E0B">
        <w:rPr>
          <w:rFonts w:asciiTheme="minorHAnsi" w:hAnsiTheme="minorHAnsi" w:cstheme="minorHAnsi"/>
          <w:szCs w:val="24"/>
        </w:rPr>
        <w:t xml:space="preserve">Academy Transformation Trust is committed to safeguarding and promoting the welfare and safety of children and young people and expects all staff to share this commitment.  All offers of employment will be subject to an Enhanced Disclosure Barring Service (DBS) check, 2 satisfactory references and any other necessary checks. </w:t>
      </w:r>
    </w:p>
    <w:p w14:paraId="0F611221" w14:textId="77777777" w:rsidR="00A72E0B" w:rsidRPr="00A72E0B" w:rsidRDefault="00A72E0B" w:rsidP="00A72E0B">
      <w:pPr>
        <w:rPr>
          <w:rFonts w:asciiTheme="minorHAnsi" w:hAnsiTheme="minorHAnsi" w:cstheme="minorHAnsi"/>
          <w:szCs w:val="24"/>
        </w:rPr>
      </w:pPr>
    </w:p>
    <w:p w14:paraId="3287EFD6" w14:textId="2D23A8F3" w:rsidR="00A72E0B" w:rsidRDefault="00A72E0B" w:rsidP="00A72E0B">
      <w:pPr>
        <w:rPr>
          <w:rFonts w:asciiTheme="minorHAnsi" w:hAnsiTheme="minorHAnsi" w:cstheme="minorHAnsi"/>
          <w:szCs w:val="24"/>
        </w:rPr>
      </w:pPr>
      <w:r w:rsidRPr="00F43CC5">
        <w:rPr>
          <w:rFonts w:asciiTheme="minorHAnsi" w:hAnsiTheme="minorHAnsi" w:cstheme="minorHAnsi"/>
          <w:szCs w:val="24"/>
        </w:rPr>
        <w:t xml:space="preserve">Please apply by visiting www.academytransformationtrust.co.uk/vacancies </w:t>
      </w:r>
    </w:p>
    <w:p w14:paraId="4C15357D" w14:textId="77777777" w:rsidR="00B035C9" w:rsidRDefault="00B035C9" w:rsidP="00A72E0B">
      <w:pPr>
        <w:rPr>
          <w:rFonts w:asciiTheme="minorHAnsi" w:hAnsiTheme="minorHAnsi" w:cstheme="minorHAnsi"/>
          <w:szCs w:val="24"/>
        </w:rPr>
      </w:pPr>
    </w:p>
    <w:p w14:paraId="15AA9BC2" w14:textId="77777777" w:rsidR="00306C01" w:rsidRDefault="00306C01" w:rsidP="00A72E0B">
      <w:pPr>
        <w:rPr>
          <w:rFonts w:asciiTheme="minorHAnsi" w:hAnsiTheme="minorHAnsi" w:cstheme="minorHAnsi"/>
          <w:szCs w:val="24"/>
        </w:rPr>
      </w:pPr>
    </w:p>
    <w:p w14:paraId="1E7A3B0B" w14:textId="77777777" w:rsidR="00F43CC5" w:rsidRPr="00F43CC5" w:rsidRDefault="00F43CC5" w:rsidP="00A72E0B">
      <w:pPr>
        <w:rPr>
          <w:rFonts w:asciiTheme="minorHAnsi" w:hAnsiTheme="minorHAnsi" w:cstheme="minorHAnsi"/>
          <w:szCs w:val="24"/>
        </w:rPr>
      </w:pPr>
    </w:p>
    <w:p w14:paraId="2408A422" w14:textId="77777777" w:rsidR="00A72E0B" w:rsidRPr="00F43CC5" w:rsidRDefault="00A72E0B" w:rsidP="00A72E0B">
      <w:pPr>
        <w:rPr>
          <w:rFonts w:asciiTheme="minorHAnsi" w:hAnsiTheme="minorHAnsi" w:cstheme="minorHAnsi"/>
          <w:szCs w:val="24"/>
        </w:rPr>
      </w:pPr>
    </w:p>
    <w:p w14:paraId="3B61AC04" w14:textId="77777777" w:rsidR="003E662C" w:rsidRPr="00A72E0B" w:rsidRDefault="003E662C" w:rsidP="00AD7533">
      <w:pPr>
        <w:rPr>
          <w:rFonts w:ascii="Arial Nova Light" w:hAnsi="Arial Nova Light"/>
          <w:szCs w:val="24"/>
        </w:rPr>
      </w:pPr>
    </w:p>
    <w:p w14:paraId="2B66A54E" w14:textId="77777777" w:rsidR="003E662C" w:rsidRPr="00A72E0B" w:rsidRDefault="003E662C" w:rsidP="00AD7533">
      <w:pPr>
        <w:rPr>
          <w:rFonts w:ascii="Arial Nova Light" w:hAnsi="Arial Nova Light"/>
          <w:szCs w:val="24"/>
        </w:rPr>
      </w:pPr>
    </w:p>
    <w:sectPr w:rsidR="003E662C" w:rsidRPr="00A72E0B" w:rsidSect="000833AE">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29C4" w14:textId="77777777" w:rsidR="00B928DA" w:rsidRDefault="00B928DA" w:rsidP="00FA42E6">
      <w:r>
        <w:separator/>
      </w:r>
    </w:p>
  </w:endnote>
  <w:endnote w:type="continuationSeparator" w:id="0">
    <w:p w14:paraId="7B153737" w14:textId="77777777" w:rsidR="00B928DA" w:rsidRDefault="00B928DA" w:rsidP="00FA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AF16" w14:textId="77777777" w:rsidR="00B928DA" w:rsidRDefault="00B928DA" w:rsidP="00FA42E6">
      <w:r>
        <w:separator/>
      </w:r>
    </w:p>
  </w:footnote>
  <w:footnote w:type="continuationSeparator" w:id="0">
    <w:p w14:paraId="363517D3" w14:textId="77777777" w:rsidR="00B928DA" w:rsidRDefault="00B928DA" w:rsidP="00FA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389"/>
    <w:multiLevelType w:val="hybridMultilevel"/>
    <w:tmpl w:val="755C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2D0A"/>
    <w:multiLevelType w:val="hybridMultilevel"/>
    <w:tmpl w:val="16F8A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11C5D"/>
    <w:multiLevelType w:val="hybridMultilevel"/>
    <w:tmpl w:val="A122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7462A"/>
    <w:multiLevelType w:val="hybridMultilevel"/>
    <w:tmpl w:val="E95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162E17"/>
    <w:multiLevelType w:val="multilevel"/>
    <w:tmpl w:val="C94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DE"/>
    <w:rsid w:val="00002202"/>
    <w:rsid w:val="000477F6"/>
    <w:rsid w:val="00063EBB"/>
    <w:rsid w:val="00064DCF"/>
    <w:rsid w:val="00071095"/>
    <w:rsid w:val="000833AE"/>
    <w:rsid w:val="00090D5D"/>
    <w:rsid w:val="0009159C"/>
    <w:rsid w:val="000F53CF"/>
    <w:rsid w:val="00103AA0"/>
    <w:rsid w:val="00116AB0"/>
    <w:rsid w:val="00130D54"/>
    <w:rsid w:val="00147540"/>
    <w:rsid w:val="001C7B29"/>
    <w:rsid w:val="001E7893"/>
    <w:rsid w:val="00230A33"/>
    <w:rsid w:val="002407FE"/>
    <w:rsid w:val="002871EE"/>
    <w:rsid w:val="002C579B"/>
    <w:rsid w:val="002D76BA"/>
    <w:rsid w:val="002F5CD2"/>
    <w:rsid w:val="00306C01"/>
    <w:rsid w:val="00307F81"/>
    <w:rsid w:val="0035047A"/>
    <w:rsid w:val="00377715"/>
    <w:rsid w:val="00384DD2"/>
    <w:rsid w:val="003C4CED"/>
    <w:rsid w:val="003E662C"/>
    <w:rsid w:val="003F135D"/>
    <w:rsid w:val="003F74F3"/>
    <w:rsid w:val="00462BB2"/>
    <w:rsid w:val="00474E8D"/>
    <w:rsid w:val="00493E4A"/>
    <w:rsid w:val="004E5112"/>
    <w:rsid w:val="00502D4D"/>
    <w:rsid w:val="00512A9E"/>
    <w:rsid w:val="00523E9F"/>
    <w:rsid w:val="005426F0"/>
    <w:rsid w:val="0063383E"/>
    <w:rsid w:val="0066438F"/>
    <w:rsid w:val="00682A99"/>
    <w:rsid w:val="006C1F2B"/>
    <w:rsid w:val="006F2506"/>
    <w:rsid w:val="006F3EE8"/>
    <w:rsid w:val="007344EE"/>
    <w:rsid w:val="00785041"/>
    <w:rsid w:val="00793038"/>
    <w:rsid w:val="007E1FDE"/>
    <w:rsid w:val="00820E55"/>
    <w:rsid w:val="008233AE"/>
    <w:rsid w:val="00830D16"/>
    <w:rsid w:val="00882EC9"/>
    <w:rsid w:val="00887220"/>
    <w:rsid w:val="008F4DEB"/>
    <w:rsid w:val="009E56E8"/>
    <w:rsid w:val="00A06C59"/>
    <w:rsid w:val="00A10805"/>
    <w:rsid w:val="00A15E91"/>
    <w:rsid w:val="00A72E0B"/>
    <w:rsid w:val="00A7679A"/>
    <w:rsid w:val="00A832F0"/>
    <w:rsid w:val="00AD7533"/>
    <w:rsid w:val="00B035C9"/>
    <w:rsid w:val="00B5353E"/>
    <w:rsid w:val="00B70205"/>
    <w:rsid w:val="00B928DA"/>
    <w:rsid w:val="00BD559A"/>
    <w:rsid w:val="00C05C3B"/>
    <w:rsid w:val="00C136AA"/>
    <w:rsid w:val="00C31FB1"/>
    <w:rsid w:val="00C83BEC"/>
    <w:rsid w:val="00C83F65"/>
    <w:rsid w:val="00D20E1A"/>
    <w:rsid w:val="00D22712"/>
    <w:rsid w:val="00D60442"/>
    <w:rsid w:val="00DE7737"/>
    <w:rsid w:val="00E1442D"/>
    <w:rsid w:val="00E17845"/>
    <w:rsid w:val="00E23713"/>
    <w:rsid w:val="00E24B00"/>
    <w:rsid w:val="00E52F91"/>
    <w:rsid w:val="00E55496"/>
    <w:rsid w:val="00E91149"/>
    <w:rsid w:val="00E955AF"/>
    <w:rsid w:val="00EA5CA2"/>
    <w:rsid w:val="00EE26D4"/>
    <w:rsid w:val="00EE6065"/>
    <w:rsid w:val="00F04C0A"/>
    <w:rsid w:val="00F43CC5"/>
    <w:rsid w:val="00F94D00"/>
    <w:rsid w:val="00FA42E6"/>
    <w:rsid w:val="00FD01C8"/>
    <w:rsid w:val="00FF484F"/>
    <w:rsid w:val="6F3525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E10D712"/>
  <w15:chartTrackingRefBased/>
  <w15:docId w15:val="{8B117501-2FCE-434C-AB45-76A44794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rsid w:val="00A7679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820E55"/>
  </w:style>
  <w:style w:type="character" w:styleId="Hyperlink">
    <w:name w:val="Hyperlink"/>
    <w:rsid w:val="00FF484F"/>
    <w:rPr>
      <w:rFonts w:cs="Times New Roman"/>
      <w:color w:val="0000FF"/>
      <w:u w:val="single"/>
    </w:rPr>
  </w:style>
  <w:style w:type="paragraph" w:styleId="NormalWeb">
    <w:name w:val="Normal (Web)"/>
    <w:basedOn w:val="Normal"/>
    <w:rsid w:val="00D20E1A"/>
    <w:pPr>
      <w:spacing w:before="100" w:beforeAutospacing="1" w:after="330"/>
    </w:pPr>
    <w:rPr>
      <w:szCs w:val="24"/>
      <w:lang w:eastAsia="en-GB"/>
    </w:rPr>
  </w:style>
  <w:style w:type="paragraph" w:styleId="Header">
    <w:name w:val="header"/>
    <w:basedOn w:val="Normal"/>
    <w:link w:val="HeaderChar"/>
    <w:semiHidden/>
    <w:rsid w:val="002F5CD2"/>
    <w:pPr>
      <w:tabs>
        <w:tab w:val="center" w:pos="4513"/>
        <w:tab w:val="right" w:pos="9026"/>
      </w:tabs>
    </w:pPr>
    <w:rPr>
      <w:rFonts w:ascii="Calibri" w:hAnsi="Calibri"/>
      <w:sz w:val="22"/>
      <w:szCs w:val="22"/>
      <w:lang w:eastAsia="en-US"/>
    </w:rPr>
  </w:style>
  <w:style w:type="character" w:customStyle="1" w:styleId="HeaderChar">
    <w:name w:val="Header Char"/>
    <w:link w:val="Header"/>
    <w:semiHidden/>
    <w:locked/>
    <w:rsid w:val="002F5CD2"/>
    <w:rPr>
      <w:rFonts w:ascii="Calibri" w:hAnsi="Calibri"/>
      <w:sz w:val="22"/>
      <w:szCs w:val="22"/>
      <w:lang w:val="en-GB" w:eastAsia="en-US" w:bidi="ar-SA"/>
    </w:rPr>
  </w:style>
  <w:style w:type="paragraph" w:styleId="ListParagraph">
    <w:name w:val="List Paragraph"/>
    <w:basedOn w:val="Normal"/>
    <w:uiPriority w:val="34"/>
    <w:qFormat/>
    <w:rsid w:val="008233AE"/>
    <w:pPr>
      <w:ind w:left="720"/>
      <w:contextualSpacing/>
    </w:pPr>
    <w:rPr>
      <w:rFonts w:ascii="Trebuchet MS" w:hAnsi="Trebuchet MS"/>
      <w:sz w:val="22"/>
      <w:szCs w:val="24"/>
      <w:lang w:eastAsia="en-US"/>
    </w:rPr>
  </w:style>
  <w:style w:type="paragraph" w:styleId="BalloonText">
    <w:name w:val="Balloon Text"/>
    <w:basedOn w:val="Normal"/>
    <w:link w:val="BalloonTextChar"/>
    <w:rsid w:val="00063EBB"/>
    <w:rPr>
      <w:rFonts w:ascii="Tahoma" w:hAnsi="Tahoma" w:cs="Tahoma"/>
      <w:sz w:val="16"/>
      <w:szCs w:val="16"/>
    </w:rPr>
  </w:style>
  <w:style w:type="character" w:customStyle="1" w:styleId="BalloonTextChar">
    <w:name w:val="Balloon Text Char"/>
    <w:link w:val="BalloonText"/>
    <w:rsid w:val="00063EBB"/>
    <w:rPr>
      <w:rFonts w:ascii="Tahoma" w:hAnsi="Tahoma" w:cs="Tahoma"/>
      <w:sz w:val="16"/>
      <w:szCs w:val="16"/>
      <w:lang w:eastAsia="ja-JP"/>
    </w:rPr>
  </w:style>
  <w:style w:type="paragraph" w:customStyle="1" w:styleId="HeadingTitle">
    <w:name w:val="HeadingTitle"/>
    <w:basedOn w:val="Normal"/>
    <w:rsid w:val="00C83F65"/>
    <w:pPr>
      <w:spacing w:before="240" w:after="240" w:line="300" w:lineRule="atLeast"/>
      <w:jc w:val="both"/>
    </w:pPr>
    <w:rPr>
      <w:rFonts w:ascii="Times New Roman" w:hAnsi="Times New Roman"/>
      <w:b/>
      <w:lang w:eastAsia="en-US"/>
    </w:rPr>
  </w:style>
  <w:style w:type="paragraph" w:customStyle="1" w:styleId="NormalSpaced">
    <w:name w:val="NormalSpaced"/>
    <w:basedOn w:val="Normal"/>
    <w:next w:val="Normal"/>
    <w:rsid w:val="00C83F65"/>
    <w:pPr>
      <w:spacing w:after="240" w:line="300" w:lineRule="atLeast"/>
      <w:jc w:val="both"/>
    </w:pPr>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JLCT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3C5F-2744-4F15-B26D-6E10FF1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JLCTC Letterhead</Template>
  <TotalTime>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BECTa 98 Portables For Teachers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Haynes</dc:creator>
  <cp:keywords/>
  <cp:lastModifiedBy>Lisa Mills</cp:lastModifiedBy>
  <cp:revision>4</cp:revision>
  <cp:lastPrinted>2017-12-21T10:23:00Z</cp:lastPrinted>
  <dcterms:created xsi:type="dcterms:W3CDTF">2021-10-14T13:05:00Z</dcterms:created>
  <dcterms:modified xsi:type="dcterms:W3CDTF">2021-10-20T09:58:00Z</dcterms:modified>
</cp:coreProperties>
</file>