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E76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B9ADC0E" w:rsidR="00F811B8" w:rsidRPr="00E15185" w:rsidRDefault="00C07635" w:rsidP="3B5D7E8C">
            <w:pPr>
              <w:spacing w:after="0" w:line="240" w:lineRule="auto"/>
              <w:rPr>
                <w:color w:val="002060"/>
                <w:sz w:val="40"/>
                <w:szCs w:val="40"/>
              </w:rPr>
            </w:pPr>
            <w:r>
              <w:rPr>
                <w:color w:val="002060"/>
                <w:sz w:val="40"/>
                <w:szCs w:val="40"/>
              </w:rPr>
              <w:t>Operations Support Assistant - Lunchtimes</w:t>
            </w:r>
            <w:bookmarkStart w:id="0" w:name="_GoBack"/>
            <w:bookmarkEnd w:id="0"/>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76292F3" w:rsidR="00F811B8" w:rsidRPr="0010324B" w:rsidRDefault="001D42CB" w:rsidP="00F811B8">
            <w:pPr>
              <w:spacing w:after="0" w:line="240" w:lineRule="auto"/>
              <w:rPr>
                <w:color w:val="002060"/>
                <w:sz w:val="40"/>
                <w:szCs w:val="40"/>
              </w:rPr>
            </w:pPr>
            <w:r>
              <w:rPr>
                <w:color w:val="002060"/>
                <w:sz w:val="40"/>
                <w:szCs w:val="40"/>
              </w:rPr>
              <w:t>Green Park Village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4723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0D4EE1E" w:rsidR="007B3022" w:rsidRPr="0010324B" w:rsidRDefault="001D42CB" w:rsidP="0010324B">
            <w:pPr>
              <w:tabs>
                <w:tab w:val="left" w:pos="5078"/>
              </w:tabs>
              <w:spacing w:after="0" w:line="240" w:lineRule="auto"/>
            </w:pPr>
            <w:r>
              <w:t>Gemma Jackson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15E2FEC" w:rsidR="007B3022" w:rsidRPr="00D94538" w:rsidRDefault="001D42CB" w:rsidP="0010324B">
            <w:pPr>
              <w:tabs>
                <w:tab w:val="left" w:pos="5078"/>
              </w:tabs>
              <w:spacing w:after="0" w:line="240" w:lineRule="auto"/>
            </w:pPr>
            <w:r>
              <w:t>office@greenparkvillageacademy.org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4FBDE3B" w:rsidR="007B3022" w:rsidRPr="0010324B" w:rsidRDefault="001D42CB" w:rsidP="00AC39B0">
            <w:pPr>
              <w:tabs>
                <w:tab w:val="left" w:pos="5078"/>
              </w:tabs>
              <w:spacing w:after="0" w:line="240" w:lineRule="auto"/>
            </w:pPr>
            <w:r>
              <w:t>9am - 1</w:t>
            </w:r>
            <w:r w:rsidRPr="001D42CB">
              <w:rPr>
                <w:vertAlign w:val="superscript"/>
              </w:rPr>
              <w:t>st</w:t>
            </w:r>
            <w:r>
              <w:t xml:space="preserve"> October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59B0" w14:textId="26173B06"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C07635">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C07635">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D5024"/>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2CB"/>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07635"/>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CF0C5C3E53545A279C37F21732999" ma:contentTypeVersion="10" ma:contentTypeDescription="Create a new document." ma:contentTypeScope="" ma:versionID="0c329f3bababf0aa3b5bfce7f1c1e811">
  <xsd:schema xmlns:xsd="http://www.w3.org/2001/XMLSchema" xmlns:xs="http://www.w3.org/2001/XMLSchema" xmlns:p="http://schemas.microsoft.com/office/2006/metadata/properties" xmlns:ns3="adcee563-0bea-43d4-8814-6e50af7c0739" targetNamespace="http://schemas.microsoft.com/office/2006/metadata/properties" ma:root="true" ma:fieldsID="28285220a20d5349f89308ccbd248578" ns3:_="">
    <xsd:import namespace="adcee563-0bea-43d4-8814-6e50af7c07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ee563-0bea-43d4-8814-6e50af7c0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documentManagement/types"/>
    <ds:schemaRef ds:uri="http://schemas.microsoft.com/office/infopath/2007/PartnerControls"/>
    <ds:schemaRef ds:uri="adcee563-0bea-43d4-8814-6e50af7c073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6739CED3-64D8-4388-8EFE-24D7BD8E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ee563-0bea-43d4-8814-6e50af7c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045E5-4EFA-48BA-AAB0-5ACD5EB8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Claire Jones</cp:lastModifiedBy>
  <cp:revision>2</cp:revision>
  <dcterms:created xsi:type="dcterms:W3CDTF">2021-09-24T10:36:00Z</dcterms:created>
  <dcterms:modified xsi:type="dcterms:W3CDTF">2021-09-24T10:36:00Z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0x010100D81CF0C5C3E53545A279C37F21732999</vt:lpwstr>
  </property>
</Properties>
</file>