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07D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D29ED906-F17B-4F85-8213-89F0FA0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134F-3C61-47D2-891E-58937EF9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3C65806E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Mrs C Clough</cp:lastModifiedBy>
  <cp:revision>2</cp:revision>
  <cp:lastPrinted>2013-12-03T10:24:00Z</cp:lastPrinted>
  <dcterms:created xsi:type="dcterms:W3CDTF">2021-03-25T17:20:00Z</dcterms:created>
  <dcterms:modified xsi:type="dcterms:W3CDTF">2021-03-25T17:20:00Z</dcterms:modified>
</cp:coreProperties>
</file>