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A0DD" w14:textId="4EB13B5F" w:rsidR="00CE7AE1" w:rsidRPr="00CE7AE1" w:rsidRDefault="00CE7AE1" w:rsidP="00CE7AE1">
      <w:pPr>
        <w:tabs>
          <w:tab w:val="left" w:pos="9600"/>
        </w:tabs>
        <w:rPr>
          <w:rFonts w:cs="Calibri"/>
          <w:b/>
        </w:rPr>
      </w:pPr>
      <w:r>
        <w:rPr>
          <w:noProof/>
        </w:rPr>
        <w:drawing>
          <wp:anchor distT="0" distB="0" distL="114300" distR="114300" simplePos="0" relativeHeight="251662336" behindDoc="0" locked="0" layoutInCell="1" allowOverlap="1" wp14:anchorId="3AD65A6D" wp14:editId="7D44AD17">
            <wp:simplePos x="0" y="0"/>
            <wp:positionH relativeFrom="column">
              <wp:posOffset>1652270</wp:posOffset>
            </wp:positionH>
            <wp:positionV relativeFrom="paragraph">
              <wp:posOffset>-249555</wp:posOffset>
            </wp:positionV>
            <wp:extent cx="1866900" cy="541655"/>
            <wp:effectExtent l="0" t="0" r="0" b="0"/>
            <wp:wrapNone/>
            <wp:docPr id="5" name="Picture 130" descr="De Lisl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e Lisle Colle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0439866" wp14:editId="0E6BE008">
            <wp:simplePos x="0" y="0"/>
            <wp:positionH relativeFrom="column">
              <wp:posOffset>5972175</wp:posOffset>
            </wp:positionH>
            <wp:positionV relativeFrom="paragraph">
              <wp:posOffset>-334645</wp:posOffset>
            </wp:positionV>
            <wp:extent cx="647700" cy="621030"/>
            <wp:effectExtent l="0" t="0" r="0" b="0"/>
            <wp:wrapNone/>
            <wp:docPr id="4" name="Picture 42" descr="A picture containing text, queen, box,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picture containing text, queen, box,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E284D9A" wp14:editId="2BE20CEB">
            <wp:simplePos x="0" y="0"/>
            <wp:positionH relativeFrom="margin">
              <wp:posOffset>5209540</wp:posOffset>
            </wp:positionH>
            <wp:positionV relativeFrom="paragraph">
              <wp:posOffset>-333375</wp:posOffset>
            </wp:positionV>
            <wp:extent cx="723900" cy="673100"/>
            <wp:effectExtent l="0" t="0" r="0" b="0"/>
            <wp:wrapNone/>
            <wp:docPr id="3" name="Picture 3" descr="C:\Users\neil.weightman\AppData\Local\Microsoft\Windows\Temporary Internet Files\Content.Outlook\ZBVALR5R\Nottingham Diocese Logo BOX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il.weightman\AppData\Local\Microsoft\Windows\Temporary Internet Files\Content.Outlook\ZBVALR5R\Nottingham Diocese Logo BOX FI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F7DDFCF" wp14:editId="10FD32F1">
            <wp:simplePos x="0" y="0"/>
            <wp:positionH relativeFrom="column">
              <wp:posOffset>26035</wp:posOffset>
            </wp:positionH>
            <wp:positionV relativeFrom="paragraph">
              <wp:posOffset>-250190</wp:posOffset>
            </wp:positionV>
            <wp:extent cx="1414780" cy="530225"/>
            <wp:effectExtent l="0" t="0" r="0" b="0"/>
            <wp:wrapNone/>
            <wp:docPr id="2" name="Picture 5" descr="signature_6212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_6212424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78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AE1">
        <w:rPr>
          <w:rFonts w:cs="Calibri"/>
          <w:b/>
        </w:rPr>
        <w:tab/>
      </w:r>
    </w:p>
    <w:p w14:paraId="279F36A9" w14:textId="41B0D5D5" w:rsidR="00EE5050" w:rsidRDefault="00EE5050"/>
    <w:p w14:paraId="38082D90" w14:textId="2CC8B758" w:rsidR="00CE7AE1" w:rsidRDefault="00CE7AE1"/>
    <w:p w14:paraId="2B2E7021" w14:textId="77777777" w:rsidR="00CE7AE1" w:rsidRDefault="00CE7AE1"/>
    <w:tbl>
      <w:tblPr>
        <w:tblW w:w="8613" w:type="dxa"/>
        <w:tblLayout w:type="fixed"/>
        <w:tblCellMar>
          <w:top w:w="28" w:type="dxa"/>
          <w:bottom w:w="28" w:type="dxa"/>
        </w:tblCellMar>
        <w:tblLook w:val="0000" w:firstRow="0" w:lastRow="0" w:firstColumn="0" w:lastColumn="0" w:noHBand="0" w:noVBand="0"/>
      </w:tblPr>
      <w:tblGrid>
        <w:gridCol w:w="534"/>
        <w:gridCol w:w="8079"/>
      </w:tblGrid>
      <w:tr w:rsidR="007F2AA6" w:rsidRPr="008A2B7E" w14:paraId="053232EE" w14:textId="77777777" w:rsidTr="008A2B7E">
        <w:trPr>
          <w:trHeight w:val="9895"/>
        </w:trPr>
        <w:tc>
          <w:tcPr>
            <w:tcW w:w="8613" w:type="dxa"/>
            <w:gridSpan w:val="2"/>
            <w:vAlign w:val="center"/>
          </w:tcPr>
          <w:p w14:paraId="2200BB6D" w14:textId="77777777" w:rsidR="00DD2C5F" w:rsidRDefault="00DD2C5F" w:rsidP="007F2AA6">
            <w:pPr>
              <w:rPr>
                <w:rFonts w:ascii="Palatino Linotype" w:hAnsi="Palatino Linotype" w:cs="Arial"/>
                <w:b/>
                <w:sz w:val="24"/>
                <w:szCs w:val="24"/>
              </w:rPr>
            </w:pPr>
          </w:p>
          <w:tbl>
            <w:tblPr>
              <w:tblW w:w="8613" w:type="dxa"/>
              <w:tblLayout w:type="fixed"/>
              <w:tblCellMar>
                <w:top w:w="28" w:type="dxa"/>
                <w:bottom w:w="28" w:type="dxa"/>
              </w:tblCellMar>
              <w:tblLook w:val="0000" w:firstRow="0" w:lastRow="0" w:firstColumn="0" w:lastColumn="0" w:noHBand="0" w:noVBand="0"/>
            </w:tblPr>
            <w:tblGrid>
              <w:gridCol w:w="2376"/>
              <w:gridCol w:w="6237"/>
            </w:tblGrid>
            <w:tr w:rsidR="00DD2C5F" w:rsidRPr="001B63F7" w14:paraId="3985F8FD" w14:textId="77777777" w:rsidTr="00646218">
              <w:trPr>
                <w:trHeight w:val="510"/>
              </w:trPr>
              <w:tc>
                <w:tcPr>
                  <w:tcW w:w="2376" w:type="dxa"/>
                </w:tcPr>
                <w:p w14:paraId="112309C2" w14:textId="77777777" w:rsidR="00DD2C5F" w:rsidRPr="00E86865" w:rsidRDefault="00DD2C5F" w:rsidP="00DD2C5F">
                  <w:pPr>
                    <w:rPr>
                      <w:rFonts w:ascii="Palatino Linotype" w:hAnsi="Palatino Linotype" w:cs="Arial"/>
                      <w:b/>
                      <w:sz w:val="22"/>
                      <w:szCs w:val="22"/>
                    </w:rPr>
                  </w:pPr>
                  <w:r w:rsidRPr="00E86865">
                    <w:rPr>
                      <w:rFonts w:ascii="Palatino Linotype" w:hAnsi="Palatino Linotype" w:cs="Arial"/>
                      <w:b/>
                      <w:sz w:val="22"/>
                      <w:szCs w:val="22"/>
                    </w:rPr>
                    <w:t>College:</w:t>
                  </w:r>
                </w:p>
              </w:tc>
              <w:tc>
                <w:tcPr>
                  <w:tcW w:w="6237" w:type="dxa"/>
                </w:tcPr>
                <w:p w14:paraId="083A240F" w14:textId="77777777" w:rsidR="00DD2C5F" w:rsidRPr="001B63F7" w:rsidRDefault="00DD2C5F" w:rsidP="00DD2C5F">
                  <w:pPr>
                    <w:rPr>
                      <w:rFonts w:ascii="Palatino Linotype" w:hAnsi="Palatino Linotype" w:cs="Arial"/>
                      <w:sz w:val="22"/>
                      <w:szCs w:val="22"/>
                    </w:rPr>
                  </w:pPr>
                  <w:r w:rsidRPr="001B63F7">
                    <w:rPr>
                      <w:rFonts w:ascii="Palatino Linotype" w:hAnsi="Palatino Linotype" w:cs="Arial"/>
                      <w:sz w:val="22"/>
                      <w:szCs w:val="22"/>
                    </w:rPr>
                    <w:t>De Lisle College</w:t>
                  </w:r>
                </w:p>
              </w:tc>
            </w:tr>
            <w:tr w:rsidR="00DD2C5F" w:rsidRPr="003E12A9" w14:paraId="17194084" w14:textId="77777777" w:rsidTr="00646218">
              <w:trPr>
                <w:trHeight w:val="510"/>
              </w:trPr>
              <w:tc>
                <w:tcPr>
                  <w:tcW w:w="2376" w:type="dxa"/>
                </w:tcPr>
                <w:p w14:paraId="63ADDBD2" w14:textId="77777777" w:rsidR="00DD2C5F" w:rsidRPr="00E86865" w:rsidRDefault="00DD2C5F" w:rsidP="00DD2C5F">
                  <w:pPr>
                    <w:rPr>
                      <w:rFonts w:ascii="Palatino Linotype" w:hAnsi="Palatino Linotype" w:cs="Arial"/>
                      <w:b/>
                      <w:sz w:val="22"/>
                      <w:szCs w:val="22"/>
                    </w:rPr>
                  </w:pPr>
                  <w:r w:rsidRPr="00E86865">
                    <w:rPr>
                      <w:rFonts w:ascii="Palatino Linotype" w:hAnsi="Palatino Linotype" w:cs="Arial"/>
                      <w:b/>
                      <w:sz w:val="22"/>
                      <w:szCs w:val="22"/>
                    </w:rPr>
                    <w:t>Job Title:</w:t>
                  </w:r>
                </w:p>
              </w:tc>
              <w:tc>
                <w:tcPr>
                  <w:tcW w:w="6237" w:type="dxa"/>
                </w:tcPr>
                <w:p w14:paraId="1FD7064B" w14:textId="77777777" w:rsidR="00DD2C5F" w:rsidRPr="003E12A9" w:rsidRDefault="00DD2C5F" w:rsidP="00DD2C5F">
                  <w:pPr>
                    <w:rPr>
                      <w:rFonts w:ascii="Palatino Linotype" w:hAnsi="Palatino Linotype" w:cs="Arial"/>
                      <w:b/>
                      <w:sz w:val="22"/>
                      <w:szCs w:val="22"/>
                    </w:rPr>
                  </w:pPr>
                  <w:r>
                    <w:rPr>
                      <w:rFonts w:ascii="Palatino Linotype" w:hAnsi="Palatino Linotype" w:cs="Arial"/>
                      <w:b/>
                      <w:sz w:val="22"/>
                      <w:szCs w:val="22"/>
                    </w:rPr>
                    <w:t>Admin Assistant (Pastoral base)</w:t>
                  </w:r>
                </w:p>
              </w:tc>
            </w:tr>
            <w:tr w:rsidR="00DD2C5F" w:rsidRPr="001B63F7" w14:paraId="3797A8A9" w14:textId="77777777" w:rsidTr="00646218">
              <w:trPr>
                <w:trHeight w:val="510"/>
              </w:trPr>
              <w:tc>
                <w:tcPr>
                  <w:tcW w:w="2376" w:type="dxa"/>
                </w:tcPr>
                <w:p w14:paraId="3ECCD68E" w14:textId="77777777" w:rsidR="00DD2C5F" w:rsidRPr="00E86865" w:rsidRDefault="00DD2C5F" w:rsidP="00DD2C5F">
                  <w:pPr>
                    <w:rPr>
                      <w:rFonts w:ascii="Palatino Linotype" w:hAnsi="Palatino Linotype" w:cs="Arial"/>
                      <w:b/>
                      <w:sz w:val="22"/>
                      <w:szCs w:val="22"/>
                    </w:rPr>
                  </w:pPr>
                  <w:r w:rsidRPr="00E86865">
                    <w:rPr>
                      <w:rFonts w:ascii="Palatino Linotype" w:hAnsi="Palatino Linotype" w:cs="Arial"/>
                      <w:b/>
                      <w:sz w:val="22"/>
                      <w:szCs w:val="22"/>
                    </w:rPr>
                    <w:t>Grade:</w:t>
                  </w:r>
                </w:p>
              </w:tc>
              <w:tc>
                <w:tcPr>
                  <w:tcW w:w="6237" w:type="dxa"/>
                </w:tcPr>
                <w:p w14:paraId="534FCDD1" w14:textId="77777777" w:rsidR="00DD2C5F" w:rsidRPr="001B63F7" w:rsidRDefault="00DD2C5F" w:rsidP="00DD2C5F">
                  <w:pPr>
                    <w:rPr>
                      <w:rFonts w:ascii="Palatino Linotype" w:hAnsi="Palatino Linotype" w:cs="Arial"/>
                      <w:sz w:val="22"/>
                      <w:szCs w:val="22"/>
                    </w:rPr>
                  </w:pPr>
                  <w:r>
                    <w:rPr>
                      <w:rFonts w:ascii="Palatino Linotype" w:hAnsi="Palatino Linotype" w:cs="Arial"/>
                      <w:sz w:val="22"/>
                      <w:szCs w:val="22"/>
                    </w:rPr>
                    <w:t>Band 3 point 6</w:t>
                  </w:r>
                </w:p>
              </w:tc>
            </w:tr>
            <w:tr w:rsidR="00DD2C5F" w:rsidRPr="001B63F7" w14:paraId="0DE8DDFA" w14:textId="77777777" w:rsidTr="00646218">
              <w:trPr>
                <w:trHeight w:val="510"/>
              </w:trPr>
              <w:tc>
                <w:tcPr>
                  <w:tcW w:w="2376" w:type="dxa"/>
                </w:tcPr>
                <w:p w14:paraId="502E3E26" w14:textId="77777777" w:rsidR="00DD2C5F" w:rsidRPr="00E86865" w:rsidRDefault="00DD2C5F" w:rsidP="00DD2C5F">
                  <w:pPr>
                    <w:rPr>
                      <w:rFonts w:ascii="Palatino Linotype" w:hAnsi="Palatino Linotype" w:cs="Arial"/>
                      <w:b/>
                      <w:sz w:val="22"/>
                      <w:szCs w:val="22"/>
                    </w:rPr>
                  </w:pPr>
                  <w:r>
                    <w:rPr>
                      <w:rFonts w:ascii="Palatino Linotype" w:hAnsi="Palatino Linotype" w:cs="Arial"/>
                      <w:b/>
                      <w:sz w:val="22"/>
                      <w:szCs w:val="22"/>
                    </w:rPr>
                    <w:t>Hours:</w:t>
                  </w:r>
                </w:p>
              </w:tc>
              <w:tc>
                <w:tcPr>
                  <w:tcW w:w="6237" w:type="dxa"/>
                </w:tcPr>
                <w:p w14:paraId="19132115" w14:textId="77777777" w:rsidR="00DD2C5F" w:rsidRPr="001B63F7" w:rsidRDefault="003E2D5C" w:rsidP="00DD2C5F">
                  <w:pPr>
                    <w:rPr>
                      <w:rFonts w:ascii="Palatino Linotype" w:hAnsi="Palatino Linotype" w:cs="Arial"/>
                      <w:sz w:val="22"/>
                      <w:szCs w:val="22"/>
                    </w:rPr>
                  </w:pPr>
                  <w:r>
                    <w:rPr>
                      <w:rFonts w:ascii="Palatino Linotype" w:hAnsi="Palatino Linotype" w:cs="Arial"/>
                      <w:sz w:val="22"/>
                      <w:szCs w:val="22"/>
                    </w:rPr>
                    <w:t>37</w:t>
                  </w:r>
                  <w:r w:rsidR="00DD2C5F">
                    <w:rPr>
                      <w:rFonts w:ascii="Palatino Linotype" w:hAnsi="Palatino Linotype" w:cs="Arial"/>
                      <w:sz w:val="22"/>
                      <w:szCs w:val="22"/>
                    </w:rPr>
                    <w:t xml:space="preserve"> hours per week, term time</w:t>
                  </w:r>
                </w:p>
              </w:tc>
            </w:tr>
            <w:tr w:rsidR="00DD2C5F" w:rsidRPr="00E86865" w14:paraId="3A684D7C" w14:textId="77777777" w:rsidTr="00646218">
              <w:trPr>
                <w:trHeight w:val="510"/>
              </w:trPr>
              <w:tc>
                <w:tcPr>
                  <w:tcW w:w="2376" w:type="dxa"/>
                </w:tcPr>
                <w:p w14:paraId="39986DE7" w14:textId="77777777" w:rsidR="00DD2C5F" w:rsidRPr="00E86865" w:rsidRDefault="00DD2C5F" w:rsidP="00DD2C5F">
                  <w:pPr>
                    <w:rPr>
                      <w:rFonts w:ascii="Palatino Linotype" w:hAnsi="Palatino Linotype" w:cs="Arial"/>
                      <w:b/>
                      <w:sz w:val="22"/>
                      <w:szCs w:val="22"/>
                    </w:rPr>
                  </w:pPr>
                  <w:r w:rsidRPr="00E86865">
                    <w:rPr>
                      <w:rFonts w:ascii="Palatino Linotype" w:hAnsi="Palatino Linotype" w:cs="Arial"/>
                      <w:b/>
                      <w:sz w:val="22"/>
                      <w:szCs w:val="22"/>
                    </w:rPr>
                    <w:t>Responsible To:</w:t>
                  </w:r>
                </w:p>
              </w:tc>
              <w:tc>
                <w:tcPr>
                  <w:tcW w:w="6237" w:type="dxa"/>
                </w:tcPr>
                <w:p w14:paraId="27BD0598" w14:textId="77777777" w:rsidR="00DD2C5F" w:rsidRDefault="00DD2C5F" w:rsidP="00DD2C5F">
                  <w:pPr>
                    <w:rPr>
                      <w:rFonts w:ascii="Palatino Linotype" w:hAnsi="Palatino Linotype" w:cs="Arial"/>
                      <w:sz w:val="22"/>
                      <w:szCs w:val="22"/>
                    </w:rPr>
                  </w:pPr>
                  <w:r>
                    <w:rPr>
                      <w:rFonts w:ascii="Palatino Linotype" w:hAnsi="Palatino Linotype" w:cs="Arial"/>
                      <w:sz w:val="22"/>
                      <w:szCs w:val="22"/>
                    </w:rPr>
                    <w:t xml:space="preserve">Headteacher </w:t>
                  </w:r>
                </w:p>
                <w:p w14:paraId="198C676C" w14:textId="77777777" w:rsidR="00DD2C5F" w:rsidRPr="00E86865" w:rsidRDefault="00DD2C5F" w:rsidP="00DD2C5F">
                  <w:pPr>
                    <w:rPr>
                      <w:rFonts w:ascii="Palatino Linotype" w:hAnsi="Palatino Linotype" w:cs="Arial"/>
                      <w:sz w:val="22"/>
                      <w:szCs w:val="22"/>
                    </w:rPr>
                  </w:pPr>
                </w:p>
              </w:tc>
            </w:tr>
            <w:tr w:rsidR="00DD2C5F" w:rsidRPr="001B63F7" w14:paraId="549D7440" w14:textId="77777777" w:rsidTr="00646218">
              <w:tc>
                <w:tcPr>
                  <w:tcW w:w="2376" w:type="dxa"/>
                </w:tcPr>
                <w:p w14:paraId="4E71712D" w14:textId="77777777" w:rsidR="00DD2C5F" w:rsidRPr="008360EF" w:rsidRDefault="00DD2C5F" w:rsidP="00DD2C5F">
                  <w:pPr>
                    <w:rPr>
                      <w:rFonts w:ascii="Palatino Linotype" w:hAnsi="Palatino Linotype" w:cs="Arial"/>
                      <w:b/>
                      <w:sz w:val="22"/>
                      <w:szCs w:val="22"/>
                    </w:rPr>
                  </w:pPr>
                  <w:r w:rsidRPr="008360EF">
                    <w:rPr>
                      <w:rFonts w:ascii="Palatino Linotype" w:hAnsi="Palatino Linotype" w:cs="Arial"/>
                      <w:b/>
                      <w:sz w:val="22"/>
                      <w:szCs w:val="22"/>
                    </w:rPr>
                    <w:t>Key Relationships/</w:t>
                  </w:r>
                </w:p>
                <w:p w14:paraId="710FB119" w14:textId="77777777" w:rsidR="00DD2C5F" w:rsidRPr="00E86865" w:rsidRDefault="00DD2C5F" w:rsidP="00DD2C5F">
                  <w:pPr>
                    <w:rPr>
                      <w:rFonts w:ascii="Palatino Linotype" w:hAnsi="Palatino Linotype" w:cs="Arial"/>
                      <w:b/>
                      <w:sz w:val="22"/>
                      <w:szCs w:val="22"/>
                    </w:rPr>
                  </w:pPr>
                  <w:r w:rsidRPr="008360EF">
                    <w:rPr>
                      <w:rFonts w:ascii="Palatino Linotype" w:hAnsi="Palatino Linotype" w:cs="Arial"/>
                      <w:b/>
                      <w:sz w:val="22"/>
                      <w:szCs w:val="22"/>
                    </w:rPr>
                    <w:t>Liaison with:</w:t>
                  </w:r>
                </w:p>
              </w:tc>
              <w:tc>
                <w:tcPr>
                  <w:tcW w:w="6237" w:type="dxa"/>
                </w:tcPr>
                <w:p w14:paraId="0209FF8D" w14:textId="77777777" w:rsidR="00DD2C5F" w:rsidRPr="001B63F7" w:rsidRDefault="00DD2C5F" w:rsidP="00DD2C5F">
                  <w:pPr>
                    <w:rPr>
                      <w:rFonts w:ascii="Palatino Linotype" w:hAnsi="Palatino Linotype" w:cs="Arial"/>
                      <w:sz w:val="22"/>
                      <w:szCs w:val="22"/>
                    </w:rPr>
                  </w:pPr>
                  <w:r>
                    <w:rPr>
                      <w:rFonts w:ascii="Palatino Linotype" w:hAnsi="Palatino Linotype"/>
                      <w:sz w:val="22"/>
                      <w:szCs w:val="22"/>
                    </w:rPr>
                    <w:t>Students, Heads of Year, Form Tutors</w:t>
                  </w:r>
                  <w:r w:rsidRPr="001B63F7">
                    <w:rPr>
                      <w:rFonts w:ascii="Palatino Linotype" w:hAnsi="Palatino Linotype"/>
                      <w:sz w:val="22"/>
                      <w:szCs w:val="22"/>
                    </w:rPr>
                    <w:t>, Attendance Officer, other college staff</w:t>
                  </w:r>
                </w:p>
              </w:tc>
            </w:tr>
            <w:tr w:rsidR="00DD2C5F" w:rsidRPr="00414231" w14:paraId="17D96246" w14:textId="77777777" w:rsidTr="00646218">
              <w:tc>
                <w:tcPr>
                  <w:tcW w:w="2376" w:type="dxa"/>
                </w:tcPr>
                <w:p w14:paraId="3781A5A7" w14:textId="77777777" w:rsidR="00DD2C5F" w:rsidRDefault="00DD2C5F" w:rsidP="00DD2C5F">
                  <w:pPr>
                    <w:rPr>
                      <w:rFonts w:ascii="Palatino Linotype" w:hAnsi="Palatino Linotype" w:cs="Arial"/>
                      <w:b/>
                      <w:sz w:val="22"/>
                      <w:szCs w:val="22"/>
                    </w:rPr>
                  </w:pPr>
                </w:p>
                <w:p w14:paraId="03BCBF74" w14:textId="77777777" w:rsidR="00DD2C5F" w:rsidRPr="00E86865" w:rsidRDefault="00DD2C5F" w:rsidP="00DD2C5F">
                  <w:pPr>
                    <w:rPr>
                      <w:rFonts w:ascii="Palatino Linotype" w:hAnsi="Palatino Linotype" w:cs="Arial"/>
                      <w:b/>
                      <w:sz w:val="22"/>
                      <w:szCs w:val="22"/>
                    </w:rPr>
                  </w:pPr>
                  <w:r w:rsidRPr="00E86865">
                    <w:rPr>
                      <w:rFonts w:ascii="Palatino Linotype" w:hAnsi="Palatino Linotype" w:cs="Arial"/>
                      <w:b/>
                      <w:sz w:val="22"/>
                      <w:szCs w:val="22"/>
                    </w:rPr>
                    <w:t>Job Purpose:</w:t>
                  </w:r>
                </w:p>
              </w:tc>
              <w:tc>
                <w:tcPr>
                  <w:tcW w:w="6237" w:type="dxa"/>
                </w:tcPr>
                <w:p w14:paraId="7B097910" w14:textId="77777777" w:rsidR="00DD2C5F" w:rsidRDefault="00DD2C5F" w:rsidP="00DD2C5F">
                  <w:pPr>
                    <w:rPr>
                      <w:rFonts w:ascii="Palatino Linotype" w:hAnsi="Palatino Linotype" w:cs="Arial"/>
                      <w:sz w:val="22"/>
                      <w:szCs w:val="22"/>
                    </w:rPr>
                  </w:pPr>
                </w:p>
                <w:p w14:paraId="3576564C" w14:textId="77777777" w:rsidR="00DD2C5F" w:rsidRPr="00414231" w:rsidRDefault="00DD2C5F" w:rsidP="00DD2C5F">
                  <w:pPr>
                    <w:rPr>
                      <w:rFonts w:ascii="Palatino Linotype" w:hAnsi="Palatino Linotype"/>
                      <w:sz w:val="22"/>
                      <w:szCs w:val="22"/>
                    </w:rPr>
                  </w:pPr>
                  <w:r w:rsidRPr="001B63F7">
                    <w:rPr>
                      <w:rFonts w:ascii="Palatino Linotype" w:hAnsi="Palatino Linotype" w:cs="Arial"/>
                      <w:sz w:val="22"/>
                      <w:szCs w:val="22"/>
                    </w:rPr>
                    <w:t>As part of the Pastoral Student Support Team, y</w:t>
                  </w:r>
                  <w:r>
                    <w:rPr>
                      <w:rFonts w:ascii="Palatino Linotype" w:hAnsi="Palatino Linotype" w:cs="Arial"/>
                      <w:sz w:val="22"/>
                      <w:szCs w:val="22"/>
                    </w:rPr>
                    <w:t xml:space="preserve">ou will support the Heads of Year </w:t>
                  </w:r>
                  <w:r w:rsidRPr="001B63F7">
                    <w:rPr>
                      <w:rFonts w:ascii="Palatino Linotype" w:hAnsi="Palatino Linotype" w:cs="Arial"/>
                      <w:sz w:val="22"/>
                      <w:szCs w:val="22"/>
                    </w:rPr>
                    <w:t xml:space="preserve">in providing a comprehensive </w:t>
                  </w:r>
                  <w:r>
                    <w:rPr>
                      <w:rFonts w:ascii="Palatino Linotype" w:hAnsi="Palatino Linotype" w:cs="Arial"/>
                      <w:sz w:val="22"/>
                      <w:szCs w:val="22"/>
                    </w:rPr>
                    <w:t xml:space="preserve">administrative support </w:t>
                  </w:r>
                  <w:r w:rsidRPr="001B63F7">
                    <w:rPr>
                      <w:rFonts w:ascii="Palatino Linotype" w:hAnsi="Palatino Linotype" w:cs="Arial"/>
                      <w:sz w:val="22"/>
                      <w:szCs w:val="22"/>
                    </w:rPr>
                    <w:t>service</w:t>
                  </w:r>
                  <w:r>
                    <w:rPr>
                      <w:rFonts w:ascii="Palatino Linotype" w:hAnsi="Palatino Linotype" w:cs="Arial"/>
                      <w:sz w:val="22"/>
                      <w:szCs w:val="22"/>
                    </w:rPr>
                    <w:t>.</w:t>
                  </w:r>
                </w:p>
              </w:tc>
            </w:tr>
          </w:tbl>
          <w:p w14:paraId="099BE7E8" w14:textId="77777777" w:rsidR="00DD2C5F" w:rsidRDefault="00DD2C5F" w:rsidP="007F2AA6">
            <w:pPr>
              <w:rPr>
                <w:rFonts w:ascii="Palatino Linotype" w:hAnsi="Palatino Linotype" w:cs="Arial"/>
                <w:b/>
                <w:sz w:val="24"/>
                <w:szCs w:val="24"/>
              </w:rPr>
            </w:pPr>
          </w:p>
          <w:p w14:paraId="5652B09A" w14:textId="77777777" w:rsidR="008A2B7E" w:rsidRPr="008A2B7E" w:rsidRDefault="007F2AA6" w:rsidP="007F2AA6">
            <w:pPr>
              <w:rPr>
                <w:rFonts w:ascii="Palatino Linotype" w:hAnsi="Palatino Linotype" w:cs="Arial"/>
                <w:b/>
                <w:sz w:val="24"/>
                <w:szCs w:val="24"/>
              </w:rPr>
            </w:pPr>
            <w:r w:rsidRPr="008A2B7E">
              <w:rPr>
                <w:rFonts w:ascii="Palatino Linotype" w:hAnsi="Palatino Linotype" w:cs="Arial"/>
                <w:b/>
                <w:sz w:val="24"/>
                <w:szCs w:val="24"/>
              </w:rPr>
              <w:t xml:space="preserve">MAIN DUTIES </w:t>
            </w:r>
            <w:smartTag w:uri="urn:schemas-microsoft-com:office:smarttags" w:element="stockticker">
              <w:r w:rsidRPr="008A2B7E">
                <w:rPr>
                  <w:rFonts w:ascii="Palatino Linotype" w:hAnsi="Palatino Linotype" w:cs="Arial"/>
                  <w:b/>
                  <w:sz w:val="24"/>
                  <w:szCs w:val="24"/>
                </w:rPr>
                <w:t>AND</w:t>
              </w:r>
            </w:smartTag>
            <w:r w:rsidRPr="008A2B7E">
              <w:rPr>
                <w:rFonts w:ascii="Palatino Linotype" w:hAnsi="Palatino Linotype" w:cs="Arial"/>
                <w:b/>
                <w:sz w:val="24"/>
                <w:szCs w:val="24"/>
              </w:rPr>
              <w:t xml:space="preserve"> RESPONSIBILITIES:</w:t>
            </w:r>
          </w:p>
          <w:p w14:paraId="3D4DE1E8"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Make phone calls to parents/carers for detentions</w:t>
            </w:r>
          </w:p>
          <w:p w14:paraId="6FE05293"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Provide administrative support for logging detentions on Go4Schools</w:t>
            </w:r>
          </w:p>
          <w:p w14:paraId="0BCCD4AE"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Inform students of detentions daily</w:t>
            </w:r>
          </w:p>
          <w:p w14:paraId="4C07D3AD"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Provide daily reminders for colleagues on detention duty</w:t>
            </w:r>
          </w:p>
          <w:p w14:paraId="63508417"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Provide admin support for college detention system</w:t>
            </w:r>
          </w:p>
          <w:p w14:paraId="22E843F1"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Provide administrative support for the organisation of Post 16 days for poor behaviour including lesson locations and appropriate work</w:t>
            </w:r>
          </w:p>
          <w:p w14:paraId="4383495F"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Collect and provide work for BIU/excluded students</w:t>
            </w:r>
          </w:p>
          <w:p w14:paraId="1EA28CAB"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Create daily/weekly behaviour logs for each form group</w:t>
            </w:r>
          </w:p>
          <w:p w14:paraId="5CFB36B7"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Provide support in the BIU when required</w:t>
            </w:r>
          </w:p>
          <w:p w14:paraId="2C6EE5F8"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Manage and log mobile phone confiscations</w:t>
            </w:r>
          </w:p>
          <w:p w14:paraId="35792C9E"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Enter recorded ‘late arrivals’ onto system and provide admin support for sanctions</w:t>
            </w:r>
          </w:p>
          <w:p w14:paraId="04B174DB"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Assist in the organisation of vaccinations and yearly photos</w:t>
            </w:r>
          </w:p>
          <w:p w14:paraId="26DCA5AA"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 xml:space="preserve">Provide administrative support for ‘Hall of Fame’ and praise point </w:t>
            </w:r>
            <w:r w:rsidRPr="008A2B7E">
              <w:rPr>
                <w:rFonts w:ascii="Palatino Linotype" w:hAnsi="Palatino Linotype"/>
                <w:sz w:val="24"/>
                <w:szCs w:val="24"/>
              </w:rPr>
              <w:lastRenderedPageBreak/>
              <w:t>rewards scheme</w:t>
            </w:r>
          </w:p>
          <w:p w14:paraId="79CC35C2"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Manage house point league table</w:t>
            </w:r>
          </w:p>
          <w:p w14:paraId="2A374CDD"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Provide administrative support for parents evenings, collect and log data onto Go4Schools for attendance at parents evenings and other information evenings</w:t>
            </w:r>
          </w:p>
          <w:p w14:paraId="268C77A7"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Communicate with parents via telephone or e-mail when necessary</w:t>
            </w:r>
          </w:p>
          <w:p w14:paraId="75D71270" w14:textId="77777777" w:rsidR="008A2B7E" w:rsidRP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General pastoral duties as required. A degree of flexibility is required</w:t>
            </w:r>
          </w:p>
          <w:p w14:paraId="56EB4B8C" w14:textId="77777777" w:rsidR="008A2B7E" w:rsidRDefault="008A2B7E" w:rsidP="008A2B7E">
            <w:pPr>
              <w:numPr>
                <w:ilvl w:val="0"/>
                <w:numId w:val="5"/>
              </w:numPr>
              <w:spacing w:after="160" w:line="259" w:lineRule="auto"/>
              <w:rPr>
                <w:rFonts w:ascii="Palatino Linotype" w:hAnsi="Palatino Linotype"/>
                <w:sz w:val="24"/>
                <w:szCs w:val="24"/>
              </w:rPr>
            </w:pPr>
            <w:r w:rsidRPr="008A2B7E">
              <w:rPr>
                <w:rFonts w:ascii="Palatino Linotype" w:hAnsi="Palatino Linotype"/>
                <w:sz w:val="24"/>
                <w:szCs w:val="24"/>
              </w:rPr>
              <w:t>Provide administrative support for other areas of the college office when required</w:t>
            </w:r>
          </w:p>
          <w:p w14:paraId="1BBE1340" w14:textId="77777777" w:rsidR="008A2B7E" w:rsidRDefault="008A2B7E" w:rsidP="008A2B7E">
            <w:pPr>
              <w:spacing w:after="160" w:line="259" w:lineRule="auto"/>
              <w:rPr>
                <w:rFonts w:ascii="Palatino Linotype" w:hAnsi="Palatino Linotype"/>
                <w:sz w:val="24"/>
                <w:szCs w:val="24"/>
              </w:rPr>
            </w:pPr>
          </w:p>
          <w:p w14:paraId="65F54C79" w14:textId="77777777" w:rsidR="008A2B7E" w:rsidRDefault="008A2B7E" w:rsidP="008A2B7E">
            <w:pPr>
              <w:spacing w:after="160" w:line="259" w:lineRule="auto"/>
              <w:rPr>
                <w:rFonts w:ascii="Palatino Linotype" w:hAnsi="Palatino Linotype"/>
                <w:sz w:val="24"/>
                <w:szCs w:val="24"/>
              </w:rPr>
            </w:pPr>
          </w:p>
          <w:p w14:paraId="0E83B013" w14:textId="77777777" w:rsidR="008A2B7E" w:rsidRDefault="008A2B7E" w:rsidP="008A2B7E">
            <w:pPr>
              <w:spacing w:after="160" w:line="259" w:lineRule="auto"/>
              <w:rPr>
                <w:rFonts w:ascii="Palatino Linotype" w:hAnsi="Palatino Linotype"/>
                <w:b/>
                <w:bCs/>
                <w:sz w:val="24"/>
                <w:szCs w:val="24"/>
              </w:rPr>
            </w:pPr>
            <w:r w:rsidRPr="008A2B7E">
              <w:rPr>
                <w:rFonts w:ascii="Palatino Linotype" w:hAnsi="Palatino Linotype"/>
                <w:b/>
                <w:bCs/>
                <w:sz w:val="24"/>
                <w:szCs w:val="24"/>
              </w:rPr>
              <w:t xml:space="preserve">Requirements </w:t>
            </w:r>
          </w:p>
          <w:p w14:paraId="6D0694E1" w14:textId="77777777" w:rsidR="006C5559" w:rsidRPr="008A2B7E" w:rsidRDefault="006C5559" w:rsidP="008A2B7E">
            <w:pPr>
              <w:spacing w:after="160" w:line="259" w:lineRule="auto"/>
              <w:rPr>
                <w:rFonts w:ascii="Palatino Linotype" w:hAnsi="Palatino Linotype"/>
                <w:sz w:val="24"/>
                <w:szCs w:val="24"/>
              </w:rPr>
            </w:pPr>
          </w:p>
          <w:p w14:paraId="308A5C9F" w14:textId="77777777" w:rsidR="008A2B7E" w:rsidRPr="008A2B7E" w:rsidRDefault="008A2B7E" w:rsidP="008A2B7E">
            <w:pPr>
              <w:rPr>
                <w:rFonts w:ascii="Palatino Linotype" w:hAnsi="Palatino Linotype"/>
                <w:b/>
                <w:bCs/>
                <w:sz w:val="24"/>
                <w:szCs w:val="24"/>
              </w:rPr>
            </w:pPr>
            <w:r w:rsidRPr="008A2B7E">
              <w:rPr>
                <w:rFonts w:ascii="Palatino Linotype" w:hAnsi="Palatino Linotype"/>
                <w:b/>
                <w:bCs/>
                <w:sz w:val="24"/>
                <w:szCs w:val="24"/>
              </w:rPr>
              <w:t>Desired skills</w:t>
            </w:r>
          </w:p>
          <w:p w14:paraId="4710145B" w14:textId="77777777" w:rsidR="008A2B7E" w:rsidRPr="008A2B7E" w:rsidRDefault="008A2B7E" w:rsidP="008A2B7E">
            <w:pPr>
              <w:numPr>
                <w:ilvl w:val="0"/>
                <w:numId w:val="6"/>
              </w:numPr>
              <w:spacing w:after="160" w:line="259" w:lineRule="auto"/>
              <w:rPr>
                <w:rFonts w:ascii="Palatino Linotype" w:hAnsi="Palatino Linotype"/>
                <w:sz w:val="24"/>
                <w:szCs w:val="24"/>
              </w:rPr>
            </w:pPr>
            <w:r w:rsidRPr="008A2B7E">
              <w:rPr>
                <w:rFonts w:ascii="Palatino Linotype" w:hAnsi="Palatino Linotype"/>
                <w:sz w:val="24"/>
                <w:szCs w:val="24"/>
              </w:rPr>
              <w:t>Good communication skills</w:t>
            </w:r>
          </w:p>
          <w:p w14:paraId="4EE9C3AB" w14:textId="77777777" w:rsidR="008A2B7E" w:rsidRDefault="008A2B7E" w:rsidP="008A2B7E">
            <w:pPr>
              <w:numPr>
                <w:ilvl w:val="0"/>
                <w:numId w:val="6"/>
              </w:numPr>
              <w:spacing w:after="160" w:line="259" w:lineRule="auto"/>
              <w:rPr>
                <w:rFonts w:ascii="Palatino Linotype" w:hAnsi="Palatino Linotype"/>
                <w:sz w:val="24"/>
                <w:szCs w:val="24"/>
              </w:rPr>
            </w:pPr>
            <w:r w:rsidRPr="008A2B7E">
              <w:rPr>
                <w:rFonts w:ascii="Palatino Linotype" w:hAnsi="Palatino Linotype"/>
                <w:sz w:val="24"/>
                <w:szCs w:val="24"/>
              </w:rPr>
              <w:t>Organised</w:t>
            </w:r>
          </w:p>
          <w:p w14:paraId="79046470" w14:textId="77777777" w:rsidR="006C5559" w:rsidRPr="008A2B7E" w:rsidRDefault="006C5559" w:rsidP="008A2B7E">
            <w:pPr>
              <w:numPr>
                <w:ilvl w:val="0"/>
                <w:numId w:val="6"/>
              </w:numPr>
              <w:spacing w:after="160" w:line="259" w:lineRule="auto"/>
              <w:rPr>
                <w:rFonts w:ascii="Palatino Linotype" w:hAnsi="Palatino Linotype"/>
                <w:sz w:val="24"/>
                <w:szCs w:val="24"/>
              </w:rPr>
            </w:pPr>
          </w:p>
          <w:p w14:paraId="388E1D6A" w14:textId="77777777" w:rsidR="008A2B7E" w:rsidRPr="008A2B7E" w:rsidRDefault="008A2B7E" w:rsidP="008A2B7E">
            <w:pPr>
              <w:rPr>
                <w:rFonts w:ascii="Palatino Linotype" w:hAnsi="Palatino Linotype"/>
                <w:b/>
                <w:bCs/>
                <w:sz w:val="24"/>
                <w:szCs w:val="24"/>
              </w:rPr>
            </w:pPr>
            <w:r w:rsidRPr="008A2B7E">
              <w:rPr>
                <w:rFonts w:ascii="Palatino Linotype" w:hAnsi="Palatino Linotype"/>
                <w:b/>
                <w:bCs/>
                <w:sz w:val="24"/>
                <w:szCs w:val="24"/>
              </w:rPr>
              <w:t>Personal qualities</w:t>
            </w:r>
          </w:p>
          <w:p w14:paraId="3F0B47BF" w14:textId="77777777" w:rsidR="008A2B7E" w:rsidRPr="008A2B7E" w:rsidRDefault="008A2B7E" w:rsidP="008A2B7E">
            <w:pPr>
              <w:numPr>
                <w:ilvl w:val="0"/>
                <w:numId w:val="7"/>
              </w:numPr>
              <w:spacing w:after="160" w:line="259" w:lineRule="auto"/>
              <w:rPr>
                <w:rFonts w:ascii="Palatino Linotype" w:hAnsi="Palatino Linotype"/>
                <w:sz w:val="24"/>
                <w:szCs w:val="24"/>
              </w:rPr>
            </w:pPr>
            <w:r w:rsidRPr="008A2B7E">
              <w:rPr>
                <w:rFonts w:ascii="Palatino Linotype" w:hAnsi="Palatino Linotype"/>
                <w:sz w:val="24"/>
                <w:szCs w:val="24"/>
              </w:rPr>
              <w:t>Flexible</w:t>
            </w:r>
          </w:p>
          <w:p w14:paraId="2ECC34DE" w14:textId="77777777" w:rsidR="008A2B7E" w:rsidRPr="008A2B7E" w:rsidRDefault="008A2B7E" w:rsidP="008A2B7E">
            <w:pPr>
              <w:numPr>
                <w:ilvl w:val="0"/>
                <w:numId w:val="7"/>
              </w:numPr>
              <w:spacing w:after="160" w:line="259" w:lineRule="auto"/>
              <w:rPr>
                <w:rFonts w:ascii="Palatino Linotype" w:hAnsi="Palatino Linotype"/>
                <w:sz w:val="24"/>
                <w:szCs w:val="24"/>
              </w:rPr>
            </w:pPr>
            <w:r w:rsidRPr="008A2B7E">
              <w:rPr>
                <w:rFonts w:ascii="Palatino Linotype" w:hAnsi="Palatino Linotype"/>
                <w:sz w:val="24"/>
                <w:szCs w:val="24"/>
              </w:rPr>
              <w:t>Willing to learn</w:t>
            </w:r>
          </w:p>
          <w:p w14:paraId="6B14F140" w14:textId="77777777" w:rsidR="008A2B7E" w:rsidRPr="008A2B7E" w:rsidRDefault="008A2B7E" w:rsidP="008A2B7E">
            <w:pPr>
              <w:numPr>
                <w:ilvl w:val="0"/>
                <w:numId w:val="7"/>
              </w:numPr>
              <w:spacing w:after="160" w:line="259" w:lineRule="auto"/>
              <w:rPr>
                <w:rFonts w:ascii="Palatino Linotype" w:hAnsi="Palatino Linotype"/>
                <w:sz w:val="24"/>
                <w:szCs w:val="24"/>
              </w:rPr>
            </w:pPr>
            <w:r w:rsidRPr="008A2B7E">
              <w:rPr>
                <w:rFonts w:ascii="Palatino Linotype" w:hAnsi="Palatino Linotype"/>
                <w:sz w:val="24"/>
                <w:szCs w:val="24"/>
              </w:rPr>
              <w:t>Confident</w:t>
            </w:r>
          </w:p>
          <w:p w14:paraId="1D7824D4" w14:textId="77777777" w:rsidR="008A2B7E" w:rsidRPr="008A2B7E" w:rsidRDefault="008A2B7E" w:rsidP="008A2B7E">
            <w:pPr>
              <w:numPr>
                <w:ilvl w:val="0"/>
                <w:numId w:val="7"/>
              </w:numPr>
              <w:spacing w:after="160" w:line="259" w:lineRule="auto"/>
              <w:rPr>
                <w:rFonts w:ascii="Palatino Linotype" w:hAnsi="Palatino Linotype"/>
                <w:sz w:val="24"/>
                <w:szCs w:val="24"/>
              </w:rPr>
            </w:pPr>
            <w:r w:rsidRPr="008A2B7E">
              <w:rPr>
                <w:rFonts w:ascii="Palatino Linotype" w:hAnsi="Palatino Linotype"/>
                <w:sz w:val="24"/>
                <w:szCs w:val="24"/>
              </w:rPr>
              <w:t>Polite and well mannered</w:t>
            </w:r>
          </w:p>
          <w:p w14:paraId="2529A72B" w14:textId="77777777" w:rsidR="008A2B7E" w:rsidRPr="008A2B7E" w:rsidRDefault="008A2B7E" w:rsidP="008A2B7E">
            <w:pPr>
              <w:numPr>
                <w:ilvl w:val="0"/>
                <w:numId w:val="7"/>
              </w:numPr>
              <w:spacing w:after="160" w:line="259" w:lineRule="auto"/>
              <w:rPr>
                <w:rFonts w:ascii="Palatino Linotype" w:hAnsi="Palatino Linotype"/>
                <w:sz w:val="24"/>
                <w:szCs w:val="24"/>
              </w:rPr>
            </w:pPr>
            <w:r w:rsidRPr="008A2B7E">
              <w:rPr>
                <w:rFonts w:ascii="Palatino Linotype" w:hAnsi="Palatino Linotype"/>
                <w:sz w:val="24"/>
                <w:szCs w:val="24"/>
              </w:rPr>
              <w:t>Professional</w:t>
            </w:r>
          </w:p>
          <w:p w14:paraId="49FEE168" w14:textId="77777777" w:rsidR="008A2B7E" w:rsidRPr="008A2B7E" w:rsidRDefault="008A2B7E" w:rsidP="008A2B7E">
            <w:pPr>
              <w:numPr>
                <w:ilvl w:val="0"/>
                <w:numId w:val="7"/>
              </w:numPr>
              <w:spacing w:after="160" w:line="259" w:lineRule="auto"/>
              <w:rPr>
                <w:rFonts w:ascii="Palatino Linotype" w:hAnsi="Palatino Linotype"/>
                <w:sz w:val="24"/>
                <w:szCs w:val="24"/>
              </w:rPr>
            </w:pPr>
            <w:r w:rsidRPr="008A2B7E">
              <w:rPr>
                <w:rFonts w:ascii="Palatino Linotype" w:hAnsi="Palatino Linotype"/>
                <w:sz w:val="24"/>
                <w:szCs w:val="24"/>
              </w:rPr>
              <w:t>Personable and friendly</w:t>
            </w:r>
          </w:p>
          <w:p w14:paraId="521A22E1" w14:textId="77777777" w:rsidR="008A2B7E" w:rsidRPr="008A2B7E" w:rsidRDefault="008A2B7E" w:rsidP="008A2B7E">
            <w:pPr>
              <w:numPr>
                <w:ilvl w:val="0"/>
                <w:numId w:val="7"/>
              </w:numPr>
              <w:spacing w:after="160" w:line="259" w:lineRule="auto"/>
              <w:rPr>
                <w:rFonts w:ascii="Palatino Linotype" w:hAnsi="Palatino Linotype"/>
                <w:sz w:val="24"/>
                <w:szCs w:val="24"/>
              </w:rPr>
            </w:pPr>
            <w:r w:rsidRPr="008A2B7E">
              <w:rPr>
                <w:rFonts w:ascii="Palatino Linotype" w:hAnsi="Palatino Linotype"/>
                <w:sz w:val="24"/>
                <w:szCs w:val="24"/>
              </w:rPr>
              <w:t>Be able to work under pressure</w:t>
            </w:r>
          </w:p>
          <w:p w14:paraId="4FB8F23F" w14:textId="77777777" w:rsidR="008A2B7E" w:rsidRPr="008A2B7E" w:rsidRDefault="008A2B7E" w:rsidP="008A2B7E">
            <w:pPr>
              <w:keepNext/>
              <w:rPr>
                <w:rFonts w:ascii="Palatino Linotype" w:hAnsi="Palatino Linotype" w:cs="Arial"/>
                <w:b/>
                <w:sz w:val="24"/>
                <w:szCs w:val="24"/>
              </w:rPr>
            </w:pPr>
          </w:p>
        </w:tc>
      </w:tr>
      <w:tr w:rsidR="009F6533" w:rsidRPr="008A2B7E" w14:paraId="07800E72" w14:textId="77777777" w:rsidTr="009F6533">
        <w:tc>
          <w:tcPr>
            <w:tcW w:w="534" w:type="dxa"/>
          </w:tcPr>
          <w:p w14:paraId="71D89858" w14:textId="77777777" w:rsidR="009F6533" w:rsidRPr="008A2B7E" w:rsidRDefault="009F6533" w:rsidP="00DC4C7B">
            <w:pPr>
              <w:rPr>
                <w:rFonts w:ascii="Palatino Linotype" w:hAnsi="Palatino Linotype" w:cs="Arial"/>
                <w:b/>
                <w:sz w:val="24"/>
                <w:szCs w:val="24"/>
              </w:rPr>
            </w:pPr>
          </w:p>
        </w:tc>
        <w:tc>
          <w:tcPr>
            <w:tcW w:w="8079" w:type="dxa"/>
          </w:tcPr>
          <w:p w14:paraId="1D59578A" w14:textId="77777777" w:rsidR="009F6533" w:rsidRPr="008A2B7E" w:rsidRDefault="009F6533" w:rsidP="00DC4C7B">
            <w:pPr>
              <w:rPr>
                <w:rFonts w:ascii="Palatino Linotype" w:hAnsi="Palatino Linotype" w:cs="Arial"/>
                <w:b/>
                <w:sz w:val="24"/>
                <w:szCs w:val="24"/>
              </w:rPr>
            </w:pPr>
          </w:p>
        </w:tc>
      </w:tr>
    </w:tbl>
    <w:p w14:paraId="56B6DF90" w14:textId="77777777" w:rsidR="008A2B7E" w:rsidRPr="008A2B7E" w:rsidRDefault="008A2B7E" w:rsidP="00830575">
      <w:pPr>
        <w:rPr>
          <w:rFonts w:ascii="Palatino Linotype" w:hAnsi="Palatino Linotype" w:cs="Arial"/>
          <w:b/>
          <w:sz w:val="24"/>
          <w:szCs w:val="24"/>
        </w:rPr>
      </w:pPr>
    </w:p>
    <w:p w14:paraId="40AB8156" w14:textId="77777777" w:rsidR="008A2B7E" w:rsidRPr="008A2B7E" w:rsidRDefault="008A2B7E" w:rsidP="00830575">
      <w:pPr>
        <w:rPr>
          <w:rFonts w:ascii="Palatino Linotype" w:hAnsi="Palatino Linotype" w:cs="Arial"/>
          <w:b/>
          <w:sz w:val="24"/>
          <w:szCs w:val="24"/>
        </w:rPr>
      </w:pPr>
    </w:p>
    <w:p w14:paraId="0E8D9AE9" w14:textId="77777777" w:rsidR="006C5559" w:rsidRDefault="006C5559" w:rsidP="00830575">
      <w:pPr>
        <w:rPr>
          <w:rFonts w:ascii="Palatino Linotype" w:hAnsi="Palatino Linotype" w:cs="Arial"/>
          <w:b/>
          <w:sz w:val="24"/>
          <w:szCs w:val="24"/>
        </w:rPr>
      </w:pPr>
    </w:p>
    <w:p w14:paraId="697C87E0" w14:textId="77777777" w:rsidR="00830575" w:rsidRPr="008B1874" w:rsidRDefault="00830575" w:rsidP="00830575">
      <w:pPr>
        <w:rPr>
          <w:rFonts w:ascii="Palatino Linotype" w:hAnsi="Palatino Linotype" w:cs="Arial"/>
          <w:sz w:val="22"/>
          <w:szCs w:val="22"/>
        </w:rPr>
      </w:pPr>
      <w:r w:rsidRPr="008A2B7E">
        <w:rPr>
          <w:rFonts w:ascii="Palatino Linotype" w:hAnsi="Palatino Linotype" w:cs="Arial"/>
          <w:b/>
          <w:sz w:val="24"/>
          <w:szCs w:val="24"/>
        </w:rPr>
        <w:t>SPECIAL FACTORS</w:t>
      </w:r>
      <w:r w:rsidRPr="008B1874">
        <w:rPr>
          <w:rFonts w:ascii="Palatino Linotype" w:hAnsi="Palatino Linotype" w:cs="Arial"/>
          <w:b/>
          <w:sz w:val="22"/>
          <w:szCs w:val="22"/>
        </w:rPr>
        <w:t>:</w:t>
      </w:r>
    </w:p>
    <w:p w14:paraId="69759528" w14:textId="77777777" w:rsidR="00830575" w:rsidRPr="008B1874" w:rsidRDefault="00830575" w:rsidP="00830575">
      <w:pPr>
        <w:rPr>
          <w:rFonts w:ascii="Palatino Linotype" w:hAnsi="Palatino Linotype" w:cs="Arial"/>
          <w:sz w:val="22"/>
          <w:szCs w:val="22"/>
        </w:rPr>
      </w:pPr>
    </w:p>
    <w:p w14:paraId="5EE8183D" w14:textId="77777777" w:rsidR="00830575" w:rsidRPr="008B1874" w:rsidRDefault="00830575" w:rsidP="00830575">
      <w:pPr>
        <w:rPr>
          <w:rFonts w:ascii="Palatino Linotype" w:hAnsi="Palatino Linotype" w:cs="Arial"/>
          <w:b/>
          <w:sz w:val="22"/>
          <w:szCs w:val="22"/>
        </w:rPr>
      </w:pPr>
      <w:r w:rsidRPr="008B1874">
        <w:rPr>
          <w:rFonts w:ascii="Palatino Linotype" w:hAnsi="Palatino Linotype" w:cs="Arial"/>
          <w:b/>
          <w:sz w:val="22"/>
          <w:szCs w:val="22"/>
        </w:rPr>
        <w:lastRenderedPageBreak/>
        <w:t>Subject to the duration of the need, the special conditions given below apply:</w:t>
      </w:r>
    </w:p>
    <w:p w14:paraId="08F6CDE8" w14:textId="77777777" w:rsidR="00830575" w:rsidRPr="008B1874" w:rsidRDefault="00830575" w:rsidP="00830575">
      <w:pPr>
        <w:ind w:left="1418" w:hanging="709"/>
        <w:rPr>
          <w:rFonts w:ascii="Palatino Linotype" w:hAnsi="Palatino Linotype" w:cs="Arial"/>
          <w:sz w:val="22"/>
          <w:szCs w:val="22"/>
        </w:rPr>
      </w:pPr>
    </w:p>
    <w:p w14:paraId="7F45E66A" w14:textId="77777777" w:rsidR="00830575" w:rsidRPr="008B1874" w:rsidRDefault="00830575" w:rsidP="00830575">
      <w:pPr>
        <w:tabs>
          <w:tab w:val="left" w:pos="3600"/>
        </w:tabs>
        <w:ind w:left="1440" w:hanging="720"/>
        <w:rPr>
          <w:rFonts w:ascii="Palatino Linotype" w:hAnsi="Palatino Linotype" w:cs="Arial"/>
          <w:sz w:val="22"/>
          <w:szCs w:val="22"/>
        </w:rPr>
      </w:pPr>
      <w:r w:rsidRPr="008B1874">
        <w:rPr>
          <w:rFonts w:ascii="Palatino Linotype" w:hAnsi="Palatino Linotype" w:cs="Arial"/>
          <w:sz w:val="22"/>
          <w:szCs w:val="22"/>
        </w:rPr>
        <w:t>(a)</w:t>
      </w:r>
      <w:r w:rsidRPr="008B1874">
        <w:rPr>
          <w:rFonts w:ascii="Palatino Linotype" w:hAnsi="Palatino Linotype" w:cs="Arial"/>
          <w:sz w:val="22"/>
          <w:szCs w:val="22"/>
        </w:rPr>
        <w:tab/>
        <w:t>The post</w:t>
      </w:r>
      <w:r>
        <w:rPr>
          <w:rFonts w:ascii="Palatino Linotype" w:hAnsi="Palatino Linotype" w:cs="Arial"/>
          <w:sz w:val="22"/>
          <w:szCs w:val="22"/>
        </w:rPr>
        <w:t xml:space="preserve"> </w:t>
      </w:r>
      <w:r w:rsidRPr="008B1874">
        <w:rPr>
          <w:rFonts w:ascii="Palatino Linotype" w:hAnsi="Palatino Linotype" w:cs="Arial"/>
          <w:sz w:val="22"/>
          <w:szCs w:val="22"/>
        </w:rPr>
        <w:t>holder may be required to attend, from time to time, training courses, conferences, seminars or other meetings as required by his/her own training needs and the needs of the school and disseminate as required</w:t>
      </w:r>
    </w:p>
    <w:p w14:paraId="37A565FF" w14:textId="77777777" w:rsidR="00830575" w:rsidRPr="008B1874" w:rsidRDefault="00830575" w:rsidP="00830575">
      <w:pPr>
        <w:pStyle w:val="BodyTextIndent2"/>
        <w:tabs>
          <w:tab w:val="clear" w:pos="720"/>
        </w:tabs>
        <w:ind w:left="1418" w:hanging="709"/>
        <w:rPr>
          <w:rFonts w:ascii="Palatino Linotype" w:hAnsi="Palatino Linotype" w:cs="Arial"/>
          <w:szCs w:val="22"/>
        </w:rPr>
      </w:pPr>
      <w:r w:rsidRPr="008B1874">
        <w:rPr>
          <w:rFonts w:ascii="Palatino Linotype" w:hAnsi="Palatino Linotype" w:cs="Arial"/>
          <w:szCs w:val="22"/>
        </w:rPr>
        <w:t>(b)</w:t>
      </w:r>
      <w:r w:rsidRPr="008B1874">
        <w:rPr>
          <w:rFonts w:ascii="Palatino Linotype" w:hAnsi="Palatino Linotype" w:cs="Arial"/>
          <w:szCs w:val="22"/>
        </w:rPr>
        <w:tab/>
        <w:t>Expenses will be paid in accordance with the Loca</w:t>
      </w:r>
      <w:r>
        <w:rPr>
          <w:rFonts w:ascii="Palatino Linotype" w:hAnsi="Palatino Linotype" w:cs="Arial"/>
          <w:szCs w:val="22"/>
        </w:rPr>
        <w:t>l Conditions of Service</w:t>
      </w:r>
    </w:p>
    <w:p w14:paraId="5F46BA48" w14:textId="77777777" w:rsidR="00830575" w:rsidRPr="008B1874" w:rsidRDefault="00830575" w:rsidP="00830575">
      <w:pPr>
        <w:pStyle w:val="BodyTextIndent2"/>
        <w:tabs>
          <w:tab w:val="clear" w:pos="720"/>
        </w:tabs>
        <w:ind w:left="1418" w:hanging="709"/>
        <w:rPr>
          <w:rFonts w:ascii="Palatino Linotype" w:hAnsi="Palatino Linotype" w:cs="Arial"/>
          <w:szCs w:val="22"/>
        </w:rPr>
      </w:pPr>
      <w:r w:rsidRPr="008B1874">
        <w:rPr>
          <w:rFonts w:ascii="Palatino Linotype" w:hAnsi="Palatino Linotype" w:cs="Arial"/>
          <w:szCs w:val="22"/>
        </w:rPr>
        <w:t>(c)</w:t>
      </w:r>
      <w:r w:rsidRPr="008B1874">
        <w:rPr>
          <w:rFonts w:ascii="Palatino Linotype" w:hAnsi="Palatino Linotype" w:cs="Arial"/>
          <w:szCs w:val="22"/>
        </w:rPr>
        <w:tab/>
        <w:t>Work to promote and apply the colleges Safeguarding and Child Protection policy and practices</w:t>
      </w:r>
    </w:p>
    <w:p w14:paraId="37654369" w14:textId="77777777" w:rsidR="00830575" w:rsidRPr="008B1874" w:rsidRDefault="00830575" w:rsidP="00830575">
      <w:pPr>
        <w:tabs>
          <w:tab w:val="left" w:pos="720"/>
          <w:tab w:val="left" w:pos="3600"/>
        </w:tabs>
        <w:ind w:left="1440" w:hanging="1440"/>
        <w:rPr>
          <w:rFonts w:ascii="Palatino Linotype" w:hAnsi="Palatino Linotype" w:cs="Arial"/>
          <w:sz w:val="22"/>
          <w:szCs w:val="22"/>
        </w:rPr>
      </w:pPr>
      <w:r w:rsidRPr="008B1874">
        <w:rPr>
          <w:rFonts w:ascii="Palatino Linotype" w:hAnsi="Palatino Linotype" w:cs="Arial"/>
          <w:sz w:val="22"/>
          <w:szCs w:val="22"/>
        </w:rPr>
        <w:tab/>
        <w:t>(d)</w:t>
      </w:r>
      <w:r w:rsidRPr="008B1874">
        <w:rPr>
          <w:rFonts w:ascii="Palatino Linotype" w:hAnsi="Palatino Linotype" w:cs="Arial"/>
          <w:sz w:val="22"/>
          <w:szCs w:val="22"/>
        </w:rPr>
        <w:tab/>
        <w:t>Work to promote and apply the colleges Equality and Diversity policy and practices</w:t>
      </w:r>
    </w:p>
    <w:p w14:paraId="42D7D229" w14:textId="77777777" w:rsidR="00830575" w:rsidRPr="008B1874" w:rsidRDefault="00830575" w:rsidP="00830575">
      <w:pPr>
        <w:tabs>
          <w:tab w:val="left" w:pos="720"/>
          <w:tab w:val="left" w:pos="3600"/>
        </w:tabs>
        <w:ind w:left="1440" w:hanging="1440"/>
        <w:rPr>
          <w:rFonts w:ascii="Palatino Linotype" w:hAnsi="Palatino Linotype" w:cs="Arial"/>
          <w:sz w:val="22"/>
          <w:szCs w:val="22"/>
        </w:rPr>
      </w:pPr>
      <w:r w:rsidRPr="008B1874">
        <w:rPr>
          <w:rFonts w:ascii="Palatino Linotype" w:hAnsi="Palatino Linotype" w:cs="Arial"/>
          <w:sz w:val="22"/>
          <w:szCs w:val="22"/>
        </w:rPr>
        <w:tab/>
        <w:t>(e)</w:t>
      </w:r>
      <w:r w:rsidRPr="008B1874">
        <w:rPr>
          <w:rFonts w:ascii="Palatino Linotype" w:hAnsi="Palatino Linotype" w:cs="Arial"/>
          <w:sz w:val="22"/>
          <w:szCs w:val="22"/>
        </w:rPr>
        <w:tab/>
        <w:t>The post</w:t>
      </w:r>
      <w:r>
        <w:rPr>
          <w:rFonts w:ascii="Palatino Linotype" w:hAnsi="Palatino Linotype" w:cs="Arial"/>
          <w:sz w:val="22"/>
          <w:szCs w:val="22"/>
        </w:rPr>
        <w:t xml:space="preserve"> </w:t>
      </w:r>
      <w:r w:rsidRPr="008B1874">
        <w:rPr>
          <w:rFonts w:ascii="Palatino Linotype" w:hAnsi="Palatino Linotype" w:cs="Arial"/>
          <w:sz w:val="22"/>
          <w:szCs w:val="22"/>
        </w:rPr>
        <w:t>holder will respect confidentiality issues linked to home/student/teacher/college work and to keep</w:t>
      </w:r>
      <w:r>
        <w:rPr>
          <w:rFonts w:ascii="Palatino Linotype" w:hAnsi="Palatino Linotype" w:cs="Arial"/>
          <w:sz w:val="22"/>
          <w:szCs w:val="22"/>
        </w:rPr>
        <w:t xml:space="preserve"> confidentiality as appropriate</w:t>
      </w:r>
    </w:p>
    <w:p w14:paraId="6CA63F84" w14:textId="77777777" w:rsidR="00830575" w:rsidRPr="008B1874" w:rsidRDefault="00830575" w:rsidP="00830575">
      <w:pPr>
        <w:tabs>
          <w:tab w:val="left" w:pos="720"/>
          <w:tab w:val="left" w:pos="3600"/>
        </w:tabs>
        <w:ind w:left="1440" w:hanging="1440"/>
        <w:rPr>
          <w:rFonts w:ascii="Palatino Linotype" w:hAnsi="Palatino Linotype" w:cs="Arial"/>
          <w:sz w:val="22"/>
          <w:szCs w:val="22"/>
        </w:rPr>
      </w:pPr>
      <w:r w:rsidRPr="008B1874">
        <w:rPr>
          <w:rFonts w:ascii="Palatino Linotype" w:hAnsi="Palatino Linotype" w:cs="Arial"/>
          <w:sz w:val="22"/>
          <w:szCs w:val="22"/>
        </w:rPr>
        <w:tab/>
        <w:t>(f)</w:t>
      </w:r>
      <w:r w:rsidRPr="008B1874">
        <w:rPr>
          <w:rFonts w:ascii="Palatino Linotype" w:hAnsi="Palatino Linotype" w:cs="Arial"/>
          <w:sz w:val="22"/>
          <w:szCs w:val="22"/>
        </w:rPr>
        <w:tab/>
        <w:t>The post holder will proactively undertake student supervision as required as part of a wider staff team, e.g. fire drill duty, Parent Interview Days, bus duty, lunch duty</w:t>
      </w:r>
    </w:p>
    <w:p w14:paraId="40DF95E0" w14:textId="77777777" w:rsidR="00830575" w:rsidRPr="008B1874" w:rsidRDefault="00830575" w:rsidP="00830575">
      <w:pPr>
        <w:tabs>
          <w:tab w:val="left" w:pos="720"/>
          <w:tab w:val="left" w:pos="3600"/>
        </w:tabs>
        <w:ind w:left="1440" w:hanging="1440"/>
        <w:rPr>
          <w:rFonts w:ascii="Palatino Linotype" w:hAnsi="Palatino Linotype" w:cs="Arial"/>
          <w:sz w:val="22"/>
          <w:szCs w:val="22"/>
        </w:rPr>
      </w:pPr>
      <w:r w:rsidRPr="008B1874">
        <w:rPr>
          <w:rFonts w:ascii="Palatino Linotype" w:hAnsi="Palatino Linotype" w:cs="Arial"/>
          <w:sz w:val="22"/>
          <w:szCs w:val="22"/>
        </w:rPr>
        <w:tab/>
        <w:t xml:space="preserve">(g) </w:t>
      </w:r>
      <w:r w:rsidRPr="008B1874">
        <w:rPr>
          <w:rFonts w:ascii="Palatino Linotype" w:hAnsi="Palatino Linotype" w:cs="Arial"/>
          <w:sz w:val="22"/>
          <w:szCs w:val="22"/>
        </w:rPr>
        <w:tab/>
        <w:t xml:space="preserve">The post holder may be required to provide assistance with the invigilation of examinations </w:t>
      </w:r>
    </w:p>
    <w:p w14:paraId="5C859401" w14:textId="77777777" w:rsidR="00830575" w:rsidRPr="008B1874" w:rsidRDefault="00830575" w:rsidP="00830575">
      <w:pPr>
        <w:tabs>
          <w:tab w:val="left" w:pos="720"/>
          <w:tab w:val="left" w:pos="3600"/>
        </w:tabs>
        <w:ind w:left="1440" w:hanging="1440"/>
        <w:rPr>
          <w:rFonts w:ascii="Palatino Linotype" w:hAnsi="Palatino Linotype" w:cs="Arial"/>
          <w:sz w:val="22"/>
          <w:szCs w:val="22"/>
        </w:rPr>
      </w:pPr>
      <w:r w:rsidRPr="008B1874">
        <w:rPr>
          <w:rFonts w:ascii="Palatino Linotype" w:hAnsi="Palatino Linotype" w:cs="Arial"/>
          <w:sz w:val="22"/>
          <w:szCs w:val="22"/>
        </w:rPr>
        <w:tab/>
        <w:t>(h)</w:t>
      </w:r>
      <w:r w:rsidRPr="008B1874">
        <w:rPr>
          <w:rFonts w:ascii="Palatino Linotype" w:hAnsi="Palatino Linotype" w:cs="Arial"/>
          <w:sz w:val="22"/>
          <w:szCs w:val="22"/>
        </w:rPr>
        <w:tab/>
        <w:t>As a member of staff working in a school setting the post</w:t>
      </w:r>
      <w:r>
        <w:rPr>
          <w:rFonts w:ascii="Palatino Linotype" w:hAnsi="Palatino Linotype" w:cs="Arial"/>
          <w:sz w:val="22"/>
          <w:szCs w:val="22"/>
        </w:rPr>
        <w:t xml:space="preserve"> </w:t>
      </w:r>
      <w:r w:rsidRPr="008B1874">
        <w:rPr>
          <w:rFonts w:ascii="Palatino Linotype" w:hAnsi="Palatino Linotype" w:cs="Arial"/>
          <w:sz w:val="22"/>
          <w:szCs w:val="22"/>
        </w:rPr>
        <w:t>holder will have a duty to help keep young people safe and to protect them from sexual, physical and emotional harm and to take reasonable steps to ensure the safety and well-being of students</w:t>
      </w:r>
    </w:p>
    <w:p w14:paraId="0B8BDE35" w14:textId="77777777" w:rsidR="00830575" w:rsidRPr="008B1874" w:rsidRDefault="00830575" w:rsidP="00830575">
      <w:pPr>
        <w:tabs>
          <w:tab w:val="left" w:pos="720"/>
          <w:tab w:val="left" w:pos="3600"/>
        </w:tabs>
        <w:ind w:left="1440" w:hanging="1440"/>
        <w:rPr>
          <w:rFonts w:ascii="Palatino Linotype" w:hAnsi="Palatino Linotype" w:cs="Arial"/>
          <w:sz w:val="22"/>
          <w:szCs w:val="22"/>
        </w:rPr>
      </w:pPr>
      <w:r w:rsidRPr="008B1874">
        <w:rPr>
          <w:rFonts w:ascii="Palatino Linotype" w:hAnsi="Palatino Linotype" w:cs="Arial"/>
          <w:sz w:val="22"/>
          <w:szCs w:val="22"/>
        </w:rPr>
        <w:tab/>
        <w:t>(i)</w:t>
      </w:r>
      <w:r w:rsidRPr="008B1874">
        <w:rPr>
          <w:rFonts w:ascii="Palatino Linotype" w:hAnsi="Palatino Linotype" w:cs="Arial"/>
          <w:sz w:val="22"/>
          <w:szCs w:val="22"/>
        </w:rPr>
        <w:tab/>
        <w:t>The post</w:t>
      </w:r>
      <w:r>
        <w:rPr>
          <w:rFonts w:ascii="Palatino Linotype" w:hAnsi="Palatino Linotype" w:cs="Arial"/>
          <w:sz w:val="22"/>
          <w:szCs w:val="22"/>
        </w:rPr>
        <w:t xml:space="preserve"> </w:t>
      </w:r>
      <w:r w:rsidRPr="008B1874">
        <w:rPr>
          <w:rFonts w:ascii="Palatino Linotype" w:hAnsi="Palatino Linotype" w:cs="Arial"/>
          <w:sz w:val="22"/>
          <w:szCs w:val="22"/>
        </w:rPr>
        <w:t>holder will ensure awareness of and compliance with personal responsibilities and requirements communicated by school policies and procedures including Health and Safety</w:t>
      </w:r>
    </w:p>
    <w:p w14:paraId="0FD843B1" w14:textId="77777777" w:rsidR="00830575" w:rsidRPr="008B1874" w:rsidRDefault="00830575" w:rsidP="00830575">
      <w:pPr>
        <w:tabs>
          <w:tab w:val="left" w:pos="720"/>
          <w:tab w:val="left" w:pos="3600"/>
        </w:tabs>
        <w:ind w:left="1440" w:hanging="1440"/>
        <w:rPr>
          <w:rFonts w:ascii="Palatino Linotype" w:hAnsi="Palatino Linotype" w:cs="Arial"/>
          <w:sz w:val="22"/>
          <w:szCs w:val="22"/>
        </w:rPr>
      </w:pPr>
      <w:r w:rsidRPr="008B1874">
        <w:rPr>
          <w:rFonts w:ascii="Palatino Linotype" w:hAnsi="Palatino Linotype" w:cs="Arial"/>
          <w:sz w:val="22"/>
          <w:szCs w:val="22"/>
        </w:rPr>
        <w:tab/>
        <w:t>(j)</w:t>
      </w:r>
      <w:r w:rsidRPr="008B1874">
        <w:rPr>
          <w:rFonts w:ascii="Palatino Linotype" w:hAnsi="Palatino Linotype" w:cs="Arial"/>
          <w:sz w:val="22"/>
          <w:szCs w:val="22"/>
        </w:rPr>
        <w:tab/>
        <w:t>The post</w:t>
      </w:r>
      <w:r>
        <w:rPr>
          <w:rFonts w:ascii="Palatino Linotype" w:hAnsi="Palatino Linotype" w:cs="Arial"/>
          <w:sz w:val="22"/>
          <w:szCs w:val="22"/>
        </w:rPr>
        <w:t xml:space="preserve"> </w:t>
      </w:r>
      <w:r w:rsidRPr="008B1874">
        <w:rPr>
          <w:rFonts w:ascii="Palatino Linotype" w:hAnsi="Palatino Linotype" w:cs="Arial"/>
          <w:sz w:val="22"/>
          <w:szCs w:val="22"/>
        </w:rPr>
        <w:t>holder may be required to be an appointed person for first aid and medical duties</w:t>
      </w:r>
    </w:p>
    <w:p w14:paraId="76A985C2" w14:textId="77777777" w:rsidR="00830575" w:rsidRPr="008B1874" w:rsidRDefault="00830575" w:rsidP="00830575">
      <w:pPr>
        <w:tabs>
          <w:tab w:val="left" w:pos="720"/>
          <w:tab w:val="left" w:pos="3600"/>
        </w:tabs>
        <w:ind w:left="1440" w:hanging="1440"/>
        <w:rPr>
          <w:rFonts w:ascii="Palatino Linotype" w:hAnsi="Palatino Linotype" w:cs="Arial"/>
          <w:sz w:val="22"/>
          <w:szCs w:val="22"/>
        </w:rPr>
      </w:pPr>
      <w:r w:rsidRPr="008B1874">
        <w:rPr>
          <w:rFonts w:ascii="Palatino Linotype" w:hAnsi="Palatino Linotype" w:cs="Arial"/>
          <w:sz w:val="22"/>
          <w:szCs w:val="22"/>
        </w:rPr>
        <w:tab/>
        <w:t>(k)</w:t>
      </w:r>
      <w:r w:rsidRPr="008B1874">
        <w:rPr>
          <w:rFonts w:ascii="Palatino Linotype" w:hAnsi="Palatino Linotype" w:cs="Arial"/>
          <w:sz w:val="22"/>
          <w:szCs w:val="22"/>
        </w:rPr>
        <w:tab/>
        <w:t>The post</w:t>
      </w:r>
      <w:r>
        <w:rPr>
          <w:rFonts w:ascii="Palatino Linotype" w:hAnsi="Palatino Linotype" w:cs="Arial"/>
          <w:sz w:val="22"/>
          <w:szCs w:val="22"/>
        </w:rPr>
        <w:t xml:space="preserve"> </w:t>
      </w:r>
      <w:r w:rsidRPr="008B1874">
        <w:rPr>
          <w:rFonts w:ascii="Palatino Linotype" w:hAnsi="Palatino Linotype" w:cs="Arial"/>
          <w:sz w:val="22"/>
          <w:szCs w:val="22"/>
        </w:rPr>
        <w:t>holder may be required to accompany and supervise students on educational visits</w:t>
      </w:r>
    </w:p>
    <w:p w14:paraId="607D66F9" w14:textId="77777777" w:rsidR="00830575" w:rsidRPr="008B1874" w:rsidRDefault="00830575" w:rsidP="00830575">
      <w:pPr>
        <w:tabs>
          <w:tab w:val="left" w:pos="720"/>
          <w:tab w:val="left" w:pos="3600"/>
        </w:tabs>
        <w:ind w:left="1440" w:hanging="1440"/>
        <w:rPr>
          <w:rFonts w:ascii="Palatino Linotype" w:hAnsi="Palatino Linotype" w:cs="Arial"/>
          <w:sz w:val="22"/>
          <w:szCs w:val="22"/>
        </w:rPr>
      </w:pPr>
      <w:r w:rsidRPr="008B1874">
        <w:rPr>
          <w:rFonts w:ascii="Palatino Linotype" w:hAnsi="Palatino Linotype" w:cs="Arial"/>
          <w:sz w:val="22"/>
          <w:szCs w:val="22"/>
        </w:rPr>
        <w:tab/>
        <w:t>(l)</w:t>
      </w:r>
      <w:r w:rsidRPr="008B1874">
        <w:rPr>
          <w:rFonts w:ascii="Palatino Linotype" w:hAnsi="Palatino Linotype" w:cs="Arial"/>
          <w:sz w:val="22"/>
          <w:szCs w:val="22"/>
        </w:rPr>
        <w:tab/>
        <w:t>As a member of staff in a school setting you may have the opportunity to participate in programmes for mentoring students and to participate in extra-curricular activities and to work alongside a form tutor in a pastoral capacity</w:t>
      </w:r>
    </w:p>
    <w:p w14:paraId="45E45644" w14:textId="77777777" w:rsidR="00830575" w:rsidRPr="008B1874" w:rsidRDefault="00830575" w:rsidP="00830575">
      <w:pPr>
        <w:tabs>
          <w:tab w:val="left" w:pos="720"/>
          <w:tab w:val="left" w:pos="3600"/>
        </w:tabs>
        <w:ind w:left="1440" w:hanging="1440"/>
        <w:rPr>
          <w:rFonts w:ascii="Palatino Linotype" w:hAnsi="Palatino Linotype" w:cs="Arial"/>
          <w:sz w:val="22"/>
          <w:szCs w:val="22"/>
        </w:rPr>
      </w:pPr>
      <w:r w:rsidRPr="008B1874">
        <w:rPr>
          <w:rFonts w:ascii="Palatino Linotype" w:hAnsi="Palatino Linotype" w:cs="Arial"/>
          <w:sz w:val="22"/>
          <w:szCs w:val="22"/>
        </w:rPr>
        <w:tab/>
        <w:t>(m)</w:t>
      </w:r>
      <w:r w:rsidRPr="008B1874">
        <w:rPr>
          <w:rFonts w:ascii="Palatino Linotype" w:hAnsi="Palatino Linotype" w:cs="Arial"/>
          <w:sz w:val="22"/>
          <w:szCs w:val="22"/>
        </w:rPr>
        <w:tab/>
        <w:t>The post</w:t>
      </w:r>
      <w:r>
        <w:rPr>
          <w:rFonts w:ascii="Palatino Linotype" w:hAnsi="Palatino Linotype" w:cs="Arial"/>
          <w:sz w:val="22"/>
          <w:szCs w:val="22"/>
        </w:rPr>
        <w:t xml:space="preserve"> </w:t>
      </w:r>
      <w:r w:rsidRPr="008B1874">
        <w:rPr>
          <w:rFonts w:ascii="Palatino Linotype" w:hAnsi="Palatino Linotype" w:cs="Arial"/>
          <w:sz w:val="22"/>
          <w:szCs w:val="22"/>
        </w:rPr>
        <w:t>holder will be required to undertake general a</w:t>
      </w:r>
      <w:r>
        <w:rPr>
          <w:rFonts w:ascii="Palatino Linotype" w:hAnsi="Palatino Linotype" w:cs="Arial"/>
          <w:sz w:val="22"/>
          <w:szCs w:val="22"/>
        </w:rPr>
        <w:t>dministrative tasks as required</w:t>
      </w:r>
    </w:p>
    <w:p w14:paraId="63CE598D" w14:textId="77777777" w:rsidR="00830575" w:rsidRPr="008B1874" w:rsidRDefault="00830575" w:rsidP="00830575">
      <w:pPr>
        <w:tabs>
          <w:tab w:val="left" w:pos="720"/>
          <w:tab w:val="left" w:pos="3600"/>
        </w:tabs>
        <w:ind w:left="1440" w:hanging="1440"/>
        <w:rPr>
          <w:rFonts w:ascii="Palatino Linotype" w:hAnsi="Palatino Linotype" w:cs="Arial"/>
          <w:sz w:val="22"/>
          <w:szCs w:val="22"/>
        </w:rPr>
      </w:pPr>
      <w:r w:rsidRPr="008B1874">
        <w:rPr>
          <w:rFonts w:ascii="Palatino Linotype" w:hAnsi="Palatino Linotype" w:cs="Arial"/>
          <w:sz w:val="22"/>
          <w:szCs w:val="22"/>
        </w:rPr>
        <w:tab/>
      </w:r>
    </w:p>
    <w:p w14:paraId="7E4E50CF" w14:textId="77777777" w:rsidR="00830575" w:rsidRPr="008B1874" w:rsidRDefault="00830575" w:rsidP="00830575">
      <w:pPr>
        <w:tabs>
          <w:tab w:val="left" w:pos="720"/>
          <w:tab w:val="left" w:pos="3600"/>
        </w:tabs>
        <w:rPr>
          <w:rFonts w:ascii="Palatino Linotype" w:hAnsi="Palatino Linotype" w:cs="Arial"/>
          <w:sz w:val="22"/>
          <w:szCs w:val="22"/>
        </w:rPr>
      </w:pPr>
      <w:r w:rsidRPr="008B1874">
        <w:rPr>
          <w:rFonts w:ascii="Palatino Linotype" w:hAnsi="Palatino Linotype" w:cs="Arial"/>
          <w:sz w:val="22"/>
          <w:szCs w:val="22"/>
        </w:rPr>
        <w:t>It is vital to the ethos of the Support Team that the post</w:t>
      </w:r>
      <w:r>
        <w:rPr>
          <w:rFonts w:ascii="Palatino Linotype" w:hAnsi="Palatino Linotype" w:cs="Arial"/>
          <w:sz w:val="22"/>
          <w:szCs w:val="22"/>
        </w:rPr>
        <w:t xml:space="preserve"> </w:t>
      </w:r>
      <w:r w:rsidRPr="008B1874">
        <w:rPr>
          <w:rFonts w:ascii="Palatino Linotype" w:hAnsi="Palatino Linotype" w:cs="Arial"/>
          <w:sz w:val="22"/>
          <w:szCs w:val="22"/>
        </w:rPr>
        <w:t>holder is flexible in taking on additional tasks, willing to offer help to, and cover for, other members of the Team, and treats co-operation and support for colleagues as a top priority.</w:t>
      </w:r>
    </w:p>
    <w:p w14:paraId="1D7F0632" w14:textId="77777777" w:rsidR="00830575" w:rsidRPr="008B1874" w:rsidRDefault="00830575" w:rsidP="00830575">
      <w:pPr>
        <w:tabs>
          <w:tab w:val="left" w:pos="2268"/>
          <w:tab w:val="left" w:pos="2552"/>
        </w:tabs>
        <w:rPr>
          <w:rFonts w:ascii="Palatino Linotype" w:hAnsi="Palatino Linotype" w:cs="Arial"/>
          <w:sz w:val="22"/>
          <w:szCs w:val="22"/>
        </w:rPr>
      </w:pPr>
    </w:p>
    <w:p w14:paraId="2D1D5C58" w14:textId="77777777" w:rsidR="00830575" w:rsidRPr="008B1874" w:rsidRDefault="00830575" w:rsidP="00830575">
      <w:pPr>
        <w:tabs>
          <w:tab w:val="left" w:pos="2268"/>
          <w:tab w:val="left" w:pos="2552"/>
        </w:tabs>
        <w:rPr>
          <w:rFonts w:ascii="Palatino Linotype" w:hAnsi="Palatino Linotype" w:cs="Arial"/>
          <w:b/>
          <w:sz w:val="22"/>
          <w:szCs w:val="22"/>
        </w:rPr>
      </w:pPr>
      <w:r w:rsidRPr="008B1874">
        <w:rPr>
          <w:rFonts w:ascii="Palatino Linotype" w:hAnsi="Palatino Linotype" w:cs="Arial"/>
          <w:b/>
          <w:sz w:val="22"/>
          <w:szCs w:val="22"/>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14:paraId="5A6C6DF0" w14:textId="77777777" w:rsidR="00830575" w:rsidRDefault="00830575" w:rsidP="00830575">
      <w:pPr>
        <w:tabs>
          <w:tab w:val="left" w:pos="720"/>
          <w:tab w:val="left" w:pos="3600"/>
        </w:tabs>
        <w:ind w:left="1440" w:hanging="1440"/>
        <w:rPr>
          <w:rFonts w:ascii="Palatino Linotype" w:hAnsi="Palatino Linotype" w:cs="Arial"/>
          <w:sz w:val="22"/>
          <w:szCs w:val="22"/>
        </w:rPr>
      </w:pPr>
    </w:p>
    <w:p w14:paraId="0CC28574" w14:textId="77777777" w:rsidR="00B4452B" w:rsidRDefault="00B4452B" w:rsidP="009F1BBC">
      <w:pPr>
        <w:tabs>
          <w:tab w:val="left" w:pos="720"/>
          <w:tab w:val="left" w:pos="3600"/>
        </w:tabs>
        <w:rPr>
          <w:rFonts w:ascii="Palatino Linotype" w:hAnsi="Palatino Linotype" w:cs="Arial"/>
          <w:b/>
          <w:sz w:val="22"/>
          <w:szCs w:val="22"/>
        </w:rPr>
      </w:pPr>
    </w:p>
    <w:sectPr w:rsidR="00B4452B" w:rsidSect="009F1BBC">
      <w:footerReference w:type="even" r:id="rId15"/>
      <w:footerReference w:type="first" r:id="rId16"/>
      <w:type w:val="continuous"/>
      <w:pgSz w:w="11906" w:h="16838" w:code="9"/>
      <w:pgMar w:top="1440" w:right="1440" w:bottom="1134" w:left="1440" w:header="1440" w:footer="5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E93E" w14:textId="77777777" w:rsidR="000128EE" w:rsidRDefault="000128EE">
      <w:r>
        <w:separator/>
      </w:r>
    </w:p>
  </w:endnote>
  <w:endnote w:type="continuationSeparator" w:id="0">
    <w:p w14:paraId="578442D6" w14:textId="77777777" w:rsidR="000128EE" w:rsidRDefault="0001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AF19" w14:textId="77777777" w:rsidR="00062EBB" w:rsidRDefault="00062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092541" w14:textId="77777777" w:rsidR="00062EBB" w:rsidRDefault="00062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74E7" w14:textId="77777777" w:rsidR="00062EBB" w:rsidRDefault="00062EBB" w:rsidP="002E53A7">
    <w:pPr>
      <w:pStyle w:val="Footer"/>
      <w:rPr>
        <w:rStyle w:val="PageNumber"/>
        <w:sz w:val="16"/>
        <w:szCs w:val="16"/>
      </w:rPr>
    </w:pPr>
    <w:r>
      <w:rPr>
        <w:rFonts w:ascii="Palatino Linotype" w:hAnsi="Palatino Linotype"/>
        <w:snapToGrid w:val="0"/>
        <w:sz w:val="16"/>
        <w:szCs w:val="16"/>
        <w:lang w:eastAsia="en-US"/>
      </w:rPr>
      <w:t>Receptionist – Job Description Dec 2011 – New Structure</w:t>
    </w:r>
    <w:r>
      <w:rPr>
        <w:rFonts w:ascii="Palatino Linotype" w:hAnsi="Palatino Linotype"/>
        <w:snapToGrid w:val="0"/>
        <w:sz w:val="16"/>
        <w:szCs w:val="16"/>
        <w:lang w:eastAsia="en-US"/>
      </w:rPr>
      <w:tab/>
    </w:r>
    <w:r w:rsidRPr="002E53A7">
      <w:rPr>
        <w:snapToGrid w:val="0"/>
        <w:sz w:val="16"/>
        <w:szCs w:val="16"/>
        <w:lang w:eastAsia="en-US"/>
      </w:rPr>
      <w:tab/>
    </w:r>
    <w:r w:rsidRPr="00E86865">
      <w:rPr>
        <w:rStyle w:val="PageNumber"/>
        <w:rFonts w:ascii="Palatino Linotype" w:hAnsi="Palatino Linotype"/>
        <w:sz w:val="16"/>
        <w:szCs w:val="16"/>
      </w:rPr>
      <w:fldChar w:fldCharType="begin"/>
    </w:r>
    <w:r w:rsidRPr="00E86865">
      <w:rPr>
        <w:rStyle w:val="PageNumber"/>
        <w:rFonts w:ascii="Palatino Linotype" w:hAnsi="Palatino Linotype"/>
        <w:sz w:val="16"/>
        <w:szCs w:val="16"/>
      </w:rPr>
      <w:instrText xml:space="preserve"> PAGE </w:instrText>
    </w:r>
    <w:r w:rsidRPr="00E86865">
      <w:rPr>
        <w:rStyle w:val="PageNumber"/>
        <w:rFonts w:ascii="Palatino Linotype" w:hAnsi="Palatino Linotype"/>
        <w:sz w:val="16"/>
        <w:szCs w:val="16"/>
      </w:rPr>
      <w:fldChar w:fldCharType="separate"/>
    </w:r>
    <w:r>
      <w:rPr>
        <w:rStyle w:val="PageNumber"/>
        <w:rFonts w:ascii="Palatino Linotype" w:hAnsi="Palatino Linotype"/>
        <w:noProof/>
        <w:sz w:val="16"/>
        <w:szCs w:val="16"/>
      </w:rPr>
      <w:t>1</w:t>
    </w:r>
    <w:r w:rsidRPr="00E86865">
      <w:rPr>
        <w:rStyle w:val="PageNumber"/>
        <w:rFonts w:ascii="Palatino Linotype" w:hAnsi="Palatino Linotype"/>
        <w:sz w:val="16"/>
        <w:szCs w:val="16"/>
      </w:rPr>
      <w:fldChar w:fldCharType="end"/>
    </w:r>
    <w:r w:rsidRPr="00E86865">
      <w:rPr>
        <w:rStyle w:val="PageNumber"/>
        <w:rFonts w:ascii="Palatino Linotype" w:hAnsi="Palatino Linotype"/>
        <w:sz w:val="16"/>
        <w:szCs w:val="16"/>
      </w:rPr>
      <w:t xml:space="preserve"> of </w:t>
    </w:r>
    <w:r w:rsidRPr="00E86865">
      <w:rPr>
        <w:rStyle w:val="PageNumber"/>
        <w:rFonts w:ascii="Palatino Linotype" w:hAnsi="Palatino Linotype"/>
        <w:sz w:val="16"/>
        <w:szCs w:val="16"/>
      </w:rPr>
      <w:fldChar w:fldCharType="begin"/>
    </w:r>
    <w:r w:rsidRPr="00E86865">
      <w:rPr>
        <w:rStyle w:val="PageNumber"/>
        <w:rFonts w:ascii="Palatino Linotype" w:hAnsi="Palatino Linotype"/>
        <w:sz w:val="16"/>
        <w:szCs w:val="16"/>
      </w:rPr>
      <w:instrText xml:space="preserve"> NUMPAGES </w:instrText>
    </w:r>
    <w:r w:rsidRPr="00E86865">
      <w:rPr>
        <w:rStyle w:val="PageNumber"/>
        <w:rFonts w:ascii="Palatino Linotype" w:hAnsi="Palatino Linotype"/>
        <w:sz w:val="16"/>
        <w:szCs w:val="16"/>
      </w:rPr>
      <w:fldChar w:fldCharType="separate"/>
    </w:r>
    <w:r w:rsidR="00BE63AF">
      <w:rPr>
        <w:rStyle w:val="PageNumber"/>
        <w:rFonts w:ascii="Palatino Linotype" w:hAnsi="Palatino Linotype"/>
        <w:noProof/>
        <w:sz w:val="16"/>
        <w:szCs w:val="16"/>
      </w:rPr>
      <w:t>1</w:t>
    </w:r>
    <w:r w:rsidRPr="00E86865">
      <w:rPr>
        <w:rStyle w:val="PageNumber"/>
        <w:rFonts w:ascii="Palatino Linotype" w:hAnsi="Palatino Linotype"/>
        <w:sz w:val="16"/>
        <w:szCs w:val="16"/>
      </w:rPr>
      <w:fldChar w:fldCharType="end"/>
    </w:r>
  </w:p>
  <w:p w14:paraId="61A79529" w14:textId="77777777" w:rsidR="00062EBB" w:rsidRDefault="00062EBB" w:rsidP="002E53A7">
    <w:pPr>
      <w:pStyle w:val="Footer"/>
      <w:rPr>
        <w:rStyle w:val="PageNumber"/>
        <w:sz w:val="16"/>
        <w:szCs w:val="16"/>
      </w:rPr>
    </w:pPr>
  </w:p>
  <w:p w14:paraId="75123E87" w14:textId="77777777" w:rsidR="00062EBB" w:rsidRPr="002E53A7" w:rsidRDefault="00062EBB" w:rsidP="002E53A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70E2" w14:textId="77777777" w:rsidR="000128EE" w:rsidRDefault="000128EE">
      <w:r>
        <w:separator/>
      </w:r>
    </w:p>
  </w:footnote>
  <w:footnote w:type="continuationSeparator" w:id="0">
    <w:p w14:paraId="67AE6FF3" w14:textId="77777777" w:rsidR="000128EE" w:rsidRDefault="00012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0EE"/>
    <w:multiLevelType w:val="hybridMultilevel"/>
    <w:tmpl w:val="FB6AC44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38DF109A"/>
    <w:multiLevelType w:val="hybridMultilevel"/>
    <w:tmpl w:val="27401F4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15:restartNumberingAfterBreak="0">
    <w:nsid w:val="3FA01C34"/>
    <w:multiLevelType w:val="multilevel"/>
    <w:tmpl w:val="3D6C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B4563B"/>
    <w:multiLevelType w:val="hybridMultilevel"/>
    <w:tmpl w:val="9546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06376"/>
    <w:multiLevelType w:val="multilevel"/>
    <w:tmpl w:val="D63C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406FE"/>
    <w:multiLevelType w:val="multilevel"/>
    <w:tmpl w:val="F96C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0C66D9"/>
    <w:multiLevelType w:val="hybridMultilevel"/>
    <w:tmpl w:val="C282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BC"/>
    <w:rsid w:val="00011BB4"/>
    <w:rsid w:val="000128EE"/>
    <w:rsid w:val="00021085"/>
    <w:rsid w:val="000262A8"/>
    <w:rsid w:val="00034BAB"/>
    <w:rsid w:val="000546C5"/>
    <w:rsid w:val="00054DE4"/>
    <w:rsid w:val="0005523E"/>
    <w:rsid w:val="00062EBB"/>
    <w:rsid w:val="000702DF"/>
    <w:rsid w:val="00076E37"/>
    <w:rsid w:val="00084B95"/>
    <w:rsid w:val="00095A92"/>
    <w:rsid w:val="000A1994"/>
    <w:rsid w:val="000A1F47"/>
    <w:rsid w:val="000A67C5"/>
    <w:rsid w:val="000C5BD8"/>
    <w:rsid w:val="000F6C72"/>
    <w:rsid w:val="001037DB"/>
    <w:rsid w:val="001045B2"/>
    <w:rsid w:val="00111838"/>
    <w:rsid w:val="0011536D"/>
    <w:rsid w:val="0011712E"/>
    <w:rsid w:val="00131999"/>
    <w:rsid w:val="0019654D"/>
    <w:rsid w:val="001B57A0"/>
    <w:rsid w:val="001B63F7"/>
    <w:rsid w:val="001C661C"/>
    <w:rsid w:val="001D56BA"/>
    <w:rsid w:val="001E0F1E"/>
    <w:rsid w:val="001F02B9"/>
    <w:rsid w:val="001F266B"/>
    <w:rsid w:val="00233115"/>
    <w:rsid w:val="00244F26"/>
    <w:rsid w:val="002648B3"/>
    <w:rsid w:val="00271659"/>
    <w:rsid w:val="00276414"/>
    <w:rsid w:val="00287040"/>
    <w:rsid w:val="002A4BFF"/>
    <w:rsid w:val="002B6FF4"/>
    <w:rsid w:val="002E53A7"/>
    <w:rsid w:val="0032214F"/>
    <w:rsid w:val="0032550E"/>
    <w:rsid w:val="003330EB"/>
    <w:rsid w:val="00335930"/>
    <w:rsid w:val="0035287B"/>
    <w:rsid w:val="00357350"/>
    <w:rsid w:val="00373CE5"/>
    <w:rsid w:val="0039719B"/>
    <w:rsid w:val="003A7447"/>
    <w:rsid w:val="003B4176"/>
    <w:rsid w:val="003B64CF"/>
    <w:rsid w:val="003E12A9"/>
    <w:rsid w:val="003E2D5C"/>
    <w:rsid w:val="00405DDA"/>
    <w:rsid w:val="00410FC7"/>
    <w:rsid w:val="00414231"/>
    <w:rsid w:val="00415476"/>
    <w:rsid w:val="004212DA"/>
    <w:rsid w:val="00440E33"/>
    <w:rsid w:val="00450CA8"/>
    <w:rsid w:val="00464D77"/>
    <w:rsid w:val="0046639E"/>
    <w:rsid w:val="00475255"/>
    <w:rsid w:val="00477568"/>
    <w:rsid w:val="00480D35"/>
    <w:rsid w:val="00484027"/>
    <w:rsid w:val="004A21BF"/>
    <w:rsid w:val="004A321E"/>
    <w:rsid w:val="004B767F"/>
    <w:rsid w:val="004C47F1"/>
    <w:rsid w:val="004D078C"/>
    <w:rsid w:val="004E4BE0"/>
    <w:rsid w:val="00516AC7"/>
    <w:rsid w:val="00537E7C"/>
    <w:rsid w:val="005714F1"/>
    <w:rsid w:val="00575BB5"/>
    <w:rsid w:val="0057756C"/>
    <w:rsid w:val="00596F81"/>
    <w:rsid w:val="005A0043"/>
    <w:rsid w:val="005A2491"/>
    <w:rsid w:val="005B1065"/>
    <w:rsid w:val="005D6A7F"/>
    <w:rsid w:val="00601013"/>
    <w:rsid w:val="006022C5"/>
    <w:rsid w:val="00611F94"/>
    <w:rsid w:val="0061431A"/>
    <w:rsid w:val="006247E7"/>
    <w:rsid w:val="006335FC"/>
    <w:rsid w:val="00642E98"/>
    <w:rsid w:val="00643F98"/>
    <w:rsid w:val="00644A9F"/>
    <w:rsid w:val="00646218"/>
    <w:rsid w:val="0065751E"/>
    <w:rsid w:val="00660E8A"/>
    <w:rsid w:val="00665D02"/>
    <w:rsid w:val="00687629"/>
    <w:rsid w:val="006905EC"/>
    <w:rsid w:val="00696F77"/>
    <w:rsid w:val="006A59B3"/>
    <w:rsid w:val="006B1BB8"/>
    <w:rsid w:val="006B5EF6"/>
    <w:rsid w:val="006B7FAA"/>
    <w:rsid w:val="006C3BF7"/>
    <w:rsid w:val="006C5559"/>
    <w:rsid w:val="00713A4B"/>
    <w:rsid w:val="0073099C"/>
    <w:rsid w:val="00745AE8"/>
    <w:rsid w:val="00764020"/>
    <w:rsid w:val="00772533"/>
    <w:rsid w:val="007A251C"/>
    <w:rsid w:val="007B26D1"/>
    <w:rsid w:val="007C75B6"/>
    <w:rsid w:val="007D0F70"/>
    <w:rsid w:val="007D6013"/>
    <w:rsid w:val="007E17A0"/>
    <w:rsid w:val="007E7C26"/>
    <w:rsid w:val="007F2AA6"/>
    <w:rsid w:val="007F7BC7"/>
    <w:rsid w:val="00813829"/>
    <w:rsid w:val="00820ABD"/>
    <w:rsid w:val="00830575"/>
    <w:rsid w:val="00831B8A"/>
    <w:rsid w:val="008360EF"/>
    <w:rsid w:val="00844AB1"/>
    <w:rsid w:val="00870487"/>
    <w:rsid w:val="00870D43"/>
    <w:rsid w:val="00891BB3"/>
    <w:rsid w:val="008962B1"/>
    <w:rsid w:val="008A2453"/>
    <w:rsid w:val="008A2B7E"/>
    <w:rsid w:val="008C4A09"/>
    <w:rsid w:val="008D75DF"/>
    <w:rsid w:val="008E00FB"/>
    <w:rsid w:val="008E0E06"/>
    <w:rsid w:val="008E305F"/>
    <w:rsid w:val="0091184E"/>
    <w:rsid w:val="00913EE2"/>
    <w:rsid w:val="009201C7"/>
    <w:rsid w:val="00952B7A"/>
    <w:rsid w:val="009806DA"/>
    <w:rsid w:val="00982FCE"/>
    <w:rsid w:val="009846FF"/>
    <w:rsid w:val="00990EE5"/>
    <w:rsid w:val="00992B35"/>
    <w:rsid w:val="009B1E5E"/>
    <w:rsid w:val="009D207C"/>
    <w:rsid w:val="009E0C86"/>
    <w:rsid w:val="009E23DA"/>
    <w:rsid w:val="009E75A7"/>
    <w:rsid w:val="009F1BBC"/>
    <w:rsid w:val="009F2135"/>
    <w:rsid w:val="009F6533"/>
    <w:rsid w:val="00A02EE6"/>
    <w:rsid w:val="00A07F3E"/>
    <w:rsid w:val="00A10DB3"/>
    <w:rsid w:val="00A12A34"/>
    <w:rsid w:val="00A13144"/>
    <w:rsid w:val="00A15661"/>
    <w:rsid w:val="00A206DA"/>
    <w:rsid w:val="00A241F1"/>
    <w:rsid w:val="00A30B95"/>
    <w:rsid w:val="00A42A05"/>
    <w:rsid w:val="00A44605"/>
    <w:rsid w:val="00A46D85"/>
    <w:rsid w:val="00A54F13"/>
    <w:rsid w:val="00A71BC0"/>
    <w:rsid w:val="00A749CA"/>
    <w:rsid w:val="00A9149D"/>
    <w:rsid w:val="00AA18F3"/>
    <w:rsid w:val="00AA6B01"/>
    <w:rsid w:val="00AD1F9F"/>
    <w:rsid w:val="00AD2791"/>
    <w:rsid w:val="00AE1CBC"/>
    <w:rsid w:val="00AE7158"/>
    <w:rsid w:val="00AF76B4"/>
    <w:rsid w:val="00B04B19"/>
    <w:rsid w:val="00B0539E"/>
    <w:rsid w:val="00B1761B"/>
    <w:rsid w:val="00B375A2"/>
    <w:rsid w:val="00B4452B"/>
    <w:rsid w:val="00B511F7"/>
    <w:rsid w:val="00B512B6"/>
    <w:rsid w:val="00B730EE"/>
    <w:rsid w:val="00B84CAE"/>
    <w:rsid w:val="00BA3000"/>
    <w:rsid w:val="00BC0CEA"/>
    <w:rsid w:val="00BC47C7"/>
    <w:rsid w:val="00BE63AF"/>
    <w:rsid w:val="00BF1FFC"/>
    <w:rsid w:val="00C17298"/>
    <w:rsid w:val="00C227C3"/>
    <w:rsid w:val="00C5436D"/>
    <w:rsid w:val="00C64D4A"/>
    <w:rsid w:val="00C66708"/>
    <w:rsid w:val="00C66CC4"/>
    <w:rsid w:val="00C714B5"/>
    <w:rsid w:val="00CA5887"/>
    <w:rsid w:val="00CB7446"/>
    <w:rsid w:val="00CD7B57"/>
    <w:rsid w:val="00CE7AE1"/>
    <w:rsid w:val="00CF2CC6"/>
    <w:rsid w:val="00CF7DF2"/>
    <w:rsid w:val="00D71356"/>
    <w:rsid w:val="00D74480"/>
    <w:rsid w:val="00D822C7"/>
    <w:rsid w:val="00D824AD"/>
    <w:rsid w:val="00D84708"/>
    <w:rsid w:val="00DB64B8"/>
    <w:rsid w:val="00DC207A"/>
    <w:rsid w:val="00DC4C7B"/>
    <w:rsid w:val="00DD2C5F"/>
    <w:rsid w:val="00DD6DBB"/>
    <w:rsid w:val="00DE3824"/>
    <w:rsid w:val="00DF0706"/>
    <w:rsid w:val="00DF124B"/>
    <w:rsid w:val="00DF4C1C"/>
    <w:rsid w:val="00E0347E"/>
    <w:rsid w:val="00E6101C"/>
    <w:rsid w:val="00E61C6B"/>
    <w:rsid w:val="00E86865"/>
    <w:rsid w:val="00E9422A"/>
    <w:rsid w:val="00E949CB"/>
    <w:rsid w:val="00E96A2F"/>
    <w:rsid w:val="00EE02EF"/>
    <w:rsid w:val="00EE5050"/>
    <w:rsid w:val="00F02087"/>
    <w:rsid w:val="00F05D96"/>
    <w:rsid w:val="00F179FB"/>
    <w:rsid w:val="00F4304C"/>
    <w:rsid w:val="00F51301"/>
    <w:rsid w:val="00F83875"/>
    <w:rsid w:val="00FB4E89"/>
    <w:rsid w:val="00FC37C1"/>
    <w:rsid w:val="00FD3CBA"/>
    <w:rsid w:val="00FE2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06E509BC"/>
  <w15:chartTrackingRefBased/>
  <w15:docId w15:val="{347850EE-A4F0-4F0D-A8E0-A1C6D75B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ind w:firstLine="720"/>
      <w:outlineLvl w:val="3"/>
    </w:pPr>
    <w:rPr>
      <w:rFonts w:ascii="Arial" w:hAnsi="Arial"/>
      <w:sz w:val="28"/>
    </w:rPr>
  </w:style>
  <w:style w:type="paragraph" w:styleId="Heading5">
    <w:name w:val="heading 5"/>
    <w:basedOn w:val="Normal"/>
    <w:next w:val="Normal"/>
    <w:qFormat/>
    <w:pPr>
      <w:keepNext/>
      <w:outlineLvl w:val="4"/>
    </w:pPr>
    <w:rPr>
      <w:rFonts w:ascii="Arial" w:hAnsi="Arial"/>
      <w:b/>
      <w:sz w:val="28"/>
      <w:u w:val="single"/>
    </w:rPr>
  </w:style>
  <w:style w:type="paragraph" w:styleId="Heading6">
    <w:name w:val="heading 6"/>
    <w:basedOn w:val="Normal"/>
    <w:next w:val="Normal"/>
    <w:qFormat/>
    <w:pPr>
      <w:keepNext/>
      <w:ind w:left="720" w:hanging="720"/>
      <w:outlineLvl w:val="5"/>
    </w:pPr>
    <w:rPr>
      <w:rFonts w:ascii="Arial" w:hAnsi="Arial"/>
      <w:b/>
      <w:sz w:val="24"/>
    </w:rPr>
  </w:style>
  <w:style w:type="paragraph" w:styleId="Heading7">
    <w:name w:val="heading 7"/>
    <w:basedOn w:val="Normal"/>
    <w:next w:val="Normal"/>
    <w:qFormat/>
    <w:pPr>
      <w:keepNext/>
      <w:ind w:left="720"/>
      <w:outlineLvl w:val="6"/>
    </w:pPr>
    <w:rPr>
      <w:rFonts w:ascii="Arial" w:hAnsi="Arial"/>
      <w:b/>
      <w:sz w:val="24"/>
      <w:u w:val="single"/>
    </w:rPr>
  </w:style>
  <w:style w:type="paragraph" w:styleId="Heading8">
    <w:name w:val="heading 8"/>
    <w:basedOn w:val="Normal"/>
    <w:next w:val="Normal"/>
    <w:qFormat/>
    <w:pPr>
      <w:keepNext/>
      <w:tabs>
        <w:tab w:val="left" w:pos="2268"/>
        <w:tab w:val="left" w:pos="2552"/>
      </w:tabs>
      <w:outlineLvl w:val="7"/>
    </w:pPr>
    <w:rPr>
      <w:rFonts w:ascii="Arial" w:hAnsi="Arial"/>
      <w:b/>
      <w:small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4"/>
    </w:rPr>
  </w:style>
  <w:style w:type="paragraph" w:styleId="BodyTextIndent">
    <w:name w:val="Body Text Indent"/>
    <w:basedOn w:val="Normal"/>
    <w:pPr>
      <w:ind w:left="720" w:hanging="720"/>
    </w:pPr>
    <w:rPr>
      <w:sz w:val="24"/>
    </w:rPr>
  </w:style>
  <w:style w:type="paragraph" w:styleId="BodyTextIndent2">
    <w:name w:val="Body Text Indent 2"/>
    <w:basedOn w:val="Normal"/>
    <w:pPr>
      <w:tabs>
        <w:tab w:val="left" w:pos="720"/>
      </w:tabs>
      <w:ind w:left="720" w:hanging="720"/>
    </w:pPr>
    <w:rPr>
      <w:sz w:val="22"/>
    </w:rPr>
  </w:style>
  <w:style w:type="paragraph" w:styleId="BodyTextIndent3">
    <w:name w:val="Body Text Indent 3"/>
    <w:basedOn w:val="Normal"/>
    <w:pPr>
      <w:tabs>
        <w:tab w:val="left" w:pos="720"/>
      </w:tabs>
      <w:ind w:left="1440" w:hanging="1440"/>
    </w:pPr>
    <w:rPr>
      <w:sz w:val="22"/>
    </w:rPr>
  </w:style>
  <w:style w:type="character" w:styleId="Hyperlink">
    <w:name w:val="Hyperlink"/>
    <w:rPr>
      <w:color w:val="0000FF"/>
      <w:u w:val="single"/>
    </w:rPr>
  </w:style>
  <w:style w:type="paragraph" w:styleId="Footer">
    <w:name w:val="footer"/>
    <w:basedOn w:val="Normal"/>
    <w:pPr>
      <w:tabs>
        <w:tab w:val="center" w:pos="4153"/>
        <w:tab w:val="right" w:pos="8306"/>
      </w:tabs>
    </w:pPr>
    <w:rPr>
      <w:rFonts w:ascii="Arial" w:hAnsi="Arial"/>
      <w:sz w:val="24"/>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TxBrp5">
    <w:name w:val="TxBr_p5"/>
    <w:basedOn w:val="Normal"/>
    <w:pPr>
      <w:tabs>
        <w:tab w:val="left" w:pos="725"/>
      </w:tabs>
      <w:spacing w:line="277" w:lineRule="atLeast"/>
      <w:ind w:left="79" w:hanging="725"/>
    </w:pPr>
    <w:rPr>
      <w:snapToGrid w:val="0"/>
      <w:sz w:val="24"/>
      <w:lang w:eastAsia="en-US"/>
    </w:rPr>
  </w:style>
  <w:style w:type="paragraph" w:styleId="BodyText2">
    <w:name w:val="Body Text 2"/>
    <w:basedOn w:val="Normal"/>
    <w:pPr>
      <w:tabs>
        <w:tab w:val="left" w:pos="2268"/>
        <w:tab w:val="left" w:pos="2552"/>
      </w:tabs>
    </w:pPr>
    <w:rPr>
      <w:rFonts w:ascii="Arial" w:hAnsi="Arial"/>
      <w:b/>
      <w:sz w:val="24"/>
    </w:rPr>
  </w:style>
  <w:style w:type="paragraph" w:styleId="BalloonText">
    <w:name w:val="Balloon Text"/>
    <w:basedOn w:val="Normal"/>
    <w:semiHidden/>
    <w:rsid w:val="00480D35"/>
    <w:rPr>
      <w:rFonts w:ascii="Tahoma" w:hAnsi="Tahoma" w:cs="Tahoma"/>
      <w:sz w:val="16"/>
      <w:szCs w:val="16"/>
    </w:rPr>
  </w:style>
  <w:style w:type="character" w:styleId="Strong">
    <w:name w:val="Strong"/>
    <w:qFormat/>
    <w:rPr>
      <w:b/>
      <w:bCs/>
    </w:rPr>
  </w:style>
  <w:style w:type="table" w:styleId="TableGrid">
    <w:name w:val="Table Grid"/>
    <w:basedOn w:val="TableNormal"/>
    <w:rsid w:val="00480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27927">
      <w:bodyDiv w:val="1"/>
      <w:marLeft w:val="0"/>
      <w:marRight w:val="0"/>
      <w:marTop w:val="0"/>
      <w:marBottom w:val="0"/>
      <w:divBdr>
        <w:top w:val="none" w:sz="0" w:space="0" w:color="auto"/>
        <w:left w:val="none" w:sz="0" w:space="0" w:color="auto"/>
        <w:bottom w:val="none" w:sz="0" w:space="0" w:color="auto"/>
        <w:right w:val="none" w:sz="0" w:space="0" w:color="auto"/>
      </w:divBdr>
    </w:div>
    <w:div w:id="18976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PERSONNEL\shared\DISCRETE\Standard%20Documents\recruitment%20&amp;%20selection\Job%20Description%20(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30488344FDE447A1AC819C50376346" ma:contentTypeVersion="13" ma:contentTypeDescription="Create a new document." ma:contentTypeScope="" ma:versionID="f01bd729c40ebd9284db15d0864576a1">
  <xsd:schema xmlns:xsd="http://www.w3.org/2001/XMLSchema" xmlns:xs="http://www.w3.org/2001/XMLSchema" xmlns:p="http://schemas.microsoft.com/office/2006/metadata/properties" xmlns:ns2="3c379777-9e69-424a-a44c-af16cdaf23db" xmlns:ns3="d4848de5-d436-44b9-a44f-d7f4391f31e9" targetNamespace="http://schemas.microsoft.com/office/2006/metadata/properties" ma:root="true" ma:fieldsID="e6173ad5b6240fadc3c2c8eadd98fddf" ns2:_="" ns3:_="">
    <xsd:import namespace="3c379777-9e69-424a-a44c-af16cdaf23db"/>
    <xsd:import namespace="d4848de5-d436-44b9-a44f-d7f4391f31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9777-9e69-424a-a44c-af16cdaf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848de5-d436-44b9-a44f-d7f4391f31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0BB3E-1ECF-46F0-AAD7-7CA3CD407169}">
  <ds:schemaRefs>
    <ds:schemaRef ds:uri="http://schemas.openxmlformats.org/officeDocument/2006/bibliography"/>
  </ds:schemaRefs>
</ds:datastoreItem>
</file>

<file path=customXml/itemProps2.xml><?xml version="1.0" encoding="utf-8"?>
<ds:datastoreItem xmlns:ds="http://schemas.openxmlformats.org/officeDocument/2006/customXml" ds:itemID="{064D49BA-3604-4231-832C-CB2B2D705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79777-9e69-424a-a44c-af16cdaf23db"/>
    <ds:schemaRef ds:uri="d4848de5-d436-44b9-a44f-d7f4391f3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4C980-E64D-464B-A07C-ABB3AF5BE0E9}">
  <ds:schemaRefs>
    <ds:schemaRef ds:uri="http://schemas.microsoft.com/sharepoint/v3/contenttype/forms"/>
  </ds:schemaRefs>
</ds:datastoreItem>
</file>

<file path=customXml/itemProps4.xml><?xml version="1.0" encoding="utf-8"?>
<ds:datastoreItem xmlns:ds="http://schemas.openxmlformats.org/officeDocument/2006/customXml" ds:itemID="{70860EC6-F0B6-4E7E-A65D-C51BB8283C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(New Template)</Template>
  <TotalTime>0</TotalTime>
  <Pages>3</Pages>
  <Words>673</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vt:lpstr>
    </vt:vector>
  </TitlesOfParts>
  <Company>Leicestershire County Council</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LEICS CC</dc:creator>
  <cp:keywords/>
  <cp:lastModifiedBy>Tracey Cank</cp:lastModifiedBy>
  <cp:revision>2</cp:revision>
  <cp:lastPrinted>2015-05-20T10:22:00Z</cp:lastPrinted>
  <dcterms:created xsi:type="dcterms:W3CDTF">2022-05-11T12:44:00Z</dcterms:created>
  <dcterms:modified xsi:type="dcterms:W3CDTF">2022-05-11T12:44:00Z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0x0101003330488344FDE447A1AC819C50376346</vt:lpwstr>
  </property>
</Properties>
</file>