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847D6" w14:textId="7717CCA4" w:rsidR="006E2EE3" w:rsidRPr="00DA1BF9" w:rsidRDefault="00BD5B3C" w:rsidP="00184D28">
      <w:pPr>
        <w:pStyle w:val="Heading4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DA1BF9">
        <w:rPr>
          <w:rFonts w:asciiTheme="minorHAnsi" w:hAnsiTheme="minorHAnsi" w:cstheme="minorHAnsi"/>
          <w:b/>
          <w:bCs/>
          <w:sz w:val="24"/>
          <w:szCs w:val="24"/>
        </w:rPr>
        <w:t>PASTORAL</w:t>
      </w:r>
      <w:r w:rsidR="006E2EE3" w:rsidRPr="00DA1BF9">
        <w:rPr>
          <w:rFonts w:asciiTheme="minorHAnsi" w:hAnsiTheme="minorHAnsi" w:cstheme="minorHAnsi"/>
          <w:b/>
          <w:bCs/>
          <w:sz w:val="24"/>
          <w:szCs w:val="24"/>
        </w:rPr>
        <w:t xml:space="preserve"> Support Worker</w:t>
      </w:r>
    </w:p>
    <w:p w14:paraId="0A0847D7" w14:textId="77777777" w:rsidR="00D85242" w:rsidRDefault="00D85242" w:rsidP="00D85242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14:paraId="0A0847D8" w14:textId="4BC38229" w:rsidR="00CE3B07" w:rsidRDefault="0061617C" w:rsidP="00CE3B07">
      <w:pPr>
        <w:spacing w:line="200" w:lineRule="exact"/>
        <w:rPr>
          <w:sz w:val="20"/>
        </w:rPr>
      </w:pPr>
      <w:r>
        <w:rPr>
          <w:sz w:val="20"/>
        </w:rPr>
        <w:t xml:space="preserve">  </w:t>
      </w:r>
      <w:r w:rsidRPr="0061617C">
        <w:rPr>
          <w:b/>
          <w:sz w:val="20"/>
        </w:rPr>
        <w:t>Salary: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SCP</w:t>
      </w:r>
      <w:r w:rsidR="007F01B0">
        <w:rPr>
          <w:sz w:val="20"/>
        </w:rPr>
        <w:t xml:space="preserve"> </w:t>
      </w:r>
      <w:r w:rsidR="00AD55DE">
        <w:rPr>
          <w:sz w:val="20"/>
        </w:rPr>
        <w:t>3 TTO+5</w:t>
      </w:r>
    </w:p>
    <w:p w14:paraId="0A0847D9" w14:textId="77777777" w:rsidR="0061617C" w:rsidRDefault="0061617C" w:rsidP="00CE3B07">
      <w:pPr>
        <w:spacing w:line="200" w:lineRule="exact"/>
        <w:rPr>
          <w:sz w:val="20"/>
        </w:rPr>
      </w:pPr>
    </w:p>
    <w:p w14:paraId="0A0847DA" w14:textId="77777777" w:rsidR="00CE3B07" w:rsidRDefault="00CE3B07" w:rsidP="00CE3B07">
      <w:pPr>
        <w:tabs>
          <w:tab w:val="left" w:pos="2780"/>
        </w:tabs>
        <w:spacing w:before="16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</w:rPr>
        <w:t>st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 w:rsidR="00770169"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>P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z w:val="22"/>
          <w:szCs w:val="22"/>
        </w:rPr>
        <w:t>st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Support Worker</w:t>
      </w:r>
    </w:p>
    <w:p w14:paraId="0A0847DB" w14:textId="77777777" w:rsidR="00CE3B07" w:rsidRDefault="00CE3B07" w:rsidP="00CE3B07">
      <w:pPr>
        <w:spacing w:before="14" w:line="240" w:lineRule="exact"/>
        <w:rPr>
          <w:szCs w:val="24"/>
        </w:rPr>
      </w:pPr>
    </w:p>
    <w:p w14:paraId="0A0847DC" w14:textId="77777777" w:rsidR="00CE3B07" w:rsidRDefault="00CE3B07" w:rsidP="00CE3B07">
      <w:pPr>
        <w:tabs>
          <w:tab w:val="left" w:pos="2780"/>
        </w:tabs>
        <w:spacing w:before="16"/>
        <w:ind w:left="2880" w:right="1535" w:hanging="27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Jo</w:t>
      </w:r>
      <w:r>
        <w:rPr>
          <w:rFonts w:ascii="Calibri" w:eastAsia="Calibri" w:hAnsi="Calibri" w:cs="Calibri"/>
          <w:b/>
          <w:bCs/>
          <w:sz w:val="22"/>
          <w:szCs w:val="22"/>
        </w:rPr>
        <w:t>b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Purp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</w:p>
    <w:p w14:paraId="0A0847DD" w14:textId="77777777" w:rsidR="00CE3B07" w:rsidRDefault="00CE3B07" w:rsidP="00CE3B07">
      <w:pPr>
        <w:spacing w:before="9" w:line="200" w:lineRule="exact"/>
        <w:rPr>
          <w:sz w:val="20"/>
        </w:rPr>
      </w:pPr>
    </w:p>
    <w:p w14:paraId="3BA8AC7D" w14:textId="31BCEB03" w:rsidR="00656259" w:rsidRPr="00656259" w:rsidRDefault="00CE3B07" w:rsidP="008C468C">
      <w:pPr>
        <w:ind w:firstLine="120"/>
        <w:rPr>
          <w:rFonts w:ascii="Tahoma" w:hAnsi="Tahoma" w:cs="Tahoma"/>
          <w:color w:val="000000"/>
          <w:sz w:val="20"/>
          <w:lang w:eastAsia="en-GB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Resp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 w:rsidR="00ED48FC">
        <w:rPr>
          <w:rFonts w:ascii="Calibri" w:hAnsi="Calibri" w:cs="Calibri"/>
          <w:color w:val="000000"/>
          <w:sz w:val="22"/>
          <w:szCs w:val="22"/>
          <w:lang w:eastAsia="en-GB"/>
        </w:rPr>
        <w:t>Director for Behaviour and Culture</w:t>
      </w:r>
    </w:p>
    <w:p w14:paraId="0A0847DE" w14:textId="50EE1811" w:rsidR="00CE3B07" w:rsidRDefault="00CE3B07" w:rsidP="00CE3B07">
      <w:pPr>
        <w:tabs>
          <w:tab w:val="left" w:pos="2780"/>
        </w:tabs>
        <w:spacing w:before="16" w:line="265" w:lineRule="exact"/>
        <w:ind w:left="2880" w:right="-20" w:hanging="2760"/>
        <w:rPr>
          <w:rFonts w:ascii="Calibri" w:eastAsia="Calibri" w:hAnsi="Calibri" w:cs="Calibri"/>
        </w:rPr>
      </w:pPr>
    </w:p>
    <w:p w14:paraId="0A0847DF" w14:textId="77777777" w:rsidR="00CE3B07" w:rsidRDefault="00CE3B07" w:rsidP="00CE3B07">
      <w:pPr>
        <w:spacing w:before="14" w:line="240" w:lineRule="exact"/>
        <w:rPr>
          <w:szCs w:val="24"/>
        </w:rPr>
      </w:pPr>
    </w:p>
    <w:p w14:paraId="0A0847E0" w14:textId="77777777" w:rsidR="00CE3B07" w:rsidRDefault="00CE3B07" w:rsidP="00CE3B07">
      <w:pPr>
        <w:tabs>
          <w:tab w:val="left" w:pos="2780"/>
        </w:tabs>
        <w:spacing w:before="16"/>
        <w:ind w:left="2880" w:right="1057" w:hanging="27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pon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dents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aca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-1"/>
          <w:sz w:val="22"/>
          <w:szCs w:val="22"/>
        </w:rPr>
        <w:t>iv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ress</w:t>
      </w:r>
    </w:p>
    <w:p w14:paraId="0A0847E1" w14:textId="77777777" w:rsidR="00CE3B07" w:rsidRDefault="00CE3B07" w:rsidP="00CE3B07">
      <w:pPr>
        <w:spacing w:before="10" w:line="200" w:lineRule="exact"/>
        <w:rPr>
          <w:sz w:val="20"/>
        </w:rPr>
      </w:pPr>
    </w:p>
    <w:p w14:paraId="0A0847E2" w14:textId="77777777" w:rsidR="00CE3B07" w:rsidRDefault="00CE3B07" w:rsidP="00CE3B07">
      <w:pPr>
        <w:sectPr w:rsidR="00CE3B07" w:rsidSect="00CE3B07">
          <w:headerReference w:type="default" r:id="rId10"/>
          <w:footerReference w:type="default" r:id="rId11"/>
          <w:pgSz w:w="11920" w:h="16840"/>
          <w:pgMar w:top="1560" w:right="380" w:bottom="1480" w:left="1320" w:header="796" w:footer="1292" w:gutter="0"/>
          <w:pgNumType w:start="1"/>
          <w:cols w:space="720"/>
        </w:sectPr>
      </w:pPr>
    </w:p>
    <w:p w14:paraId="0A0847E3" w14:textId="77777777" w:rsidR="00CE3B07" w:rsidRDefault="00CE3B07" w:rsidP="00CE3B07">
      <w:pPr>
        <w:spacing w:before="16"/>
        <w:ind w:left="120" w:right="-73"/>
        <w:rPr>
          <w:rFonts w:ascii="Calibri" w:eastAsia="Calibri" w:hAnsi="Calibri" w:cs="Calibri"/>
          <w:b/>
          <w:bCs/>
          <w:spacing w:val="-1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</w:rPr>
        <w:t>g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z w:val="22"/>
          <w:szCs w:val="22"/>
        </w:rPr>
        <w:t>th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</w:p>
    <w:p w14:paraId="0A0847E4" w14:textId="77777777" w:rsidR="00CE3B07" w:rsidRPr="006932DE" w:rsidRDefault="00CE3B07" w:rsidP="00CE3B07">
      <w:pPr>
        <w:spacing w:before="16"/>
        <w:ind w:left="120" w:right="-73"/>
        <w:rPr>
          <w:rFonts w:ascii="Calibri" w:eastAsia="Calibri" w:hAnsi="Calibri" w:cs="Calibri"/>
          <w:i/>
          <w:sz w:val="22"/>
        </w:rPr>
      </w:pPr>
      <w:r w:rsidRPr="006932DE">
        <w:rPr>
          <w:rFonts w:ascii="Calibri" w:eastAsia="Calibri" w:hAnsi="Calibri" w:cs="Calibri"/>
          <w:bCs/>
          <w:i/>
          <w:spacing w:val="1"/>
          <w:sz w:val="20"/>
          <w:szCs w:val="22"/>
        </w:rPr>
        <w:t>(</w:t>
      </w:r>
      <w:r w:rsidRPr="006932DE">
        <w:rPr>
          <w:rFonts w:ascii="Calibri" w:eastAsia="Calibri" w:hAnsi="Calibri" w:cs="Calibri"/>
          <w:bCs/>
          <w:i/>
          <w:spacing w:val="-1"/>
          <w:sz w:val="20"/>
          <w:szCs w:val="22"/>
        </w:rPr>
        <w:t>Wo</w:t>
      </w:r>
      <w:r w:rsidRPr="006932DE">
        <w:rPr>
          <w:rFonts w:ascii="Calibri" w:eastAsia="Calibri" w:hAnsi="Calibri" w:cs="Calibri"/>
          <w:bCs/>
          <w:i/>
          <w:spacing w:val="1"/>
          <w:sz w:val="20"/>
          <w:szCs w:val="22"/>
        </w:rPr>
        <w:t>r</w:t>
      </w:r>
      <w:r w:rsidRPr="006932DE">
        <w:rPr>
          <w:rFonts w:ascii="Calibri" w:eastAsia="Calibri" w:hAnsi="Calibri" w:cs="Calibri"/>
          <w:bCs/>
          <w:i/>
          <w:spacing w:val="-3"/>
          <w:sz w:val="20"/>
          <w:szCs w:val="22"/>
        </w:rPr>
        <w:t>k</w:t>
      </w:r>
      <w:r w:rsidRPr="006932DE">
        <w:rPr>
          <w:rFonts w:ascii="Calibri" w:eastAsia="Calibri" w:hAnsi="Calibri" w:cs="Calibri"/>
          <w:bCs/>
          <w:i/>
          <w:spacing w:val="1"/>
          <w:sz w:val="20"/>
          <w:szCs w:val="22"/>
        </w:rPr>
        <w:t>i</w:t>
      </w:r>
      <w:r w:rsidRPr="006932DE">
        <w:rPr>
          <w:rFonts w:ascii="Calibri" w:eastAsia="Calibri" w:hAnsi="Calibri" w:cs="Calibri"/>
          <w:bCs/>
          <w:i/>
          <w:spacing w:val="-1"/>
          <w:sz w:val="20"/>
          <w:szCs w:val="22"/>
        </w:rPr>
        <w:t>n</w:t>
      </w:r>
      <w:r w:rsidRPr="006932DE">
        <w:rPr>
          <w:rFonts w:ascii="Calibri" w:eastAsia="Calibri" w:hAnsi="Calibri" w:cs="Calibri"/>
          <w:bCs/>
          <w:i/>
          <w:sz w:val="20"/>
          <w:szCs w:val="22"/>
        </w:rPr>
        <w:t>g</w:t>
      </w:r>
      <w:r w:rsidRPr="006932DE">
        <w:rPr>
          <w:rFonts w:ascii="Calibri" w:eastAsia="Calibri" w:hAnsi="Calibri" w:cs="Calibri"/>
          <w:i/>
          <w:sz w:val="22"/>
        </w:rPr>
        <w:t xml:space="preserve"> </w:t>
      </w:r>
      <w:r w:rsidRPr="006932DE">
        <w:rPr>
          <w:rFonts w:ascii="Calibri" w:eastAsia="Calibri" w:hAnsi="Calibri" w:cs="Calibri"/>
          <w:bCs/>
          <w:i/>
          <w:sz w:val="20"/>
          <w:szCs w:val="22"/>
        </w:rPr>
        <w:t>R</w:t>
      </w:r>
      <w:r w:rsidRPr="006932DE">
        <w:rPr>
          <w:rFonts w:ascii="Calibri" w:eastAsia="Calibri" w:hAnsi="Calibri" w:cs="Calibri"/>
          <w:bCs/>
          <w:i/>
          <w:spacing w:val="-1"/>
          <w:sz w:val="20"/>
          <w:szCs w:val="22"/>
        </w:rPr>
        <w:t>e</w:t>
      </w:r>
      <w:r w:rsidRPr="006932DE">
        <w:rPr>
          <w:rFonts w:ascii="Calibri" w:eastAsia="Calibri" w:hAnsi="Calibri" w:cs="Calibri"/>
          <w:bCs/>
          <w:i/>
          <w:spacing w:val="1"/>
          <w:sz w:val="20"/>
          <w:szCs w:val="22"/>
        </w:rPr>
        <w:t>l</w:t>
      </w:r>
      <w:r w:rsidRPr="006932DE">
        <w:rPr>
          <w:rFonts w:ascii="Calibri" w:eastAsia="Calibri" w:hAnsi="Calibri" w:cs="Calibri"/>
          <w:bCs/>
          <w:i/>
          <w:spacing w:val="-1"/>
          <w:sz w:val="20"/>
          <w:szCs w:val="22"/>
        </w:rPr>
        <w:t>a</w:t>
      </w:r>
      <w:r w:rsidRPr="006932DE">
        <w:rPr>
          <w:rFonts w:ascii="Calibri" w:eastAsia="Calibri" w:hAnsi="Calibri" w:cs="Calibri"/>
          <w:bCs/>
          <w:i/>
          <w:sz w:val="20"/>
          <w:szCs w:val="22"/>
        </w:rPr>
        <w:t>t</w:t>
      </w:r>
      <w:r w:rsidRPr="006932DE">
        <w:rPr>
          <w:rFonts w:ascii="Calibri" w:eastAsia="Calibri" w:hAnsi="Calibri" w:cs="Calibri"/>
          <w:bCs/>
          <w:i/>
          <w:spacing w:val="1"/>
          <w:sz w:val="20"/>
          <w:szCs w:val="22"/>
        </w:rPr>
        <w:t>i</w:t>
      </w:r>
      <w:r w:rsidRPr="006932DE">
        <w:rPr>
          <w:rFonts w:ascii="Calibri" w:eastAsia="Calibri" w:hAnsi="Calibri" w:cs="Calibri"/>
          <w:bCs/>
          <w:i/>
          <w:spacing w:val="-1"/>
          <w:sz w:val="20"/>
          <w:szCs w:val="22"/>
        </w:rPr>
        <w:t>on</w:t>
      </w:r>
      <w:r w:rsidRPr="006932DE">
        <w:rPr>
          <w:rFonts w:ascii="Calibri" w:eastAsia="Calibri" w:hAnsi="Calibri" w:cs="Calibri"/>
          <w:bCs/>
          <w:i/>
          <w:sz w:val="20"/>
          <w:szCs w:val="22"/>
        </w:rPr>
        <w:t>s</w:t>
      </w:r>
      <w:r w:rsidRPr="006932DE">
        <w:rPr>
          <w:rFonts w:ascii="Calibri" w:eastAsia="Calibri" w:hAnsi="Calibri" w:cs="Calibri"/>
          <w:bCs/>
          <w:i/>
          <w:spacing w:val="-1"/>
          <w:sz w:val="20"/>
          <w:szCs w:val="22"/>
        </w:rPr>
        <w:t>h</w:t>
      </w:r>
      <w:r w:rsidRPr="006932DE">
        <w:rPr>
          <w:rFonts w:ascii="Calibri" w:eastAsia="Calibri" w:hAnsi="Calibri" w:cs="Calibri"/>
          <w:bCs/>
          <w:i/>
          <w:spacing w:val="1"/>
          <w:sz w:val="20"/>
          <w:szCs w:val="22"/>
        </w:rPr>
        <w:t>i</w:t>
      </w:r>
      <w:r w:rsidRPr="006932DE">
        <w:rPr>
          <w:rFonts w:ascii="Calibri" w:eastAsia="Calibri" w:hAnsi="Calibri" w:cs="Calibri"/>
          <w:bCs/>
          <w:i/>
          <w:spacing w:val="-3"/>
          <w:sz w:val="20"/>
          <w:szCs w:val="22"/>
        </w:rPr>
        <w:t>p</w:t>
      </w:r>
      <w:r w:rsidRPr="006932DE">
        <w:rPr>
          <w:rFonts w:ascii="Calibri" w:eastAsia="Calibri" w:hAnsi="Calibri" w:cs="Calibri"/>
          <w:bCs/>
          <w:i/>
          <w:sz w:val="20"/>
          <w:szCs w:val="22"/>
        </w:rPr>
        <w:t>s</w:t>
      </w:r>
      <w:r w:rsidRPr="006932DE">
        <w:rPr>
          <w:rFonts w:ascii="Calibri" w:eastAsia="Calibri" w:hAnsi="Calibri" w:cs="Calibri"/>
          <w:bCs/>
          <w:i/>
          <w:spacing w:val="2"/>
          <w:sz w:val="20"/>
          <w:szCs w:val="22"/>
        </w:rPr>
        <w:t>)</w:t>
      </w:r>
      <w:r w:rsidRPr="006932DE">
        <w:rPr>
          <w:rFonts w:ascii="Calibri" w:eastAsia="Calibri" w:hAnsi="Calibri" w:cs="Calibri"/>
          <w:bCs/>
          <w:i/>
          <w:sz w:val="20"/>
          <w:szCs w:val="22"/>
        </w:rPr>
        <w:t>:</w:t>
      </w:r>
    </w:p>
    <w:p w14:paraId="0A0847E5" w14:textId="77777777" w:rsidR="00CE3B07" w:rsidRDefault="00CE3B07" w:rsidP="00CE3B07">
      <w:pPr>
        <w:spacing w:before="16"/>
        <w:ind w:right="-20" w:firstLine="1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aff</w:t>
      </w:r>
    </w:p>
    <w:p w14:paraId="0A0847E6" w14:textId="77777777" w:rsidR="00CE3B07" w:rsidRDefault="00CE3B07" w:rsidP="00CE3B07">
      <w:pPr>
        <w:ind w:right="-20" w:firstLin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staff</w:t>
      </w:r>
    </w:p>
    <w:p w14:paraId="0A0847E7" w14:textId="77777777" w:rsidR="00CE3B07" w:rsidRDefault="00CE3B07" w:rsidP="00CE3B07">
      <w:pPr>
        <w:sectPr w:rsidR="00CE3B07">
          <w:type w:val="continuous"/>
          <w:pgSz w:w="11920" w:h="16840"/>
          <w:pgMar w:top="2300" w:right="380" w:bottom="1480" w:left="1320" w:header="720" w:footer="720" w:gutter="0"/>
          <w:cols w:num="2" w:space="720" w:equalWidth="0">
            <w:col w:w="2154" w:space="626"/>
            <w:col w:w="7440"/>
          </w:cols>
        </w:sectPr>
      </w:pPr>
    </w:p>
    <w:p w14:paraId="0A0847E8" w14:textId="2D2ED3C0" w:rsidR="00CE3B07" w:rsidRDefault="00CE3B07" w:rsidP="00CE3B07">
      <w:pPr>
        <w:tabs>
          <w:tab w:val="left" w:pos="2780"/>
        </w:tabs>
        <w:spacing w:before="16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H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</w:rPr>
        <w:t>f W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z w:val="22"/>
          <w:szCs w:val="22"/>
        </w:rPr>
        <w:t>k: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Term Time + </w:t>
      </w:r>
      <w:r w:rsidR="00BD0847">
        <w:rPr>
          <w:rFonts w:ascii="Calibri" w:eastAsia="Calibri" w:hAnsi="Calibri" w:cs="Calibri"/>
          <w:sz w:val="22"/>
          <w:szCs w:val="22"/>
        </w:rPr>
        <w:t>5</w:t>
      </w:r>
    </w:p>
    <w:p w14:paraId="0A0847E9" w14:textId="77777777" w:rsidR="00CE3B07" w:rsidRDefault="00CE3B07" w:rsidP="00CE3B07">
      <w:pPr>
        <w:spacing w:before="12" w:line="240" w:lineRule="exact"/>
        <w:rPr>
          <w:szCs w:val="24"/>
        </w:rPr>
      </w:pPr>
    </w:p>
    <w:p w14:paraId="0A0847EB" w14:textId="77777777" w:rsidR="00CE3B07" w:rsidRDefault="00CE3B07" w:rsidP="00CE3B07">
      <w:pPr>
        <w:spacing w:before="14" w:line="240" w:lineRule="exact"/>
        <w:rPr>
          <w:szCs w:val="24"/>
        </w:rPr>
      </w:pPr>
    </w:p>
    <w:p w14:paraId="0A0847EC" w14:textId="77777777" w:rsidR="00CE3B07" w:rsidRDefault="00CE3B07" w:rsidP="00CE3B07">
      <w:pPr>
        <w:tabs>
          <w:tab w:val="left" w:pos="2780"/>
        </w:tabs>
        <w:spacing w:before="16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D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cl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bCs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This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enh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ced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BS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0A0847ED" w14:textId="77777777" w:rsidR="00CE3B07" w:rsidRDefault="00CE3B07" w:rsidP="00CE3B07">
      <w:pPr>
        <w:spacing w:before="14" w:line="240" w:lineRule="exact"/>
        <w:rPr>
          <w:szCs w:val="24"/>
        </w:rPr>
      </w:pPr>
    </w:p>
    <w:p w14:paraId="0A0847EE" w14:textId="77777777" w:rsidR="00CE3B07" w:rsidRDefault="00CE3B07" w:rsidP="00CE3B07">
      <w:pPr>
        <w:tabs>
          <w:tab w:val="left" w:pos="2780"/>
        </w:tabs>
        <w:spacing w:before="16"/>
        <w:ind w:left="2880" w:right="1006" w:hanging="27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Ma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/ 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Du</w:t>
      </w:r>
      <w:r>
        <w:rPr>
          <w:rFonts w:ascii="Calibri" w:eastAsia="Calibri" w:hAnsi="Calibri" w:cs="Calibri"/>
          <w:b/>
          <w:bCs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s: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</w:p>
    <w:p w14:paraId="0A0847EF" w14:textId="77777777" w:rsidR="00CE3B07" w:rsidRDefault="00CE3B07" w:rsidP="00CE3B07">
      <w:pPr>
        <w:tabs>
          <w:tab w:val="left" w:pos="2780"/>
        </w:tabs>
        <w:spacing w:before="16"/>
        <w:ind w:left="2880" w:right="1006" w:hanging="27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ents</w:t>
      </w:r>
    </w:p>
    <w:p w14:paraId="0A0847F0" w14:textId="77777777" w:rsidR="00CE3B07" w:rsidRDefault="00CE3B07" w:rsidP="00CE3B07">
      <w:pPr>
        <w:tabs>
          <w:tab w:val="left" w:pos="2780"/>
        </w:tabs>
        <w:spacing w:before="16"/>
        <w:ind w:left="2880" w:right="1006" w:hanging="27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6932DE"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provide behaviour management support </w:t>
      </w:r>
    </w:p>
    <w:p w14:paraId="0A0847F1" w14:textId="77777777" w:rsidR="00CE3B07" w:rsidRDefault="00CE3B07" w:rsidP="00CE3B07">
      <w:pPr>
        <w:tabs>
          <w:tab w:val="left" w:pos="2780"/>
        </w:tabs>
        <w:spacing w:before="16"/>
        <w:ind w:left="2880" w:right="1006" w:hanging="27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To 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</w:p>
    <w:p w14:paraId="0A0847F2" w14:textId="77777777" w:rsidR="00CE3B07" w:rsidRDefault="00CE3B07" w:rsidP="00CE3B07">
      <w:pPr>
        <w:spacing w:line="268" w:lineRule="exact"/>
        <w:ind w:left="2780" w:right="-20" w:firstLine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 pa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car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 desi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gn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ed</w:t>
      </w:r>
    </w:p>
    <w:p w14:paraId="0A0847F3" w14:textId="77777777" w:rsidR="00CE3B07" w:rsidRDefault="00CE3B07" w:rsidP="00CE3B07">
      <w:pPr>
        <w:spacing w:line="265" w:lineRule="exact"/>
        <w:ind w:left="2780" w:right="-20" w:firstLine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ents</w:t>
      </w:r>
    </w:p>
    <w:p w14:paraId="0A0847F4" w14:textId="77777777" w:rsidR="00CE3B07" w:rsidRDefault="00CE3B07" w:rsidP="00CE3B07">
      <w:pPr>
        <w:spacing w:before="14" w:line="200" w:lineRule="exact"/>
        <w:rPr>
          <w:sz w:val="20"/>
        </w:rPr>
      </w:pPr>
    </w:p>
    <w:p w14:paraId="0A0847F5" w14:textId="77777777" w:rsidR="00CE3B07" w:rsidRDefault="00CE3B07" w:rsidP="00CE3B07">
      <w:pPr>
        <w:tabs>
          <w:tab w:val="left" w:pos="2780"/>
        </w:tabs>
        <w:spacing w:before="12" w:line="266" w:lineRule="exact"/>
        <w:ind w:left="2880" w:right="1119" w:hanging="27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bCs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ann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stra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lans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 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</w:p>
    <w:p w14:paraId="0A0847F6" w14:textId="77777777" w:rsidR="00CE3B07" w:rsidRDefault="00CE3B07" w:rsidP="00CE3B07">
      <w:pPr>
        <w:spacing w:before="18" w:line="200" w:lineRule="exact"/>
        <w:rPr>
          <w:sz w:val="20"/>
        </w:rPr>
      </w:pPr>
    </w:p>
    <w:p w14:paraId="0A0847F7" w14:textId="77777777" w:rsidR="006932DE" w:rsidRDefault="00CE3B07" w:rsidP="006932DE">
      <w:pPr>
        <w:spacing w:before="16" w:line="346" w:lineRule="auto"/>
        <w:ind w:left="2880" w:right="1107" w:hanging="26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rv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:                    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start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day To </w:t>
      </w:r>
      <w:r w:rsidR="006932DE">
        <w:rPr>
          <w:rFonts w:ascii="Calibri" w:eastAsia="Calibri" w:hAnsi="Calibri" w:cs="Calibri"/>
          <w:sz w:val="22"/>
          <w:szCs w:val="22"/>
        </w:rPr>
        <w:t>visit classes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932DE">
        <w:rPr>
          <w:rFonts w:ascii="Calibri" w:eastAsia="Calibri" w:hAnsi="Calibri" w:cs="Calibri"/>
          <w:sz w:val="22"/>
          <w:szCs w:val="22"/>
        </w:rPr>
        <w:t>breaks</w:t>
      </w:r>
    </w:p>
    <w:p w14:paraId="0A0847F8" w14:textId="77777777" w:rsidR="00CE3B07" w:rsidRDefault="00CE3B07" w:rsidP="006932DE">
      <w:pPr>
        <w:spacing w:before="16" w:line="346" w:lineRule="auto"/>
        <w:ind w:left="2880" w:right="11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932DE">
        <w:rPr>
          <w:rFonts w:ascii="Calibri" w:eastAsia="Calibri" w:hAnsi="Calibri" w:cs="Calibri"/>
          <w:sz w:val="22"/>
          <w:szCs w:val="22"/>
        </w:rPr>
        <w:t>Key Stage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</w:t>
      </w:r>
    </w:p>
    <w:p w14:paraId="0A0847F9" w14:textId="77777777" w:rsidR="00CE3B07" w:rsidRDefault="00CE3B07" w:rsidP="006932DE">
      <w:pPr>
        <w:spacing w:before="1"/>
        <w:ind w:left="2880" w:right="13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To 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desi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-t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legal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lled</w:t>
      </w:r>
    </w:p>
    <w:p w14:paraId="0A0847FA" w14:textId="77777777" w:rsidR="00CE3B07" w:rsidRDefault="00CE3B07" w:rsidP="00CE3B07">
      <w:pPr>
        <w:spacing w:before="9" w:line="110" w:lineRule="exact"/>
        <w:rPr>
          <w:sz w:val="11"/>
          <w:szCs w:val="11"/>
        </w:rPr>
      </w:pPr>
    </w:p>
    <w:p w14:paraId="0A0847FB" w14:textId="77777777" w:rsidR="00CE3B07" w:rsidRDefault="00CE3B07" w:rsidP="006932DE">
      <w:pPr>
        <w:ind w:left="2880" w:right="11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tracts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racts as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0A0847FC" w14:textId="77777777" w:rsidR="00CE3B07" w:rsidRDefault="00CE3B07" w:rsidP="00CE3B07">
      <w:pPr>
        <w:spacing w:before="10" w:line="110" w:lineRule="exact"/>
        <w:rPr>
          <w:sz w:val="11"/>
          <w:szCs w:val="11"/>
        </w:rPr>
      </w:pPr>
    </w:p>
    <w:p w14:paraId="0A0847FD" w14:textId="77777777" w:rsidR="00CE3B07" w:rsidRDefault="00CE3B07" w:rsidP="006932DE">
      <w:pPr>
        <w:ind w:left="2880" w:right="12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feg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art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 s</w:t>
      </w:r>
      <w:r>
        <w:rPr>
          <w:rFonts w:ascii="Calibri" w:eastAsia="Calibri" w:hAnsi="Calibri" w:cs="Calibri"/>
          <w:spacing w:val="-1"/>
          <w:sz w:val="22"/>
          <w:szCs w:val="22"/>
        </w:rPr>
        <w:t>uppo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shar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14:paraId="0A0847FE" w14:textId="77777777" w:rsidR="00CE3B07" w:rsidRDefault="00CE3B07" w:rsidP="00CE3B07">
      <w:pPr>
        <w:spacing w:before="10" w:line="110" w:lineRule="exact"/>
        <w:rPr>
          <w:sz w:val="11"/>
          <w:szCs w:val="11"/>
        </w:rPr>
      </w:pPr>
    </w:p>
    <w:p w14:paraId="0A0847FF" w14:textId="77777777" w:rsidR="00CE3B07" w:rsidRDefault="00CE3B07" w:rsidP="006932DE">
      <w:pPr>
        <w:ind w:left="2780" w:right="-20" w:firstLine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To 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</w:p>
    <w:p w14:paraId="0A084800" w14:textId="77777777" w:rsidR="00CE3B07" w:rsidRDefault="00CE3B07" w:rsidP="00CE3B07">
      <w:pPr>
        <w:spacing w:before="8" w:line="110" w:lineRule="exact"/>
        <w:rPr>
          <w:sz w:val="11"/>
          <w:szCs w:val="11"/>
        </w:rPr>
      </w:pPr>
    </w:p>
    <w:p w14:paraId="0A084801" w14:textId="77777777" w:rsidR="00CE3B07" w:rsidRDefault="00CE3B07" w:rsidP="006932DE">
      <w:pPr>
        <w:ind w:left="2880" w:right="168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in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</w:p>
    <w:p w14:paraId="0A084802" w14:textId="77777777" w:rsidR="00CE3B07" w:rsidRDefault="00CE3B07" w:rsidP="00CE3B07">
      <w:pPr>
        <w:sectPr w:rsidR="00CE3B07" w:rsidSect="00CE3B07">
          <w:type w:val="continuous"/>
          <w:pgSz w:w="11920" w:h="16840"/>
          <w:pgMar w:top="1560" w:right="380" w:bottom="1480" w:left="1320" w:header="720" w:footer="720" w:gutter="0"/>
          <w:cols w:space="720"/>
        </w:sectPr>
      </w:pPr>
    </w:p>
    <w:p w14:paraId="0A084803" w14:textId="77777777" w:rsidR="00CE3B07" w:rsidRDefault="00CE3B07" w:rsidP="00CE3B07">
      <w:pPr>
        <w:spacing w:line="200" w:lineRule="exact"/>
        <w:rPr>
          <w:sz w:val="20"/>
        </w:rPr>
      </w:pPr>
    </w:p>
    <w:p w14:paraId="0A084804" w14:textId="77777777" w:rsidR="001410C0" w:rsidRDefault="001410C0" w:rsidP="001410C0">
      <w:pPr>
        <w:spacing w:before="16" w:line="346" w:lineRule="auto"/>
        <w:ind w:left="2060" w:right="1107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To provide callout assistance and manage learner movement</w:t>
      </w:r>
    </w:p>
    <w:p w14:paraId="0A084805" w14:textId="77777777" w:rsidR="00CE3B07" w:rsidRDefault="00CE3B07" w:rsidP="00CE3B07">
      <w:pPr>
        <w:spacing w:before="16"/>
        <w:ind w:left="2780" w:right="13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 ad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</w:p>
    <w:p w14:paraId="0A084806" w14:textId="77777777" w:rsidR="00CE3B07" w:rsidRDefault="00CE3B07" w:rsidP="00CE3B07">
      <w:pPr>
        <w:spacing w:before="10" w:line="110" w:lineRule="exact"/>
        <w:rPr>
          <w:sz w:val="11"/>
          <w:szCs w:val="11"/>
        </w:rPr>
      </w:pPr>
    </w:p>
    <w:p w14:paraId="0A084807" w14:textId="77777777" w:rsidR="00CE3B07" w:rsidRDefault="00CE3B07" w:rsidP="00CE3B07">
      <w:pPr>
        <w:ind w:left="2780" w:right="10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ide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tify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eded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liaise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als within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with </w:t>
      </w:r>
      <w:r w:rsidR="00983073">
        <w:rPr>
          <w:rFonts w:ascii="Calibri" w:eastAsia="Calibri" w:hAnsi="Calibri" w:cs="Calibri"/>
          <w:spacing w:val="-1"/>
          <w:sz w:val="22"/>
          <w:szCs w:val="22"/>
        </w:rPr>
        <w:t>Achievement Leaders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14:paraId="0A084808" w14:textId="77777777" w:rsidR="00CE3B07" w:rsidRDefault="00CE3B07" w:rsidP="00CE3B07">
      <w:pPr>
        <w:spacing w:before="10" w:line="110" w:lineRule="exact"/>
        <w:rPr>
          <w:sz w:val="11"/>
          <w:szCs w:val="11"/>
        </w:rPr>
      </w:pPr>
    </w:p>
    <w:p w14:paraId="0A084809" w14:textId="77777777" w:rsidR="00CE3B07" w:rsidRDefault="00CE3B07" w:rsidP="00CE3B07">
      <w:pPr>
        <w:ind w:left="27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desi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st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0A08480A" w14:textId="77777777" w:rsidR="00CE3B07" w:rsidRDefault="00CE3B07" w:rsidP="00CE3B07">
      <w:pPr>
        <w:spacing w:line="120" w:lineRule="exact"/>
        <w:rPr>
          <w:sz w:val="12"/>
          <w:szCs w:val="12"/>
        </w:rPr>
      </w:pPr>
    </w:p>
    <w:p w14:paraId="0A08480B" w14:textId="77777777" w:rsidR="00CE3B07" w:rsidRDefault="00CE3B07" w:rsidP="00CE3B07">
      <w:pPr>
        <w:ind w:left="27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ent 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ts</w:t>
      </w:r>
    </w:p>
    <w:p w14:paraId="0A08480C" w14:textId="77777777" w:rsidR="00CE3B07" w:rsidRDefault="00CE3B07" w:rsidP="00CE3B07">
      <w:pPr>
        <w:spacing w:before="1" w:line="120" w:lineRule="exact"/>
        <w:rPr>
          <w:sz w:val="12"/>
          <w:szCs w:val="12"/>
        </w:rPr>
      </w:pPr>
    </w:p>
    <w:p w14:paraId="0A08480D" w14:textId="77777777" w:rsidR="00CE3B07" w:rsidRDefault="00CE3B07" w:rsidP="00CE3B07">
      <w:pPr>
        <w:ind w:left="27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my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 re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 w:rsidR="006932DE">
        <w:rPr>
          <w:rFonts w:ascii="Calibri" w:eastAsia="Calibri" w:hAnsi="Calibri" w:cs="Calibri"/>
          <w:sz w:val="22"/>
          <w:szCs w:val="22"/>
        </w:rPr>
        <w:t>open</w:t>
      </w:r>
    </w:p>
    <w:p w14:paraId="0A08480E" w14:textId="77777777" w:rsidR="00CE3B07" w:rsidRDefault="00CE3B07" w:rsidP="00CE3B07">
      <w:pPr>
        <w:ind w:left="27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0A08480F" w14:textId="77777777" w:rsidR="00CE3B07" w:rsidRDefault="00CE3B07" w:rsidP="00CE3B07">
      <w:pPr>
        <w:spacing w:before="8" w:line="110" w:lineRule="exact"/>
        <w:rPr>
          <w:sz w:val="11"/>
          <w:szCs w:val="11"/>
        </w:rPr>
      </w:pPr>
    </w:p>
    <w:p w14:paraId="0A084810" w14:textId="77777777" w:rsidR="00CE3B07" w:rsidRDefault="00CE3B07" w:rsidP="00CE3B07">
      <w:pPr>
        <w:ind w:left="2780" w:right="148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entify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 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 w:rsidR="006932DE">
        <w:rPr>
          <w:rFonts w:ascii="Calibri" w:eastAsia="Calibri" w:hAnsi="Calibri" w:cs="Calibri"/>
          <w:sz w:val="22"/>
          <w:szCs w:val="22"/>
        </w:rPr>
        <w:t>liase with Key Stage Achievemnet leads to ensure this is put in place</w:t>
      </w:r>
    </w:p>
    <w:p w14:paraId="0A084811" w14:textId="77777777" w:rsidR="00CE3B07" w:rsidRDefault="00CE3B07" w:rsidP="00CE3B07">
      <w:pPr>
        <w:spacing w:before="10" w:line="110" w:lineRule="exact"/>
        <w:rPr>
          <w:sz w:val="11"/>
          <w:szCs w:val="11"/>
        </w:rPr>
      </w:pPr>
    </w:p>
    <w:p w14:paraId="0A084812" w14:textId="77777777" w:rsidR="00CE3B07" w:rsidRDefault="00CE3B07" w:rsidP="00CE3B07">
      <w:pPr>
        <w:ind w:left="27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Aca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</w:p>
    <w:p w14:paraId="0A084813" w14:textId="77777777" w:rsidR="00CE3B07" w:rsidRDefault="00CE3B07" w:rsidP="00CE3B07">
      <w:pPr>
        <w:spacing w:line="120" w:lineRule="exact"/>
        <w:rPr>
          <w:sz w:val="12"/>
          <w:szCs w:val="12"/>
        </w:rPr>
      </w:pPr>
    </w:p>
    <w:p w14:paraId="0A084814" w14:textId="77777777" w:rsidR="00CE3B07" w:rsidRDefault="00CE3B07" w:rsidP="00CE3B07">
      <w:pPr>
        <w:spacing w:line="265" w:lineRule="exact"/>
        <w:ind w:left="27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red.</w:t>
      </w:r>
    </w:p>
    <w:p w14:paraId="0A084815" w14:textId="77777777" w:rsidR="00CE3B07" w:rsidRDefault="00CE3B07" w:rsidP="00CE3B07">
      <w:pPr>
        <w:spacing w:line="200" w:lineRule="exact"/>
        <w:rPr>
          <w:sz w:val="20"/>
        </w:rPr>
      </w:pPr>
    </w:p>
    <w:p w14:paraId="0A084816" w14:textId="77777777" w:rsidR="00CE3B07" w:rsidRDefault="00CE3B07" w:rsidP="00CE3B07">
      <w:pPr>
        <w:spacing w:line="200" w:lineRule="exact"/>
        <w:rPr>
          <w:sz w:val="20"/>
        </w:rPr>
      </w:pPr>
    </w:p>
    <w:p w14:paraId="0A084817" w14:textId="77777777" w:rsidR="00CE3B07" w:rsidRDefault="00CE3B07" w:rsidP="00CE3B07">
      <w:pPr>
        <w:spacing w:before="2" w:line="200" w:lineRule="exact"/>
        <w:rPr>
          <w:sz w:val="20"/>
        </w:rPr>
      </w:pPr>
    </w:p>
    <w:p w14:paraId="0A084818" w14:textId="77777777" w:rsidR="00CE3B07" w:rsidRDefault="00CE3B07" w:rsidP="00CE3B07">
      <w:pPr>
        <w:tabs>
          <w:tab w:val="left" w:pos="2780"/>
        </w:tabs>
        <w:spacing w:before="16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rv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Dev</w:t>
      </w:r>
      <w:r>
        <w:rPr>
          <w:rFonts w:ascii="Calibri" w:eastAsia="Calibri" w:hAnsi="Calibri" w:cs="Calibri"/>
          <w:b/>
          <w:bCs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b/>
          <w:bCs/>
          <w:sz w:val="22"/>
          <w:szCs w:val="22"/>
        </w:rPr>
        <w:t>me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</w:rPr>
        <w:t>t: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</w:p>
    <w:p w14:paraId="0A084819" w14:textId="77777777" w:rsidR="00CE3B07" w:rsidRDefault="00CE3B07" w:rsidP="00CE3B07">
      <w:pPr>
        <w:spacing w:line="120" w:lineRule="exact"/>
        <w:rPr>
          <w:sz w:val="12"/>
          <w:szCs w:val="12"/>
        </w:rPr>
      </w:pPr>
    </w:p>
    <w:p w14:paraId="0A08481A" w14:textId="77777777" w:rsidR="00CE3B07" w:rsidRDefault="00CE3B07" w:rsidP="00CE3B07">
      <w:pPr>
        <w:ind w:left="2780" w:right="11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wn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 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tra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ities 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entified 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de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ed as 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</w:p>
    <w:p w14:paraId="0A08481B" w14:textId="77777777" w:rsidR="00CE3B07" w:rsidRDefault="00CE3B07" w:rsidP="00CE3B07">
      <w:pPr>
        <w:sectPr w:rsidR="00CE3B07">
          <w:pgSz w:w="11920" w:h="16840"/>
          <w:pgMar w:top="2300" w:right="380" w:bottom="1480" w:left="1320" w:header="796" w:footer="1292" w:gutter="0"/>
          <w:cols w:space="720"/>
        </w:sectPr>
      </w:pPr>
    </w:p>
    <w:p w14:paraId="0A08481C" w14:textId="77777777" w:rsidR="00CE3B07" w:rsidRDefault="00CE3B07" w:rsidP="00CE3B07">
      <w:pPr>
        <w:sectPr w:rsidR="00CE3B07">
          <w:type w:val="continuous"/>
          <w:pgSz w:w="11920" w:h="16840"/>
          <w:pgMar w:top="2300" w:right="380" w:bottom="1480" w:left="1320" w:header="720" w:footer="720" w:gutter="0"/>
          <w:cols w:num="2" w:space="720" w:equalWidth="0">
            <w:col w:w="2028" w:space="753"/>
            <w:col w:w="7439"/>
          </w:cols>
        </w:sectPr>
      </w:pPr>
    </w:p>
    <w:p w14:paraId="0A08481D" w14:textId="77777777" w:rsidR="00CE3B07" w:rsidRDefault="00CE3B07" w:rsidP="00CE3B07">
      <w:pPr>
        <w:tabs>
          <w:tab w:val="left" w:pos="2780"/>
        </w:tabs>
        <w:spacing w:before="16"/>
        <w:ind w:left="2780" w:right="1069" w:hanging="26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2"/>
          <w:sz w:val="22"/>
          <w:szCs w:val="22"/>
        </w:rPr>
        <w:t>Q</w:t>
      </w:r>
      <w:r>
        <w:rPr>
          <w:rFonts w:ascii="Calibri" w:eastAsia="Calibri" w:hAnsi="Calibri" w:cs="Calibri"/>
          <w:b/>
          <w:bCs/>
          <w:spacing w:val="-1"/>
          <w:position w:val="12"/>
          <w:sz w:val="22"/>
          <w:szCs w:val="22"/>
        </w:rPr>
        <w:t>ua</w:t>
      </w:r>
      <w:r>
        <w:rPr>
          <w:rFonts w:ascii="Calibri" w:eastAsia="Calibri" w:hAnsi="Calibri" w:cs="Calibri"/>
          <w:b/>
          <w:bCs/>
          <w:spacing w:val="1"/>
          <w:position w:val="12"/>
          <w:sz w:val="22"/>
          <w:szCs w:val="22"/>
        </w:rPr>
        <w:t>li</w:t>
      </w:r>
      <w:r>
        <w:rPr>
          <w:rFonts w:ascii="Calibri" w:eastAsia="Calibri" w:hAnsi="Calibri" w:cs="Calibri"/>
          <w:b/>
          <w:bCs/>
          <w:position w:val="12"/>
          <w:sz w:val="22"/>
          <w:szCs w:val="22"/>
        </w:rPr>
        <w:t>ty</w:t>
      </w:r>
      <w:r>
        <w:rPr>
          <w:rFonts w:ascii="Calibri" w:eastAsia="Calibri" w:hAnsi="Calibri" w:cs="Calibri"/>
          <w:b/>
          <w:bCs/>
          <w:spacing w:val="-1"/>
          <w:position w:val="12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bCs/>
          <w:position w:val="12"/>
          <w:sz w:val="22"/>
          <w:szCs w:val="22"/>
        </w:rPr>
        <w:t>ss</w:t>
      </w:r>
      <w:r>
        <w:rPr>
          <w:rFonts w:ascii="Calibri" w:eastAsia="Calibri" w:hAnsi="Calibri" w:cs="Calibri"/>
          <w:b/>
          <w:bCs/>
          <w:spacing w:val="-1"/>
          <w:position w:val="12"/>
          <w:sz w:val="22"/>
          <w:szCs w:val="22"/>
        </w:rPr>
        <w:t>u</w:t>
      </w:r>
      <w:r>
        <w:rPr>
          <w:rFonts w:ascii="Calibri" w:eastAsia="Calibri" w:hAnsi="Calibri" w:cs="Calibri"/>
          <w:b/>
          <w:bCs/>
          <w:spacing w:val="1"/>
          <w:position w:val="12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pacing w:val="-1"/>
          <w:position w:val="12"/>
          <w:sz w:val="22"/>
          <w:szCs w:val="22"/>
        </w:rPr>
        <w:t>an</w:t>
      </w:r>
      <w:r>
        <w:rPr>
          <w:rFonts w:ascii="Calibri" w:eastAsia="Calibri" w:hAnsi="Calibri" w:cs="Calibri"/>
          <w:b/>
          <w:bCs/>
          <w:spacing w:val="1"/>
          <w:position w:val="12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spacing w:val="-1"/>
          <w:position w:val="12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position w:val="12"/>
          <w:sz w:val="22"/>
          <w:szCs w:val="22"/>
        </w:rPr>
        <w:t>:</w:t>
      </w:r>
      <w:r>
        <w:rPr>
          <w:rFonts w:ascii="Calibri" w:eastAsia="Calibri" w:hAnsi="Calibri" w:cs="Calibri"/>
          <w:b/>
          <w:bCs/>
          <w:position w:val="12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tud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</w:p>
    <w:p w14:paraId="0A08481E" w14:textId="77777777" w:rsidR="00CE3B07" w:rsidRDefault="00CE3B07" w:rsidP="00CE3B07">
      <w:pPr>
        <w:spacing w:before="1" w:line="120" w:lineRule="exact"/>
        <w:rPr>
          <w:sz w:val="12"/>
          <w:szCs w:val="12"/>
        </w:rPr>
      </w:pPr>
    </w:p>
    <w:p w14:paraId="0A08481F" w14:textId="77777777" w:rsidR="00CE3B07" w:rsidRDefault="00CE3B07" w:rsidP="00CE3B07">
      <w:pPr>
        <w:ind w:left="2780" w:right="102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1"/>
          <w:sz w:val="22"/>
          <w:szCs w:val="22"/>
        </w:rPr>
        <w:t>so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xc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eachi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learn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</w:p>
    <w:p w14:paraId="0A084820" w14:textId="77777777" w:rsidR="00CE3B07" w:rsidRDefault="00CE3B07" w:rsidP="00CE3B07">
      <w:pPr>
        <w:spacing w:before="8" w:line="110" w:lineRule="exact"/>
        <w:rPr>
          <w:sz w:val="11"/>
          <w:szCs w:val="11"/>
        </w:rPr>
      </w:pPr>
    </w:p>
    <w:p w14:paraId="0A084821" w14:textId="77777777" w:rsidR="00CE3B07" w:rsidRDefault="00CE3B07" w:rsidP="00CE3B07">
      <w:pPr>
        <w:ind w:left="2780" w:right="11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desi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iform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acad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</w:p>
    <w:p w14:paraId="0A084822" w14:textId="77777777" w:rsidR="00CE3B07" w:rsidRDefault="00CE3B07" w:rsidP="00CE3B07">
      <w:pPr>
        <w:spacing w:line="200" w:lineRule="exact"/>
        <w:rPr>
          <w:sz w:val="20"/>
        </w:rPr>
      </w:pPr>
    </w:p>
    <w:p w14:paraId="0A084823" w14:textId="77777777" w:rsidR="00CE3B07" w:rsidRDefault="00CE3B07" w:rsidP="00CE3B07">
      <w:pPr>
        <w:spacing w:line="200" w:lineRule="exact"/>
        <w:rPr>
          <w:sz w:val="20"/>
        </w:rPr>
      </w:pPr>
    </w:p>
    <w:p w14:paraId="0A084824" w14:textId="77777777" w:rsidR="00CE3B07" w:rsidRDefault="00CE3B07" w:rsidP="00CE3B07">
      <w:pPr>
        <w:sectPr w:rsidR="00CE3B07">
          <w:type w:val="continuous"/>
          <w:pgSz w:w="11920" w:h="16840"/>
          <w:pgMar w:top="2300" w:right="380" w:bottom="1480" w:left="1320" w:header="720" w:footer="720" w:gutter="0"/>
          <w:cols w:space="720"/>
        </w:sectPr>
      </w:pPr>
    </w:p>
    <w:p w14:paraId="0A084825" w14:textId="77777777" w:rsidR="00CE3B07" w:rsidRDefault="00CE3B07" w:rsidP="00CE3B07">
      <w:pPr>
        <w:spacing w:before="16"/>
        <w:ind w:left="120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Mana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me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</w:rPr>
        <w:t>f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mation 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bCs/>
          <w:sz w:val="22"/>
          <w:szCs w:val="22"/>
        </w:rPr>
        <w:t>d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bCs/>
          <w:sz w:val="22"/>
          <w:szCs w:val="22"/>
        </w:rPr>
        <w:t>m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ni</w:t>
      </w:r>
      <w:r>
        <w:rPr>
          <w:rFonts w:ascii="Calibri" w:eastAsia="Calibri" w:hAnsi="Calibri" w:cs="Calibri"/>
          <w:b/>
          <w:bCs/>
          <w:sz w:val="22"/>
          <w:szCs w:val="22"/>
        </w:rPr>
        <w:t>st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14:paraId="0A084826" w14:textId="77777777" w:rsidR="00CE3B07" w:rsidRDefault="00CE3B07" w:rsidP="00CE3B07">
      <w:pPr>
        <w:spacing w:before="16"/>
        <w:ind w:right="1318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t>To 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up-t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legal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 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lled</w:t>
      </w:r>
    </w:p>
    <w:p w14:paraId="0A084827" w14:textId="77777777" w:rsidR="00CE3B07" w:rsidRDefault="00CE3B07" w:rsidP="00CE3B07"/>
    <w:p w14:paraId="0A084828" w14:textId="77777777" w:rsidR="00FA66A6" w:rsidRDefault="00FA66A6" w:rsidP="00FA66A6">
      <w:pPr>
        <w:spacing w:before="16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ties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0A084829" w14:textId="77777777" w:rsidR="00FA66A6" w:rsidRDefault="00FA66A6" w:rsidP="00FA66A6">
      <w:pPr>
        <w:spacing w:line="120" w:lineRule="exact"/>
        <w:rPr>
          <w:sz w:val="12"/>
          <w:szCs w:val="12"/>
        </w:rPr>
      </w:pPr>
    </w:p>
    <w:p w14:paraId="0A08482A" w14:textId="77777777" w:rsidR="00FA66A6" w:rsidRDefault="00FA66A6" w:rsidP="00FA66A6">
      <w:pPr>
        <w:ind w:right="12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ith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health,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data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erns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14:paraId="0A08482B" w14:textId="77777777" w:rsidR="006932DE" w:rsidRDefault="006932DE" w:rsidP="00CE3B07"/>
    <w:p w14:paraId="0A08482C" w14:textId="77777777" w:rsidR="006932DE" w:rsidRDefault="006932DE" w:rsidP="00CE3B07">
      <w:pPr>
        <w:sectPr w:rsidR="006932DE">
          <w:type w:val="continuous"/>
          <w:pgSz w:w="11920" w:h="16840"/>
          <w:pgMar w:top="2300" w:right="380" w:bottom="1480" w:left="1320" w:header="720" w:footer="720" w:gutter="0"/>
          <w:cols w:num="2" w:space="720" w:equalWidth="0">
            <w:col w:w="2497" w:space="283"/>
            <w:col w:w="7440"/>
          </w:cols>
        </w:sectPr>
      </w:pPr>
    </w:p>
    <w:p w14:paraId="0A08482D" w14:textId="77777777" w:rsidR="00CE3B07" w:rsidRDefault="00CE3B07" w:rsidP="00FA66A6">
      <w:pPr>
        <w:tabs>
          <w:tab w:val="left" w:pos="2780"/>
        </w:tabs>
        <w:spacing w:before="16"/>
        <w:ind w:left="2775" w:right="1022" w:hanging="277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</w:rPr>
        <w:t>mm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uni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bCs/>
          <w:sz w:val="22"/>
          <w:szCs w:val="22"/>
        </w:rPr>
        <w:t>s: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932DE">
        <w:rPr>
          <w:rFonts w:ascii="Calibri" w:eastAsia="Calibri" w:hAnsi="Calibri" w:cs="Calibri"/>
          <w:spacing w:val="1"/>
          <w:sz w:val="22"/>
          <w:szCs w:val="22"/>
        </w:rPr>
        <w:t>Bradford Academy</w:t>
      </w:r>
    </w:p>
    <w:p w14:paraId="0A08482E" w14:textId="77777777" w:rsidR="00CE3B07" w:rsidRDefault="00CE3B07" w:rsidP="00CE3B07">
      <w:pPr>
        <w:spacing w:before="10" w:line="200" w:lineRule="exact"/>
        <w:rPr>
          <w:sz w:val="20"/>
        </w:rPr>
      </w:pPr>
    </w:p>
    <w:p w14:paraId="0A08482F" w14:textId="77777777" w:rsidR="00CE3B07" w:rsidRDefault="00CE3B07" w:rsidP="006932DE">
      <w:pPr>
        <w:tabs>
          <w:tab w:val="left" w:pos="2780"/>
        </w:tabs>
        <w:spacing w:before="16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Ma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z w:val="22"/>
          <w:szCs w:val="22"/>
        </w:rPr>
        <w:t>k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</w:rPr>
        <w:t>g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</w:rPr>
        <w:t>d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, 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age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932DE">
        <w:rPr>
          <w:rFonts w:ascii="Calibri" w:eastAsia="Calibri" w:hAnsi="Calibri" w:cs="Calibri"/>
          <w:spacing w:val="1"/>
          <w:sz w:val="22"/>
          <w:szCs w:val="22"/>
        </w:rPr>
        <w:t>Bradford Academy</w:t>
      </w:r>
    </w:p>
    <w:p w14:paraId="0A084830" w14:textId="77777777" w:rsidR="00CE3B07" w:rsidRDefault="00CE3B07" w:rsidP="00CE3B07">
      <w:pPr>
        <w:spacing w:line="120" w:lineRule="exact"/>
        <w:rPr>
          <w:sz w:val="12"/>
          <w:szCs w:val="12"/>
        </w:rPr>
      </w:pPr>
    </w:p>
    <w:p w14:paraId="0A084831" w14:textId="77777777" w:rsidR="00CE3B07" w:rsidRDefault="00CE3B07" w:rsidP="00CE3B07">
      <w:pPr>
        <w:ind w:left="2780" w:right="10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 ne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932DE">
        <w:rPr>
          <w:rFonts w:ascii="Calibri" w:eastAsia="Calibri" w:hAnsi="Calibri" w:cs="Calibri"/>
          <w:spacing w:val="1"/>
          <w:sz w:val="22"/>
          <w:szCs w:val="22"/>
        </w:rPr>
        <w:t>Bradford Academy</w:t>
      </w:r>
    </w:p>
    <w:p w14:paraId="0A084832" w14:textId="77777777" w:rsidR="00CE3B07" w:rsidRDefault="00CE3B07" w:rsidP="00CE3B07">
      <w:pPr>
        <w:spacing w:before="9" w:line="120" w:lineRule="exact"/>
        <w:rPr>
          <w:sz w:val="12"/>
          <w:szCs w:val="12"/>
        </w:rPr>
      </w:pPr>
    </w:p>
    <w:p w14:paraId="0A084833" w14:textId="77777777" w:rsidR="00CE3B07" w:rsidRDefault="00CE3B07" w:rsidP="00CE3B07">
      <w:pPr>
        <w:spacing w:line="200" w:lineRule="exact"/>
        <w:rPr>
          <w:sz w:val="20"/>
        </w:rPr>
      </w:pPr>
    </w:p>
    <w:p w14:paraId="0A084834" w14:textId="77777777" w:rsidR="00CE3B07" w:rsidRDefault="00CE3B07" w:rsidP="00CE3B07">
      <w:pPr>
        <w:sectPr w:rsidR="00CE3B07" w:rsidSect="00FA66A6">
          <w:pgSz w:w="11920" w:h="16840"/>
          <w:pgMar w:top="2241" w:right="380" w:bottom="1480" w:left="1320" w:header="796" w:footer="1292" w:gutter="0"/>
          <w:cols w:space="720"/>
        </w:sectPr>
      </w:pPr>
    </w:p>
    <w:p w14:paraId="0A084835" w14:textId="77777777" w:rsidR="00CE3B07" w:rsidRDefault="00CE3B07" w:rsidP="00CE3B07">
      <w:pPr>
        <w:spacing w:before="16"/>
        <w:ind w:left="12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Mana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me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rc</w:t>
      </w:r>
      <w:r>
        <w:rPr>
          <w:rFonts w:ascii="Calibri" w:eastAsia="Calibri" w:hAnsi="Calibri" w:cs="Calibri"/>
          <w:b/>
          <w:bCs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</w:p>
    <w:p w14:paraId="0A084836" w14:textId="77777777" w:rsidR="00CE3B07" w:rsidRPr="006932DE" w:rsidRDefault="00CE3B07" w:rsidP="00CE3B07">
      <w:pPr>
        <w:spacing w:before="38" w:line="265" w:lineRule="exact"/>
        <w:ind w:left="120" w:right="-20"/>
        <w:rPr>
          <w:rFonts w:ascii="Calibri" w:eastAsia="Calibri" w:hAnsi="Calibri" w:cs="Calibri"/>
          <w:i/>
          <w:sz w:val="22"/>
        </w:rPr>
      </w:pPr>
      <w:r w:rsidRPr="006932DE">
        <w:rPr>
          <w:rFonts w:ascii="Calibri" w:eastAsia="Calibri" w:hAnsi="Calibri" w:cs="Calibri"/>
          <w:bCs/>
          <w:i/>
          <w:spacing w:val="1"/>
          <w:sz w:val="20"/>
          <w:szCs w:val="22"/>
        </w:rPr>
        <w:t>(</w:t>
      </w:r>
      <w:r w:rsidRPr="006932DE">
        <w:rPr>
          <w:rFonts w:ascii="Calibri" w:eastAsia="Calibri" w:hAnsi="Calibri" w:cs="Calibri"/>
          <w:bCs/>
          <w:i/>
          <w:sz w:val="20"/>
          <w:szCs w:val="22"/>
        </w:rPr>
        <w:t>Ot</w:t>
      </w:r>
      <w:r w:rsidRPr="006932DE">
        <w:rPr>
          <w:rFonts w:ascii="Calibri" w:eastAsia="Calibri" w:hAnsi="Calibri" w:cs="Calibri"/>
          <w:bCs/>
          <w:i/>
          <w:spacing w:val="-1"/>
          <w:sz w:val="20"/>
          <w:szCs w:val="22"/>
        </w:rPr>
        <w:t>he</w:t>
      </w:r>
      <w:r w:rsidRPr="006932DE">
        <w:rPr>
          <w:rFonts w:ascii="Calibri" w:eastAsia="Calibri" w:hAnsi="Calibri" w:cs="Calibri"/>
          <w:bCs/>
          <w:i/>
          <w:sz w:val="20"/>
          <w:szCs w:val="22"/>
        </w:rPr>
        <w:t>r</w:t>
      </w:r>
      <w:r w:rsidRPr="006932DE">
        <w:rPr>
          <w:rFonts w:ascii="Calibri" w:eastAsia="Calibri" w:hAnsi="Calibri" w:cs="Calibri"/>
          <w:bCs/>
          <w:i/>
          <w:spacing w:val="1"/>
          <w:sz w:val="20"/>
          <w:szCs w:val="22"/>
        </w:rPr>
        <w:t xml:space="preserve"> t</w:t>
      </w:r>
      <w:r w:rsidRPr="006932DE">
        <w:rPr>
          <w:rFonts w:ascii="Calibri" w:eastAsia="Calibri" w:hAnsi="Calibri" w:cs="Calibri"/>
          <w:bCs/>
          <w:i/>
          <w:spacing w:val="-1"/>
          <w:sz w:val="20"/>
          <w:szCs w:val="22"/>
        </w:rPr>
        <w:t>ha</w:t>
      </w:r>
      <w:r w:rsidRPr="006932DE">
        <w:rPr>
          <w:rFonts w:ascii="Calibri" w:eastAsia="Calibri" w:hAnsi="Calibri" w:cs="Calibri"/>
          <w:bCs/>
          <w:i/>
          <w:sz w:val="20"/>
          <w:szCs w:val="22"/>
        </w:rPr>
        <w:t>n</w:t>
      </w:r>
      <w:r w:rsidRPr="006932DE">
        <w:rPr>
          <w:rFonts w:ascii="Calibri" w:eastAsia="Calibri" w:hAnsi="Calibri" w:cs="Calibri"/>
          <w:bCs/>
          <w:i/>
          <w:spacing w:val="-1"/>
          <w:sz w:val="20"/>
          <w:szCs w:val="22"/>
        </w:rPr>
        <w:t xml:space="preserve"> </w:t>
      </w:r>
      <w:r w:rsidRPr="006932DE">
        <w:rPr>
          <w:rFonts w:ascii="Calibri" w:eastAsia="Calibri" w:hAnsi="Calibri" w:cs="Calibri"/>
          <w:bCs/>
          <w:i/>
          <w:sz w:val="20"/>
          <w:szCs w:val="22"/>
        </w:rPr>
        <w:t>Pe</w:t>
      </w:r>
      <w:r w:rsidRPr="006932DE">
        <w:rPr>
          <w:rFonts w:ascii="Calibri" w:eastAsia="Calibri" w:hAnsi="Calibri" w:cs="Calibri"/>
          <w:bCs/>
          <w:i/>
          <w:spacing w:val="-1"/>
          <w:sz w:val="20"/>
          <w:szCs w:val="22"/>
        </w:rPr>
        <w:t>op</w:t>
      </w:r>
      <w:r w:rsidRPr="006932DE">
        <w:rPr>
          <w:rFonts w:ascii="Calibri" w:eastAsia="Calibri" w:hAnsi="Calibri" w:cs="Calibri"/>
          <w:bCs/>
          <w:i/>
          <w:spacing w:val="1"/>
          <w:sz w:val="20"/>
          <w:szCs w:val="22"/>
        </w:rPr>
        <w:t>l</w:t>
      </w:r>
      <w:r w:rsidRPr="006932DE">
        <w:rPr>
          <w:rFonts w:ascii="Calibri" w:eastAsia="Calibri" w:hAnsi="Calibri" w:cs="Calibri"/>
          <w:bCs/>
          <w:i/>
          <w:spacing w:val="-1"/>
          <w:sz w:val="20"/>
          <w:szCs w:val="22"/>
        </w:rPr>
        <w:t>e</w:t>
      </w:r>
      <w:r w:rsidRPr="006932DE">
        <w:rPr>
          <w:rFonts w:ascii="Calibri" w:eastAsia="Calibri" w:hAnsi="Calibri" w:cs="Calibri"/>
          <w:bCs/>
          <w:i/>
          <w:spacing w:val="1"/>
          <w:sz w:val="20"/>
          <w:szCs w:val="22"/>
        </w:rPr>
        <w:t>)</w:t>
      </w:r>
      <w:r w:rsidRPr="006932DE">
        <w:rPr>
          <w:rFonts w:ascii="Calibri" w:eastAsia="Calibri" w:hAnsi="Calibri" w:cs="Calibri"/>
          <w:bCs/>
          <w:i/>
          <w:sz w:val="20"/>
          <w:szCs w:val="22"/>
        </w:rPr>
        <w:t>:</w:t>
      </w:r>
    </w:p>
    <w:p w14:paraId="0A084837" w14:textId="77777777" w:rsidR="00CE3B07" w:rsidRDefault="00CE3B07" w:rsidP="00CE3B07">
      <w:pPr>
        <w:spacing w:before="16"/>
        <w:ind w:right="1722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 w:rsidR="00A172A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</w:p>
    <w:p w14:paraId="0A084838" w14:textId="77777777" w:rsidR="00CE3B07" w:rsidRDefault="00CE3B07" w:rsidP="00CE3B07">
      <w:pPr>
        <w:sectPr w:rsidR="00CE3B07">
          <w:type w:val="continuous"/>
          <w:pgSz w:w="11920" w:h="16840"/>
          <w:pgMar w:top="2300" w:right="380" w:bottom="1480" w:left="1320" w:header="720" w:footer="720" w:gutter="0"/>
          <w:cols w:num="2" w:space="720" w:equalWidth="0">
            <w:col w:w="2563" w:space="218"/>
            <w:col w:w="7439"/>
          </w:cols>
        </w:sectPr>
      </w:pPr>
    </w:p>
    <w:p w14:paraId="0A084839" w14:textId="77777777" w:rsidR="00CE3B07" w:rsidRDefault="00CE3B07" w:rsidP="00CE3B07">
      <w:pPr>
        <w:spacing w:before="15" w:line="280" w:lineRule="exact"/>
        <w:rPr>
          <w:sz w:val="28"/>
          <w:szCs w:val="28"/>
        </w:rPr>
      </w:pPr>
    </w:p>
    <w:p w14:paraId="0A08483A" w14:textId="77777777" w:rsidR="00CE3B07" w:rsidRDefault="00CE3B07" w:rsidP="00CE3B07">
      <w:pPr>
        <w:tabs>
          <w:tab w:val="left" w:pos="2780"/>
        </w:tabs>
        <w:spacing w:before="16"/>
        <w:ind w:left="2780" w:right="1037" w:hanging="26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z w:val="22"/>
          <w:szCs w:val="22"/>
        </w:rPr>
        <w:t>te Resp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polic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932DE">
        <w:rPr>
          <w:rFonts w:ascii="Calibri" w:eastAsia="Calibri" w:hAnsi="Calibri" w:cs="Calibri"/>
          <w:spacing w:val="1"/>
          <w:sz w:val="22"/>
          <w:szCs w:val="22"/>
        </w:rPr>
        <w:t>Bradford Academy</w:t>
      </w:r>
      <w:r>
        <w:rPr>
          <w:rFonts w:ascii="Calibri" w:eastAsia="Calibri" w:hAnsi="Calibri" w:cs="Calibri"/>
          <w:sz w:val="22"/>
          <w:szCs w:val="22"/>
        </w:rPr>
        <w:t>, inc</w:t>
      </w:r>
      <w:r>
        <w:rPr>
          <w:rFonts w:ascii="Calibri" w:eastAsia="Calibri" w:hAnsi="Calibri" w:cs="Calibri"/>
          <w:spacing w:val="-1"/>
          <w:sz w:val="22"/>
          <w:szCs w:val="22"/>
        </w:rPr>
        <w:t>lud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ely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proced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</w:p>
    <w:p w14:paraId="0A08483B" w14:textId="77777777" w:rsidR="00CE3B07" w:rsidRDefault="00CE3B07" w:rsidP="00CE3B07">
      <w:pPr>
        <w:spacing w:before="10" w:line="200" w:lineRule="exact"/>
        <w:rPr>
          <w:sz w:val="20"/>
        </w:rPr>
      </w:pPr>
    </w:p>
    <w:p w14:paraId="0A08483C" w14:textId="77777777" w:rsidR="00CE3B07" w:rsidRDefault="00CE3B07" w:rsidP="00CE3B07">
      <w:pPr>
        <w:sectPr w:rsidR="00CE3B07">
          <w:type w:val="continuous"/>
          <w:pgSz w:w="11920" w:h="16840"/>
          <w:pgMar w:top="2300" w:right="380" w:bottom="1480" w:left="1320" w:header="720" w:footer="720" w:gutter="0"/>
          <w:cols w:space="720"/>
        </w:sectPr>
      </w:pPr>
    </w:p>
    <w:p w14:paraId="0A08483D" w14:textId="77777777" w:rsidR="00CE3B07" w:rsidRDefault="00CE3B07" w:rsidP="00CE3B07">
      <w:pPr>
        <w:spacing w:before="16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Ot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bCs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Spe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bCs/>
          <w:sz w:val="22"/>
          <w:szCs w:val="22"/>
        </w:rPr>
        <w:t>f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z w:val="22"/>
          <w:szCs w:val="22"/>
        </w:rPr>
        <w:t>c</w:t>
      </w:r>
    </w:p>
    <w:p w14:paraId="0A08483E" w14:textId="77777777" w:rsidR="00CE3B07" w:rsidRDefault="00CE3B07" w:rsidP="00CE3B07">
      <w:pPr>
        <w:spacing w:before="38"/>
        <w:ind w:left="120" w:right="-73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Resp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bi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s:</w:t>
      </w:r>
    </w:p>
    <w:p w14:paraId="0A08483F" w14:textId="77777777" w:rsidR="006932DE" w:rsidRDefault="006932DE" w:rsidP="00CE3B07">
      <w:pPr>
        <w:spacing w:before="38"/>
        <w:ind w:left="120" w:right="-73"/>
        <w:rPr>
          <w:rFonts w:ascii="Calibri" w:eastAsia="Calibri" w:hAnsi="Calibri" w:cs="Calibri"/>
          <w:b/>
          <w:bCs/>
          <w:sz w:val="22"/>
          <w:szCs w:val="22"/>
        </w:rPr>
      </w:pPr>
    </w:p>
    <w:p w14:paraId="0A084840" w14:textId="77777777" w:rsidR="006932DE" w:rsidRDefault="006932DE" w:rsidP="00CE3B07">
      <w:pPr>
        <w:spacing w:before="38"/>
        <w:ind w:left="120" w:right="-73"/>
        <w:rPr>
          <w:rFonts w:ascii="Calibri" w:eastAsia="Calibri" w:hAnsi="Calibri" w:cs="Calibri"/>
          <w:b/>
          <w:bCs/>
          <w:sz w:val="22"/>
          <w:szCs w:val="22"/>
        </w:rPr>
      </w:pPr>
    </w:p>
    <w:p w14:paraId="0A084841" w14:textId="77777777" w:rsidR="006932DE" w:rsidRDefault="006932DE" w:rsidP="00CE3B07">
      <w:pPr>
        <w:spacing w:before="38"/>
        <w:ind w:left="120" w:right="-73"/>
        <w:rPr>
          <w:rFonts w:ascii="Calibri" w:eastAsia="Calibri" w:hAnsi="Calibri" w:cs="Calibri"/>
          <w:b/>
          <w:bCs/>
          <w:sz w:val="22"/>
          <w:szCs w:val="22"/>
        </w:rPr>
      </w:pPr>
    </w:p>
    <w:p w14:paraId="0A084842" w14:textId="77777777" w:rsidR="006932DE" w:rsidRDefault="006932DE" w:rsidP="00CE3B07">
      <w:pPr>
        <w:spacing w:before="38"/>
        <w:ind w:left="120" w:right="-73"/>
        <w:rPr>
          <w:rFonts w:ascii="Calibri" w:eastAsia="Calibri" w:hAnsi="Calibri" w:cs="Calibri"/>
          <w:b/>
          <w:bCs/>
          <w:sz w:val="22"/>
          <w:szCs w:val="22"/>
        </w:rPr>
      </w:pPr>
    </w:p>
    <w:p w14:paraId="0A084843" w14:textId="77777777" w:rsidR="006932DE" w:rsidRDefault="006932DE" w:rsidP="00CE3B07">
      <w:pPr>
        <w:spacing w:before="38"/>
        <w:ind w:left="120" w:right="-73"/>
        <w:rPr>
          <w:rFonts w:ascii="Calibri" w:eastAsia="Calibri" w:hAnsi="Calibri" w:cs="Calibri"/>
          <w:b/>
          <w:bCs/>
          <w:sz w:val="22"/>
          <w:szCs w:val="22"/>
        </w:rPr>
      </w:pPr>
    </w:p>
    <w:p w14:paraId="0A084844" w14:textId="77777777" w:rsidR="006932DE" w:rsidRDefault="006932DE" w:rsidP="00CE3B07">
      <w:pPr>
        <w:spacing w:before="38"/>
        <w:ind w:left="120" w:right="-73"/>
        <w:rPr>
          <w:rFonts w:ascii="Calibri" w:eastAsia="Calibri" w:hAnsi="Calibri" w:cs="Calibri"/>
          <w:b/>
          <w:bCs/>
          <w:sz w:val="22"/>
          <w:szCs w:val="22"/>
        </w:rPr>
      </w:pPr>
    </w:p>
    <w:p w14:paraId="0A084845" w14:textId="77777777" w:rsidR="006932DE" w:rsidRDefault="006932DE" w:rsidP="00CE3B07">
      <w:pPr>
        <w:spacing w:before="38"/>
        <w:ind w:left="120" w:right="-73"/>
        <w:rPr>
          <w:rFonts w:ascii="Calibri" w:eastAsia="Calibri" w:hAnsi="Calibri" w:cs="Calibri"/>
          <w:b/>
          <w:bCs/>
          <w:sz w:val="22"/>
          <w:szCs w:val="22"/>
        </w:rPr>
      </w:pPr>
    </w:p>
    <w:p w14:paraId="0A084846" w14:textId="77777777" w:rsidR="006932DE" w:rsidRDefault="006932DE" w:rsidP="00CE3B07">
      <w:pPr>
        <w:spacing w:before="38"/>
        <w:ind w:left="120" w:right="-73"/>
        <w:rPr>
          <w:rFonts w:ascii="Calibri" w:eastAsia="Calibri" w:hAnsi="Calibri" w:cs="Calibri"/>
          <w:b/>
          <w:bCs/>
          <w:sz w:val="22"/>
          <w:szCs w:val="22"/>
        </w:rPr>
      </w:pPr>
    </w:p>
    <w:p w14:paraId="0A084847" w14:textId="77777777" w:rsidR="006932DE" w:rsidRDefault="006932DE" w:rsidP="00CE3B07">
      <w:pPr>
        <w:spacing w:before="38"/>
        <w:ind w:left="120" w:right="-73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ene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z w:val="22"/>
          <w:szCs w:val="22"/>
        </w:rPr>
        <w:t>teme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t:            </w:t>
      </w:r>
    </w:p>
    <w:p w14:paraId="0A084848" w14:textId="77777777" w:rsidR="006932DE" w:rsidRDefault="006932DE" w:rsidP="00CE3B07">
      <w:pPr>
        <w:spacing w:before="38"/>
        <w:ind w:left="120" w:right="-73"/>
        <w:rPr>
          <w:rFonts w:ascii="Calibri" w:eastAsia="Calibri" w:hAnsi="Calibri" w:cs="Calibri"/>
          <w:b/>
          <w:bCs/>
          <w:sz w:val="22"/>
          <w:szCs w:val="22"/>
        </w:rPr>
      </w:pPr>
    </w:p>
    <w:p w14:paraId="0A084849" w14:textId="77777777" w:rsidR="006932DE" w:rsidRDefault="006932DE" w:rsidP="00CE3B07">
      <w:pPr>
        <w:spacing w:before="38"/>
        <w:ind w:left="120" w:right="-73"/>
        <w:rPr>
          <w:rFonts w:ascii="Calibri" w:eastAsia="Calibri" w:hAnsi="Calibri" w:cs="Calibri"/>
          <w:b/>
          <w:bCs/>
          <w:sz w:val="22"/>
          <w:szCs w:val="22"/>
        </w:rPr>
      </w:pPr>
    </w:p>
    <w:p w14:paraId="0A08484A" w14:textId="77777777" w:rsidR="006932DE" w:rsidRDefault="006932DE" w:rsidP="00CE3B07">
      <w:pPr>
        <w:spacing w:before="38"/>
        <w:ind w:left="120" w:right="-73"/>
        <w:rPr>
          <w:rFonts w:ascii="Calibri" w:eastAsia="Calibri" w:hAnsi="Calibri" w:cs="Calibri"/>
          <w:b/>
          <w:bCs/>
          <w:sz w:val="22"/>
          <w:szCs w:val="22"/>
        </w:rPr>
      </w:pPr>
    </w:p>
    <w:p w14:paraId="0A08484B" w14:textId="77777777" w:rsidR="006932DE" w:rsidRDefault="006932DE" w:rsidP="00CE3B07">
      <w:pPr>
        <w:spacing w:before="38"/>
        <w:ind w:left="120" w:right="-73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D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:    </w:t>
      </w:r>
      <w:r>
        <w:rPr>
          <w:rFonts w:ascii="Calibri" w:eastAsia="Calibri" w:hAnsi="Calibri" w:cs="Calibri"/>
          <w:b/>
          <w:bCs/>
          <w:spacing w:val="21"/>
          <w:sz w:val="22"/>
          <w:szCs w:val="22"/>
        </w:rPr>
        <w:t xml:space="preserve"> </w:t>
      </w:r>
    </w:p>
    <w:p w14:paraId="0A08484C" w14:textId="77777777" w:rsidR="006932DE" w:rsidRDefault="006932DE" w:rsidP="00CE3B07">
      <w:pPr>
        <w:spacing w:before="38"/>
        <w:ind w:left="120" w:right="-73"/>
        <w:rPr>
          <w:rFonts w:ascii="Calibri" w:eastAsia="Calibri" w:hAnsi="Calibri" w:cs="Calibri"/>
        </w:rPr>
      </w:pPr>
    </w:p>
    <w:p w14:paraId="0A08484D" w14:textId="77777777" w:rsidR="00CE3B07" w:rsidRDefault="00CE3B07" w:rsidP="006932DE">
      <w:pPr>
        <w:spacing w:before="16"/>
        <w:ind w:right="-20"/>
        <w:rPr>
          <w:sz w:val="12"/>
          <w:szCs w:val="1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932DE">
        <w:rPr>
          <w:rFonts w:ascii="Calibri" w:eastAsia="Calibri" w:hAnsi="Calibri" w:cs="Calibri"/>
          <w:spacing w:val="1"/>
          <w:sz w:val="22"/>
          <w:szCs w:val="22"/>
        </w:rPr>
        <w:t>Bradford Academy</w:t>
      </w:r>
    </w:p>
    <w:p w14:paraId="0A08484E" w14:textId="77777777" w:rsidR="00CE3B07" w:rsidRDefault="00CE3B07" w:rsidP="00CE3B07">
      <w:pPr>
        <w:ind w:right="138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ties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efficie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er</w:t>
      </w:r>
    </w:p>
    <w:p w14:paraId="0A08484F" w14:textId="77777777" w:rsidR="00CE3B07" w:rsidRDefault="00CE3B07" w:rsidP="00CE3B07">
      <w:pPr>
        <w:spacing w:before="10" w:line="110" w:lineRule="exact"/>
        <w:rPr>
          <w:sz w:val="11"/>
          <w:szCs w:val="11"/>
        </w:rPr>
      </w:pPr>
    </w:p>
    <w:p w14:paraId="0A084850" w14:textId="77777777" w:rsidR="00CE3B07" w:rsidRDefault="00CE3B07" w:rsidP="00CE3B07">
      <w:pPr>
        <w:ind w:right="12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rate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 w:rsidR="006932DE" w:rsidRPr="006932D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932DE">
        <w:rPr>
          <w:rFonts w:ascii="Calibri" w:eastAsia="Calibri" w:hAnsi="Calibri" w:cs="Calibri"/>
          <w:spacing w:val="1"/>
          <w:sz w:val="22"/>
          <w:szCs w:val="22"/>
        </w:rPr>
        <w:t>Bradford Academy</w:t>
      </w:r>
    </w:p>
    <w:p w14:paraId="0A084851" w14:textId="77777777" w:rsidR="00CE3B07" w:rsidRDefault="00CE3B07" w:rsidP="00CE3B07">
      <w:pPr>
        <w:spacing w:before="10" w:line="110" w:lineRule="exact"/>
        <w:rPr>
          <w:sz w:val="11"/>
          <w:szCs w:val="11"/>
        </w:rPr>
      </w:pPr>
    </w:p>
    <w:p w14:paraId="0A084852" w14:textId="77777777" w:rsidR="00CE3B07" w:rsidRDefault="00CE3B07" w:rsidP="00CE3B07">
      <w:pPr>
        <w:ind w:right="122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Attend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932DE">
        <w:rPr>
          <w:rFonts w:ascii="Calibri" w:eastAsia="Calibri" w:hAnsi="Calibri" w:cs="Calibri"/>
          <w:spacing w:val="1"/>
          <w:sz w:val="22"/>
          <w:szCs w:val="22"/>
        </w:rPr>
        <w:t>Bradford Academy</w:t>
      </w:r>
      <w:r w:rsidR="006932D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lified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ngu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0A084853" w14:textId="77777777" w:rsidR="00CE3B07" w:rsidRDefault="00CE3B07" w:rsidP="00CE3B07"/>
    <w:p w14:paraId="0A084854" w14:textId="77777777" w:rsidR="006932DE" w:rsidRDefault="006932DE" w:rsidP="00CE3B07"/>
    <w:p w14:paraId="0A084855" w14:textId="77777777" w:rsidR="006932DE" w:rsidRDefault="006932DE" w:rsidP="006932DE">
      <w:pPr>
        <w:spacing w:before="16"/>
        <w:ind w:right="12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This 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wn,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with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,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title</w:t>
      </w:r>
    </w:p>
    <w:p w14:paraId="0A084856" w14:textId="77777777" w:rsidR="006932DE" w:rsidRDefault="006932DE" w:rsidP="006932DE">
      <w:pPr>
        <w:spacing w:before="9" w:line="200" w:lineRule="exact"/>
        <w:rPr>
          <w:sz w:val="20"/>
        </w:rPr>
      </w:pPr>
    </w:p>
    <w:p w14:paraId="0A084857" w14:textId="77777777" w:rsidR="006932DE" w:rsidRDefault="006932DE" w:rsidP="006932DE">
      <w:pPr>
        <w:tabs>
          <w:tab w:val="left" w:pos="2780"/>
        </w:tabs>
        <w:spacing w:before="16"/>
        <w:ind w:right="-20"/>
        <w:rPr>
          <w:rFonts w:ascii="Calibri" w:eastAsia="Calibri" w:hAnsi="Calibri" w:cs="Calibri"/>
          <w:spacing w:val="1"/>
          <w:sz w:val="22"/>
          <w:szCs w:val="22"/>
        </w:rPr>
      </w:pPr>
    </w:p>
    <w:p w14:paraId="0A084858" w14:textId="77777777" w:rsidR="006932DE" w:rsidRDefault="006932DE" w:rsidP="006932DE">
      <w:pPr>
        <w:tabs>
          <w:tab w:val="left" w:pos="2780"/>
        </w:tabs>
        <w:spacing w:before="16"/>
        <w:ind w:right="-20"/>
        <w:rPr>
          <w:rFonts w:ascii="Calibri" w:eastAsia="Calibri" w:hAnsi="Calibri" w:cs="Calibri"/>
          <w:spacing w:val="1"/>
          <w:sz w:val="22"/>
          <w:szCs w:val="22"/>
        </w:rPr>
      </w:pPr>
    </w:p>
    <w:p w14:paraId="0A084859" w14:textId="5A80A891" w:rsidR="006932DE" w:rsidRDefault="006932DE" w:rsidP="006932DE">
      <w:pPr>
        <w:tabs>
          <w:tab w:val="left" w:pos="2780"/>
        </w:tabs>
        <w:spacing w:before="16"/>
        <w:ind w:right="-20"/>
        <w:rPr>
          <w:rFonts w:ascii="Calibri" w:eastAsia="Calibri" w:hAnsi="Calibri" w:cs="Calibri"/>
        </w:rPr>
      </w:pPr>
    </w:p>
    <w:p w14:paraId="0A08485A" w14:textId="77777777" w:rsidR="006932DE" w:rsidRDefault="006932DE" w:rsidP="00CE3B07">
      <w:pPr>
        <w:sectPr w:rsidR="006932DE" w:rsidSect="00CE3B07">
          <w:type w:val="continuous"/>
          <w:pgSz w:w="11920" w:h="16840"/>
          <w:pgMar w:top="2300" w:right="380" w:bottom="1480" w:left="1320" w:header="720" w:footer="56" w:gutter="0"/>
          <w:cols w:num="2" w:space="720" w:equalWidth="0">
            <w:col w:w="1611" w:space="1169"/>
            <w:col w:w="7440"/>
          </w:cols>
        </w:sectPr>
      </w:pPr>
    </w:p>
    <w:p w14:paraId="0A08485B" w14:textId="77777777" w:rsidR="006E2EE3" w:rsidRPr="00DA1BF9" w:rsidRDefault="003423BC" w:rsidP="0002439A">
      <w:pPr>
        <w:pStyle w:val="Heading8"/>
        <w:rPr>
          <w:rFonts w:asciiTheme="minorHAnsi" w:hAnsiTheme="minorHAnsi" w:cstheme="minorHAnsi"/>
          <w:caps w:val="0"/>
          <w:sz w:val="24"/>
          <w:szCs w:val="24"/>
        </w:rPr>
      </w:pPr>
      <w:r w:rsidRPr="00DA1BF9">
        <w:rPr>
          <w:rFonts w:asciiTheme="minorHAnsi" w:hAnsiTheme="minorHAnsi" w:cstheme="minorHAnsi"/>
          <w:sz w:val="24"/>
          <w:szCs w:val="24"/>
        </w:rPr>
        <w:t>PASTORAL</w:t>
      </w:r>
      <w:r w:rsidR="006E2EE3" w:rsidRPr="00DA1BF9">
        <w:rPr>
          <w:rFonts w:asciiTheme="minorHAnsi" w:hAnsiTheme="minorHAnsi" w:cstheme="minorHAnsi"/>
          <w:sz w:val="24"/>
          <w:szCs w:val="24"/>
        </w:rPr>
        <w:t xml:space="preserve"> Support Worker</w:t>
      </w:r>
    </w:p>
    <w:p w14:paraId="0A08485C" w14:textId="77777777" w:rsidR="006E2EE3" w:rsidRPr="00DA1BF9" w:rsidRDefault="006E2EE3">
      <w:pPr>
        <w:jc w:val="both"/>
        <w:rPr>
          <w:rFonts w:asciiTheme="minorHAnsi" w:hAnsiTheme="minorHAnsi" w:cstheme="minorHAnsi"/>
        </w:rPr>
      </w:pPr>
    </w:p>
    <w:p w14:paraId="0A08485D" w14:textId="77777777" w:rsidR="006E2EE3" w:rsidRDefault="006E2EE3">
      <w:pPr>
        <w:rPr>
          <w:rFonts w:asciiTheme="minorHAnsi" w:hAnsiTheme="minorHAnsi" w:cstheme="minorHAnsi"/>
        </w:rPr>
      </w:pPr>
    </w:p>
    <w:p w14:paraId="0A08485E" w14:textId="77777777" w:rsidR="00A172A3" w:rsidRDefault="00A172A3">
      <w:pPr>
        <w:rPr>
          <w:rFonts w:asciiTheme="minorHAnsi" w:hAnsiTheme="minorHAnsi" w:cstheme="minorHAnsi"/>
        </w:rPr>
      </w:pPr>
    </w:p>
    <w:p w14:paraId="0A08485F" w14:textId="77777777" w:rsidR="00A172A3" w:rsidRDefault="00A172A3" w:rsidP="00A172A3">
      <w:pPr>
        <w:tabs>
          <w:tab w:val="left" w:pos="7320"/>
        </w:tabs>
        <w:spacing w:line="265" w:lineRule="exact"/>
        <w:ind w:left="1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Cr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z w:val="22"/>
          <w:szCs w:val="22"/>
        </w:rPr>
        <w:t>ter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A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ssme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</w:p>
    <w:p w14:paraId="0A084860" w14:textId="77777777" w:rsidR="00A172A3" w:rsidRDefault="00A172A3" w:rsidP="00A172A3">
      <w:pPr>
        <w:spacing w:before="14" w:line="240" w:lineRule="exact"/>
        <w:rPr>
          <w:szCs w:val="24"/>
        </w:rPr>
      </w:pPr>
    </w:p>
    <w:p w14:paraId="0A084861" w14:textId="77777777" w:rsidR="00A172A3" w:rsidRDefault="00A172A3" w:rsidP="00A172A3">
      <w:pPr>
        <w:sectPr w:rsidR="00A172A3" w:rsidSect="00A172A3">
          <w:headerReference w:type="default" r:id="rId12"/>
          <w:footerReference w:type="default" r:id="rId13"/>
          <w:pgSz w:w="11920" w:h="16840"/>
          <w:pgMar w:top="1840" w:right="1340" w:bottom="1320" w:left="1340" w:header="1628" w:footer="1137" w:gutter="0"/>
          <w:pgNumType w:start="1"/>
          <w:cols w:space="720"/>
        </w:sectPr>
      </w:pPr>
    </w:p>
    <w:p w14:paraId="0A084862" w14:textId="77777777" w:rsidR="00A172A3" w:rsidRDefault="00A172A3" w:rsidP="00A172A3">
      <w:pPr>
        <w:tabs>
          <w:tab w:val="left" w:pos="1840"/>
        </w:tabs>
        <w:spacing w:before="16"/>
        <w:ind w:left="2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Q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bCs/>
          <w:sz w:val="22"/>
          <w:szCs w:val="22"/>
        </w:rPr>
        <w:t>f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bCs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u w:val="single" w:color="000000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tial</w:t>
      </w:r>
    </w:p>
    <w:p w14:paraId="0A084863" w14:textId="77777777" w:rsidR="00A172A3" w:rsidRDefault="00A172A3" w:rsidP="00A172A3">
      <w:pPr>
        <w:spacing w:before="5" w:line="130" w:lineRule="exact"/>
        <w:rPr>
          <w:sz w:val="13"/>
          <w:szCs w:val="13"/>
        </w:rPr>
      </w:pPr>
    </w:p>
    <w:p w14:paraId="0A084864" w14:textId="77777777" w:rsidR="00A172A3" w:rsidRDefault="00A172A3" w:rsidP="00A172A3">
      <w:pPr>
        <w:ind w:left="1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0A084865" w14:textId="77777777" w:rsidR="00A172A3" w:rsidRDefault="00A172A3" w:rsidP="00A172A3">
      <w:pPr>
        <w:spacing w:before="2" w:line="130" w:lineRule="exact"/>
        <w:rPr>
          <w:sz w:val="13"/>
          <w:szCs w:val="13"/>
        </w:rPr>
      </w:pPr>
    </w:p>
    <w:p w14:paraId="0A084866" w14:textId="77777777" w:rsidR="00A172A3" w:rsidRDefault="00A172A3" w:rsidP="00A172A3">
      <w:pPr>
        <w:ind w:left="1804" w:right="260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esira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le</w:t>
      </w:r>
    </w:p>
    <w:p w14:paraId="0A084867" w14:textId="77777777" w:rsidR="00A172A3" w:rsidRDefault="00A172A3" w:rsidP="00A172A3">
      <w:pPr>
        <w:spacing w:before="5" w:line="130" w:lineRule="exact"/>
        <w:rPr>
          <w:sz w:val="13"/>
          <w:szCs w:val="13"/>
        </w:rPr>
      </w:pPr>
    </w:p>
    <w:p w14:paraId="0A084868" w14:textId="77777777" w:rsidR="00A172A3" w:rsidRDefault="00A172A3" w:rsidP="00A172A3">
      <w:pPr>
        <w:ind w:left="1840"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egree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1"/>
          <w:sz w:val="22"/>
          <w:szCs w:val="22"/>
        </w:rPr>
        <w:t>adu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qu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14:paraId="0A084869" w14:textId="77777777" w:rsidR="00A172A3" w:rsidRDefault="00A172A3" w:rsidP="00A172A3">
      <w:pPr>
        <w:spacing w:before="5" w:line="130" w:lineRule="exact"/>
        <w:rPr>
          <w:sz w:val="13"/>
          <w:szCs w:val="13"/>
        </w:rPr>
      </w:pPr>
    </w:p>
    <w:p w14:paraId="0A08486A" w14:textId="77777777" w:rsidR="00A172A3" w:rsidRDefault="00A172A3" w:rsidP="00A172A3">
      <w:pPr>
        <w:spacing w:line="265" w:lineRule="exact"/>
        <w:ind w:left="1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feg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lificati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0A08486B" w14:textId="77777777" w:rsidR="00A172A3" w:rsidRDefault="00A172A3" w:rsidP="00A172A3">
      <w:pPr>
        <w:spacing w:before="16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14:paraId="0A08486C" w14:textId="77777777" w:rsidR="00A172A3" w:rsidRDefault="00A172A3" w:rsidP="00A172A3">
      <w:pPr>
        <w:sectPr w:rsidR="00A172A3">
          <w:type w:val="continuous"/>
          <w:pgSz w:w="11920" w:h="16840"/>
          <w:pgMar w:top="1840" w:right="1340" w:bottom="1320" w:left="1340" w:header="720" w:footer="720" w:gutter="0"/>
          <w:cols w:num="2" w:space="720" w:equalWidth="0">
            <w:col w:w="5343" w:space="1992"/>
            <w:col w:w="1905"/>
          </w:cols>
        </w:sectPr>
      </w:pPr>
    </w:p>
    <w:p w14:paraId="0A08486D" w14:textId="77777777" w:rsidR="00A172A3" w:rsidRDefault="00A172A3" w:rsidP="00A172A3">
      <w:pPr>
        <w:spacing w:before="9" w:line="140" w:lineRule="exact"/>
        <w:rPr>
          <w:sz w:val="14"/>
          <w:szCs w:val="14"/>
        </w:rPr>
      </w:pPr>
    </w:p>
    <w:p w14:paraId="0A08486E" w14:textId="77777777" w:rsidR="00A172A3" w:rsidRDefault="00A172A3" w:rsidP="00A172A3">
      <w:pPr>
        <w:spacing w:line="200" w:lineRule="exact"/>
        <w:rPr>
          <w:sz w:val="20"/>
        </w:rPr>
      </w:pPr>
    </w:p>
    <w:p w14:paraId="0A08486F" w14:textId="77777777" w:rsidR="00A172A3" w:rsidRDefault="00A172A3" w:rsidP="00A172A3">
      <w:pPr>
        <w:sectPr w:rsidR="00A172A3">
          <w:type w:val="continuous"/>
          <w:pgSz w:w="11920" w:h="16840"/>
          <w:pgMar w:top="1840" w:right="1340" w:bottom="1320" w:left="1340" w:header="720" w:footer="720" w:gutter="0"/>
          <w:cols w:space="720"/>
        </w:sectPr>
      </w:pPr>
    </w:p>
    <w:p w14:paraId="0A084870" w14:textId="77777777" w:rsidR="00A172A3" w:rsidRDefault="00A172A3" w:rsidP="00A172A3">
      <w:pPr>
        <w:spacing w:before="16"/>
        <w:ind w:left="208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</w:rPr>
        <w:t>f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bCs/>
          <w:sz w:val="22"/>
          <w:szCs w:val="22"/>
        </w:rPr>
        <w:t>l Ex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&amp; U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nde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z w:val="22"/>
          <w:szCs w:val="22"/>
        </w:rPr>
        <w:t>st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and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14:paraId="0A084871" w14:textId="77777777" w:rsidR="00A172A3" w:rsidRDefault="00A172A3" w:rsidP="00A172A3">
      <w:pPr>
        <w:spacing w:before="16"/>
        <w:ind w:right="-20"/>
      </w:pPr>
      <w:r>
        <w:br w:type="column"/>
      </w:r>
    </w:p>
    <w:p w14:paraId="0A084872" w14:textId="77777777" w:rsidR="00A172A3" w:rsidRDefault="00A172A3" w:rsidP="00A172A3">
      <w:pPr>
        <w:spacing w:before="16"/>
        <w:ind w:right="-20"/>
      </w:pPr>
    </w:p>
    <w:p w14:paraId="0A084873" w14:textId="77777777" w:rsidR="00A172A3" w:rsidRDefault="00A172A3" w:rsidP="00A172A3">
      <w:pPr>
        <w:spacing w:before="16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 Ess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tial</w:t>
      </w:r>
    </w:p>
    <w:p w14:paraId="0A084874" w14:textId="77777777" w:rsidR="00A172A3" w:rsidRDefault="00A172A3" w:rsidP="00A172A3">
      <w:pPr>
        <w:spacing w:before="5" w:line="130" w:lineRule="exact"/>
        <w:rPr>
          <w:sz w:val="13"/>
          <w:szCs w:val="13"/>
        </w:rPr>
      </w:pPr>
    </w:p>
    <w:p w14:paraId="0A084875" w14:textId="77777777" w:rsidR="00A172A3" w:rsidRDefault="00A172A3" w:rsidP="00A172A3">
      <w:pPr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0A084876" w14:textId="77777777" w:rsidR="00A172A3" w:rsidRDefault="00A172A3" w:rsidP="00A172A3">
      <w:pPr>
        <w:spacing w:before="5" w:line="130" w:lineRule="exact"/>
        <w:rPr>
          <w:sz w:val="13"/>
          <w:szCs w:val="13"/>
        </w:rPr>
      </w:pPr>
    </w:p>
    <w:p w14:paraId="0A084877" w14:textId="77777777" w:rsidR="00A172A3" w:rsidRDefault="00A172A3" w:rsidP="00A172A3">
      <w:pPr>
        <w:tabs>
          <w:tab w:val="left" w:pos="720"/>
        </w:tabs>
        <w:ind w:left="3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cho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sses</w:t>
      </w:r>
    </w:p>
    <w:p w14:paraId="0A084878" w14:textId="77777777" w:rsidR="00A172A3" w:rsidRDefault="00A172A3" w:rsidP="00A172A3">
      <w:pPr>
        <w:tabs>
          <w:tab w:val="left" w:pos="720"/>
        </w:tabs>
        <w:spacing w:before="39"/>
        <w:ind w:left="3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asic 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</w:p>
    <w:p w14:paraId="0A084879" w14:textId="77777777" w:rsidR="00A172A3" w:rsidRDefault="00A172A3" w:rsidP="00A172A3">
      <w:pPr>
        <w:tabs>
          <w:tab w:val="left" w:pos="720"/>
        </w:tabs>
        <w:spacing w:before="41"/>
        <w:ind w:left="3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ents</w:t>
      </w:r>
    </w:p>
    <w:p w14:paraId="0A08487A" w14:textId="77777777" w:rsidR="00A172A3" w:rsidRDefault="00A172A3" w:rsidP="00A172A3">
      <w:pPr>
        <w:spacing w:before="8" w:line="130" w:lineRule="exact"/>
        <w:rPr>
          <w:sz w:val="13"/>
          <w:szCs w:val="13"/>
        </w:rPr>
      </w:pPr>
    </w:p>
    <w:p w14:paraId="0A08487B" w14:textId="77777777" w:rsidR="00A172A3" w:rsidRDefault="00A172A3" w:rsidP="00A172A3">
      <w:pPr>
        <w:spacing w:line="200" w:lineRule="exact"/>
        <w:rPr>
          <w:sz w:val="20"/>
        </w:rPr>
      </w:pPr>
    </w:p>
    <w:p w14:paraId="0A08487C" w14:textId="77777777" w:rsidR="00A172A3" w:rsidRDefault="00A172A3" w:rsidP="00A172A3">
      <w:pPr>
        <w:spacing w:line="200" w:lineRule="exact"/>
        <w:rPr>
          <w:sz w:val="20"/>
        </w:rPr>
      </w:pPr>
    </w:p>
    <w:p w14:paraId="0A08487D" w14:textId="77777777" w:rsidR="00A172A3" w:rsidRDefault="00A172A3" w:rsidP="00A172A3">
      <w:pPr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Experien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e:</w:t>
      </w:r>
    </w:p>
    <w:p w14:paraId="0A08487E" w14:textId="77777777" w:rsidR="00A172A3" w:rsidRDefault="00A172A3" w:rsidP="00A172A3">
      <w:pPr>
        <w:spacing w:before="3" w:line="130" w:lineRule="exact"/>
        <w:rPr>
          <w:sz w:val="13"/>
          <w:szCs w:val="13"/>
        </w:rPr>
      </w:pPr>
    </w:p>
    <w:p w14:paraId="0A08487F" w14:textId="77777777" w:rsidR="00A172A3" w:rsidRDefault="00A172A3" w:rsidP="00A172A3">
      <w:pPr>
        <w:tabs>
          <w:tab w:val="left" w:pos="720"/>
        </w:tabs>
        <w:spacing w:line="358" w:lineRule="auto"/>
        <w:ind w:left="721" w:right="161" w:hanging="361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Experie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chi</w:t>
      </w:r>
      <w:r>
        <w:rPr>
          <w:rFonts w:ascii="Calibri" w:eastAsia="Calibri" w:hAnsi="Calibri" w:cs="Calibri"/>
          <w:spacing w:val="-1"/>
          <w:sz w:val="22"/>
          <w:szCs w:val="22"/>
        </w:rPr>
        <w:t>ld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/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 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either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cial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rk,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</w:p>
    <w:p w14:paraId="0A084880" w14:textId="77777777" w:rsidR="00A172A3" w:rsidRDefault="00A172A3" w:rsidP="00A172A3">
      <w:pPr>
        <w:tabs>
          <w:tab w:val="left" w:pos="720"/>
        </w:tabs>
        <w:spacing w:before="3"/>
        <w:ind w:left="360" w:right="-75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Experie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</w:p>
    <w:p w14:paraId="0A084881" w14:textId="77777777" w:rsidR="00A172A3" w:rsidRDefault="00A172A3" w:rsidP="00A172A3">
      <w:pPr>
        <w:spacing w:before="5" w:line="130" w:lineRule="exact"/>
        <w:rPr>
          <w:sz w:val="13"/>
          <w:szCs w:val="13"/>
        </w:rPr>
      </w:pPr>
    </w:p>
    <w:p w14:paraId="0A084882" w14:textId="77777777" w:rsidR="00A172A3" w:rsidRDefault="00A172A3" w:rsidP="00A172A3">
      <w:pPr>
        <w:ind w:left="7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</w:p>
    <w:p w14:paraId="0A084883" w14:textId="77777777" w:rsidR="00A172A3" w:rsidRDefault="00A172A3" w:rsidP="00A172A3">
      <w:pPr>
        <w:spacing w:before="3" w:line="130" w:lineRule="exact"/>
        <w:rPr>
          <w:sz w:val="13"/>
          <w:szCs w:val="13"/>
        </w:rPr>
      </w:pPr>
    </w:p>
    <w:p w14:paraId="0A084884" w14:textId="77777777" w:rsidR="00A172A3" w:rsidRDefault="00A172A3" w:rsidP="00A172A3">
      <w:pPr>
        <w:tabs>
          <w:tab w:val="left" w:pos="720"/>
        </w:tabs>
        <w:spacing w:line="357" w:lineRule="auto"/>
        <w:ind w:left="721" w:right="310" w:hanging="361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a ra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ren’s/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learn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0A084885" w14:textId="77777777" w:rsidR="00A172A3" w:rsidRDefault="00A172A3" w:rsidP="00A172A3">
      <w:pPr>
        <w:tabs>
          <w:tab w:val="left" w:pos="720"/>
        </w:tabs>
        <w:spacing w:before="3" w:line="355" w:lineRule="auto"/>
        <w:ind w:left="721" w:right="867" w:hanging="361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Experien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-a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 en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iro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</w:p>
    <w:p w14:paraId="0A084886" w14:textId="77777777" w:rsidR="00A172A3" w:rsidRDefault="00A172A3" w:rsidP="00A172A3">
      <w:pPr>
        <w:tabs>
          <w:tab w:val="left" w:pos="720"/>
        </w:tabs>
        <w:spacing w:before="4" w:line="355" w:lineRule="auto"/>
        <w:ind w:left="721" w:right="457" w:hanging="361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Experien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erta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ra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cler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cal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ties</w:t>
      </w:r>
    </w:p>
    <w:p w14:paraId="0A084887" w14:textId="77777777" w:rsidR="00A172A3" w:rsidRDefault="00A172A3" w:rsidP="00A172A3">
      <w:pPr>
        <w:tabs>
          <w:tab w:val="left" w:pos="720"/>
        </w:tabs>
        <w:spacing w:before="6"/>
        <w:ind w:left="3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Experien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ra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0A084888" w14:textId="77777777" w:rsidR="00A172A3" w:rsidRDefault="00A172A3" w:rsidP="00A172A3">
      <w:pPr>
        <w:spacing w:before="5" w:line="130" w:lineRule="exact"/>
        <w:rPr>
          <w:sz w:val="13"/>
          <w:szCs w:val="13"/>
        </w:rPr>
      </w:pPr>
    </w:p>
    <w:p w14:paraId="0A084889" w14:textId="77777777" w:rsidR="00A172A3" w:rsidRDefault="00A172A3" w:rsidP="00A172A3">
      <w:pPr>
        <w:tabs>
          <w:tab w:val="left" w:pos="720"/>
        </w:tabs>
        <w:ind w:left="3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lex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ts</w:t>
      </w:r>
    </w:p>
    <w:p w14:paraId="0A08488A" w14:textId="77777777" w:rsidR="00A172A3" w:rsidRDefault="00A172A3" w:rsidP="00A172A3">
      <w:pPr>
        <w:spacing w:before="3" w:line="130" w:lineRule="exact"/>
        <w:rPr>
          <w:sz w:val="13"/>
          <w:szCs w:val="13"/>
        </w:rPr>
      </w:pPr>
    </w:p>
    <w:p w14:paraId="0A08488B" w14:textId="77777777" w:rsidR="00A172A3" w:rsidRDefault="00A172A3" w:rsidP="00A172A3">
      <w:pPr>
        <w:tabs>
          <w:tab w:val="left" w:pos="720"/>
        </w:tabs>
        <w:ind w:left="3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In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Syst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 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0A08488C" w14:textId="77777777" w:rsidR="00A172A3" w:rsidRDefault="00A172A3" w:rsidP="00A172A3">
      <w:pPr>
        <w:spacing w:before="16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</w:p>
    <w:p w14:paraId="0A08488D" w14:textId="77777777" w:rsidR="00A172A3" w:rsidRDefault="00A172A3" w:rsidP="00A172A3">
      <w:pPr>
        <w:spacing w:before="5" w:line="130" w:lineRule="exact"/>
        <w:rPr>
          <w:sz w:val="13"/>
          <w:szCs w:val="13"/>
        </w:rPr>
      </w:pPr>
    </w:p>
    <w:p w14:paraId="0A08488E" w14:textId="77777777" w:rsidR="00A172A3" w:rsidRDefault="00A172A3" w:rsidP="00A172A3">
      <w:pPr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</w:p>
    <w:p w14:paraId="0A08488F" w14:textId="77777777" w:rsidR="00A172A3" w:rsidRDefault="00A172A3" w:rsidP="00A172A3">
      <w:pPr>
        <w:sectPr w:rsidR="00A172A3">
          <w:type w:val="continuous"/>
          <w:pgSz w:w="11920" w:h="16840"/>
          <w:pgMar w:top="1840" w:right="1340" w:bottom="1320" w:left="1340" w:header="720" w:footer="720" w:gutter="0"/>
          <w:cols w:num="3" w:space="720" w:equalWidth="0">
            <w:col w:w="1626" w:space="215"/>
            <w:col w:w="5214" w:space="280"/>
            <w:col w:w="1905"/>
          </w:cols>
        </w:sectPr>
      </w:pPr>
    </w:p>
    <w:p w14:paraId="0A084890" w14:textId="77777777" w:rsidR="00A172A3" w:rsidRDefault="00A172A3" w:rsidP="00A172A3">
      <w:pPr>
        <w:spacing w:before="5" w:line="160" w:lineRule="exact"/>
        <w:rPr>
          <w:sz w:val="16"/>
          <w:szCs w:val="16"/>
        </w:rPr>
      </w:pPr>
    </w:p>
    <w:p w14:paraId="0A084891" w14:textId="77777777" w:rsidR="00A172A3" w:rsidRDefault="00A172A3" w:rsidP="00A172A3">
      <w:pPr>
        <w:spacing w:line="200" w:lineRule="exact"/>
        <w:rPr>
          <w:sz w:val="20"/>
        </w:rPr>
      </w:pPr>
    </w:p>
    <w:p w14:paraId="0A084892" w14:textId="77777777" w:rsidR="00A172A3" w:rsidRDefault="00A172A3" w:rsidP="00A172A3">
      <w:pPr>
        <w:tabs>
          <w:tab w:val="left" w:pos="7320"/>
        </w:tabs>
        <w:spacing w:line="265" w:lineRule="exact"/>
        <w:ind w:left="1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Cr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z w:val="22"/>
          <w:szCs w:val="22"/>
        </w:rPr>
        <w:t>ter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A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ssme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</w:p>
    <w:p w14:paraId="0A084893" w14:textId="77777777" w:rsidR="00A172A3" w:rsidRDefault="00A172A3" w:rsidP="00A172A3">
      <w:pPr>
        <w:spacing w:before="14" w:line="240" w:lineRule="exact"/>
        <w:rPr>
          <w:szCs w:val="24"/>
        </w:rPr>
      </w:pPr>
    </w:p>
    <w:p w14:paraId="0A084894" w14:textId="77777777" w:rsidR="00A172A3" w:rsidRDefault="00A172A3" w:rsidP="00A172A3">
      <w:pPr>
        <w:sectPr w:rsidR="00A172A3">
          <w:pgSz w:w="11920" w:h="16840"/>
          <w:pgMar w:top="1840" w:right="1340" w:bottom="1320" w:left="1340" w:header="1628" w:footer="1137" w:gutter="0"/>
          <w:cols w:space="720"/>
        </w:sectPr>
      </w:pPr>
    </w:p>
    <w:p w14:paraId="0A084895" w14:textId="77777777" w:rsidR="00A172A3" w:rsidRDefault="00A172A3" w:rsidP="00A172A3">
      <w:pPr>
        <w:spacing w:before="16"/>
        <w:ind w:left="208"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</w:rPr>
        <w:t>f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bCs/>
          <w:sz w:val="22"/>
          <w:szCs w:val="22"/>
        </w:rPr>
        <w:t>l</w:t>
      </w:r>
    </w:p>
    <w:p w14:paraId="0A084896" w14:textId="77777777" w:rsidR="00A172A3" w:rsidRDefault="00A172A3" w:rsidP="00A172A3">
      <w:pPr>
        <w:spacing w:before="38"/>
        <w:ind w:left="2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Abi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s:</w:t>
      </w:r>
    </w:p>
    <w:p w14:paraId="0A084897" w14:textId="77777777" w:rsidR="00A172A3" w:rsidRDefault="00A172A3" w:rsidP="00A172A3">
      <w:pPr>
        <w:spacing w:before="16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 Ess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tial</w:t>
      </w:r>
    </w:p>
    <w:p w14:paraId="0A084898" w14:textId="77777777" w:rsidR="00A172A3" w:rsidRDefault="00A172A3" w:rsidP="00A172A3">
      <w:pPr>
        <w:spacing w:before="8" w:line="140" w:lineRule="exact"/>
        <w:rPr>
          <w:sz w:val="14"/>
          <w:szCs w:val="14"/>
        </w:rPr>
      </w:pPr>
    </w:p>
    <w:p w14:paraId="0A084899" w14:textId="77777777" w:rsidR="00A172A3" w:rsidRDefault="00A172A3" w:rsidP="00A172A3">
      <w:pPr>
        <w:spacing w:line="200" w:lineRule="exact"/>
        <w:rPr>
          <w:sz w:val="20"/>
        </w:rPr>
      </w:pPr>
    </w:p>
    <w:p w14:paraId="0A08489A" w14:textId="77777777" w:rsidR="00A172A3" w:rsidRDefault="00A172A3" w:rsidP="00A172A3">
      <w:pPr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egically</w:t>
      </w:r>
    </w:p>
    <w:p w14:paraId="0A08489B" w14:textId="77777777" w:rsidR="00A172A3" w:rsidRDefault="00A172A3" w:rsidP="00A172A3">
      <w:pPr>
        <w:spacing w:before="41" w:line="274" w:lineRule="auto"/>
        <w:ind w:right="66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ces</w:t>
      </w:r>
    </w:p>
    <w:p w14:paraId="0A08489C" w14:textId="77777777" w:rsidR="00A172A3" w:rsidRDefault="00A172A3" w:rsidP="00A172A3">
      <w:pPr>
        <w:spacing w:before="2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ersua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ence</w:t>
      </w:r>
    </w:p>
    <w:p w14:paraId="0A08489D" w14:textId="77777777" w:rsidR="00A172A3" w:rsidRDefault="00A172A3" w:rsidP="00A172A3">
      <w:pPr>
        <w:spacing w:before="41"/>
        <w:ind w:right="1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lex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ideas 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770169"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ces</w:t>
      </w:r>
    </w:p>
    <w:p w14:paraId="0A08489E" w14:textId="77777777" w:rsidR="00A172A3" w:rsidRDefault="00A172A3" w:rsidP="00A172A3">
      <w:pPr>
        <w:spacing w:line="266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ility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position w:val="1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</w:p>
    <w:p w14:paraId="0A08489F" w14:textId="77777777" w:rsidR="00A172A3" w:rsidRDefault="00A172A3" w:rsidP="00A172A3">
      <w:pPr>
        <w:spacing w:before="41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0A0848A0" w14:textId="77777777" w:rsidR="00A172A3" w:rsidRDefault="00A172A3" w:rsidP="00A172A3">
      <w:pPr>
        <w:spacing w:before="41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ensive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rts</w:t>
      </w:r>
    </w:p>
    <w:p w14:paraId="0A0848A1" w14:textId="77777777" w:rsidR="00A172A3" w:rsidRDefault="00A172A3" w:rsidP="00A172A3">
      <w:pPr>
        <w:spacing w:line="310" w:lineRule="exact"/>
        <w:ind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2"/>
          <w:sz w:val="22"/>
          <w:szCs w:val="22"/>
        </w:rPr>
        <w:t>fe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 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</w:p>
    <w:p w14:paraId="0A0848A2" w14:textId="77777777" w:rsidR="00A172A3" w:rsidRDefault="00A172A3" w:rsidP="00A172A3">
      <w:pPr>
        <w:spacing w:before="76" w:line="359" w:lineRule="auto"/>
        <w:ind w:right="595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Ref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</w:p>
    <w:p w14:paraId="0A0848A3" w14:textId="77777777" w:rsidR="00A172A3" w:rsidRDefault="00A172A3" w:rsidP="00A172A3">
      <w:pPr>
        <w:sectPr w:rsidR="00A172A3">
          <w:type w:val="continuous"/>
          <w:pgSz w:w="11920" w:h="16840"/>
          <w:pgMar w:top="1840" w:right="1340" w:bottom="1320" w:left="1340" w:header="720" w:footer="720" w:gutter="0"/>
          <w:cols w:num="3" w:space="720" w:equalWidth="0">
            <w:col w:w="1331" w:space="510"/>
            <w:col w:w="5082" w:space="413"/>
            <w:col w:w="1904"/>
          </w:cols>
        </w:sectPr>
      </w:pPr>
    </w:p>
    <w:p w14:paraId="0A0848A4" w14:textId="77777777" w:rsidR="00A172A3" w:rsidRDefault="00A172A3" w:rsidP="00A172A3">
      <w:pPr>
        <w:spacing w:before="5" w:line="240" w:lineRule="exact"/>
        <w:rPr>
          <w:szCs w:val="24"/>
        </w:rPr>
      </w:pPr>
    </w:p>
    <w:p w14:paraId="0A0848A5" w14:textId="77777777" w:rsidR="00A172A3" w:rsidRDefault="00A172A3" w:rsidP="00A172A3">
      <w:pPr>
        <w:sectPr w:rsidR="00A172A3">
          <w:type w:val="continuous"/>
          <w:pgSz w:w="11920" w:h="16840"/>
          <w:pgMar w:top="1840" w:right="1340" w:bottom="1320" w:left="1340" w:header="720" w:footer="720" w:gutter="0"/>
          <w:cols w:space="720"/>
        </w:sectPr>
      </w:pPr>
    </w:p>
    <w:p w14:paraId="0A0848A6" w14:textId="77777777" w:rsidR="00A172A3" w:rsidRDefault="00A172A3" w:rsidP="00A172A3">
      <w:pPr>
        <w:spacing w:before="16"/>
        <w:ind w:left="2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Pers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bCs/>
          <w:sz w:val="22"/>
          <w:szCs w:val="22"/>
        </w:rPr>
        <w:t>l</w:t>
      </w:r>
    </w:p>
    <w:p w14:paraId="0A0848A7" w14:textId="77777777" w:rsidR="00A172A3" w:rsidRDefault="00A172A3" w:rsidP="00A172A3">
      <w:pPr>
        <w:spacing w:before="41"/>
        <w:ind w:left="208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Q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bCs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14:paraId="0A0848A8" w14:textId="77777777" w:rsidR="00A172A3" w:rsidRDefault="00A172A3" w:rsidP="00A172A3">
      <w:pPr>
        <w:spacing w:before="16"/>
        <w:ind w:right="2125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 Ess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tial</w:t>
      </w:r>
    </w:p>
    <w:p w14:paraId="0A0848A9" w14:textId="77777777" w:rsidR="00A172A3" w:rsidRDefault="00A172A3" w:rsidP="00A172A3">
      <w:pPr>
        <w:spacing w:before="5" w:line="130" w:lineRule="exact"/>
        <w:rPr>
          <w:sz w:val="13"/>
          <w:szCs w:val="13"/>
        </w:rPr>
      </w:pPr>
    </w:p>
    <w:p w14:paraId="0A0848AA" w14:textId="77777777" w:rsidR="00A172A3" w:rsidRDefault="00A172A3" w:rsidP="00A172A3">
      <w:pPr>
        <w:ind w:right="12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</w:p>
    <w:p w14:paraId="0A0848AB" w14:textId="77777777" w:rsidR="00A172A3" w:rsidRDefault="00A172A3" w:rsidP="00A172A3">
      <w:pPr>
        <w:spacing w:before="5" w:line="130" w:lineRule="exact"/>
        <w:rPr>
          <w:sz w:val="13"/>
          <w:szCs w:val="13"/>
        </w:rPr>
      </w:pPr>
    </w:p>
    <w:p w14:paraId="0A0848AC" w14:textId="77777777" w:rsidR="00A172A3" w:rsidRDefault="00A172A3" w:rsidP="00A172A3">
      <w:pPr>
        <w:spacing w:line="360" w:lineRule="auto"/>
        <w:ind w:right="227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F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 Resilience</w:t>
      </w:r>
    </w:p>
    <w:p w14:paraId="0A0848AD" w14:textId="77777777" w:rsidR="00A172A3" w:rsidRDefault="00A172A3" w:rsidP="00770169">
      <w:pPr>
        <w:spacing w:line="265" w:lineRule="exact"/>
        <w:ind w:right="-5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erence</w:t>
      </w:r>
      <w:r>
        <w:br w:type="column"/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</w:p>
    <w:p w14:paraId="0A0848AE" w14:textId="77777777" w:rsidR="00A172A3" w:rsidRDefault="00A172A3" w:rsidP="00A172A3">
      <w:pPr>
        <w:spacing w:before="5" w:line="130" w:lineRule="exact"/>
        <w:rPr>
          <w:sz w:val="13"/>
          <w:szCs w:val="13"/>
        </w:rPr>
      </w:pPr>
    </w:p>
    <w:p w14:paraId="0A0848AF" w14:textId="77777777" w:rsidR="00A172A3" w:rsidRPr="00770169" w:rsidRDefault="00A172A3" w:rsidP="00770169">
      <w:pPr>
        <w:ind w:right="-20"/>
        <w:rPr>
          <w:rFonts w:ascii="Calibri" w:eastAsia="Calibri" w:hAnsi="Calibri" w:cs="Calibri"/>
        </w:rPr>
        <w:sectPr w:rsidR="00A172A3" w:rsidRPr="00770169">
          <w:type w:val="continuous"/>
          <w:pgSz w:w="11920" w:h="16840"/>
          <w:pgMar w:top="1840" w:right="1340" w:bottom="1320" w:left="1340" w:header="720" w:footer="720" w:gutter="0"/>
          <w:cols w:num="3" w:space="720" w:equalWidth="0">
            <w:col w:w="1086" w:space="755"/>
            <w:col w:w="3245" w:space="2250"/>
            <w:col w:w="1904"/>
          </w:cols>
        </w:sectPr>
      </w:pPr>
      <w:r>
        <w:rPr>
          <w:rFonts w:ascii="Calibri" w:eastAsia="Calibri" w:hAnsi="Calibri" w:cs="Calibri"/>
          <w:sz w:val="22"/>
          <w:szCs w:val="22"/>
        </w:rPr>
        <w:t>Ref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 w:rsidR="00770169">
        <w:rPr>
          <w:rFonts w:ascii="Calibri" w:eastAsia="Calibri" w:hAnsi="Calibri" w:cs="Calibri"/>
          <w:sz w:val="22"/>
          <w:szCs w:val="22"/>
        </w:rPr>
        <w:t>e</w:t>
      </w:r>
    </w:p>
    <w:p w14:paraId="0A0848B0" w14:textId="77777777" w:rsidR="00A172A3" w:rsidRPr="00DA1BF9" w:rsidRDefault="00A172A3" w:rsidP="00770169">
      <w:pPr>
        <w:rPr>
          <w:rFonts w:asciiTheme="minorHAnsi" w:hAnsiTheme="minorHAnsi" w:cstheme="minorHAnsi"/>
        </w:rPr>
      </w:pPr>
    </w:p>
    <w:sectPr w:rsidR="00A172A3" w:rsidRPr="00DA1BF9" w:rsidSect="00B568C7">
      <w:headerReference w:type="default" r:id="rId14"/>
      <w:footerReference w:type="default" r:id="rId15"/>
      <w:pgSz w:w="11907" w:h="16840" w:code="9"/>
      <w:pgMar w:top="184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E02D2" w14:textId="77777777" w:rsidR="00CE0BCF" w:rsidRDefault="00CE0BCF">
      <w:r>
        <w:separator/>
      </w:r>
    </w:p>
  </w:endnote>
  <w:endnote w:type="continuationSeparator" w:id="0">
    <w:p w14:paraId="65BCD50E" w14:textId="77777777" w:rsidR="00CE0BCF" w:rsidRDefault="00CE0BCF">
      <w:r>
        <w:continuationSeparator/>
      </w:r>
    </w:p>
  </w:endnote>
  <w:endnote w:type="continuationNotice" w:id="1">
    <w:p w14:paraId="5A838E3B" w14:textId="77777777" w:rsidR="00163123" w:rsidRDefault="001631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848B6" w14:textId="77777777" w:rsidR="00CE3B07" w:rsidRDefault="00896B14">
    <w:pPr>
      <w:spacing w:line="200" w:lineRule="exact"/>
      <w:rPr>
        <w:sz w:val="20"/>
      </w:rPr>
    </w:pPr>
    <w:r>
      <w:rPr>
        <w:sz w:val="22"/>
        <w:szCs w:val="22"/>
        <w:lang w:val="en-US"/>
      </w:rPr>
      <w:pict w14:anchorId="0A0848BE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2.05pt;margin-top:774.1pt;width:51.4pt;height:13.05pt;z-index:-251658239;mso-position-horizontal-relative:page;mso-position-vertical-relative:page" filled="f" stroked="f">
          <v:textbox style="mso-next-textbox:#_x0000_s2052" inset="0,0,0,0">
            <w:txbxContent>
              <w:p w14:paraId="0A0848C6" w14:textId="651FA183" w:rsidR="00CE3B07" w:rsidRDefault="00CE3B07">
                <w:pPr>
                  <w:spacing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96B14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848B8" w14:textId="77777777" w:rsidR="00A172A3" w:rsidRDefault="00896B14">
    <w:pPr>
      <w:spacing w:line="200" w:lineRule="exact"/>
      <w:rPr>
        <w:sz w:val="20"/>
      </w:rPr>
    </w:pPr>
    <w:r>
      <w:rPr>
        <w:sz w:val="22"/>
        <w:szCs w:val="22"/>
        <w:lang w:val="en-US"/>
      </w:rPr>
      <w:pict w14:anchorId="0A0848C0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72.05pt;margin-top:774.05pt;width:51.4pt;height:13.05pt;z-index:-251658235;mso-position-horizontal-relative:page;mso-position-vertical-relative:page" filled="f" stroked="f">
          <v:textbox inset="0,0,0,0">
            <w:txbxContent>
              <w:p w14:paraId="0A0848C8" w14:textId="77777777" w:rsidR="00A172A3" w:rsidRDefault="00A172A3">
                <w:pPr>
                  <w:spacing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60400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848BA" w14:textId="77777777" w:rsidR="00ED1E35" w:rsidRDefault="00ED1E35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rFonts w:ascii="Univers" w:hAnsi="Univers"/>
        <w:color w:val="000080"/>
        <w:sz w:val="18"/>
      </w:rPr>
    </w:pPr>
    <w:r>
      <w:rPr>
        <w:rFonts w:ascii="Univers" w:hAnsi="Univers"/>
        <w:color w:val="000080"/>
        <w:sz w:val="18"/>
      </w:rPr>
      <w:tab/>
    </w:r>
    <w:r>
      <w:rPr>
        <w:rFonts w:ascii="Univers" w:hAnsi="Univers"/>
        <w:color w:val="00008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668DA" w14:textId="77777777" w:rsidR="00CE0BCF" w:rsidRDefault="00CE0BCF">
      <w:r>
        <w:separator/>
      </w:r>
    </w:p>
  </w:footnote>
  <w:footnote w:type="continuationSeparator" w:id="0">
    <w:p w14:paraId="30A1CDD8" w14:textId="77777777" w:rsidR="00CE0BCF" w:rsidRDefault="00CE0BCF">
      <w:r>
        <w:continuationSeparator/>
      </w:r>
    </w:p>
  </w:footnote>
  <w:footnote w:type="continuationNotice" w:id="1">
    <w:p w14:paraId="1818A124" w14:textId="77777777" w:rsidR="00163123" w:rsidRDefault="001631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848B5" w14:textId="7E38B939" w:rsidR="00CE3B07" w:rsidRDefault="00917C3A">
    <w:pPr>
      <w:spacing w:line="200" w:lineRule="exact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9269" behindDoc="0" locked="0" layoutInCell="1" allowOverlap="1" wp14:anchorId="6126AD7A" wp14:editId="0E9EB8F2">
          <wp:simplePos x="0" y="0"/>
          <wp:positionH relativeFrom="margin">
            <wp:align>left</wp:align>
          </wp:positionH>
          <wp:positionV relativeFrom="paragraph">
            <wp:posOffset>-177800</wp:posOffset>
          </wp:positionV>
          <wp:extent cx="2169160" cy="548640"/>
          <wp:effectExtent l="0" t="0" r="254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6B14">
      <w:rPr>
        <w:sz w:val="22"/>
        <w:szCs w:val="22"/>
        <w:lang w:val="en-US"/>
      </w:rPr>
      <w:pict w14:anchorId="0A0848B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65pt;margin-top:85.25pt;width:97.6pt;height:30.9pt;z-index:-251658240;mso-position-horizontal-relative:page;mso-position-vertical-relative:page" filled="f" stroked="f">
          <v:textbox style="mso-next-textbox:#_x0000_s2050" inset="0,0,0,0">
            <w:txbxContent>
              <w:p w14:paraId="0A0848C5" w14:textId="7A7BD794" w:rsidR="00CE3B07" w:rsidRDefault="00CE3B07" w:rsidP="00FA66A6">
                <w:pPr>
                  <w:spacing w:line="245" w:lineRule="exact"/>
                  <w:ind w:left="284" w:right="-53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848B7" w14:textId="77777777" w:rsidR="00A172A3" w:rsidRDefault="00896B14">
    <w:pPr>
      <w:spacing w:line="200" w:lineRule="exact"/>
      <w:rPr>
        <w:sz w:val="20"/>
      </w:rPr>
    </w:pPr>
    <w:r>
      <w:rPr>
        <w:sz w:val="22"/>
        <w:szCs w:val="22"/>
        <w:lang w:val="en-US"/>
      </w:rPr>
      <w:pict w14:anchorId="0A0848BF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pt;margin-top:80.4pt;width:110.5pt;height:13.05pt;z-index:-251658236;mso-position-horizontal-relative:page;mso-position-vertical-relative:page" filled="f" stroked="f">
          <v:textbox inset="0,0,0,0">
            <w:txbxContent>
              <w:p w14:paraId="0A0848C7" w14:textId="77777777" w:rsidR="00A172A3" w:rsidRDefault="00A172A3">
                <w:pPr>
                  <w:spacing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2"/>
                    <w:szCs w:val="22"/>
                  </w:rPr>
                  <w:t>PE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2"/>
                    <w:szCs w:val="22"/>
                  </w:rPr>
                  <w:t>ON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2"/>
                    <w:szCs w:val="22"/>
                  </w:rPr>
                  <w:t>TI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2"/>
                    <w:szCs w:val="22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848B9" w14:textId="77777777" w:rsidR="00ED1E35" w:rsidRDefault="00FA66A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0A0848C1" wp14:editId="0A0848C2">
              <wp:simplePos x="0" y="0"/>
              <wp:positionH relativeFrom="margin">
                <wp:posOffset>213755</wp:posOffset>
              </wp:positionH>
              <wp:positionV relativeFrom="page">
                <wp:posOffset>1116083</wp:posOffset>
              </wp:positionV>
              <wp:extent cx="1710047" cy="428056"/>
              <wp:effectExtent l="0" t="0" r="5080" b="10160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047" cy="4280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848C9" w14:textId="77777777" w:rsidR="00FA66A6" w:rsidRDefault="00FA66A6" w:rsidP="00FA66A6">
                          <w:pPr>
                            <w:spacing w:line="245" w:lineRule="exact"/>
                            <w:ind w:left="284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PERSON SPECIFICATION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A0848C1"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26" type="#_x0000_t202" style="position:absolute;margin-left:16.85pt;margin-top:87.9pt;width:134.65pt;height:33.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" filled="f" stroked="f">
              <v:textbox inset="0,0,0,0">
                <w:txbxContent>
                  <w:p w14:paraId="0A0848C9" w14:textId="77777777" w:rsidR="00FA66A6" w:rsidRDefault="00FA66A6" w:rsidP="00FA66A6">
                    <w:pPr>
                      <w:spacing w:line="245" w:lineRule="exact"/>
                      <w:ind w:left="284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PERSON SPECIFICATION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0A0848C3" wp14:editId="0A0848C4">
          <wp:simplePos x="0" y="0"/>
          <wp:positionH relativeFrom="column">
            <wp:posOffset>-59377</wp:posOffset>
          </wp:positionH>
          <wp:positionV relativeFrom="paragraph">
            <wp:posOffset>-320634</wp:posOffset>
          </wp:positionV>
          <wp:extent cx="2619375" cy="866775"/>
          <wp:effectExtent l="0" t="0" r="9525" b="9525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AB8"/>
    <w:multiLevelType w:val="hybridMultilevel"/>
    <w:tmpl w:val="A3440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D7021"/>
    <w:multiLevelType w:val="singleLevel"/>
    <w:tmpl w:val="A3AA1BDC"/>
    <w:lvl w:ilvl="0">
      <w:start w:val="1"/>
      <w:numFmt w:val="bullet"/>
      <w:lvlText w:val="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AAE69B2"/>
    <w:multiLevelType w:val="singleLevel"/>
    <w:tmpl w:val="A3AA1BDC"/>
    <w:lvl w:ilvl="0">
      <w:start w:val="1"/>
      <w:numFmt w:val="bullet"/>
      <w:lvlText w:val="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15FA54F6"/>
    <w:multiLevelType w:val="hybridMultilevel"/>
    <w:tmpl w:val="ED6610F6"/>
    <w:lvl w:ilvl="0" w:tplc="7574865A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54255"/>
    <w:multiLevelType w:val="singleLevel"/>
    <w:tmpl w:val="E6A61246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5" w15:restartNumberingAfterBreak="0">
    <w:nsid w:val="1F0C4EE6"/>
    <w:multiLevelType w:val="hybridMultilevel"/>
    <w:tmpl w:val="C8EE0500"/>
    <w:lvl w:ilvl="0" w:tplc="7574865A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10E66"/>
    <w:multiLevelType w:val="singleLevel"/>
    <w:tmpl w:val="A3AA1BDC"/>
    <w:lvl w:ilvl="0">
      <w:start w:val="1"/>
      <w:numFmt w:val="bullet"/>
      <w:lvlText w:val="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 w15:restartNumberingAfterBreak="0">
    <w:nsid w:val="21F72CD5"/>
    <w:multiLevelType w:val="multilevel"/>
    <w:tmpl w:val="5A7A623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0054D"/>
    <w:multiLevelType w:val="hybridMultilevel"/>
    <w:tmpl w:val="ECB8CF26"/>
    <w:lvl w:ilvl="0" w:tplc="7574865A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62B6D"/>
    <w:multiLevelType w:val="hybridMultilevel"/>
    <w:tmpl w:val="B23C2006"/>
    <w:lvl w:ilvl="0" w:tplc="7574865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B7C8E"/>
    <w:multiLevelType w:val="hybridMultilevel"/>
    <w:tmpl w:val="3D96FA5C"/>
    <w:lvl w:ilvl="0" w:tplc="7574865A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74EA7"/>
    <w:multiLevelType w:val="hybridMultilevel"/>
    <w:tmpl w:val="50EE0CDA"/>
    <w:lvl w:ilvl="0" w:tplc="D90669B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26C38"/>
    <w:multiLevelType w:val="singleLevel"/>
    <w:tmpl w:val="E6A61246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13" w15:restartNumberingAfterBreak="0">
    <w:nsid w:val="37CE2113"/>
    <w:multiLevelType w:val="hybridMultilevel"/>
    <w:tmpl w:val="FBFA6756"/>
    <w:lvl w:ilvl="0" w:tplc="D90669B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B7063"/>
    <w:multiLevelType w:val="hybridMultilevel"/>
    <w:tmpl w:val="AD563C10"/>
    <w:lvl w:ilvl="0" w:tplc="3796DB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2F5340"/>
    <w:multiLevelType w:val="hybridMultilevel"/>
    <w:tmpl w:val="07267F56"/>
    <w:lvl w:ilvl="0" w:tplc="7574865A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B29FD"/>
    <w:multiLevelType w:val="hybridMultilevel"/>
    <w:tmpl w:val="EE12B6E4"/>
    <w:lvl w:ilvl="0" w:tplc="D90669B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75488"/>
    <w:multiLevelType w:val="hybridMultilevel"/>
    <w:tmpl w:val="4372CB16"/>
    <w:lvl w:ilvl="0" w:tplc="7574865A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C6859"/>
    <w:multiLevelType w:val="hybridMultilevel"/>
    <w:tmpl w:val="E5AA2DB0"/>
    <w:lvl w:ilvl="0" w:tplc="7574865A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257E8"/>
    <w:multiLevelType w:val="singleLevel"/>
    <w:tmpl w:val="E6A61246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20" w15:restartNumberingAfterBreak="0">
    <w:nsid w:val="7CB1544C"/>
    <w:multiLevelType w:val="hybridMultilevel"/>
    <w:tmpl w:val="5A7A623E"/>
    <w:lvl w:ilvl="0" w:tplc="D90669B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0"/>
  </w:num>
  <w:num w:numId="9">
    <w:abstractNumId w:val="11"/>
  </w:num>
  <w:num w:numId="10">
    <w:abstractNumId w:val="13"/>
  </w:num>
  <w:num w:numId="11">
    <w:abstractNumId w:val="15"/>
  </w:num>
  <w:num w:numId="12">
    <w:abstractNumId w:val="18"/>
  </w:num>
  <w:num w:numId="13">
    <w:abstractNumId w:val="10"/>
  </w:num>
  <w:num w:numId="14">
    <w:abstractNumId w:val="8"/>
  </w:num>
  <w:num w:numId="15">
    <w:abstractNumId w:val="5"/>
  </w:num>
  <w:num w:numId="16">
    <w:abstractNumId w:val="17"/>
  </w:num>
  <w:num w:numId="17">
    <w:abstractNumId w:val="16"/>
  </w:num>
  <w:num w:numId="18">
    <w:abstractNumId w:val="20"/>
  </w:num>
  <w:num w:numId="19">
    <w:abstractNumId w:val="7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FC"/>
    <w:rsid w:val="00011768"/>
    <w:rsid w:val="000160C7"/>
    <w:rsid w:val="00020878"/>
    <w:rsid w:val="0002439A"/>
    <w:rsid w:val="000A5A5F"/>
    <w:rsid w:val="000F4556"/>
    <w:rsid w:val="001410C0"/>
    <w:rsid w:val="00163123"/>
    <w:rsid w:val="00184D28"/>
    <w:rsid w:val="00196435"/>
    <w:rsid w:val="001C1B83"/>
    <w:rsid w:val="001D618A"/>
    <w:rsid w:val="00215F2F"/>
    <w:rsid w:val="002405F4"/>
    <w:rsid w:val="00284BC3"/>
    <w:rsid w:val="003423BC"/>
    <w:rsid w:val="00385950"/>
    <w:rsid w:val="003974D4"/>
    <w:rsid w:val="003E3F6A"/>
    <w:rsid w:val="004A3CCC"/>
    <w:rsid w:val="004B6A63"/>
    <w:rsid w:val="004C27BF"/>
    <w:rsid w:val="00521039"/>
    <w:rsid w:val="0055420F"/>
    <w:rsid w:val="00556322"/>
    <w:rsid w:val="005C45BA"/>
    <w:rsid w:val="005D3BCE"/>
    <w:rsid w:val="0061617C"/>
    <w:rsid w:val="00656259"/>
    <w:rsid w:val="006932DE"/>
    <w:rsid w:val="00695935"/>
    <w:rsid w:val="006A4673"/>
    <w:rsid w:val="006B5128"/>
    <w:rsid w:val="006E2EE3"/>
    <w:rsid w:val="00734F11"/>
    <w:rsid w:val="00770169"/>
    <w:rsid w:val="007A251A"/>
    <w:rsid w:val="007B300D"/>
    <w:rsid w:val="007D1C4A"/>
    <w:rsid w:val="007F01B0"/>
    <w:rsid w:val="008249F7"/>
    <w:rsid w:val="008331E0"/>
    <w:rsid w:val="008761E2"/>
    <w:rsid w:val="00896B14"/>
    <w:rsid w:val="008C468C"/>
    <w:rsid w:val="00900DFD"/>
    <w:rsid w:val="00917C3A"/>
    <w:rsid w:val="009212C1"/>
    <w:rsid w:val="00983073"/>
    <w:rsid w:val="00A07FF0"/>
    <w:rsid w:val="00A1428C"/>
    <w:rsid w:val="00A172A3"/>
    <w:rsid w:val="00A36F31"/>
    <w:rsid w:val="00A824BF"/>
    <w:rsid w:val="00AD55DE"/>
    <w:rsid w:val="00B07F1B"/>
    <w:rsid w:val="00B568C7"/>
    <w:rsid w:val="00BD0847"/>
    <w:rsid w:val="00BD0FFC"/>
    <w:rsid w:val="00BD5B3C"/>
    <w:rsid w:val="00BE5A25"/>
    <w:rsid w:val="00C44408"/>
    <w:rsid w:val="00C578E5"/>
    <w:rsid w:val="00C6074A"/>
    <w:rsid w:val="00C7208F"/>
    <w:rsid w:val="00CD00B6"/>
    <w:rsid w:val="00CE0BCF"/>
    <w:rsid w:val="00CE3B07"/>
    <w:rsid w:val="00D2388A"/>
    <w:rsid w:val="00D60400"/>
    <w:rsid w:val="00D81C5D"/>
    <w:rsid w:val="00D85242"/>
    <w:rsid w:val="00DA1BF9"/>
    <w:rsid w:val="00E559C1"/>
    <w:rsid w:val="00ED1E35"/>
    <w:rsid w:val="00ED48FC"/>
    <w:rsid w:val="00F54618"/>
    <w:rsid w:val="00F95774"/>
    <w:rsid w:val="00FA66A6"/>
    <w:rsid w:val="00FB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4:docId w14:val="0A0847D6"/>
  <w15:docId w15:val="{C472B381-95F3-499B-A523-3410060F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1E0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8331E0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8331E0"/>
    <w:pPr>
      <w:keepNext/>
      <w:outlineLvl w:val="1"/>
    </w:pPr>
    <w:rPr>
      <w:smallCaps/>
      <w:sz w:val="28"/>
    </w:rPr>
  </w:style>
  <w:style w:type="paragraph" w:styleId="Heading3">
    <w:name w:val="heading 3"/>
    <w:basedOn w:val="Normal"/>
    <w:next w:val="Normal"/>
    <w:qFormat/>
    <w:rsid w:val="008331E0"/>
    <w:pPr>
      <w:keepNext/>
      <w:outlineLvl w:val="2"/>
    </w:pPr>
    <w:rPr>
      <w:b/>
      <w:i/>
      <w:smallCaps/>
      <w:sz w:val="28"/>
    </w:rPr>
  </w:style>
  <w:style w:type="paragraph" w:styleId="Heading4">
    <w:name w:val="heading 4"/>
    <w:basedOn w:val="Normal"/>
    <w:next w:val="Normal"/>
    <w:qFormat/>
    <w:rsid w:val="008331E0"/>
    <w:pPr>
      <w:keepNext/>
      <w:jc w:val="center"/>
      <w:outlineLvl w:val="3"/>
    </w:pPr>
    <w:rPr>
      <w:rFonts w:ascii="Univers" w:hAnsi="Univers"/>
      <w:caps/>
      <w:sz w:val="48"/>
    </w:rPr>
  </w:style>
  <w:style w:type="paragraph" w:styleId="Heading5">
    <w:name w:val="heading 5"/>
    <w:basedOn w:val="Normal"/>
    <w:next w:val="Normal"/>
    <w:qFormat/>
    <w:rsid w:val="008331E0"/>
    <w:pPr>
      <w:keepNext/>
      <w:jc w:val="both"/>
      <w:outlineLvl w:val="4"/>
    </w:pPr>
    <w:rPr>
      <w:rFonts w:ascii="Univers" w:hAnsi="Univers"/>
      <w:b/>
      <w:bCs/>
      <w:caps/>
      <w:sz w:val="28"/>
    </w:rPr>
  </w:style>
  <w:style w:type="paragraph" w:styleId="Heading6">
    <w:name w:val="heading 6"/>
    <w:basedOn w:val="Normal"/>
    <w:next w:val="Normal"/>
    <w:qFormat/>
    <w:rsid w:val="008331E0"/>
    <w:pPr>
      <w:keepNext/>
      <w:jc w:val="both"/>
      <w:outlineLvl w:val="5"/>
    </w:pPr>
    <w:rPr>
      <w:rFonts w:ascii="Univers" w:hAnsi="Univers"/>
      <w:b/>
      <w:bCs/>
      <w:caps/>
    </w:rPr>
  </w:style>
  <w:style w:type="paragraph" w:styleId="Heading7">
    <w:name w:val="heading 7"/>
    <w:basedOn w:val="Normal"/>
    <w:next w:val="Normal"/>
    <w:qFormat/>
    <w:rsid w:val="008331E0"/>
    <w:pPr>
      <w:keepNext/>
      <w:jc w:val="center"/>
      <w:outlineLvl w:val="6"/>
    </w:pPr>
    <w:rPr>
      <w:rFonts w:ascii="Univers" w:hAnsi="Univers"/>
      <w:b/>
      <w:bCs/>
      <w:caps/>
      <w:sz w:val="28"/>
    </w:rPr>
  </w:style>
  <w:style w:type="paragraph" w:styleId="Heading8">
    <w:name w:val="heading 8"/>
    <w:basedOn w:val="Normal"/>
    <w:next w:val="Normal"/>
    <w:qFormat/>
    <w:rsid w:val="008331E0"/>
    <w:pPr>
      <w:keepNext/>
      <w:jc w:val="right"/>
      <w:outlineLvl w:val="7"/>
    </w:pPr>
    <w:rPr>
      <w:rFonts w:ascii="Univers" w:hAnsi="Univers"/>
      <w:b/>
      <w:bCs/>
      <w:caps/>
      <w:sz w:val="32"/>
    </w:rPr>
  </w:style>
  <w:style w:type="paragraph" w:styleId="Heading9">
    <w:name w:val="heading 9"/>
    <w:basedOn w:val="Normal"/>
    <w:next w:val="Normal"/>
    <w:qFormat/>
    <w:rsid w:val="008331E0"/>
    <w:pPr>
      <w:keepNext/>
      <w:jc w:val="both"/>
      <w:outlineLvl w:val="8"/>
    </w:pPr>
    <w:rPr>
      <w:rFonts w:ascii="Univers" w:hAnsi="Univer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31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31E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8331E0"/>
    <w:pPr>
      <w:spacing w:line="360" w:lineRule="auto"/>
      <w:ind w:left="360"/>
      <w:jc w:val="both"/>
    </w:pPr>
    <w:rPr>
      <w:rFonts w:ascii="Univers" w:hAnsi="Unive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Clogo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C893791E69E4997FCD6D827C30C33" ma:contentTypeVersion="10" ma:contentTypeDescription="Create a new document." ma:contentTypeScope="" ma:versionID="b7eb3dc137a6d63c535e477b84445f52">
  <xsd:schema xmlns:xsd="http://www.w3.org/2001/XMLSchema" xmlns:xs="http://www.w3.org/2001/XMLSchema" xmlns:p="http://schemas.microsoft.com/office/2006/metadata/properties" xmlns:ns2="f6d21ba9-580a-4eb4-8940-faf88dedf1ef" targetNamespace="http://schemas.microsoft.com/office/2006/metadata/properties" ma:root="true" ma:fieldsID="afd74c32690761e4ad5585d5e4f29f1d" ns2:_="">
    <xsd:import namespace="f6d21ba9-580a-4eb4-8940-faf88dedf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21ba9-580a-4eb4-8940-faf88dedf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7B45542-714D-4D27-A244-552B2B297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21ba9-580a-4eb4-8940-faf88dedf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6E931-713C-48EB-82CD-17EA27003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13D2C-3789-4231-B3B0-79A74FA8C366}">
  <ds:schemaRefs>
    <ds:schemaRef ds:uri="f6d21ba9-580a-4eb4-8940-faf88dedf1ef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CClogopage</Template>
  <TotalTime>0</TotalTime>
  <Pages>2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Challenge College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Elise Barker</cp:lastModifiedBy>
  <cp:revision>2</cp:revision>
  <cp:lastPrinted>2017-06-26T08:10:00Z</cp:lastPrinted>
  <dcterms:created xsi:type="dcterms:W3CDTF">2021-10-20T11:36:00Z</dcterms:created>
  <dcterms:modified xsi:type="dcterms:W3CDTF">2021-10-20T11:36:00Z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0x010100FD1C893791E69E4997FCD6D827C30C33</vt:lpwstr>
  </property>
</Properties>
</file>