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743B5" w14:textId="77777777" w:rsidR="00BF6590" w:rsidRPr="00F8307B" w:rsidRDefault="00CA58B4" w:rsidP="002F1B32">
      <w:pPr>
        <w:spacing w:before="120" w:after="240" w:line="240" w:lineRule="auto"/>
        <w:jc w:val="center"/>
        <w:rPr>
          <w:rFonts w:ascii="Arial" w:hAnsi="Arial"/>
          <w:b/>
          <w:sz w:val="32"/>
          <w:szCs w:val="32"/>
        </w:rPr>
      </w:pPr>
      <w:r w:rsidRPr="00F8307B">
        <w:rPr>
          <w:rFonts w:ascii="Arial" w:hAnsi="Arial"/>
          <w:b/>
          <w:sz w:val="32"/>
          <w:szCs w:val="32"/>
        </w:rPr>
        <w:t>APPLICATION FORM</w:t>
      </w:r>
    </w:p>
    <w:tbl>
      <w:tblPr>
        <w:tblW w:w="10524"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524"/>
      </w:tblGrid>
      <w:tr w:rsidR="00CA58B4" w:rsidRPr="001A6059" w14:paraId="5234190F" w14:textId="77777777" w:rsidTr="001A6059">
        <w:tc>
          <w:tcPr>
            <w:tcW w:w="10524" w:type="dxa"/>
            <w:tcBorders>
              <w:top w:val="nil"/>
              <w:left w:val="nil"/>
              <w:bottom w:val="nil"/>
              <w:right w:val="nil"/>
              <w:tl2br w:val="nil"/>
              <w:tr2bl w:val="nil"/>
            </w:tcBorders>
            <w:shd w:val="clear" w:color="auto" w:fill="FFFFFF"/>
            <w:tcMar>
              <w:top w:w="113" w:type="dxa"/>
              <w:bottom w:w="113" w:type="dxa"/>
            </w:tcMar>
          </w:tcPr>
          <w:p w14:paraId="61FD6C64" w14:textId="77777777" w:rsidR="00CA58B4" w:rsidRPr="001A6059" w:rsidRDefault="008808CD" w:rsidP="00851B90">
            <w:pPr>
              <w:spacing w:after="0" w:line="240" w:lineRule="auto"/>
              <w:rPr>
                <w:rFonts w:ascii="Arial" w:hAnsi="Arial" w:cs="Arial"/>
                <w:b/>
              </w:rPr>
            </w:pPr>
            <w:r w:rsidRPr="002F1B32">
              <w:rPr>
                <w:rFonts w:ascii="Arial" w:hAnsi="Arial"/>
                <w:b/>
                <w:color w:val="7E70B1"/>
              </w:rPr>
              <w:t>Data Protection Notice</w:t>
            </w:r>
          </w:p>
        </w:tc>
      </w:tr>
      <w:tr w:rsidR="00CA58B4" w:rsidRPr="001A6059" w14:paraId="7177CCCD" w14:textId="77777777" w:rsidTr="009D4B2E">
        <w:tc>
          <w:tcPr>
            <w:tcW w:w="10524" w:type="dxa"/>
            <w:tcBorders>
              <w:top w:val="nil"/>
              <w:left w:val="nil"/>
              <w:bottom w:val="nil"/>
              <w:right w:val="nil"/>
            </w:tcBorders>
            <w:shd w:val="clear" w:color="auto" w:fill="auto"/>
            <w:tcMar>
              <w:top w:w="113" w:type="dxa"/>
              <w:bottom w:w="113" w:type="dxa"/>
            </w:tcMar>
          </w:tcPr>
          <w:p w14:paraId="33B24165" w14:textId="77777777" w:rsidR="00CA58B4" w:rsidRPr="001A6059" w:rsidRDefault="00CA58B4" w:rsidP="00851B90">
            <w:pPr>
              <w:spacing w:after="120" w:line="240" w:lineRule="auto"/>
              <w:rPr>
                <w:rFonts w:ascii="Arial" w:hAnsi="Arial" w:cs="Arial"/>
                <w:sz w:val="20"/>
                <w:szCs w:val="20"/>
              </w:rPr>
            </w:pPr>
            <w:r w:rsidRPr="001A6059">
              <w:rPr>
                <w:rFonts w:ascii="Arial" w:hAnsi="Arial" w:cs="Arial"/>
                <w:sz w:val="20"/>
                <w:szCs w:val="20"/>
              </w:rPr>
              <w:t>Throughout this form we ask for some personal data about you. We’ll only use this data in line with data protection legislation and process your data for one or more of the following reasons permitted in law:</w:t>
            </w:r>
          </w:p>
          <w:p w14:paraId="58839D93"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You have given us your consent</w:t>
            </w:r>
          </w:p>
          <w:p w14:paraId="4C410118"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We must process it to comply with our legal obligations</w:t>
            </w:r>
          </w:p>
          <w:p w14:paraId="74D3D6BF"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You’ll find more information on how we use your personal data in our privacy notice for job applicants using the link below:</w:t>
            </w:r>
          </w:p>
          <w:p w14:paraId="7DE26634" w14:textId="77777777" w:rsidR="00CA58B4" w:rsidRPr="001A6059" w:rsidRDefault="00E17858" w:rsidP="00C93F05">
            <w:pPr>
              <w:spacing w:before="120" w:after="120" w:line="240" w:lineRule="auto"/>
              <w:rPr>
                <w:rFonts w:ascii="Arial" w:hAnsi="Arial" w:cs="Arial"/>
                <w:sz w:val="20"/>
                <w:szCs w:val="20"/>
              </w:rPr>
            </w:pPr>
            <w:hyperlink r:id="rId10" w:history="1">
              <w:r w:rsidR="00CA58B4" w:rsidRPr="001A6059">
                <w:rPr>
                  <w:rStyle w:val="Hyperlink"/>
                  <w:rFonts w:ascii="Arial" w:hAnsi="Arial" w:cs="Arial"/>
                  <w:sz w:val="20"/>
                  <w:szCs w:val="20"/>
                </w:rPr>
                <w:t>http://www.pact.bham.sch.uk/index.php/information/data-protection-privacy</w:t>
              </w:r>
            </w:hyperlink>
          </w:p>
        </w:tc>
      </w:tr>
    </w:tbl>
    <w:p w14:paraId="1BF8D4AD" w14:textId="77777777" w:rsidR="00CA58B4" w:rsidRPr="00CA58B4" w:rsidRDefault="00CA58B4" w:rsidP="008808CD">
      <w:pPr>
        <w:spacing w:after="0" w:line="240" w:lineRule="auto"/>
        <w:ind w:left="142"/>
        <w:rPr>
          <w:rFonts w:ascii="Arial" w:hAnsi="Arial" w:cs="Arial"/>
          <w:sz w:val="20"/>
          <w:szCs w:val="20"/>
          <w:lang w:val="en-US"/>
        </w:rPr>
      </w:pPr>
    </w:p>
    <w:tbl>
      <w:tblPr>
        <w:tblW w:w="1049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5015"/>
        <w:gridCol w:w="5475"/>
      </w:tblGrid>
      <w:tr w:rsidR="00CA58B4" w:rsidRPr="001A6059" w14:paraId="0F4D2194" w14:textId="77777777" w:rsidTr="001A6059">
        <w:tc>
          <w:tcPr>
            <w:tcW w:w="10490" w:type="dxa"/>
            <w:gridSpan w:val="2"/>
            <w:tcBorders>
              <w:top w:val="nil"/>
              <w:left w:val="nil"/>
              <w:bottom w:val="single" w:sz="4" w:space="0" w:color="auto"/>
              <w:right w:val="nil"/>
              <w:tl2br w:val="nil"/>
              <w:tr2bl w:val="nil"/>
            </w:tcBorders>
            <w:shd w:val="clear" w:color="auto" w:fill="FFFFFF"/>
            <w:tcMar>
              <w:top w:w="113" w:type="dxa"/>
              <w:bottom w:w="113" w:type="dxa"/>
            </w:tcMar>
          </w:tcPr>
          <w:p w14:paraId="3403C298" w14:textId="77777777" w:rsidR="00CA58B4" w:rsidRPr="001A6059" w:rsidRDefault="008808CD" w:rsidP="00851B90">
            <w:pPr>
              <w:spacing w:after="0" w:line="240" w:lineRule="auto"/>
              <w:rPr>
                <w:rFonts w:ascii="Arial" w:hAnsi="Arial" w:cs="Arial"/>
                <w:b/>
                <w:sz w:val="20"/>
                <w:szCs w:val="20"/>
              </w:rPr>
            </w:pPr>
            <w:r w:rsidRPr="00851B90">
              <w:rPr>
                <w:rFonts w:ascii="Arial" w:hAnsi="Arial"/>
                <w:b/>
                <w:color w:val="7E70B1"/>
              </w:rPr>
              <w:t>Vacancy Information</w:t>
            </w:r>
          </w:p>
        </w:tc>
      </w:tr>
      <w:tr w:rsidR="00CA58B4" w:rsidRPr="001A6059" w14:paraId="001EBC8A" w14:textId="77777777" w:rsidTr="00F8307B">
        <w:tc>
          <w:tcPr>
            <w:tcW w:w="501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D0DF4DF"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 xml:space="preserve">Application for the post of: </w:t>
            </w:r>
          </w:p>
        </w:tc>
        <w:tc>
          <w:tcPr>
            <w:tcW w:w="5475" w:type="dxa"/>
            <w:tcBorders>
              <w:top w:val="single" w:sz="4" w:space="0" w:color="auto"/>
              <w:left w:val="single" w:sz="4" w:space="0" w:color="auto"/>
              <w:bottom w:val="single" w:sz="4" w:space="0" w:color="auto"/>
              <w:right w:val="single" w:sz="4" w:space="0" w:color="auto"/>
            </w:tcBorders>
            <w:shd w:val="clear" w:color="auto" w:fill="auto"/>
          </w:tcPr>
          <w:p w14:paraId="3B77DB24" w14:textId="77777777" w:rsidR="00CA58B4" w:rsidRPr="001A6059" w:rsidRDefault="00CA58B4" w:rsidP="00851B90">
            <w:pPr>
              <w:spacing w:after="0" w:line="240" w:lineRule="auto"/>
              <w:rPr>
                <w:rFonts w:ascii="Arial" w:hAnsi="Arial" w:cs="Arial"/>
                <w:sz w:val="20"/>
                <w:szCs w:val="20"/>
              </w:rPr>
            </w:pPr>
          </w:p>
        </w:tc>
      </w:tr>
      <w:tr w:rsidR="00CA58B4" w:rsidRPr="001A6059" w14:paraId="272F3889" w14:textId="77777777" w:rsidTr="00F8307B">
        <w:tc>
          <w:tcPr>
            <w:tcW w:w="501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633A00C"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Job ID/reference number:</w:t>
            </w:r>
          </w:p>
        </w:tc>
        <w:tc>
          <w:tcPr>
            <w:tcW w:w="5475" w:type="dxa"/>
            <w:tcBorders>
              <w:top w:val="single" w:sz="4" w:space="0" w:color="auto"/>
              <w:left w:val="single" w:sz="4" w:space="0" w:color="auto"/>
              <w:bottom w:val="single" w:sz="4" w:space="0" w:color="auto"/>
              <w:right w:val="single" w:sz="4" w:space="0" w:color="auto"/>
            </w:tcBorders>
            <w:shd w:val="clear" w:color="auto" w:fill="auto"/>
          </w:tcPr>
          <w:p w14:paraId="758FC2C0" w14:textId="77777777" w:rsidR="00CA58B4" w:rsidRPr="001A6059" w:rsidRDefault="00CA58B4" w:rsidP="00851B90">
            <w:pPr>
              <w:spacing w:after="0" w:line="240" w:lineRule="auto"/>
              <w:rPr>
                <w:rFonts w:ascii="Arial" w:hAnsi="Arial" w:cs="Arial"/>
                <w:sz w:val="20"/>
                <w:szCs w:val="20"/>
              </w:rPr>
            </w:pPr>
          </w:p>
        </w:tc>
      </w:tr>
      <w:tr w:rsidR="00CA58B4" w:rsidRPr="001A6059" w14:paraId="63A9174A" w14:textId="77777777" w:rsidTr="00F8307B">
        <w:tc>
          <w:tcPr>
            <w:tcW w:w="501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998B21D"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What date are you available to begin a new post?</w:t>
            </w:r>
          </w:p>
        </w:tc>
        <w:tc>
          <w:tcPr>
            <w:tcW w:w="5475" w:type="dxa"/>
            <w:tcBorders>
              <w:top w:val="single" w:sz="4" w:space="0" w:color="auto"/>
              <w:left w:val="single" w:sz="4" w:space="0" w:color="auto"/>
              <w:bottom w:val="single" w:sz="4" w:space="0" w:color="auto"/>
              <w:right w:val="single" w:sz="4" w:space="0" w:color="auto"/>
            </w:tcBorders>
            <w:shd w:val="clear" w:color="auto" w:fill="auto"/>
          </w:tcPr>
          <w:p w14:paraId="51F5F447" w14:textId="77777777" w:rsidR="00CA58B4" w:rsidRPr="001A6059" w:rsidRDefault="00CA58B4" w:rsidP="00851B90">
            <w:pPr>
              <w:spacing w:after="0" w:line="240" w:lineRule="auto"/>
              <w:rPr>
                <w:rFonts w:ascii="Arial" w:hAnsi="Arial" w:cs="Arial"/>
                <w:sz w:val="20"/>
                <w:szCs w:val="20"/>
              </w:rPr>
            </w:pPr>
          </w:p>
        </w:tc>
      </w:tr>
      <w:tr w:rsidR="00CA58B4" w:rsidRPr="001A6059" w14:paraId="742437C8" w14:textId="77777777" w:rsidTr="00F8307B">
        <w:tc>
          <w:tcPr>
            <w:tcW w:w="501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8EF675E"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Where did you first hear about this job?</w:t>
            </w:r>
          </w:p>
        </w:tc>
        <w:tc>
          <w:tcPr>
            <w:tcW w:w="5475" w:type="dxa"/>
            <w:tcBorders>
              <w:top w:val="single" w:sz="4" w:space="0" w:color="auto"/>
              <w:left w:val="single" w:sz="4" w:space="0" w:color="auto"/>
              <w:bottom w:val="single" w:sz="4" w:space="0" w:color="auto"/>
              <w:right w:val="single" w:sz="4" w:space="0" w:color="auto"/>
            </w:tcBorders>
            <w:shd w:val="clear" w:color="auto" w:fill="auto"/>
          </w:tcPr>
          <w:p w14:paraId="435D7A28" w14:textId="77777777" w:rsidR="00CA58B4" w:rsidRPr="001A6059" w:rsidRDefault="00CA58B4" w:rsidP="00851B90">
            <w:pPr>
              <w:spacing w:after="0" w:line="240" w:lineRule="auto"/>
              <w:rPr>
                <w:rFonts w:ascii="Arial" w:hAnsi="Arial" w:cs="Arial"/>
                <w:sz w:val="20"/>
                <w:szCs w:val="20"/>
              </w:rPr>
            </w:pPr>
          </w:p>
        </w:tc>
      </w:tr>
    </w:tbl>
    <w:p w14:paraId="2C7CD909" w14:textId="77777777" w:rsidR="00CA58B4" w:rsidRDefault="00CA58B4" w:rsidP="008808CD">
      <w:pPr>
        <w:spacing w:after="0" w:line="240" w:lineRule="auto"/>
        <w:ind w:left="142"/>
        <w:rPr>
          <w:rFonts w:ascii="Arial" w:hAnsi="Arial" w:cs="Arial"/>
          <w:sz w:val="20"/>
          <w:szCs w:val="20"/>
          <w:lang w:val="en-US"/>
        </w:rPr>
      </w:pPr>
    </w:p>
    <w:tbl>
      <w:tblPr>
        <w:tblW w:w="1049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490"/>
      </w:tblGrid>
      <w:tr w:rsidR="00CA58B4" w:rsidRPr="001A6059" w14:paraId="0AA83BA0" w14:textId="77777777" w:rsidTr="001A6059">
        <w:tc>
          <w:tcPr>
            <w:tcW w:w="10490" w:type="dxa"/>
            <w:tcBorders>
              <w:top w:val="nil"/>
              <w:left w:val="nil"/>
              <w:bottom w:val="nil"/>
              <w:right w:val="nil"/>
              <w:tl2br w:val="nil"/>
              <w:tr2bl w:val="nil"/>
            </w:tcBorders>
            <w:shd w:val="clear" w:color="auto" w:fill="FFFFFF"/>
            <w:tcMar>
              <w:top w:w="113" w:type="dxa"/>
              <w:bottom w:w="113" w:type="dxa"/>
            </w:tcMar>
          </w:tcPr>
          <w:p w14:paraId="4C9EFEF8" w14:textId="77777777" w:rsidR="00CA58B4" w:rsidRPr="001A6059" w:rsidRDefault="002F1B32" w:rsidP="00851B90">
            <w:pPr>
              <w:spacing w:after="0" w:line="240" w:lineRule="auto"/>
              <w:rPr>
                <w:rFonts w:ascii="Arial" w:hAnsi="Arial" w:cs="Arial"/>
                <w:b/>
                <w:sz w:val="20"/>
                <w:szCs w:val="20"/>
              </w:rPr>
            </w:pPr>
            <w:r w:rsidRPr="00851B90">
              <w:rPr>
                <w:rFonts w:ascii="Arial" w:hAnsi="Arial"/>
                <w:b/>
                <w:color w:val="7E70B1"/>
              </w:rPr>
              <w:t>Disclosure and Barring and Recruitment Checks</w:t>
            </w:r>
          </w:p>
        </w:tc>
      </w:tr>
      <w:tr w:rsidR="00CA58B4" w:rsidRPr="001A6059" w14:paraId="27CAFC67" w14:textId="77777777" w:rsidTr="009D4B2E">
        <w:trPr>
          <w:trHeight w:val="728"/>
        </w:trPr>
        <w:tc>
          <w:tcPr>
            <w:tcW w:w="10490" w:type="dxa"/>
            <w:tcBorders>
              <w:top w:val="nil"/>
              <w:left w:val="nil"/>
              <w:bottom w:val="nil"/>
              <w:right w:val="nil"/>
            </w:tcBorders>
            <w:shd w:val="clear" w:color="auto" w:fill="auto"/>
            <w:tcMar>
              <w:top w:w="113" w:type="dxa"/>
              <w:bottom w:w="113" w:type="dxa"/>
            </w:tcMar>
          </w:tcPr>
          <w:p w14:paraId="73042032" w14:textId="77777777" w:rsidR="00CA58B4" w:rsidRPr="001A6059" w:rsidRDefault="00CA58B4" w:rsidP="00851B90">
            <w:pPr>
              <w:spacing w:after="120" w:line="240" w:lineRule="auto"/>
              <w:rPr>
                <w:rFonts w:ascii="Arial" w:hAnsi="Arial" w:cs="Arial"/>
                <w:sz w:val="20"/>
                <w:szCs w:val="20"/>
              </w:rPr>
            </w:pPr>
            <w:r w:rsidRPr="001A6059">
              <w:rPr>
                <w:rFonts w:ascii="Arial" w:hAnsi="Arial" w:cs="Arial"/>
                <w:sz w:val="20"/>
                <w:szCs w:val="20"/>
              </w:rPr>
              <w:t xml:space="preserve">The Trust is legally obligated to process an enhanced Disclosure and Barring Service (DBS) check before making appointments to relevant posts. </w:t>
            </w:r>
          </w:p>
          <w:p w14:paraId="00540B6A"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33468EB1"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For posts in regulated activity, the DBS check will include a barred list check.</w:t>
            </w:r>
          </w:p>
          <w:p w14:paraId="34DCE416"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It is an offence to seek employment in regulated activity if you are on a barred list.</w:t>
            </w:r>
          </w:p>
          <w:p w14:paraId="1926E24E"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We’ll use the DBS check to ensure we comply with the Childcare Disqualification Regulations.</w:t>
            </w:r>
          </w:p>
          <w:p w14:paraId="03C49AAA"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It is an offence to provide or manage childcare covered by these regulations if you are disqualified.</w:t>
            </w:r>
          </w:p>
          <w:p w14:paraId="286E1472"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 xml:space="preserve">Any data processed as part of the DBS check will be processed in accordance with data protection regulations and the Trust’s privacy notice. </w:t>
            </w:r>
          </w:p>
          <w:p w14:paraId="22132518"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 xml:space="preserve">Do you have a DBS certificate?:  </w:t>
            </w:r>
            <w:r w:rsidRPr="001A6059">
              <w:rPr>
                <w:rFonts w:ascii="Segoe UI Symbol" w:hAnsi="Segoe UI Symbol" w:cs="Segoe UI Symbol"/>
                <w:sz w:val="20"/>
                <w:szCs w:val="20"/>
              </w:rPr>
              <w:t>☐</w:t>
            </w:r>
            <w:r w:rsidRPr="001A6059">
              <w:rPr>
                <w:rFonts w:ascii="Arial" w:hAnsi="Arial" w:cs="Arial"/>
                <w:sz w:val="20"/>
                <w:szCs w:val="20"/>
              </w:rPr>
              <w:t>Yes</w:t>
            </w:r>
            <w:r w:rsidRPr="001A6059">
              <w:rPr>
                <w:rFonts w:ascii="Arial" w:hAnsi="Arial" w:cs="Arial"/>
                <w:sz w:val="20"/>
                <w:szCs w:val="20"/>
              </w:rPr>
              <w:tab/>
            </w:r>
            <w:r w:rsidRPr="001A6059">
              <w:rPr>
                <w:rFonts w:ascii="Segoe UI Symbol" w:hAnsi="Segoe UI Symbol" w:cs="Segoe UI Symbol"/>
                <w:sz w:val="20"/>
                <w:szCs w:val="20"/>
              </w:rPr>
              <w:t>☐</w:t>
            </w:r>
            <w:r w:rsidRPr="001A6059">
              <w:rPr>
                <w:rFonts w:ascii="Arial" w:hAnsi="Arial" w:cs="Arial"/>
                <w:sz w:val="20"/>
                <w:szCs w:val="20"/>
              </w:rPr>
              <w:t>No</w:t>
            </w:r>
            <w:r w:rsidRPr="001A6059">
              <w:rPr>
                <w:rFonts w:ascii="Arial" w:hAnsi="Arial" w:cs="Arial"/>
                <w:sz w:val="20"/>
                <w:szCs w:val="20"/>
              </w:rPr>
              <w:tab/>
              <w:t xml:space="preserve">Date of check: </w:t>
            </w:r>
          </w:p>
          <w:p w14:paraId="5382CEBA" w14:textId="77777777" w:rsidR="00851B90" w:rsidRPr="001A6059" w:rsidRDefault="00CA58B4" w:rsidP="00851B90">
            <w:pPr>
              <w:spacing w:after="120" w:line="240" w:lineRule="auto"/>
              <w:rPr>
                <w:rFonts w:ascii="Arial" w:hAnsi="Arial" w:cs="Arial"/>
                <w:sz w:val="20"/>
                <w:szCs w:val="20"/>
              </w:rPr>
            </w:pPr>
            <w:r w:rsidRPr="001A6059">
              <w:rPr>
                <w:rFonts w:ascii="Arial" w:hAnsi="Arial" w:cs="Arial"/>
                <w:sz w:val="20"/>
                <w:szCs w:val="20"/>
              </w:rPr>
              <w:t>If you’ve lived or worked outside of the UK in the last 5 years the Trust will require additional information in order to comply with ‘safer recruitment’ requirements. If you answer ‘yes’ to the question below, we will contact you for additional information in due course.</w:t>
            </w:r>
            <w:r w:rsidR="00851B90" w:rsidRPr="001A6059">
              <w:rPr>
                <w:rFonts w:ascii="Arial" w:hAnsi="Arial" w:cs="Arial"/>
                <w:sz w:val="20"/>
                <w:szCs w:val="20"/>
              </w:rPr>
              <w:t xml:space="preserve"> </w:t>
            </w:r>
          </w:p>
          <w:p w14:paraId="5C419A92" w14:textId="77777777" w:rsidR="00851B90" w:rsidRPr="001A6059" w:rsidRDefault="00851B90" w:rsidP="00851B90">
            <w:pPr>
              <w:spacing w:after="120" w:line="240" w:lineRule="auto"/>
              <w:rPr>
                <w:rFonts w:ascii="Arial" w:hAnsi="Arial" w:cs="Arial"/>
                <w:sz w:val="20"/>
                <w:szCs w:val="20"/>
              </w:rPr>
            </w:pPr>
            <w:r w:rsidRPr="001A6059">
              <w:rPr>
                <w:rFonts w:ascii="Arial" w:hAnsi="Arial" w:cs="Arial"/>
                <w:sz w:val="20"/>
                <w:szCs w:val="20"/>
              </w:rPr>
              <w:t xml:space="preserve">Have you lived or worked outside of the UK in the last 5 years?:  </w:t>
            </w:r>
            <w:r w:rsidRPr="001A6059">
              <w:rPr>
                <w:rFonts w:ascii="Segoe UI Symbol" w:hAnsi="Segoe UI Symbol" w:cs="Segoe UI Symbol"/>
                <w:sz w:val="20"/>
                <w:szCs w:val="20"/>
              </w:rPr>
              <w:t>☐</w:t>
            </w:r>
            <w:r w:rsidRPr="001A6059">
              <w:rPr>
                <w:rFonts w:ascii="Arial" w:hAnsi="Arial" w:cs="Arial"/>
                <w:sz w:val="20"/>
                <w:szCs w:val="20"/>
              </w:rPr>
              <w:t>Yes</w:t>
            </w:r>
            <w:r w:rsidRPr="001A6059">
              <w:rPr>
                <w:rFonts w:ascii="Arial" w:hAnsi="Arial" w:cs="Arial"/>
                <w:sz w:val="20"/>
                <w:szCs w:val="20"/>
              </w:rPr>
              <w:tab/>
            </w:r>
            <w:r w:rsidRPr="001A6059">
              <w:rPr>
                <w:rFonts w:ascii="Segoe UI Symbol" w:hAnsi="Segoe UI Symbol" w:cs="Segoe UI Symbol"/>
                <w:sz w:val="20"/>
                <w:szCs w:val="20"/>
              </w:rPr>
              <w:t>☐</w:t>
            </w:r>
            <w:r w:rsidRPr="001A6059">
              <w:rPr>
                <w:rFonts w:ascii="Arial" w:hAnsi="Arial" w:cs="Arial"/>
                <w:sz w:val="20"/>
                <w:szCs w:val="20"/>
              </w:rPr>
              <w:t>No</w:t>
            </w:r>
            <w:r w:rsidRPr="001A6059">
              <w:rPr>
                <w:rFonts w:ascii="Arial" w:hAnsi="Arial" w:cs="Arial"/>
                <w:sz w:val="20"/>
                <w:szCs w:val="20"/>
              </w:rPr>
              <w:tab/>
            </w:r>
          </w:p>
          <w:p w14:paraId="5BD3CD8C" w14:textId="77777777" w:rsidR="00851B90" w:rsidRPr="001A6059" w:rsidRDefault="00851B90" w:rsidP="00851B90">
            <w:pPr>
              <w:spacing w:before="120" w:after="120" w:line="240" w:lineRule="auto"/>
              <w:rPr>
                <w:rFonts w:ascii="Arial" w:hAnsi="Arial" w:cs="Arial"/>
                <w:sz w:val="20"/>
                <w:szCs w:val="20"/>
              </w:rPr>
            </w:pPr>
            <w:r w:rsidRPr="001A6059">
              <w:rPr>
                <w:rFonts w:ascii="Arial" w:hAnsi="Arial" w:cs="Arial"/>
                <w:sz w:val="20"/>
                <w:szCs w:val="20"/>
              </w:rPr>
              <w:t>Any job offer will be conditional on the satisfactory completion of the necessary pre-employment checks.</w:t>
            </w:r>
          </w:p>
          <w:p w14:paraId="67814D06" w14:textId="77777777" w:rsidR="00851B90" w:rsidRPr="001A6059" w:rsidRDefault="00851B90" w:rsidP="00851B90">
            <w:pPr>
              <w:spacing w:before="120" w:after="120" w:line="240" w:lineRule="auto"/>
              <w:rPr>
                <w:rFonts w:ascii="Arial" w:hAnsi="Arial" w:cs="Arial"/>
                <w:sz w:val="20"/>
                <w:szCs w:val="20"/>
              </w:rPr>
            </w:pPr>
            <w:r w:rsidRPr="001A6059">
              <w:rPr>
                <w:rFonts w:ascii="Arial" w:hAnsi="Arial" w:cs="Arial"/>
                <w:sz w:val="20"/>
                <w:szCs w:val="20"/>
              </w:rPr>
              <w:t>We will not ask for any criminal records information until we’ve received the results of a DBS check.</w:t>
            </w:r>
          </w:p>
          <w:p w14:paraId="6674BEDC" w14:textId="77777777" w:rsidR="00CA58B4" w:rsidRPr="001A6059" w:rsidRDefault="00851B90" w:rsidP="00851B90">
            <w:pPr>
              <w:spacing w:before="120" w:after="120" w:line="240" w:lineRule="auto"/>
              <w:rPr>
                <w:rFonts w:ascii="Arial" w:hAnsi="Arial" w:cs="Arial"/>
                <w:sz w:val="20"/>
                <w:szCs w:val="20"/>
              </w:rPr>
            </w:pPr>
            <w:r w:rsidRPr="001A6059">
              <w:rPr>
                <w:rFonts w:ascii="Arial" w:hAnsi="Arial" w:cs="Arial"/>
                <w:sz w:val="20"/>
                <w:szCs w:val="20"/>
              </w:rPr>
              <w:t>Any convictions listed on a DBS check will be considered on a case-by-case basis.</w:t>
            </w:r>
          </w:p>
        </w:tc>
      </w:tr>
    </w:tbl>
    <w:p w14:paraId="3141C646" w14:textId="77777777" w:rsidR="002F1B32" w:rsidRDefault="002F1B32" w:rsidP="008808CD">
      <w:pPr>
        <w:spacing w:before="120" w:after="120" w:line="240" w:lineRule="auto"/>
        <w:rPr>
          <w:rFonts w:ascii="Arial" w:hAnsi="Arial" w:cs="Arial"/>
          <w:sz w:val="20"/>
          <w:szCs w:val="20"/>
        </w:rPr>
        <w:sectPr w:rsidR="002F1B32" w:rsidSect="008808CD">
          <w:headerReference w:type="default" r:id="rId11"/>
          <w:type w:val="continuous"/>
          <w:pgSz w:w="11906" w:h="16838"/>
          <w:pgMar w:top="993" w:right="707" w:bottom="851" w:left="709" w:header="284" w:footer="403" w:gutter="0"/>
          <w:cols w:space="708"/>
          <w:docGrid w:linePitch="360"/>
        </w:sectPr>
      </w:pPr>
    </w:p>
    <w:p w14:paraId="43603084" w14:textId="77777777" w:rsidR="00A33230" w:rsidRDefault="00A33230"/>
    <w:tbl>
      <w:tblPr>
        <w:tblW w:w="10348" w:type="dxa"/>
        <w:tblLook w:val="04A0" w:firstRow="1" w:lastRow="0" w:firstColumn="1" w:lastColumn="0" w:noHBand="0" w:noVBand="1"/>
      </w:tblPr>
      <w:tblGrid>
        <w:gridCol w:w="10348"/>
      </w:tblGrid>
      <w:tr w:rsidR="00CA58B4" w:rsidRPr="001A6059" w14:paraId="04D94D57" w14:textId="77777777" w:rsidTr="001A6059">
        <w:tc>
          <w:tcPr>
            <w:tcW w:w="10348" w:type="dxa"/>
            <w:shd w:val="clear" w:color="auto" w:fill="FFFFFF"/>
            <w:tcMar>
              <w:top w:w="113" w:type="dxa"/>
              <w:bottom w:w="113" w:type="dxa"/>
            </w:tcMar>
          </w:tcPr>
          <w:p w14:paraId="5C31FD8F" w14:textId="77777777" w:rsidR="00CA58B4" w:rsidRPr="001A6059" w:rsidRDefault="002F1B32" w:rsidP="00851B90">
            <w:pPr>
              <w:spacing w:after="0" w:line="240" w:lineRule="auto"/>
              <w:rPr>
                <w:rFonts w:ascii="Arial" w:hAnsi="Arial" w:cs="Arial"/>
                <w:b/>
                <w:sz w:val="20"/>
                <w:szCs w:val="20"/>
              </w:rPr>
            </w:pPr>
            <w:r w:rsidRPr="002F1B32">
              <w:rPr>
                <w:rFonts w:ascii="Arial" w:hAnsi="Arial"/>
                <w:b/>
                <w:color w:val="7E70B1"/>
              </w:rPr>
              <w:lastRenderedPageBreak/>
              <w:t xml:space="preserve">Right to Work </w:t>
            </w:r>
            <w:r w:rsidRPr="00851B90">
              <w:rPr>
                <w:rFonts w:ascii="Arial" w:hAnsi="Arial"/>
                <w:b/>
                <w:color w:val="7E70B1"/>
              </w:rPr>
              <w:t>in</w:t>
            </w:r>
            <w:r w:rsidRPr="002F1B32">
              <w:rPr>
                <w:rFonts w:ascii="Arial" w:hAnsi="Arial"/>
                <w:b/>
                <w:color w:val="7E70B1"/>
              </w:rPr>
              <w:t xml:space="preserve"> the UK</w:t>
            </w:r>
          </w:p>
        </w:tc>
      </w:tr>
      <w:tr w:rsidR="00CA58B4" w:rsidRPr="001A6059" w14:paraId="339A5CCD" w14:textId="77777777" w:rsidTr="009D4B2E">
        <w:tc>
          <w:tcPr>
            <w:tcW w:w="10348" w:type="dxa"/>
            <w:shd w:val="clear" w:color="auto" w:fill="auto"/>
            <w:tcMar>
              <w:top w:w="113" w:type="dxa"/>
              <w:bottom w:w="113" w:type="dxa"/>
            </w:tcMar>
          </w:tcPr>
          <w:p w14:paraId="1F78B5C9" w14:textId="77777777" w:rsidR="00CA58B4" w:rsidRPr="001A6059" w:rsidRDefault="00CA58B4" w:rsidP="00851B90">
            <w:pPr>
              <w:spacing w:after="120" w:line="240" w:lineRule="auto"/>
              <w:rPr>
                <w:rFonts w:ascii="Arial" w:hAnsi="Arial" w:cs="Arial"/>
                <w:sz w:val="20"/>
                <w:szCs w:val="20"/>
              </w:rPr>
            </w:pPr>
            <w:r w:rsidRPr="001A6059">
              <w:rPr>
                <w:rFonts w:ascii="Arial" w:hAnsi="Arial" w:cs="Arial"/>
                <w:sz w:val="20"/>
                <w:szCs w:val="20"/>
              </w:rPr>
              <w:t>The Trust will require you to provide evidence of your right to work in the UK in accordance with the Immigration, Asylum and Nationality Act 2006.</w:t>
            </w:r>
          </w:p>
          <w:p w14:paraId="74E295D1"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By signing this application, you agree to provide such evidence when requested.</w:t>
            </w:r>
          </w:p>
        </w:tc>
      </w:tr>
    </w:tbl>
    <w:p w14:paraId="43E6F146" w14:textId="77777777" w:rsidR="00CA58B4" w:rsidRDefault="00CA58B4" w:rsidP="00E66DE7">
      <w:pPr>
        <w:spacing w:after="0" w:line="240" w:lineRule="auto"/>
        <w:ind w:left="142"/>
        <w:rPr>
          <w:rFonts w:ascii="Arial" w:hAnsi="Arial" w:cs="Arial"/>
          <w:sz w:val="20"/>
          <w:szCs w:val="20"/>
          <w:lang w:val="en-US"/>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802"/>
        <w:gridCol w:w="7546"/>
      </w:tblGrid>
      <w:tr w:rsidR="00CA58B4" w:rsidRPr="001A6059" w14:paraId="09C750B7" w14:textId="77777777" w:rsidTr="001A6059">
        <w:tc>
          <w:tcPr>
            <w:tcW w:w="10348" w:type="dxa"/>
            <w:gridSpan w:val="2"/>
            <w:tcBorders>
              <w:top w:val="nil"/>
              <w:left w:val="nil"/>
              <w:bottom w:val="single" w:sz="4" w:space="0" w:color="auto"/>
              <w:right w:val="nil"/>
              <w:tl2br w:val="nil"/>
              <w:tr2bl w:val="nil"/>
            </w:tcBorders>
            <w:shd w:val="clear" w:color="auto" w:fill="FFFFFF"/>
            <w:tcMar>
              <w:top w:w="113" w:type="dxa"/>
              <w:bottom w:w="113" w:type="dxa"/>
            </w:tcMar>
          </w:tcPr>
          <w:p w14:paraId="0DC2EB3E" w14:textId="77777777" w:rsidR="00CA58B4" w:rsidRPr="001A6059" w:rsidRDefault="002F1B32" w:rsidP="00851B90">
            <w:pPr>
              <w:spacing w:after="0" w:line="240" w:lineRule="auto"/>
              <w:rPr>
                <w:rFonts w:ascii="Arial" w:hAnsi="Arial" w:cs="Arial"/>
                <w:b/>
                <w:sz w:val="20"/>
                <w:szCs w:val="20"/>
              </w:rPr>
            </w:pPr>
            <w:r w:rsidRPr="00851B90">
              <w:rPr>
                <w:rFonts w:ascii="Arial" w:hAnsi="Arial"/>
                <w:b/>
                <w:color w:val="7E70B1"/>
              </w:rPr>
              <w:t>Sign and Date</w:t>
            </w:r>
          </w:p>
        </w:tc>
      </w:tr>
      <w:tr w:rsidR="00CA58B4" w:rsidRPr="001A6059" w14:paraId="51D6AB58" w14:textId="77777777" w:rsidTr="00F8307B">
        <w:tc>
          <w:tcPr>
            <w:tcW w:w="28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E702FE2"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Sign:</w:t>
            </w:r>
          </w:p>
        </w:tc>
        <w:tc>
          <w:tcPr>
            <w:tcW w:w="7546" w:type="dxa"/>
            <w:tcBorders>
              <w:top w:val="single" w:sz="4" w:space="0" w:color="auto"/>
              <w:left w:val="single" w:sz="4" w:space="0" w:color="auto"/>
              <w:bottom w:val="single" w:sz="4" w:space="0" w:color="auto"/>
              <w:right w:val="single" w:sz="4" w:space="0" w:color="auto"/>
            </w:tcBorders>
            <w:shd w:val="clear" w:color="auto" w:fill="auto"/>
          </w:tcPr>
          <w:p w14:paraId="70E9BBCD" w14:textId="77777777" w:rsidR="00CA58B4" w:rsidRPr="001A6059" w:rsidRDefault="00CA58B4" w:rsidP="00851B90">
            <w:pPr>
              <w:spacing w:after="0" w:line="240" w:lineRule="auto"/>
              <w:rPr>
                <w:rFonts w:ascii="Arial" w:hAnsi="Arial" w:cs="Arial"/>
                <w:sz w:val="20"/>
                <w:szCs w:val="20"/>
              </w:rPr>
            </w:pPr>
          </w:p>
        </w:tc>
      </w:tr>
      <w:tr w:rsidR="00CA58B4" w:rsidRPr="001A6059" w14:paraId="139003EB" w14:textId="77777777" w:rsidTr="00F8307B">
        <w:tc>
          <w:tcPr>
            <w:tcW w:w="28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378432F"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Name (please print):</w:t>
            </w:r>
          </w:p>
        </w:tc>
        <w:tc>
          <w:tcPr>
            <w:tcW w:w="7546" w:type="dxa"/>
            <w:tcBorders>
              <w:top w:val="single" w:sz="4" w:space="0" w:color="auto"/>
              <w:left w:val="single" w:sz="4" w:space="0" w:color="auto"/>
              <w:bottom w:val="single" w:sz="4" w:space="0" w:color="auto"/>
              <w:right w:val="single" w:sz="4" w:space="0" w:color="auto"/>
            </w:tcBorders>
            <w:shd w:val="clear" w:color="auto" w:fill="auto"/>
          </w:tcPr>
          <w:p w14:paraId="27B6315A" w14:textId="77777777" w:rsidR="00CA58B4" w:rsidRPr="001A6059" w:rsidRDefault="00CA58B4" w:rsidP="00851B90">
            <w:pPr>
              <w:spacing w:after="0" w:line="240" w:lineRule="auto"/>
              <w:rPr>
                <w:rFonts w:ascii="Arial" w:hAnsi="Arial" w:cs="Arial"/>
                <w:sz w:val="20"/>
                <w:szCs w:val="20"/>
              </w:rPr>
            </w:pPr>
          </w:p>
        </w:tc>
      </w:tr>
      <w:tr w:rsidR="00CA58B4" w:rsidRPr="001A6059" w14:paraId="19DFBFB6" w14:textId="77777777" w:rsidTr="00F8307B">
        <w:tc>
          <w:tcPr>
            <w:tcW w:w="28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6F30705"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Date:</w:t>
            </w:r>
          </w:p>
        </w:tc>
        <w:tc>
          <w:tcPr>
            <w:tcW w:w="7546" w:type="dxa"/>
            <w:tcBorders>
              <w:top w:val="single" w:sz="4" w:space="0" w:color="auto"/>
              <w:left w:val="single" w:sz="4" w:space="0" w:color="auto"/>
              <w:bottom w:val="single" w:sz="4" w:space="0" w:color="auto"/>
              <w:right w:val="single" w:sz="4" w:space="0" w:color="auto"/>
            </w:tcBorders>
            <w:shd w:val="clear" w:color="auto" w:fill="auto"/>
          </w:tcPr>
          <w:p w14:paraId="04610A96" w14:textId="77777777" w:rsidR="00CA58B4" w:rsidRPr="001A6059" w:rsidRDefault="00CA58B4" w:rsidP="00851B90">
            <w:pPr>
              <w:spacing w:after="0" w:line="240" w:lineRule="auto"/>
              <w:rPr>
                <w:rFonts w:ascii="Arial" w:hAnsi="Arial" w:cs="Arial"/>
                <w:sz w:val="20"/>
                <w:szCs w:val="20"/>
              </w:rPr>
            </w:pPr>
          </w:p>
        </w:tc>
      </w:tr>
    </w:tbl>
    <w:p w14:paraId="37CA6AD5" w14:textId="77777777" w:rsidR="00851B90" w:rsidRDefault="00851B90" w:rsidP="00851B90">
      <w:pPr>
        <w:pStyle w:val="ListParagraph"/>
        <w:spacing w:before="120" w:after="120" w:line="240" w:lineRule="auto"/>
        <w:ind w:left="360"/>
        <w:rPr>
          <w:rFonts w:ascii="Arial" w:hAnsi="Arial"/>
          <w:b/>
          <w:color w:val="BDCF07"/>
        </w:rPr>
      </w:pPr>
    </w:p>
    <w:p w14:paraId="6B712C51" w14:textId="77777777" w:rsidR="00CA58B4" w:rsidRPr="00E66DE7" w:rsidRDefault="00851B90" w:rsidP="00851B90">
      <w:pPr>
        <w:pStyle w:val="ListParagraph"/>
        <w:numPr>
          <w:ilvl w:val="0"/>
          <w:numId w:val="1"/>
        </w:numPr>
        <w:spacing w:before="120" w:after="120" w:line="240" w:lineRule="auto"/>
        <w:rPr>
          <w:rFonts w:ascii="Arial" w:hAnsi="Arial" w:cs="Arial"/>
          <w:b/>
          <w:color w:val="BDCF07"/>
          <w:sz w:val="20"/>
          <w:szCs w:val="20"/>
        </w:rPr>
      </w:pPr>
      <w:r>
        <w:rPr>
          <w:rFonts w:ascii="Arial" w:hAnsi="Arial"/>
          <w:b/>
          <w:color w:val="BDCF07"/>
        </w:rPr>
        <w:br w:type="column"/>
      </w:r>
      <w:r w:rsidR="00C93F05" w:rsidRPr="00E66DE7">
        <w:rPr>
          <w:rFonts w:ascii="Arial" w:hAnsi="Arial"/>
          <w:b/>
          <w:color w:val="BDCF07"/>
        </w:rPr>
        <w:lastRenderedPageBreak/>
        <w:t>INSTRUCTIONS</w:t>
      </w:r>
    </w:p>
    <w:p w14:paraId="6FBE0F71" w14:textId="77777777" w:rsidR="00CA58B4" w:rsidRPr="00CA58B4" w:rsidRDefault="00CA58B4" w:rsidP="00C93F05">
      <w:pPr>
        <w:spacing w:before="120" w:after="120" w:line="240" w:lineRule="auto"/>
        <w:ind w:left="357"/>
        <w:rPr>
          <w:rFonts w:ascii="Arial" w:hAnsi="Arial" w:cs="Arial"/>
          <w:sz w:val="20"/>
          <w:szCs w:val="20"/>
        </w:rPr>
      </w:pPr>
      <w:r w:rsidRPr="00CA58B4">
        <w:rPr>
          <w:rFonts w:ascii="Arial" w:hAnsi="Arial" w:cs="Arial"/>
          <w:sz w:val="20"/>
          <w:szCs w:val="20"/>
        </w:rPr>
        <w:t>Please complete all sections of this form using black ink or type.</w:t>
      </w:r>
    </w:p>
    <w:p w14:paraId="6963512B" w14:textId="77777777" w:rsidR="00CA58B4" w:rsidRPr="00CA58B4" w:rsidRDefault="00CA58B4" w:rsidP="00C93F05">
      <w:pPr>
        <w:spacing w:before="120" w:after="120" w:line="240" w:lineRule="auto"/>
        <w:ind w:left="357"/>
        <w:rPr>
          <w:rFonts w:ascii="Arial" w:hAnsi="Arial" w:cs="Arial"/>
          <w:sz w:val="20"/>
          <w:szCs w:val="20"/>
        </w:rPr>
      </w:pPr>
      <w:r w:rsidRPr="00CA58B4">
        <w:rPr>
          <w:rFonts w:ascii="Arial" w:hAnsi="Arial" w:cs="Arial"/>
          <w:sz w:val="20"/>
          <w:szCs w:val="20"/>
        </w:rPr>
        <w:t xml:space="preserve">The sections of this application form that include your personal details and equalities monitoring information will be detached prior to shortlisting. This is to ensure that your application is dealt with objectively. </w:t>
      </w:r>
    </w:p>
    <w:p w14:paraId="222DC6D9" w14:textId="77777777" w:rsidR="00CA58B4" w:rsidRPr="00CA58B4" w:rsidRDefault="00CA58B4" w:rsidP="00C93F05">
      <w:pPr>
        <w:spacing w:before="120" w:after="120" w:line="240" w:lineRule="auto"/>
        <w:ind w:left="357"/>
        <w:rPr>
          <w:rFonts w:ascii="Arial" w:hAnsi="Arial" w:cs="Arial"/>
          <w:sz w:val="20"/>
          <w:szCs w:val="20"/>
        </w:rPr>
      </w:pPr>
      <w:r w:rsidRPr="00CA58B4">
        <w:rPr>
          <w:rFonts w:ascii="Arial" w:hAnsi="Arial" w:cs="Arial"/>
          <w:sz w:val="20"/>
          <w:szCs w:val="20"/>
        </w:rPr>
        <w:t>Applications will only be accepted if they are completed in full.</w:t>
      </w:r>
    </w:p>
    <w:p w14:paraId="51323FB5" w14:textId="77777777" w:rsidR="00CA58B4" w:rsidRPr="00CA58B4" w:rsidRDefault="00CA58B4" w:rsidP="00C93F05">
      <w:pPr>
        <w:spacing w:before="120" w:after="120" w:line="240" w:lineRule="auto"/>
        <w:ind w:left="357"/>
        <w:rPr>
          <w:rFonts w:ascii="Arial" w:hAnsi="Arial" w:cs="Arial"/>
          <w:sz w:val="20"/>
          <w:szCs w:val="20"/>
        </w:rPr>
      </w:pPr>
      <w:r w:rsidRPr="00CA58B4">
        <w:rPr>
          <w:rFonts w:ascii="Arial" w:hAnsi="Arial" w:cs="Arial"/>
          <w:sz w:val="20"/>
          <w:szCs w:val="20"/>
        </w:rPr>
        <w:t>Please return your completed application form and additional informal to HR@the-pact.co.uk</w:t>
      </w:r>
    </w:p>
    <w:p w14:paraId="0FC2EA88" w14:textId="77777777" w:rsidR="00CA58B4" w:rsidRPr="00E66DE7" w:rsidRDefault="00C93F05" w:rsidP="00C93F05">
      <w:pPr>
        <w:pStyle w:val="ListParagraph"/>
        <w:numPr>
          <w:ilvl w:val="0"/>
          <w:numId w:val="1"/>
        </w:numPr>
        <w:spacing w:before="120" w:after="120" w:line="240" w:lineRule="auto"/>
        <w:rPr>
          <w:rFonts w:ascii="Arial" w:hAnsi="Arial"/>
          <w:b/>
          <w:color w:val="BDCF07"/>
        </w:rPr>
      </w:pPr>
      <w:r w:rsidRPr="00E66DE7">
        <w:rPr>
          <w:rFonts w:ascii="Arial" w:hAnsi="Arial"/>
          <w:b/>
          <w:color w:val="BDCF07"/>
        </w:rPr>
        <w:t>PERSONAL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5367"/>
      </w:tblGrid>
      <w:tr w:rsidR="00CA58B4" w:rsidRPr="001A6059" w14:paraId="3F40E7E2" w14:textId="77777777" w:rsidTr="001A6059">
        <w:tc>
          <w:tcPr>
            <w:tcW w:w="10348" w:type="dxa"/>
            <w:gridSpan w:val="2"/>
            <w:tcBorders>
              <w:top w:val="nil"/>
              <w:left w:val="nil"/>
              <w:bottom w:val="single" w:sz="4" w:space="0" w:color="auto"/>
              <w:right w:val="nil"/>
              <w:tl2br w:val="nil"/>
              <w:tr2bl w:val="nil"/>
            </w:tcBorders>
            <w:shd w:val="clear" w:color="auto" w:fill="FFFFFF"/>
            <w:tcMar>
              <w:top w:w="113" w:type="dxa"/>
              <w:bottom w:w="113" w:type="dxa"/>
            </w:tcMar>
          </w:tcPr>
          <w:p w14:paraId="43AC2CD6" w14:textId="77777777" w:rsidR="00CA58B4" w:rsidRPr="001A6059" w:rsidRDefault="00E66DE7" w:rsidP="00851B90">
            <w:pPr>
              <w:spacing w:after="0" w:line="240" w:lineRule="auto"/>
              <w:rPr>
                <w:b/>
                <w:caps/>
                <w:color w:val="BDCF07"/>
              </w:rPr>
            </w:pPr>
            <w:r w:rsidRPr="00851B90">
              <w:rPr>
                <w:rFonts w:ascii="Arial" w:hAnsi="Arial"/>
                <w:b/>
                <w:color w:val="7E70B1"/>
              </w:rPr>
              <w:t>Personal Details</w:t>
            </w:r>
          </w:p>
        </w:tc>
      </w:tr>
      <w:tr w:rsidR="00CA58B4" w:rsidRPr="001A6059" w14:paraId="305E6A53"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80C9049" w14:textId="77777777" w:rsidR="00CA58B4" w:rsidRPr="00E531B2" w:rsidRDefault="00CA58B4" w:rsidP="00851B90">
            <w:pPr>
              <w:pStyle w:val="1bodycopy"/>
              <w:spacing w:after="0"/>
              <w:rPr>
                <w:b/>
              </w:rPr>
            </w:pPr>
            <w:r w:rsidRPr="00E531B2">
              <w:rPr>
                <w:b/>
              </w:rPr>
              <w:t>First name</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508096C" w14:textId="77777777" w:rsidR="00CA58B4" w:rsidRDefault="00CA58B4" w:rsidP="00851B90">
            <w:pPr>
              <w:pStyle w:val="1bodycopy"/>
              <w:spacing w:after="0"/>
            </w:pPr>
          </w:p>
        </w:tc>
      </w:tr>
      <w:tr w:rsidR="00CA58B4" w:rsidRPr="001A6059" w14:paraId="0E0EB66B"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121AFD2" w14:textId="77777777" w:rsidR="00CA58B4" w:rsidRPr="00E531B2" w:rsidRDefault="00CA58B4" w:rsidP="00851B90">
            <w:pPr>
              <w:pStyle w:val="1bodycopy"/>
              <w:spacing w:after="0"/>
              <w:rPr>
                <w:b/>
              </w:rPr>
            </w:pPr>
            <w:r w:rsidRPr="00E531B2">
              <w:rPr>
                <w:b/>
              </w:rPr>
              <w:t>Surname</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462D192" w14:textId="77777777" w:rsidR="00CA58B4" w:rsidRDefault="00CA58B4" w:rsidP="00851B90">
            <w:pPr>
              <w:pStyle w:val="1bodycopy"/>
              <w:spacing w:after="0"/>
            </w:pPr>
          </w:p>
        </w:tc>
      </w:tr>
      <w:tr w:rsidR="00CA58B4" w:rsidRPr="001A6059" w14:paraId="682C7C38"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578DB65" w14:textId="77777777" w:rsidR="00CA58B4" w:rsidRPr="00E531B2" w:rsidRDefault="00CA58B4" w:rsidP="00851B90">
            <w:pPr>
              <w:pStyle w:val="1bodycopy"/>
              <w:spacing w:after="0"/>
              <w:rPr>
                <w:b/>
              </w:rPr>
            </w:pPr>
            <w:r w:rsidRPr="00E531B2">
              <w:rPr>
                <w:b/>
              </w:rPr>
              <w:t>Preferred title</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8859831" w14:textId="77777777" w:rsidR="00CA58B4" w:rsidRDefault="00CA58B4" w:rsidP="00851B90">
            <w:pPr>
              <w:pStyle w:val="1bodycopy"/>
              <w:spacing w:after="0"/>
            </w:pPr>
          </w:p>
        </w:tc>
      </w:tr>
      <w:tr w:rsidR="00CA58B4" w:rsidRPr="001A6059" w14:paraId="05AD1E18"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DA66A2E" w14:textId="77777777" w:rsidR="00CA58B4" w:rsidRPr="00E531B2" w:rsidRDefault="00CA58B4" w:rsidP="00851B90">
            <w:pPr>
              <w:pStyle w:val="1bodycopy"/>
              <w:spacing w:after="0"/>
              <w:rPr>
                <w:b/>
              </w:rPr>
            </w:pPr>
            <w:r w:rsidRPr="00E531B2">
              <w:rPr>
                <w:b/>
              </w:rPr>
              <w:t>Previous surnames</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4442786" w14:textId="77777777" w:rsidR="00CA58B4" w:rsidRDefault="00CA58B4" w:rsidP="00851B90">
            <w:pPr>
              <w:pStyle w:val="1bodycopy"/>
              <w:spacing w:after="0"/>
            </w:pPr>
          </w:p>
        </w:tc>
      </w:tr>
      <w:tr w:rsidR="00CA58B4" w:rsidRPr="001A6059" w14:paraId="3C4CBF91"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D682D19" w14:textId="77777777" w:rsidR="00CA58B4" w:rsidRPr="00E531B2" w:rsidRDefault="00CA58B4" w:rsidP="00851B90">
            <w:pPr>
              <w:pStyle w:val="1bodycopy"/>
              <w:spacing w:after="0"/>
              <w:rPr>
                <w:b/>
              </w:rPr>
            </w:pPr>
            <w:r w:rsidRPr="00E531B2">
              <w:rPr>
                <w:b/>
              </w:rPr>
              <w:t>If you prefer to be called by a name other than the one listed above, please specify</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09702A2" w14:textId="77777777" w:rsidR="00CA58B4" w:rsidRDefault="00CA58B4" w:rsidP="00851B90">
            <w:pPr>
              <w:pStyle w:val="1bodycopy"/>
              <w:spacing w:after="0"/>
            </w:pPr>
          </w:p>
        </w:tc>
      </w:tr>
    </w:tbl>
    <w:p w14:paraId="675DF8CA" w14:textId="77777777" w:rsidR="00CA58B4" w:rsidRDefault="00CA58B4" w:rsidP="00E66DE7">
      <w:pPr>
        <w:spacing w:after="0" w:line="240" w:lineRule="auto"/>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73"/>
        <w:gridCol w:w="5475"/>
      </w:tblGrid>
      <w:tr w:rsidR="00CA58B4" w:rsidRPr="001A6059" w14:paraId="72392BDE" w14:textId="77777777" w:rsidTr="001A6059">
        <w:tc>
          <w:tcPr>
            <w:tcW w:w="10348" w:type="dxa"/>
            <w:gridSpan w:val="2"/>
            <w:tcBorders>
              <w:top w:val="nil"/>
              <w:left w:val="nil"/>
              <w:bottom w:val="single" w:sz="4" w:space="0" w:color="auto"/>
              <w:right w:val="nil"/>
              <w:tl2br w:val="nil"/>
              <w:tr2bl w:val="nil"/>
            </w:tcBorders>
            <w:shd w:val="clear" w:color="auto" w:fill="FFFFFF"/>
            <w:tcMar>
              <w:top w:w="113" w:type="dxa"/>
              <w:bottom w:w="113" w:type="dxa"/>
            </w:tcMar>
          </w:tcPr>
          <w:p w14:paraId="1B1E3DE5" w14:textId="77777777" w:rsidR="00CA58B4" w:rsidRPr="001A6059" w:rsidRDefault="00E66DE7" w:rsidP="00851B90">
            <w:pPr>
              <w:spacing w:after="0" w:line="240" w:lineRule="auto"/>
              <w:rPr>
                <w:caps/>
                <w:color w:val="F8F8F8"/>
              </w:rPr>
            </w:pPr>
            <w:r w:rsidRPr="00851B90">
              <w:rPr>
                <w:rFonts w:ascii="Arial" w:hAnsi="Arial"/>
                <w:b/>
                <w:color w:val="7E70B1"/>
              </w:rPr>
              <w:t>Contact Details</w:t>
            </w:r>
          </w:p>
        </w:tc>
      </w:tr>
      <w:tr w:rsidR="00CA58B4" w:rsidRPr="001A6059" w14:paraId="15C7F2D1" w14:textId="77777777" w:rsidTr="00F8307B">
        <w:tc>
          <w:tcPr>
            <w:tcW w:w="4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654CDE6" w14:textId="77777777" w:rsidR="00CA58B4" w:rsidRPr="00E531B2" w:rsidRDefault="00CA58B4" w:rsidP="00851B90">
            <w:pPr>
              <w:pStyle w:val="1bodycopy"/>
              <w:spacing w:after="0"/>
              <w:rPr>
                <w:b/>
              </w:rPr>
            </w:pPr>
            <w:r w:rsidRPr="00E531B2">
              <w:rPr>
                <w:b/>
              </w:rPr>
              <w:t>Address</w:t>
            </w:r>
          </w:p>
        </w:tc>
        <w:tc>
          <w:tcPr>
            <w:tcW w:w="547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E6BB9E9" w14:textId="77777777" w:rsidR="00CA58B4" w:rsidRDefault="00CA58B4" w:rsidP="00851B90">
            <w:pPr>
              <w:pStyle w:val="1bodycopy"/>
              <w:spacing w:after="0"/>
            </w:pPr>
          </w:p>
        </w:tc>
      </w:tr>
      <w:tr w:rsidR="00CA58B4" w:rsidRPr="001A6059" w14:paraId="49AA18FA" w14:textId="77777777" w:rsidTr="00F8307B">
        <w:tc>
          <w:tcPr>
            <w:tcW w:w="4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2BB073B" w14:textId="77777777" w:rsidR="00CA58B4" w:rsidRPr="00E531B2" w:rsidRDefault="00CA58B4" w:rsidP="00851B90">
            <w:pPr>
              <w:pStyle w:val="1bodycopy"/>
              <w:spacing w:after="0"/>
              <w:rPr>
                <w:b/>
              </w:rPr>
            </w:pPr>
            <w:r w:rsidRPr="00E531B2">
              <w:rPr>
                <w:b/>
              </w:rPr>
              <w:t>Postcode</w:t>
            </w:r>
          </w:p>
        </w:tc>
        <w:tc>
          <w:tcPr>
            <w:tcW w:w="547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C112AF7" w14:textId="77777777" w:rsidR="00CA58B4" w:rsidRDefault="00CA58B4" w:rsidP="00851B90">
            <w:pPr>
              <w:pStyle w:val="1bodycopy"/>
              <w:spacing w:after="0"/>
            </w:pPr>
          </w:p>
        </w:tc>
      </w:tr>
      <w:tr w:rsidR="00CA58B4" w:rsidRPr="001A6059" w14:paraId="6A44579B" w14:textId="77777777" w:rsidTr="00F8307B">
        <w:tc>
          <w:tcPr>
            <w:tcW w:w="4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D8D0118" w14:textId="77777777" w:rsidR="00CA58B4" w:rsidRPr="00E531B2" w:rsidRDefault="00CA58B4" w:rsidP="00851B90">
            <w:pPr>
              <w:pStyle w:val="1bodycopy"/>
              <w:spacing w:after="0"/>
              <w:rPr>
                <w:b/>
              </w:rPr>
            </w:pPr>
            <w:r w:rsidRPr="00E531B2">
              <w:rPr>
                <w:b/>
              </w:rPr>
              <w:t>Home phone</w:t>
            </w:r>
          </w:p>
        </w:tc>
        <w:tc>
          <w:tcPr>
            <w:tcW w:w="547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56FBA21" w14:textId="77777777" w:rsidR="00CA58B4" w:rsidRDefault="00CA58B4" w:rsidP="00851B90">
            <w:pPr>
              <w:pStyle w:val="1bodycopy"/>
              <w:spacing w:after="0"/>
            </w:pPr>
          </w:p>
        </w:tc>
      </w:tr>
      <w:tr w:rsidR="00CA58B4" w:rsidRPr="001A6059" w14:paraId="06CEAFEA" w14:textId="77777777" w:rsidTr="00F8307B">
        <w:tc>
          <w:tcPr>
            <w:tcW w:w="4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AE1CA6C" w14:textId="77777777" w:rsidR="00CA58B4" w:rsidRPr="00E531B2" w:rsidRDefault="00CA58B4" w:rsidP="00851B90">
            <w:pPr>
              <w:pStyle w:val="1bodycopy"/>
              <w:spacing w:after="0"/>
              <w:rPr>
                <w:b/>
              </w:rPr>
            </w:pPr>
            <w:r w:rsidRPr="00E531B2">
              <w:rPr>
                <w:b/>
              </w:rPr>
              <w:t>Mobile phone</w:t>
            </w:r>
          </w:p>
        </w:tc>
        <w:tc>
          <w:tcPr>
            <w:tcW w:w="547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31F6767" w14:textId="77777777" w:rsidR="00CA58B4" w:rsidRDefault="00CA58B4" w:rsidP="00851B90">
            <w:pPr>
              <w:pStyle w:val="1bodycopy"/>
              <w:spacing w:after="0"/>
            </w:pPr>
          </w:p>
        </w:tc>
      </w:tr>
      <w:tr w:rsidR="00CA58B4" w:rsidRPr="001A6059" w14:paraId="60262521" w14:textId="77777777" w:rsidTr="00F8307B">
        <w:tc>
          <w:tcPr>
            <w:tcW w:w="4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23F6126" w14:textId="77777777" w:rsidR="00CA58B4" w:rsidRPr="00E531B2" w:rsidRDefault="00CA58B4" w:rsidP="00851B90">
            <w:pPr>
              <w:pStyle w:val="1bodycopy"/>
              <w:spacing w:after="0"/>
              <w:rPr>
                <w:b/>
              </w:rPr>
            </w:pPr>
            <w:r w:rsidRPr="00E531B2">
              <w:rPr>
                <w:b/>
              </w:rPr>
              <w:t>Email address</w:t>
            </w:r>
          </w:p>
        </w:tc>
        <w:tc>
          <w:tcPr>
            <w:tcW w:w="547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47ED10A" w14:textId="77777777" w:rsidR="00CA58B4" w:rsidRDefault="00CA58B4" w:rsidP="00851B90">
            <w:pPr>
              <w:pStyle w:val="1bodycopy"/>
              <w:spacing w:after="0"/>
            </w:pPr>
          </w:p>
        </w:tc>
      </w:tr>
      <w:tr w:rsidR="00A33230" w:rsidRPr="001A6059" w14:paraId="63F82747" w14:textId="77777777" w:rsidTr="00F8307B">
        <w:tc>
          <w:tcPr>
            <w:tcW w:w="4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26B3B2E" w14:textId="77777777" w:rsidR="00A33230" w:rsidRPr="00A33230" w:rsidRDefault="00A33230" w:rsidP="00A33230">
            <w:pPr>
              <w:pStyle w:val="1bodycopy"/>
              <w:spacing w:after="0"/>
              <w:rPr>
                <w:b/>
                <w:i/>
                <w:iCs/>
              </w:rPr>
            </w:pPr>
            <w:r w:rsidRPr="00A33230">
              <w:rPr>
                <w:b/>
              </w:rPr>
              <w:t>What date did you become resident in the UK</w:t>
            </w:r>
            <w:r w:rsidRPr="00A33230">
              <w:rPr>
                <w:b/>
                <w:i/>
                <w:iCs/>
              </w:rPr>
              <w:t>?</w:t>
            </w:r>
          </w:p>
          <w:p w14:paraId="56CA2588" w14:textId="77777777" w:rsidR="00A33230" w:rsidRPr="002C5266" w:rsidRDefault="002C5266" w:rsidP="00851B90">
            <w:pPr>
              <w:pStyle w:val="1bodycopy"/>
              <w:spacing w:after="0"/>
              <w:rPr>
                <w:bCs/>
              </w:rPr>
            </w:pPr>
            <w:r w:rsidRPr="002C5266">
              <w:rPr>
                <w:bCs/>
              </w:rPr>
              <w:t>(DD/MM/YYYY)</w:t>
            </w:r>
          </w:p>
        </w:tc>
        <w:tc>
          <w:tcPr>
            <w:tcW w:w="547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40EB9BC" w14:textId="77777777" w:rsidR="00A33230" w:rsidRDefault="00A33230" w:rsidP="00851B90">
            <w:pPr>
              <w:pStyle w:val="1bodycopy"/>
              <w:spacing w:after="0"/>
            </w:pPr>
          </w:p>
        </w:tc>
      </w:tr>
    </w:tbl>
    <w:p w14:paraId="4207C1A9" w14:textId="77777777" w:rsidR="00CA58B4" w:rsidRDefault="00CA58B4" w:rsidP="00E66DE7">
      <w:pPr>
        <w:spacing w:after="0" w:line="240" w:lineRule="auto"/>
      </w:pPr>
    </w:p>
    <w:p w14:paraId="3E9D3554" w14:textId="77777777" w:rsidR="00A33230" w:rsidRDefault="00A33230" w:rsidP="00E66DE7">
      <w:pPr>
        <w:spacing w:after="0" w:line="240" w:lineRule="auto"/>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348"/>
      </w:tblGrid>
      <w:tr w:rsidR="00CA58B4" w:rsidRPr="001A6059" w14:paraId="7F28BA7C" w14:textId="77777777" w:rsidTr="001A6059">
        <w:tc>
          <w:tcPr>
            <w:tcW w:w="10348" w:type="dxa"/>
            <w:tcBorders>
              <w:top w:val="nil"/>
              <w:left w:val="nil"/>
              <w:bottom w:val="nil"/>
              <w:right w:val="nil"/>
              <w:tl2br w:val="nil"/>
              <w:tr2bl w:val="nil"/>
            </w:tcBorders>
            <w:shd w:val="clear" w:color="auto" w:fill="FFFFFF"/>
            <w:tcMar>
              <w:top w:w="113" w:type="dxa"/>
              <w:bottom w:w="113" w:type="dxa"/>
            </w:tcMar>
          </w:tcPr>
          <w:p w14:paraId="3013B58D" w14:textId="77777777" w:rsidR="00CA58B4" w:rsidRPr="001A6059" w:rsidRDefault="00E66DE7" w:rsidP="00851B90">
            <w:pPr>
              <w:spacing w:after="0" w:line="240" w:lineRule="auto"/>
              <w:rPr>
                <w:b/>
                <w:caps/>
                <w:color w:val="F8F8F8"/>
              </w:rPr>
            </w:pPr>
            <w:r w:rsidRPr="00851B90">
              <w:rPr>
                <w:rFonts w:ascii="Arial" w:hAnsi="Arial"/>
                <w:b/>
                <w:color w:val="7E70B1"/>
              </w:rPr>
              <w:t>Disability and Accessibility</w:t>
            </w:r>
          </w:p>
        </w:tc>
      </w:tr>
      <w:tr w:rsidR="00CA58B4" w:rsidRPr="001A6059" w14:paraId="20D5B387" w14:textId="77777777" w:rsidTr="009D4B2E">
        <w:trPr>
          <w:trHeight w:val="965"/>
        </w:trPr>
        <w:tc>
          <w:tcPr>
            <w:tcW w:w="10348" w:type="dxa"/>
            <w:tcBorders>
              <w:top w:val="nil"/>
              <w:left w:val="nil"/>
              <w:bottom w:val="single" w:sz="4" w:space="0" w:color="auto"/>
              <w:right w:val="nil"/>
            </w:tcBorders>
            <w:shd w:val="clear" w:color="auto" w:fill="auto"/>
            <w:tcMar>
              <w:top w:w="113" w:type="dxa"/>
              <w:bottom w:w="113" w:type="dxa"/>
            </w:tcMar>
          </w:tcPr>
          <w:p w14:paraId="58872633" w14:textId="77777777" w:rsidR="00CA58B4" w:rsidRDefault="00CA58B4" w:rsidP="00851B90">
            <w:pPr>
              <w:pStyle w:val="1bodycopy"/>
            </w:pPr>
            <w:r>
              <w:t xml:space="preserve">The </w:t>
            </w:r>
            <w:r w:rsidRPr="00226ED3">
              <w:t>Trust</w:t>
            </w:r>
            <w:r>
              <w:t xml:space="preserve"> has committed to ensuring that applicants with disabilities or impairments receive equal opportunities and treatment. </w:t>
            </w:r>
          </w:p>
          <w:p w14:paraId="53D155CE" w14:textId="77777777" w:rsidR="00CA58B4" w:rsidRDefault="00CA58B4" w:rsidP="00F8307B">
            <w:pPr>
              <w:pStyle w:val="1bodycopy"/>
              <w:spacing w:before="120"/>
            </w:pPr>
            <w:r>
              <w:t>If you have a disability or impairment, and would like us to make adjustments or arrangements to assist if you are called for an interview, please state the arrangements you require:</w:t>
            </w:r>
          </w:p>
        </w:tc>
      </w:tr>
      <w:tr w:rsidR="00F8307B" w:rsidRPr="001A6059" w14:paraId="2F3A50D2" w14:textId="77777777" w:rsidTr="009D4B2E">
        <w:trPr>
          <w:trHeight w:val="2327"/>
        </w:trPr>
        <w:tc>
          <w:tcPr>
            <w:tcW w:w="1034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15506E7" w14:textId="77777777" w:rsidR="00F8307B" w:rsidRDefault="00F8307B" w:rsidP="00851B90">
            <w:pPr>
              <w:pStyle w:val="1bodycopy"/>
            </w:pPr>
          </w:p>
          <w:p w14:paraId="75F6A2FB" w14:textId="77777777" w:rsidR="00F8307B" w:rsidRDefault="00F8307B" w:rsidP="00851B90">
            <w:pPr>
              <w:pStyle w:val="1bodycopy"/>
            </w:pPr>
          </w:p>
          <w:p w14:paraId="11D779F0" w14:textId="77777777" w:rsidR="00F8307B" w:rsidRDefault="00F8307B" w:rsidP="00851B90">
            <w:pPr>
              <w:pStyle w:val="1bodycopy"/>
            </w:pPr>
          </w:p>
          <w:p w14:paraId="126D9E51" w14:textId="77777777" w:rsidR="00F8307B" w:rsidRDefault="00F8307B" w:rsidP="00851B90">
            <w:pPr>
              <w:pStyle w:val="1bodycopy"/>
            </w:pPr>
          </w:p>
          <w:p w14:paraId="125F50C3" w14:textId="77777777" w:rsidR="00F8307B" w:rsidRDefault="00F8307B" w:rsidP="00851B90">
            <w:pPr>
              <w:pStyle w:val="1bodycopy"/>
            </w:pPr>
          </w:p>
          <w:p w14:paraId="6DA9F951" w14:textId="77777777" w:rsidR="00F8307B" w:rsidRDefault="00F8307B" w:rsidP="00851B90">
            <w:pPr>
              <w:pStyle w:val="1bodycopy"/>
            </w:pPr>
          </w:p>
          <w:p w14:paraId="2CCE8646" w14:textId="77777777" w:rsidR="00F8307B" w:rsidRDefault="00F8307B" w:rsidP="00851B90">
            <w:pPr>
              <w:pStyle w:val="1bodycopy"/>
            </w:pPr>
          </w:p>
          <w:p w14:paraId="0A01EA00" w14:textId="77777777" w:rsidR="00F8307B" w:rsidRDefault="00F8307B" w:rsidP="00851B90">
            <w:pPr>
              <w:pStyle w:val="1bodycopy"/>
            </w:pPr>
          </w:p>
          <w:p w14:paraId="067AA8D1" w14:textId="77777777" w:rsidR="00F8307B" w:rsidRDefault="00F8307B" w:rsidP="00851B90">
            <w:pPr>
              <w:pStyle w:val="1bodycopy"/>
            </w:pPr>
          </w:p>
          <w:p w14:paraId="2AAB10DA" w14:textId="77777777" w:rsidR="00F8307B" w:rsidRDefault="00F8307B" w:rsidP="00851B90">
            <w:pPr>
              <w:pStyle w:val="1bodycopy"/>
            </w:pPr>
          </w:p>
          <w:p w14:paraId="7FB23423" w14:textId="77777777" w:rsidR="00F8307B" w:rsidRDefault="00F8307B" w:rsidP="00851B90">
            <w:pPr>
              <w:pStyle w:val="1bodycopy"/>
            </w:pPr>
          </w:p>
          <w:p w14:paraId="728724B6" w14:textId="77777777" w:rsidR="00F8307B" w:rsidRDefault="00F8307B" w:rsidP="00851B90">
            <w:pPr>
              <w:pStyle w:val="1bodycopy"/>
            </w:pPr>
          </w:p>
          <w:p w14:paraId="45986004" w14:textId="77777777" w:rsidR="00F8307B" w:rsidRDefault="00F8307B" w:rsidP="00851B90">
            <w:pPr>
              <w:pStyle w:val="1bodycopy"/>
            </w:pPr>
          </w:p>
          <w:p w14:paraId="01A843B6" w14:textId="77777777" w:rsidR="00F8307B" w:rsidRDefault="00F8307B" w:rsidP="00851B90">
            <w:pPr>
              <w:pStyle w:val="1bodycopy"/>
            </w:pPr>
          </w:p>
        </w:tc>
      </w:tr>
    </w:tbl>
    <w:p w14:paraId="6B3B4880" w14:textId="77777777" w:rsidR="00CA58B4" w:rsidRDefault="002E4B01" w:rsidP="00E66DE7">
      <w:pPr>
        <w:spacing w:after="0" w:line="240" w:lineRule="auto"/>
        <w:ind w:left="357"/>
        <w:rPr>
          <w:rFonts w:ascii="Arial" w:hAnsi="Arial" w:cs="Arial"/>
          <w:b/>
          <w:sz w:val="20"/>
          <w:szCs w:val="20"/>
          <w:lang w:val="en-US"/>
        </w:rPr>
      </w:pPr>
      <w:r>
        <w:rPr>
          <w:rFonts w:ascii="Arial" w:hAnsi="Arial" w:cs="Arial"/>
          <w:b/>
          <w:sz w:val="20"/>
          <w:szCs w:val="20"/>
          <w:lang w:val="en-US"/>
        </w:rPr>
        <w:lastRenderedPageBreak/>
        <w:br w:type="column"/>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402"/>
        <w:gridCol w:w="3402"/>
        <w:gridCol w:w="3544"/>
      </w:tblGrid>
      <w:tr w:rsidR="00CA58B4" w:rsidRPr="001A6059" w14:paraId="6A2DBB5C" w14:textId="77777777" w:rsidTr="001A6059">
        <w:tc>
          <w:tcPr>
            <w:tcW w:w="10348" w:type="dxa"/>
            <w:gridSpan w:val="3"/>
            <w:tcBorders>
              <w:top w:val="nil"/>
              <w:left w:val="nil"/>
              <w:bottom w:val="nil"/>
              <w:right w:val="nil"/>
              <w:tl2br w:val="nil"/>
              <w:tr2bl w:val="nil"/>
            </w:tcBorders>
            <w:shd w:val="clear" w:color="auto" w:fill="FFFFFF"/>
            <w:tcMar>
              <w:top w:w="113" w:type="dxa"/>
              <w:bottom w:w="113" w:type="dxa"/>
            </w:tcMar>
          </w:tcPr>
          <w:p w14:paraId="5C595564" w14:textId="77777777" w:rsidR="00CA58B4" w:rsidRPr="001A6059" w:rsidRDefault="00E66DE7" w:rsidP="00851B90">
            <w:pPr>
              <w:spacing w:after="0" w:line="240" w:lineRule="auto"/>
              <w:rPr>
                <w:b/>
                <w:caps/>
                <w:color w:val="F8F8F8"/>
              </w:rPr>
            </w:pPr>
            <w:r w:rsidRPr="00851B90">
              <w:rPr>
                <w:rFonts w:ascii="Arial" w:hAnsi="Arial"/>
                <w:b/>
                <w:color w:val="7E70B1"/>
              </w:rPr>
              <w:t>Relationship to the Trust</w:t>
            </w:r>
          </w:p>
        </w:tc>
      </w:tr>
      <w:tr w:rsidR="00CA58B4" w:rsidRPr="001A6059" w14:paraId="6B112876" w14:textId="77777777" w:rsidTr="00BB6E44">
        <w:tc>
          <w:tcPr>
            <w:tcW w:w="10348" w:type="dxa"/>
            <w:gridSpan w:val="3"/>
            <w:tcBorders>
              <w:top w:val="nil"/>
              <w:left w:val="nil"/>
              <w:bottom w:val="single" w:sz="4" w:space="0" w:color="auto"/>
              <w:right w:val="nil"/>
            </w:tcBorders>
            <w:shd w:val="clear" w:color="auto" w:fill="auto"/>
            <w:tcMar>
              <w:top w:w="113" w:type="dxa"/>
              <w:bottom w:w="113" w:type="dxa"/>
            </w:tcMar>
          </w:tcPr>
          <w:p w14:paraId="7779B70C" w14:textId="77777777" w:rsidR="00CA58B4" w:rsidRPr="00226ED3" w:rsidRDefault="00CA58B4" w:rsidP="00851B90">
            <w:pPr>
              <w:pStyle w:val="1bodycopy"/>
            </w:pPr>
            <w:r w:rsidRPr="00226ED3">
              <w:t>Please list any personal relationships that exist between you and any of the following members of the Trust community:</w:t>
            </w:r>
          </w:p>
          <w:p w14:paraId="13704684" w14:textId="77777777" w:rsidR="00CA58B4" w:rsidRPr="00226ED3" w:rsidRDefault="00CA58B4" w:rsidP="00A669CB">
            <w:pPr>
              <w:pStyle w:val="1bodycopy"/>
              <w:numPr>
                <w:ilvl w:val="0"/>
                <w:numId w:val="2"/>
              </w:numPr>
              <w:spacing w:after="0"/>
              <w:ind w:left="714" w:hanging="357"/>
            </w:pPr>
            <w:r w:rsidRPr="00226ED3">
              <w:t>Trustees/academy representatives</w:t>
            </w:r>
          </w:p>
          <w:p w14:paraId="554DF2DE" w14:textId="77777777" w:rsidR="00CA58B4" w:rsidRPr="00226ED3" w:rsidRDefault="00CA58B4" w:rsidP="00A669CB">
            <w:pPr>
              <w:pStyle w:val="1bodycopy"/>
              <w:numPr>
                <w:ilvl w:val="0"/>
                <w:numId w:val="2"/>
              </w:numPr>
              <w:spacing w:after="0"/>
              <w:ind w:left="714" w:hanging="357"/>
            </w:pPr>
            <w:r w:rsidRPr="00226ED3">
              <w:t>Staff</w:t>
            </w:r>
          </w:p>
          <w:p w14:paraId="2A6B2257" w14:textId="77777777" w:rsidR="00CA58B4" w:rsidRPr="00226ED3" w:rsidRDefault="00CA58B4" w:rsidP="00A669CB">
            <w:pPr>
              <w:pStyle w:val="1bodycopy"/>
              <w:numPr>
                <w:ilvl w:val="0"/>
                <w:numId w:val="2"/>
              </w:numPr>
              <w:spacing w:after="0"/>
              <w:ind w:left="714" w:hanging="357"/>
            </w:pPr>
            <w:r w:rsidRPr="00226ED3">
              <w:t>Pupils</w:t>
            </w:r>
          </w:p>
        </w:tc>
      </w:tr>
      <w:tr w:rsidR="00CA58B4" w:rsidRPr="001A6059" w14:paraId="2D019B3B" w14:textId="77777777" w:rsidTr="001A6059">
        <w:trPr>
          <w:trHeight w:val="209"/>
        </w:trPr>
        <w:tc>
          <w:tcPr>
            <w:tcW w:w="3402"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0C4A344D" w14:textId="77777777" w:rsidR="00CA58B4" w:rsidRPr="001A6059" w:rsidRDefault="00CA58B4" w:rsidP="00A669CB">
            <w:pPr>
              <w:spacing w:after="0" w:line="240" w:lineRule="auto"/>
              <w:jc w:val="center"/>
              <w:rPr>
                <w:rFonts w:ascii="Arial" w:hAnsi="Arial"/>
                <w:b/>
                <w:color w:val="000000"/>
                <w:sz w:val="20"/>
                <w:szCs w:val="20"/>
              </w:rPr>
            </w:pPr>
            <w:r w:rsidRPr="001A6059">
              <w:rPr>
                <w:rFonts w:ascii="Arial" w:hAnsi="Arial"/>
                <w:b/>
                <w:color w:val="000000"/>
                <w:sz w:val="20"/>
                <w:szCs w:val="20"/>
              </w:rPr>
              <w:t>Name</w:t>
            </w:r>
          </w:p>
        </w:tc>
        <w:tc>
          <w:tcPr>
            <w:tcW w:w="3402"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15C52426" w14:textId="77777777" w:rsidR="00CA58B4" w:rsidRPr="001A6059" w:rsidRDefault="00CA58B4" w:rsidP="00A669CB">
            <w:pPr>
              <w:spacing w:after="0" w:line="240" w:lineRule="auto"/>
              <w:jc w:val="center"/>
              <w:rPr>
                <w:rFonts w:ascii="Arial" w:hAnsi="Arial"/>
                <w:b/>
                <w:color w:val="000000"/>
                <w:sz w:val="20"/>
                <w:szCs w:val="20"/>
              </w:rPr>
            </w:pPr>
            <w:r w:rsidRPr="001A6059">
              <w:rPr>
                <w:rFonts w:ascii="Arial" w:hAnsi="Arial"/>
                <w:b/>
                <w:color w:val="000000"/>
                <w:sz w:val="20"/>
                <w:szCs w:val="20"/>
              </w:rPr>
              <w:t>Relationship</w:t>
            </w:r>
          </w:p>
        </w:tc>
        <w:tc>
          <w:tcPr>
            <w:tcW w:w="3544"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470885CB" w14:textId="77777777" w:rsidR="00CA58B4" w:rsidRPr="001A6059" w:rsidRDefault="00CA58B4" w:rsidP="00A669CB">
            <w:pPr>
              <w:spacing w:after="0" w:line="240" w:lineRule="auto"/>
              <w:jc w:val="center"/>
              <w:rPr>
                <w:rFonts w:ascii="Arial" w:hAnsi="Arial"/>
                <w:b/>
                <w:color w:val="000000"/>
                <w:sz w:val="20"/>
                <w:szCs w:val="20"/>
              </w:rPr>
            </w:pPr>
            <w:r w:rsidRPr="001A6059">
              <w:rPr>
                <w:rFonts w:ascii="Arial" w:hAnsi="Arial"/>
                <w:b/>
                <w:color w:val="000000"/>
                <w:sz w:val="20"/>
                <w:szCs w:val="20"/>
              </w:rPr>
              <w:t>Role at Trust</w:t>
            </w:r>
          </w:p>
        </w:tc>
      </w:tr>
      <w:tr w:rsidR="00CA58B4" w:rsidRPr="001A6059" w14:paraId="4AEAC209" w14:textId="77777777" w:rsidTr="00A669CB">
        <w:trPr>
          <w:trHeight w:val="284"/>
        </w:trPr>
        <w:tc>
          <w:tcPr>
            <w:tcW w:w="34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1AD0226" w14:textId="77777777" w:rsidR="00CA58B4" w:rsidRDefault="00CA58B4" w:rsidP="00A669CB">
            <w:pPr>
              <w:pStyle w:val="1bodycopy"/>
              <w:spacing w:after="0"/>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5382BDE" w14:textId="77777777" w:rsidR="00CA58B4" w:rsidRDefault="00CA58B4" w:rsidP="00A669CB">
            <w:pPr>
              <w:pStyle w:val="1bodycopy"/>
              <w:spacing w:after="0"/>
            </w:pPr>
          </w:p>
        </w:tc>
        <w:tc>
          <w:tcPr>
            <w:tcW w:w="354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6F7C919" w14:textId="77777777" w:rsidR="00CA58B4" w:rsidRDefault="00CA58B4" w:rsidP="00A669CB">
            <w:pPr>
              <w:pStyle w:val="1bodycopy"/>
              <w:spacing w:after="0"/>
            </w:pPr>
          </w:p>
        </w:tc>
      </w:tr>
      <w:tr w:rsidR="00CA58B4" w:rsidRPr="001A6059" w14:paraId="7DBEB05F" w14:textId="77777777" w:rsidTr="00A669CB">
        <w:trPr>
          <w:trHeight w:val="191"/>
        </w:trPr>
        <w:tc>
          <w:tcPr>
            <w:tcW w:w="34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B22BA13" w14:textId="77777777" w:rsidR="00CA58B4" w:rsidRDefault="00CA58B4" w:rsidP="00A669CB">
            <w:pPr>
              <w:pStyle w:val="1bodycopy"/>
              <w:spacing w:after="0"/>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E492678" w14:textId="77777777" w:rsidR="00CA58B4" w:rsidRDefault="00CA58B4" w:rsidP="00A669CB">
            <w:pPr>
              <w:pStyle w:val="1bodycopy"/>
              <w:spacing w:after="0"/>
            </w:pPr>
          </w:p>
        </w:tc>
        <w:tc>
          <w:tcPr>
            <w:tcW w:w="354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755B2F2" w14:textId="77777777" w:rsidR="00CA58B4" w:rsidRDefault="00CA58B4" w:rsidP="00A669CB">
            <w:pPr>
              <w:pStyle w:val="1bodycopy"/>
              <w:spacing w:after="0"/>
            </w:pPr>
          </w:p>
        </w:tc>
      </w:tr>
      <w:tr w:rsidR="00CA58B4" w:rsidRPr="001A6059" w14:paraId="449A62EB" w14:textId="77777777" w:rsidTr="00A669CB">
        <w:trPr>
          <w:trHeight w:val="283"/>
        </w:trPr>
        <w:tc>
          <w:tcPr>
            <w:tcW w:w="34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7813123" w14:textId="77777777" w:rsidR="00CA58B4" w:rsidRDefault="00CA58B4" w:rsidP="00A669CB">
            <w:pPr>
              <w:pStyle w:val="1bodycopy"/>
              <w:spacing w:after="0"/>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246D2AC" w14:textId="77777777" w:rsidR="00CA58B4" w:rsidRDefault="00CA58B4" w:rsidP="00A669CB">
            <w:pPr>
              <w:pStyle w:val="1bodycopy"/>
              <w:spacing w:after="0"/>
            </w:pPr>
          </w:p>
        </w:tc>
        <w:tc>
          <w:tcPr>
            <w:tcW w:w="354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20CEADA" w14:textId="77777777" w:rsidR="00CA58B4" w:rsidRDefault="00CA58B4" w:rsidP="00A669CB">
            <w:pPr>
              <w:pStyle w:val="1bodycopy"/>
              <w:spacing w:after="0"/>
            </w:pPr>
          </w:p>
        </w:tc>
      </w:tr>
    </w:tbl>
    <w:p w14:paraId="71D1B447" w14:textId="77777777" w:rsidR="00CA58B4" w:rsidRDefault="00CA58B4" w:rsidP="00C93F05">
      <w:pPr>
        <w:spacing w:before="120" w:after="120" w:line="240" w:lineRule="auto"/>
        <w:ind w:left="357"/>
        <w:rPr>
          <w:rFonts w:ascii="Arial" w:hAnsi="Arial" w:cs="Arial"/>
          <w:b/>
          <w:sz w:val="20"/>
          <w:szCs w:val="20"/>
          <w:lang w:val="en-US"/>
        </w:rPr>
        <w:sectPr w:rsidR="00CA58B4" w:rsidSect="00985610">
          <w:headerReference w:type="default" r:id="rId12"/>
          <w:type w:val="continuous"/>
          <w:pgSz w:w="11906" w:h="16838"/>
          <w:pgMar w:top="567" w:right="707" w:bottom="426" w:left="709" w:header="284" w:footer="403" w:gutter="0"/>
          <w:cols w:space="708"/>
          <w:docGrid w:linePitch="360"/>
        </w:sectPr>
      </w:pPr>
    </w:p>
    <w:p w14:paraId="14FDEFA6" w14:textId="77777777" w:rsidR="00CA58B4" w:rsidRPr="00E66DE7" w:rsidRDefault="00E66DE7" w:rsidP="00E66DE7">
      <w:pPr>
        <w:pStyle w:val="ListParagraph"/>
        <w:numPr>
          <w:ilvl w:val="0"/>
          <w:numId w:val="1"/>
        </w:numPr>
        <w:spacing w:before="120" w:after="120" w:line="240" w:lineRule="auto"/>
        <w:ind w:left="709"/>
        <w:rPr>
          <w:rFonts w:ascii="Arial" w:hAnsi="Arial"/>
          <w:b/>
          <w:color w:val="BDCF07"/>
        </w:rPr>
      </w:pPr>
      <w:r w:rsidRPr="00E66DE7">
        <w:rPr>
          <w:rFonts w:ascii="Arial" w:hAnsi="Arial"/>
          <w:b/>
          <w:color w:val="BDCF07"/>
        </w:rPr>
        <w:lastRenderedPageBreak/>
        <w:t>EMPLOYMENT HISTORY</w:t>
      </w:r>
    </w:p>
    <w:p w14:paraId="6CDF5D7D" w14:textId="77777777" w:rsidR="00CA58B4" w:rsidRDefault="00CA58B4" w:rsidP="00C93F05">
      <w:pPr>
        <w:pStyle w:val="1bodycopy"/>
        <w:spacing w:before="120"/>
        <w:ind w:left="709"/>
      </w:pPr>
      <w:r>
        <w:rPr>
          <w:caps/>
          <w:color w:val="000000"/>
          <w:highlight w:val="yellow"/>
        </w:rPr>
        <w:t>F</w:t>
      </w:r>
      <w:r>
        <w:rPr>
          <w:color w:val="000000"/>
          <w:highlight w:val="yellow"/>
        </w:rPr>
        <w:t>or t</w:t>
      </w:r>
      <w:r w:rsidRPr="00501801">
        <w:rPr>
          <w:color w:val="000000"/>
          <w:highlight w:val="yellow"/>
        </w:rPr>
        <w:t>eaching posts</w:t>
      </w:r>
      <w:r>
        <w:rPr>
          <w:color w:val="000000"/>
          <w:highlight w:val="yellow"/>
        </w:rPr>
        <w:t>, including teaching assistants:</w:t>
      </w:r>
    </w:p>
    <w:tbl>
      <w:tblPr>
        <w:tblW w:w="15558" w:type="dxa"/>
        <w:tblInd w:w="42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60"/>
        <w:gridCol w:w="1984"/>
        <w:gridCol w:w="1276"/>
        <w:gridCol w:w="850"/>
        <w:gridCol w:w="850"/>
        <w:gridCol w:w="1418"/>
        <w:gridCol w:w="1417"/>
        <w:gridCol w:w="1559"/>
        <w:gridCol w:w="4631"/>
        <w:gridCol w:w="13"/>
      </w:tblGrid>
      <w:tr w:rsidR="00CA58B4" w:rsidRPr="001A6059" w14:paraId="6D3A9D9C" w14:textId="77777777" w:rsidTr="001A6059">
        <w:tc>
          <w:tcPr>
            <w:tcW w:w="15558" w:type="dxa"/>
            <w:gridSpan w:val="10"/>
            <w:tcBorders>
              <w:top w:val="nil"/>
              <w:left w:val="nil"/>
              <w:bottom w:val="nil"/>
              <w:right w:val="nil"/>
              <w:tl2br w:val="nil"/>
              <w:tr2bl w:val="nil"/>
            </w:tcBorders>
            <w:shd w:val="clear" w:color="auto" w:fill="FFFFFF"/>
            <w:tcMar>
              <w:top w:w="113" w:type="dxa"/>
              <w:bottom w:w="113" w:type="dxa"/>
            </w:tcMar>
          </w:tcPr>
          <w:p w14:paraId="5012685D" w14:textId="77777777" w:rsidR="00CA58B4" w:rsidRPr="00CA58B4" w:rsidRDefault="00E66DE7" w:rsidP="00A669CB">
            <w:pPr>
              <w:pStyle w:val="1bodycopy"/>
              <w:spacing w:after="0"/>
              <w:rPr>
                <w:b/>
                <w:caps/>
                <w:color w:val="F8F8F8"/>
              </w:rPr>
            </w:pPr>
            <w:r w:rsidRPr="00E66DE7">
              <w:rPr>
                <w:b/>
                <w:color w:val="7E70B1"/>
              </w:rPr>
              <w:t>Current Employment Details</w:t>
            </w:r>
          </w:p>
        </w:tc>
      </w:tr>
      <w:tr w:rsidR="00CA58B4" w:rsidRPr="001A6059" w14:paraId="14C4FEF7" w14:textId="77777777" w:rsidTr="001A6059">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7CBD641A" w14:textId="77777777" w:rsidR="00CA58B4" w:rsidRPr="00E531B2" w:rsidRDefault="00CA58B4" w:rsidP="00B21253">
            <w:pPr>
              <w:pStyle w:val="1bodycopy"/>
              <w:spacing w:after="0"/>
              <w:jc w:val="center"/>
              <w:rPr>
                <w:b/>
              </w:rPr>
            </w:pPr>
            <w:r w:rsidRPr="00E531B2">
              <w:rPr>
                <w:b/>
              </w:rPr>
              <w:t>Job title</w:t>
            </w:r>
          </w:p>
        </w:tc>
        <w:tc>
          <w:tcPr>
            <w:tcW w:w="1984"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08B63229" w14:textId="77777777" w:rsidR="00CA58B4" w:rsidRPr="00E531B2" w:rsidRDefault="00CA58B4" w:rsidP="00B21253">
            <w:pPr>
              <w:pStyle w:val="1bodycopy"/>
              <w:spacing w:after="0"/>
              <w:jc w:val="center"/>
              <w:rPr>
                <w:b/>
              </w:rPr>
            </w:pPr>
            <w:r w:rsidRPr="00E531B2">
              <w:rPr>
                <w:b/>
              </w:rPr>
              <w:t>Employer details (name, address, email and/or telephone)</w:t>
            </w:r>
          </w:p>
        </w:tc>
        <w:tc>
          <w:tcPr>
            <w:tcW w:w="1276"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50AEF3FC" w14:textId="77777777" w:rsidR="00CA58B4" w:rsidRPr="00E531B2" w:rsidRDefault="00CA58B4" w:rsidP="00B21253">
            <w:pPr>
              <w:pStyle w:val="1bodycopy"/>
              <w:spacing w:after="0"/>
              <w:jc w:val="center"/>
              <w:rPr>
                <w:b/>
              </w:rPr>
            </w:pPr>
            <w:r w:rsidRPr="00E531B2">
              <w:rPr>
                <w:b/>
              </w:rPr>
              <w:t>Dates employed</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62D2E103" w14:textId="77777777" w:rsidR="00CA58B4" w:rsidRPr="00E531B2" w:rsidRDefault="00CA58B4" w:rsidP="00B21253">
            <w:pPr>
              <w:pStyle w:val="1bodycopy"/>
              <w:spacing w:after="0"/>
              <w:jc w:val="center"/>
              <w:rPr>
                <w:b/>
              </w:rPr>
            </w:pPr>
            <w:r w:rsidRPr="00E531B2">
              <w:rPr>
                <w:b/>
              </w:rPr>
              <w:t>Age range taught</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4F0F2175" w14:textId="77777777" w:rsidR="00CA58B4" w:rsidRPr="00E531B2" w:rsidRDefault="00CA58B4" w:rsidP="00B21253">
            <w:pPr>
              <w:pStyle w:val="1bodycopy"/>
              <w:spacing w:after="0"/>
              <w:jc w:val="center"/>
              <w:rPr>
                <w:b/>
              </w:rPr>
            </w:pPr>
            <w:r w:rsidRPr="00E531B2">
              <w:rPr>
                <w:b/>
              </w:rPr>
              <w:t>No. on roll</w:t>
            </w:r>
          </w:p>
        </w:tc>
        <w:tc>
          <w:tcPr>
            <w:tcW w:w="1418"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12835887" w14:textId="77777777" w:rsidR="00CA58B4" w:rsidRPr="00E531B2" w:rsidRDefault="00CA58B4" w:rsidP="00B21253">
            <w:pPr>
              <w:pStyle w:val="1bodycopy"/>
              <w:spacing w:after="0"/>
              <w:jc w:val="center"/>
              <w:rPr>
                <w:b/>
              </w:rPr>
            </w:pPr>
            <w:r w:rsidRPr="00E531B2">
              <w:rPr>
                <w:b/>
              </w:rPr>
              <w:t>Permanent or temporary</w:t>
            </w: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53E7F069" w14:textId="77777777" w:rsidR="00CA58B4" w:rsidRPr="00E531B2" w:rsidRDefault="00CA58B4" w:rsidP="00B21253">
            <w:pPr>
              <w:pStyle w:val="1bodycopy"/>
              <w:spacing w:after="0"/>
              <w:jc w:val="center"/>
              <w:rPr>
                <w:b/>
              </w:rPr>
            </w:pPr>
            <w:r w:rsidRPr="00E531B2">
              <w:rPr>
                <w:b/>
              </w:rPr>
              <w:t>Part-time or full-time</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03FEBCEC" w14:textId="77777777" w:rsidR="00CA58B4" w:rsidRPr="00E531B2" w:rsidRDefault="00CA58B4" w:rsidP="00B21253">
            <w:pPr>
              <w:pStyle w:val="1bodycopy"/>
              <w:spacing w:after="0"/>
              <w:jc w:val="center"/>
              <w:rPr>
                <w:b/>
              </w:rPr>
            </w:pPr>
            <w:r w:rsidRPr="00E531B2">
              <w:rPr>
                <w:b/>
              </w:rPr>
              <w:t>Salary (inc. allowances)</w:t>
            </w:r>
          </w:p>
        </w:tc>
        <w:tc>
          <w:tcPr>
            <w:tcW w:w="4631"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5EA255DE" w14:textId="77777777" w:rsidR="00CA58B4" w:rsidRPr="00E531B2" w:rsidRDefault="00CA58B4" w:rsidP="00B21253">
            <w:pPr>
              <w:pStyle w:val="1bodycopy"/>
              <w:spacing w:after="0"/>
              <w:jc w:val="center"/>
              <w:rPr>
                <w:b/>
              </w:rPr>
            </w:pPr>
            <w:r w:rsidRPr="00E531B2">
              <w:rPr>
                <w:b/>
              </w:rPr>
              <w:t>Description of responsibilities</w:t>
            </w:r>
          </w:p>
        </w:tc>
      </w:tr>
      <w:tr w:rsidR="00CA58B4" w:rsidRPr="001A6059" w14:paraId="5AC44D10"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47610FC" w14:textId="77777777" w:rsidR="00CA58B4" w:rsidRPr="00E531B2" w:rsidRDefault="00CA58B4"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07689C9" w14:textId="77777777" w:rsidR="00CA58B4" w:rsidRPr="00E531B2" w:rsidRDefault="00CA58B4"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E90AF9E" w14:textId="77777777" w:rsidR="00CA58B4" w:rsidRPr="00E531B2" w:rsidRDefault="00CA58B4"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FAE4B2B" w14:textId="77777777" w:rsidR="00CA58B4" w:rsidRPr="00E531B2" w:rsidRDefault="00CA58B4"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C867362" w14:textId="77777777" w:rsidR="00CA58B4" w:rsidRPr="00E531B2" w:rsidRDefault="00CA58B4"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D054A5F" w14:textId="77777777" w:rsidR="00CA58B4" w:rsidRPr="00E531B2" w:rsidRDefault="00CA58B4"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F02FB34" w14:textId="77777777" w:rsidR="00CA58B4" w:rsidRPr="00E531B2" w:rsidRDefault="00CA58B4"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06BA175" w14:textId="77777777" w:rsidR="00CA58B4" w:rsidRPr="00E531B2" w:rsidRDefault="00CA58B4"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C1DB562" w14:textId="77777777" w:rsidR="00CA58B4" w:rsidRPr="00E531B2" w:rsidRDefault="00CA58B4" w:rsidP="00C93F05">
            <w:pPr>
              <w:pStyle w:val="1bodycopy"/>
              <w:spacing w:before="120"/>
              <w:jc w:val="center"/>
              <w:rPr>
                <w:b/>
              </w:rPr>
            </w:pPr>
          </w:p>
        </w:tc>
      </w:tr>
      <w:tr w:rsidR="008808CD" w:rsidRPr="001A6059" w14:paraId="76AFB90A"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7CD49A9"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98FB2FB"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8D2382C"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3C1ECE4"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1A9B8E0"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7263F3E"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1550D81"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6F401DA"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9F7E8EE" w14:textId="77777777" w:rsidR="008808CD" w:rsidRPr="00E531B2" w:rsidRDefault="008808CD" w:rsidP="00C93F05">
            <w:pPr>
              <w:pStyle w:val="1bodycopy"/>
              <w:spacing w:before="120"/>
              <w:jc w:val="center"/>
              <w:rPr>
                <w:b/>
              </w:rPr>
            </w:pPr>
          </w:p>
        </w:tc>
      </w:tr>
      <w:tr w:rsidR="008808CD" w:rsidRPr="001A6059" w14:paraId="0D756761"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E5AB8E1"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9738082"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F15BCDD"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FFB489E"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61DC98A"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FC97B97"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F971C22"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31F1ABF"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B51D56B" w14:textId="77777777" w:rsidR="008808CD" w:rsidRPr="00E531B2" w:rsidRDefault="008808CD" w:rsidP="00C93F05">
            <w:pPr>
              <w:pStyle w:val="1bodycopy"/>
              <w:spacing w:before="120"/>
              <w:jc w:val="center"/>
              <w:rPr>
                <w:b/>
              </w:rPr>
            </w:pPr>
          </w:p>
        </w:tc>
      </w:tr>
      <w:tr w:rsidR="008808CD" w:rsidRPr="001A6059" w14:paraId="1C8677BC"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C0BB14D"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79DD89A"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D8B48B7"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37153E0"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DAB5F1D"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26CB1DB"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EEFDBA0"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2C96464"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31D0CF2" w14:textId="77777777" w:rsidR="008808CD" w:rsidRPr="00E531B2" w:rsidRDefault="008808CD" w:rsidP="00C93F05">
            <w:pPr>
              <w:pStyle w:val="1bodycopy"/>
              <w:spacing w:before="120"/>
              <w:jc w:val="center"/>
              <w:rPr>
                <w:b/>
              </w:rPr>
            </w:pPr>
          </w:p>
        </w:tc>
      </w:tr>
      <w:tr w:rsidR="008808CD" w:rsidRPr="001A6059" w14:paraId="2D4CD683"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DAC1646"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DDF775C"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0F2EF0D"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2C9651F"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3390DDD"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ED58DB8"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1AAA069"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9D8B157"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9181E3C" w14:textId="77777777" w:rsidR="008808CD" w:rsidRPr="00E531B2" w:rsidRDefault="008808CD" w:rsidP="00C93F05">
            <w:pPr>
              <w:pStyle w:val="1bodycopy"/>
              <w:spacing w:before="120"/>
              <w:jc w:val="center"/>
              <w:rPr>
                <w:b/>
              </w:rPr>
            </w:pPr>
          </w:p>
        </w:tc>
      </w:tr>
      <w:tr w:rsidR="008808CD" w:rsidRPr="001A6059" w14:paraId="7779600D"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7CE3D06"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E07FC6D"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36BB524"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6111439"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841A8FF"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9FD13C1"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CEBBA25"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A50C78D"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8044936" w14:textId="77777777" w:rsidR="008808CD" w:rsidRPr="00E531B2" w:rsidRDefault="008808CD" w:rsidP="00C93F05">
            <w:pPr>
              <w:pStyle w:val="1bodycopy"/>
              <w:spacing w:before="120"/>
              <w:jc w:val="center"/>
              <w:rPr>
                <w:b/>
              </w:rPr>
            </w:pPr>
          </w:p>
        </w:tc>
      </w:tr>
      <w:tr w:rsidR="008808CD" w:rsidRPr="001A6059" w14:paraId="70C1E0C9"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666BED9"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EB44281"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4682721"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AB1F5C7"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82EB67F"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31C12DC"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70C4AE7"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DA2569C"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7E17E95" w14:textId="77777777" w:rsidR="008808CD" w:rsidRPr="00E531B2" w:rsidRDefault="008808CD" w:rsidP="00C93F05">
            <w:pPr>
              <w:pStyle w:val="1bodycopy"/>
              <w:spacing w:before="120"/>
              <w:jc w:val="center"/>
              <w:rPr>
                <w:b/>
              </w:rPr>
            </w:pPr>
          </w:p>
        </w:tc>
      </w:tr>
      <w:tr w:rsidR="008808CD" w:rsidRPr="001A6059" w14:paraId="1FCBD090"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8D963DF"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6D94EBC"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9AE4B46"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E8AB97D"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AFAAA08"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D59C289"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788BC24"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3A677A8"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4496C47" w14:textId="77777777" w:rsidR="008808CD" w:rsidRPr="00E531B2" w:rsidRDefault="008808CD" w:rsidP="00C93F05">
            <w:pPr>
              <w:pStyle w:val="1bodycopy"/>
              <w:spacing w:before="120"/>
              <w:jc w:val="center"/>
              <w:rPr>
                <w:b/>
              </w:rPr>
            </w:pPr>
          </w:p>
        </w:tc>
      </w:tr>
      <w:tr w:rsidR="008808CD" w:rsidRPr="001A6059" w14:paraId="06846BF2"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90CE5F3"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EDE799D"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7EC49D0"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ED878DF"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1A1C15A"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5837854"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FAC182A"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827E198"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D0651FE" w14:textId="77777777" w:rsidR="008808CD" w:rsidRPr="00E531B2" w:rsidRDefault="008808CD" w:rsidP="00C93F05">
            <w:pPr>
              <w:pStyle w:val="1bodycopy"/>
              <w:spacing w:before="120"/>
              <w:jc w:val="center"/>
              <w:rPr>
                <w:b/>
              </w:rPr>
            </w:pPr>
          </w:p>
        </w:tc>
      </w:tr>
      <w:tr w:rsidR="008808CD" w:rsidRPr="001A6059" w14:paraId="23C294B2"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12DE142"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827593F"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897AF8A"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E35F91C"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7A24E96"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8AD98CC"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6CBAECF"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EFE4032"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AF1A7E2" w14:textId="77777777" w:rsidR="008808CD" w:rsidRPr="00E531B2" w:rsidRDefault="008808CD" w:rsidP="00C93F05">
            <w:pPr>
              <w:pStyle w:val="1bodycopy"/>
              <w:spacing w:before="120"/>
              <w:jc w:val="center"/>
              <w:rPr>
                <w:b/>
              </w:rPr>
            </w:pPr>
          </w:p>
        </w:tc>
      </w:tr>
      <w:tr w:rsidR="00985610" w:rsidRPr="001A6059" w14:paraId="739F653C"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ACF336C" w14:textId="77777777" w:rsidR="00985610" w:rsidRPr="00E531B2" w:rsidRDefault="00985610"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9F4B05D" w14:textId="77777777" w:rsidR="00985610" w:rsidRPr="00E531B2" w:rsidRDefault="00985610"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B1EE2FC" w14:textId="77777777" w:rsidR="00985610" w:rsidRPr="00E531B2" w:rsidRDefault="00985610"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AF6B97C" w14:textId="77777777" w:rsidR="00985610" w:rsidRPr="00E531B2" w:rsidRDefault="00985610"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6369F04" w14:textId="77777777" w:rsidR="00985610" w:rsidRPr="00E531B2" w:rsidRDefault="00985610"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87F358C" w14:textId="77777777" w:rsidR="00985610" w:rsidRPr="00E531B2" w:rsidRDefault="00985610"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335EE37" w14:textId="77777777" w:rsidR="00985610" w:rsidRPr="00E531B2" w:rsidRDefault="00985610"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70069DB" w14:textId="77777777" w:rsidR="00985610" w:rsidRPr="00E531B2" w:rsidRDefault="00985610"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5E9C10B" w14:textId="77777777" w:rsidR="00985610" w:rsidRPr="00E531B2" w:rsidRDefault="00985610" w:rsidP="00C93F05">
            <w:pPr>
              <w:pStyle w:val="1bodycopy"/>
              <w:spacing w:before="120"/>
              <w:jc w:val="center"/>
              <w:rPr>
                <w:b/>
              </w:rPr>
            </w:pPr>
          </w:p>
        </w:tc>
      </w:tr>
    </w:tbl>
    <w:p w14:paraId="44FBAF60" w14:textId="77777777" w:rsidR="00B21253" w:rsidRDefault="00B21253" w:rsidP="00C93F05">
      <w:pPr>
        <w:pStyle w:val="1bodycopy"/>
        <w:spacing w:before="120"/>
        <w:ind w:left="709"/>
        <w:rPr>
          <w:caps/>
          <w:color w:val="000000"/>
          <w:highlight w:val="yellow"/>
        </w:rPr>
      </w:pPr>
    </w:p>
    <w:p w14:paraId="0683C407" w14:textId="77777777" w:rsidR="00CA58B4" w:rsidRDefault="00CA58B4" w:rsidP="00C93F05">
      <w:pPr>
        <w:pStyle w:val="1bodycopy"/>
        <w:spacing w:before="120"/>
        <w:ind w:left="709"/>
      </w:pPr>
      <w:r>
        <w:rPr>
          <w:caps/>
          <w:color w:val="000000"/>
          <w:highlight w:val="yellow"/>
        </w:rPr>
        <w:lastRenderedPageBreak/>
        <w:t>F</w:t>
      </w:r>
      <w:r>
        <w:rPr>
          <w:color w:val="000000"/>
          <w:highlight w:val="yellow"/>
        </w:rPr>
        <w:t xml:space="preserve">or </w:t>
      </w:r>
      <w:r w:rsidR="00C93F05">
        <w:rPr>
          <w:color w:val="000000"/>
          <w:highlight w:val="yellow"/>
        </w:rPr>
        <w:t>non teaching roles</w:t>
      </w:r>
      <w:r>
        <w:rPr>
          <w:color w:val="000000"/>
          <w:highlight w:val="yellow"/>
        </w:rPr>
        <w:t>:</w:t>
      </w:r>
    </w:p>
    <w:tbl>
      <w:tblPr>
        <w:tblW w:w="15558" w:type="dxa"/>
        <w:tblInd w:w="42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60"/>
        <w:gridCol w:w="1984"/>
        <w:gridCol w:w="1276"/>
        <w:gridCol w:w="850"/>
        <w:gridCol w:w="850"/>
        <w:gridCol w:w="1418"/>
        <w:gridCol w:w="1417"/>
        <w:gridCol w:w="1559"/>
        <w:gridCol w:w="4631"/>
        <w:gridCol w:w="13"/>
      </w:tblGrid>
      <w:tr w:rsidR="00CA58B4" w:rsidRPr="001A6059" w14:paraId="1D4D379E" w14:textId="77777777" w:rsidTr="001A6059">
        <w:tc>
          <w:tcPr>
            <w:tcW w:w="15558" w:type="dxa"/>
            <w:gridSpan w:val="10"/>
            <w:tcBorders>
              <w:top w:val="nil"/>
              <w:left w:val="nil"/>
              <w:bottom w:val="nil"/>
              <w:right w:val="nil"/>
              <w:tl2br w:val="nil"/>
              <w:tr2bl w:val="nil"/>
            </w:tcBorders>
            <w:shd w:val="clear" w:color="auto" w:fill="FFFFFF"/>
            <w:tcMar>
              <w:top w:w="113" w:type="dxa"/>
              <w:bottom w:w="113" w:type="dxa"/>
            </w:tcMar>
          </w:tcPr>
          <w:p w14:paraId="08040555" w14:textId="77777777" w:rsidR="00CA58B4" w:rsidRPr="00CA58B4" w:rsidRDefault="00E66DE7" w:rsidP="00B21253">
            <w:pPr>
              <w:pStyle w:val="1bodycopy"/>
              <w:spacing w:after="0"/>
              <w:rPr>
                <w:b/>
                <w:caps/>
                <w:color w:val="F8F8F8"/>
              </w:rPr>
            </w:pPr>
            <w:r w:rsidRPr="00E66DE7">
              <w:rPr>
                <w:b/>
                <w:color w:val="7E70B1"/>
              </w:rPr>
              <w:t>Current Employment Details</w:t>
            </w:r>
          </w:p>
        </w:tc>
      </w:tr>
      <w:tr w:rsidR="00CA58B4" w:rsidRPr="001A6059" w14:paraId="22C717F3" w14:textId="77777777" w:rsidTr="001A6059">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365B628B" w14:textId="77777777" w:rsidR="00CA58B4" w:rsidRPr="00E531B2" w:rsidRDefault="00CA58B4" w:rsidP="00B21253">
            <w:pPr>
              <w:pStyle w:val="1bodycopy"/>
              <w:spacing w:after="0"/>
              <w:jc w:val="center"/>
              <w:rPr>
                <w:b/>
              </w:rPr>
            </w:pPr>
            <w:r w:rsidRPr="00E531B2">
              <w:rPr>
                <w:b/>
              </w:rPr>
              <w:t>Job title</w:t>
            </w:r>
          </w:p>
        </w:tc>
        <w:tc>
          <w:tcPr>
            <w:tcW w:w="1984"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6AE04689" w14:textId="77777777" w:rsidR="00CA58B4" w:rsidRPr="00E531B2" w:rsidRDefault="00CA58B4" w:rsidP="00B21253">
            <w:pPr>
              <w:pStyle w:val="1bodycopy"/>
              <w:spacing w:after="0"/>
              <w:jc w:val="center"/>
              <w:rPr>
                <w:b/>
              </w:rPr>
            </w:pPr>
            <w:r w:rsidRPr="00E531B2">
              <w:rPr>
                <w:b/>
              </w:rPr>
              <w:t>Employer details (name, address, email and/or telephone)</w:t>
            </w:r>
          </w:p>
        </w:tc>
        <w:tc>
          <w:tcPr>
            <w:tcW w:w="1276"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38FEE005" w14:textId="77777777" w:rsidR="00CA58B4" w:rsidRPr="00E531B2" w:rsidRDefault="00CA58B4" w:rsidP="00B21253">
            <w:pPr>
              <w:pStyle w:val="1bodycopy"/>
              <w:spacing w:after="0"/>
              <w:jc w:val="center"/>
              <w:rPr>
                <w:b/>
              </w:rPr>
            </w:pPr>
            <w:r w:rsidRPr="00E531B2">
              <w:rPr>
                <w:b/>
              </w:rPr>
              <w:t>Dates employed</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24E4E92C" w14:textId="77777777" w:rsidR="00CA58B4" w:rsidRPr="00E531B2" w:rsidRDefault="00CA58B4" w:rsidP="00B21253">
            <w:pPr>
              <w:pStyle w:val="1bodycopy"/>
              <w:spacing w:after="0"/>
              <w:jc w:val="center"/>
              <w:rPr>
                <w:b/>
              </w:rPr>
            </w:pPr>
            <w:r w:rsidRPr="00E531B2">
              <w:rPr>
                <w:b/>
              </w:rPr>
              <w:t>Age range taught</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7CD21027" w14:textId="77777777" w:rsidR="00CA58B4" w:rsidRPr="00E531B2" w:rsidRDefault="00CA58B4" w:rsidP="00B21253">
            <w:pPr>
              <w:pStyle w:val="1bodycopy"/>
              <w:spacing w:after="0"/>
              <w:jc w:val="center"/>
              <w:rPr>
                <w:b/>
              </w:rPr>
            </w:pPr>
            <w:r w:rsidRPr="00E531B2">
              <w:rPr>
                <w:b/>
              </w:rPr>
              <w:t>No. on roll</w:t>
            </w:r>
          </w:p>
        </w:tc>
        <w:tc>
          <w:tcPr>
            <w:tcW w:w="1418"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21C299D6" w14:textId="77777777" w:rsidR="00CA58B4" w:rsidRPr="00E531B2" w:rsidRDefault="00CA58B4" w:rsidP="00B21253">
            <w:pPr>
              <w:pStyle w:val="1bodycopy"/>
              <w:spacing w:after="0"/>
              <w:jc w:val="center"/>
              <w:rPr>
                <w:b/>
              </w:rPr>
            </w:pPr>
            <w:r w:rsidRPr="00E531B2">
              <w:rPr>
                <w:b/>
              </w:rPr>
              <w:t>Permanent or temporary</w:t>
            </w: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41946F59" w14:textId="77777777" w:rsidR="00CA58B4" w:rsidRPr="00E531B2" w:rsidRDefault="00CA58B4" w:rsidP="00B21253">
            <w:pPr>
              <w:pStyle w:val="1bodycopy"/>
              <w:spacing w:after="0"/>
              <w:jc w:val="center"/>
              <w:rPr>
                <w:b/>
              </w:rPr>
            </w:pPr>
            <w:r w:rsidRPr="00E531B2">
              <w:rPr>
                <w:b/>
              </w:rPr>
              <w:t>Part-time or full-time</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7680838B" w14:textId="77777777" w:rsidR="00CA58B4" w:rsidRPr="00E531B2" w:rsidRDefault="00CA58B4" w:rsidP="00B21253">
            <w:pPr>
              <w:pStyle w:val="1bodycopy"/>
              <w:spacing w:after="0"/>
              <w:jc w:val="center"/>
              <w:rPr>
                <w:b/>
              </w:rPr>
            </w:pPr>
            <w:r w:rsidRPr="00E531B2">
              <w:rPr>
                <w:b/>
              </w:rPr>
              <w:t xml:space="preserve">Salary </w:t>
            </w:r>
            <w:r w:rsidR="00B21253">
              <w:rPr>
                <w:b/>
              </w:rPr>
              <w:br/>
            </w:r>
            <w:r w:rsidRPr="00E531B2">
              <w:rPr>
                <w:b/>
              </w:rPr>
              <w:t>(inc. allowances)</w:t>
            </w:r>
          </w:p>
        </w:tc>
        <w:tc>
          <w:tcPr>
            <w:tcW w:w="4631"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3B436003" w14:textId="77777777" w:rsidR="00CA58B4" w:rsidRPr="00E531B2" w:rsidRDefault="00CA58B4" w:rsidP="00B21253">
            <w:pPr>
              <w:pStyle w:val="1bodycopy"/>
              <w:spacing w:after="0"/>
              <w:jc w:val="center"/>
              <w:rPr>
                <w:b/>
              </w:rPr>
            </w:pPr>
            <w:r w:rsidRPr="00E531B2">
              <w:rPr>
                <w:b/>
              </w:rPr>
              <w:t>Description of responsibilities</w:t>
            </w:r>
          </w:p>
        </w:tc>
      </w:tr>
      <w:tr w:rsidR="00CA58B4" w:rsidRPr="001A6059" w14:paraId="1F2148BD"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AEE9C58" w14:textId="77777777" w:rsidR="00CA58B4" w:rsidRPr="00E531B2" w:rsidRDefault="00CA58B4"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EF0B85B" w14:textId="77777777" w:rsidR="00CA58B4" w:rsidRPr="00E531B2" w:rsidRDefault="00CA58B4"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3DD537A" w14:textId="77777777" w:rsidR="00CA58B4" w:rsidRPr="00E531B2" w:rsidRDefault="00CA58B4"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CD82FAF" w14:textId="77777777" w:rsidR="00CA58B4" w:rsidRPr="00E531B2" w:rsidRDefault="00CA58B4"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CAA278A" w14:textId="77777777" w:rsidR="00CA58B4" w:rsidRPr="00E531B2" w:rsidRDefault="00CA58B4"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6BBA03D" w14:textId="77777777" w:rsidR="00CA58B4" w:rsidRPr="00E531B2" w:rsidRDefault="00CA58B4"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6FF2C76" w14:textId="77777777" w:rsidR="00CA58B4" w:rsidRPr="00E531B2" w:rsidRDefault="00CA58B4"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6597EB7" w14:textId="77777777" w:rsidR="00CA58B4" w:rsidRPr="00E531B2" w:rsidRDefault="00CA58B4"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25EEFC5" w14:textId="77777777" w:rsidR="00CA58B4" w:rsidRPr="00E531B2" w:rsidRDefault="00CA58B4" w:rsidP="00C93F05">
            <w:pPr>
              <w:pStyle w:val="1bodycopy"/>
              <w:spacing w:before="120"/>
              <w:jc w:val="center"/>
              <w:rPr>
                <w:b/>
              </w:rPr>
            </w:pPr>
          </w:p>
        </w:tc>
      </w:tr>
      <w:tr w:rsidR="008808CD" w:rsidRPr="001A6059" w14:paraId="3C4666A5"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AF02AEA"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AAB2BF3"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3C1D40F"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DF10190"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1D5E169"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535226F"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276B306"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EBECE93"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907D369" w14:textId="77777777" w:rsidR="008808CD" w:rsidRPr="00E531B2" w:rsidRDefault="008808CD" w:rsidP="00C93F05">
            <w:pPr>
              <w:pStyle w:val="1bodycopy"/>
              <w:spacing w:before="120"/>
              <w:jc w:val="center"/>
              <w:rPr>
                <w:b/>
              </w:rPr>
            </w:pPr>
          </w:p>
        </w:tc>
      </w:tr>
      <w:tr w:rsidR="008808CD" w:rsidRPr="001A6059" w14:paraId="738AB815"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3DC9963"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0F555CF"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EE9E74E"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E5B4D9D"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FBD554E"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D7E5FF0"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433426B"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D87E09C"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0C07D11" w14:textId="77777777" w:rsidR="008808CD" w:rsidRPr="00E531B2" w:rsidRDefault="008808CD" w:rsidP="00C93F05">
            <w:pPr>
              <w:pStyle w:val="1bodycopy"/>
              <w:spacing w:before="120"/>
              <w:jc w:val="center"/>
              <w:rPr>
                <w:b/>
              </w:rPr>
            </w:pPr>
          </w:p>
        </w:tc>
      </w:tr>
      <w:tr w:rsidR="008808CD" w:rsidRPr="001A6059" w14:paraId="2682D77B"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BC505B4"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0788403"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A6D34B7"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A8C3136"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F48D18F"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79C5F59"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502B1AD"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366F33D"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F8E709B" w14:textId="77777777" w:rsidR="008808CD" w:rsidRPr="00E531B2" w:rsidRDefault="008808CD" w:rsidP="00C93F05">
            <w:pPr>
              <w:pStyle w:val="1bodycopy"/>
              <w:spacing w:before="120"/>
              <w:jc w:val="center"/>
              <w:rPr>
                <w:b/>
              </w:rPr>
            </w:pPr>
          </w:p>
        </w:tc>
      </w:tr>
      <w:tr w:rsidR="008808CD" w:rsidRPr="001A6059" w14:paraId="6E11D435"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491561D"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6A15480"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63394A9"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3DAC8ED"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B5AE20B"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89EB7CE"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BFE44C3"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4A0A808"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25B27C7" w14:textId="77777777" w:rsidR="008808CD" w:rsidRPr="00E531B2" w:rsidRDefault="008808CD" w:rsidP="00C93F05">
            <w:pPr>
              <w:pStyle w:val="1bodycopy"/>
              <w:spacing w:before="120"/>
              <w:jc w:val="center"/>
              <w:rPr>
                <w:b/>
              </w:rPr>
            </w:pPr>
          </w:p>
        </w:tc>
      </w:tr>
      <w:tr w:rsidR="008808CD" w:rsidRPr="001A6059" w14:paraId="1AE42458"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D06EA11"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D4E6EE8"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501A73A"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B7939F5"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4B13655"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D7E3BEA"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ECD3C1A"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2877ED8"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31A16AA" w14:textId="77777777" w:rsidR="008808CD" w:rsidRPr="00E531B2" w:rsidRDefault="008808CD" w:rsidP="00C93F05">
            <w:pPr>
              <w:pStyle w:val="1bodycopy"/>
              <w:spacing w:before="120"/>
              <w:jc w:val="center"/>
              <w:rPr>
                <w:b/>
              </w:rPr>
            </w:pPr>
          </w:p>
        </w:tc>
      </w:tr>
      <w:tr w:rsidR="008808CD" w:rsidRPr="001A6059" w14:paraId="29D691D1"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D52FA5F"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35BD40C"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4E2996A"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424552B"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0E42E68"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CD5392E"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AFF54AF"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0606F2E"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E95F4A2" w14:textId="77777777" w:rsidR="008808CD" w:rsidRPr="00E531B2" w:rsidRDefault="008808CD" w:rsidP="00C93F05">
            <w:pPr>
              <w:pStyle w:val="1bodycopy"/>
              <w:spacing w:before="120"/>
              <w:jc w:val="center"/>
              <w:rPr>
                <w:b/>
              </w:rPr>
            </w:pPr>
          </w:p>
        </w:tc>
      </w:tr>
      <w:tr w:rsidR="008808CD" w:rsidRPr="001A6059" w14:paraId="7178092E"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7A4D227"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91EFC4E"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4C229E2"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7CD8C29"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386B831"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2550B97"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3AA66E3"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B39F3CC"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94AB113" w14:textId="77777777" w:rsidR="008808CD" w:rsidRPr="00E531B2" w:rsidRDefault="008808CD" w:rsidP="00C93F05">
            <w:pPr>
              <w:pStyle w:val="1bodycopy"/>
              <w:spacing w:before="120"/>
              <w:jc w:val="center"/>
              <w:rPr>
                <w:b/>
              </w:rPr>
            </w:pPr>
          </w:p>
        </w:tc>
      </w:tr>
      <w:tr w:rsidR="008808CD" w:rsidRPr="001A6059" w14:paraId="44B5387C"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5051D67"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045BD47"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E7B23DD"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51B8B4E"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CBC2E1D"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A41F544"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F6AE64D"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3120571"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567A86E" w14:textId="77777777" w:rsidR="008808CD" w:rsidRPr="00E531B2" w:rsidRDefault="008808CD" w:rsidP="00C93F05">
            <w:pPr>
              <w:pStyle w:val="1bodycopy"/>
              <w:spacing w:before="120"/>
              <w:jc w:val="center"/>
              <w:rPr>
                <w:b/>
              </w:rPr>
            </w:pPr>
          </w:p>
        </w:tc>
      </w:tr>
      <w:tr w:rsidR="008808CD" w:rsidRPr="001A6059" w14:paraId="78F4E2DB"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744D38C"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6748E48"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08333B3"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463482D"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FD49A47"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A2F448C"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26595E3"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E33F5EF"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A6ED52D" w14:textId="77777777" w:rsidR="008808CD" w:rsidRPr="00E531B2" w:rsidRDefault="008808CD" w:rsidP="00C93F05">
            <w:pPr>
              <w:pStyle w:val="1bodycopy"/>
              <w:spacing w:before="120"/>
              <w:jc w:val="center"/>
              <w:rPr>
                <w:b/>
              </w:rPr>
            </w:pPr>
          </w:p>
        </w:tc>
      </w:tr>
      <w:tr w:rsidR="008808CD" w:rsidRPr="001A6059" w14:paraId="00ED477B"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5AFDEA5"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6FD6025"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15E3D1D"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75B5AEC"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6BC0454"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5FEAFE7"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6AF2342"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7E87C02"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CEA3B2F" w14:textId="77777777" w:rsidR="008808CD" w:rsidRPr="00E531B2" w:rsidRDefault="008808CD" w:rsidP="00C93F05">
            <w:pPr>
              <w:pStyle w:val="1bodycopy"/>
              <w:spacing w:before="120"/>
              <w:jc w:val="center"/>
              <w:rPr>
                <w:b/>
              </w:rPr>
            </w:pPr>
          </w:p>
        </w:tc>
      </w:tr>
      <w:tr w:rsidR="00985610" w:rsidRPr="001A6059" w14:paraId="31B6AC92"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9DBDF26" w14:textId="77777777" w:rsidR="00985610" w:rsidRPr="00E531B2" w:rsidRDefault="00985610"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30C87C0" w14:textId="77777777" w:rsidR="00985610" w:rsidRPr="00E531B2" w:rsidRDefault="00985610"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2C0B903" w14:textId="77777777" w:rsidR="00985610" w:rsidRPr="00E531B2" w:rsidRDefault="00985610"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6868BAB" w14:textId="77777777" w:rsidR="00985610" w:rsidRPr="00E531B2" w:rsidRDefault="00985610"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2A90853" w14:textId="77777777" w:rsidR="00985610" w:rsidRPr="00E531B2" w:rsidRDefault="00985610"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9B10C87" w14:textId="77777777" w:rsidR="00985610" w:rsidRPr="00E531B2" w:rsidRDefault="00985610"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83A6F9C" w14:textId="77777777" w:rsidR="00985610" w:rsidRPr="00E531B2" w:rsidRDefault="00985610"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4D881F8" w14:textId="77777777" w:rsidR="00985610" w:rsidRPr="00E531B2" w:rsidRDefault="00985610"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0FF002D" w14:textId="77777777" w:rsidR="00985610" w:rsidRPr="00E531B2" w:rsidRDefault="00985610" w:rsidP="00C93F05">
            <w:pPr>
              <w:pStyle w:val="1bodycopy"/>
              <w:spacing w:before="120"/>
              <w:jc w:val="center"/>
              <w:rPr>
                <w:b/>
              </w:rPr>
            </w:pPr>
          </w:p>
        </w:tc>
      </w:tr>
    </w:tbl>
    <w:p w14:paraId="480717EF" w14:textId="77777777" w:rsidR="00C93F05" w:rsidRDefault="00C93F05" w:rsidP="00C93F05">
      <w:pPr>
        <w:spacing w:before="120" w:after="120" w:line="240" w:lineRule="auto"/>
        <w:rPr>
          <w:rFonts w:ascii="Arial" w:hAnsi="Arial" w:cs="Arial"/>
          <w:b/>
          <w:sz w:val="20"/>
          <w:szCs w:val="20"/>
          <w:lang w:val="en-US"/>
        </w:rPr>
        <w:sectPr w:rsidR="00C93F05" w:rsidSect="00CA58B4">
          <w:pgSz w:w="16838" w:h="11906" w:orient="landscape"/>
          <w:pgMar w:top="709" w:right="993" w:bottom="707" w:left="284" w:header="284" w:footer="403" w:gutter="0"/>
          <w:cols w:space="708"/>
          <w:docGrid w:linePitch="360"/>
        </w:sect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73"/>
        <w:gridCol w:w="2105"/>
        <w:gridCol w:w="1560"/>
        <w:gridCol w:w="2919"/>
        <w:gridCol w:w="2033"/>
      </w:tblGrid>
      <w:tr w:rsidR="00C93F05" w:rsidRPr="001A6059" w14:paraId="2648EBB1" w14:textId="77777777" w:rsidTr="001A6059">
        <w:tc>
          <w:tcPr>
            <w:tcW w:w="10490" w:type="dxa"/>
            <w:gridSpan w:val="5"/>
            <w:tcBorders>
              <w:top w:val="nil"/>
              <w:left w:val="nil"/>
              <w:bottom w:val="nil"/>
              <w:right w:val="nil"/>
              <w:tl2br w:val="nil"/>
              <w:tr2bl w:val="nil"/>
            </w:tcBorders>
            <w:shd w:val="clear" w:color="auto" w:fill="FFFFFF"/>
            <w:tcMar>
              <w:top w:w="113" w:type="dxa"/>
              <w:bottom w:w="113" w:type="dxa"/>
            </w:tcMar>
          </w:tcPr>
          <w:p w14:paraId="532DFCD2" w14:textId="77777777" w:rsidR="00C93F05" w:rsidRPr="00C93F05" w:rsidRDefault="00E66DE7" w:rsidP="00B21253">
            <w:pPr>
              <w:pStyle w:val="1bodycopy"/>
              <w:spacing w:after="0"/>
              <w:rPr>
                <w:b/>
                <w:caps/>
                <w:color w:val="F8F8F8"/>
              </w:rPr>
            </w:pPr>
            <w:r w:rsidRPr="00E66DE7">
              <w:rPr>
                <w:b/>
                <w:color w:val="7E70B1"/>
              </w:rPr>
              <w:lastRenderedPageBreak/>
              <w:t>Previous Employment</w:t>
            </w:r>
          </w:p>
        </w:tc>
      </w:tr>
      <w:tr w:rsidR="00C93F05" w:rsidRPr="001A6059" w14:paraId="08712FFF" w14:textId="77777777" w:rsidTr="009D4B2E">
        <w:tc>
          <w:tcPr>
            <w:tcW w:w="10490" w:type="dxa"/>
            <w:gridSpan w:val="5"/>
            <w:tcBorders>
              <w:top w:val="nil"/>
              <w:left w:val="nil"/>
              <w:bottom w:val="single" w:sz="4" w:space="0" w:color="auto"/>
              <w:right w:val="nil"/>
            </w:tcBorders>
            <w:shd w:val="clear" w:color="auto" w:fill="auto"/>
            <w:tcMar>
              <w:top w:w="113" w:type="dxa"/>
              <w:bottom w:w="113" w:type="dxa"/>
            </w:tcMar>
          </w:tcPr>
          <w:p w14:paraId="5686B240" w14:textId="77777777" w:rsidR="00C93F05" w:rsidRDefault="00C93F05" w:rsidP="00B21253">
            <w:pPr>
              <w:pStyle w:val="1bodycopy"/>
              <w:spacing w:after="0"/>
            </w:pPr>
            <w:r>
              <w:t>Please provide details of all previous employment. List the most recent employment first.</w:t>
            </w:r>
          </w:p>
        </w:tc>
      </w:tr>
      <w:tr w:rsidR="00C93F05" w:rsidRPr="001A6059" w14:paraId="6F71C895" w14:textId="77777777" w:rsidTr="001A6059">
        <w:trPr>
          <w:trHeight w:val="465"/>
        </w:trPr>
        <w:tc>
          <w:tcPr>
            <w:tcW w:w="1873"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794B0EF1" w14:textId="77777777" w:rsidR="00C93F05" w:rsidRPr="00C93F05" w:rsidRDefault="00C93F05" w:rsidP="00B21253">
            <w:pPr>
              <w:pStyle w:val="1bodycopy"/>
              <w:spacing w:after="0"/>
              <w:jc w:val="center"/>
              <w:rPr>
                <w:b/>
              </w:rPr>
            </w:pPr>
            <w:r w:rsidRPr="00C93F05">
              <w:rPr>
                <w:b/>
              </w:rPr>
              <w:t>Job title</w:t>
            </w:r>
          </w:p>
        </w:tc>
        <w:tc>
          <w:tcPr>
            <w:tcW w:w="2105"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4F89346D" w14:textId="77777777" w:rsidR="00C93F05" w:rsidRPr="00C93F05" w:rsidRDefault="00C93F05" w:rsidP="00B21253">
            <w:pPr>
              <w:pStyle w:val="1bodycopy"/>
              <w:spacing w:after="0"/>
              <w:jc w:val="center"/>
              <w:rPr>
                <w:b/>
              </w:rPr>
            </w:pPr>
            <w:r w:rsidRPr="00C93F05">
              <w:rPr>
                <w:b/>
              </w:rPr>
              <w:t>Name and address of employer</w:t>
            </w:r>
          </w:p>
        </w:tc>
        <w:tc>
          <w:tcPr>
            <w:tcW w:w="156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5DAD239F" w14:textId="77777777" w:rsidR="00C93F05" w:rsidRPr="00C93F05" w:rsidRDefault="00C93F05" w:rsidP="00B21253">
            <w:pPr>
              <w:pStyle w:val="1bodycopy"/>
              <w:spacing w:after="0"/>
              <w:jc w:val="center"/>
              <w:rPr>
                <w:b/>
              </w:rPr>
            </w:pPr>
            <w:r w:rsidRPr="00C93F05">
              <w:rPr>
                <w:b/>
              </w:rPr>
              <w:t>Dates employed</w:t>
            </w:r>
          </w:p>
        </w:tc>
        <w:tc>
          <w:tcPr>
            <w:tcW w:w="2919"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563C656D" w14:textId="77777777" w:rsidR="00C93F05" w:rsidRPr="00C93F05" w:rsidRDefault="00C93F05" w:rsidP="00B21253">
            <w:pPr>
              <w:pStyle w:val="1bodycopy"/>
              <w:spacing w:after="0"/>
              <w:jc w:val="center"/>
              <w:rPr>
                <w:b/>
              </w:rPr>
            </w:pPr>
            <w:r w:rsidRPr="00C93F05">
              <w:rPr>
                <w:b/>
              </w:rPr>
              <w:t>Description of responsibilities</w:t>
            </w:r>
          </w:p>
        </w:tc>
        <w:tc>
          <w:tcPr>
            <w:tcW w:w="2033"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660BD831" w14:textId="77777777" w:rsidR="00C93F05" w:rsidRPr="00C93F05" w:rsidRDefault="00C93F05" w:rsidP="00B21253">
            <w:pPr>
              <w:pStyle w:val="1bodycopy"/>
              <w:spacing w:after="0"/>
              <w:jc w:val="center"/>
              <w:rPr>
                <w:b/>
              </w:rPr>
            </w:pPr>
            <w:r w:rsidRPr="00C93F05">
              <w:rPr>
                <w:b/>
              </w:rPr>
              <w:t>Reason for leaving</w:t>
            </w:r>
          </w:p>
        </w:tc>
      </w:tr>
      <w:tr w:rsidR="00C93F05" w:rsidRPr="001A6059" w14:paraId="42A36A84" w14:textId="77777777" w:rsidTr="00B21253">
        <w:trPr>
          <w:trHeight w:val="284"/>
        </w:trPr>
        <w:tc>
          <w:tcPr>
            <w:tcW w:w="1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B28F4D6" w14:textId="77777777" w:rsidR="00C93F05" w:rsidRDefault="00C93F05" w:rsidP="00B21253">
            <w:pPr>
              <w:pStyle w:val="1bodycopy"/>
              <w:spacing w:after="0"/>
            </w:pPr>
          </w:p>
        </w:tc>
        <w:tc>
          <w:tcPr>
            <w:tcW w:w="210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D45A78E" w14:textId="77777777" w:rsidR="00C93F05" w:rsidRDefault="00C93F05" w:rsidP="00B21253">
            <w:pPr>
              <w:pStyle w:val="1bodycopy"/>
              <w:spacing w:after="0"/>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439EF7E" w14:textId="77777777" w:rsidR="00C93F05" w:rsidRDefault="00C93F05" w:rsidP="00B21253">
            <w:pPr>
              <w:pStyle w:val="1bodycopy"/>
              <w:spacing w:after="0"/>
            </w:pPr>
          </w:p>
        </w:tc>
        <w:tc>
          <w:tcPr>
            <w:tcW w:w="291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DA586D2" w14:textId="77777777" w:rsidR="00C93F05" w:rsidRDefault="00C93F05" w:rsidP="00B21253">
            <w:pPr>
              <w:pStyle w:val="1bodycopy"/>
              <w:spacing w:after="0"/>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231FC28" w14:textId="77777777" w:rsidR="00C93F05" w:rsidRDefault="00C93F05" w:rsidP="00B21253">
            <w:pPr>
              <w:pStyle w:val="1bodycopy"/>
              <w:spacing w:after="0"/>
            </w:pPr>
          </w:p>
        </w:tc>
      </w:tr>
      <w:tr w:rsidR="00C93F05" w:rsidRPr="001A6059" w14:paraId="35559230" w14:textId="77777777" w:rsidTr="00B21253">
        <w:trPr>
          <w:trHeight w:val="284"/>
        </w:trPr>
        <w:tc>
          <w:tcPr>
            <w:tcW w:w="1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23A1795" w14:textId="77777777" w:rsidR="00C93F05" w:rsidRDefault="00C93F05" w:rsidP="00B21253">
            <w:pPr>
              <w:pStyle w:val="1bodycopy"/>
              <w:spacing w:after="0"/>
            </w:pPr>
          </w:p>
        </w:tc>
        <w:tc>
          <w:tcPr>
            <w:tcW w:w="210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9A7697F" w14:textId="77777777" w:rsidR="00C93F05" w:rsidRDefault="00C93F05" w:rsidP="00B21253">
            <w:pPr>
              <w:pStyle w:val="1bodycopy"/>
              <w:spacing w:after="0"/>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6871A16" w14:textId="77777777" w:rsidR="00C93F05" w:rsidRDefault="00C93F05" w:rsidP="00B21253">
            <w:pPr>
              <w:pStyle w:val="1bodycopy"/>
              <w:spacing w:after="0"/>
            </w:pPr>
          </w:p>
        </w:tc>
        <w:tc>
          <w:tcPr>
            <w:tcW w:w="291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8007585" w14:textId="77777777" w:rsidR="00C93F05" w:rsidRDefault="00C93F05" w:rsidP="00B21253">
            <w:pPr>
              <w:pStyle w:val="1bodycopy"/>
              <w:spacing w:after="0"/>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4A91349" w14:textId="77777777" w:rsidR="00C93F05" w:rsidRDefault="00C93F05" w:rsidP="00B21253">
            <w:pPr>
              <w:pStyle w:val="1bodycopy"/>
              <w:spacing w:after="0"/>
            </w:pPr>
          </w:p>
        </w:tc>
      </w:tr>
      <w:tr w:rsidR="008808CD" w:rsidRPr="001A6059" w14:paraId="7462B9D8" w14:textId="77777777" w:rsidTr="00B21253">
        <w:trPr>
          <w:trHeight w:val="284"/>
        </w:trPr>
        <w:tc>
          <w:tcPr>
            <w:tcW w:w="1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ED61DE5" w14:textId="77777777" w:rsidR="008808CD" w:rsidRDefault="008808CD" w:rsidP="00B21253">
            <w:pPr>
              <w:pStyle w:val="1bodycopy"/>
              <w:spacing w:after="0"/>
            </w:pPr>
          </w:p>
        </w:tc>
        <w:tc>
          <w:tcPr>
            <w:tcW w:w="210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745A797" w14:textId="77777777" w:rsidR="008808CD" w:rsidRDefault="008808CD" w:rsidP="00B21253">
            <w:pPr>
              <w:pStyle w:val="1bodycopy"/>
              <w:spacing w:after="0"/>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63B3E0B" w14:textId="77777777" w:rsidR="008808CD" w:rsidRDefault="008808CD" w:rsidP="00B21253">
            <w:pPr>
              <w:pStyle w:val="1bodycopy"/>
              <w:spacing w:after="0"/>
            </w:pPr>
          </w:p>
        </w:tc>
        <w:tc>
          <w:tcPr>
            <w:tcW w:w="291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9C8254E" w14:textId="77777777" w:rsidR="008808CD" w:rsidRDefault="008808CD" w:rsidP="00B21253">
            <w:pPr>
              <w:pStyle w:val="1bodycopy"/>
              <w:spacing w:after="0"/>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E4BFE2B" w14:textId="77777777" w:rsidR="008808CD" w:rsidRDefault="008808CD" w:rsidP="00B21253">
            <w:pPr>
              <w:pStyle w:val="1bodycopy"/>
              <w:spacing w:after="0"/>
            </w:pPr>
          </w:p>
        </w:tc>
      </w:tr>
      <w:tr w:rsidR="008808CD" w:rsidRPr="001A6059" w14:paraId="529BE0FC" w14:textId="77777777" w:rsidTr="00B21253">
        <w:trPr>
          <w:trHeight w:val="284"/>
        </w:trPr>
        <w:tc>
          <w:tcPr>
            <w:tcW w:w="1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A8087FC" w14:textId="77777777" w:rsidR="008808CD" w:rsidRDefault="008808CD" w:rsidP="00B21253">
            <w:pPr>
              <w:pStyle w:val="1bodycopy"/>
              <w:spacing w:after="0"/>
            </w:pPr>
          </w:p>
        </w:tc>
        <w:tc>
          <w:tcPr>
            <w:tcW w:w="210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FED9367" w14:textId="77777777" w:rsidR="008808CD" w:rsidRDefault="008808CD" w:rsidP="00B21253">
            <w:pPr>
              <w:pStyle w:val="1bodycopy"/>
              <w:spacing w:after="0"/>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83CD3D9" w14:textId="77777777" w:rsidR="008808CD" w:rsidRDefault="008808CD" w:rsidP="00B21253">
            <w:pPr>
              <w:pStyle w:val="1bodycopy"/>
              <w:spacing w:after="0"/>
            </w:pPr>
          </w:p>
        </w:tc>
        <w:tc>
          <w:tcPr>
            <w:tcW w:w="291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098085F" w14:textId="77777777" w:rsidR="008808CD" w:rsidRDefault="008808CD" w:rsidP="00B21253">
            <w:pPr>
              <w:pStyle w:val="1bodycopy"/>
              <w:spacing w:after="0"/>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385E480" w14:textId="77777777" w:rsidR="008808CD" w:rsidRDefault="008808CD" w:rsidP="00B21253">
            <w:pPr>
              <w:pStyle w:val="1bodycopy"/>
              <w:spacing w:after="0"/>
            </w:pPr>
          </w:p>
        </w:tc>
      </w:tr>
      <w:tr w:rsidR="008808CD" w:rsidRPr="001A6059" w14:paraId="7C4BC651" w14:textId="77777777" w:rsidTr="00B21253">
        <w:trPr>
          <w:trHeight w:val="284"/>
        </w:trPr>
        <w:tc>
          <w:tcPr>
            <w:tcW w:w="1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112FF42" w14:textId="77777777" w:rsidR="008808CD" w:rsidRDefault="008808CD" w:rsidP="00B21253">
            <w:pPr>
              <w:pStyle w:val="1bodycopy"/>
              <w:spacing w:after="0"/>
            </w:pPr>
          </w:p>
        </w:tc>
        <w:tc>
          <w:tcPr>
            <w:tcW w:w="210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0D76D68" w14:textId="77777777" w:rsidR="008808CD" w:rsidRDefault="008808CD" w:rsidP="00B21253">
            <w:pPr>
              <w:pStyle w:val="1bodycopy"/>
              <w:spacing w:after="0"/>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38CEDDF" w14:textId="77777777" w:rsidR="008808CD" w:rsidRDefault="008808CD" w:rsidP="00B21253">
            <w:pPr>
              <w:pStyle w:val="1bodycopy"/>
              <w:spacing w:after="0"/>
            </w:pPr>
          </w:p>
        </w:tc>
        <w:tc>
          <w:tcPr>
            <w:tcW w:w="291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08E5B9A" w14:textId="77777777" w:rsidR="008808CD" w:rsidRDefault="008808CD" w:rsidP="00B21253">
            <w:pPr>
              <w:pStyle w:val="1bodycopy"/>
              <w:spacing w:after="0"/>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05D09C0" w14:textId="77777777" w:rsidR="008808CD" w:rsidRDefault="008808CD" w:rsidP="00B21253">
            <w:pPr>
              <w:pStyle w:val="1bodycopy"/>
              <w:spacing w:after="0"/>
            </w:pPr>
          </w:p>
        </w:tc>
      </w:tr>
      <w:tr w:rsidR="008808CD" w:rsidRPr="001A6059" w14:paraId="0CA3E1A8" w14:textId="77777777" w:rsidTr="00B21253">
        <w:trPr>
          <w:trHeight w:val="284"/>
        </w:trPr>
        <w:tc>
          <w:tcPr>
            <w:tcW w:w="1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203FAC7" w14:textId="77777777" w:rsidR="008808CD" w:rsidRDefault="008808CD" w:rsidP="00B21253">
            <w:pPr>
              <w:pStyle w:val="1bodycopy"/>
              <w:spacing w:after="0"/>
            </w:pPr>
          </w:p>
        </w:tc>
        <w:tc>
          <w:tcPr>
            <w:tcW w:w="210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DB866C0" w14:textId="77777777" w:rsidR="008808CD" w:rsidRDefault="008808CD" w:rsidP="00B21253">
            <w:pPr>
              <w:pStyle w:val="1bodycopy"/>
              <w:spacing w:after="0"/>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64AD860" w14:textId="77777777" w:rsidR="008808CD" w:rsidRDefault="008808CD" w:rsidP="00B21253">
            <w:pPr>
              <w:pStyle w:val="1bodycopy"/>
              <w:spacing w:after="0"/>
            </w:pPr>
          </w:p>
        </w:tc>
        <w:tc>
          <w:tcPr>
            <w:tcW w:w="291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05BB8C3" w14:textId="77777777" w:rsidR="008808CD" w:rsidRDefault="008808CD" w:rsidP="00B21253">
            <w:pPr>
              <w:pStyle w:val="1bodycopy"/>
              <w:spacing w:after="0"/>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9CBDB2C" w14:textId="77777777" w:rsidR="008808CD" w:rsidRDefault="008808CD" w:rsidP="00B21253">
            <w:pPr>
              <w:pStyle w:val="1bodycopy"/>
              <w:spacing w:after="0"/>
            </w:pPr>
          </w:p>
        </w:tc>
      </w:tr>
    </w:tbl>
    <w:p w14:paraId="0614A621" w14:textId="77777777" w:rsidR="00C93F05" w:rsidRPr="00E66DE7" w:rsidRDefault="00C93F05" w:rsidP="00C93F05">
      <w:pPr>
        <w:pStyle w:val="ListParagraph"/>
        <w:numPr>
          <w:ilvl w:val="0"/>
          <w:numId w:val="1"/>
        </w:numPr>
        <w:spacing w:before="120" w:after="120" w:line="240" w:lineRule="auto"/>
        <w:rPr>
          <w:rFonts w:ascii="Arial" w:hAnsi="Arial" w:cs="Arial"/>
          <w:b/>
          <w:color w:val="BDCF07"/>
          <w:sz w:val="20"/>
          <w:szCs w:val="20"/>
          <w:lang w:val="en-US"/>
        </w:rPr>
      </w:pPr>
      <w:r w:rsidRPr="00E66DE7">
        <w:rPr>
          <w:rFonts w:ascii="Arial" w:hAnsi="Arial" w:cs="Arial"/>
          <w:b/>
          <w:color w:val="BDCF07"/>
          <w:sz w:val="20"/>
          <w:szCs w:val="20"/>
          <w:lang w:val="en-US"/>
        </w:rPr>
        <w:t>EDUCATION AND 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3321"/>
        <w:gridCol w:w="3849"/>
      </w:tblGrid>
      <w:tr w:rsidR="00C93F05" w:rsidRPr="001A6059" w14:paraId="6BECC35E" w14:textId="77777777" w:rsidTr="009D4B2E">
        <w:tc>
          <w:tcPr>
            <w:tcW w:w="10490" w:type="dxa"/>
            <w:gridSpan w:val="3"/>
            <w:tcBorders>
              <w:top w:val="nil"/>
              <w:left w:val="nil"/>
              <w:bottom w:val="nil"/>
              <w:right w:val="nil"/>
              <w:tl2br w:val="nil"/>
              <w:tr2bl w:val="nil"/>
            </w:tcBorders>
            <w:shd w:val="clear" w:color="auto" w:fill="auto"/>
            <w:tcMar>
              <w:top w:w="113" w:type="dxa"/>
              <w:bottom w:w="113" w:type="dxa"/>
            </w:tcMar>
          </w:tcPr>
          <w:p w14:paraId="6135E706" w14:textId="77777777" w:rsidR="00C93F05" w:rsidRPr="00C93F05" w:rsidRDefault="00E66DE7" w:rsidP="00B21253">
            <w:pPr>
              <w:pStyle w:val="1bodycopy"/>
              <w:spacing w:after="0"/>
              <w:rPr>
                <w:b/>
                <w:caps/>
                <w:color w:val="F8F8F8"/>
              </w:rPr>
            </w:pPr>
            <w:r>
              <w:rPr>
                <w:b/>
                <w:color w:val="7E70B1"/>
              </w:rPr>
              <w:t>Education a</w:t>
            </w:r>
            <w:r w:rsidRPr="00E66DE7">
              <w:rPr>
                <w:b/>
                <w:color w:val="7E70B1"/>
              </w:rPr>
              <w:t>nd Qualifications</w:t>
            </w:r>
          </w:p>
        </w:tc>
      </w:tr>
      <w:tr w:rsidR="00C93F05" w:rsidRPr="001A6059" w14:paraId="386C2C8B" w14:textId="77777777" w:rsidTr="00BB6E44">
        <w:tc>
          <w:tcPr>
            <w:tcW w:w="10490" w:type="dxa"/>
            <w:gridSpan w:val="3"/>
            <w:tcBorders>
              <w:top w:val="nil"/>
              <w:left w:val="nil"/>
              <w:bottom w:val="single" w:sz="4" w:space="0" w:color="auto"/>
              <w:right w:val="nil"/>
            </w:tcBorders>
            <w:shd w:val="clear" w:color="auto" w:fill="auto"/>
            <w:tcMar>
              <w:top w:w="113" w:type="dxa"/>
              <w:bottom w:w="113" w:type="dxa"/>
            </w:tcMar>
          </w:tcPr>
          <w:p w14:paraId="750FE674" w14:textId="77777777" w:rsidR="00C93F05" w:rsidRDefault="00C93F05" w:rsidP="00B21253">
            <w:pPr>
              <w:pStyle w:val="1bodycopy"/>
            </w:pPr>
            <w:r>
              <w:t>Please provide details of your education from secondary school onwards.</w:t>
            </w:r>
          </w:p>
          <w:p w14:paraId="7E08F356" w14:textId="77777777" w:rsidR="00C93F05" w:rsidRDefault="00C93F05" w:rsidP="00B21253">
            <w:pPr>
              <w:pStyle w:val="1bodycopy"/>
            </w:pPr>
            <w:r>
              <w:t>You’ll be required to produce evidence of qualifications.</w:t>
            </w:r>
          </w:p>
        </w:tc>
      </w:tr>
      <w:tr w:rsidR="00C93F05" w:rsidRPr="001A6059" w14:paraId="29DAB261" w14:textId="77777777" w:rsidTr="001A6059">
        <w:trPr>
          <w:trHeight w:val="505"/>
        </w:trPr>
        <w:tc>
          <w:tcPr>
            <w:tcW w:w="332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28F5A58B" w14:textId="77777777" w:rsidR="00C93F05" w:rsidRPr="00635BF8" w:rsidRDefault="00C93F05" w:rsidP="00B21253">
            <w:pPr>
              <w:pStyle w:val="1bodycopy"/>
              <w:spacing w:after="0"/>
              <w:jc w:val="center"/>
              <w:rPr>
                <w:b/>
              </w:rPr>
            </w:pPr>
            <w:r w:rsidRPr="00635BF8">
              <w:rPr>
                <w:b/>
              </w:rPr>
              <w:t xml:space="preserve">Dates attended </w:t>
            </w:r>
            <w:r w:rsidR="00B21253">
              <w:rPr>
                <w:b/>
              </w:rPr>
              <w:br/>
            </w:r>
            <w:r w:rsidRPr="00635BF8">
              <w:rPr>
                <w:b/>
              </w:rPr>
              <w:t>(month and year)</w:t>
            </w:r>
          </w:p>
        </w:tc>
        <w:tc>
          <w:tcPr>
            <w:tcW w:w="3321"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72DC7F30" w14:textId="77777777" w:rsidR="00C93F05" w:rsidRPr="00635BF8" w:rsidRDefault="00C93F05" w:rsidP="00B21253">
            <w:pPr>
              <w:pStyle w:val="1bodycopy"/>
              <w:spacing w:after="0"/>
              <w:jc w:val="center"/>
              <w:rPr>
                <w:b/>
              </w:rPr>
            </w:pPr>
            <w:r w:rsidRPr="00635BF8">
              <w:rPr>
                <w:b/>
              </w:rPr>
              <w:t>Name and location of school/college/university</w:t>
            </w:r>
          </w:p>
        </w:tc>
        <w:tc>
          <w:tcPr>
            <w:tcW w:w="3849"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10084F66" w14:textId="77777777" w:rsidR="00C93F05" w:rsidRPr="00635BF8" w:rsidRDefault="00C93F05" w:rsidP="00B21253">
            <w:pPr>
              <w:pStyle w:val="1bodycopy"/>
              <w:spacing w:after="0"/>
              <w:jc w:val="center"/>
              <w:rPr>
                <w:b/>
              </w:rPr>
            </w:pPr>
            <w:r w:rsidRPr="00635BF8">
              <w:rPr>
                <w:b/>
              </w:rPr>
              <w:t xml:space="preserve">Qualifications gained </w:t>
            </w:r>
            <w:r w:rsidR="00B21253">
              <w:rPr>
                <w:b/>
              </w:rPr>
              <w:br/>
            </w:r>
            <w:r w:rsidRPr="00635BF8">
              <w:rPr>
                <w:b/>
              </w:rPr>
              <w:t>(including grades)</w:t>
            </w:r>
          </w:p>
        </w:tc>
      </w:tr>
      <w:tr w:rsidR="00C93F05" w:rsidRPr="001A6059" w14:paraId="395D4CC0" w14:textId="77777777" w:rsidTr="00B21253">
        <w:trPr>
          <w:trHeight w:val="284"/>
        </w:trPr>
        <w:tc>
          <w:tcPr>
            <w:tcW w:w="33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5FA012A" w14:textId="77777777" w:rsidR="00C93F05" w:rsidRDefault="00C93F05" w:rsidP="00B21253">
            <w:pPr>
              <w:pStyle w:val="1bodycopy"/>
              <w:spacing w:after="0"/>
            </w:pPr>
          </w:p>
        </w:tc>
        <w:tc>
          <w:tcPr>
            <w:tcW w:w="33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30B7E81" w14:textId="77777777" w:rsidR="00C93F05" w:rsidRDefault="00C93F05" w:rsidP="00B21253">
            <w:pPr>
              <w:pStyle w:val="1bodycopy"/>
              <w:spacing w:after="0"/>
            </w:pPr>
          </w:p>
        </w:tc>
        <w:tc>
          <w:tcPr>
            <w:tcW w:w="384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B00D0F7" w14:textId="77777777" w:rsidR="00C93F05" w:rsidRDefault="00C93F05" w:rsidP="00B21253">
            <w:pPr>
              <w:pStyle w:val="1bodycopy"/>
              <w:spacing w:after="0"/>
            </w:pPr>
          </w:p>
        </w:tc>
      </w:tr>
      <w:tr w:rsidR="00C93F05" w:rsidRPr="001A6059" w14:paraId="60C00545" w14:textId="77777777" w:rsidTr="00B21253">
        <w:trPr>
          <w:trHeight w:val="284"/>
        </w:trPr>
        <w:tc>
          <w:tcPr>
            <w:tcW w:w="33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B56445B" w14:textId="77777777" w:rsidR="00C93F05" w:rsidRDefault="00C93F05" w:rsidP="00B21253">
            <w:pPr>
              <w:pStyle w:val="1bodycopy"/>
              <w:spacing w:after="0"/>
            </w:pPr>
          </w:p>
        </w:tc>
        <w:tc>
          <w:tcPr>
            <w:tcW w:w="33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7893265" w14:textId="77777777" w:rsidR="00C93F05" w:rsidRDefault="00C93F05" w:rsidP="00B21253">
            <w:pPr>
              <w:pStyle w:val="1bodycopy"/>
              <w:spacing w:after="0"/>
            </w:pPr>
          </w:p>
        </w:tc>
        <w:tc>
          <w:tcPr>
            <w:tcW w:w="384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55F36A3" w14:textId="77777777" w:rsidR="00C93F05" w:rsidRDefault="00C93F05" w:rsidP="00B21253">
            <w:pPr>
              <w:pStyle w:val="1bodycopy"/>
              <w:spacing w:after="0"/>
            </w:pPr>
          </w:p>
        </w:tc>
      </w:tr>
      <w:tr w:rsidR="008808CD" w:rsidRPr="001A6059" w14:paraId="705D01FF" w14:textId="77777777" w:rsidTr="00B21253">
        <w:trPr>
          <w:trHeight w:val="284"/>
        </w:trPr>
        <w:tc>
          <w:tcPr>
            <w:tcW w:w="33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1972439" w14:textId="77777777" w:rsidR="008808CD" w:rsidRDefault="008808CD" w:rsidP="00B21253">
            <w:pPr>
              <w:pStyle w:val="1bodycopy"/>
              <w:spacing w:after="0"/>
            </w:pPr>
          </w:p>
        </w:tc>
        <w:tc>
          <w:tcPr>
            <w:tcW w:w="33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E5577B8" w14:textId="77777777" w:rsidR="008808CD" w:rsidRDefault="008808CD" w:rsidP="00B21253">
            <w:pPr>
              <w:pStyle w:val="1bodycopy"/>
              <w:spacing w:after="0"/>
            </w:pPr>
          </w:p>
        </w:tc>
        <w:tc>
          <w:tcPr>
            <w:tcW w:w="384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FDEC5F5" w14:textId="77777777" w:rsidR="008808CD" w:rsidRDefault="008808CD" w:rsidP="00B21253">
            <w:pPr>
              <w:pStyle w:val="1bodycopy"/>
              <w:spacing w:after="0"/>
            </w:pPr>
          </w:p>
        </w:tc>
      </w:tr>
      <w:tr w:rsidR="008808CD" w:rsidRPr="001A6059" w14:paraId="293BB61C" w14:textId="77777777" w:rsidTr="00B21253">
        <w:trPr>
          <w:trHeight w:val="284"/>
        </w:trPr>
        <w:tc>
          <w:tcPr>
            <w:tcW w:w="33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B22841B" w14:textId="77777777" w:rsidR="008808CD" w:rsidRDefault="008808CD" w:rsidP="00B21253">
            <w:pPr>
              <w:pStyle w:val="1bodycopy"/>
              <w:spacing w:after="0"/>
            </w:pPr>
          </w:p>
        </w:tc>
        <w:tc>
          <w:tcPr>
            <w:tcW w:w="33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632CC03" w14:textId="77777777" w:rsidR="008808CD" w:rsidRDefault="008808CD" w:rsidP="00B21253">
            <w:pPr>
              <w:pStyle w:val="1bodycopy"/>
              <w:spacing w:after="0"/>
            </w:pPr>
          </w:p>
        </w:tc>
        <w:tc>
          <w:tcPr>
            <w:tcW w:w="384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5C95E83" w14:textId="77777777" w:rsidR="008808CD" w:rsidRDefault="008808CD" w:rsidP="00B21253">
            <w:pPr>
              <w:pStyle w:val="1bodycopy"/>
              <w:spacing w:after="0"/>
            </w:pPr>
          </w:p>
        </w:tc>
      </w:tr>
      <w:tr w:rsidR="008808CD" w:rsidRPr="001A6059" w14:paraId="22216D38" w14:textId="77777777" w:rsidTr="00B21253">
        <w:trPr>
          <w:trHeight w:val="284"/>
        </w:trPr>
        <w:tc>
          <w:tcPr>
            <w:tcW w:w="33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2C626F0" w14:textId="77777777" w:rsidR="008808CD" w:rsidRDefault="008808CD" w:rsidP="00B21253">
            <w:pPr>
              <w:pStyle w:val="1bodycopy"/>
              <w:spacing w:after="0"/>
            </w:pPr>
          </w:p>
        </w:tc>
        <w:tc>
          <w:tcPr>
            <w:tcW w:w="33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6D0AC11" w14:textId="77777777" w:rsidR="008808CD" w:rsidRDefault="008808CD" w:rsidP="00B21253">
            <w:pPr>
              <w:pStyle w:val="1bodycopy"/>
              <w:spacing w:after="0"/>
            </w:pPr>
          </w:p>
        </w:tc>
        <w:tc>
          <w:tcPr>
            <w:tcW w:w="384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E65CAC9" w14:textId="77777777" w:rsidR="008808CD" w:rsidRDefault="008808CD" w:rsidP="00B21253">
            <w:pPr>
              <w:pStyle w:val="1bodycopy"/>
              <w:spacing w:after="0"/>
            </w:pPr>
          </w:p>
        </w:tc>
      </w:tr>
      <w:tr w:rsidR="00B21253" w:rsidRPr="001A6059" w14:paraId="2A91DD74" w14:textId="77777777" w:rsidTr="00B21253">
        <w:trPr>
          <w:trHeight w:val="284"/>
        </w:trPr>
        <w:tc>
          <w:tcPr>
            <w:tcW w:w="33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767BBE8" w14:textId="77777777" w:rsidR="00B21253" w:rsidRDefault="00B21253" w:rsidP="00B21253">
            <w:pPr>
              <w:pStyle w:val="1bodycopy"/>
              <w:spacing w:after="0"/>
            </w:pPr>
          </w:p>
        </w:tc>
        <w:tc>
          <w:tcPr>
            <w:tcW w:w="33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1A0A6D2" w14:textId="77777777" w:rsidR="00B21253" w:rsidRDefault="00B21253" w:rsidP="00B21253">
            <w:pPr>
              <w:pStyle w:val="1bodycopy"/>
              <w:spacing w:after="0"/>
            </w:pPr>
          </w:p>
        </w:tc>
        <w:tc>
          <w:tcPr>
            <w:tcW w:w="384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B2CA3B9" w14:textId="77777777" w:rsidR="00B21253" w:rsidRDefault="00B21253" w:rsidP="00B21253">
            <w:pPr>
              <w:pStyle w:val="1bodycopy"/>
              <w:spacing w:after="0"/>
            </w:pPr>
          </w:p>
        </w:tc>
      </w:tr>
    </w:tbl>
    <w:p w14:paraId="38E97EB0" w14:textId="77777777" w:rsidR="00851B90" w:rsidRPr="00C93F05" w:rsidRDefault="00851B90" w:rsidP="00B21253">
      <w:pPr>
        <w:spacing w:after="0" w:line="240" w:lineRule="auto"/>
        <w:rPr>
          <w:rFonts w:ascii="Arial" w:hAnsi="Arial" w:cs="Arial"/>
          <w:sz w:val="20"/>
          <w:szCs w:val="20"/>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84"/>
        <w:gridCol w:w="1992"/>
        <w:gridCol w:w="1993"/>
        <w:gridCol w:w="1992"/>
        <w:gridCol w:w="2629"/>
      </w:tblGrid>
      <w:tr w:rsidR="00C93F05" w:rsidRPr="001A6059" w14:paraId="5B858622" w14:textId="77777777" w:rsidTr="009D4B2E">
        <w:tc>
          <w:tcPr>
            <w:tcW w:w="10490" w:type="dxa"/>
            <w:gridSpan w:val="5"/>
            <w:tcBorders>
              <w:top w:val="nil"/>
              <w:left w:val="nil"/>
              <w:bottom w:val="nil"/>
              <w:right w:val="nil"/>
              <w:tl2br w:val="nil"/>
              <w:tr2bl w:val="nil"/>
            </w:tcBorders>
            <w:shd w:val="clear" w:color="auto" w:fill="auto"/>
            <w:tcMar>
              <w:top w:w="113" w:type="dxa"/>
              <w:bottom w:w="113" w:type="dxa"/>
            </w:tcMar>
          </w:tcPr>
          <w:p w14:paraId="70ADEDB7" w14:textId="77777777" w:rsidR="00C93F05" w:rsidRPr="00C93F05" w:rsidRDefault="00E66DE7" w:rsidP="00B21253">
            <w:pPr>
              <w:pStyle w:val="1bodycopy"/>
              <w:spacing w:after="0"/>
              <w:rPr>
                <w:b/>
                <w:caps/>
                <w:color w:val="F8F8F8"/>
              </w:rPr>
            </w:pPr>
            <w:r>
              <w:rPr>
                <w:b/>
                <w:color w:val="7E70B1"/>
              </w:rPr>
              <w:t>Training a</w:t>
            </w:r>
            <w:r w:rsidRPr="00E66DE7">
              <w:rPr>
                <w:b/>
                <w:color w:val="7E70B1"/>
              </w:rPr>
              <w:t>nd Professional Development</w:t>
            </w:r>
          </w:p>
        </w:tc>
      </w:tr>
      <w:tr w:rsidR="00C93F05" w:rsidRPr="001A6059" w14:paraId="0397117F" w14:textId="77777777" w:rsidTr="00BB6E44">
        <w:tc>
          <w:tcPr>
            <w:tcW w:w="10490" w:type="dxa"/>
            <w:gridSpan w:val="5"/>
            <w:tcBorders>
              <w:top w:val="nil"/>
              <w:left w:val="nil"/>
              <w:bottom w:val="single" w:sz="4" w:space="0" w:color="auto"/>
              <w:right w:val="nil"/>
            </w:tcBorders>
            <w:shd w:val="clear" w:color="auto" w:fill="auto"/>
            <w:tcMar>
              <w:top w:w="113" w:type="dxa"/>
              <w:bottom w:w="113" w:type="dxa"/>
            </w:tcMar>
          </w:tcPr>
          <w:p w14:paraId="2C779B8C" w14:textId="77777777" w:rsidR="00C93F05" w:rsidRDefault="00C93F05" w:rsidP="00643040">
            <w:pPr>
              <w:pStyle w:val="1bodycopy"/>
            </w:pPr>
            <w:r>
              <w:t>Please give details of training or professional development courses undertaken in the last 3 years that are relevant to your application</w:t>
            </w:r>
          </w:p>
        </w:tc>
      </w:tr>
      <w:tr w:rsidR="00C93F05" w:rsidRPr="001A6059" w14:paraId="2DE38F32" w14:textId="77777777" w:rsidTr="001A6059">
        <w:trPr>
          <w:trHeight w:val="284"/>
        </w:trPr>
        <w:tc>
          <w:tcPr>
            <w:tcW w:w="1884"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5586DB20" w14:textId="77777777" w:rsidR="00C93F05" w:rsidRPr="00C93F05" w:rsidRDefault="00C93F05" w:rsidP="00B21253">
            <w:pPr>
              <w:pStyle w:val="1bodycopy"/>
              <w:spacing w:after="0"/>
              <w:jc w:val="center"/>
              <w:rPr>
                <w:b/>
              </w:rPr>
            </w:pPr>
            <w:r w:rsidRPr="00C93F05">
              <w:rPr>
                <w:b/>
              </w:rPr>
              <w:t>Course dates</w:t>
            </w:r>
          </w:p>
        </w:tc>
        <w:tc>
          <w:tcPr>
            <w:tcW w:w="1992"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319137FD" w14:textId="77777777" w:rsidR="00C93F05" w:rsidRPr="00C93F05" w:rsidRDefault="00C93F05" w:rsidP="00B21253">
            <w:pPr>
              <w:pStyle w:val="1bodycopy"/>
              <w:spacing w:after="0"/>
              <w:jc w:val="center"/>
              <w:rPr>
                <w:b/>
              </w:rPr>
            </w:pPr>
            <w:r w:rsidRPr="00C93F05">
              <w:rPr>
                <w:b/>
              </w:rPr>
              <w:t>Length of course</w:t>
            </w:r>
          </w:p>
        </w:tc>
        <w:tc>
          <w:tcPr>
            <w:tcW w:w="1993"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2B1DA4D3" w14:textId="77777777" w:rsidR="00C93F05" w:rsidRPr="00C93F05" w:rsidRDefault="00C93F05" w:rsidP="00B21253">
            <w:pPr>
              <w:pStyle w:val="1bodycopy"/>
              <w:spacing w:after="0"/>
              <w:jc w:val="center"/>
              <w:rPr>
                <w:b/>
              </w:rPr>
            </w:pPr>
            <w:r w:rsidRPr="00C93F05">
              <w:rPr>
                <w:b/>
              </w:rPr>
              <w:t>Course title</w:t>
            </w:r>
          </w:p>
        </w:tc>
        <w:tc>
          <w:tcPr>
            <w:tcW w:w="1992"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2B490A2C" w14:textId="77777777" w:rsidR="00C93F05" w:rsidRPr="00C93F05" w:rsidRDefault="00C93F05" w:rsidP="00B21253">
            <w:pPr>
              <w:pStyle w:val="1bodycopy"/>
              <w:spacing w:after="0"/>
              <w:jc w:val="center"/>
              <w:rPr>
                <w:b/>
              </w:rPr>
            </w:pPr>
            <w:r w:rsidRPr="00C93F05">
              <w:rPr>
                <w:b/>
              </w:rPr>
              <w:t>Qualification obtained</w:t>
            </w:r>
          </w:p>
        </w:tc>
        <w:tc>
          <w:tcPr>
            <w:tcW w:w="2629"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2C17F375" w14:textId="77777777" w:rsidR="00C93F05" w:rsidRPr="00C93F05" w:rsidRDefault="00C93F05" w:rsidP="00B21253">
            <w:pPr>
              <w:pStyle w:val="1bodycopy"/>
              <w:spacing w:after="0"/>
              <w:jc w:val="center"/>
              <w:rPr>
                <w:b/>
              </w:rPr>
            </w:pPr>
            <w:r w:rsidRPr="00C93F05">
              <w:rPr>
                <w:b/>
              </w:rPr>
              <w:t>Course provider</w:t>
            </w:r>
          </w:p>
        </w:tc>
      </w:tr>
      <w:tr w:rsidR="00C93F05" w:rsidRPr="001A6059" w14:paraId="70141BEE" w14:textId="77777777" w:rsidTr="00B21253">
        <w:trPr>
          <w:trHeight w:val="284"/>
        </w:trPr>
        <w:tc>
          <w:tcPr>
            <w:tcW w:w="18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DF933C7" w14:textId="77777777" w:rsidR="00C93F05" w:rsidRDefault="00C93F05"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C441F21" w14:textId="77777777" w:rsidR="00C93F05" w:rsidRDefault="00C93F05" w:rsidP="00985610">
            <w:pPr>
              <w:pStyle w:val="1bodycopy"/>
              <w:spacing w:after="0"/>
            </w:pPr>
          </w:p>
        </w:tc>
        <w:tc>
          <w:tcPr>
            <w:tcW w:w="199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C6AF38E" w14:textId="77777777" w:rsidR="00C93F05" w:rsidRDefault="00C93F05"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E0E5BC3" w14:textId="77777777" w:rsidR="00C93F05" w:rsidRDefault="00C93F05" w:rsidP="00985610">
            <w:pPr>
              <w:pStyle w:val="1bodycopy"/>
              <w:spacing w:after="0"/>
            </w:pPr>
          </w:p>
        </w:tc>
        <w:tc>
          <w:tcPr>
            <w:tcW w:w="26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7E32520" w14:textId="77777777" w:rsidR="00C93F05" w:rsidRDefault="00C93F05" w:rsidP="00985610">
            <w:pPr>
              <w:pStyle w:val="1bodycopy"/>
              <w:spacing w:after="0"/>
            </w:pPr>
          </w:p>
        </w:tc>
      </w:tr>
      <w:tr w:rsidR="00C93F05" w:rsidRPr="001A6059" w14:paraId="0F688C84" w14:textId="77777777" w:rsidTr="00B21253">
        <w:trPr>
          <w:trHeight w:val="284"/>
        </w:trPr>
        <w:tc>
          <w:tcPr>
            <w:tcW w:w="18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E807B76" w14:textId="77777777" w:rsidR="00C93F05" w:rsidRDefault="00C93F05"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20D3D67" w14:textId="77777777" w:rsidR="00C93F05" w:rsidRDefault="00C93F05" w:rsidP="00985610">
            <w:pPr>
              <w:pStyle w:val="1bodycopy"/>
              <w:spacing w:after="0"/>
            </w:pPr>
          </w:p>
        </w:tc>
        <w:tc>
          <w:tcPr>
            <w:tcW w:w="199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0F96299" w14:textId="77777777" w:rsidR="00C93F05" w:rsidRDefault="00C93F05"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A485AAE" w14:textId="77777777" w:rsidR="00C93F05" w:rsidRDefault="00C93F05" w:rsidP="00985610">
            <w:pPr>
              <w:pStyle w:val="1bodycopy"/>
              <w:spacing w:after="0"/>
            </w:pPr>
          </w:p>
        </w:tc>
        <w:tc>
          <w:tcPr>
            <w:tcW w:w="26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4CB898D" w14:textId="77777777" w:rsidR="00C93F05" w:rsidRDefault="00C93F05" w:rsidP="00985610">
            <w:pPr>
              <w:pStyle w:val="1bodycopy"/>
              <w:spacing w:after="0"/>
            </w:pPr>
          </w:p>
        </w:tc>
      </w:tr>
      <w:tr w:rsidR="008808CD" w:rsidRPr="001A6059" w14:paraId="09A65F8C" w14:textId="77777777" w:rsidTr="00B21253">
        <w:trPr>
          <w:trHeight w:val="284"/>
        </w:trPr>
        <w:tc>
          <w:tcPr>
            <w:tcW w:w="18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8E35076" w14:textId="77777777" w:rsidR="008808CD" w:rsidRDefault="008808CD"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39294AA" w14:textId="77777777" w:rsidR="008808CD" w:rsidRDefault="008808CD" w:rsidP="00985610">
            <w:pPr>
              <w:pStyle w:val="1bodycopy"/>
              <w:spacing w:after="0"/>
            </w:pPr>
          </w:p>
        </w:tc>
        <w:tc>
          <w:tcPr>
            <w:tcW w:w="199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95DF069" w14:textId="77777777" w:rsidR="008808CD" w:rsidRDefault="008808CD"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3DCBDE5" w14:textId="77777777" w:rsidR="008808CD" w:rsidRDefault="008808CD" w:rsidP="00985610">
            <w:pPr>
              <w:pStyle w:val="1bodycopy"/>
              <w:spacing w:after="0"/>
            </w:pPr>
          </w:p>
        </w:tc>
        <w:tc>
          <w:tcPr>
            <w:tcW w:w="26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66DB430" w14:textId="77777777" w:rsidR="008808CD" w:rsidRDefault="008808CD" w:rsidP="00985610">
            <w:pPr>
              <w:pStyle w:val="1bodycopy"/>
              <w:spacing w:after="0"/>
            </w:pPr>
          </w:p>
        </w:tc>
      </w:tr>
      <w:tr w:rsidR="008808CD" w:rsidRPr="001A6059" w14:paraId="445AF5BE" w14:textId="77777777" w:rsidTr="00B21253">
        <w:trPr>
          <w:trHeight w:val="284"/>
        </w:trPr>
        <w:tc>
          <w:tcPr>
            <w:tcW w:w="18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EAC239F" w14:textId="77777777" w:rsidR="008808CD" w:rsidRDefault="008808CD"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CDF7995" w14:textId="77777777" w:rsidR="008808CD" w:rsidRDefault="008808CD" w:rsidP="00985610">
            <w:pPr>
              <w:pStyle w:val="1bodycopy"/>
              <w:spacing w:after="0"/>
            </w:pPr>
          </w:p>
        </w:tc>
        <w:tc>
          <w:tcPr>
            <w:tcW w:w="199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4481567" w14:textId="77777777" w:rsidR="008808CD" w:rsidRDefault="008808CD"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C6A0D2D" w14:textId="77777777" w:rsidR="008808CD" w:rsidRDefault="008808CD" w:rsidP="00985610">
            <w:pPr>
              <w:pStyle w:val="1bodycopy"/>
              <w:spacing w:after="0"/>
            </w:pPr>
          </w:p>
        </w:tc>
        <w:tc>
          <w:tcPr>
            <w:tcW w:w="26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B883B62" w14:textId="77777777" w:rsidR="008808CD" w:rsidRDefault="008808CD" w:rsidP="00985610">
            <w:pPr>
              <w:pStyle w:val="1bodycopy"/>
              <w:spacing w:after="0"/>
            </w:pPr>
          </w:p>
        </w:tc>
      </w:tr>
      <w:tr w:rsidR="00985610" w:rsidRPr="001A6059" w14:paraId="15A76600" w14:textId="77777777" w:rsidTr="00B21253">
        <w:trPr>
          <w:trHeight w:val="284"/>
        </w:trPr>
        <w:tc>
          <w:tcPr>
            <w:tcW w:w="18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0925D60" w14:textId="77777777" w:rsidR="00985610" w:rsidRDefault="00985610"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A152689" w14:textId="77777777" w:rsidR="00985610" w:rsidRDefault="00985610" w:rsidP="00985610">
            <w:pPr>
              <w:pStyle w:val="1bodycopy"/>
              <w:spacing w:after="0"/>
            </w:pPr>
          </w:p>
        </w:tc>
        <w:tc>
          <w:tcPr>
            <w:tcW w:w="199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8741695" w14:textId="77777777" w:rsidR="00985610" w:rsidRDefault="00985610"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8933089" w14:textId="77777777" w:rsidR="00985610" w:rsidRDefault="00985610" w:rsidP="00985610">
            <w:pPr>
              <w:pStyle w:val="1bodycopy"/>
              <w:spacing w:after="0"/>
            </w:pPr>
          </w:p>
        </w:tc>
        <w:tc>
          <w:tcPr>
            <w:tcW w:w="26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1B9F2E0" w14:textId="77777777" w:rsidR="00985610" w:rsidRDefault="00985610" w:rsidP="00985610">
            <w:pPr>
              <w:pStyle w:val="1bodycopy"/>
              <w:spacing w:after="0"/>
            </w:pPr>
          </w:p>
        </w:tc>
      </w:tr>
    </w:tbl>
    <w:p w14:paraId="5200D3AF" w14:textId="77777777" w:rsidR="00C93F05" w:rsidRDefault="00C93F05" w:rsidP="00E66DE7">
      <w:pPr>
        <w:spacing w:after="0" w:line="240" w:lineRule="auto"/>
        <w:rPr>
          <w:rFonts w:ascii="Arial" w:hAnsi="Arial" w:cs="Arial"/>
          <w:b/>
          <w:sz w:val="20"/>
          <w:szCs w:val="20"/>
          <w:lang w:val="en-US"/>
        </w:rPr>
      </w:pPr>
    </w:p>
    <w:p w14:paraId="04C5B792" w14:textId="77777777" w:rsidR="00C93F05" w:rsidRPr="00C93F05" w:rsidRDefault="00C93F05" w:rsidP="00C93F05">
      <w:pPr>
        <w:spacing w:before="120" w:after="120" w:line="240" w:lineRule="auto"/>
        <w:rPr>
          <w:rFonts w:ascii="Arial" w:hAnsi="Arial" w:cs="Arial"/>
          <w:b/>
          <w:sz w:val="20"/>
          <w:szCs w:val="20"/>
          <w:lang w:val="en-US"/>
        </w:rPr>
      </w:pPr>
      <w:r w:rsidRPr="00E66DE7">
        <w:rPr>
          <w:rFonts w:ascii="Arial" w:hAnsi="Arial" w:cs="Arial"/>
          <w:b/>
          <w:color w:val="BDCF07"/>
          <w:sz w:val="20"/>
          <w:szCs w:val="20"/>
          <w:lang w:val="en-US"/>
        </w:rPr>
        <w:lastRenderedPageBreak/>
        <w:t>**PLEASE COMPLETE THE TEACHER STATUS SECTION FOR TEACHER ROLES ONLY</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5509"/>
      </w:tblGrid>
      <w:tr w:rsidR="00C93F05" w:rsidRPr="001A6059" w14:paraId="58567441" w14:textId="77777777" w:rsidTr="001A6059">
        <w:tc>
          <w:tcPr>
            <w:tcW w:w="10490" w:type="dxa"/>
            <w:gridSpan w:val="2"/>
            <w:tcBorders>
              <w:top w:val="nil"/>
              <w:left w:val="nil"/>
              <w:bottom w:val="single" w:sz="4" w:space="0" w:color="auto"/>
              <w:right w:val="nil"/>
              <w:tl2br w:val="nil"/>
              <w:tr2bl w:val="nil"/>
            </w:tcBorders>
            <w:shd w:val="clear" w:color="auto" w:fill="FFFFFF"/>
            <w:tcMar>
              <w:top w:w="113" w:type="dxa"/>
              <w:bottom w:w="113" w:type="dxa"/>
            </w:tcMar>
          </w:tcPr>
          <w:p w14:paraId="30200B18" w14:textId="77777777" w:rsidR="00C93F05" w:rsidRPr="00C93F05" w:rsidRDefault="00E66DE7" w:rsidP="00985610">
            <w:pPr>
              <w:pStyle w:val="1bodycopy"/>
              <w:spacing w:after="0"/>
              <w:rPr>
                <w:b/>
                <w:caps/>
                <w:color w:val="F8F8F8"/>
              </w:rPr>
            </w:pPr>
            <w:r w:rsidRPr="00E66DE7">
              <w:rPr>
                <w:b/>
                <w:color w:val="7E70B1"/>
              </w:rPr>
              <w:t>Teacher Status **</w:t>
            </w:r>
          </w:p>
        </w:tc>
      </w:tr>
      <w:tr w:rsidR="00C93F05" w:rsidRPr="001A6059" w14:paraId="5C2D72B1"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7B6C7F8" w14:textId="77777777" w:rsidR="00C93F05" w:rsidRPr="00635BF8" w:rsidRDefault="00C93F05" w:rsidP="00E748F0">
            <w:pPr>
              <w:pStyle w:val="1bodycopy"/>
              <w:spacing w:after="0"/>
              <w:rPr>
                <w:b/>
              </w:rPr>
            </w:pPr>
            <w:r w:rsidRPr="00635BF8">
              <w:rPr>
                <w:b/>
              </w:rPr>
              <w:t>Teacher reference number</w:t>
            </w:r>
          </w:p>
        </w:tc>
        <w:tc>
          <w:tcPr>
            <w:tcW w:w="55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A222D38" w14:textId="77777777" w:rsidR="00C93F05" w:rsidRDefault="00C93F05" w:rsidP="00E748F0">
            <w:pPr>
              <w:pStyle w:val="1bodycopy"/>
              <w:spacing w:after="0"/>
            </w:pPr>
          </w:p>
        </w:tc>
      </w:tr>
      <w:tr w:rsidR="00C93F05" w:rsidRPr="001A6059" w14:paraId="4ABE54C5"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695D6BA" w14:textId="77777777" w:rsidR="00C93F05" w:rsidRPr="00635BF8" w:rsidRDefault="00C93F05" w:rsidP="00E748F0">
            <w:pPr>
              <w:pStyle w:val="1bodycopy"/>
              <w:spacing w:after="0"/>
              <w:rPr>
                <w:b/>
              </w:rPr>
            </w:pPr>
            <w:r w:rsidRPr="00635BF8">
              <w:rPr>
                <w:b/>
              </w:rPr>
              <w:t>Do you have QTS?</w:t>
            </w:r>
          </w:p>
        </w:tc>
        <w:tc>
          <w:tcPr>
            <w:tcW w:w="55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D5B8306" w14:textId="77777777" w:rsidR="00C93F05" w:rsidRDefault="00C93F05" w:rsidP="00E748F0">
            <w:pPr>
              <w:pStyle w:val="1bodycopy"/>
              <w:spacing w:after="0"/>
            </w:pPr>
          </w:p>
        </w:tc>
      </w:tr>
      <w:tr w:rsidR="00C93F05" w:rsidRPr="001A6059" w14:paraId="120E709F"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2C6F05F" w14:textId="77777777" w:rsidR="00C93F05" w:rsidRPr="00635BF8" w:rsidRDefault="00C93F05" w:rsidP="00E748F0">
            <w:pPr>
              <w:pStyle w:val="1bodycopy"/>
              <w:spacing w:after="0"/>
              <w:rPr>
                <w:b/>
              </w:rPr>
            </w:pPr>
            <w:r w:rsidRPr="00635BF8">
              <w:rPr>
                <w:b/>
              </w:rPr>
              <w:t>QTS certificate number (where applicable)</w:t>
            </w:r>
          </w:p>
        </w:tc>
        <w:tc>
          <w:tcPr>
            <w:tcW w:w="55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5002815" w14:textId="77777777" w:rsidR="00C93F05" w:rsidRDefault="00C93F05" w:rsidP="00E748F0">
            <w:pPr>
              <w:pStyle w:val="1bodycopy"/>
              <w:spacing w:after="0"/>
            </w:pPr>
          </w:p>
        </w:tc>
      </w:tr>
      <w:tr w:rsidR="00C93F05" w:rsidRPr="001A6059" w14:paraId="22B90F89"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F0336B6" w14:textId="77777777" w:rsidR="00C93F05" w:rsidRPr="00635BF8" w:rsidRDefault="00C93F05" w:rsidP="00E748F0">
            <w:pPr>
              <w:pStyle w:val="1bodycopy"/>
              <w:spacing w:after="0"/>
              <w:rPr>
                <w:b/>
              </w:rPr>
            </w:pPr>
            <w:r w:rsidRPr="00635BF8">
              <w:rPr>
                <w:b/>
              </w:rPr>
              <w:t>Date of qualification</w:t>
            </w:r>
          </w:p>
        </w:tc>
        <w:tc>
          <w:tcPr>
            <w:tcW w:w="55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956D1BD" w14:textId="77777777" w:rsidR="00C93F05" w:rsidRDefault="00C93F05" w:rsidP="00E748F0">
            <w:pPr>
              <w:pStyle w:val="1bodycopy"/>
              <w:spacing w:after="0"/>
            </w:pPr>
          </w:p>
        </w:tc>
      </w:tr>
      <w:tr w:rsidR="00C93F05" w:rsidRPr="001A6059" w14:paraId="6D911021"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095C660" w14:textId="77777777" w:rsidR="00C93F05" w:rsidRPr="00635BF8" w:rsidRDefault="00C93F05" w:rsidP="00E748F0">
            <w:pPr>
              <w:pStyle w:val="1bodycopy"/>
              <w:spacing w:after="0"/>
              <w:rPr>
                <w:b/>
              </w:rPr>
            </w:pPr>
            <w:r w:rsidRPr="00635BF8">
              <w:rPr>
                <w:b/>
              </w:rPr>
              <w:t>Are you subject to a teacher prohibition order, or an interim prohibition order, issued by the secretary of state, as a result of misconduct?</w:t>
            </w:r>
          </w:p>
        </w:tc>
        <w:tc>
          <w:tcPr>
            <w:tcW w:w="55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CE80EEA" w14:textId="77777777" w:rsidR="00C93F05" w:rsidRDefault="00C93F05" w:rsidP="00E748F0">
            <w:pPr>
              <w:pStyle w:val="1bodycopy"/>
              <w:spacing w:after="0"/>
            </w:pPr>
          </w:p>
        </w:tc>
      </w:tr>
      <w:tr w:rsidR="00C93F05" w:rsidRPr="001A6059" w14:paraId="309FFB0A"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124BC32" w14:textId="77777777" w:rsidR="00C93F05" w:rsidRPr="00635BF8" w:rsidRDefault="00C93F05" w:rsidP="00E748F0">
            <w:pPr>
              <w:pStyle w:val="1bodycopy"/>
              <w:spacing w:after="0"/>
              <w:rPr>
                <w:b/>
              </w:rPr>
            </w:pPr>
            <w:r w:rsidRPr="00635BF8">
              <w:rPr>
                <w:b/>
              </w:rPr>
              <w:t>Are you subject to a General Teaching Council sanction or restriction?</w:t>
            </w:r>
          </w:p>
        </w:tc>
        <w:tc>
          <w:tcPr>
            <w:tcW w:w="55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954ADE5" w14:textId="77777777" w:rsidR="00C93F05" w:rsidRDefault="00C93F05" w:rsidP="00E748F0">
            <w:pPr>
              <w:pStyle w:val="1bodycopy"/>
              <w:spacing w:after="0"/>
            </w:pPr>
          </w:p>
        </w:tc>
      </w:tr>
    </w:tbl>
    <w:p w14:paraId="046E881A" w14:textId="77777777" w:rsidR="006A730A" w:rsidRPr="00E66DE7" w:rsidRDefault="006A730A" w:rsidP="006A730A">
      <w:pPr>
        <w:pStyle w:val="ListParagraph"/>
        <w:numPr>
          <w:ilvl w:val="0"/>
          <w:numId w:val="1"/>
        </w:numPr>
        <w:spacing w:before="120" w:after="120" w:line="240" w:lineRule="auto"/>
        <w:rPr>
          <w:rFonts w:ascii="Arial" w:hAnsi="Arial" w:cs="Arial"/>
          <w:b/>
          <w:color w:val="BDCF07"/>
          <w:sz w:val="20"/>
          <w:szCs w:val="20"/>
          <w:lang w:val="en-US"/>
        </w:rPr>
      </w:pPr>
      <w:r>
        <w:rPr>
          <w:rFonts w:ascii="Arial" w:hAnsi="Arial" w:cs="Arial"/>
          <w:b/>
          <w:color w:val="BDCF07"/>
          <w:sz w:val="20"/>
          <w:szCs w:val="20"/>
          <w:lang w:val="en-US"/>
        </w:rPr>
        <w:t>ADDITIONAL INFORMATION</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490"/>
      </w:tblGrid>
      <w:tr w:rsidR="00C93F05" w:rsidRPr="001A6059" w14:paraId="7345F76C" w14:textId="77777777" w:rsidTr="00F8307B">
        <w:tc>
          <w:tcPr>
            <w:tcW w:w="10490" w:type="dxa"/>
            <w:tcBorders>
              <w:top w:val="nil"/>
              <w:left w:val="nil"/>
              <w:bottom w:val="single" w:sz="4" w:space="0" w:color="auto"/>
              <w:right w:val="nil"/>
            </w:tcBorders>
            <w:shd w:val="clear" w:color="auto" w:fill="auto"/>
            <w:tcMar>
              <w:top w:w="113" w:type="dxa"/>
              <w:bottom w:w="113" w:type="dxa"/>
            </w:tcMar>
          </w:tcPr>
          <w:p w14:paraId="1F67FC47" w14:textId="77777777" w:rsidR="00C93F05" w:rsidRDefault="006A730A" w:rsidP="00643040">
            <w:pPr>
              <w:pStyle w:val="1bodycopy"/>
            </w:pPr>
            <w:r>
              <w:t>This section is compulsory and will be referred to at the shortlisting stage</w:t>
            </w:r>
            <w:r w:rsidR="00C93F05">
              <w:t xml:space="preserve">. </w:t>
            </w:r>
            <w:r w:rsidRPr="006A730A">
              <w:t>Here, you should detail how your knowledge, skills and abilities match those set out in the job description and person specificatio</w:t>
            </w:r>
            <w:r>
              <w:t>n (n</w:t>
            </w:r>
            <w:r w:rsidRPr="006A730A">
              <w:rPr>
                <w:i/>
                <w:iCs/>
              </w:rPr>
              <w:t>o more than 3 sides of A4 paper in total)</w:t>
            </w:r>
          </w:p>
        </w:tc>
      </w:tr>
      <w:tr w:rsidR="00C93F05" w:rsidRPr="001A6059" w14:paraId="1D80CAEB" w14:textId="77777777" w:rsidTr="00F8307B">
        <w:tc>
          <w:tcPr>
            <w:tcW w:w="1049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E31DCF3" w14:textId="77777777" w:rsidR="00C93F05" w:rsidRDefault="00C93F05" w:rsidP="00643040">
            <w:pPr>
              <w:pStyle w:val="1bodycopy"/>
            </w:pPr>
          </w:p>
          <w:p w14:paraId="39F633B7" w14:textId="77777777" w:rsidR="00C93F05" w:rsidRDefault="00C93F05" w:rsidP="00643040">
            <w:pPr>
              <w:pStyle w:val="1bodycopy"/>
            </w:pPr>
          </w:p>
          <w:p w14:paraId="352ABA5D" w14:textId="77777777" w:rsidR="00985610" w:rsidRDefault="00985610" w:rsidP="00643040">
            <w:pPr>
              <w:pStyle w:val="1bodycopy"/>
            </w:pPr>
          </w:p>
          <w:p w14:paraId="433C552E" w14:textId="77777777" w:rsidR="002E4B01" w:rsidRDefault="002E4B01" w:rsidP="00643040">
            <w:pPr>
              <w:pStyle w:val="1bodycopy"/>
            </w:pPr>
          </w:p>
          <w:p w14:paraId="7C9CA5EA" w14:textId="77777777" w:rsidR="002E4B01" w:rsidRDefault="002E4B01" w:rsidP="00643040">
            <w:pPr>
              <w:pStyle w:val="1bodycopy"/>
            </w:pPr>
          </w:p>
          <w:p w14:paraId="20960AE7" w14:textId="77777777" w:rsidR="002E4B01" w:rsidRDefault="002E4B01" w:rsidP="00643040">
            <w:pPr>
              <w:pStyle w:val="1bodycopy"/>
            </w:pPr>
          </w:p>
          <w:p w14:paraId="372D145D" w14:textId="77777777" w:rsidR="002E4B01" w:rsidRDefault="002E4B01" w:rsidP="00643040">
            <w:pPr>
              <w:pStyle w:val="1bodycopy"/>
            </w:pPr>
          </w:p>
          <w:p w14:paraId="57730275" w14:textId="77777777" w:rsidR="002E4B01" w:rsidRDefault="002E4B01" w:rsidP="00643040">
            <w:pPr>
              <w:pStyle w:val="1bodycopy"/>
            </w:pPr>
          </w:p>
          <w:p w14:paraId="72323810" w14:textId="77777777" w:rsidR="00985610" w:rsidRDefault="00985610" w:rsidP="00643040">
            <w:pPr>
              <w:pStyle w:val="1bodycopy"/>
            </w:pPr>
          </w:p>
          <w:p w14:paraId="0B9DBDCB" w14:textId="77777777" w:rsidR="00985610" w:rsidRDefault="00985610" w:rsidP="00643040">
            <w:pPr>
              <w:pStyle w:val="1bodycopy"/>
            </w:pPr>
          </w:p>
          <w:p w14:paraId="3D86D183" w14:textId="77777777" w:rsidR="00985610" w:rsidRDefault="00985610" w:rsidP="00643040">
            <w:pPr>
              <w:pStyle w:val="1bodycopy"/>
            </w:pPr>
          </w:p>
          <w:p w14:paraId="78207457" w14:textId="77777777" w:rsidR="00985610" w:rsidRDefault="00985610" w:rsidP="00643040">
            <w:pPr>
              <w:pStyle w:val="1bodycopy"/>
            </w:pPr>
          </w:p>
          <w:p w14:paraId="101C2113" w14:textId="77777777" w:rsidR="00985610" w:rsidRDefault="00985610" w:rsidP="00643040">
            <w:pPr>
              <w:pStyle w:val="1bodycopy"/>
            </w:pPr>
          </w:p>
          <w:p w14:paraId="222D85EF" w14:textId="77777777" w:rsidR="00C93F05" w:rsidRDefault="00C93F05" w:rsidP="00643040">
            <w:pPr>
              <w:pStyle w:val="1bodycopy"/>
            </w:pPr>
          </w:p>
          <w:p w14:paraId="4777E5DC" w14:textId="77777777" w:rsidR="00C93F05" w:rsidRDefault="00C93F05" w:rsidP="00643040">
            <w:pPr>
              <w:pStyle w:val="1bodycopy"/>
            </w:pPr>
          </w:p>
          <w:p w14:paraId="5DBA0010" w14:textId="77777777" w:rsidR="00C93F05" w:rsidRDefault="00C93F05" w:rsidP="00643040">
            <w:pPr>
              <w:pStyle w:val="1bodycopy"/>
            </w:pPr>
          </w:p>
          <w:p w14:paraId="43A1492B" w14:textId="77777777" w:rsidR="00C93F05" w:rsidRDefault="00C93F05" w:rsidP="00643040">
            <w:pPr>
              <w:pStyle w:val="1bodycopy"/>
            </w:pPr>
          </w:p>
        </w:tc>
      </w:tr>
    </w:tbl>
    <w:p w14:paraId="70F55A1B" w14:textId="77777777" w:rsidR="00C93F05" w:rsidRDefault="00C93F05" w:rsidP="00E66DE7">
      <w:pPr>
        <w:spacing w:after="0" w:line="240" w:lineRule="auto"/>
      </w:pPr>
    </w:p>
    <w:tbl>
      <w:tblPr>
        <w:tblW w:w="10490" w:type="dxa"/>
        <w:tblInd w:w="-5" w:type="dxa"/>
        <w:tblLook w:val="04A0" w:firstRow="1" w:lastRow="0" w:firstColumn="1" w:lastColumn="0" w:noHBand="0" w:noVBand="1"/>
      </w:tblPr>
      <w:tblGrid>
        <w:gridCol w:w="4873"/>
        <w:gridCol w:w="5617"/>
      </w:tblGrid>
      <w:tr w:rsidR="00C93F05" w:rsidRPr="001A6059" w14:paraId="71C04EF9" w14:textId="77777777" w:rsidTr="001A6059">
        <w:tc>
          <w:tcPr>
            <w:tcW w:w="10490" w:type="dxa"/>
            <w:gridSpan w:val="2"/>
            <w:tcBorders>
              <w:bottom w:val="single" w:sz="4" w:space="0" w:color="auto"/>
            </w:tcBorders>
            <w:shd w:val="clear" w:color="auto" w:fill="FFFFFF"/>
            <w:tcMar>
              <w:top w:w="113" w:type="dxa"/>
              <w:bottom w:w="113" w:type="dxa"/>
            </w:tcMar>
          </w:tcPr>
          <w:p w14:paraId="0F8EBB9E" w14:textId="77777777" w:rsidR="00C93F05" w:rsidRPr="00C93F05" w:rsidRDefault="00E66DE7" w:rsidP="00B21253">
            <w:pPr>
              <w:pStyle w:val="1bodycopy"/>
              <w:spacing w:after="0"/>
            </w:pPr>
            <w:r w:rsidRPr="00E66DE7">
              <w:rPr>
                <w:b/>
                <w:color w:val="7E70B1"/>
              </w:rPr>
              <w:t>Driving Licence Details</w:t>
            </w:r>
          </w:p>
        </w:tc>
      </w:tr>
      <w:tr w:rsidR="00C93F05" w:rsidRPr="001A6059" w14:paraId="7B67C85B" w14:textId="77777777" w:rsidTr="001A6059">
        <w:tc>
          <w:tcPr>
            <w:tcW w:w="4873" w:type="dxa"/>
            <w:tcBorders>
              <w:top w:val="single" w:sz="4" w:space="0" w:color="auto"/>
              <w:left w:val="single" w:sz="4" w:space="0" w:color="auto"/>
              <w:bottom w:val="single" w:sz="4" w:space="0" w:color="auto"/>
              <w:right w:val="single" w:sz="4" w:space="0" w:color="auto"/>
            </w:tcBorders>
            <w:shd w:val="clear" w:color="auto" w:fill="FFFFFF"/>
            <w:tcMar>
              <w:top w:w="113" w:type="dxa"/>
              <w:bottom w:w="113" w:type="dxa"/>
            </w:tcMar>
            <w:vAlign w:val="center"/>
          </w:tcPr>
          <w:p w14:paraId="79A29798" w14:textId="77777777" w:rsidR="00C93F05" w:rsidRPr="00635BF8" w:rsidRDefault="00C93F05" w:rsidP="00B21253">
            <w:pPr>
              <w:pStyle w:val="1bodycopy"/>
              <w:spacing w:after="0"/>
              <w:rPr>
                <w:b/>
              </w:rPr>
            </w:pPr>
            <w:r w:rsidRPr="00635BF8">
              <w:rPr>
                <w:b/>
              </w:rPr>
              <w:t>Do</w:t>
            </w:r>
            <w:r>
              <w:rPr>
                <w:b/>
              </w:rPr>
              <w:t xml:space="preserve"> you have a valid driving licenc</w:t>
            </w:r>
            <w:r w:rsidRPr="00635BF8">
              <w:rPr>
                <w:b/>
              </w:rPr>
              <w:t>e?</w:t>
            </w:r>
          </w:p>
        </w:tc>
        <w:tc>
          <w:tcPr>
            <w:tcW w:w="5617" w:type="dxa"/>
            <w:tcBorders>
              <w:top w:val="single" w:sz="4" w:space="0" w:color="auto"/>
              <w:left w:val="single" w:sz="4" w:space="0" w:color="auto"/>
              <w:bottom w:val="single" w:sz="4" w:space="0" w:color="auto"/>
              <w:right w:val="single" w:sz="4" w:space="0" w:color="auto"/>
            </w:tcBorders>
            <w:shd w:val="clear" w:color="auto" w:fill="FFFFFF"/>
            <w:tcMar>
              <w:top w:w="113" w:type="dxa"/>
              <w:bottom w:w="113" w:type="dxa"/>
            </w:tcMar>
          </w:tcPr>
          <w:p w14:paraId="6D9EAD35" w14:textId="77777777" w:rsidR="00C93F05" w:rsidRDefault="00C93F05" w:rsidP="00B21253">
            <w:pPr>
              <w:pStyle w:val="1bodycopy"/>
              <w:spacing w:after="0"/>
            </w:pPr>
          </w:p>
        </w:tc>
      </w:tr>
    </w:tbl>
    <w:p w14:paraId="577E3FDF" w14:textId="77777777" w:rsidR="00985610" w:rsidRDefault="00985610" w:rsidP="00C93F05">
      <w:pPr>
        <w:pStyle w:val="1bodycopy"/>
        <w:spacing w:before="120"/>
        <w:ind w:left="357"/>
      </w:pPr>
    </w:p>
    <w:p w14:paraId="21652EBF" w14:textId="77777777" w:rsidR="00C93F05" w:rsidRPr="00E66DE7" w:rsidRDefault="00C93F05" w:rsidP="006A730A">
      <w:pPr>
        <w:pStyle w:val="ListParagraph"/>
        <w:numPr>
          <w:ilvl w:val="0"/>
          <w:numId w:val="1"/>
        </w:numPr>
        <w:spacing w:before="120" w:after="120" w:line="240" w:lineRule="auto"/>
        <w:rPr>
          <w:rFonts w:ascii="Arial" w:hAnsi="Arial" w:cs="Arial"/>
          <w:b/>
          <w:color w:val="BDCF07"/>
          <w:sz w:val="20"/>
          <w:szCs w:val="20"/>
          <w:lang w:val="en-US"/>
        </w:rPr>
      </w:pPr>
      <w:r w:rsidRPr="00E66DE7">
        <w:rPr>
          <w:rFonts w:ascii="Arial" w:hAnsi="Arial" w:cs="Arial"/>
          <w:b/>
          <w:color w:val="BDCF07"/>
          <w:sz w:val="20"/>
          <w:szCs w:val="20"/>
          <w:lang w:val="en-US"/>
        </w:rPr>
        <w:t>REFERENCES</w:t>
      </w:r>
    </w:p>
    <w:p w14:paraId="41BF1BF8" w14:textId="77777777" w:rsidR="00C93F05" w:rsidRDefault="00C93F05" w:rsidP="00C93F05">
      <w:pPr>
        <w:pStyle w:val="1bodycopy"/>
        <w:spacing w:before="120"/>
        <w:ind w:left="357"/>
      </w:pPr>
      <w:r>
        <w:t xml:space="preserve">Please give the names of 2 people who are able to comment on your suitability for this post. One must be your current or last employer. If you’ve not previously been employed, please provide details of another suitable referee. </w:t>
      </w:r>
    </w:p>
    <w:p w14:paraId="5BA0D6FA" w14:textId="77777777" w:rsidR="00C93F05" w:rsidRPr="00226ED3" w:rsidRDefault="00C93F05" w:rsidP="00C93F05">
      <w:pPr>
        <w:pStyle w:val="1bodycopy"/>
        <w:spacing w:before="120"/>
        <w:ind w:left="357"/>
      </w:pPr>
      <w:r w:rsidRPr="00226ED3">
        <w:t xml:space="preserve">The Trust reserves the right to seek any additional references we deem appropriate. </w:t>
      </w:r>
    </w:p>
    <w:p w14:paraId="44642583" w14:textId="77777777" w:rsidR="00C93F05" w:rsidRDefault="00C93F05" w:rsidP="00C93F05">
      <w:pPr>
        <w:pStyle w:val="1bodycopy"/>
        <w:spacing w:before="120"/>
        <w:ind w:left="357"/>
      </w:pPr>
      <w:r w:rsidRPr="00226ED3">
        <w:lastRenderedPageBreak/>
        <w:t>Please let your referees know that you’ve listed them as a referee, and to expect a request for a reference should you be shortlisted.</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1704"/>
        <w:gridCol w:w="1654"/>
        <w:gridCol w:w="1655"/>
        <w:gridCol w:w="1656"/>
        <w:gridCol w:w="2159"/>
      </w:tblGrid>
      <w:tr w:rsidR="00C93F05" w:rsidRPr="001A6059" w14:paraId="29D88DD1" w14:textId="77777777" w:rsidTr="001A6059">
        <w:tc>
          <w:tcPr>
            <w:tcW w:w="1653" w:type="dxa"/>
            <w:shd w:val="clear" w:color="auto" w:fill="D9D9D9"/>
            <w:tcMar>
              <w:top w:w="113" w:type="dxa"/>
              <w:bottom w:w="113" w:type="dxa"/>
            </w:tcMar>
            <w:vAlign w:val="center"/>
          </w:tcPr>
          <w:p w14:paraId="50FFF39F" w14:textId="77777777" w:rsidR="00C93F05" w:rsidRPr="00C93F05" w:rsidRDefault="00E66647" w:rsidP="00985610">
            <w:pPr>
              <w:pStyle w:val="1bodycopy"/>
              <w:spacing w:after="0"/>
              <w:jc w:val="center"/>
              <w:rPr>
                <w:b/>
                <w:caps/>
              </w:rPr>
            </w:pPr>
            <w:r w:rsidRPr="00C93F05">
              <w:rPr>
                <w:b/>
              </w:rPr>
              <w:t>Name</w:t>
            </w:r>
          </w:p>
        </w:tc>
        <w:tc>
          <w:tcPr>
            <w:tcW w:w="1705" w:type="dxa"/>
            <w:shd w:val="clear" w:color="auto" w:fill="D9D9D9"/>
            <w:tcMar>
              <w:top w:w="113" w:type="dxa"/>
              <w:bottom w:w="113" w:type="dxa"/>
            </w:tcMar>
            <w:vAlign w:val="center"/>
          </w:tcPr>
          <w:p w14:paraId="0631FD39" w14:textId="77777777" w:rsidR="00C93F05" w:rsidRPr="00C93F05" w:rsidRDefault="00E66647" w:rsidP="00985610">
            <w:pPr>
              <w:pStyle w:val="1bodycopy"/>
              <w:spacing w:after="0"/>
              <w:jc w:val="center"/>
              <w:rPr>
                <w:b/>
                <w:caps/>
              </w:rPr>
            </w:pPr>
            <w:r w:rsidRPr="00C93F05">
              <w:rPr>
                <w:b/>
              </w:rPr>
              <w:t>Relationship to you</w:t>
            </w:r>
          </w:p>
        </w:tc>
        <w:tc>
          <w:tcPr>
            <w:tcW w:w="1656" w:type="dxa"/>
            <w:shd w:val="clear" w:color="auto" w:fill="D9D9D9"/>
            <w:tcMar>
              <w:top w:w="113" w:type="dxa"/>
              <w:bottom w:w="113" w:type="dxa"/>
            </w:tcMar>
            <w:vAlign w:val="center"/>
          </w:tcPr>
          <w:p w14:paraId="46CC1ABF" w14:textId="77777777" w:rsidR="00C93F05" w:rsidRPr="00C93F05" w:rsidRDefault="00E66647" w:rsidP="00985610">
            <w:pPr>
              <w:pStyle w:val="1bodycopy"/>
              <w:spacing w:after="0"/>
              <w:jc w:val="center"/>
              <w:rPr>
                <w:b/>
                <w:caps/>
              </w:rPr>
            </w:pPr>
            <w:r w:rsidRPr="00C93F05">
              <w:rPr>
                <w:b/>
              </w:rPr>
              <w:t xml:space="preserve">Address and </w:t>
            </w:r>
            <w:r>
              <w:rPr>
                <w:b/>
              </w:rPr>
              <w:br/>
            </w:r>
            <w:r w:rsidRPr="00C93F05">
              <w:rPr>
                <w:b/>
              </w:rPr>
              <w:t>post code</w:t>
            </w:r>
          </w:p>
        </w:tc>
        <w:tc>
          <w:tcPr>
            <w:tcW w:w="1657" w:type="dxa"/>
            <w:shd w:val="clear" w:color="auto" w:fill="D9D9D9"/>
            <w:tcMar>
              <w:top w:w="113" w:type="dxa"/>
              <w:bottom w:w="113" w:type="dxa"/>
            </w:tcMar>
            <w:vAlign w:val="center"/>
          </w:tcPr>
          <w:p w14:paraId="1F2ADD37" w14:textId="77777777" w:rsidR="00C93F05" w:rsidRPr="00C93F05" w:rsidRDefault="00E66647" w:rsidP="00985610">
            <w:pPr>
              <w:pStyle w:val="1bodycopy"/>
              <w:spacing w:after="0"/>
              <w:jc w:val="center"/>
              <w:rPr>
                <w:b/>
                <w:caps/>
              </w:rPr>
            </w:pPr>
            <w:r w:rsidRPr="00C93F05">
              <w:rPr>
                <w:b/>
              </w:rPr>
              <w:t>Contact number</w:t>
            </w:r>
          </w:p>
        </w:tc>
        <w:tc>
          <w:tcPr>
            <w:tcW w:w="1658" w:type="dxa"/>
            <w:shd w:val="clear" w:color="auto" w:fill="D9D9D9"/>
            <w:tcMar>
              <w:top w:w="113" w:type="dxa"/>
              <w:bottom w:w="113" w:type="dxa"/>
            </w:tcMar>
            <w:vAlign w:val="center"/>
          </w:tcPr>
          <w:p w14:paraId="4A7559ED" w14:textId="77777777" w:rsidR="00C93F05" w:rsidRPr="00C93F05" w:rsidRDefault="00E66647" w:rsidP="00985610">
            <w:pPr>
              <w:pStyle w:val="1bodycopy"/>
              <w:spacing w:after="0"/>
              <w:jc w:val="center"/>
              <w:rPr>
                <w:b/>
                <w:caps/>
              </w:rPr>
            </w:pPr>
            <w:r w:rsidRPr="00C93F05">
              <w:rPr>
                <w:b/>
              </w:rPr>
              <w:t>Email address</w:t>
            </w:r>
          </w:p>
        </w:tc>
        <w:tc>
          <w:tcPr>
            <w:tcW w:w="2161" w:type="dxa"/>
            <w:shd w:val="clear" w:color="auto" w:fill="D9D9D9"/>
            <w:tcMar>
              <w:top w:w="113" w:type="dxa"/>
              <w:bottom w:w="113" w:type="dxa"/>
            </w:tcMar>
            <w:vAlign w:val="center"/>
          </w:tcPr>
          <w:p w14:paraId="1307B5DD" w14:textId="77777777" w:rsidR="00C93F05" w:rsidRPr="00C93F05" w:rsidRDefault="00E66647" w:rsidP="00985610">
            <w:pPr>
              <w:pStyle w:val="1bodycopy"/>
              <w:spacing w:after="0"/>
              <w:jc w:val="center"/>
              <w:rPr>
                <w:b/>
                <w:caps/>
              </w:rPr>
            </w:pPr>
            <w:r w:rsidRPr="00C93F05">
              <w:rPr>
                <w:b/>
              </w:rPr>
              <w:t>Is this your current employer?</w:t>
            </w:r>
          </w:p>
        </w:tc>
      </w:tr>
      <w:tr w:rsidR="00C93F05" w:rsidRPr="001A6059" w14:paraId="6A60F70C" w14:textId="77777777" w:rsidTr="00BB6E44">
        <w:tc>
          <w:tcPr>
            <w:tcW w:w="1653" w:type="dxa"/>
            <w:shd w:val="clear" w:color="auto" w:fill="auto"/>
            <w:tcMar>
              <w:top w:w="113" w:type="dxa"/>
              <w:bottom w:w="113" w:type="dxa"/>
            </w:tcMar>
          </w:tcPr>
          <w:p w14:paraId="73C55D0B" w14:textId="77777777" w:rsidR="00C93F05" w:rsidRDefault="00C93F05" w:rsidP="00985610">
            <w:pPr>
              <w:pStyle w:val="1bodycopy"/>
              <w:spacing w:after="0"/>
            </w:pPr>
          </w:p>
        </w:tc>
        <w:tc>
          <w:tcPr>
            <w:tcW w:w="1705" w:type="dxa"/>
            <w:shd w:val="clear" w:color="auto" w:fill="auto"/>
            <w:tcMar>
              <w:top w:w="113" w:type="dxa"/>
              <w:bottom w:w="113" w:type="dxa"/>
            </w:tcMar>
          </w:tcPr>
          <w:p w14:paraId="758F7231" w14:textId="77777777" w:rsidR="00C93F05" w:rsidRDefault="00C93F05" w:rsidP="00985610">
            <w:pPr>
              <w:pStyle w:val="1bodycopy"/>
              <w:spacing w:after="0"/>
            </w:pPr>
          </w:p>
        </w:tc>
        <w:tc>
          <w:tcPr>
            <w:tcW w:w="1656" w:type="dxa"/>
            <w:shd w:val="clear" w:color="auto" w:fill="auto"/>
            <w:tcMar>
              <w:top w:w="113" w:type="dxa"/>
              <w:bottom w:w="113" w:type="dxa"/>
            </w:tcMar>
          </w:tcPr>
          <w:p w14:paraId="1B1CC41B" w14:textId="77777777" w:rsidR="00C93F05" w:rsidRDefault="00C93F05" w:rsidP="00985610">
            <w:pPr>
              <w:pStyle w:val="1bodycopy"/>
              <w:spacing w:after="0"/>
            </w:pPr>
          </w:p>
        </w:tc>
        <w:tc>
          <w:tcPr>
            <w:tcW w:w="1657" w:type="dxa"/>
            <w:shd w:val="clear" w:color="auto" w:fill="auto"/>
            <w:tcMar>
              <w:top w:w="113" w:type="dxa"/>
              <w:bottom w:w="113" w:type="dxa"/>
            </w:tcMar>
          </w:tcPr>
          <w:p w14:paraId="399BEE7D" w14:textId="77777777" w:rsidR="00C93F05" w:rsidRDefault="00C93F05" w:rsidP="00985610">
            <w:pPr>
              <w:pStyle w:val="1bodycopy"/>
              <w:spacing w:after="0"/>
            </w:pPr>
          </w:p>
        </w:tc>
        <w:tc>
          <w:tcPr>
            <w:tcW w:w="1658" w:type="dxa"/>
            <w:shd w:val="clear" w:color="auto" w:fill="auto"/>
            <w:tcMar>
              <w:top w:w="113" w:type="dxa"/>
              <w:bottom w:w="113" w:type="dxa"/>
            </w:tcMar>
          </w:tcPr>
          <w:p w14:paraId="2E191178" w14:textId="77777777" w:rsidR="00C93F05" w:rsidRDefault="00C93F05" w:rsidP="00985610">
            <w:pPr>
              <w:pStyle w:val="1bodycopy"/>
              <w:spacing w:after="0"/>
            </w:pPr>
          </w:p>
        </w:tc>
        <w:tc>
          <w:tcPr>
            <w:tcW w:w="2161" w:type="dxa"/>
            <w:shd w:val="clear" w:color="auto" w:fill="auto"/>
            <w:tcMar>
              <w:top w:w="113" w:type="dxa"/>
              <w:bottom w:w="113" w:type="dxa"/>
            </w:tcMar>
          </w:tcPr>
          <w:p w14:paraId="12BFFD31" w14:textId="77777777" w:rsidR="00C93F05" w:rsidRDefault="00C93F05" w:rsidP="00985610">
            <w:pPr>
              <w:pStyle w:val="1bodycopy"/>
              <w:spacing w:after="0"/>
            </w:pPr>
          </w:p>
        </w:tc>
      </w:tr>
      <w:tr w:rsidR="00C93F05" w:rsidRPr="001A6059" w14:paraId="5B0A1E62" w14:textId="77777777" w:rsidTr="00BB6E44">
        <w:tc>
          <w:tcPr>
            <w:tcW w:w="1653" w:type="dxa"/>
            <w:shd w:val="clear" w:color="auto" w:fill="auto"/>
            <w:tcMar>
              <w:top w:w="113" w:type="dxa"/>
              <w:bottom w:w="113" w:type="dxa"/>
            </w:tcMar>
          </w:tcPr>
          <w:p w14:paraId="24F274AF" w14:textId="77777777" w:rsidR="00C93F05" w:rsidRDefault="00C93F05" w:rsidP="00985610">
            <w:pPr>
              <w:pStyle w:val="1bodycopy"/>
              <w:spacing w:after="0"/>
            </w:pPr>
          </w:p>
        </w:tc>
        <w:tc>
          <w:tcPr>
            <w:tcW w:w="1705" w:type="dxa"/>
            <w:shd w:val="clear" w:color="auto" w:fill="auto"/>
            <w:tcMar>
              <w:top w:w="113" w:type="dxa"/>
              <w:bottom w:w="113" w:type="dxa"/>
            </w:tcMar>
          </w:tcPr>
          <w:p w14:paraId="04731194" w14:textId="77777777" w:rsidR="00C93F05" w:rsidRDefault="00C93F05" w:rsidP="00985610">
            <w:pPr>
              <w:pStyle w:val="1bodycopy"/>
              <w:spacing w:after="0"/>
            </w:pPr>
          </w:p>
        </w:tc>
        <w:tc>
          <w:tcPr>
            <w:tcW w:w="1656" w:type="dxa"/>
            <w:shd w:val="clear" w:color="auto" w:fill="auto"/>
            <w:tcMar>
              <w:top w:w="113" w:type="dxa"/>
              <w:bottom w:w="113" w:type="dxa"/>
            </w:tcMar>
          </w:tcPr>
          <w:p w14:paraId="4D76107D" w14:textId="77777777" w:rsidR="00C93F05" w:rsidRDefault="00C93F05" w:rsidP="00985610">
            <w:pPr>
              <w:pStyle w:val="1bodycopy"/>
              <w:spacing w:after="0"/>
            </w:pPr>
          </w:p>
        </w:tc>
        <w:tc>
          <w:tcPr>
            <w:tcW w:w="1657" w:type="dxa"/>
            <w:shd w:val="clear" w:color="auto" w:fill="auto"/>
            <w:tcMar>
              <w:top w:w="113" w:type="dxa"/>
              <w:bottom w:w="113" w:type="dxa"/>
            </w:tcMar>
          </w:tcPr>
          <w:p w14:paraId="45636E51" w14:textId="77777777" w:rsidR="00C93F05" w:rsidRDefault="00C93F05" w:rsidP="00985610">
            <w:pPr>
              <w:pStyle w:val="1bodycopy"/>
              <w:spacing w:after="0"/>
            </w:pPr>
          </w:p>
        </w:tc>
        <w:tc>
          <w:tcPr>
            <w:tcW w:w="1658" w:type="dxa"/>
            <w:shd w:val="clear" w:color="auto" w:fill="auto"/>
            <w:tcMar>
              <w:top w:w="113" w:type="dxa"/>
              <w:bottom w:w="113" w:type="dxa"/>
            </w:tcMar>
          </w:tcPr>
          <w:p w14:paraId="128BEA47" w14:textId="77777777" w:rsidR="00C93F05" w:rsidRDefault="00C93F05" w:rsidP="00985610">
            <w:pPr>
              <w:pStyle w:val="1bodycopy"/>
              <w:spacing w:after="0"/>
            </w:pPr>
          </w:p>
        </w:tc>
        <w:tc>
          <w:tcPr>
            <w:tcW w:w="2161" w:type="dxa"/>
            <w:shd w:val="clear" w:color="auto" w:fill="auto"/>
            <w:tcMar>
              <w:top w:w="113" w:type="dxa"/>
              <w:bottom w:w="113" w:type="dxa"/>
            </w:tcMar>
          </w:tcPr>
          <w:p w14:paraId="1CA758E6" w14:textId="77777777" w:rsidR="00C93F05" w:rsidRDefault="00C93F05" w:rsidP="00985610">
            <w:pPr>
              <w:pStyle w:val="1bodycopy"/>
              <w:spacing w:after="0"/>
            </w:pPr>
          </w:p>
        </w:tc>
      </w:tr>
    </w:tbl>
    <w:p w14:paraId="2E3C8399" w14:textId="77777777" w:rsidR="00C93F05" w:rsidRDefault="00C93F05" w:rsidP="00C93F05">
      <w:pPr>
        <w:pStyle w:val="1bodycopy"/>
        <w:spacing w:before="120"/>
      </w:pPr>
      <w:r>
        <w:t>If either of your referees knows you by a different name, please state:</w:t>
      </w:r>
    </w:p>
    <w:p w14:paraId="629150EF" w14:textId="77777777" w:rsidR="00F03DC5" w:rsidRDefault="00C93F05" w:rsidP="00C93F05">
      <w:pPr>
        <w:pStyle w:val="1bodycopy"/>
        <w:spacing w:before="120"/>
        <w:rPr>
          <w:rFonts w:ascii="MS Gothic" w:eastAsia="MS Gothic" w:hAnsi="MS Gothic" w:cs="Arial"/>
          <w:szCs w:val="20"/>
          <w:lang w:val="en-GB"/>
        </w:rPr>
      </w:pPr>
      <w:r>
        <w:t xml:space="preserve">If you don’t wish us to contact your referees without your prior agreement, please tick this box: </w:t>
      </w:r>
      <w:r w:rsidRPr="00D74AF9">
        <w:rPr>
          <w:rFonts w:ascii="MS Gothic" w:eastAsia="MS Gothic" w:hAnsi="MS Gothic" w:cs="Arial"/>
          <w:szCs w:val="20"/>
          <w:lang w:val="en-GB"/>
        </w:rPr>
        <w:t>☐</w:t>
      </w:r>
    </w:p>
    <w:p w14:paraId="7BDABE2E" w14:textId="77777777" w:rsidR="00C93F05" w:rsidRPr="00E66DE7" w:rsidRDefault="00C93F05" w:rsidP="006A730A">
      <w:pPr>
        <w:pStyle w:val="ListParagraph"/>
        <w:numPr>
          <w:ilvl w:val="0"/>
          <w:numId w:val="1"/>
        </w:numPr>
        <w:spacing w:before="120" w:after="120" w:line="240" w:lineRule="auto"/>
        <w:rPr>
          <w:rFonts w:ascii="Arial" w:hAnsi="Arial" w:cs="Arial"/>
          <w:b/>
          <w:color w:val="BDCF07"/>
          <w:sz w:val="20"/>
          <w:szCs w:val="20"/>
          <w:lang w:val="en-US"/>
        </w:rPr>
      </w:pPr>
      <w:r w:rsidRPr="00E66DE7">
        <w:rPr>
          <w:rFonts w:ascii="Arial" w:hAnsi="Arial" w:cs="Arial"/>
          <w:b/>
          <w:color w:val="BDCF07"/>
          <w:sz w:val="20"/>
          <w:szCs w:val="20"/>
          <w:lang w:val="en-US"/>
        </w:rPr>
        <w:t>EQUALITIES MONITORING</w:t>
      </w:r>
    </w:p>
    <w:p w14:paraId="11BEF75B" w14:textId="77777777" w:rsidR="00C93F05" w:rsidRDefault="00C93F05" w:rsidP="00C93F05">
      <w:pPr>
        <w:pStyle w:val="1bodycopy"/>
        <w:spacing w:before="120"/>
      </w:pPr>
      <w: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66240F49" w14:textId="77777777" w:rsidR="00C93F05" w:rsidRDefault="00C93F05" w:rsidP="00C93F05">
      <w:pPr>
        <w:pStyle w:val="1bodycopy"/>
        <w:spacing w:before="120"/>
      </w:pPr>
      <w:r>
        <w:t xml:space="preserve">This information </w:t>
      </w:r>
      <w:r w:rsidRPr="00DC551A">
        <w:rPr>
          <w:b/>
        </w:rPr>
        <w:t xml:space="preserve">will not </w:t>
      </w:r>
      <w:r>
        <w:t xml:space="preserve">be used during the selection process. It will be used for monitoring purposes only. </w:t>
      </w:r>
    </w:p>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967"/>
        <w:gridCol w:w="5528"/>
      </w:tblGrid>
      <w:tr w:rsidR="003807B6" w:rsidRPr="001A6059" w14:paraId="7F0F0DB8" w14:textId="77777777" w:rsidTr="001A6059">
        <w:tc>
          <w:tcPr>
            <w:tcW w:w="10495" w:type="dxa"/>
            <w:gridSpan w:val="2"/>
            <w:tcBorders>
              <w:top w:val="nil"/>
              <w:left w:val="nil"/>
              <w:bottom w:val="single" w:sz="4" w:space="0" w:color="auto"/>
              <w:right w:val="nil"/>
              <w:tl2br w:val="nil"/>
              <w:tr2bl w:val="nil"/>
            </w:tcBorders>
            <w:shd w:val="clear" w:color="auto" w:fill="FFFFFF"/>
            <w:tcMar>
              <w:top w:w="113" w:type="dxa"/>
              <w:bottom w:w="113" w:type="dxa"/>
            </w:tcMar>
          </w:tcPr>
          <w:p w14:paraId="106B4A53" w14:textId="77777777" w:rsidR="003807B6" w:rsidRPr="00BB6E44" w:rsidRDefault="003807B6" w:rsidP="00985610">
            <w:pPr>
              <w:pStyle w:val="1bodycopy"/>
              <w:spacing w:after="0"/>
              <w:rPr>
                <w:b/>
                <w:color w:val="7E70B1"/>
              </w:rPr>
            </w:pPr>
            <w:r w:rsidRPr="00BB6E44">
              <w:rPr>
                <w:b/>
                <w:color w:val="7E70B1"/>
              </w:rPr>
              <w:t>Equalities Monitoring Information</w:t>
            </w:r>
          </w:p>
        </w:tc>
      </w:tr>
      <w:tr w:rsidR="003807B6" w:rsidRPr="001A6059" w14:paraId="21C8B576" w14:textId="77777777" w:rsidTr="001A6059">
        <w:tc>
          <w:tcPr>
            <w:tcW w:w="4967" w:type="dxa"/>
            <w:tcBorders>
              <w:top w:val="single" w:sz="4" w:space="0" w:color="auto"/>
              <w:left w:val="single" w:sz="4" w:space="0" w:color="auto"/>
              <w:bottom w:val="single" w:sz="4" w:space="0" w:color="auto"/>
              <w:right w:val="single" w:sz="4" w:space="0" w:color="auto"/>
              <w:tl2br w:val="nil"/>
              <w:tr2bl w:val="nil"/>
            </w:tcBorders>
            <w:shd w:val="clear" w:color="auto" w:fill="FFFFFF"/>
            <w:tcMar>
              <w:top w:w="113" w:type="dxa"/>
              <w:bottom w:w="113" w:type="dxa"/>
            </w:tcMar>
          </w:tcPr>
          <w:p w14:paraId="7F8E3530" w14:textId="77777777" w:rsidR="003807B6" w:rsidRPr="00C93F05" w:rsidRDefault="003807B6" w:rsidP="00985610">
            <w:pPr>
              <w:pStyle w:val="1bodycopy"/>
              <w:spacing w:after="0"/>
              <w:rPr>
                <w:rFonts w:cs="Arial"/>
                <w:b/>
                <w:caps/>
                <w:color w:val="F8F8F8"/>
                <w:szCs w:val="20"/>
              </w:rPr>
            </w:pPr>
            <w:r w:rsidRPr="00C93F05">
              <w:rPr>
                <w:rFonts w:cs="Arial"/>
                <w:b/>
                <w:szCs w:val="20"/>
              </w:rPr>
              <w:t>What is your date of birth?</w:t>
            </w:r>
            <w:r>
              <w:rPr>
                <w:rFonts w:cs="Arial"/>
                <w:b/>
                <w:szCs w:val="20"/>
              </w:rPr>
              <w:t xml:space="preserve"> (dd/mm/yyyy)</w:t>
            </w:r>
          </w:p>
        </w:tc>
        <w:tc>
          <w:tcPr>
            <w:tcW w:w="5528" w:type="dxa"/>
            <w:tcBorders>
              <w:top w:val="single" w:sz="4" w:space="0" w:color="auto"/>
              <w:left w:val="single" w:sz="4" w:space="0" w:color="auto"/>
              <w:bottom w:val="single" w:sz="4" w:space="0" w:color="auto"/>
              <w:right w:val="single" w:sz="4" w:space="0" w:color="auto"/>
              <w:tl2br w:val="nil"/>
              <w:tr2bl w:val="nil"/>
            </w:tcBorders>
            <w:shd w:val="clear" w:color="auto" w:fill="FFFFFF"/>
          </w:tcPr>
          <w:p w14:paraId="0D9B81A1" w14:textId="77777777" w:rsidR="003807B6" w:rsidRPr="00C93F05" w:rsidRDefault="003807B6" w:rsidP="00985610">
            <w:pPr>
              <w:pStyle w:val="1bodycopy"/>
              <w:spacing w:after="0"/>
              <w:rPr>
                <w:rFonts w:cs="Arial"/>
                <w:b/>
                <w:caps/>
                <w:color w:val="F8F8F8"/>
                <w:szCs w:val="20"/>
              </w:rPr>
            </w:pPr>
          </w:p>
        </w:tc>
      </w:tr>
      <w:tr w:rsidR="00C93F05" w:rsidRPr="001A6059" w14:paraId="4472A37D" w14:textId="77777777" w:rsidTr="00F8307B">
        <w:tc>
          <w:tcPr>
            <w:tcW w:w="4967" w:type="dxa"/>
            <w:tcBorders>
              <w:top w:val="single" w:sz="4" w:space="0" w:color="auto"/>
              <w:left w:val="nil"/>
              <w:bottom w:val="nil"/>
              <w:right w:val="nil"/>
            </w:tcBorders>
            <w:shd w:val="clear" w:color="auto" w:fill="auto"/>
            <w:tcMar>
              <w:top w:w="113" w:type="dxa"/>
              <w:bottom w:w="113" w:type="dxa"/>
            </w:tcMar>
            <w:vAlign w:val="center"/>
          </w:tcPr>
          <w:p w14:paraId="2BE63DA5" w14:textId="77777777" w:rsidR="00C93F05" w:rsidRPr="00C93F05" w:rsidRDefault="00C93F05" w:rsidP="00985610">
            <w:pPr>
              <w:pStyle w:val="1bodycopy"/>
              <w:spacing w:after="0"/>
              <w:rPr>
                <w:rFonts w:cs="Arial"/>
                <w:b/>
                <w:szCs w:val="20"/>
              </w:rPr>
            </w:pPr>
            <w:r w:rsidRPr="00C93F05">
              <w:rPr>
                <w:rFonts w:cs="Arial"/>
                <w:b/>
                <w:szCs w:val="20"/>
              </w:rPr>
              <w:t>What is your sex?</w:t>
            </w:r>
          </w:p>
        </w:tc>
        <w:tc>
          <w:tcPr>
            <w:tcW w:w="5528" w:type="dxa"/>
            <w:tcBorders>
              <w:top w:val="single" w:sz="4" w:space="0" w:color="auto"/>
              <w:left w:val="nil"/>
              <w:bottom w:val="nil"/>
              <w:right w:val="nil"/>
            </w:tcBorders>
            <w:shd w:val="clear" w:color="auto" w:fill="auto"/>
            <w:tcMar>
              <w:top w:w="113" w:type="dxa"/>
              <w:bottom w:w="113" w:type="dxa"/>
            </w:tcMar>
            <w:vAlign w:val="center"/>
          </w:tcPr>
          <w:p w14:paraId="3AD7AB3F"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 xml:space="preserve">Male                             </w:t>
            </w:r>
          </w:p>
          <w:p w14:paraId="7ED17496"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 xml:space="preserve">Female                 </w:t>
            </w:r>
          </w:p>
        </w:tc>
      </w:tr>
      <w:tr w:rsidR="00C93F05" w:rsidRPr="001A6059" w14:paraId="5A9E14D3" w14:textId="77777777" w:rsidTr="00F8307B">
        <w:trPr>
          <w:trHeight w:val="1076"/>
        </w:trPr>
        <w:tc>
          <w:tcPr>
            <w:tcW w:w="4967" w:type="dxa"/>
            <w:tcBorders>
              <w:top w:val="nil"/>
              <w:left w:val="nil"/>
              <w:bottom w:val="nil"/>
              <w:right w:val="nil"/>
            </w:tcBorders>
            <w:shd w:val="clear" w:color="auto" w:fill="auto"/>
            <w:tcMar>
              <w:top w:w="113" w:type="dxa"/>
              <w:bottom w:w="113" w:type="dxa"/>
            </w:tcMar>
            <w:vAlign w:val="center"/>
          </w:tcPr>
          <w:p w14:paraId="7CF6DC21" w14:textId="77777777" w:rsidR="00C93F05" w:rsidRPr="00C93F05" w:rsidRDefault="00C93F05" w:rsidP="00985610">
            <w:pPr>
              <w:pStyle w:val="1bodycopy"/>
              <w:spacing w:after="0"/>
              <w:rPr>
                <w:rFonts w:cs="Arial"/>
                <w:b/>
                <w:szCs w:val="20"/>
              </w:rPr>
            </w:pPr>
            <w:r w:rsidRPr="00C93F05">
              <w:rPr>
                <w:rFonts w:cs="Arial"/>
                <w:b/>
                <w:szCs w:val="20"/>
              </w:rPr>
              <w:t>What gender are you?</w:t>
            </w:r>
          </w:p>
        </w:tc>
        <w:tc>
          <w:tcPr>
            <w:tcW w:w="5528" w:type="dxa"/>
            <w:tcBorders>
              <w:top w:val="nil"/>
              <w:left w:val="nil"/>
              <w:bottom w:val="nil"/>
              <w:right w:val="nil"/>
            </w:tcBorders>
            <w:shd w:val="clear" w:color="auto" w:fill="auto"/>
            <w:tcMar>
              <w:top w:w="113" w:type="dxa"/>
              <w:bottom w:w="113" w:type="dxa"/>
            </w:tcMar>
            <w:vAlign w:val="center"/>
          </w:tcPr>
          <w:p w14:paraId="2567E982"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Male</w:t>
            </w:r>
          </w:p>
          <w:p w14:paraId="1E75DC19"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Female</w:t>
            </w:r>
          </w:p>
          <w:p w14:paraId="2A896394"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Other</w:t>
            </w:r>
          </w:p>
          <w:p w14:paraId="73BDFCF4"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Cs w:val="20"/>
              </w:rPr>
              <w:tab/>
            </w:r>
            <w:r w:rsidRPr="001A6059">
              <w:rPr>
                <w:rFonts w:ascii="Arial" w:hAnsi="Arial" w:cs="Arial"/>
                <w:sz w:val="20"/>
                <w:szCs w:val="20"/>
              </w:rPr>
              <w:t>Prefer not to say</w:t>
            </w:r>
          </w:p>
        </w:tc>
      </w:tr>
      <w:tr w:rsidR="00C93F05" w:rsidRPr="001A6059" w14:paraId="6B8A25C3" w14:textId="77777777" w:rsidTr="00F8307B">
        <w:tc>
          <w:tcPr>
            <w:tcW w:w="4967" w:type="dxa"/>
            <w:tcBorders>
              <w:top w:val="nil"/>
              <w:left w:val="nil"/>
              <w:bottom w:val="nil"/>
              <w:right w:val="nil"/>
            </w:tcBorders>
            <w:shd w:val="clear" w:color="auto" w:fill="auto"/>
            <w:tcMar>
              <w:top w:w="113" w:type="dxa"/>
              <w:bottom w:w="113" w:type="dxa"/>
            </w:tcMar>
            <w:vAlign w:val="center"/>
          </w:tcPr>
          <w:p w14:paraId="7D91C9FA" w14:textId="77777777" w:rsidR="00C93F05" w:rsidRPr="00C93F05" w:rsidRDefault="00C93F05" w:rsidP="00985610">
            <w:pPr>
              <w:pStyle w:val="1bodycopy"/>
              <w:spacing w:after="0"/>
              <w:rPr>
                <w:rFonts w:cs="Arial"/>
                <w:b/>
                <w:szCs w:val="20"/>
              </w:rPr>
            </w:pPr>
            <w:r w:rsidRPr="00C93F05">
              <w:rPr>
                <w:rFonts w:cs="Arial"/>
                <w:b/>
                <w:szCs w:val="20"/>
              </w:rPr>
              <w:t>Do you identify as the gender you were assigned at birth?</w:t>
            </w:r>
          </w:p>
        </w:tc>
        <w:tc>
          <w:tcPr>
            <w:tcW w:w="5528" w:type="dxa"/>
            <w:tcBorders>
              <w:top w:val="nil"/>
              <w:left w:val="nil"/>
              <w:bottom w:val="nil"/>
              <w:right w:val="nil"/>
            </w:tcBorders>
            <w:shd w:val="clear" w:color="auto" w:fill="auto"/>
            <w:tcMar>
              <w:top w:w="113" w:type="dxa"/>
              <w:bottom w:w="113" w:type="dxa"/>
            </w:tcMar>
          </w:tcPr>
          <w:p w14:paraId="5CFE682A"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Yes</w:t>
            </w:r>
          </w:p>
          <w:p w14:paraId="26EF0646"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No</w:t>
            </w:r>
          </w:p>
          <w:p w14:paraId="3AD07E4D"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Cs w:val="20"/>
              </w:rPr>
              <w:tab/>
            </w:r>
            <w:r w:rsidRPr="001A6059">
              <w:rPr>
                <w:rFonts w:ascii="Arial" w:hAnsi="Arial" w:cs="Arial"/>
                <w:sz w:val="20"/>
                <w:szCs w:val="20"/>
              </w:rPr>
              <w:t>Prefer not to say</w:t>
            </w:r>
          </w:p>
        </w:tc>
      </w:tr>
    </w:tbl>
    <w:p w14:paraId="2DD7A938" w14:textId="77777777" w:rsidR="00F8307B" w:rsidRDefault="00F8307B" w:rsidP="00F8307B">
      <w:pPr>
        <w:spacing w:after="0"/>
      </w:pPr>
    </w:p>
    <w:tbl>
      <w:tblPr>
        <w:tblW w:w="10495" w:type="dxa"/>
        <w:tblInd w:w="-1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3320"/>
        <w:gridCol w:w="3021"/>
        <w:gridCol w:w="4154"/>
      </w:tblGrid>
      <w:tr w:rsidR="00C93F05" w:rsidRPr="001A6059" w14:paraId="64E1A1B6" w14:textId="77777777" w:rsidTr="001A6059">
        <w:tc>
          <w:tcPr>
            <w:tcW w:w="10495" w:type="dxa"/>
            <w:gridSpan w:val="3"/>
            <w:tcBorders>
              <w:top w:val="nil"/>
              <w:left w:val="nil"/>
              <w:bottom w:val="nil"/>
              <w:right w:val="nil"/>
            </w:tcBorders>
            <w:shd w:val="clear" w:color="auto" w:fill="FFFFFF"/>
            <w:tcMar>
              <w:top w:w="113" w:type="dxa"/>
              <w:bottom w:w="113" w:type="dxa"/>
            </w:tcMar>
            <w:vAlign w:val="center"/>
          </w:tcPr>
          <w:p w14:paraId="45839B17" w14:textId="77777777" w:rsidR="00C93F05" w:rsidRPr="00C93F05" w:rsidRDefault="00C93F05" w:rsidP="00985610">
            <w:pPr>
              <w:pStyle w:val="1bodycopy"/>
              <w:spacing w:after="0"/>
              <w:rPr>
                <w:rFonts w:cs="Arial"/>
                <w:b/>
                <w:szCs w:val="20"/>
              </w:rPr>
            </w:pPr>
            <w:r w:rsidRPr="00BB6E44">
              <w:rPr>
                <w:b/>
                <w:color w:val="7E70B1"/>
              </w:rPr>
              <w:t>How would you describe your ethnic origin?</w:t>
            </w:r>
          </w:p>
        </w:tc>
      </w:tr>
      <w:tr w:rsidR="00C93F05" w:rsidRPr="001A6059" w14:paraId="2E0D413C" w14:textId="77777777" w:rsidTr="00F8307B">
        <w:tc>
          <w:tcPr>
            <w:tcW w:w="3320" w:type="dxa"/>
            <w:tcBorders>
              <w:top w:val="nil"/>
              <w:left w:val="nil"/>
              <w:bottom w:val="nil"/>
              <w:right w:val="nil"/>
            </w:tcBorders>
            <w:shd w:val="clear" w:color="auto" w:fill="auto"/>
            <w:tcMar>
              <w:top w:w="113" w:type="dxa"/>
              <w:bottom w:w="113" w:type="dxa"/>
            </w:tcMar>
            <w:vAlign w:val="center"/>
          </w:tcPr>
          <w:p w14:paraId="3F05B396" w14:textId="77777777" w:rsidR="00C93F05" w:rsidRPr="001A6059" w:rsidRDefault="00C93F05" w:rsidP="00985610">
            <w:pPr>
              <w:spacing w:after="0"/>
              <w:rPr>
                <w:rFonts w:ascii="Arial" w:hAnsi="Arial" w:cs="Arial"/>
                <w:b/>
                <w:sz w:val="20"/>
                <w:szCs w:val="20"/>
              </w:rPr>
            </w:pPr>
            <w:r w:rsidRPr="001A6059">
              <w:rPr>
                <w:rFonts w:ascii="Arial" w:hAnsi="Arial" w:cs="Arial"/>
                <w:b/>
                <w:sz w:val="20"/>
                <w:szCs w:val="20"/>
              </w:rPr>
              <w:t>White</w:t>
            </w:r>
          </w:p>
          <w:p w14:paraId="58C74D9E"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British</w:t>
            </w:r>
          </w:p>
          <w:p w14:paraId="70F99537"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Pr="001A6059">
              <w:rPr>
                <w:rFonts w:ascii="Arial" w:hAnsi="Arial" w:cs="Arial"/>
                <w:sz w:val="20"/>
                <w:szCs w:val="20"/>
              </w:rPr>
              <w:tab/>
              <w:t>Irish</w:t>
            </w:r>
          </w:p>
          <w:p w14:paraId="31DE519F"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Pr="001A6059">
              <w:rPr>
                <w:rFonts w:ascii="Arial" w:hAnsi="Arial" w:cs="Arial"/>
                <w:sz w:val="20"/>
                <w:szCs w:val="20"/>
              </w:rPr>
              <w:tab/>
              <w:t>Gypsy or Irish Traveller</w:t>
            </w:r>
          </w:p>
          <w:p w14:paraId="38EE174E" w14:textId="77777777" w:rsidR="00C93F05" w:rsidRPr="001A6059" w:rsidRDefault="00C93F05" w:rsidP="00985610">
            <w:pPr>
              <w:spacing w:after="120" w:line="240" w:lineRule="auto"/>
              <w:ind w:left="442" w:hanging="442"/>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Any other White background</w:t>
            </w:r>
          </w:p>
          <w:p w14:paraId="2100DD4F" w14:textId="77777777" w:rsidR="00C93F05" w:rsidRPr="001A6059" w:rsidRDefault="00C93F05" w:rsidP="00985610">
            <w:pPr>
              <w:spacing w:after="0" w:line="276" w:lineRule="auto"/>
              <w:rPr>
                <w:rFonts w:ascii="Arial" w:hAnsi="Arial" w:cs="Arial"/>
                <w:b/>
                <w:sz w:val="20"/>
                <w:szCs w:val="20"/>
              </w:rPr>
            </w:pPr>
            <w:r w:rsidRPr="001A6059">
              <w:rPr>
                <w:rFonts w:ascii="Arial" w:hAnsi="Arial" w:cs="Arial"/>
                <w:b/>
                <w:sz w:val="20"/>
                <w:szCs w:val="20"/>
              </w:rPr>
              <w:t>Asian or British Asian</w:t>
            </w:r>
          </w:p>
          <w:p w14:paraId="3936EE99"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Bangladeshi</w:t>
            </w:r>
          </w:p>
          <w:p w14:paraId="0B6C47B1"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Indian</w:t>
            </w:r>
          </w:p>
          <w:p w14:paraId="5406F830"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Pakistani</w:t>
            </w:r>
          </w:p>
          <w:p w14:paraId="2A6C2DB1"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Chinese</w:t>
            </w:r>
          </w:p>
          <w:p w14:paraId="1321BA7E" w14:textId="77777777" w:rsidR="003807B6" w:rsidRPr="001A6059" w:rsidRDefault="003807B6" w:rsidP="00985610">
            <w:pPr>
              <w:spacing w:after="0" w:line="240" w:lineRule="auto"/>
              <w:ind w:left="445" w:hanging="445"/>
              <w:rPr>
                <w:rFonts w:ascii="Arial" w:hAnsi="Arial" w:cs="Arial"/>
                <w:sz w:val="20"/>
                <w:szCs w:val="20"/>
              </w:rPr>
            </w:pPr>
          </w:p>
          <w:p w14:paraId="0FFC296D" w14:textId="77777777" w:rsidR="003807B6" w:rsidRPr="001A6059" w:rsidRDefault="003807B6" w:rsidP="00985610">
            <w:pPr>
              <w:spacing w:after="0" w:line="240" w:lineRule="auto"/>
              <w:ind w:left="445" w:hanging="445"/>
              <w:rPr>
                <w:rFonts w:ascii="Arial" w:hAnsi="Arial" w:cs="Arial"/>
                <w:sz w:val="20"/>
                <w:szCs w:val="20"/>
              </w:rPr>
            </w:pPr>
          </w:p>
        </w:tc>
        <w:tc>
          <w:tcPr>
            <w:tcW w:w="3021" w:type="dxa"/>
            <w:tcBorders>
              <w:top w:val="nil"/>
              <w:left w:val="nil"/>
              <w:bottom w:val="nil"/>
              <w:right w:val="nil"/>
            </w:tcBorders>
            <w:shd w:val="clear" w:color="auto" w:fill="auto"/>
            <w:tcMar>
              <w:top w:w="113" w:type="dxa"/>
              <w:bottom w:w="113" w:type="dxa"/>
            </w:tcMar>
          </w:tcPr>
          <w:p w14:paraId="57CDF02C" w14:textId="77777777" w:rsidR="00C93F05" w:rsidRPr="001A6059" w:rsidRDefault="00C93F05" w:rsidP="00985610">
            <w:pPr>
              <w:spacing w:after="0" w:line="276" w:lineRule="auto"/>
              <w:rPr>
                <w:rFonts w:ascii="Arial" w:hAnsi="Arial" w:cs="Arial"/>
                <w:b/>
                <w:sz w:val="20"/>
                <w:szCs w:val="20"/>
              </w:rPr>
            </w:pPr>
            <w:r w:rsidRPr="001A6059">
              <w:rPr>
                <w:rFonts w:ascii="Arial" w:hAnsi="Arial" w:cs="Arial"/>
                <w:b/>
                <w:sz w:val="20"/>
                <w:szCs w:val="20"/>
              </w:rPr>
              <w:t>Black or Black British</w:t>
            </w:r>
          </w:p>
          <w:p w14:paraId="12839CF5"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African</w:t>
            </w:r>
          </w:p>
          <w:p w14:paraId="5E2915BB"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Pr="001A6059">
              <w:rPr>
                <w:rFonts w:ascii="Arial" w:hAnsi="Arial" w:cs="Arial"/>
                <w:sz w:val="20"/>
                <w:szCs w:val="20"/>
              </w:rPr>
              <w:tab/>
              <w:t>Caribbean</w:t>
            </w:r>
          </w:p>
          <w:p w14:paraId="69337FA6" w14:textId="77777777" w:rsidR="00C93F05" w:rsidRPr="001A6059" w:rsidRDefault="00C93F05" w:rsidP="00985610">
            <w:pPr>
              <w:spacing w:after="120" w:line="240" w:lineRule="auto"/>
              <w:ind w:left="442" w:hanging="442"/>
              <w:rPr>
                <w:rFonts w:ascii="Arial" w:hAnsi="Arial" w:cs="Arial"/>
                <w:sz w:val="20"/>
                <w:szCs w:val="20"/>
              </w:rPr>
            </w:pPr>
            <w:r w:rsidRPr="001A6059">
              <w:rPr>
                <w:rFonts w:ascii="Segoe UI Symbol" w:hAnsi="Segoe UI Symbol" w:cs="Segoe UI Symbol"/>
                <w:sz w:val="20"/>
                <w:szCs w:val="20"/>
              </w:rPr>
              <w:t>☐</w:t>
            </w:r>
            <w:r w:rsidRPr="001A6059">
              <w:rPr>
                <w:rFonts w:ascii="Arial" w:hAnsi="Arial" w:cs="Arial"/>
                <w:sz w:val="20"/>
                <w:szCs w:val="20"/>
              </w:rPr>
              <w:tab/>
              <w:t>Any other Black background</w:t>
            </w:r>
          </w:p>
          <w:p w14:paraId="77B4DF8A" w14:textId="77777777" w:rsidR="00C93F05" w:rsidRPr="001A6059" w:rsidRDefault="00C93F05" w:rsidP="00985610">
            <w:pPr>
              <w:spacing w:after="0" w:line="276" w:lineRule="auto"/>
              <w:rPr>
                <w:rFonts w:ascii="Arial" w:hAnsi="Arial" w:cs="Arial"/>
                <w:b/>
                <w:sz w:val="20"/>
                <w:szCs w:val="20"/>
              </w:rPr>
            </w:pPr>
            <w:r w:rsidRPr="001A6059">
              <w:rPr>
                <w:rFonts w:ascii="Arial" w:hAnsi="Arial" w:cs="Arial"/>
                <w:b/>
                <w:sz w:val="20"/>
                <w:szCs w:val="20"/>
              </w:rPr>
              <w:t>Mixed</w:t>
            </w:r>
          </w:p>
          <w:p w14:paraId="70F0A1F9"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White and Asian</w:t>
            </w:r>
          </w:p>
          <w:p w14:paraId="5A82BC93"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White and Black African</w:t>
            </w:r>
          </w:p>
          <w:p w14:paraId="64893BA0"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White and Black Caribbean</w:t>
            </w:r>
          </w:p>
          <w:p w14:paraId="7FC15C5C"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Any other mixed background</w:t>
            </w:r>
          </w:p>
        </w:tc>
        <w:tc>
          <w:tcPr>
            <w:tcW w:w="4154" w:type="dxa"/>
            <w:tcBorders>
              <w:top w:val="nil"/>
              <w:left w:val="nil"/>
              <w:bottom w:val="nil"/>
              <w:right w:val="nil"/>
            </w:tcBorders>
            <w:shd w:val="clear" w:color="auto" w:fill="auto"/>
            <w:tcMar>
              <w:top w:w="113" w:type="dxa"/>
              <w:bottom w:w="113" w:type="dxa"/>
            </w:tcMar>
          </w:tcPr>
          <w:p w14:paraId="38014390" w14:textId="77777777" w:rsidR="00C93F05" w:rsidRPr="001A6059" w:rsidRDefault="00C93F05" w:rsidP="00985610">
            <w:pPr>
              <w:spacing w:after="0" w:line="276" w:lineRule="auto"/>
              <w:rPr>
                <w:rFonts w:ascii="Arial" w:hAnsi="Arial" w:cs="Arial"/>
                <w:b/>
                <w:sz w:val="20"/>
                <w:szCs w:val="20"/>
              </w:rPr>
            </w:pPr>
            <w:r w:rsidRPr="001A6059">
              <w:rPr>
                <w:rFonts w:ascii="Arial" w:hAnsi="Arial" w:cs="Arial"/>
                <w:b/>
                <w:sz w:val="20"/>
                <w:szCs w:val="20"/>
              </w:rPr>
              <w:t>Other Ethnic groups</w:t>
            </w:r>
          </w:p>
          <w:p w14:paraId="2389B4D2"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Arab</w:t>
            </w:r>
          </w:p>
          <w:p w14:paraId="74EA9708"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Any other ethnic group</w:t>
            </w:r>
          </w:p>
          <w:p w14:paraId="66B0F754"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Prefer not to say</w:t>
            </w:r>
          </w:p>
        </w:tc>
      </w:tr>
    </w:tbl>
    <w:p w14:paraId="4D8C6DF7" w14:textId="77777777" w:rsidR="00F8307B" w:rsidRDefault="00F8307B" w:rsidP="00F8307B">
      <w:pPr>
        <w:spacing w:after="0"/>
      </w:pPr>
    </w:p>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981"/>
        <w:gridCol w:w="5514"/>
      </w:tblGrid>
      <w:tr w:rsidR="00C93F05" w:rsidRPr="001A6059" w14:paraId="495AA796" w14:textId="77777777" w:rsidTr="001A6059">
        <w:tc>
          <w:tcPr>
            <w:tcW w:w="10495" w:type="dxa"/>
            <w:gridSpan w:val="2"/>
            <w:tcBorders>
              <w:top w:val="nil"/>
              <w:left w:val="nil"/>
              <w:bottom w:val="nil"/>
              <w:right w:val="nil"/>
            </w:tcBorders>
            <w:shd w:val="clear" w:color="auto" w:fill="FFFFFF"/>
            <w:tcMar>
              <w:top w:w="113" w:type="dxa"/>
              <w:bottom w:w="113" w:type="dxa"/>
            </w:tcMar>
            <w:vAlign w:val="center"/>
          </w:tcPr>
          <w:p w14:paraId="1F638E66" w14:textId="77777777" w:rsidR="00C93F05" w:rsidRPr="00C93F05" w:rsidRDefault="00C93F05" w:rsidP="003807B6">
            <w:pPr>
              <w:pStyle w:val="1bodycopy"/>
              <w:spacing w:after="0"/>
              <w:rPr>
                <w:rFonts w:cs="Arial"/>
                <w:b/>
                <w:szCs w:val="20"/>
              </w:rPr>
            </w:pPr>
            <w:r w:rsidRPr="003807B6">
              <w:rPr>
                <w:b/>
                <w:color w:val="7E70B1"/>
              </w:rPr>
              <w:t>Which of the following best describes your sexual orientation?</w:t>
            </w:r>
          </w:p>
        </w:tc>
      </w:tr>
      <w:tr w:rsidR="00C93F05" w:rsidRPr="001A6059" w14:paraId="0728C2EF" w14:textId="77777777" w:rsidTr="00F8307B">
        <w:tc>
          <w:tcPr>
            <w:tcW w:w="4981" w:type="dxa"/>
            <w:tcBorders>
              <w:top w:val="nil"/>
              <w:left w:val="nil"/>
              <w:bottom w:val="nil"/>
              <w:right w:val="nil"/>
            </w:tcBorders>
            <w:shd w:val="clear" w:color="auto" w:fill="auto"/>
            <w:tcMar>
              <w:top w:w="113" w:type="dxa"/>
              <w:bottom w:w="113" w:type="dxa"/>
            </w:tcMar>
            <w:vAlign w:val="center"/>
          </w:tcPr>
          <w:p w14:paraId="35DBF8BD" w14:textId="77777777" w:rsidR="00C93F05" w:rsidRPr="001A6059" w:rsidRDefault="00C93F05" w:rsidP="00985610">
            <w:pPr>
              <w:spacing w:after="0" w:line="240" w:lineRule="auto"/>
              <w:ind w:left="442" w:hanging="442"/>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Bisexual</w:t>
            </w:r>
          </w:p>
          <w:p w14:paraId="52E23CEE"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Heterosexual/straight</w:t>
            </w:r>
          </w:p>
          <w:p w14:paraId="4C48613C"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Homosexual</w:t>
            </w:r>
          </w:p>
        </w:tc>
        <w:tc>
          <w:tcPr>
            <w:tcW w:w="5514" w:type="dxa"/>
            <w:tcBorders>
              <w:top w:val="nil"/>
              <w:left w:val="nil"/>
              <w:bottom w:val="nil"/>
              <w:right w:val="nil"/>
            </w:tcBorders>
            <w:shd w:val="clear" w:color="auto" w:fill="auto"/>
          </w:tcPr>
          <w:p w14:paraId="0FC70E6C" w14:textId="77777777" w:rsidR="00C93F05" w:rsidRPr="001A6059" w:rsidRDefault="00C93F05" w:rsidP="00985610">
            <w:pPr>
              <w:spacing w:after="0" w:line="240" w:lineRule="auto"/>
              <w:ind w:left="442" w:hanging="442"/>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Other</w:t>
            </w:r>
          </w:p>
          <w:p w14:paraId="6280ED9E" w14:textId="77777777" w:rsidR="00C93F05" w:rsidRPr="001A6059" w:rsidRDefault="00C93F05" w:rsidP="00985610">
            <w:pPr>
              <w:spacing w:after="0" w:line="240" w:lineRule="auto"/>
              <w:ind w:left="442" w:hanging="442"/>
              <w:rPr>
                <w:rFonts w:ascii="Arial" w:hAnsi="Arial" w:cs="Arial"/>
                <w:b/>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Prefer not to say</w:t>
            </w:r>
          </w:p>
        </w:tc>
      </w:tr>
    </w:tbl>
    <w:p w14:paraId="41CAF9F4" w14:textId="77777777" w:rsidR="00F8307B" w:rsidRDefault="00F8307B" w:rsidP="003807B6">
      <w:pPr>
        <w:pStyle w:val="1bodycopy"/>
        <w:spacing w:after="0"/>
        <w:rPr>
          <w:b/>
          <w:color w:val="7E70B1"/>
        </w:rPr>
        <w:sectPr w:rsidR="00F8307B" w:rsidSect="00985610">
          <w:pgSz w:w="11906" w:h="16838"/>
          <w:pgMar w:top="709" w:right="707" w:bottom="568" w:left="709" w:header="284" w:footer="403" w:gutter="0"/>
          <w:cols w:space="708"/>
          <w:docGrid w:linePitch="360"/>
        </w:sectPr>
      </w:pPr>
    </w:p>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3320"/>
        <w:gridCol w:w="3021"/>
        <w:gridCol w:w="4154"/>
      </w:tblGrid>
      <w:tr w:rsidR="00C93F05" w:rsidRPr="001A6059" w14:paraId="1C7412AD" w14:textId="77777777" w:rsidTr="001A6059">
        <w:tc>
          <w:tcPr>
            <w:tcW w:w="10495" w:type="dxa"/>
            <w:gridSpan w:val="3"/>
            <w:tcBorders>
              <w:top w:val="nil"/>
              <w:left w:val="nil"/>
              <w:bottom w:val="nil"/>
              <w:right w:val="nil"/>
            </w:tcBorders>
            <w:shd w:val="clear" w:color="auto" w:fill="FFFFFF"/>
            <w:tcMar>
              <w:top w:w="113" w:type="dxa"/>
              <w:bottom w:w="113" w:type="dxa"/>
            </w:tcMar>
            <w:vAlign w:val="center"/>
          </w:tcPr>
          <w:p w14:paraId="22E3E926" w14:textId="77777777" w:rsidR="00C93F05" w:rsidRPr="00C93F05" w:rsidRDefault="00C93F05" w:rsidP="003807B6">
            <w:pPr>
              <w:pStyle w:val="1bodycopy"/>
              <w:spacing w:after="0"/>
              <w:rPr>
                <w:rFonts w:cs="Arial"/>
                <w:b/>
                <w:szCs w:val="20"/>
              </w:rPr>
            </w:pPr>
            <w:r w:rsidRPr="003807B6">
              <w:rPr>
                <w:b/>
                <w:color w:val="7E70B1"/>
              </w:rPr>
              <w:t>What is your religion or belief?</w:t>
            </w:r>
          </w:p>
        </w:tc>
      </w:tr>
      <w:tr w:rsidR="00C93F05" w:rsidRPr="001A6059" w14:paraId="17BC31B1" w14:textId="77777777" w:rsidTr="00F8307B">
        <w:tc>
          <w:tcPr>
            <w:tcW w:w="3320" w:type="dxa"/>
            <w:tcBorders>
              <w:top w:val="nil"/>
              <w:left w:val="nil"/>
              <w:bottom w:val="nil"/>
              <w:right w:val="nil"/>
            </w:tcBorders>
            <w:shd w:val="clear" w:color="auto" w:fill="auto"/>
            <w:tcMar>
              <w:top w:w="113" w:type="dxa"/>
              <w:bottom w:w="113" w:type="dxa"/>
            </w:tcMar>
            <w:vAlign w:val="center"/>
          </w:tcPr>
          <w:p w14:paraId="2BFD2F58" w14:textId="77777777" w:rsidR="00C93F05" w:rsidRPr="001A6059" w:rsidRDefault="00C93F05" w:rsidP="00985610">
            <w:pPr>
              <w:spacing w:after="0" w:line="240" w:lineRule="auto"/>
              <w:ind w:left="442" w:hanging="442"/>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Agnostic</w:t>
            </w:r>
          </w:p>
          <w:p w14:paraId="2B0E1B29"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lastRenderedPageBreak/>
              <w:t>☐</w:t>
            </w:r>
            <w:r w:rsidR="00141AFF" w:rsidRPr="001A6059">
              <w:rPr>
                <w:rFonts w:ascii="Arial" w:hAnsi="Arial" w:cs="Arial"/>
                <w:sz w:val="20"/>
                <w:szCs w:val="20"/>
              </w:rPr>
              <w:tab/>
            </w:r>
            <w:r w:rsidRPr="001A6059">
              <w:rPr>
                <w:rFonts w:ascii="Arial" w:hAnsi="Arial" w:cs="Arial"/>
                <w:sz w:val="20"/>
                <w:szCs w:val="20"/>
              </w:rPr>
              <w:t>Atheist</w:t>
            </w:r>
          </w:p>
          <w:p w14:paraId="5734C5B7"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Buddhist</w:t>
            </w:r>
          </w:p>
          <w:p w14:paraId="1E91E4CF"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Christian</w:t>
            </w:r>
          </w:p>
          <w:p w14:paraId="5E039F2E" w14:textId="77777777" w:rsidR="00C93F05" w:rsidRPr="001A6059" w:rsidRDefault="00C93F05" w:rsidP="00985610">
            <w:pPr>
              <w:spacing w:after="0" w:line="240" w:lineRule="auto"/>
              <w:ind w:left="442" w:hanging="442"/>
              <w:rPr>
                <w:rFonts w:ascii="Arial" w:hAnsi="Arial" w:cs="Arial"/>
                <w:b/>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Hindu</w:t>
            </w:r>
          </w:p>
        </w:tc>
        <w:tc>
          <w:tcPr>
            <w:tcW w:w="3021" w:type="dxa"/>
            <w:tcBorders>
              <w:top w:val="nil"/>
              <w:left w:val="nil"/>
              <w:bottom w:val="nil"/>
              <w:right w:val="nil"/>
            </w:tcBorders>
            <w:shd w:val="clear" w:color="auto" w:fill="auto"/>
            <w:tcMar>
              <w:top w:w="113" w:type="dxa"/>
              <w:bottom w:w="113" w:type="dxa"/>
            </w:tcMar>
          </w:tcPr>
          <w:p w14:paraId="4BFE9A93" w14:textId="77777777" w:rsidR="00C93F05" w:rsidRPr="001A6059" w:rsidRDefault="00C93F05" w:rsidP="00985610">
            <w:pPr>
              <w:spacing w:after="0" w:line="240" w:lineRule="auto"/>
              <w:ind w:left="442" w:hanging="442"/>
              <w:rPr>
                <w:rFonts w:ascii="Arial" w:hAnsi="Arial" w:cs="Arial"/>
                <w:sz w:val="20"/>
                <w:szCs w:val="20"/>
              </w:rPr>
            </w:pPr>
            <w:r w:rsidRPr="00C93F05">
              <w:rPr>
                <w:rFonts w:ascii="Segoe UI Symbol" w:eastAsia="MS Gothic" w:hAnsi="Segoe UI Symbol" w:cs="Segoe UI Symbol"/>
                <w:sz w:val="20"/>
                <w:szCs w:val="20"/>
              </w:rPr>
              <w:lastRenderedPageBreak/>
              <w:t>☐</w:t>
            </w:r>
            <w:r w:rsidR="00141AFF">
              <w:rPr>
                <w:rFonts w:ascii="Segoe UI Symbol" w:eastAsia="MS Gothic" w:hAnsi="Segoe UI Symbol" w:cs="Segoe UI Symbol"/>
                <w:sz w:val="20"/>
                <w:szCs w:val="20"/>
              </w:rPr>
              <w:tab/>
            </w:r>
            <w:r w:rsidRPr="001A6059">
              <w:rPr>
                <w:rFonts w:ascii="Arial" w:hAnsi="Arial" w:cs="Arial"/>
                <w:sz w:val="20"/>
                <w:szCs w:val="20"/>
              </w:rPr>
              <w:t xml:space="preserve">Jain </w:t>
            </w:r>
          </w:p>
          <w:p w14:paraId="017CE4B4"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lastRenderedPageBreak/>
              <w:t>☐</w:t>
            </w:r>
            <w:r w:rsidR="00141AFF" w:rsidRPr="001A6059">
              <w:rPr>
                <w:rFonts w:ascii="Arial" w:hAnsi="Arial" w:cs="Arial"/>
                <w:sz w:val="20"/>
                <w:szCs w:val="20"/>
              </w:rPr>
              <w:tab/>
            </w:r>
            <w:r w:rsidRPr="001A6059">
              <w:rPr>
                <w:rFonts w:ascii="Arial" w:hAnsi="Arial" w:cs="Arial"/>
                <w:sz w:val="20"/>
                <w:szCs w:val="20"/>
              </w:rPr>
              <w:t>Jewish</w:t>
            </w:r>
          </w:p>
          <w:p w14:paraId="2F5E8510"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Muslim</w:t>
            </w:r>
          </w:p>
          <w:p w14:paraId="58238F14" w14:textId="77777777" w:rsidR="00C93F05" w:rsidRPr="001A6059" w:rsidRDefault="00C93F05" w:rsidP="00985610">
            <w:pPr>
              <w:spacing w:after="0" w:line="240" w:lineRule="auto"/>
              <w:ind w:left="442" w:hanging="442"/>
              <w:rPr>
                <w:rFonts w:ascii="Arial" w:hAnsi="Arial" w:cs="Arial"/>
                <w:b/>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No religion</w:t>
            </w:r>
          </w:p>
        </w:tc>
        <w:tc>
          <w:tcPr>
            <w:tcW w:w="4154" w:type="dxa"/>
            <w:tcBorders>
              <w:top w:val="nil"/>
              <w:left w:val="nil"/>
              <w:bottom w:val="nil"/>
              <w:right w:val="nil"/>
            </w:tcBorders>
            <w:shd w:val="clear" w:color="auto" w:fill="auto"/>
            <w:tcMar>
              <w:top w:w="113" w:type="dxa"/>
              <w:bottom w:w="113" w:type="dxa"/>
            </w:tcMar>
          </w:tcPr>
          <w:p w14:paraId="6734D68E"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lastRenderedPageBreak/>
              <w:t>☐</w:t>
            </w:r>
            <w:r w:rsidR="00141AFF" w:rsidRPr="001A6059">
              <w:rPr>
                <w:rFonts w:ascii="Segoe UI Symbol" w:hAnsi="Segoe UI Symbol" w:cs="Segoe UI Symbol"/>
                <w:sz w:val="20"/>
                <w:szCs w:val="20"/>
              </w:rPr>
              <w:tab/>
            </w:r>
            <w:r w:rsidRPr="001A6059">
              <w:rPr>
                <w:rFonts w:ascii="Arial" w:hAnsi="Arial" w:cs="Arial"/>
                <w:sz w:val="20"/>
                <w:szCs w:val="20"/>
              </w:rPr>
              <w:t>Other</w:t>
            </w:r>
          </w:p>
          <w:p w14:paraId="7117F779"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lastRenderedPageBreak/>
              <w:t>☐</w:t>
            </w:r>
            <w:r w:rsidR="00141AFF" w:rsidRPr="001A6059">
              <w:rPr>
                <w:rFonts w:ascii="Segoe UI Symbol" w:hAnsi="Segoe UI Symbol" w:cs="Segoe UI Symbol"/>
                <w:sz w:val="20"/>
                <w:szCs w:val="20"/>
              </w:rPr>
              <w:tab/>
            </w:r>
            <w:r w:rsidRPr="001A6059">
              <w:rPr>
                <w:rFonts w:ascii="Arial" w:hAnsi="Arial" w:cs="Arial"/>
                <w:sz w:val="20"/>
                <w:szCs w:val="20"/>
              </w:rPr>
              <w:t>Pagan</w:t>
            </w:r>
          </w:p>
          <w:p w14:paraId="3F7DE0C2"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Segoe UI Symbol" w:hAnsi="Segoe UI Symbol" w:cs="Segoe UI Symbol"/>
                <w:sz w:val="20"/>
                <w:szCs w:val="20"/>
              </w:rPr>
              <w:tab/>
            </w:r>
            <w:r w:rsidRPr="001A6059">
              <w:rPr>
                <w:rFonts w:ascii="Arial" w:hAnsi="Arial" w:cs="Arial"/>
                <w:sz w:val="20"/>
                <w:szCs w:val="20"/>
              </w:rPr>
              <w:t xml:space="preserve">Sikh </w:t>
            </w:r>
          </w:p>
          <w:p w14:paraId="5B24396F" w14:textId="77777777" w:rsidR="00C93F05" w:rsidRPr="001A6059" w:rsidRDefault="00C93F05" w:rsidP="00985610">
            <w:pPr>
              <w:spacing w:after="0" w:line="240" w:lineRule="auto"/>
              <w:ind w:left="442" w:hanging="442"/>
              <w:rPr>
                <w:rFonts w:ascii="Arial" w:hAnsi="Arial" w:cs="Arial"/>
                <w:b/>
                <w:sz w:val="20"/>
                <w:szCs w:val="20"/>
              </w:rPr>
            </w:pPr>
            <w:r w:rsidRPr="001A6059">
              <w:rPr>
                <w:rFonts w:ascii="Segoe UI Symbol" w:hAnsi="Segoe UI Symbol" w:cs="Segoe UI Symbol"/>
                <w:sz w:val="20"/>
                <w:szCs w:val="20"/>
              </w:rPr>
              <w:t>☐</w:t>
            </w:r>
            <w:r w:rsidR="00141AFF" w:rsidRPr="001A6059">
              <w:rPr>
                <w:rFonts w:ascii="Segoe UI Symbol" w:hAnsi="Segoe UI Symbol" w:cs="Segoe UI Symbol"/>
                <w:sz w:val="20"/>
                <w:szCs w:val="20"/>
              </w:rPr>
              <w:tab/>
            </w:r>
            <w:r w:rsidRPr="001A6059">
              <w:rPr>
                <w:rFonts w:ascii="Arial" w:hAnsi="Arial" w:cs="Arial"/>
                <w:sz w:val="20"/>
                <w:szCs w:val="20"/>
              </w:rPr>
              <w:t>Prefer not to say</w:t>
            </w:r>
          </w:p>
        </w:tc>
      </w:tr>
    </w:tbl>
    <w:p w14:paraId="29CB0907" w14:textId="77777777" w:rsidR="00F8307B" w:rsidRDefault="00F8307B" w:rsidP="00F8307B">
      <w:pPr>
        <w:spacing w:after="0"/>
      </w:pPr>
    </w:p>
    <w:tbl>
      <w:tblPr>
        <w:tblW w:w="10495" w:type="dxa"/>
        <w:tblInd w:w="-10" w:type="dxa"/>
        <w:tblLayout w:type="fixed"/>
        <w:tblLook w:val="04A0" w:firstRow="1" w:lastRow="0" w:firstColumn="1" w:lastColumn="0" w:noHBand="0" w:noVBand="1"/>
      </w:tblPr>
      <w:tblGrid>
        <w:gridCol w:w="4981"/>
        <w:gridCol w:w="5514"/>
      </w:tblGrid>
      <w:tr w:rsidR="00C93F05" w:rsidRPr="001A6059" w14:paraId="67F732D6" w14:textId="77777777" w:rsidTr="001A6059">
        <w:tc>
          <w:tcPr>
            <w:tcW w:w="10495" w:type="dxa"/>
            <w:gridSpan w:val="2"/>
            <w:shd w:val="clear" w:color="auto" w:fill="FFFFFF"/>
            <w:tcMar>
              <w:top w:w="113" w:type="dxa"/>
              <w:bottom w:w="113" w:type="dxa"/>
            </w:tcMar>
            <w:vAlign w:val="center"/>
          </w:tcPr>
          <w:p w14:paraId="6D260E15" w14:textId="77777777" w:rsidR="00C93F05" w:rsidRPr="00C93F05" w:rsidRDefault="00C93F05" w:rsidP="00E66647">
            <w:pPr>
              <w:pStyle w:val="1bodycopy"/>
              <w:spacing w:after="0"/>
              <w:rPr>
                <w:rFonts w:cs="Arial"/>
                <w:b/>
                <w:szCs w:val="20"/>
                <w:lang w:val="en-GB"/>
              </w:rPr>
            </w:pPr>
            <w:r w:rsidRPr="00E66647">
              <w:rPr>
                <w:b/>
                <w:color w:val="7E70B1"/>
              </w:rPr>
              <w:t>Pregnancy and maternity</w:t>
            </w:r>
          </w:p>
        </w:tc>
      </w:tr>
      <w:tr w:rsidR="00C93F05" w:rsidRPr="001A6059" w14:paraId="6599106D" w14:textId="77777777" w:rsidTr="00F8307B">
        <w:tc>
          <w:tcPr>
            <w:tcW w:w="4981" w:type="dxa"/>
            <w:shd w:val="clear" w:color="auto" w:fill="auto"/>
            <w:tcMar>
              <w:top w:w="113" w:type="dxa"/>
              <w:bottom w:w="113" w:type="dxa"/>
            </w:tcMar>
            <w:vAlign w:val="center"/>
          </w:tcPr>
          <w:p w14:paraId="11663BA6" w14:textId="77777777" w:rsidR="00C93F05" w:rsidRPr="00C93F05" w:rsidRDefault="00C93F05" w:rsidP="00E66647">
            <w:pPr>
              <w:pStyle w:val="1bodycopy"/>
              <w:rPr>
                <w:rFonts w:cs="Arial"/>
                <w:szCs w:val="20"/>
                <w:lang w:val="en-GB"/>
              </w:rPr>
            </w:pPr>
            <w:r w:rsidRPr="00C93F05">
              <w:rPr>
                <w:rFonts w:cs="Arial"/>
                <w:szCs w:val="20"/>
                <w:lang w:val="en-GB"/>
              </w:rPr>
              <w:t>Are you pregnant?</w:t>
            </w:r>
          </w:p>
          <w:p w14:paraId="1A0B051B"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Segoe UI Symbol" w:hAnsi="Segoe UI Symbol" w:cs="Segoe UI Symbol"/>
                <w:sz w:val="20"/>
                <w:szCs w:val="20"/>
              </w:rPr>
              <w:tab/>
            </w:r>
            <w:r w:rsidRPr="001A6059">
              <w:rPr>
                <w:rFonts w:ascii="Arial" w:hAnsi="Arial" w:cs="Arial"/>
                <w:sz w:val="20"/>
                <w:szCs w:val="20"/>
              </w:rPr>
              <w:t>Yes</w:t>
            </w:r>
          </w:p>
          <w:p w14:paraId="33CFA052"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Segoe UI Symbol" w:hAnsi="Segoe UI Symbol" w:cs="Segoe UI Symbol"/>
                <w:sz w:val="20"/>
                <w:szCs w:val="20"/>
              </w:rPr>
              <w:tab/>
            </w:r>
            <w:r w:rsidRPr="001A6059">
              <w:rPr>
                <w:rFonts w:ascii="Arial" w:hAnsi="Arial" w:cs="Arial"/>
                <w:sz w:val="20"/>
                <w:szCs w:val="20"/>
              </w:rPr>
              <w:t>No</w:t>
            </w:r>
          </w:p>
          <w:p w14:paraId="3F463684"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Segoe UI Symbol" w:hAnsi="Segoe UI Symbol" w:cs="Segoe UI Symbol"/>
                <w:sz w:val="20"/>
                <w:szCs w:val="20"/>
              </w:rPr>
              <w:tab/>
            </w:r>
            <w:r w:rsidRPr="001A6059">
              <w:rPr>
                <w:rFonts w:ascii="Arial" w:hAnsi="Arial" w:cs="Arial"/>
                <w:sz w:val="20"/>
                <w:szCs w:val="20"/>
              </w:rPr>
              <w:t>Prefer not to say</w:t>
            </w:r>
          </w:p>
        </w:tc>
        <w:tc>
          <w:tcPr>
            <w:tcW w:w="5514" w:type="dxa"/>
            <w:shd w:val="clear" w:color="auto" w:fill="auto"/>
            <w:vAlign w:val="center"/>
          </w:tcPr>
          <w:p w14:paraId="03A63FCC" w14:textId="77777777" w:rsidR="00C93F05" w:rsidRPr="00C93F05" w:rsidRDefault="00C93F05" w:rsidP="00985610">
            <w:pPr>
              <w:pStyle w:val="1bodycopy"/>
              <w:rPr>
                <w:rFonts w:cs="Arial"/>
                <w:szCs w:val="20"/>
                <w:lang w:val="en-GB"/>
              </w:rPr>
            </w:pPr>
            <w:r w:rsidRPr="00C93F05">
              <w:rPr>
                <w:rFonts w:cs="Arial"/>
                <w:szCs w:val="20"/>
                <w:lang w:val="en-GB"/>
              </w:rPr>
              <w:t>Have you given birth within the last 12 months?</w:t>
            </w:r>
          </w:p>
          <w:p w14:paraId="1BEA206C"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Yes</w:t>
            </w:r>
          </w:p>
          <w:p w14:paraId="7FEA8242"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No</w:t>
            </w:r>
          </w:p>
          <w:p w14:paraId="62941290"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Prefer not to say</w:t>
            </w:r>
          </w:p>
        </w:tc>
      </w:tr>
    </w:tbl>
    <w:p w14:paraId="3C1817F0" w14:textId="77777777" w:rsidR="00F8307B" w:rsidRDefault="00F8307B" w:rsidP="00F8307B">
      <w:pPr>
        <w:spacing w:after="0"/>
      </w:pPr>
    </w:p>
    <w:tbl>
      <w:tblPr>
        <w:tblW w:w="10495" w:type="dxa"/>
        <w:tblInd w:w="-1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0495"/>
      </w:tblGrid>
      <w:tr w:rsidR="00C93F05" w:rsidRPr="001A6059" w14:paraId="5CC30E0F" w14:textId="77777777" w:rsidTr="001A6059">
        <w:tc>
          <w:tcPr>
            <w:tcW w:w="10495" w:type="dxa"/>
            <w:tcBorders>
              <w:top w:val="nil"/>
              <w:left w:val="nil"/>
              <w:bottom w:val="nil"/>
              <w:right w:val="nil"/>
            </w:tcBorders>
            <w:shd w:val="clear" w:color="auto" w:fill="FFFFFF"/>
            <w:tcMar>
              <w:top w:w="113" w:type="dxa"/>
              <w:bottom w:w="113" w:type="dxa"/>
            </w:tcMar>
            <w:vAlign w:val="center"/>
          </w:tcPr>
          <w:p w14:paraId="035B3313" w14:textId="77777777" w:rsidR="00C93F05" w:rsidRPr="001A6059" w:rsidRDefault="00C93F05" w:rsidP="00E66647">
            <w:pPr>
              <w:spacing w:after="0"/>
              <w:rPr>
                <w:rFonts w:ascii="Arial" w:hAnsi="Arial" w:cs="Arial"/>
                <w:b/>
                <w:sz w:val="20"/>
                <w:szCs w:val="20"/>
              </w:rPr>
            </w:pPr>
            <w:r w:rsidRPr="001A6059">
              <w:rPr>
                <w:rFonts w:ascii="Arial" w:hAnsi="Arial" w:cs="Arial"/>
                <w:b/>
                <w:color w:val="7E70B1"/>
                <w:sz w:val="20"/>
                <w:szCs w:val="20"/>
              </w:rPr>
              <w:t>Are your day-to-day activities significantly limited because of a health problem or disability which has lasted, or is expected to last, at least 12 months?</w:t>
            </w:r>
          </w:p>
        </w:tc>
      </w:tr>
      <w:tr w:rsidR="00C93F05" w:rsidRPr="001A6059" w14:paraId="36676CC4" w14:textId="77777777" w:rsidTr="00F8307B">
        <w:tc>
          <w:tcPr>
            <w:tcW w:w="10495" w:type="dxa"/>
            <w:tcBorders>
              <w:top w:val="nil"/>
              <w:left w:val="nil"/>
              <w:bottom w:val="nil"/>
              <w:right w:val="nil"/>
            </w:tcBorders>
            <w:shd w:val="clear" w:color="auto" w:fill="auto"/>
            <w:tcMar>
              <w:top w:w="113" w:type="dxa"/>
              <w:bottom w:w="113" w:type="dxa"/>
            </w:tcMar>
            <w:vAlign w:val="center"/>
          </w:tcPr>
          <w:p w14:paraId="41FF2B18"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Yes</w:t>
            </w:r>
          </w:p>
          <w:p w14:paraId="752502CB"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No</w:t>
            </w:r>
          </w:p>
          <w:p w14:paraId="27E9261A" w14:textId="77777777" w:rsidR="00C93F05" w:rsidRPr="001A6059" w:rsidRDefault="00C93F05" w:rsidP="00985610">
            <w:pPr>
              <w:spacing w:after="0" w:line="240" w:lineRule="auto"/>
              <w:ind w:left="442" w:hanging="442"/>
              <w:rPr>
                <w:rFonts w:ascii="Arial" w:hAnsi="Arial" w:cs="Arial"/>
                <w:b/>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Prefer not to say</w:t>
            </w:r>
          </w:p>
        </w:tc>
      </w:tr>
    </w:tbl>
    <w:p w14:paraId="38C47352" w14:textId="77777777" w:rsidR="00F8307B" w:rsidRDefault="00F8307B" w:rsidP="00F8307B">
      <w:pPr>
        <w:spacing w:after="0"/>
      </w:pPr>
    </w:p>
    <w:tbl>
      <w:tblPr>
        <w:tblW w:w="10495" w:type="dxa"/>
        <w:tblInd w:w="-1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0495"/>
      </w:tblGrid>
      <w:tr w:rsidR="00C15275" w:rsidRPr="001A6059" w14:paraId="145F0E07" w14:textId="77777777" w:rsidTr="001A6059">
        <w:tc>
          <w:tcPr>
            <w:tcW w:w="10495" w:type="dxa"/>
            <w:tcBorders>
              <w:top w:val="nil"/>
              <w:bottom w:val="nil"/>
            </w:tcBorders>
            <w:shd w:val="clear" w:color="auto" w:fill="FFFFFF"/>
            <w:tcMar>
              <w:top w:w="113" w:type="dxa"/>
              <w:bottom w:w="113" w:type="dxa"/>
            </w:tcMar>
            <w:vAlign w:val="center"/>
          </w:tcPr>
          <w:p w14:paraId="6388DBA4" w14:textId="77777777" w:rsidR="00C15275" w:rsidRPr="001A6059" w:rsidRDefault="00C15275" w:rsidP="00E66647">
            <w:pPr>
              <w:spacing w:after="0"/>
              <w:rPr>
                <w:rFonts w:ascii="Segoe UI Symbol" w:hAnsi="Segoe UI Symbol" w:cs="Segoe UI Symbol"/>
                <w:sz w:val="20"/>
                <w:szCs w:val="20"/>
              </w:rPr>
            </w:pPr>
            <w:r w:rsidRPr="001A6059">
              <w:rPr>
                <w:rFonts w:ascii="Arial" w:hAnsi="Arial" w:cs="Arial"/>
                <w:b/>
                <w:color w:val="7E70B1"/>
                <w:sz w:val="20"/>
                <w:szCs w:val="20"/>
              </w:rPr>
              <w:t>If you answered ‘yes’ to the question above, please state the type of impairment. Please tick all that apply. If none of the below categories applies, please mark ‘other’.</w:t>
            </w:r>
          </w:p>
        </w:tc>
      </w:tr>
      <w:tr w:rsidR="00C93F05" w:rsidRPr="001A6059" w14:paraId="763BBE34" w14:textId="77777777" w:rsidTr="00F8307B">
        <w:tc>
          <w:tcPr>
            <w:tcW w:w="10495" w:type="dxa"/>
            <w:tcBorders>
              <w:top w:val="nil"/>
              <w:left w:val="nil"/>
              <w:bottom w:val="nil"/>
              <w:right w:val="nil"/>
            </w:tcBorders>
            <w:shd w:val="clear" w:color="auto" w:fill="auto"/>
            <w:tcMar>
              <w:top w:w="113" w:type="dxa"/>
              <w:bottom w:w="113" w:type="dxa"/>
            </w:tcMar>
            <w:vAlign w:val="center"/>
          </w:tcPr>
          <w:p w14:paraId="1DA9E827"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Physical impairment</w:t>
            </w:r>
          </w:p>
          <w:p w14:paraId="1A3BF032"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Sensory impairment</w:t>
            </w:r>
          </w:p>
          <w:p w14:paraId="087A6158"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Learning disability/difficulty</w:t>
            </w:r>
          </w:p>
          <w:p w14:paraId="59F522C4"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Long-standing illness</w:t>
            </w:r>
          </w:p>
          <w:p w14:paraId="2C43A314"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Mental health condition</w:t>
            </w:r>
          </w:p>
          <w:p w14:paraId="39D402FE"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Developmental condition</w:t>
            </w:r>
          </w:p>
          <w:p w14:paraId="1583A41E" w14:textId="77777777" w:rsidR="00C93F05" w:rsidRPr="001A6059" w:rsidRDefault="00C93F05" w:rsidP="00985610">
            <w:pPr>
              <w:spacing w:after="0" w:line="240" w:lineRule="auto"/>
              <w:ind w:left="442" w:hanging="442"/>
              <w:rPr>
                <w:rFonts w:ascii="Arial" w:hAnsi="Arial" w:cs="Arial"/>
                <w:b/>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Other</w:t>
            </w:r>
          </w:p>
        </w:tc>
      </w:tr>
    </w:tbl>
    <w:p w14:paraId="6CFCD0A4" w14:textId="77777777" w:rsidR="008118C9" w:rsidRDefault="008118C9" w:rsidP="008118C9">
      <w:pPr>
        <w:spacing w:after="0"/>
      </w:pPr>
    </w:p>
    <w:tbl>
      <w:tblPr>
        <w:tblW w:w="10495" w:type="dxa"/>
        <w:tblInd w:w="-1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0495"/>
      </w:tblGrid>
      <w:tr w:rsidR="008118C9" w:rsidRPr="001A6059" w14:paraId="71F7D551" w14:textId="77777777" w:rsidTr="008118C9">
        <w:tc>
          <w:tcPr>
            <w:tcW w:w="10495" w:type="dxa"/>
            <w:tcBorders>
              <w:top w:val="nil"/>
              <w:left w:val="nil"/>
              <w:bottom w:val="nil"/>
              <w:right w:val="nil"/>
            </w:tcBorders>
            <w:shd w:val="clear" w:color="auto" w:fill="auto"/>
            <w:tcMar>
              <w:top w:w="113" w:type="dxa"/>
              <w:bottom w:w="113" w:type="dxa"/>
            </w:tcMar>
            <w:vAlign w:val="center"/>
          </w:tcPr>
          <w:p w14:paraId="39DD183E" w14:textId="77777777" w:rsidR="008118C9" w:rsidRPr="008118C9" w:rsidRDefault="008118C9" w:rsidP="008118C9">
            <w:pPr>
              <w:spacing w:after="0"/>
              <w:rPr>
                <w:rFonts w:eastAsia="Times New Roman"/>
                <w:color w:val="000000"/>
                <w:sz w:val="24"/>
                <w:szCs w:val="24"/>
                <w:lang w:eastAsia="en-GB"/>
              </w:rPr>
            </w:pPr>
            <w:r w:rsidRPr="008118C9">
              <w:rPr>
                <w:rFonts w:ascii="Arial" w:hAnsi="Arial" w:cs="Arial"/>
                <w:b/>
                <w:color w:val="7E70B1"/>
                <w:sz w:val="20"/>
                <w:szCs w:val="20"/>
              </w:rPr>
              <w:t>Do you have a caring responsibility? Tick all that apply</w:t>
            </w:r>
          </w:p>
        </w:tc>
      </w:tr>
      <w:tr w:rsidR="008118C9" w:rsidRPr="001A6059" w14:paraId="224ADF28" w14:textId="77777777" w:rsidTr="008118C9">
        <w:trPr>
          <w:trHeight w:val="1678"/>
        </w:trPr>
        <w:tc>
          <w:tcPr>
            <w:tcW w:w="10495" w:type="dxa"/>
            <w:tcBorders>
              <w:top w:val="nil"/>
              <w:left w:val="nil"/>
              <w:bottom w:val="nil"/>
              <w:right w:val="nil"/>
            </w:tcBorders>
            <w:shd w:val="clear" w:color="auto" w:fill="auto"/>
            <w:tcMar>
              <w:top w:w="113" w:type="dxa"/>
              <w:bottom w:w="113" w:type="dxa"/>
            </w:tcMar>
            <w:vAlign w:val="center"/>
          </w:tcPr>
          <w:p w14:paraId="4BBF799D" w14:textId="77777777" w:rsidR="008118C9" w:rsidRPr="008118C9" w:rsidRDefault="008118C9" w:rsidP="008118C9">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Pr>
                <w:rFonts w:ascii="Segoe UI Symbol" w:hAnsi="Segoe UI Symbol" w:cs="Segoe UI Symbol"/>
                <w:sz w:val="20"/>
                <w:szCs w:val="20"/>
              </w:rPr>
              <w:tab/>
            </w:r>
            <w:r w:rsidRPr="008118C9">
              <w:rPr>
                <w:rFonts w:ascii="Arial" w:hAnsi="Arial" w:cs="Arial"/>
                <w:sz w:val="20"/>
                <w:szCs w:val="20"/>
              </w:rPr>
              <w:t>None</w:t>
            </w:r>
          </w:p>
          <w:p w14:paraId="0BA9592D" w14:textId="77777777" w:rsidR="008118C9" w:rsidRPr="008118C9" w:rsidRDefault="008118C9" w:rsidP="008118C9">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Pr>
                <w:rFonts w:ascii="Arial" w:hAnsi="Arial" w:cs="Arial"/>
                <w:sz w:val="20"/>
                <w:szCs w:val="20"/>
              </w:rPr>
              <w:tab/>
            </w:r>
            <w:r w:rsidRPr="008118C9">
              <w:rPr>
                <w:rFonts w:ascii="Arial" w:hAnsi="Arial" w:cs="Arial"/>
                <w:sz w:val="20"/>
                <w:szCs w:val="20"/>
              </w:rPr>
              <w:t>primary carer of child/children under 18</w:t>
            </w:r>
          </w:p>
          <w:p w14:paraId="7ACEBE5A" w14:textId="77777777" w:rsidR="008118C9" w:rsidRPr="008118C9" w:rsidRDefault="008118C9" w:rsidP="008118C9">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Pr>
                <w:rFonts w:ascii="Segoe UI Symbol" w:hAnsi="Segoe UI Symbol" w:cs="Segoe UI Symbol"/>
                <w:sz w:val="20"/>
                <w:szCs w:val="20"/>
              </w:rPr>
              <w:tab/>
            </w:r>
            <w:r w:rsidRPr="008118C9">
              <w:rPr>
                <w:rFonts w:ascii="Arial" w:hAnsi="Arial" w:cs="Arial"/>
                <w:sz w:val="20"/>
                <w:szCs w:val="20"/>
              </w:rPr>
              <w:t>primary carer of an older person</w:t>
            </w:r>
          </w:p>
          <w:p w14:paraId="68698CF0" w14:textId="77777777" w:rsidR="008118C9" w:rsidRPr="008118C9" w:rsidRDefault="008118C9" w:rsidP="008118C9">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Pr>
                <w:rFonts w:ascii="Segoe UI Symbol" w:hAnsi="Segoe UI Symbol" w:cs="Segoe UI Symbol"/>
                <w:sz w:val="20"/>
                <w:szCs w:val="20"/>
              </w:rPr>
              <w:tab/>
            </w:r>
            <w:r w:rsidRPr="008118C9">
              <w:rPr>
                <w:rFonts w:ascii="Arial" w:hAnsi="Arial" w:cs="Arial"/>
                <w:sz w:val="20"/>
                <w:szCs w:val="20"/>
              </w:rPr>
              <w:t>secondary carer (another person carries out the main caring role)</w:t>
            </w:r>
          </w:p>
          <w:p w14:paraId="3450B1F9" w14:textId="77777777" w:rsidR="008118C9" w:rsidRPr="008118C9" w:rsidRDefault="008118C9" w:rsidP="008118C9">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Pr>
                <w:rFonts w:ascii="Segoe UI Symbol" w:hAnsi="Segoe UI Symbol" w:cs="Segoe UI Symbol"/>
                <w:sz w:val="20"/>
                <w:szCs w:val="20"/>
              </w:rPr>
              <w:tab/>
            </w:r>
            <w:r w:rsidRPr="008118C9">
              <w:rPr>
                <w:rFonts w:ascii="Arial" w:hAnsi="Arial" w:cs="Arial"/>
                <w:sz w:val="20"/>
                <w:szCs w:val="20"/>
              </w:rPr>
              <w:t>prefer not to say</w:t>
            </w:r>
          </w:p>
          <w:p w14:paraId="16C86EAF" w14:textId="77777777" w:rsidR="008118C9" w:rsidRPr="008118C9" w:rsidRDefault="008118C9" w:rsidP="008118C9">
            <w:pPr>
              <w:spacing w:after="0" w:line="240" w:lineRule="auto"/>
              <w:ind w:left="445" w:hanging="445"/>
              <w:rPr>
                <w:rFonts w:ascii="Segoe UI Symbol" w:hAnsi="Segoe UI Symbol" w:cs="Segoe UI Symbol"/>
                <w:sz w:val="20"/>
                <w:szCs w:val="20"/>
              </w:rPr>
            </w:pPr>
          </w:p>
        </w:tc>
      </w:tr>
    </w:tbl>
    <w:p w14:paraId="2D5FC21F" w14:textId="77777777" w:rsidR="008118C9" w:rsidRPr="00C93F05" w:rsidRDefault="008118C9" w:rsidP="00C93F05">
      <w:pPr>
        <w:pStyle w:val="ListParagraph"/>
        <w:spacing w:before="120" w:after="120" w:line="240" w:lineRule="auto"/>
        <w:ind w:left="357"/>
        <w:rPr>
          <w:rFonts w:ascii="Arial" w:hAnsi="Arial" w:cs="Arial"/>
          <w:b/>
          <w:sz w:val="20"/>
          <w:szCs w:val="20"/>
          <w:lang w:val="en-US"/>
        </w:rPr>
      </w:pPr>
    </w:p>
    <w:sectPr w:rsidR="008118C9" w:rsidRPr="00C93F05" w:rsidSect="00F8307B">
      <w:type w:val="continuous"/>
      <w:pgSz w:w="11906" w:h="16838"/>
      <w:pgMar w:top="709" w:right="707" w:bottom="568" w:left="709"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7FBD3" w14:textId="77777777" w:rsidR="00242691" w:rsidRDefault="00242691" w:rsidP="00CA58B4">
      <w:pPr>
        <w:spacing w:after="0" w:line="240" w:lineRule="auto"/>
      </w:pPr>
      <w:r>
        <w:separator/>
      </w:r>
    </w:p>
  </w:endnote>
  <w:endnote w:type="continuationSeparator" w:id="0">
    <w:p w14:paraId="6E0BF4B0" w14:textId="77777777" w:rsidR="00242691" w:rsidRDefault="00242691" w:rsidP="00CA5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15707" w14:textId="77777777" w:rsidR="00242691" w:rsidRDefault="00242691" w:rsidP="00CA58B4">
      <w:pPr>
        <w:spacing w:after="0" w:line="240" w:lineRule="auto"/>
      </w:pPr>
      <w:r>
        <w:separator/>
      </w:r>
    </w:p>
  </w:footnote>
  <w:footnote w:type="continuationSeparator" w:id="0">
    <w:p w14:paraId="1A95828B" w14:textId="77777777" w:rsidR="00242691" w:rsidRDefault="00242691" w:rsidP="00CA5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ADDA" w14:textId="79553CCC" w:rsidR="008808CD" w:rsidRPr="008808CD" w:rsidRDefault="00BA5470" w:rsidP="008808CD">
    <w:pPr>
      <w:pStyle w:val="Header"/>
    </w:pPr>
    <w:r w:rsidRPr="00DC3978">
      <w:rPr>
        <w:noProof/>
        <w:lang w:eastAsia="en-GB"/>
      </w:rPr>
      <w:drawing>
        <wp:inline distT="0" distB="0" distL="0" distR="0" wp14:anchorId="25A21717" wp14:editId="1136AB45">
          <wp:extent cx="4838700" cy="12668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8700" cy="1266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5929" w14:textId="77777777" w:rsidR="002F1B32" w:rsidRPr="008808CD" w:rsidRDefault="002F1B32" w:rsidP="00880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39C1"/>
    <w:multiLevelType w:val="hybridMultilevel"/>
    <w:tmpl w:val="7BC2240A"/>
    <w:lvl w:ilvl="0" w:tplc="164245D2">
      <w:start w:val="1"/>
      <w:numFmt w:val="decimal"/>
      <w:lvlText w:val="%1."/>
      <w:lvlJc w:val="left"/>
      <w:pPr>
        <w:ind w:left="360" w:hanging="360"/>
      </w:pPr>
      <w:rPr>
        <w:b/>
        <w:color w:val="BDCF07"/>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B2167C"/>
    <w:multiLevelType w:val="multilevel"/>
    <w:tmpl w:val="8904F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1C0D95"/>
    <w:multiLevelType w:val="hybridMultilevel"/>
    <w:tmpl w:val="E5E05A5E"/>
    <w:lvl w:ilvl="0" w:tplc="164245D2">
      <w:start w:val="1"/>
      <w:numFmt w:val="decimal"/>
      <w:lvlText w:val="%1."/>
      <w:lvlJc w:val="left"/>
      <w:pPr>
        <w:ind w:left="360" w:hanging="360"/>
      </w:pPr>
      <w:rPr>
        <w:b/>
        <w:color w:val="BDCF07"/>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470"/>
    <w:rsid w:val="000905C1"/>
    <w:rsid w:val="000F6FE9"/>
    <w:rsid w:val="00113871"/>
    <w:rsid w:val="00141AFF"/>
    <w:rsid w:val="001A6059"/>
    <w:rsid w:val="00242691"/>
    <w:rsid w:val="002C5266"/>
    <w:rsid w:val="002E4B01"/>
    <w:rsid w:val="002F1B32"/>
    <w:rsid w:val="003807B6"/>
    <w:rsid w:val="00643040"/>
    <w:rsid w:val="006A730A"/>
    <w:rsid w:val="00784BAC"/>
    <w:rsid w:val="008118C9"/>
    <w:rsid w:val="008423EC"/>
    <w:rsid w:val="00851B90"/>
    <w:rsid w:val="008808CD"/>
    <w:rsid w:val="008A6C19"/>
    <w:rsid w:val="008B7F16"/>
    <w:rsid w:val="00985610"/>
    <w:rsid w:val="009D4B2E"/>
    <w:rsid w:val="00A33230"/>
    <w:rsid w:val="00A669CB"/>
    <w:rsid w:val="00B21253"/>
    <w:rsid w:val="00BA5470"/>
    <w:rsid w:val="00BB6E44"/>
    <w:rsid w:val="00BF6590"/>
    <w:rsid w:val="00C15275"/>
    <w:rsid w:val="00C37446"/>
    <w:rsid w:val="00C93F05"/>
    <w:rsid w:val="00CA58B4"/>
    <w:rsid w:val="00D12409"/>
    <w:rsid w:val="00E17858"/>
    <w:rsid w:val="00E450D6"/>
    <w:rsid w:val="00E66647"/>
    <w:rsid w:val="00E66DE7"/>
    <w:rsid w:val="00E748F0"/>
    <w:rsid w:val="00F03DC5"/>
    <w:rsid w:val="00F83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7576F"/>
  <w15:chartTrackingRefBased/>
  <w15:docId w15:val="{5CBE7D3F-429F-4E78-ACC9-5041BEC2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8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8B4"/>
  </w:style>
  <w:style w:type="paragraph" w:styleId="Footer">
    <w:name w:val="footer"/>
    <w:basedOn w:val="Normal"/>
    <w:link w:val="FooterChar"/>
    <w:uiPriority w:val="99"/>
    <w:unhideWhenUsed/>
    <w:rsid w:val="00CA58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8B4"/>
  </w:style>
  <w:style w:type="character" w:styleId="Hyperlink">
    <w:name w:val="Hyperlink"/>
    <w:uiPriority w:val="99"/>
    <w:unhideWhenUsed/>
    <w:rsid w:val="00CA58B4"/>
    <w:rPr>
      <w:color w:val="0563C1"/>
      <w:u w:val="single"/>
    </w:rPr>
  </w:style>
  <w:style w:type="paragraph" w:styleId="ListParagraph">
    <w:name w:val="List Paragraph"/>
    <w:basedOn w:val="Normal"/>
    <w:qFormat/>
    <w:rsid w:val="00CA58B4"/>
    <w:pPr>
      <w:ind w:left="720"/>
      <w:contextualSpacing/>
    </w:pPr>
  </w:style>
  <w:style w:type="paragraph" w:customStyle="1" w:styleId="1bodycopy">
    <w:name w:val="1 body copy"/>
    <w:basedOn w:val="Normal"/>
    <w:link w:val="1bodycopyChar"/>
    <w:qFormat/>
    <w:rsid w:val="00CA58B4"/>
    <w:pPr>
      <w:spacing w:after="120" w:line="240" w:lineRule="auto"/>
    </w:pPr>
    <w:rPr>
      <w:rFonts w:ascii="Arial" w:eastAsia="MS Mincho" w:hAnsi="Arial"/>
      <w:sz w:val="20"/>
      <w:szCs w:val="24"/>
      <w:lang w:val="en-US"/>
    </w:rPr>
  </w:style>
  <w:style w:type="character" w:customStyle="1" w:styleId="1bodycopyChar">
    <w:name w:val="1 body copy Char"/>
    <w:link w:val="1bodycopy"/>
    <w:rsid w:val="00CA58B4"/>
    <w:rPr>
      <w:rFonts w:ascii="Arial" w:eastAsia="MS Mincho" w:hAnsi="Arial" w:cs="Times New Roman"/>
      <w:sz w:val="20"/>
      <w:szCs w:val="24"/>
      <w:lang w:val="en-US"/>
    </w:rPr>
  </w:style>
  <w:style w:type="paragraph" w:customStyle="1" w:styleId="2Subheadpink">
    <w:name w:val="2 Subhead pink"/>
    <w:next w:val="1bodycopy"/>
    <w:qFormat/>
    <w:rsid w:val="00C93F05"/>
    <w:pPr>
      <w:spacing w:before="360" w:after="120" w:line="259" w:lineRule="auto"/>
    </w:pPr>
    <w:rPr>
      <w:rFonts w:ascii="Arial" w:eastAsia="MS Mincho" w:hAnsi="Arial" w:cs="Arial"/>
      <w:b/>
      <w:color w:val="FF1F64"/>
      <w:sz w:val="32"/>
      <w:szCs w:val="32"/>
      <w:lang w:val="en-US" w:eastAsia="en-US"/>
    </w:rPr>
  </w:style>
  <w:style w:type="paragraph" w:styleId="BalloonText">
    <w:name w:val="Balloon Text"/>
    <w:basedOn w:val="Normal"/>
    <w:link w:val="BalloonTextChar"/>
    <w:uiPriority w:val="99"/>
    <w:semiHidden/>
    <w:unhideWhenUsed/>
    <w:rsid w:val="00851B9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51B90"/>
    <w:rPr>
      <w:rFonts w:ascii="Segoe UI" w:hAnsi="Segoe UI" w:cs="Segoe UI"/>
      <w:sz w:val="18"/>
      <w:szCs w:val="18"/>
    </w:rPr>
  </w:style>
  <w:style w:type="character" w:styleId="Emphasis">
    <w:name w:val="Emphasis"/>
    <w:uiPriority w:val="20"/>
    <w:qFormat/>
    <w:rsid w:val="00A332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319809">
      <w:bodyDiv w:val="1"/>
      <w:marLeft w:val="0"/>
      <w:marRight w:val="0"/>
      <w:marTop w:val="0"/>
      <w:marBottom w:val="0"/>
      <w:divBdr>
        <w:top w:val="none" w:sz="0" w:space="0" w:color="auto"/>
        <w:left w:val="none" w:sz="0" w:space="0" w:color="auto"/>
        <w:bottom w:val="none" w:sz="0" w:space="0" w:color="auto"/>
        <w:right w:val="none" w:sz="0" w:space="0" w:color="auto"/>
      </w:divBdr>
    </w:div>
    <w:div w:id="202258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act.bham.sch.uk/index.php/information/data-protection-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irey\Downloads\Application%20Form%20MASTER%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FDBAB8E3D90F4B965395DBEDA7EB41" ma:contentTypeVersion="13" ma:contentTypeDescription="Create a new document." ma:contentTypeScope="" ma:versionID="8c40ac44165ba02c0827a454e2ef89ae">
  <xsd:schema xmlns:xsd="http://www.w3.org/2001/XMLSchema" xmlns:xs="http://www.w3.org/2001/XMLSchema" xmlns:p="http://schemas.microsoft.com/office/2006/metadata/properties" xmlns:ns2="6cb6b1c5-9da3-4616-9a3b-8d5aa14a24ed" xmlns:ns3="06143ed9-689f-4e4d-8f81-482a7ce104a2" targetNamespace="http://schemas.microsoft.com/office/2006/metadata/properties" ma:root="true" ma:fieldsID="324479314fcff3a5ceb028aaba22d1b8" ns2:_="" ns3:_="">
    <xsd:import namespace="6cb6b1c5-9da3-4616-9a3b-8d5aa14a24ed"/>
    <xsd:import namespace="06143ed9-689f-4e4d-8f81-482a7ce104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6b1c5-9da3-4616-9a3b-8d5aa14a2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143ed9-689f-4e4d-8f81-482a7ce104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5BD472-0E14-43F9-B23D-4AF13A6D1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6b1c5-9da3-4616-9a3b-8d5aa14a24ed"/>
    <ds:schemaRef ds:uri="06143ed9-689f-4e4d-8f81-482a7ce10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72BD0E-3A13-4F5C-BEB4-2235D8F99D76}">
  <ds:schemaRefs>
    <ds:schemaRef ds:uri="http://schemas.microsoft.com/sharepoint/v3/contenttype/forms"/>
  </ds:schemaRefs>
</ds:datastoreItem>
</file>

<file path=customXml/itemProps3.xml><?xml version="1.0" encoding="utf-8"?>
<ds:datastoreItem xmlns:ds="http://schemas.openxmlformats.org/officeDocument/2006/customXml" ds:itemID="{3D522E99-0FAF-4C65-9330-F1A68B1FBB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Application Form MASTER (2)</Template>
  <TotalTime>1</TotalTime>
  <Pages>1</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Links>
    <vt:vector size="6" baseType="variant">
      <vt:variant>
        <vt:i4>4390919</vt:i4>
      </vt:variant>
      <vt:variant>
        <vt:i4>0</vt:i4>
      </vt:variant>
      <vt:variant>
        <vt:i4>0</vt:i4>
      </vt:variant>
      <vt:variant>
        <vt:i4>5</vt:i4>
      </vt:variant>
      <vt:variant>
        <vt:lpwstr>http://www.pact.bham.sch.uk/index.php/information/data-protection-privacy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Airey</dc:creator>
  <cp:keywords/>
  <dc:description/>
  <cp:lastModifiedBy>Paige Airey</cp:lastModifiedBy>
  <cp:revision>2</cp:revision>
  <cp:lastPrinted>2020-09-18T07:35:00Z</cp:lastPrinted>
  <dcterms:created xsi:type="dcterms:W3CDTF">2021-10-22T10:15:00Z</dcterms:created>
  <dcterms:modified xsi:type="dcterms:W3CDTF">2021-10-22T10:16:00Z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0x01010006FDBAB8E3D90F4B965395DBEDA7EB41</vt:lpwstr>
  </property>
</Properties>
</file>