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65696"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6569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E0B732" w:rsidR="0017243E" w:rsidRDefault="0017243E" w:rsidP="0017243E">
      <w:pPr>
        <w:pStyle w:val="ListParagraph"/>
        <w:numPr>
          <w:ilvl w:val="0"/>
          <w:numId w:val="3"/>
        </w:numPr>
        <w:jc w:val="both"/>
      </w:pPr>
      <w:r>
        <w:t xml:space="preserve">We are </w:t>
      </w:r>
      <w:r w:rsidR="0002114F" w:rsidRPr="0022471A">
        <w:t>St Dominic’s Catholic Primary School, Margaret Street, Stone, ST15 8YG, part of the Painsley Catholic Academy, Station Road, Cheadle, Staffordshire ST10 1LH. Company Number: 08146661 is the data controller</w:t>
      </w:r>
      <w:r w:rsidR="00643D67">
        <w:t>.</w:t>
      </w:r>
    </w:p>
    <w:p w14:paraId="783B8483" w14:textId="77777777" w:rsidR="0017243E" w:rsidRDefault="0017243E" w:rsidP="0017243E">
      <w:pPr>
        <w:pStyle w:val="ListParagraph"/>
        <w:jc w:val="both"/>
      </w:pPr>
    </w:p>
    <w:p w14:paraId="1E577B6B" w14:textId="0F5DD37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02114F">
        <w:t>the Birmingham Diocesan Education Service</w:t>
      </w:r>
      <w:r w:rsidR="001A741A">
        <w:t xml:space="preserve">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BBD512F" w:rsidR="00643D67" w:rsidRPr="00643D67" w:rsidRDefault="00643D67" w:rsidP="0017243E">
      <w:pPr>
        <w:pStyle w:val="ListParagraph"/>
        <w:numPr>
          <w:ilvl w:val="0"/>
          <w:numId w:val="3"/>
        </w:numPr>
        <w:jc w:val="both"/>
      </w:pPr>
      <w:r>
        <w:t xml:space="preserve">The person responsible for data protection within our organisation is </w:t>
      </w:r>
      <w:r w:rsidR="0002114F">
        <w:t>Tracy Thorley</w:t>
      </w:r>
      <w:r w:rsidR="001A741A">
        <w:t xml:space="preserve"> </w:t>
      </w:r>
      <w:r>
        <w:t>and you can contact them with any questions relating to our handling of your data.  You can contact them by</w:t>
      </w:r>
      <w:r w:rsidR="0002114F">
        <w:t xml:space="preserve"> </w:t>
      </w:r>
      <w:r w:rsidR="0002114F" w:rsidRPr="0002114F">
        <w:t xml:space="preserve"> </w:t>
      </w:r>
      <w:r w:rsidR="0002114F" w:rsidRPr="004A5132">
        <w:t>emailing: dpo@staffordshire.gov.uk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44784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02114F" w:rsidRPr="004A5132">
        <w:t xml:space="preserve">by emailing Tracy Thorley at;  dpo@staffordshire.gov.uk  </w:t>
      </w:r>
      <w:r w:rsidR="0002114F">
        <w:t xml:space="preserve">A copy </w:t>
      </w:r>
      <w:r w:rsidR="0002114F" w:rsidRPr="004A5132">
        <w:t>of The Painsley Catholic Academy Complaints procedures can be found on the website as follows; www.painsley.co.uk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3A773AD" w:rsidR="00302CA4" w:rsidRDefault="00302CA4" w:rsidP="00302CA4">
      <w:pPr>
        <w:jc w:val="both"/>
      </w:pPr>
      <w:r>
        <w:t xml:space="preserve">The ability to communicate with members of the public in accurate spoken </w:t>
      </w:r>
      <w:r w:rsidR="0002114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5696" w:rsidRPr="00165696">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14F"/>
    <w:rsid w:val="00021FC3"/>
    <w:rsid w:val="00040BFC"/>
    <w:rsid w:val="00085837"/>
    <w:rsid w:val="000A2B50"/>
    <w:rsid w:val="000A5E4B"/>
    <w:rsid w:val="000F129A"/>
    <w:rsid w:val="000F6F48"/>
    <w:rsid w:val="00115CE2"/>
    <w:rsid w:val="00165696"/>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B05F8"/>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infopath/2007/PartnerControls"/>
    <ds:schemaRef ds:uri="http://purl.org/dc/terms/"/>
    <ds:schemaRef ds:uri="http://schemas.openxmlformats.org/package/2006/metadata/core-properties"/>
    <ds:schemaRef ds:uri="d4dfaa1f-f179-4211-beb9-86f6063cde0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3A06B8-D150-48D0-BA86-3F0FC45E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CAFDC49F</Template>
  <TotalTime>0</TotalTime>
  <Pages>17</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Angela Mooney</cp:lastModifiedBy>
  <cp:revision>2</cp:revision>
  <cp:lastPrinted>2019-04-01T10:14:00Z</cp:lastPrinted>
  <dcterms:created xsi:type="dcterms:W3CDTF">2021-07-27T11:16:00Z</dcterms:created>
  <dcterms:modified xsi:type="dcterms:W3CDTF">2021-07-27T11:16:00Z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