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9F" w:rsidRDefault="00621234" w:rsidP="00226804">
      <w:pPr>
        <w:pStyle w:val="Heading1"/>
        <w:jc w:val="both"/>
        <w:rPr>
          <w:rFonts w:ascii="Calibri" w:hAnsi="Calibri" w:cs="Calibri"/>
          <w:sz w:val="28"/>
          <w:szCs w:val="28"/>
        </w:rPr>
      </w:pPr>
      <w:r>
        <w:rPr>
          <w:rFonts w:ascii="Calibri" w:hAnsi="Calibri" w:cs="Calibri"/>
          <w:noProof/>
          <w:sz w:val="28"/>
          <w:szCs w:val="28"/>
          <w:lang w:eastAsia="en-GB"/>
        </w:rPr>
        <w:drawing>
          <wp:anchor distT="0" distB="0" distL="114300" distR="114300" simplePos="0" relativeHeight="251658240" behindDoc="0" locked="0" layoutInCell="1" allowOverlap="1">
            <wp:simplePos x="0" y="0"/>
            <wp:positionH relativeFrom="column">
              <wp:posOffset>60960</wp:posOffset>
            </wp:positionH>
            <wp:positionV relativeFrom="paragraph">
              <wp:posOffset>0</wp:posOffset>
            </wp:positionV>
            <wp:extent cx="880110" cy="828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 CheamLogo adjusted w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10" cy="828675"/>
                    </a:xfrm>
                    <a:prstGeom prst="rect">
                      <a:avLst/>
                    </a:prstGeom>
                  </pic:spPr>
                </pic:pic>
              </a:graphicData>
            </a:graphic>
          </wp:anchor>
        </w:drawing>
      </w:r>
      <w:r w:rsidR="007F6AEF" w:rsidRPr="00EF48FA">
        <w:rPr>
          <w:rFonts w:ascii="Calibri" w:hAnsi="Calibri" w:cs="Calibri"/>
          <w:sz w:val="40"/>
          <w:szCs w:val="40"/>
        </w:rPr>
        <w:t>CHEAM HIGH SCHOOL</w:t>
      </w:r>
      <w:r w:rsidR="007F6AEF" w:rsidRPr="00EF48FA">
        <w:rPr>
          <w:rFonts w:ascii="Calibri" w:hAnsi="Calibri" w:cs="Calibri"/>
          <w:sz w:val="28"/>
          <w:szCs w:val="28"/>
        </w:rPr>
        <w:t xml:space="preserve"> </w:t>
      </w:r>
    </w:p>
    <w:p w:rsidR="00043B40" w:rsidRPr="00043B40" w:rsidRDefault="00043B40" w:rsidP="00043B40"/>
    <w:p w:rsidR="004B5826" w:rsidRPr="00EF48FA" w:rsidRDefault="004B5826" w:rsidP="002E18AB">
      <w:pPr>
        <w:jc w:val="both"/>
        <w:rPr>
          <w:rFonts w:ascii="Calibri" w:hAnsi="Calibri" w:cs="Calibri"/>
          <w:b/>
          <w:color w:val="BB0505"/>
        </w:rPr>
      </w:pPr>
    </w:p>
    <w:p w:rsidR="00621234" w:rsidRDefault="00621234" w:rsidP="00043B40">
      <w:pPr>
        <w:pStyle w:val="Heading1"/>
        <w:rPr>
          <w:rFonts w:ascii="Calibri" w:hAnsi="Calibri" w:cs="Calibri"/>
          <w:color w:val="FF0000"/>
          <w:szCs w:val="22"/>
        </w:rPr>
      </w:pPr>
    </w:p>
    <w:p w:rsidR="00621234" w:rsidRDefault="00621234" w:rsidP="00043B40">
      <w:pPr>
        <w:pStyle w:val="Heading1"/>
        <w:rPr>
          <w:rFonts w:ascii="Calibri" w:hAnsi="Calibri" w:cs="Calibri"/>
          <w:color w:val="FF0000"/>
          <w:szCs w:val="22"/>
        </w:rPr>
      </w:pPr>
    </w:p>
    <w:p w:rsidR="002C30AA" w:rsidRDefault="002C30AA" w:rsidP="002C30AA">
      <w:pPr>
        <w:jc w:val="both"/>
        <w:rPr>
          <w:rFonts w:asciiTheme="minorHAnsi" w:hAnsiTheme="minorHAnsi" w:cstheme="minorHAnsi"/>
          <w:sz w:val="22"/>
          <w:szCs w:val="22"/>
        </w:rPr>
      </w:pPr>
      <w:r w:rsidRPr="002C30AA">
        <w:rPr>
          <w:rFonts w:asciiTheme="minorHAnsi" w:hAnsiTheme="minorHAnsi" w:cstheme="minorHAnsi"/>
          <w:b/>
          <w:color w:val="BB0505"/>
        </w:rPr>
        <w:t>PLUS Assistant</w:t>
      </w:r>
      <w:r w:rsidRPr="002C30AA">
        <w:rPr>
          <w:rFonts w:asciiTheme="minorHAnsi" w:hAnsiTheme="minorHAnsi" w:cstheme="minorHAnsi"/>
          <w:color w:val="BB0505"/>
        </w:rPr>
        <w:t>:</w:t>
      </w:r>
      <w:r w:rsidRPr="002C30AA">
        <w:rPr>
          <w:rFonts w:asciiTheme="minorHAnsi" w:hAnsiTheme="minorHAnsi" w:cstheme="minorHAnsi"/>
          <w:sz w:val="22"/>
          <w:szCs w:val="22"/>
        </w:rPr>
        <w:t xml:space="preserve"> </w:t>
      </w:r>
    </w:p>
    <w:p w:rsidR="002C30AA" w:rsidRDefault="002C30AA" w:rsidP="002C30AA">
      <w:pPr>
        <w:jc w:val="both"/>
        <w:rPr>
          <w:rFonts w:asciiTheme="minorHAnsi" w:hAnsiTheme="minorHAnsi" w:cstheme="minorHAnsi"/>
          <w:sz w:val="22"/>
          <w:szCs w:val="22"/>
        </w:rPr>
      </w:pPr>
    </w:p>
    <w:p w:rsidR="002C30AA" w:rsidRPr="002C30AA" w:rsidRDefault="002C30AA" w:rsidP="002C30AA">
      <w:pPr>
        <w:jc w:val="both"/>
        <w:rPr>
          <w:rFonts w:asciiTheme="minorHAnsi" w:hAnsiTheme="minorHAnsi" w:cstheme="minorHAnsi"/>
          <w:sz w:val="22"/>
          <w:szCs w:val="22"/>
        </w:rPr>
      </w:pPr>
      <w:r w:rsidRPr="002C30AA">
        <w:rPr>
          <w:rFonts w:asciiTheme="minorHAnsi" w:hAnsiTheme="minorHAnsi" w:cstheme="minorHAnsi"/>
          <w:sz w:val="22"/>
          <w:szCs w:val="22"/>
        </w:rPr>
        <w:t xml:space="preserve">Salary </w:t>
      </w:r>
      <w:r>
        <w:rPr>
          <w:rFonts w:asciiTheme="minorHAnsi" w:hAnsiTheme="minorHAnsi" w:cstheme="minorHAnsi"/>
          <w:sz w:val="22"/>
          <w:szCs w:val="22"/>
        </w:rPr>
        <w:t>CAN Pay S</w:t>
      </w:r>
      <w:r w:rsidRPr="002C30AA">
        <w:rPr>
          <w:rFonts w:asciiTheme="minorHAnsi" w:hAnsiTheme="minorHAnsi" w:cstheme="minorHAnsi"/>
          <w:sz w:val="22"/>
          <w:szCs w:val="22"/>
        </w:rPr>
        <w:t>cale point 17 (£</w:t>
      </w:r>
      <w:r w:rsidR="009657D9">
        <w:rPr>
          <w:rFonts w:asciiTheme="minorHAnsi" w:hAnsiTheme="minorHAnsi" w:cstheme="minorHAnsi"/>
          <w:sz w:val="22"/>
          <w:szCs w:val="22"/>
        </w:rPr>
        <w:t>19,192</w:t>
      </w:r>
      <w:r w:rsidRPr="002C30AA">
        <w:rPr>
          <w:rFonts w:asciiTheme="minorHAnsi" w:hAnsiTheme="minorHAnsi" w:cstheme="minorHAnsi"/>
          <w:sz w:val="22"/>
          <w:szCs w:val="22"/>
        </w:rPr>
        <w:t xml:space="preserve"> actual salary, £</w:t>
      </w:r>
      <w:r w:rsidR="009657D9">
        <w:rPr>
          <w:rFonts w:asciiTheme="minorHAnsi" w:hAnsiTheme="minorHAnsi" w:cstheme="minorHAnsi"/>
          <w:sz w:val="22"/>
          <w:szCs w:val="22"/>
        </w:rPr>
        <w:t>22,447</w:t>
      </w:r>
      <w:bookmarkStart w:id="0" w:name="_GoBack"/>
      <w:bookmarkEnd w:id="0"/>
      <w:r w:rsidRPr="002C30AA">
        <w:rPr>
          <w:rFonts w:asciiTheme="minorHAnsi" w:hAnsiTheme="minorHAnsi" w:cstheme="minorHAnsi"/>
          <w:sz w:val="22"/>
          <w:szCs w:val="22"/>
        </w:rPr>
        <w:t xml:space="preserve"> full time equivalent) 36 hours per week, term</w:t>
      </w:r>
      <w:r w:rsidR="00851A7E">
        <w:rPr>
          <w:rFonts w:asciiTheme="minorHAnsi" w:hAnsiTheme="minorHAnsi" w:cstheme="minorHAnsi"/>
          <w:sz w:val="22"/>
          <w:szCs w:val="22"/>
        </w:rPr>
        <w:t xml:space="preserve"> time plus 7</w:t>
      </w:r>
      <w:r w:rsidRPr="002C30AA">
        <w:rPr>
          <w:rFonts w:asciiTheme="minorHAnsi" w:hAnsiTheme="minorHAnsi" w:cstheme="minorHAnsi"/>
          <w:sz w:val="22"/>
          <w:szCs w:val="22"/>
        </w:rPr>
        <w:t xml:space="preserve"> days (Note - hours are negotiable).  To work predominately within the Behaviour and Emotional Support Team (BEST) supporting students within specialist withdrawal groups as well as through delivering specialist programmes already established such as Managing Emotions, Building Positive Relationships and Social Skills.  An ability to work successfully with students, staff and parents is essential. </w:t>
      </w:r>
    </w:p>
    <w:p w:rsidR="002C30AA" w:rsidRDefault="002C30AA" w:rsidP="00043B40">
      <w:pPr>
        <w:rPr>
          <w:rFonts w:ascii="Calibri" w:hAnsi="Calibri" w:cs="Calibri"/>
          <w:sz w:val="22"/>
          <w:szCs w:val="22"/>
        </w:rPr>
      </w:pPr>
    </w:p>
    <w:p w:rsidR="00043B40" w:rsidRPr="000707F6" w:rsidRDefault="00043B40" w:rsidP="00043B40">
      <w:pPr>
        <w:rPr>
          <w:rFonts w:ascii="Calibri" w:hAnsi="Calibri" w:cs="Calibri"/>
          <w:sz w:val="22"/>
          <w:szCs w:val="22"/>
        </w:rPr>
      </w:pPr>
      <w:r>
        <w:rPr>
          <w:rFonts w:ascii="Calibri" w:hAnsi="Calibri" w:cs="Calibri"/>
          <w:sz w:val="22"/>
          <w:szCs w:val="22"/>
        </w:rPr>
        <w:t>See J</w:t>
      </w:r>
      <w:r w:rsidR="00BB5942">
        <w:rPr>
          <w:rFonts w:ascii="Calibri" w:hAnsi="Calibri" w:cs="Calibri"/>
          <w:sz w:val="22"/>
          <w:szCs w:val="22"/>
        </w:rPr>
        <w:t xml:space="preserve">ob </w:t>
      </w:r>
      <w:r>
        <w:rPr>
          <w:rFonts w:ascii="Calibri" w:hAnsi="Calibri" w:cs="Calibri"/>
          <w:sz w:val="22"/>
          <w:szCs w:val="22"/>
        </w:rPr>
        <w:t>D</w:t>
      </w:r>
      <w:r w:rsidR="00BB5942">
        <w:rPr>
          <w:rFonts w:ascii="Calibri" w:hAnsi="Calibri" w:cs="Calibri"/>
          <w:sz w:val="22"/>
          <w:szCs w:val="22"/>
        </w:rPr>
        <w:t>escription</w:t>
      </w:r>
      <w:r>
        <w:rPr>
          <w:rFonts w:ascii="Calibri" w:hAnsi="Calibri" w:cs="Calibri"/>
          <w:sz w:val="22"/>
          <w:szCs w:val="22"/>
        </w:rPr>
        <w:t xml:space="preserve"> for full details.</w:t>
      </w:r>
    </w:p>
    <w:p w:rsidR="00043B40" w:rsidRPr="000707F6" w:rsidRDefault="00043B40" w:rsidP="00043B40">
      <w:pPr>
        <w:rPr>
          <w:rFonts w:ascii="Calibri" w:hAnsi="Calibri" w:cs="Calibri"/>
          <w:sz w:val="22"/>
          <w:szCs w:val="22"/>
        </w:rPr>
      </w:pPr>
    </w:p>
    <w:p w:rsidR="00415F4D" w:rsidRPr="00EF48FA" w:rsidRDefault="009B0A0E" w:rsidP="00415F4D">
      <w:pPr>
        <w:jc w:val="both"/>
        <w:rPr>
          <w:rFonts w:ascii="Calibri" w:hAnsi="Calibri" w:cs="Calibri"/>
          <w:sz w:val="22"/>
          <w:szCs w:val="22"/>
        </w:rPr>
      </w:pPr>
      <w:r w:rsidRPr="00EF48FA">
        <w:rPr>
          <w:rFonts w:ascii="Calibri" w:hAnsi="Calibri" w:cs="Calibri"/>
          <w:sz w:val="22"/>
          <w:szCs w:val="22"/>
        </w:rPr>
        <w:t>Further information and an application form</w:t>
      </w:r>
      <w:r w:rsidR="00CF7915" w:rsidRPr="00EF48FA">
        <w:rPr>
          <w:rFonts w:ascii="Calibri" w:hAnsi="Calibri" w:cs="Calibri"/>
          <w:sz w:val="22"/>
          <w:szCs w:val="22"/>
        </w:rPr>
        <w:t xml:space="preserve"> are</w:t>
      </w:r>
      <w:r w:rsidRPr="00EF48FA">
        <w:rPr>
          <w:rFonts w:ascii="Calibri" w:hAnsi="Calibri" w:cs="Calibri"/>
          <w:sz w:val="22"/>
          <w:szCs w:val="22"/>
        </w:rPr>
        <w:t xml:space="preserve"> available from the </w:t>
      </w:r>
      <w:r w:rsidR="00A76309" w:rsidRPr="00EF48FA">
        <w:rPr>
          <w:rFonts w:ascii="Calibri" w:hAnsi="Calibri" w:cs="Calibri"/>
          <w:sz w:val="22"/>
          <w:szCs w:val="22"/>
        </w:rPr>
        <w:t xml:space="preserve">joining us/staff </w:t>
      </w:r>
      <w:r w:rsidR="00CF7915" w:rsidRPr="00EF48FA">
        <w:rPr>
          <w:rFonts w:ascii="Calibri" w:hAnsi="Calibri" w:cs="Calibri"/>
          <w:sz w:val="22"/>
          <w:szCs w:val="22"/>
        </w:rPr>
        <w:t xml:space="preserve">vacancies page of the </w:t>
      </w:r>
      <w:r w:rsidRPr="00EF48FA">
        <w:rPr>
          <w:rFonts w:ascii="Calibri" w:hAnsi="Calibri" w:cs="Calibri"/>
          <w:sz w:val="22"/>
          <w:szCs w:val="22"/>
        </w:rPr>
        <w:t xml:space="preserve">school website.   </w:t>
      </w:r>
      <w:r w:rsidR="002B33C2" w:rsidRPr="00EF48FA">
        <w:rPr>
          <w:rFonts w:ascii="Calibri" w:hAnsi="Calibri" w:cs="Calibri"/>
          <w:sz w:val="22"/>
          <w:szCs w:val="22"/>
        </w:rPr>
        <w:t xml:space="preserve">Please note that applications </w:t>
      </w:r>
      <w:r w:rsidR="002B33C2" w:rsidRPr="00EF48FA">
        <w:rPr>
          <w:rFonts w:ascii="Calibri" w:hAnsi="Calibri" w:cs="Calibri"/>
          <w:b/>
          <w:sz w:val="22"/>
          <w:szCs w:val="22"/>
        </w:rPr>
        <w:t>MUST</w:t>
      </w:r>
      <w:r w:rsidR="002B33C2" w:rsidRPr="00EF48FA">
        <w:rPr>
          <w:rFonts w:ascii="Calibri" w:hAnsi="Calibri" w:cs="Calibri"/>
          <w:sz w:val="22"/>
          <w:szCs w:val="22"/>
        </w:rPr>
        <w:t xml:space="preserve"> be submitted on a school application form</w:t>
      </w:r>
      <w:r w:rsidR="002548D4" w:rsidRPr="00EF48FA">
        <w:rPr>
          <w:rFonts w:ascii="Calibri" w:hAnsi="Calibri" w:cs="Calibri"/>
          <w:sz w:val="22"/>
          <w:szCs w:val="22"/>
        </w:rPr>
        <w:t>; CVs are not accepted</w:t>
      </w:r>
      <w:r w:rsidR="002B33C2" w:rsidRPr="00EF48FA">
        <w:rPr>
          <w:rFonts w:ascii="Calibri" w:hAnsi="Calibri" w:cs="Calibri"/>
          <w:sz w:val="22"/>
          <w:szCs w:val="22"/>
        </w:rPr>
        <w:t>.</w:t>
      </w:r>
      <w:r w:rsidR="00415F4D" w:rsidRPr="00EF48FA">
        <w:rPr>
          <w:rFonts w:ascii="Calibri" w:hAnsi="Calibri" w:cs="Calibri"/>
          <w:sz w:val="22"/>
          <w:szCs w:val="22"/>
        </w:rPr>
        <w:t xml:space="preserve"> There is the potential for salary progression. Training is provided.</w:t>
      </w:r>
    </w:p>
    <w:p w:rsidR="009B0A0E" w:rsidRPr="00EF48FA" w:rsidRDefault="009B0A0E" w:rsidP="009B0A0E">
      <w:pPr>
        <w:jc w:val="both"/>
        <w:rPr>
          <w:rFonts w:ascii="Calibri" w:hAnsi="Calibri" w:cs="Calibri"/>
          <w:sz w:val="22"/>
          <w:szCs w:val="22"/>
        </w:rPr>
      </w:pPr>
    </w:p>
    <w:p w:rsidR="009B0A0E" w:rsidRPr="00EF48FA" w:rsidRDefault="009B0A0E" w:rsidP="009B0A0E">
      <w:pPr>
        <w:jc w:val="center"/>
        <w:rPr>
          <w:rFonts w:ascii="Calibri" w:hAnsi="Calibri" w:cs="Calibri"/>
          <w:b/>
          <w:color w:val="BB0505"/>
          <w:sz w:val="22"/>
          <w:szCs w:val="22"/>
        </w:rPr>
      </w:pPr>
      <w:r w:rsidRPr="00EF48FA">
        <w:rPr>
          <w:rFonts w:ascii="Calibri" w:hAnsi="Calibri" w:cs="Calibri"/>
          <w:b/>
          <w:color w:val="BB0505"/>
          <w:sz w:val="22"/>
          <w:szCs w:val="22"/>
        </w:rPr>
        <w:t xml:space="preserve">Application on the school application form to the Headteacher, </w:t>
      </w:r>
      <w:r w:rsidR="00B14B2D" w:rsidRPr="00EF48FA">
        <w:rPr>
          <w:rFonts w:ascii="Calibri" w:hAnsi="Calibri" w:cs="Calibri"/>
          <w:b/>
          <w:color w:val="BB0505"/>
          <w:sz w:val="22"/>
          <w:szCs w:val="22"/>
        </w:rPr>
        <w:t>Mr P Naudi</w:t>
      </w:r>
      <w:r w:rsidRPr="00EF48FA">
        <w:rPr>
          <w:rFonts w:ascii="Calibri" w:hAnsi="Calibri" w:cs="Calibri"/>
          <w:b/>
          <w:color w:val="BB0505"/>
          <w:sz w:val="22"/>
          <w:szCs w:val="22"/>
        </w:rPr>
        <w:t xml:space="preserve"> asap and by </w:t>
      </w:r>
    </w:p>
    <w:p w:rsidR="009B0A0E" w:rsidRDefault="000405EC" w:rsidP="009B0A0E">
      <w:pPr>
        <w:jc w:val="center"/>
        <w:rPr>
          <w:rFonts w:ascii="Calibri" w:hAnsi="Calibri" w:cs="Calibri"/>
          <w:b/>
          <w:color w:val="BB0505"/>
          <w:sz w:val="22"/>
          <w:szCs w:val="22"/>
        </w:rPr>
      </w:pPr>
      <w:r w:rsidRPr="00EF48FA">
        <w:rPr>
          <w:rFonts w:ascii="Calibri" w:hAnsi="Calibri" w:cs="Calibri"/>
          <w:b/>
          <w:color w:val="BB0505"/>
          <w:sz w:val="22"/>
          <w:szCs w:val="22"/>
          <w:u w:val="single"/>
        </w:rPr>
        <w:t>9am</w:t>
      </w:r>
      <w:r w:rsidR="00B14B2D" w:rsidRPr="00EF48FA">
        <w:rPr>
          <w:rFonts w:ascii="Calibri" w:hAnsi="Calibri" w:cs="Calibri"/>
          <w:b/>
          <w:color w:val="BB0505"/>
          <w:sz w:val="22"/>
          <w:szCs w:val="22"/>
          <w:u w:val="single"/>
        </w:rPr>
        <w:t xml:space="preserve"> </w:t>
      </w:r>
      <w:r w:rsidR="002C30AA">
        <w:rPr>
          <w:rFonts w:ascii="Calibri" w:hAnsi="Calibri" w:cs="Calibri"/>
          <w:b/>
          <w:color w:val="BB0505"/>
          <w:sz w:val="22"/>
          <w:szCs w:val="22"/>
          <w:u w:val="single"/>
        </w:rPr>
        <w:t>Monday 4</w:t>
      </w:r>
      <w:r w:rsidR="002C30AA" w:rsidRPr="002C30AA">
        <w:rPr>
          <w:rFonts w:ascii="Calibri" w:hAnsi="Calibri" w:cs="Calibri"/>
          <w:b/>
          <w:color w:val="BB0505"/>
          <w:sz w:val="22"/>
          <w:szCs w:val="22"/>
          <w:u w:val="single"/>
          <w:vertAlign w:val="superscript"/>
        </w:rPr>
        <w:t>th</w:t>
      </w:r>
      <w:r w:rsidR="002C30AA">
        <w:rPr>
          <w:rFonts w:ascii="Calibri" w:hAnsi="Calibri" w:cs="Calibri"/>
          <w:b/>
          <w:color w:val="BB0505"/>
          <w:sz w:val="22"/>
          <w:szCs w:val="22"/>
          <w:u w:val="single"/>
        </w:rPr>
        <w:t xml:space="preserve"> October</w:t>
      </w:r>
      <w:r w:rsidR="00D80E7E">
        <w:rPr>
          <w:rFonts w:ascii="Calibri" w:hAnsi="Calibri" w:cs="Calibri"/>
          <w:b/>
          <w:color w:val="BB0505"/>
          <w:sz w:val="22"/>
          <w:szCs w:val="22"/>
          <w:u w:val="single"/>
        </w:rPr>
        <w:t xml:space="preserve"> 2021</w:t>
      </w:r>
      <w:r w:rsidRPr="00EF48FA">
        <w:rPr>
          <w:rFonts w:ascii="Calibri" w:hAnsi="Calibri" w:cs="Calibri"/>
          <w:b/>
          <w:color w:val="BB0505"/>
          <w:sz w:val="22"/>
          <w:szCs w:val="22"/>
          <w:u w:val="single"/>
        </w:rPr>
        <w:t xml:space="preserve"> </w:t>
      </w:r>
      <w:r w:rsidR="009B0A0E" w:rsidRPr="00EF48FA">
        <w:rPr>
          <w:rFonts w:ascii="Calibri" w:hAnsi="Calibri" w:cs="Calibri"/>
          <w:b/>
          <w:color w:val="BB0505"/>
          <w:sz w:val="22"/>
          <w:szCs w:val="22"/>
        </w:rPr>
        <w:t>at the latest.</w:t>
      </w:r>
    </w:p>
    <w:p w:rsidR="008D02AD" w:rsidRPr="00EF48FA" w:rsidRDefault="008D02AD" w:rsidP="009B0A0E">
      <w:pPr>
        <w:jc w:val="center"/>
        <w:rPr>
          <w:rFonts w:ascii="Calibri" w:hAnsi="Calibri" w:cs="Calibri"/>
          <w:b/>
          <w:color w:val="BB0505"/>
          <w:sz w:val="22"/>
          <w:szCs w:val="22"/>
        </w:rPr>
      </w:pPr>
      <w:r>
        <w:rPr>
          <w:rFonts w:ascii="Calibri" w:hAnsi="Calibri" w:cs="Calibri"/>
          <w:b/>
          <w:color w:val="BB0505"/>
          <w:sz w:val="22"/>
          <w:szCs w:val="22"/>
        </w:rPr>
        <w:t>Please note that if sufficient applications are received, we reserve the right to close the vacancy early</w:t>
      </w:r>
      <w:r w:rsidR="00FB65BE">
        <w:rPr>
          <w:rFonts w:ascii="Calibri" w:hAnsi="Calibri" w:cs="Calibri"/>
          <w:b/>
          <w:color w:val="BB0505"/>
          <w:sz w:val="22"/>
          <w:szCs w:val="22"/>
        </w:rPr>
        <w:t xml:space="preserve"> therefore you are advised to apply early</w:t>
      </w:r>
      <w:r>
        <w:rPr>
          <w:rFonts w:ascii="Calibri" w:hAnsi="Calibri" w:cs="Calibri"/>
          <w:b/>
          <w:color w:val="BB0505"/>
          <w:sz w:val="22"/>
          <w:szCs w:val="22"/>
        </w:rPr>
        <w:t>.</w:t>
      </w:r>
    </w:p>
    <w:p w:rsidR="009B0A0E" w:rsidRPr="00EF48FA" w:rsidRDefault="009B0A0E" w:rsidP="009B0A0E">
      <w:pPr>
        <w:jc w:val="both"/>
        <w:rPr>
          <w:rFonts w:ascii="Calibri" w:hAnsi="Calibri" w:cs="Calibri"/>
          <w:color w:val="BB0505"/>
          <w:sz w:val="22"/>
          <w:szCs w:val="22"/>
        </w:rPr>
      </w:pPr>
    </w:p>
    <w:p w:rsidR="009B0A0E" w:rsidRPr="00EF48FA" w:rsidRDefault="009B0A0E" w:rsidP="009B0A0E">
      <w:pPr>
        <w:jc w:val="center"/>
        <w:rPr>
          <w:rFonts w:ascii="Calibri" w:hAnsi="Calibri" w:cs="Calibri"/>
          <w:color w:val="000080"/>
          <w:sz w:val="22"/>
          <w:szCs w:val="22"/>
        </w:rPr>
      </w:pPr>
      <w:smartTag w:uri="urn:schemas-microsoft-com:office:smarttags" w:element="PlaceName">
        <w:r w:rsidRPr="00EF48FA">
          <w:rPr>
            <w:rFonts w:ascii="Calibri" w:hAnsi="Calibri" w:cs="Calibri"/>
            <w:color w:val="000080"/>
            <w:sz w:val="22"/>
            <w:szCs w:val="22"/>
          </w:rPr>
          <w:t>Cheam</w:t>
        </w:r>
      </w:smartTag>
      <w:r w:rsidRPr="00EF48FA">
        <w:rPr>
          <w:rFonts w:ascii="Calibri" w:hAnsi="Calibri" w:cs="Calibri"/>
          <w:color w:val="000080"/>
          <w:sz w:val="22"/>
          <w:szCs w:val="22"/>
        </w:rPr>
        <w:t xml:space="preserve"> </w:t>
      </w:r>
      <w:smartTag w:uri="urn:schemas-microsoft-com:office:smarttags" w:element="PlaceType">
        <w:r w:rsidRPr="00EF48FA">
          <w:rPr>
            <w:rFonts w:ascii="Calibri" w:hAnsi="Calibri" w:cs="Calibri"/>
            <w:color w:val="000080"/>
            <w:sz w:val="22"/>
            <w:szCs w:val="22"/>
          </w:rPr>
          <w:t>High School</w:t>
        </w:r>
      </w:smartTag>
      <w:r w:rsidRPr="00EF48FA">
        <w:rPr>
          <w:rFonts w:ascii="Calibri" w:hAnsi="Calibri" w:cs="Calibri"/>
          <w:color w:val="000080"/>
          <w:sz w:val="22"/>
          <w:szCs w:val="22"/>
        </w:rPr>
        <w:t xml:space="preserve">, </w:t>
      </w:r>
      <w:smartTag w:uri="urn:schemas-microsoft-com:office:smarttags" w:element="Street">
        <w:smartTag w:uri="urn:schemas-microsoft-com:office:smarttags" w:element="address">
          <w:r w:rsidRPr="00EF48FA">
            <w:rPr>
              <w:rFonts w:ascii="Calibri" w:hAnsi="Calibri" w:cs="Calibri"/>
              <w:color w:val="000080"/>
              <w:sz w:val="22"/>
              <w:szCs w:val="22"/>
            </w:rPr>
            <w:t>Chatsworth Road</w:t>
          </w:r>
        </w:smartTag>
      </w:smartTag>
      <w:r w:rsidRPr="00EF48FA">
        <w:rPr>
          <w:rFonts w:ascii="Calibri" w:hAnsi="Calibri" w:cs="Calibri"/>
          <w:color w:val="000080"/>
          <w:sz w:val="22"/>
          <w:szCs w:val="22"/>
        </w:rPr>
        <w:t xml:space="preserve">, Cheam, </w:t>
      </w:r>
      <w:smartTag w:uri="urn:schemas-microsoft-com:office:smarttags" w:element="place">
        <w:r w:rsidRPr="00EF48FA">
          <w:rPr>
            <w:rFonts w:ascii="Calibri" w:hAnsi="Calibri" w:cs="Calibri"/>
            <w:color w:val="000080"/>
            <w:sz w:val="22"/>
            <w:szCs w:val="22"/>
          </w:rPr>
          <w:t>Surrey</w:t>
        </w:r>
      </w:smartTag>
      <w:r w:rsidRPr="00EF48FA">
        <w:rPr>
          <w:rFonts w:ascii="Calibri" w:hAnsi="Calibri" w:cs="Calibri"/>
          <w:color w:val="000080"/>
          <w:sz w:val="22"/>
          <w:szCs w:val="22"/>
        </w:rPr>
        <w:t xml:space="preserve"> SM3 8PW  </w:t>
      </w:r>
    </w:p>
    <w:p w:rsidR="009B0A0E" w:rsidRPr="00EF48FA" w:rsidRDefault="009B0A0E" w:rsidP="009B0A0E">
      <w:pPr>
        <w:jc w:val="center"/>
        <w:rPr>
          <w:rFonts w:ascii="Calibri" w:hAnsi="Calibri" w:cs="Calibri"/>
          <w:color w:val="000080"/>
          <w:sz w:val="22"/>
          <w:szCs w:val="22"/>
        </w:rPr>
      </w:pPr>
      <w:r w:rsidRPr="00EF48FA">
        <w:rPr>
          <w:rFonts w:ascii="Calibri" w:hAnsi="Calibri" w:cs="Calibri"/>
          <w:color w:val="000080"/>
          <w:sz w:val="22"/>
          <w:szCs w:val="22"/>
        </w:rPr>
        <w:t xml:space="preserve">Tel:  </w:t>
      </w:r>
      <w:r w:rsidR="00F66B0E">
        <w:rPr>
          <w:rFonts w:ascii="Calibri" w:hAnsi="Calibri" w:cs="Calibri"/>
          <w:color w:val="000080"/>
          <w:sz w:val="22"/>
          <w:szCs w:val="22"/>
        </w:rPr>
        <w:t>020 8644 5790</w:t>
      </w:r>
    </w:p>
    <w:p w:rsidR="009B0A0E" w:rsidRPr="00EF48FA" w:rsidRDefault="009B0A0E" w:rsidP="009B0A0E">
      <w:pPr>
        <w:jc w:val="center"/>
        <w:rPr>
          <w:rFonts w:ascii="Calibri" w:hAnsi="Calibri" w:cs="Calibri"/>
          <w:color w:val="000080"/>
          <w:sz w:val="22"/>
          <w:szCs w:val="22"/>
        </w:rPr>
      </w:pPr>
      <w:r w:rsidRPr="00EF48FA">
        <w:rPr>
          <w:rFonts w:ascii="Calibri" w:hAnsi="Calibri" w:cs="Calibri"/>
          <w:color w:val="000080"/>
          <w:sz w:val="22"/>
          <w:szCs w:val="22"/>
        </w:rPr>
        <w:t xml:space="preserve">Email:  </w:t>
      </w:r>
      <w:hyperlink r:id="rId8" w:history="1">
        <w:r w:rsidR="00B14B2D" w:rsidRPr="00EF48FA">
          <w:rPr>
            <w:rStyle w:val="Hyperlink"/>
            <w:rFonts w:ascii="Calibri" w:hAnsi="Calibri" w:cs="Calibri"/>
            <w:sz w:val="22"/>
            <w:szCs w:val="22"/>
          </w:rPr>
          <w:t>HR@cheam.sutton.sch.uk</w:t>
        </w:r>
      </w:hyperlink>
      <w:r w:rsidRPr="00EF48FA">
        <w:rPr>
          <w:rFonts w:ascii="Calibri" w:hAnsi="Calibri" w:cs="Calibri"/>
          <w:color w:val="000080"/>
          <w:sz w:val="22"/>
          <w:szCs w:val="22"/>
        </w:rPr>
        <w:t xml:space="preserve">; Website:  </w:t>
      </w:r>
      <w:hyperlink r:id="rId9" w:history="1">
        <w:r w:rsidRPr="00EF48FA">
          <w:rPr>
            <w:rStyle w:val="Hyperlink"/>
            <w:rFonts w:ascii="Calibri" w:hAnsi="Calibri" w:cs="Calibri"/>
            <w:color w:val="000080"/>
            <w:sz w:val="22"/>
            <w:szCs w:val="22"/>
            <w:u w:val="none"/>
          </w:rPr>
          <w:t>www.cheam.sutton.sch.uk</w:t>
        </w:r>
      </w:hyperlink>
    </w:p>
    <w:p w:rsidR="009B0A0E" w:rsidRPr="00EF48FA" w:rsidRDefault="009B0A0E" w:rsidP="009B0A0E">
      <w:pPr>
        <w:jc w:val="center"/>
        <w:rPr>
          <w:rFonts w:ascii="Calibri" w:hAnsi="Calibri" w:cs="Calibri"/>
          <w:color w:val="000080"/>
        </w:rPr>
      </w:pPr>
    </w:p>
    <w:p w:rsidR="009B0A0E" w:rsidRPr="00EF48FA" w:rsidRDefault="009B0A0E" w:rsidP="009B0A0E">
      <w:pPr>
        <w:rPr>
          <w:rFonts w:ascii="Calibri" w:hAnsi="Calibri" w:cs="Calibri"/>
        </w:rPr>
      </w:pPr>
      <w:smartTag w:uri="urn:schemas-microsoft-com:office:smarttags" w:element="place">
        <w:smartTag w:uri="urn:schemas-microsoft-com:office:smarttags" w:element="PlaceName">
          <w:r w:rsidRPr="00EF48FA">
            <w:rPr>
              <w:rFonts w:ascii="Calibri" w:hAnsi="Calibri" w:cs="Calibri"/>
              <w:i/>
              <w:sz w:val="20"/>
              <w:szCs w:val="20"/>
            </w:rPr>
            <w:t>Cheam</w:t>
          </w:r>
        </w:smartTag>
        <w:r w:rsidRPr="00EF48FA">
          <w:rPr>
            <w:rFonts w:ascii="Calibri" w:hAnsi="Calibri" w:cs="Calibri"/>
            <w:i/>
            <w:sz w:val="20"/>
            <w:szCs w:val="20"/>
          </w:rPr>
          <w:t xml:space="preserve"> </w:t>
        </w:r>
        <w:smartTag w:uri="urn:schemas-microsoft-com:office:smarttags" w:element="PlaceType">
          <w:r w:rsidRPr="00EF48FA">
            <w:rPr>
              <w:rFonts w:ascii="Calibri" w:hAnsi="Calibri" w:cs="Calibri"/>
              <w:i/>
              <w:sz w:val="20"/>
              <w:szCs w:val="20"/>
            </w:rPr>
            <w:t>High School</w:t>
          </w:r>
        </w:smartTag>
      </w:smartTag>
      <w:r w:rsidRPr="00EF48FA">
        <w:rPr>
          <w:rFonts w:ascii="Calibri" w:hAnsi="Calibri" w:cs="Calibri"/>
          <w:i/>
          <w:sz w:val="20"/>
          <w:szCs w:val="20"/>
        </w:rPr>
        <w:t xml:space="preserve"> is committed to safeguarding and promoting the welfare of children. As such, the successful applicant will be required to undertake a criminal record check via the </w:t>
      </w:r>
      <w:r w:rsidR="00317F62" w:rsidRPr="00EF48FA">
        <w:rPr>
          <w:rFonts w:ascii="Calibri" w:hAnsi="Calibri" w:cs="Calibri"/>
          <w:i/>
          <w:sz w:val="20"/>
          <w:szCs w:val="20"/>
        </w:rPr>
        <w:t>Disclosure and Barring Service</w:t>
      </w:r>
      <w:r w:rsidR="00B714A1" w:rsidRPr="00EF48FA">
        <w:rPr>
          <w:rFonts w:ascii="Calibri" w:hAnsi="Calibri" w:cs="Calibri"/>
          <w:i/>
          <w:sz w:val="20"/>
          <w:szCs w:val="20"/>
        </w:rPr>
        <w:t xml:space="preserve"> (DBS)</w:t>
      </w:r>
      <w:r w:rsidRPr="00EF48FA">
        <w:rPr>
          <w:rFonts w:ascii="Calibri" w:hAnsi="Calibri" w:cs="Calibri"/>
          <w:i/>
          <w:sz w:val="20"/>
          <w:szCs w:val="20"/>
        </w:rPr>
        <w:t xml:space="preserve">. </w:t>
      </w:r>
      <w:smartTag w:uri="urn:schemas-microsoft-com:office:smarttags" w:element="place">
        <w:smartTag w:uri="urn:schemas-microsoft-com:office:smarttags" w:element="PlaceName">
          <w:r w:rsidRPr="00EF48FA">
            <w:rPr>
              <w:rFonts w:ascii="Calibri" w:hAnsi="Calibri" w:cs="Calibri"/>
              <w:i/>
              <w:sz w:val="20"/>
              <w:szCs w:val="20"/>
            </w:rPr>
            <w:t>Cheam</w:t>
          </w:r>
        </w:smartTag>
        <w:r w:rsidRPr="00EF48FA">
          <w:rPr>
            <w:rFonts w:ascii="Calibri" w:hAnsi="Calibri" w:cs="Calibri"/>
            <w:i/>
            <w:sz w:val="20"/>
            <w:szCs w:val="20"/>
          </w:rPr>
          <w:t xml:space="preserve"> </w:t>
        </w:r>
        <w:smartTag w:uri="urn:schemas-microsoft-com:office:smarttags" w:element="PlaceType">
          <w:r w:rsidRPr="00EF48FA">
            <w:rPr>
              <w:rFonts w:ascii="Calibri" w:hAnsi="Calibri" w:cs="Calibri"/>
              <w:i/>
              <w:sz w:val="20"/>
              <w:szCs w:val="20"/>
            </w:rPr>
            <w:t>High School</w:t>
          </w:r>
        </w:smartTag>
      </w:smartTag>
      <w:r w:rsidRPr="00EF48FA">
        <w:rPr>
          <w:rFonts w:ascii="Calibri" w:hAnsi="Calibri" w:cs="Calibri"/>
          <w:i/>
          <w:sz w:val="20"/>
          <w:szCs w:val="20"/>
        </w:rPr>
        <w:t xml:space="preserve"> is an equal opportunities employer.</w:t>
      </w:r>
    </w:p>
    <w:sectPr w:rsidR="009B0A0E" w:rsidRPr="00EF48FA" w:rsidSect="00532348">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5F4" w:rsidRDefault="007735F4">
      <w:r>
        <w:separator/>
      </w:r>
    </w:p>
  </w:endnote>
  <w:endnote w:type="continuationSeparator" w:id="0">
    <w:p w:rsidR="007735F4" w:rsidRDefault="0077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0EB" w:rsidRPr="0069025A" w:rsidRDefault="009657D9" w:rsidP="0069025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\\che-mem-003\office\Lship\HR\0.HR.Team\1.Recruitment\00.Adverts and application info\02.Support Staff vacancies\21.22\PLUS.Assistant.Oct21\PLUS Assistant.Advert.Oct21.docx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5F4" w:rsidRDefault="007735F4">
      <w:r>
        <w:separator/>
      </w:r>
    </w:p>
  </w:footnote>
  <w:footnote w:type="continuationSeparator" w:id="0">
    <w:p w:rsidR="007735F4" w:rsidRDefault="007735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44468"/>
    <w:multiLevelType w:val="hybridMultilevel"/>
    <w:tmpl w:val="1FD2309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0A705E"/>
    <w:multiLevelType w:val="hybridMultilevel"/>
    <w:tmpl w:val="32ECEF80"/>
    <w:lvl w:ilvl="0" w:tplc="F3605DF6">
      <w:start w:val="1"/>
      <w:numFmt w:val="bullet"/>
      <w:lvlText w:val=""/>
      <w:lvlJc w:val="left"/>
      <w:pPr>
        <w:tabs>
          <w:tab w:val="num" w:pos="514"/>
        </w:tabs>
        <w:ind w:left="514" w:hanging="45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BA"/>
    <w:rsid w:val="000100E0"/>
    <w:rsid w:val="00016267"/>
    <w:rsid w:val="00016F0D"/>
    <w:rsid w:val="0001759F"/>
    <w:rsid w:val="0002609E"/>
    <w:rsid w:val="0003238E"/>
    <w:rsid w:val="000405EC"/>
    <w:rsid w:val="00043B40"/>
    <w:rsid w:val="000557F7"/>
    <w:rsid w:val="00055F68"/>
    <w:rsid w:val="00067FEB"/>
    <w:rsid w:val="00072730"/>
    <w:rsid w:val="00074E7F"/>
    <w:rsid w:val="0009396E"/>
    <w:rsid w:val="000B0007"/>
    <w:rsid w:val="000D28D3"/>
    <w:rsid w:val="000D33A0"/>
    <w:rsid w:val="000E1B9D"/>
    <w:rsid w:val="000F4CB0"/>
    <w:rsid w:val="000F751D"/>
    <w:rsid w:val="0012597B"/>
    <w:rsid w:val="00153CE0"/>
    <w:rsid w:val="00161106"/>
    <w:rsid w:val="00165E23"/>
    <w:rsid w:val="00166F91"/>
    <w:rsid w:val="00175486"/>
    <w:rsid w:val="00176631"/>
    <w:rsid w:val="001772AD"/>
    <w:rsid w:val="00177D38"/>
    <w:rsid w:val="001866F1"/>
    <w:rsid w:val="00195DF2"/>
    <w:rsid w:val="001A252E"/>
    <w:rsid w:val="001A40C1"/>
    <w:rsid w:val="001A6F2C"/>
    <w:rsid w:val="001A7B39"/>
    <w:rsid w:val="001B1B2E"/>
    <w:rsid w:val="001B6B9D"/>
    <w:rsid w:val="001F5AD7"/>
    <w:rsid w:val="00200385"/>
    <w:rsid w:val="0020270B"/>
    <w:rsid w:val="00226804"/>
    <w:rsid w:val="00241106"/>
    <w:rsid w:val="002548D4"/>
    <w:rsid w:val="00257962"/>
    <w:rsid w:val="00270E50"/>
    <w:rsid w:val="002754F4"/>
    <w:rsid w:val="00276192"/>
    <w:rsid w:val="002772B4"/>
    <w:rsid w:val="00280FB2"/>
    <w:rsid w:val="00286864"/>
    <w:rsid w:val="00294012"/>
    <w:rsid w:val="002A74A2"/>
    <w:rsid w:val="002B33C2"/>
    <w:rsid w:val="002C30AA"/>
    <w:rsid w:val="002C55A8"/>
    <w:rsid w:val="002D5540"/>
    <w:rsid w:val="002E18AB"/>
    <w:rsid w:val="002E2543"/>
    <w:rsid w:val="002E7886"/>
    <w:rsid w:val="002F6873"/>
    <w:rsid w:val="0030354F"/>
    <w:rsid w:val="00303696"/>
    <w:rsid w:val="003158A6"/>
    <w:rsid w:val="00317F62"/>
    <w:rsid w:val="00317FE9"/>
    <w:rsid w:val="00320BF6"/>
    <w:rsid w:val="003313EC"/>
    <w:rsid w:val="003372AB"/>
    <w:rsid w:val="00352F75"/>
    <w:rsid w:val="003601AB"/>
    <w:rsid w:val="003621E8"/>
    <w:rsid w:val="00362254"/>
    <w:rsid w:val="00363C8F"/>
    <w:rsid w:val="00364C3F"/>
    <w:rsid w:val="00367902"/>
    <w:rsid w:val="0037544C"/>
    <w:rsid w:val="003828A3"/>
    <w:rsid w:val="003941B9"/>
    <w:rsid w:val="003A49A4"/>
    <w:rsid w:val="003A6CEE"/>
    <w:rsid w:val="003A7D60"/>
    <w:rsid w:val="003B0B64"/>
    <w:rsid w:val="003E192D"/>
    <w:rsid w:val="00412767"/>
    <w:rsid w:val="00415F4D"/>
    <w:rsid w:val="00435172"/>
    <w:rsid w:val="00442A2A"/>
    <w:rsid w:val="00442E06"/>
    <w:rsid w:val="0045448B"/>
    <w:rsid w:val="00476192"/>
    <w:rsid w:val="004838EE"/>
    <w:rsid w:val="00491938"/>
    <w:rsid w:val="004A11CF"/>
    <w:rsid w:val="004B5826"/>
    <w:rsid w:val="004B74CC"/>
    <w:rsid w:val="004E14F0"/>
    <w:rsid w:val="004E2C03"/>
    <w:rsid w:val="004E7B14"/>
    <w:rsid w:val="004F1903"/>
    <w:rsid w:val="005006A6"/>
    <w:rsid w:val="005141E2"/>
    <w:rsid w:val="00530000"/>
    <w:rsid w:val="00532348"/>
    <w:rsid w:val="005358FA"/>
    <w:rsid w:val="005433DA"/>
    <w:rsid w:val="00546955"/>
    <w:rsid w:val="0056477A"/>
    <w:rsid w:val="00570B1A"/>
    <w:rsid w:val="005741BA"/>
    <w:rsid w:val="00581F96"/>
    <w:rsid w:val="005835A0"/>
    <w:rsid w:val="00585982"/>
    <w:rsid w:val="005901E7"/>
    <w:rsid w:val="00590213"/>
    <w:rsid w:val="005D2D50"/>
    <w:rsid w:val="005D33DB"/>
    <w:rsid w:val="005D4C7F"/>
    <w:rsid w:val="005D7D06"/>
    <w:rsid w:val="005E631C"/>
    <w:rsid w:val="005E74EB"/>
    <w:rsid w:val="00602994"/>
    <w:rsid w:val="00612FBA"/>
    <w:rsid w:val="006152A8"/>
    <w:rsid w:val="0061761B"/>
    <w:rsid w:val="00621234"/>
    <w:rsid w:val="00622961"/>
    <w:rsid w:val="006265CB"/>
    <w:rsid w:val="0063055D"/>
    <w:rsid w:val="00630836"/>
    <w:rsid w:val="006337AF"/>
    <w:rsid w:val="006369A3"/>
    <w:rsid w:val="00661270"/>
    <w:rsid w:val="00680276"/>
    <w:rsid w:val="0069025A"/>
    <w:rsid w:val="006E134E"/>
    <w:rsid w:val="006E5649"/>
    <w:rsid w:val="006F1270"/>
    <w:rsid w:val="006F2B05"/>
    <w:rsid w:val="0070540F"/>
    <w:rsid w:val="00735639"/>
    <w:rsid w:val="00743D50"/>
    <w:rsid w:val="00756F47"/>
    <w:rsid w:val="007578A0"/>
    <w:rsid w:val="007735F4"/>
    <w:rsid w:val="00783B06"/>
    <w:rsid w:val="00786B96"/>
    <w:rsid w:val="00790669"/>
    <w:rsid w:val="007B018F"/>
    <w:rsid w:val="007D28D7"/>
    <w:rsid w:val="007D2DF2"/>
    <w:rsid w:val="007D30D2"/>
    <w:rsid w:val="007E3D43"/>
    <w:rsid w:val="007E4F07"/>
    <w:rsid w:val="007F21DD"/>
    <w:rsid w:val="007F6314"/>
    <w:rsid w:val="007F6AEF"/>
    <w:rsid w:val="008129B2"/>
    <w:rsid w:val="00816007"/>
    <w:rsid w:val="008212A6"/>
    <w:rsid w:val="00823665"/>
    <w:rsid w:val="00851A7E"/>
    <w:rsid w:val="0087637A"/>
    <w:rsid w:val="008A020A"/>
    <w:rsid w:val="008A41A4"/>
    <w:rsid w:val="008A5FF4"/>
    <w:rsid w:val="008B6D16"/>
    <w:rsid w:val="008D02AD"/>
    <w:rsid w:val="008E0B55"/>
    <w:rsid w:val="008F14B0"/>
    <w:rsid w:val="008F1766"/>
    <w:rsid w:val="008F55D0"/>
    <w:rsid w:val="008F67DA"/>
    <w:rsid w:val="008F7C71"/>
    <w:rsid w:val="00902301"/>
    <w:rsid w:val="0091715E"/>
    <w:rsid w:val="009173BF"/>
    <w:rsid w:val="009240EB"/>
    <w:rsid w:val="00925713"/>
    <w:rsid w:val="00931DA3"/>
    <w:rsid w:val="009555EC"/>
    <w:rsid w:val="0095592B"/>
    <w:rsid w:val="009657D9"/>
    <w:rsid w:val="00980626"/>
    <w:rsid w:val="00982F09"/>
    <w:rsid w:val="0099367E"/>
    <w:rsid w:val="009A1AA6"/>
    <w:rsid w:val="009A6334"/>
    <w:rsid w:val="009B0A0E"/>
    <w:rsid w:val="009B32BB"/>
    <w:rsid w:val="009B4641"/>
    <w:rsid w:val="009B791C"/>
    <w:rsid w:val="009C0B1B"/>
    <w:rsid w:val="009C2395"/>
    <w:rsid w:val="009E27B0"/>
    <w:rsid w:val="009E466C"/>
    <w:rsid w:val="009E49A2"/>
    <w:rsid w:val="009F24AD"/>
    <w:rsid w:val="00A056DA"/>
    <w:rsid w:val="00A07C20"/>
    <w:rsid w:val="00A107F7"/>
    <w:rsid w:val="00A32952"/>
    <w:rsid w:val="00A405B9"/>
    <w:rsid w:val="00A466EF"/>
    <w:rsid w:val="00A4670A"/>
    <w:rsid w:val="00A558AB"/>
    <w:rsid w:val="00A6360A"/>
    <w:rsid w:val="00A724C1"/>
    <w:rsid w:val="00A73BFD"/>
    <w:rsid w:val="00A76309"/>
    <w:rsid w:val="00A915C4"/>
    <w:rsid w:val="00A92031"/>
    <w:rsid w:val="00A967C5"/>
    <w:rsid w:val="00AA0E60"/>
    <w:rsid w:val="00AA2A5B"/>
    <w:rsid w:val="00AB5F55"/>
    <w:rsid w:val="00AB78C5"/>
    <w:rsid w:val="00AC4599"/>
    <w:rsid w:val="00AD0D2E"/>
    <w:rsid w:val="00AE196F"/>
    <w:rsid w:val="00AF1ED0"/>
    <w:rsid w:val="00B14B2D"/>
    <w:rsid w:val="00B2299F"/>
    <w:rsid w:val="00B45647"/>
    <w:rsid w:val="00B5361B"/>
    <w:rsid w:val="00B55D5C"/>
    <w:rsid w:val="00B6367D"/>
    <w:rsid w:val="00B714A1"/>
    <w:rsid w:val="00BA0161"/>
    <w:rsid w:val="00BA1649"/>
    <w:rsid w:val="00BA520F"/>
    <w:rsid w:val="00BB4D64"/>
    <w:rsid w:val="00BB5942"/>
    <w:rsid w:val="00BC4BC9"/>
    <w:rsid w:val="00BD5A6F"/>
    <w:rsid w:val="00C031A4"/>
    <w:rsid w:val="00C05C45"/>
    <w:rsid w:val="00C11200"/>
    <w:rsid w:val="00C34AB3"/>
    <w:rsid w:val="00C34E5C"/>
    <w:rsid w:val="00C40BB9"/>
    <w:rsid w:val="00C505E1"/>
    <w:rsid w:val="00C51397"/>
    <w:rsid w:val="00C565BC"/>
    <w:rsid w:val="00C57F57"/>
    <w:rsid w:val="00C63D62"/>
    <w:rsid w:val="00C86535"/>
    <w:rsid w:val="00C87695"/>
    <w:rsid w:val="00C9480E"/>
    <w:rsid w:val="00CC011F"/>
    <w:rsid w:val="00CC147B"/>
    <w:rsid w:val="00CC4928"/>
    <w:rsid w:val="00CD03CE"/>
    <w:rsid w:val="00CD28ED"/>
    <w:rsid w:val="00CD31B4"/>
    <w:rsid w:val="00CE5752"/>
    <w:rsid w:val="00CF053E"/>
    <w:rsid w:val="00CF2010"/>
    <w:rsid w:val="00CF7915"/>
    <w:rsid w:val="00D000DF"/>
    <w:rsid w:val="00D0539A"/>
    <w:rsid w:val="00D13E3D"/>
    <w:rsid w:val="00D209BE"/>
    <w:rsid w:val="00D24BA8"/>
    <w:rsid w:val="00D26B4A"/>
    <w:rsid w:val="00D35FBB"/>
    <w:rsid w:val="00D43B9F"/>
    <w:rsid w:val="00D43E53"/>
    <w:rsid w:val="00D51509"/>
    <w:rsid w:val="00D51E5F"/>
    <w:rsid w:val="00D66201"/>
    <w:rsid w:val="00D66FB6"/>
    <w:rsid w:val="00D777A1"/>
    <w:rsid w:val="00D80E7E"/>
    <w:rsid w:val="00DA3009"/>
    <w:rsid w:val="00DB2236"/>
    <w:rsid w:val="00DC2D09"/>
    <w:rsid w:val="00DD3247"/>
    <w:rsid w:val="00DD3DFD"/>
    <w:rsid w:val="00DE369A"/>
    <w:rsid w:val="00DF3726"/>
    <w:rsid w:val="00E00AC5"/>
    <w:rsid w:val="00E12C1A"/>
    <w:rsid w:val="00E17C95"/>
    <w:rsid w:val="00E24CB6"/>
    <w:rsid w:val="00E40C6F"/>
    <w:rsid w:val="00E5679C"/>
    <w:rsid w:val="00E77C9C"/>
    <w:rsid w:val="00E905DD"/>
    <w:rsid w:val="00E90E47"/>
    <w:rsid w:val="00E91A8D"/>
    <w:rsid w:val="00E94E09"/>
    <w:rsid w:val="00E95D1C"/>
    <w:rsid w:val="00E9656B"/>
    <w:rsid w:val="00EA3309"/>
    <w:rsid w:val="00EB6A56"/>
    <w:rsid w:val="00EC46DC"/>
    <w:rsid w:val="00ED581B"/>
    <w:rsid w:val="00ED7FD8"/>
    <w:rsid w:val="00EE2CC7"/>
    <w:rsid w:val="00EF21D8"/>
    <w:rsid w:val="00EF48FA"/>
    <w:rsid w:val="00EF5645"/>
    <w:rsid w:val="00EF5A6E"/>
    <w:rsid w:val="00EF66D4"/>
    <w:rsid w:val="00F02E22"/>
    <w:rsid w:val="00F1100D"/>
    <w:rsid w:val="00F120DD"/>
    <w:rsid w:val="00F44F8C"/>
    <w:rsid w:val="00F56DED"/>
    <w:rsid w:val="00F631B6"/>
    <w:rsid w:val="00F66B0E"/>
    <w:rsid w:val="00F70148"/>
    <w:rsid w:val="00F73A9F"/>
    <w:rsid w:val="00F7654E"/>
    <w:rsid w:val="00F8381F"/>
    <w:rsid w:val="00F94205"/>
    <w:rsid w:val="00FB17EC"/>
    <w:rsid w:val="00FB65BE"/>
    <w:rsid w:val="00FB79C3"/>
    <w:rsid w:val="00FD06DC"/>
    <w:rsid w:val="00FE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A3AF83C-9E34-4142-BC36-547BF93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rsid w:val="00756F4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680276"/>
    <w:pPr>
      <w:tabs>
        <w:tab w:val="center" w:pos="4153"/>
        <w:tab w:val="right" w:pos="8306"/>
      </w:tabs>
    </w:pPr>
  </w:style>
  <w:style w:type="paragraph" w:styleId="Footer">
    <w:name w:val="footer"/>
    <w:basedOn w:val="Normal"/>
    <w:rsid w:val="00680276"/>
    <w:pPr>
      <w:tabs>
        <w:tab w:val="center" w:pos="4153"/>
        <w:tab w:val="right" w:pos="8306"/>
      </w:tabs>
    </w:pPr>
  </w:style>
  <w:style w:type="paragraph" w:styleId="BalloonText">
    <w:name w:val="Balloon Text"/>
    <w:basedOn w:val="Normal"/>
    <w:semiHidden/>
    <w:rsid w:val="00FB79C3"/>
    <w:rPr>
      <w:rFonts w:ascii="Tahoma" w:hAnsi="Tahoma" w:cs="Tahoma"/>
      <w:sz w:val="16"/>
      <w:szCs w:val="16"/>
    </w:rPr>
  </w:style>
  <w:style w:type="character" w:customStyle="1" w:styleId="AllottR">
    <w:name w:val="AllottR"/>
    <w:semiHidden/>
    <w:rsid w:val="008A5FF4"/>
    <w:rPr>
      <w:rFonts w:ascii="Arial" w:hAnsi="Arial" w:cs="Arial"/>
      <w:color w:val="auto"/>
      <w:sz w:val="20"/>
      <w:szCs w:val="20"/>
    </w:rPr>
  </w:style>
  <w:style w:type="character" w:customStyle="1" w:styleId="MOSullivan">
    <w:name w:val="MOSullivan"/>
    <w:semiHidden/>
    <w:rsid w:val="00585982"/>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heam.sutton.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eam.sut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3E23F4BB</Template>
  <TotalTime>3</TotalTime>
  <Pages>1</Pages>
  <Words>236</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CHEAM HIGH SCHOOL CAREER OPPORTUNITIES</vt:lpstr>
    </vt:vector>
  </TitlesOfParts>
  <Company>Cheam High School</Company>
  <LinksUpToDate>false</LinksUpToDate>
  <CharactersWithSpaces>1687</CharactersWithSpaces>
  <SharedDoc>false</SharedDoc>
  <HLinks>
    <vt:vector size="12" baseType="variant">
      <vt:variant>
        <vt:i4>2097270</vt:i4>
      </vt:variant>
      <vt:variant>
        <vt:i4>3</vt:i4>
      </vt:variant>
      <vt:variant>
        <vt:i4>0</vt:i4>
      </vt:variant>
      <vt:variant>
        <vt:i4>5</vt:i4>
      </vt:variant>
      <vt:variant>
        <vt:lpwstr>http://www.cheam.sutton.sch.uk/</vt:lpwstr>
      </vt:variant>
      <vt:variant>
        <vt:lpwstr/>
      </vt:variant>
      <vt:variant>
        <vt:i4>7077976</vt:i4>
      </vt:variant>
      <vt:variant>
        <vt:i4>0</vt:i4>
      </vt:variant>
      <vt:variant>
        <vt:i4>0</vt:i4>
      </vt:variant>
      <vt:variant>
        <vt:i4>5</vt:i4>
      </vt:variant>
      <vt:variant>
        <vt:lpwstr>mailto:HR@cheam.sutton.sch.uk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CHEAM HIGH SCHOOL CAREER OPPORTUNITIES</dc:title>
  <dc:subject/>
  <dc:creator>Allottr</dc:creator>
  <cp:keywords/>
  <dc:description/>
  <cp:lastModifiedBy>Mrs K Johnson</cp:lastModifiedBy>
  <cp:revision>3</cp:revision>
  <cp:lastPrinted>2021-09-20T10:53:00Z</cp:lastPrinted>
  <dcterms:created xsi:type="dcterms:W3CDTF">2021-09-20T10:56:00Z</dcterms:created>
  <dcterms:modified xsi:type="dcterms:W3CDTF">2021-09-20T10:59:00Z</dcterms:modified>
</cp:coreProperties>
</file>