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9F" w:rsidRDefault="00621234" w:rsidP="00226804">
      <w:pPr>
        <w:pStyle w:val="Heading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880110" cy="828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CheamLogo adjusted w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AEF" w:rsidRPr="00EF48FA">
        <w:rPr>
          <w:rFonts w:ascii="Calibri" w:hAnsi="Calibri" w:cs="Calibri"/>
          <w:sz w:val="40"/>
          <w:szCs w:val="40"/>
        </w:rPr>
        <w:t>CHEAM HIGH SCHOOL</w:t>
      </w:r>
      <w:r w:rsidR="007F6AEF" w:rsidRPr="00EF48FA">
        <w:rPr>
          <w:rFonts w:ascii="Calibri" w:hAnsi="Calibri" w:cs="Calibri"/>
          <w:sz w:val="28"/>
          <w:szCs w:val="28"/>
        </w:rPr>
        <w:t xml:space="preserve"> </w:t>
      </w:r>
    </w:p>
    <w:p w:rsidR="00043B40" w:rsidRPr="00043B40" w:rsidRDefault="00043B40" w:rsidP="00043B40"/>
    <w:p w:rsidR="004B5826" w:rsidRPr="00EF48FA" w:rsidRDefault="004B5826" w:rsidP="002E18AB">
      <w:pPr>
        <w:jc w:val="both"/>
        <w:rPr>
          <w:rFonts w:ascii="Calibri" w:hAnsi="Calibri" w:cs="Calibri"/>
          <w:b/>
          <w:color w:val="BB0505"/>
        </w:rPr>
      </w:pPr>
    </w:p>
    <w:p w:rsidR="00621234" w:rsidRDefault="00621234" w:rsidP="00043B40">
      <w:pPr>
        <w:pStyle w:val="Heading1"/>
        <w:rPr>
          <w:rFonts w:ascii="Calibri" w:hAnsi="Calibri" w:cs="Calibri"/>
          <w:color w:val="FF0000"/>
          <w:szCs w:val="22"/>
        </w:rPr>
      </w:pPr>
    </w:p>
    <w:p w:rsidR="00621234" w:rsidRDefault="00621234" w:rsidP="00043B40">
      <w:pPr>
        <w:pStyle w:val="Heading1"/>
        <w:rPr>
          <w:rFonts w:ascii="Calibri" w:hAnsi="Calibri" w:cs="Calibri"/>
          <w:color w:val="FF0000"/>
          <w:szCs w:val="22"/>
        </w:rPr>
      </w:pPr>
    </w:p>
    <w:p w:rsidR="00AB3411" w:rsidRDefault="00402FAF" w:rsidP="00AB3411">
      <w:pPr>
        <w:pStyle w:val="Heading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Post 16 </w:t>
      </w:r>
      <w:bookmarkStart w:id="0" w:name="_GoBack"/>
      <w:bookmarkEnd w:id="0"/>
      <w:r w:rsidR="00AB3411">
        <w:rPr>
          <w:rFonts w:ascii="Calibri" w:hAnsi="Calibri" w:cs="Calibri"/>
          <w:sz w:val="24"/>
        </w:rPr>
        <w:t xml:space="preserve">Learning Mentor </w:t>
      </w:r>
    </w:p>
    <w:p w:rsidR="00AB3411" w:rsidRPr="0090067A" w:rsidRDefault="00AB3411" w:rsidP="00AB3411"/>
    <w:p w:rsidR="00AB3411" w:rsidRPr="0090067A" w:rsidRDefault="00AB3411" w:rsidP="00AB3411">
      <w:pPr>
        <w:rPr>
          <w:rFonts w:ascii="Calibri" w:hAnsi="Calibri" w:cs="Calibri"/>
          <w:sz w:val="22"/>
          <w:szCs w:val="22"/>
        </w:rPr>
      </w:pPr>
      <w:r w:rsidRPr="0090067A">
        <w:rPr>
          <w:rFonts w:ascii="Calibri" w:hAnsi="Calibri" w:cs="Calibri"/>
          <w:bCs/>
          <w:sz w:val="22"/>
          <w:szCs w:val="22"/>
        </w:rPr>
        <w:t xml:space="preserve">Salary </w:t>
      </w:r>
      <w:r>
        <w:rPr>
          <w:rFonts w:ascii="Calibri" w:hAnsi="Calibri" w:cs="Calibri"/>
          <w:bCs/>
          <w:sz w:val="22"/>
          <w:szCs w:val="22"/>
        </w:rPr>
        <w:t>starts at CAN point 17 (£18,541 actual salary, £22,447 full time e</w:t>
      </w:r>
      <w:r w:rsidRPr="0090067A">
        <w:rPr>
          <w:rFonts w:ascii="Calibri" w:hAnsi="Calibri" w:cs="Calibri"/>
          <w:sz w:val="22"/>
          <w:szCs w:val="22"/>
        </w:rPr>
        <w:t>quivalent)</w:t>
      </w:r>
      <w:r>
        <w:rPr>
          <w:rFonts w:ascii="Calibri" w:hAnsi="Calibri" w:cs="Calibri"/>
          <w:sz w:val="22"/>
          <w:szCs w:val="22"/>
        </w:rPr>
        <w:t xml:space="preserve"> for 36 hours per week on average. Term time only (188 </w:t>
      </w:r>
      <w:r w:rsidR="00C05513">
        <w:rPr>
          <w:rFonts w:ascii="Calibri" w:hAnsi="Calibri" w:cs="Calibri"/>
          <w:sz w:val="22"/>
          <w:szCs w:val="22"/>
        </w:rPr>
        <w:t xml:space="preserve">working </w:t>
      </w:r>
      <w:r>
        <w:rPr>
          <w:rFonts w:ascii="Calibri" w:hAnsi="Calibri" w:cs="Calibri"/>
          <w:sz w:val="22"/>
          <w:szCs w:val="22"/>
        </w:rPr>
        <w:t xml:space="preserve">days). </w:t>
      </w:r>
    </w:p>
    <w:p w:rsidR="00AB3411" w:rsidRPr="00DA3009" w:rsidRDefault="00AB3411" w:rsidP="00AB3411">
      <w:pPr>
        <w:jc w:val="both"/>
        <w:rPr>
          <w:rFonts w:ascii="Calibri" w:hAnsi="Calibri" w:cs="Calibri"/>
          <w:sz w:val="22"/>
          <w:szCs w:val="22"/>
          <w:highlight w:val="yellow"/>
        </w:rPr>
      </w:pPr>
      <w:r w:rsidRPr="00DA3009">
        <w:rPr>
          <w:rFonts w:ascii="Calibri" w:hAnsi="Calibri" w:cs="Calibri"/>
          <w:sz w:val="22"/>
          <w:szCs w:val="22"/>
          <w:highlight w:val="yellow"/>
        </w:rPr>
        <w:t xml:space="preserve">  </w:t>
      </w:r>
    </w:p>
    <w:p w:rsidR="00AB3411" w:rsidRPr="00DC41DE" w:rsidRDefault="00AB3411" w:rsidP="00AB34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is a non-</w:t>
      </w:r>
      <w:r w:rsidRPr="00DC41DE">
        <w:rPr>
          <w:rFonts w:ascii="Calibri" w:hAnsi="Calibri" w:cs="Calibri"/>
          <w:sz w:val="22"/>
          <w:szCs w:val="22"/>
        </w:rPr>
        <w:t xml:space="preserve">teaching post which will give the successful candidate an excellent opportunity to work closely with young people supporting them in their school life.   </w:t>
      </w:r>
    </w:p>
    <w:p w:rsidR="00AB3411" w:rsidRPr="00DC41DE" w:rsidRDefault="00AB3411" w:rsidP="00AB3411">
      <w:pPr>
        <w:rPr>
          <w:rFonts w:ascii="Calibri" w:hAnsi="Calibri" w:cs="Calibri"/>
          <w:sz w:val="22"/>
          <w:szCs w:val="22"/>
        </w:rPr>
      </w:pPr>
    </w:p>
    <w:p w:rsidR="00AB3411" w:rsidRPr="00DC41DE" w:rsidRDefault="00AB3411" w:rsidP="00AB3411">
      <w:pPr>
        <w:rPr>
          <w:rFonts w:ascii="Calibri" w:hAnsi="Calibri" w:cs="Calibri"/>
          <w:sz w:val="22"/>
          <w:szCs w:val="22"/>
        </w:rPr>
      </w:pPr>
      <w:r w:rsidRPr="00DC41DE">
        <w:rPr>
          <w:rFonts w:ascii="Calibri" w:hAnsi="Calibri" w:cs="Calibri"/>
          <w:sz w:val="22"/>
          <w:szCs w:val="22"/>
        </w:rPr>
        <w:t xml:space="preserve">The role is varied and responsible and is line managed by the </w:t>
      </w:r>
      <w:r w:rsidR="00583A47">
        <w:rPr>
          <w:rFonts w:ascii="Calibri" w:hAnsi="Calibri" w:cs="Calibri"/>
          <w:sz w:val="22"/>
          <w:szCs w:val="22"/>
        </w:rPr>
        <w:t xml:space="preserve">Assistant </w:t>
      </w:r>
      <w:proofErr w:type="spellStart"/>
      <w:r w:rsidR="00583A47">
        <w:rPr>
          <w:rFonts w:ascii="Calibri" w:hAnsi="Calibri" w:cs="Calibri"/>
          <w:sz w:val="22"/>
          <w:szCs w:val="22"/>
        </w:rPr>
        <w:t>Headteacher</w:t>
      </w:r>
      <w:proofErr w:type="spellEnd"/>
      <w:r w:rsidR="00583A47">
        <w:rPr>
          <w:rFonts w:ascii="Calibri" w:hAnsi="Calibri" w:cs="Calibri"/>
          <w:sz w:val="22"/>
          <w:szCs w:val="22"/>
        </w:rPr>
        <w:t xml:space="preserve">; </w:t>
      </w:r>
      <w:r w:rsidRPr="00DC41DE">
        <w:rPr>
          <w:rFonts w:ascii="Calibri" w:hAnsi="Calibri" w:cs="Calibri"/>
          <w:sz w:val="22"/>
          <w:szCs w:val="22"/>
        </w:rPr>
        <w:t xml:space="preserve">Director of Sixth Form.  The Learning Mentor will work as part of the Sixth Form Team and contribute to a range of activities to support students’ progress in the sixth form.  </w:t>
      </w:r>
    </w:p>
    <w:p w:rsidR="00AB3411" w:rsidRPr="0090067A" w:rsidRDefault="00AB3411" w:rsidP="00AB3411">
      <w:pPr>
        <w:rPr>
          <w:rFonts w:ascii="Calibri" w:hAnsi="Calibri" w:cs="Calibri"/>
          <w:sz w:val="22"/>
          <w:szCs w:val="22"/>
        </w:rPr>
      </w:pPr>
    </w:p>
    <w:p w:rsidR="00AB3411" w:rsidRPr="000707F6" w:rsidRDefault="00AB3411" w:rsidP="00AB34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See Job Description for full details.</w:t>
      </w:r>
    </w:p>
    <w:p w:rsidR="00AB3411" w:rsidRPr="000707F6" w:rsidRDefault="00AB3411" w:rsidP="00AB3411">
      <w:pPr>
        <w:rPr>
          <w:rFonts w:ascii="Calibri" w:hAnsi="Calibri" w:cs="Calibri"/>
          <w:sz w:val="22"/>
          <w:szCs w:val="22"/>
        </w:rPr>
      </w:pPr>
    </w:p>
    <w:p w:rsidR="00AB3411" w:rsidRPr="00EF48FA" w:rsidRDefault="00AB3411" w:rsidP="00AB3411">
      <w:pPr>
        <w:jc w:val="both"/>
        <w:rPr>
          <w:rFonts w:ascii="Calibri" w:hAnsi="Calibri" w:cs="Calibri"/>
          <w:sz w:val="22"/>
          <w:szCs w:val="22"/>
        </w:rPr>
      </w:pPr>
      <w:r w:rsidRPr="00EF48FA">
        <w:rPr>
          <w:rFonts w:ascii="Calibri" w:hAnsi="Calibri" w:cs="Calibri"/>
          <w:sz w:val="22"/>
          <w:szCs w:val="22"/>
        </w:rPr>
        <w:t xml:space="preserve">Further information and an application form are available from the joining us/staff vacancies page of the school website.   Please note that applications </w:t>
      </w:r>
      <w:r w:rsidRPr="00EF48FA">
        <w:rPr>
          <w:rFonts w:ascii="Calibri" w:hAnsi="Calibri" w:cs="Calibri"/>
          <w:b/>
          <w:sz w:val="22"/>
          <w:szCs w:val="22"/>
        </w:rPr>
        <w:t>MUST</w:t>
      </w:r>
      <w:r w:rsidRPr="00EF48FA">
        <w:rPr>
          <w:rFonts w:ascii="Calibri" w:hAnsi="Calibri" w:cs="Calibri"/>
          <w:sz w:val="22"/>
          <w:szCs w:val="22"/>
        </w:rPr>
        <w:t xml:space="preserve"> be submitted on a school application form; CVs are not accepted. There is the potential for salary progression. Training is provided.</w:t>
      </w:r>
    </w:p>
    <w:p w:rsidR="00AB3411" w:rsidRDefault="00AB3411" w:rsidP="00B14B2D">
      <w:pPr>
        <w:jc w:val="both"/>
        <w:rPr>
          <w:rFonts w:ascii="Calibri" w:hAnsi="Calibri" w:cs="Calibri"/>
          <w:sz w:val="22"/>
          <w:szCs w:val="22"/>
        </w:rPr>
      </w:pPr>
    </w:p>
    <w:p w:rsidR="009B0A0E" w:rsidRPr="00EF48FA" w:rsidRDefault="009B0A0E" w:rsidP="009B0A0E">
      <w:pPr>
        <w:jc w:val="both"/>
        <w:rPr>
          <w:rFonts w:ascii="Calibri" w:hAnsi="Calibri" w:cs="Calibri"/>
          <w:sz w:val="22"/>
          <w:szCs w:val="22"/>
        </w:rPr>
      </w:pPr>
    </w:p>
    <w:p w:rsidR="009B0A0E" w:rsidRPr="00EF48FA" w:rsidRDefault="009B0A0E" w:rsidP="009B0A0E">
      <w:pPr>
        <w:jc w:val="center"/>
        <w:rPr>
          <w:rFonts w:ascii="Calibri" w:hAnsi="Calibri" w:cs="Calibri"/>
          <w:b/>
          <w:color w:val="BB0505"/>
          <w:sz w:val="22"/>
          <w:szCs w:val="22"/>
        </w:rPr>
      </w:pPr>
      <w:r w:rsidRPr="00EF48FA">
        <w:rPr>
          <w:rFonts w:ascii="Calibri" w:hAnsi="Calibri" w:cs="Calibri"/>
          <w:b/>
          <w:color w:val="BB0505"/>
          <w:sz w:val="22"/>
          <w:szCs w:val="22"/>
        </w:rPr>
        <w:t xml:space="preserve">Application on the school application form to the Headteacher, </w:t>
      </w:r>
      <w:r w:rsidR="00B14B2D" w:rsidRPr="00EF48FA">
        <w:rPr>
          <w:rFonts w:ascii="Calibri" w:hAnsi="Calibri" w:cs="Calibri"/>
          <w:b/>
          <w:color w:val="BB0505"/>
          <w:sz w:val="22"/>
          <w:szCs w:val="22"/>
        </w:rPr>
        <w:t>Mr P Naudi</w:t>
      </w:r>
      <w:r w:rsidRPr="00EF48FA">
        <w:rPr>
          <w:rFonts w:ascii="Calibri" w:hAnsi="Calibri" w:cs="Calibri"/>
          <w:b/>
          <w:color w:val="BB0505"/>
          <w:sz w:val="22"/>
          <w:szCs w:val="22"/>
        </w:rPr>
        <w:t xml:space="preserve"> </w:t>
      </w:r>
      <w:proofErr w:type="gramStart"/>
      <w:r w:rsidRPr="00EF48FA">
        <w:rPr>
          <w:rFonts w:ascii="Calibri" w:hAnsi="Calibri" w:cs="Calibri"/>
          <w:b/>
          <w:color w:val="BB0505"/>
          <w:sz w:val="22"/>
          <w:szCs w:val="22"/>
        </w:rPr>
        <w:t>asap</w:t>
      </w:r>
      <w:proofErr w:type="gramEnd"/>
      <w:r w:rsidRPr="00EF48FA">
        <w:rPr>
          <w:rFonts w:ascii="Calibri" w:hAnsi="Calibri" w:cs="Calibri"/>
          <w:b/>
          <w:color w:val="BB0505"/>
          <w:sz w:val="22"/>
          <w:szCs w:val="22"/>
        </w:rPr>
        <w:t xml:space="preserve"> and by </w:t>
      </w:r>
    </w:p>
    <w:p w:rsidR="009B0A0E" w:rsidRDefault="000405EC" w:rsidP="009B0A0E">
      <w:pPr>
        <w:jc w:val="center"/>
        <w:rPr>
          <w:rFonts w:ascii="Calibri" w:hAnsi="Calibri" w:cs="Calibri"/>
          <w:b/>
          <w:color w:val="BB0505"/>
          <w:sz w:val="22"/>
          <w:szCs w:val="22"/>
        </w:rPr>
      </w:pPr>
      <w:r w:rsidRPr="00EF48FA">
        <w:rPr>
          <w:rFonts w:ascii="Calibri" w:hAnsi="Calibri" w:cs="Calibri"/>
          <w:b/>
          <w:color w:val="BB0505"/>
          <w:sz w:val="22"/>
          <w:szCs w:val="22"/>
          <w:u w:val="single"/>
        </w:rPr>
        <w:t>9am</w:t>
      </w:r>
      <w:r w:rsidR="00B14B2D" w:rsidRPr="00EF48FA">
        <w:rPr>
          <w:rFonts w:ascii="Calibri" w:hAnsi="Calibri" w:cs="Calibri"/>
          <w:b/>
          <w:color w:val="BB0505"/>
          <w:sz w:val="22"/>
          <w:szCs w:val="22"/>
          <w:u w:val="single"/>
        </w:rPr>
        <w:t xml:space="preserve"> </w:t>
      </w:r>
      <w:r w:rsidR="00AB3411">
        <w:rPr>
          <w:rFonts w:ascii="Calibri" w:hAnsi="Calibri" w:cs="Calibri"/>
          <w:b/>
          <w:color w:val="BB0505"/>
          <w:sz w:val="22"/>
          <w:szCs w:val="22"/>
          <w:u w:val="single"/>
        </w:rPr>
        <w:t>Monday 27</w:t>
      </w:r>
      <w:r w:rsidR="00AB3411" w:rsidRPr="00AB3411">
        <w:rPr>
          <w:rFonts w:ascii="Calibri" w:hAnsi="Calibri" w:cs="Calibri"/>
          <w:b/>
          <w:color w:val="BB0505"/>
          <w:sz w:val="22"/>
          <w:szCs w:val="22"/>
          <w:u w:val="single"/>
          <w:vertAlign w:val="superscript"/>
        </w:rPr>
        <w:t>th</w:t>
      </w:r>
      <w:r w:rsidR="00AB3411">
        <w:rPr>
          <w:rFonts w:ascii="Calibri" w:hAnsi="Calibri" w:cs="Calibri"/>
          <w:b/>
          <w:color w:val="BB0505"/>
          <w:sz w:val="22"/>
          <w:szCs w:val="22"/>
          <w:u w:val="single"/>
        </w:rPr>
        <w:t xml:space="preserve"> September</w:t>
      </w:r>
      <w:r w:rsidR="00D80E7E">
        <w:rPr>
          <w:rFonts w:ascii="Calibri" w:hAnsi="Calibri" w:cs="Calibri"/>
          <w:b/>
          <w:color w:val="BB0505"/>
          <w:sz w:val="22"/>
          <w:szCs w:val="22"/>
          <w:u w:val="single"/>
        </w:rPr>
        <w:t xml:space="preserve"> 2021</w:t>
      </w:r>
      <w:r w:rsidRPr="00EF48FA">
        <w:rPr>
          <w:rFonts w:ascii="Calibri" w:hAnsi="Calibri" w:cs="Calibri"/>
          <w:b/>
          <w:color w:val="BB0505"/>
          <w:sz w:val="22"/>
          <w:szCs w:val="22"/>
          <w:u w:val="single"/>
        </w:rPr>
        <w:t xml:space="preserve"> </w:t>
      </w:r>
      <w:r w:rsidR="009B0A0E" w:rsidRPr="00EF48FA">
        <w:rPr>
          <w:rFonts w:ascii="Calibri" w:hAnsi="Calibri" w:cs="Calibri"/>
          <w:b/>
          <w:color w:val="BB0505"/>
          <w:sz w:val="22"/>
          <w:szCs w:val="22"/>
        </w:rPr>
        <w:t>at the latest.</w:t>
      </w:r>
    </w:p>
    <w:p w:rsidR="008D02AD" w:rsidRPr="00EF48FA" w:rsidRDefault="008D02AD" w:rsidP="009B0A0E">
      <w:pPr>
        <w:jc w:val="center"/>
        <w:rPr>
          <w:rFonts w:ascii="Calibri" w:hAnsi="Calibri" w:cs="Calibri"/>
          <w:b/>
          <w:color w:val="BB0505"/>
          <w:sz w:val="22"/>
          <w:szCs w:val="22"/>
        </w:rPr>
      </w:pPr>
      <w:r>
        <w:rPr>
          <w:rFonts w:ascii="Calibri" w:hAnsi="Calibri" w:cs="Calibri"/>
          <w:b/>
          <w:color w:val="BB0505"/>
          <w:sz w:val="22"/>
          <w:szCs w:val="22"/>
        </w:rPr>
        <w:t>Please note that if sufficient applications are received, we reserve the right to close the vacancy early</w:t>
      </w:r>
      <w:r w:rsidR="00AB3411">
        <w:rPr>
          <w:rFonts w:ascii="Calibri" w:hAnsi="Calibri" w:cs="Calibri"/>
          <w:b/>
          <w:color w:val="BB0505"/>
          <w:sz w:val="22"/>
          <w:szCs w:val="22"/>
        </w:rPr>
        <w:t xml:space="preserve"> therefore you are advised to apply early</w:t>
      </w:r>
      <w:r>
        <w:rPr>
          <w:rFonts w:ascii="Calibri" w:hAnsi="Calibri" w:cs="Calibri"/>
          <w:b/>
          <w:color w:val="BB0505"/>
          <w:sz w:val="22"/>
          <w:szCs w:val="22"/>
        </w:rPr>
        <w:t>.</w:t>
      </w:r>
    </w:p>
    <w:p w:rsidR="009B0A0E" w:rsidRPr="00EF48FA" w:rsidRDefault="009B0A0E" w:rsidP="009B0A0E">
      <w:pPr>
        <w:jc w:val="both"/>
        <w:rPr>
          <w:rFonts w:ascii="Calibri" w:hAnsi="Calibri" w:cs="Calibri"/>
          <w:color w:val="BB0505"/>
          <w:sz w:val="22"/>
          <w:szCs w:val="22"/>
        </w:rPr>
      </w:pPr>
    </w:p>
    <w:p w:rsidR="009B0A0E" w:rsidRPr="00EF48FA" w:rsidRDefault="009B0A0E" w:rsidP="009B0A0E">
      <w:pPr>
        <w:jc w:val="center"/>
        <w:rPr>
          <w:rFonts w:ascii="Calibri" w:hAnsi="Calibri" w:cs="Calibri"/>
          <w:color w:val="000080"/>
          <w:sz w:val="22"/>
          <w:szCs w:val="22"/>
        </w:rPr>
      </w:pPr>
      <w:smartTag w:uri="urn:schemas-microsoft-com:office:smarttags" w:element="PlaceName">
        <w:r w:rsidRPr="00EF48FA">
          <w:rPr>
            <w:rFonts w:ascii="Calibri" w:hAnsi="Calibri" w:cs="Calibri"/>
            <w:color w:val="000080"/>
            <w:sz w:val="22"/>
            <w:szCs w:val="22"/>
          </w:rPr>
          <w:t>Cheam</w:t>
        </w:r>
      </w:smartTag>
      <w:r w:rsidRPr="00EF48FA">
        <w:rPr>
          <w:rFonts w:ascii="Calibri" w:hAnsi="Calibri" w:cs="Calibri"/>
          <w:color w:val="000080"/>
          <w:sz w:val="22"/>
          <w:szCs w:val="22"/>
        </w:rPr>
        <w:t xml:space="preserve"> </w:t>
      </w:r>
      <w:smartTag w:uri="urn:schemas-microsoft-com:office:smarttags" w:element="PlaceType">
        <w:r w:rsidRPr="00EF48FA">
          <w:rPr>
            <w:rFonts w:ascii="Calibri" w:hAnsi="Calibri" w:cs="Calibri"/>
            <w:color w:val="000080"/>
            <w:sz w:val="22"/>
            <w:szCs w:val="22"/>
          </w:rPr>
          <w:t>High School</w:t>
        </w:r>
      </w:smartTag>
      <w:r w:rsidRPr="00EF48FA">
        <w:rPr>
          <w:rFonts w:ascii="Calibri" w:hAnsi="Calibri" w:cs="Calibri"/>
          <w:color w:val="000080"/>
          <w:sz w:val="22"/>
          <w:szCs w:val="22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EF48FA">
            <w:rPr>
              <w:rFonts w:ascii="Calibri" w:hAnsi="Calibri" w:cs="Calibri"/>
              <w:color w:val="000080"/>
              <w:sz w:val="22"/>
              <w:szCs w:val="22"/>
            </w:rPr>
            <w:t>Chatsworth Road</w:t>
          </w:r>
        </w:smartTag>
      </w:smartTag>
      <w:r w:rsidRPr="00EF48FA">
        <w:rPr>
          <w:rFonts w:ascii="Calibri" w:hAnsi="Calibri" w:cs="Calibri"/>
          <w:color w:val="000080"/>
          <w:sz w:val="22"/>
          <w:szCs w:val="22"/>
        </w:rPr>
        <w:t xml:space="preserve">, Cheam, </w:t>
      </w:r>
      <w:smartTag w:uri="urn:schemas-microsoft-com:office:smarttags" w:element="place">
        <w:r w:rsidRPr="00EF48FA">
          <w:rPr>
            <w:rFonts w:ascii="Calibri" w:hAnsi="Calibri" w:cs="Calibri"/>
            <w:color w:val="000080"/>
            <w:sz w:val="22"/>
            <w:szCs w:val="22"/>
          </w:rPr>
          <w:t>Surrey</w:t>
        </w:r>
      </w:smartTag>
      <w:r w:rsidRPr="00EF48FA">
        <w:rPr>
          <w:rFonts w:ascii="Calibri" w:hAnsi="Calibri" w:cs="Calibri"/>
          <w:color w:val="000080"/>
          <w:sz w:val="22"/>
          <w:szCs w:val="22"/>
        </w:rPr>
        <w:t xml:space="preserve"> SM3 8PW  </w:t>
      </w:r>
    </w:p>
    <w:p w:rsidR="009B0A0E" w:rsidRPr="00EF48FA" w:rsidRDefault="009B0A0E" w:rsidP="009B0A0E">
      <w:pPr>
        <w:jc w:val="center"/>
        <w:rPr>
          <w:rFonts w:ascii="Calibri" w:hAnsi="Calibri" w:cs="Calibri"/>
          <w:color w:val="000080"/>
          <w:sz w:val="22"/>
          <w:szCs w:val="22"/>
        </w:rPr>
      </w:pPr>
      <w:r w:rsidRPr="00EF48FA">
        <w:rPr>
          <w:rFonts w:ascii="Calibri" w:hAnsi="Calibri" w:cs="Calibri"/>
          <w:color w:val="000080"/>
          <w:sz w:val="22"/>
          <w:szCs w:val="22"/>
        </w:rPr>
        <w:t xml:space="preserve">Tel:  </w:t>
      </w:r>
      <w:r w:rsidR="00F66B0E">
        <w:rPr>
          <w:rFonts w:ascii="Calibri" w:hAnsi="Calibri" w:cs="Calibri"/>
          <w:color w:val="000080"/>
          <w:sz w:val="22"/>
          <w:szCs w:val="22"/>
        </w:rPr>
        <w:t>020 8644 5790</w:t>
      </w:r>
    </w:p>
    <w:p w:rsidR="009B0A0E" w:rsidRPr="00EF48FA" w:rsidRDefault="009B0A0E" w:rsidP="009B0A0E">
      <w:pPr>
        <w:jc w:val="center"/>
        <w:rPr>
          <w:rFonts w:ascii="Calibri" w:hAnsi="Calibri" w:cs="Calibri"/>
          <w:color w:val="000080"/>
          <w:sz w:val="22"/>
          <w:szCs w:val="22"/>
        </w:rPr>
      </w:pPr>
      <w:r w:rsidRPr="00EF48FA">
        <w:rPr>
          <w:rFonts w:ascii="Calibri" w:hAnsi="Calibri" w:cs="Calibri"/>
          <w:color w:val="000080"/>
          <w:sz w:val="22"/>
          <w:szCs w:val="22"/>
        </w:rPr>
        <w:t xml:space="preserve">Email:  </w:t>
      </w:r>
      <w:hyperlink r:id="rId8" w:history="1">
        <w:r w:rsidR="00B14B2D" w:rsidRPr="00EF48FA">
          <w:rPr>
            <w:rStyle w:val="Hyperlink"/>
            <w:rFonts w:ascii="Calibri" w:hAnsi="Calibri" w:cs="Calibri"/>
            <w:sz w:val="22"/>
            <w:szCs w:val="22"/>
          </w:rPr>
          <w:t>HR@cheam.sutton.sch.uk</w:t>
        </w:r>
      </w:hyperlink>
      <w:r w:rsidRPr="00EF48FA">
        <w:rPr>
          <w:rFonts w:ascii="Calibri" w:hAnsi="Calibri" w:cs="Calibri"/>
          <w:color w:val="000080"/>
          <w:sz w:val="22"/>
          <w:szCs w:val="22"/>
        </w:rPr>
        <w:t xml:space="preserve">; Website:  </w:t>
      </w:r>
      <w:hyperlink r:id="rId9" w:history="1">
        <w:r w:rsidRPr="00EF48FA">
          <w:rPr>
            <w:rStyle w:val="Hyperlink"/>
            <w:rFonts w:ascii="Calibri" w:hAnsi="Calibri" w:cs="Calibri"/>
            <w:color w:val="000080"/>
            <w:sz w:val="22"/>
            <w:szCs w:val="22"/>
            <w:u w:val="none"/>
          </w:rPr>
          <w:t>www.cheam.sutton.sch.uk</w:t>
        </w:r>
      </w:hyperlink>
    </w:p>
    <w:p w:rsidR="009B0A0E" w:rsidRPr="00EF48FA" w:rsidRDefault="009B0A0E" w:rsidP="009B0A0E">
      <w:pPr>
        <w:jc w:val="center"/>
        <w:rPr>
          <w:rFonts w:ascii="Calibri" w:hAnsi="Calibri" w:cs="Calibri"/>
          <w:color w:val="000080"/>
        </w:rPr>
      </w:pPr>
    </w:p>
    <w:p w:rsidR="009B0A0E" w:rsidRPr="00EF48FA" w:rsidRDefault="009B0A0E" w:rsidP="009B0A0E">
      <w:pPr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PlaceName">
          <w:r w:rsidRPr="00EF48FA">
            <w:rPr>
              <w:rFonts w:ascii="Calibri" w:hAnsi="Calibri" w:cs="Calibri"/>
              <w:i/>
              <w:sz w:val="20"/>
              <w:szCs w:val="20"/>
            </w:rPr>
            <w:t>Cheam</w:t>
          </w:r>
        </w:smartTag>
        <w:r w:rsidRPr="00EF48FA">
          <w:rPr>
            <w:rFonts w:ascii="Calibri" w:hAnsi="Calibri" w:cs="Calibri"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EF48FA">
            <w:rPr>
              <w:rFonts w:ascii="Calibri" w:hAnsi="Calibri" w:cs="Calibri"/>
              <w:i/>
              <w:sz w:val="20"/>
              <w:szCs w:val="20"/>
            </w:rPr>
            <w:t>High School</w:t>
          </w:r>
        </w:smartTag>
      </w:smartTag>
      <w:r w:rsidRPr="00EF48FA">
        <w:rPr>
          <w:rFonts w:ascii="Calibri" w:hAnsi="Calibri" w:cs="Calibri"/>
          <w:i/>
          <w:sz w:val="20"/>
          <w:szCs w:val="20"/>
        </w:rPr>
        <w:t xml:space="preserve"> is committed to safeguarding and promoting the welfare of children. As such, the successful applicant will be required to undertake a criminal record check via the </w:t>
      </w:r>
      <w:r w:rsidR="00317F62" w:rsidRPr="00EF48FA">
        <w:rPr>
          <w:rFonts w:ascii="Calibri" w:hAnsi="Calibri" w:cs="Calibri"/>
          <w:i/>
          <w:sz w:val="20"/>
          <w:szCs w:val="20"/>
        </w:rPr>
        <w:t>Disclosure and Barring Service</w:t>
      </w:r>
      <w:r w:rsidR="00B714A1" w:rsidRPr="00EF48FA">
        <w:rPr>
          <w:rFonts w:ascii="Calibri" w:hAnsi="Calibri" w:cs="Calibri"/>
          <w:i/>
          <w:sz w:val="20"/>
          <w:szCs w:val="20"/>
        </w:rPr>
        <w:t xml:space="preserve"> (DBS)</w:t>
      </w:r>
      <w:r w:rsidRPr="00EF48FA">
        <w:rPr>
          <w:rFonts w:ascii="Calibri" w:hAnsi="Calibri" w:cs="Calibri"/>
          <w:i/>
          <w:sz w:val="20"/>
          <w:szCs w:val="20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EF48FA">
            <w:rPr>
              <w:rFonts w:ascii="Calibri" w:hAnsi="Calibri" w:cs="Calibri"/>
              <w:i/>
              <w:sz w:val="20"/>
              <w:szCs w:val="20"/>
            </w:rPr>
            <w:t>Cheam</w:t>
          </w:r>
        </w:smartTag>
        <w:r w:rsidRPr="00EF48FA">
          <w:rPr>
            <w:rFonts w:ascii="Calibri" w:hAnsi="Calibri" w:cs="Calibri"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EF48FA">
            <w:rPr>
              <w:rFonts w:ascii="Calibri" w:hAnsi="Calibri" w:cs="Calibri"/>
              <w:i/>
              <w:sz w:val="20"/>
              <w:szCs w:val="20"/>
            </w:rPr>
            <w:t>High School</w:t>
          </w:r>
        </w:smartTag>
      </w:smartTag>
      <w:r w:rsidRPr="00EF48FA">
        <w:rPr>
          <w:rFonts w:ascii="Calibri" w:hAnsi="Calibri" w:cs="Calibri"/>
          <w:i/>
          <w:sz w:val="20"/>
          <w:szCs w:val="20"/>
        </w:rPr>
        <w:t xml:space="preserve"> is an equal opportunities employer.</w:t>
      </w:r>
    </w:p>
    <w:sectPr w:rsidR="009B0A0E" w:rsidRPr="00EF48FA" w:rsidSect="00532348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F4" w:rsidRDefault="007735F4">
      <w:r>
        <w:separator/>
      </w:r>
    </w:p>
  </w:endnote>
  <w:endnote w:type="continuationSeparator" w:id="0">
    <w:p w:rsidR="007735F4" w:rsidRDefault="0077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EB" w:rsidRPr="0069025A" w:rsidRDefault="006D4A5D" w:rsidP="0069025A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\\che-mem-003\office\Lship\HR\0.HR.Team\1.Recruitment\00.Adverts and application info\02.Support Staff vacancies\21.22\Post16.LM.Sep21\Post 16 LM Advert.docx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F4" w:rsidRDefault="007735F4">
      <w:r>
        <w:separator/>
      </w:r>
    </w:p>
  </w:footnote>
  <w:footnote w:type="continuationSeparator" w:id="0">
    <w:p w:rsidR="007735F4" w:rsidRDefault="00773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44468"/>
    <w:multiLevelType w:val="hybridMultilevel"/>
    <w:tmpl w:val="1FD2309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A705E"/>
    <w:multiLevelType w:val="hybridMultilevel"/>
    <w:tmpl w:val="32ECEF80"/>
    <w:lvl w:ilvl="0" w:tplc="F3605DF6">
      <w:start w:val="1"/>
      <w:numFmt w:val="bullet"/>
      <w:lvlText w:val=""/>
      <w:lvlJc w:val="left"/>
      <w:pPr>
        <w:tabs>
          <w:tab w:val="num" w:pos="514"/>
        </w:tabs>
        <w:ind w:left="51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BA"/>
    <w:rsid w:val="000100E0"/>
    <w:rsid w:val="00016267"/>
    <w:rsid w:val="00016F0D"/>
    <w:rsid w:val="0001759F"/>
    <w:rsid w:val="0002609E"/>
    <w:rsid w:val="0003238E"/>
    <w:rsid w:val="000405EC"/>
    <w:rsid w:val="00043B40"/>
    <w:rsid w:val="000557F7"/>
    <w:rsid w:val="00055F68"/>
    <w:rsid w:val="00067FEB"/>
    <w:rsid w:val="00072730"/>
    <w:rsid w:val="00074E7F"/>
    <w:rsid w:val="000B0007"/>
    <w:rsid w:val="000D28D3"/>
    <w:rsid w:val="000D33A0"/>
    <w:rsid w:val="000E1B9D"/>
    <w:rsid w:val="000F4CB0"/>
    <w:rsid w:val="000F751D"/>
    <w:rsid w:val="0012597B"/>
    <w:rsid w:val="00153CE0"/>
    <w:rsid w:val="00161106"/>
    <w:rsid w:val="00165E23"/>
    <w:rsid w:val="00166F91"/>
    <w:rsid w:val="00175486"/>
    <w:rsid w:val="00176631"/>
    <w:rsid w:val="001772AD"/>
    <w:rsid w:val="00177D38"/>
    <w:rsid w:val="001866F1"/>
    <w:rsid w:val="00195DF2"/>
    <w:rsid w:val="001A252E"/>
    <w:rsid w:val="001A40C1"/>
    <w:rsid w:val="001A6F2C"/>
    <w:rsid w:val="001A7B39"/>
    <w:rsid w:val="001B1B2E"/>
    <w:rsid w:val="001B6B9D"/>
    <w:rsid w:val="001F5AD7"/>
    <w:rsid w:val="00200385"/>
    <w:rsid w:val="0020270B"/>
    <w:rsid w:val="00226804"/>
    <w:rsid w:val="00241106"/>
    <w:rsid w:val="002548D4"/>
    <w:rsid w:val="00257962"/>
    <w:rsid w:val="00270E50"/>
    <w:rsid w:val="002754F4"/>
    <w:rsid w:val="00276192"/>
    <w:rsid w:val="002772B4"/>
    <w:rsid w:val="00280FB2"/>
    <w:rsid w:val="00286864"/>
    <w:rsid w:val="00294012"/>
    <w:rsid w:val="002A74A2"/>
    <w:rsid w:val="002B33C2"/>
    <w:rsid w:val="002C55A8"/>
    <w:rsid w:val="002D5540"/>
    <w:rsid w:val="002E18AB"/>
    <w:rsid w:val="002E2543"/>
    <w:rsid w:val="002E7886"/>
    <w:rsid w:val="002F6873"/>
    <w:rsid w:val="0030354F"/>
    <w:rsid w:val="00303696"/>
    <w:rsid w:val="003158A6"/>
    <w:rsid w:val="00317F62"/>
    <w:rsid w:val="00317FE9"/>
    <w:rsid w:val="00320BF6"/>
    <w:rsid w:val="003313EC"/>
    <w:rsid w:val="003372AB"/>
    <w:rsid w:val="00352F75"/>
    <w:rsid w:val="003601AB"/>
    <w:rsid w:val="003621E8"/>
    <w:rsid w:val="00362254"/>
    <w:rsid w:val="00363C8F"/>
    <w:rsid w:val="00364C3F"/>
    <w:rsid w:val="00367902"/>
    <w:rsid w:val="0037544C"/>
    <w:rsid w:val="003828A3"/>
    <w:rsid w:val="003941B9"/>
    <w:rsid w:val="003A49A4"/>
    <w:rsid w:val="003A6CEE"/>
    <w:rsid w:val="003A7D60"/>
    <w:rsid w:val="003B0B64"/>
    <w:rsid w:val="003E192D"/>
    <w:rsid w:val="00402FAF"/>
    <w:rsid w:val="00412767"/>
    <w:rsid w:val="00415F4D"/>
    <w:rsid w:val="00435172"/>
    <w:rsid w:val="00442A2A"/>
    <w:rsid w:val="00442E06"/>
    <w:rsid w:val="0045448B"/>
    <w:rsid w:val="00476192"/>
    <w:rsid w:val="004838EE"/>
    <w:rsid w:val="00491938"/>
    <w:rsid w:val="004A11CF"/>
    <w:rsid w:val="004B5826"/>
    <w:rsid w:val="004B74CC"/>
    <w:rsid w:val="004E14F0"/>
    <w:rsid w:val="004E2C03"/>
    <w:rsid w:val="004E7B14"/>
    <w:rsid w:val="004F1903"/>
    <w:rsid w:val="005006A6"/>
    <w:rsid w:val="005141E2"/>
    <w:rsid w:val="00530000"/>
    <w:rsid w:val="00532348"/>
    <w:rsid w:val="005358FA"/>
    <w:rsid w:val="005433DA"/>
    <w:rsid w:val="00546955"/>
    <w:rsid w:val="0056477A"/>
    <w:rsid w:val="00570B1A"/>
    <w:rsid w:val="005741BA"/>
    <w:rsid w:val="00581F96"/>
    <w:rsid w:val="005835A0"/>
    <w:rsid w:val="00583A47"/>
    <w:rsid w:val="00585982"/>
    <w:rsid w:val="005901E7"/>
    <w:rsid w:val="00590213"/>
    <w:rsid w:val="005D2D50"/>
    <w:rsid w:val="005D33DB"/>
    <w:rsid w:val="005D4C7F"/>
    <w:rsid w:val="005D7D06"/>
    <w:rsid w:val="005E631C"/>
    <w:rsid w:val="005E74EB"/>
    <w:rsid w:val="00602994"/>
    <w:rsid w:val="00612FBA"/>
    <w:rsid w:val="006152A8"/>
    <w:rsid w:val="0061761B"/>
    <w:rsid w:val="00621234"/>
    <w:rsid w:val="00622961"/>
    <w:rsid w:val="006265CB"/>
    <w:rsid w:val="0063055D"/>
    <w:rsid w:val="00630836"/>
    <w:rsid w:val="006337AF"/>
    <w:rsid w:val="006369A3"/>
    <w:rsid w:val="00661270"/>
    <w:rsid w:val="00680276"/>
    <w:rsid w:val="0069025A"/>
    <w:rsid w:val="006D4A5D"/>
    <w:rsid w:val="006E134E"/>
    <w:rsid w:val="006E5649"/>
    <w:rsid w:val="006F1270"/>
    <w:rsid w:val="006F2B05"/>
    <w:rsid w:val="0070540F"/>
    <w:rsid w:val="00735639"/>
    <w:rsid w:val="00743D50"/>
    <w:rsid w:val="00756F47"/>
    <w:rsid w:val="007578A0"/>
    <w:rsid w:val="007735F4"/>
    <w:rsid w:val="00783B06"/>
    <w:rsid w:val="00786B96"/>
    <w:rsid w:val="00790669"/>
    <w:rsid w:val="007B018F"/>
    <w:rsid w:val="007D28D7"/>
    <w:rsid w:val="007D2DF2"/>
    <w:rsid w:val="007D30D2"/>
    <w:rsid w:val="007E3D43"/>
    <w:rsid w:val="007E4F07"/>
    <w:rsid w:val="007F21DD"/>
    <w:rsid w:val="007F6314"/>
    <w:rsid w:val="007F6AEF"/>
    <w:rsid w:val="008129B2"/>
    <w:rsid w:val="00816007"/>
    <w:rsid w:val="008212A6"/>
    <w:rsid w:val="00823665"/>
    <w:rsid w:val="0087637A"/>
    <w:rsid w:val="008A020A"/>
    <w:rsid w:val="008A41A4"/>
    <w:rsid w:val="008A5FF4"/>
    <w:rsid w:val="008B6D16"/>
    <w:rsid w:val="008D02AD"/>
    <w:rsid w:val="008E0B55"/>
    <w:rsid w:val="008F14B0"/>
    <w:rsid w:val="008F1766"/>
    <w:rsid w:val="008F55D0"/>
    <w:rsid w:val="008F67DA"/>
    <w:rsid w:val="008F7C71"/>
    <w:rsid w:val="00902301"/>
    <w:rsid w:val="0091715E"/>
    <w:rsid w:val="009173BF"/>
    <w:rsid w:val="009240EB"/>
    <w:rsid w:val="00925713"/>
    <w:rsid w:val="00931DA3"/>
    <w:rsid w:val="009555EC"/>
    <w:rsid w:val="0095592B"/>
    <w:rsid w:val="00980626"/>
    <w:rsid w:val="00982F09"/>
    <w:rsid w:val="0099367E"/>
    <w:rsid w:val="009A1AA6"/>
    <w:rsid w:val="009A6334"/>
    <w:rsid w:val="009B0A0E"/>
    <w:rsid w:val="009B32BB"/>
    <w:rsid w:val="009B4641"/>
    <w:rsid w:val="009B791C"/>
    <w:rsid w:val="009C0B1B"/>
    <w:rsid w:val="009C2395"/>
    <w:rsid w:val="009E27B0"/>
    <w:rsid w:val="009E466C"/>
    <w:rsid w:val="009E49A2"/>
    <w:rsid w:val="009F24AD"/>
    <w:rsid w:val="00A056DA"/>
    <w:rsid w:val="00A07C20"/>
    <w:rsid w:val="00A107F7"/>
    <w:rsid w:val="00A32952"/>
    <w:rsid w:val="00A405B9"/>
    <w:rsid w:val="00A466EF"/>
    <w:rsid w:val="00A4670A"/>
    <w:rsid w:val="00A558AB"/>
    <w:rsid w:val="00A6360A"/>
    <w:rsid w:val="00A724C1"/>
    <w:rsid w:val="00A73BFD"/>
    <w:rsid w:val="00A76309"/>
    <w:rsid w:val="00A915C4"/>
    <w:rsid w:val="00A92031"/>
    <w:rsid w:val="00A967C5"/>
    <w:rsid w:val="00AA0E60"/>
    <w:rsid w:val="00AA2A5B"/>
    <w:rsid w:val="00AB3411"/>
    <w:rsid w:val="00AB5F55"/>
    <w:rsid w:val="00AB78C5"/>
    <w:rsid w:val="00AC4599"/>
    <w:rsid w:val="00AD0D2E"/>
    <w:rsid w:val="00AE196F"/>
    <w:rsid w:val="00AF1ED0"/>
    <w:rsid w:val="00B14B2D"/>
    <w:rsid w:val="00B2299F"/>
    <w:rsid w:val="00B45647"/>
    <w:rsid w:val="00B5361B"/>
    <w:rsid w:val="00B55D5C"/>
    <w:rsid w:val="00B6367D"/>
    <w:rsid w:val="00B714A1"/>
    <w:rsid w:val="00BA0161"/>
    <w:rsid w:val="00BA1649"/>
    <w:rsid w:val="00BA520F"/>
    <w:rsid w:val="00BB4D64"/>
    <w:rsid w:val="00BB5942"/>
    <w:rsid w:val="00BC4BC9"/>
    <w:rsid w:val="00BD5A6F"/>
    <w:rsid w:val="00C031A4"/>
    <w:rsid w:val="00C05513"/>
    <w:rsid w:val="00C05C45"/>
    <w:rsid w:val="00C11200"/>
    <w:rsid w:val="00C34AB3"/>
    <w:rsid w:val="00C34E5C"/>
    <w:rsid w:val="00C40BB9"/>
    <w:rsid w:val="00C505E1"/>
    <w:rsid w:val="00C51397"/>
    <w:rsid w:val="00C565BC"/>
    <w:rsid w:val="00C57F57"/>
    <w:rsid w:val="00C63D62"/>
    <w:rsid w:val="00C86535"/>
    <w:rsid w:val="00C87695"/>
    <w:rsid w:val="00C9480E"/>
    <w:rsid w:val="00CC011F"/>
    <w:rsid w:val="00CC147B"/>
    <w:rsid w:val="00CC4928"/>
    <w:rsid w:val="00CD03CE"/>
    <w:rsid w:val="00CD28ED"/>
    <w:rsid w:val="00CD31B4"/>
    <w:rsid w:val="00CE5752"/>
    <w:rsid w:val="00CF053E"/>
    <w:rsid w:val="00CF2010"/>
    <w:rsid w:val="00CF7915"/>
    <w:rsid w:val="00D000DF"/>
    <w:rsid w:val="00D0539A"/>
    <w:rsid w:val="00D13E3D"/>
    <w:rsid w:val="00D209BE"/>
    <w:rsid w:val="00D24BA8"/>
    <w:rsid w:val="00D26B4A"/>
    <w:rsid w:val="00D35FBB"/>
    <w:rsid w:val="00D43B9F"/>
    <w:rsid w:val="00D43E53"/>
    <w:rsid w:val="00D51509"/>
    <w:rsid w:val="00D51E5F"/>
    <w:rsid w:val="00D66201"/>
    <w:rsid w:val="00D66FB6"/>
    <w:rsid w:val="00D777A1"/>
    <w:rsid w:val="00D80E7E"/>
    <w:rsid w:val="00DA3009"/>
    <w:rsid w:val="00DB2236"/>
    <w:rsid w:val="00DC2D09"/>
    <w:rsid w:val="00DD3247"/>
    <w:rsid w:val="00DD3DFD"/>
    <w:rsid w:val="00DE369A"/>
    <w:rsid w:val="00DF3726"/>
    <w:rsid w:val="00E00AC5"/>
    <w:rsid w:val="00E12C1A"/>
    <w:rsid w:val="00E17C95"/>
    <w:rsid w:val="00E24CB6"/>
    <w:rsid w:val="00E40C6F"/>
    <w:rsid w:val="00E5679C"/>
    <w:rsid w:val="00E77C9C"/>
    <w:rsid w:val="00E905DD"/>
    <w:rsid w:val="00E90E47"/>
    <w:rsid w:val="00E91A8D"/>
    <w:rsid w:val="00E94E09"/>
    <w:rsid w:val="00E95D1C"/>
    <w:rsid w:val="00E9656B"/>
    <w:rsid w:val="00EA3309"/>
    <w:rsid w:val="00EB6A56"/>
    <w:rsid w:val="00EC46DC"/>
    <w:rsid w:val="00ED581B"/>
    <w:rsid w:val="00ED7FD8"/>
    <w:rsid w:val="00EE2CC7"/>
    <w:rsid w:val="00EF21D8"/>
    <w:rsid w:val="00EF48FA"/>
    <w:rsid w:val="00EF5645"/>
    <w:rsid w:val="00EF5A6E"/>
    <w:rsid w:val="00EF66D4"/>
    <w:rsid w:val="00F02E22"/>
    <w:rsid w:val="00F1100D"/>
    <w:rsid w:val="00F120DD"/>
    <w:rsid w:val="00F44F8C"/>
    <w:rsid w:val="00F56DED"/>
    <w:rsid w:val="00F631B6"/>
    <w:rsid w:val="00F66B0E"/>
    <w:rsid w:val="00F70148"/>
    <w:rsid w:val="00F73A9F"/>
    <w:rsid w:val="00F7654E"/>
    <w:rsid w:val="00F8381F"/>
    <w:rsid w:val="00F94205"/>
    <w:rsid w:val="00FB17EC"/>
    <w:rsid w:val="00FB79C3"/>
    <w:rsid w:val="00FD06DC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AF83C-9E34-4142-BC36-547BF93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756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68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027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79C3"/>
    <w:rPr>
      <w:rFonts w:ascii="Tahoma" w:hAnsi="Tahoma" w:cs="Tahoma"/>
      <w:sz w:val="16"/>
      <w:szCs w:val="16"/>
    </w:rPr>
  </w:style>
  <w:style w:type="character" w:customStyle="1" w:styleId="AllottR">
    <w:name w:val="AllottR"/>
    <w:semiHidden/>
    <w:rsid w:val="008A5FF4"/>
    <w:rPr>
      <w:rFonts w:ascii="Arial" w:hAnsi="Arial" w:cs="Arial"/>
      <w:color w:val="auto"/>
      <w:sz w:val="20"/>
      <w:szCs w:val="20"/>
    </w:rPr>
  </w:style>
  <w:style w:type="character" w:customStyle="1" w:styleId="MOSullivan">
    <w:name w:val="MOSullivan"/>
    <w:semiHidden/>
    <w:rsid w:val="00585982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B3411"/>
    <w:rPr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heam.sutton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am.sutt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9A34E854</Template>
  <TotalTime>14</TotalTime>
  <Pages>1</Pages>
  <Words>260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CHEAM HIGH SCHOOL CAREER OPPORTUNITIES</vt:lpstr>
    </vt:vector>
  </TitlesOfParts>
  <Company>Cheam High School</Company>
  <LinksUpToDate>false</LinksUpToDate>
  <CharactersWithSpaces>1767</CharactersWithSpaces>
  <SharedDoc>false</SharedDoc>
  <HLinks>
    <vt:vector size="12" baseType="variant">
      <vt:variant>
        <vt:i4>2097270</vt:i4>
      </vt:variant>
      <vt:variant>
        <vt:i4>3</vt:i4>
      </vt:variant>
      <vt:variant>
        <vt:i4>0</vt:i4>
      </vt:variant>
      <vt:variant>
        <vt:i4>5</vt:i4>
      </vt:variant>
      <vt:variant>
        <vt:lpwstr>http://www.cheam.sutton.sch.uk/</vt:lpwstr>
      </vt:variant>
      <vt:variant>
        <vt:lpwstr/>
      </vt:variant>
      <vt:variant>
        <vt:i4>7077976</vt:i4>
      </vt:variant>
      <vt:variant>
        <vt:i4>0</vt:i4>
      </vt:variant>
      <vt:variant>
        <vt:i4>0</vt:i4>
      </vt:variant>
      <vt:variant>
        <vt:i4>5</vt:i4>
      </vt:variant>
      <vt:variant>
        <vt:lpwstr>mailto:HR@cheam.sutton.sch.uk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CHEAM HIGH SCHOOL CAREER OPPORTUNITIES</dc:title>
  <dc:subject/>
  <dc:creator>Allottr</dc:creator>
  <cp:keywords/>
  <dc:description/>
  <cp:lastModifiedBy>Mrs K Johnson</cp:lastModifiedBy>
  <cp:revision>5</cp:revision>
  <cp:lastPrinted>2016-09-16T09:46:00Z</cp:lastPrinted>
  <dcterms:created xsi:type="dcterms:W3CDTF">2021-09-09T10:28:00Z</dcterms:created>
  <dcterms:modified xsi:type="dcterms:W3CDTF">2021-09-09T10:55:00Z</dcterms:modified>
</cp:coreProperties>
</file>