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32"/>
          <w:szCs w:val="32"/>
        </w:rPr>
      </w:pPr>
    </w:p>
    <w:p w:rsidR="00002E14" w:rsidRPr="002E0792" w:rsidRDefault="001E07DD" w:rsidP="00002E14">
      <w:pPr>
        <w:pStyle w:val="Title"/>
        <w:rPr>
          <w:rFonts w:ascii="Calibri" w:hAnsi="Calibri"/>
          <w:color w:val="003399"/>
          <w:sz w:val="36"/>
          <w:szCs w:val="32"/>
        </w:rPr>
      </w:pPr>
      <w:r>
        <w:rPr>
          <w:rFonts w:ascii="Calibri" w:hAnsi="Calibri"/>
          <w:color w:val="003399"/>
          <w:sz w:val="36"/>
          <w:szCs w:val="32"/>
        </w:rPr>
        <w:t>Music</w:t>
      </w:r>
      <w:r w:rsidR="00002E14" w:rsidRPr="002E0792">
        <w:rPr>
          <w:rFonts w:ascii="Calibri" w:hAnsi="Calibri"/>
          <w:color w:val="003399"/>
          <w:sz w:val="36"/>
          <w:szCs w:val="32"/>
        </w:rPr>
        <w:t xml:space="preserve"> Teacher</w:t>
      </w:r>
    </w:p>
    <w:p w:rsidR="00002E14" w:rsidRPr="002E0792" w:rsidRDefault="00002E14" w:rsidP="00002E14">
      <w:pPr>
        <w:pStyle w:val="Title"/>
        <w:rPr>
          <w:rFonts w:ascii="Calibri" w:hAnsi="Calibri"/>
          <w:b w:val="0"/>
          <w:color w:val="003399"/>
          <w:sz w:val="32"/>
          <w:szCs w:val="32"/>
        </w:rPr>
      </w:pPr>
      <w:r w:rsidRPr="002E0792">
        <w:rPr>
          <w:rFonts w:ascii="Calibri" w:hAnsi="Calibr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20"/>
          <w:szCs w:val="20"/>
          <w:u w:val="single"/>
        </w:rPr>
      </w:pPr>
    </w:p>
    <w:p w:rsidR="00002E14" w:rsidRPr="00463649" w:rsidRDefault="00002E14" w:rsidP="00002E14">
      <w:pPr>
        <w:pStyle w:val="BodyText"/>
        <w:jc w:val="both"/>
        <w:rPr>
          <w:rFonts w:ascii="Calibri" w:hAnsi="Calibri"/>
          <w:sz w:val="22"/>
          <w:szCs w:val="22"/>
        </w:rPr>
      </w:pPr>
      <w:r w:rsidRPr="00463649">
        <w:rPr>
          <w:rFonts w:ascii="Calibri" w:hAnsi="Calibri"/>
          <w:sz w:val="22"/>
          <w:szCs w:val="22"/>
        </w:rPr>
        <w:t xml:space="preserve">In addition to the General Professional duties set out in the School Teachers’ Pay and Conditions Document the following duties are attached to the post of Class Teacher. </w:t>
      </w:r>
    </w:p>
    <w:p w:rsidR="00002E14" w:rsidRPr="00463649" w:rsidRDefault="00002E14" w:rsidP="00002E14">
      <w:pPr>
        <w:jc w:val="both"/>
        <w:rPr>
          <w:rFonts w:ascii="Calibri" w:hAnsi="Calibri"/>
          <w:sz w:val="22"/>
          <w:szCs w:val="22"/>
        </w:rPr>
      </w:pPr>
    </w:p>
    <w:p w:rsidR="000A7199" w:rsidRPr="00850FD9" w:rsidRDefault="000A7199" w:rsidP="00850FD9">
      <w:pPr>
        <w:pStyle w:val="BodyText"/>
        <w:rPr>
          <w:rFonts w:asciiTheme="minorHAnsi" w:hAnsiTheme="minorHAnsi" w:cs="Arial"/>
          <w:b w:val="0"/>
          <w:sz w:val="14"/>
          <w:szCs w:val="22"/>
        </w:rPr>
      </w:pP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for: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E07DD">
        <w:rPr>
          <w:rFonts w:ascii="Calibri" w:hAnsi="Calibri" w:cs="Arial"/>
          <w:b w:val="0"/>
          <w:sz w:val="22"/>
          <w:szCs w:val="22"/>
        </w:rPr>
        <w:t>Music</w:t>
      </w:r>
      <w:r w:rsidR="001B3207">
        <w:rPr>
          <w:rFonts w:ascii="Calibri" w:hAnsi="Calibri" w:cs="Arial"/>
          <w:b w:val="0"/>
          <w:sz w:val="22"/>
          <w:szCs w:val="22"/>
        </w:rPr>
        <w:t xml:space="preserve"> to </w:t>
      </w:r>
      <w:r w:rsidRPr="00850FD9">
        <w:rPr>
          <w:rFonts w:ascii="Calibri" w:hAnsi="Calibri" w:cs="Arial"/>
          <w:b w:val="0"/>
          <w:sz w:val="22"/>
          <w:szCs w:val="22"/>
        </w:rPr>
        <w:t>all</w:t>
      </w:r>
      <w:r>
        <w:rPr>
          <w:rFonts w:ascii="Calibri" w:hAnsi="Calibri" w:cs="Arial"/>
          <w:b w:val="0"/>
          <w:sz w:val="22"/>
          <w:szCs w:val="22"/>
        </w:rPr>
        <w:t xml:space="preserve"> designated </w:t>
      </w:r>
      <w:r w:rsidRPr="00850FD9">
        <w:rPr>
          <w:rFonts w:ascii="Calibri" w:hAnsi="Calibri" w:cs="Arial"/>
          <w:b w:val="0"/>
          <w:sz w:val="22"/>
          <w:szCs w:val="22"/>
        </w:rPr>
        <w:t>classes.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teachers</w:t>
      </w:r>
      <w:r w:rsidR="001B3207">
        <w:rPr>
          <w:rFonts w:ascii="Calibri" w:hAnsi="Calibri" w:cs="Arial"/>
          <w:b w:val="0"/>
          <w:sz w:val="22"/>
          <w:szCs w:val="22"/>
        </w:rPr>
        <w:t>’</w:t>
      </w:r>
      <w:r>
        <w:rPr>
          <w:rFonts w:ascii="Calibri" w:hAnsi="Calibri" w:cs="Arial"/>
          <w:b w:val="0"/>
          <w:sz w:val="22"/>
          <w:szCs w:val="22"/>
        </w:rPr>
        <w:t xml:space="preserve"> PPA time.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profile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E07DD">
        <w:rPr>
          <w:rFonts w:ascii="Calibri" w:hAnsi="Calibri" w:cs="Arial"/>
          <w:b w:val="0"/>
          <w:sz w:val="22"/>
          <w:szCs w:val="22"/>
        </w:rPr>
        <w:t>Music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community.</w:t>
      </w: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5B35DB" w:rsidRPr="002E0792" w:rsidRDefault="005B35DB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2E0792">
        <w:rPr>
          <w:rFonts w:ascii="Calibri" w:hAnsi="Calibri" w:cs="Arial"/>
          <w:color w:val="003399"/>
          <w:sz w:val="32"/>
          <w:szCs w:val="22"/>
        </w:rPr>
        <w:t>General Responsibility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implement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broad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balanced,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differentiated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E07DD">
        <w:rPr>
          <w:rFonts w:ascii="Calibri" w:hAnsi="Calibri" w:cs="Arial"/>
          <w:b w:val="0"/>
          <w:sz w:val="22"/>
          <w:szCs w:val="22"/>
        </w:rPr>
        <w:t xml:space="preserve">Music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  <w:r w:rsidR="001B3207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To m</w:t>
      </w:r>
      <w:r w:rsidRPr="00850FD9">
        <w:rPr>
          <w:rFonts w:ascii="Calibri" w:hAnsi="Calibri" w:cs="Arial"/>
          <w:b w:val="0"/>
          <w:sz w:val="22"/>
          <w:szCs w:val="22"/>
        </w:rPr>
        <w:t>onitor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overall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development o</w:t>
      </w:r>
      <w:r w:rsidRPr="00850FD9">
        <w:rPr>
          <w:rFonts w:ascii="Calibri" w:hAnsi="Calibri" w:cs="Arial"/>
          <w:b w:val="0"/>
          <w:sz w:val="22"/>
          <w:szCs w:val="22"/>
        </w:rPr>
        <w:t>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facilitate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>
        <w:rPr>
          <w:rFonts w:ascii="Calibri" w:hAnsi="Calibri" w:cs="Arial"/>
          <w:b w:val="0"/>
          <w:sz w:val="22"/>
          <w:szCs w:val="22"/>
        </w:rPr>
        <w:t xml:space="preserve"> a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experience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which</w:t>
      </w:r>
      <w:r>
        <w:rPr>
          <w:rFonts w:ascii="Calibri" w:hAnsi="Calibri" w:cs="Arial"/>
          <w:b w:val="0"/>
          <w:sz w:val="22"/>
          <w:szCs w:val="22"/>
        </w:rPr>
        <w:t xml:space="preserve"> p</w:t>
      </w:r>
      <w:r w:rsidRPr="00850FD9">
        <w:rPr>
          <w:rFonts w:ascii="Calibri" w:hAnsi="Calibri" w:cs="Arial"/>
          <w:b w:val="0"/>
          <w:sz w:val="22"/>
          <w:szCs w:val="22"/>
        </w:rPr>
        <w:t>rovides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opportunity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their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individual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potential.</w:t>
      </w:r>
    </w:p>
    <w:p w:rsidR="00850FD9" w:rsidRP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contribute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attainment.</w:t>
      </w: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850FD9" w:rsidRPr="005B35DB" w:rsidRDefault="00850FD9" w:rsidP="00850FD9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Teaching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To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designated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programme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across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E07DD">
        <w:rPr>
          <w:rFonts w:ascii="Calibri" w:hAnsi="Calibri" w:cs="Arial"/>
          <w:b w:val="0"/>
          <w:sz w:val="22"/>
          <w:szCs w:val="22"/>
        </w:rPr>
        <w:t>EYFS, Key Stage 1 and 2, as designated.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consistently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high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Plan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schemes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that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requirements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primary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71124D" w:rsidRDefault="0071124D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To support with the running of extra-curricular activities within the school.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model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pupils</w:t>
      </w:r>
      <w:r w:rsidRPr="00850FD9">
        <w:rPr>
          <w:rFonts w:ascii="Calibri" w:hAnsi="Calibri" w:cs="Arial"/>
          <w:b w:val="0"/>
          <w:sz w:val="22"/>
          <w:szCs w:val="22"/>
        </w:rPr>
        <w:t>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inspiring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them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interested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71124D">
        <w:rPr>
          <w:rFonts w:ascii="Calibri" w:hAnsi="Calibri" w:cs="Arial"/>
          <w:b w:val="0"/>
          <w:sz w:val="22"/>
          <w:szCs w:val="22"/>
        </w:rPr>
        <w:t xml:space="preserve">in </w:t>
      </w:r>
      <w:r w:rsidR="001E07DD">
        <w:rPr>
          <w:rFonts w:ascii="Calibri" w:hAnsi="Calibri" w:cs="Arial"/>
          <w:b w:val="0"/>
          <w:sz w:val="22"/>
          <w:szCs w:val="22"/>
        </w:rPr>
        <w:t>Music.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complete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documentation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assist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 xml:space="preserve"> t</w:t>
      </w:r>
      <w:r w:rsidRPr="00850FD9">
        <w:rPr>
          <w:rFonts w:ascii="Calibri" w:hAnsi="Calibri" w:cs="Arial"/>
          <w:b w:val="0"/>
          <w:sz w:val="22"/>
          <w:szCs w:val="22"/>
        </w:rPr>
        <w:t>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Set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expectations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  <w:r>
        <w:rPr>
          <w:rFonts w:ascii="Calibri" w:hAnsi="Calibri" w:cs="Arial"/>
          <w:b w:val="0"/>
          <w:sz w:val="22"/>
          <w:szCs w:val="22"/>
        </w:rPr>
        <w:t xml:space="preserve"> and the quality of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&amp;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Prioritise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manage</w:t>
      </w:r>
      <w:r>
        <w:rPr>
          <w:rFonts w:ascii="Calibri" w:hAnsi="Calibri" w:cs="Arial"/>
          <w:b w:val="0"/>
          <w:sz w:val="22"/>
          <w:szCs w:val="22"/>
        </w:rPr>
        <w:t xml:space="preserve"> time </w:t>
      </w:r>
      <w:r w:rsidRPr="00850FD9">
        <w:rPr>
          <w:rFonts w:ascii="Calibri" w:hAnsi="Calibri" w:cs="Arial"/>
          <w:b w:val="0"/>
          <w:sz w:val="22"/>
          <w:szCs w:val="22"/>
        </w:rPr>
        <w:t>effectively,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ensuring</w:t>
      </w:r>
      <w:r>
        <w:rPr>
          <w:rFonts w:ascii="Calibri" w:hAnsi="Calibri" w:cs="Arial"/>
          <w:b w:val="0"/>
          <w:sz w:val="22"/>
          <w:szCs w:val="22"/>
        </w:rPr>
        <w:t xml:space="preserve"> continued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deployment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classroom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maintain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discipline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accordance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good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regard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punctuality,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behavio</w:t>
      </w:r>
      <w:r w:rsidR="005B35DB">
        <w:rPr>
          <w:rFonts w:ascii="Calibri" w:hAnsi="Calibri" w:cs="Arial"/>
          <w:b w:val="0"/>
          <w:sz w:val="22"/>
          <w:szCs w:val="22"/>
        </w:rPr>
        <w:t>u</w:t>
      </w:r>
      <w:r w:rsidRPr="00850FD9">
        <w:rPr>
          <w:rFonts w:ascii="Calibri" w:hAnsi="Calibri" w:cs="Arial"/>
          <w:b w:val="0"/>
          <w:sz w:val="22"/>
          <w:szCs w:val="22"/>
        </w:rPr>
        <w:t>r,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homework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t>Promote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aspects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Personal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related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1E07DD">
        <w:rPr>
          <w:rFonts w:ascii="Calibri" w:hAnsi="Calibri" w:cs="Arial"/>
          <w:b w:val="0"/>
          <w:sz w:val="22"/>
          <w:szCs w:val="22"/>
        </w:rPr>
        <w:t>Music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lastRenderedPageBreak/>
        <w:t>Updating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knowledge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expertise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appropriate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keep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up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methodology, in </w:t>
      </w:r>
      <w:r w:rsidRPr="005B35DB">
        <w:rPr>
          <w:rFonts w:ascii="Calibri" w:hAnsi="Calibri" w:cs="Arial"/>
          <w:b w:val="0"/>
          <w:sz w:val="22"/>
          <w:szCs w:val="22"/>
        </w:rPr>
        <w:t>general,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curriculum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area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1E07DD">
        <w:rPr>
          <w:rFonts w:ascii="Calibri" w:hAnsi="Calibri" w:cs="Arial"/>
          <w:b w:val="0"/>
          <w:sz w:val="22"/>
          <w:szCs w:val="22"/>
        </w:rPr>
        <w:t>Music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1E07DD" w:rsidRDefault="001E07DD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</w:p>
    <w:p w:rsidR="001E07DD" w:rsidRDefault="001E07DD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</w:p>
    <w:p w:rsidR="001E07DD" w:rsidRDefault="001E07DD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</w:p>
    <w:p w:rsidR="001E07DD" w:rsidRDefault="001E07DD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Assessment,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Feedback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5B35DB">
        <w:rPr>
          <w:rFonts w:ascii="Calibri" w:hAnsi="Calibri" w:cs="Arial"/>
          <w:color w:val="003399"/>
          <w:sz w:val="32"/>
          <w:szCs w:val="22"/>
        </w:rPr>
        <w:t>Tracking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lead,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evaluate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assessment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tracking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systems </w:t>
      </w:r>
      <w:r w:rsidRPr="00850FD9">
        <w:rPr>
          <w:rFonts w:ascii="Calibri" w:hAnsi="Calibri" w:cs="Arial"/>
          <w:b w:val="0"/>
          <w:sz w:val="22"/>
          <w:szCs w:val="22"/>
        </w:rPr>
        <w:t>relating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1B3207">
        <w:rPr>
          <w:rFonts w:ascii="Calibri" w:hAnsi="Calibri" w:cs="Arial"/>
          <w:b w:val="0"/>
          <w:sz w:val="22"/>
          <w:szCs w:val="22"/>
        </w:rPr>
        <w:t>’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Mark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give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written/verbal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diagnostic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required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Staff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Development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areas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including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subject</w:t>
      </w:r>
      <w:r w:rsidR="005B35DB">
        <w:rPr>
          <w:rFonts w:ascii="Calibri" w:hAnsi="Calibri" w:cs="Arial"/>
          <w:b w:val="0"/>
          <w:sz w:val="22"/>
          <w:szCs w:val="22"/>
        </w:rPr>
        <w:t xml:space="preserve"> knowledge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methods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engage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Performance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Management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process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Participate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CPD programmes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take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programme </w:t>
      </w:r>
      <w:r w:rsidRPr="00850FD9">
        <w:rPr>
          <w:rFonts w:ascii="Calibri" w:hAnsi="Calibri" w:cs="Arial"/>
          <w:b w:val="0"/>
          <w:sz w:val="22"/>
          <w:szCs w:val="22"/>
        </w:rPr>
        <w:t>by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participating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arrangements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further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training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 w:rsidR="005B35DB">
        <w:rPr>
          <w:rFonts w:ascii="Calibri" w:hAnsi="Calibri" w:cs="Arial"/>
          <w:b w:val="0"/>
          <w:sz w:val="22"/>
          <w:szCs w:val="22"/>
        </w:rPr>
        <w:t xml:space="preserve"> professional </w:t>
      </w:r>
      <w:r w:rsidR="001B3207">
        <w:rPr>
          <w:rFonts w:ascii="Calibri" w:hAnsi="Calibri" w:cs="Arial"/>
          <w:b w:val="0"/>
          <w:sz w:val="22"/>
          <w:szCs w:val="22"/>
        </w:rPr>
        <w:t>development.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Safeguarding</w:t>
      </w:r>
    </w:p>
    <w:p w:rsidR="005B35DB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keenly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aware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responsibility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help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application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the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order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welfare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y</w:t>
      </w:r>
      <w:r w:rsidRPr="00850FD9">
        <w:rPr>
          <w:rFonts w:ascii="Calibri" w:hAnsi="Calibri" w:cs="Arial"/>
          <w:b w:val="0"/>
          <w:sz w:val="22"/>
          <w:szCs w:val="22"/>
        </w:rPr>
        <w:t>oung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persons.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Communications,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Marketing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BD6390">
        <w:rPr>
          <w:rFonts w:ascii="Calibri" w:hAnsi="Calibri" w:cs="Arial"/>
          <w:color w:val="003399"/>
          <w:sz w:val="32"/>
          <w:szCs w:val="22"/>
        </w:rPr>
        <w:t>Liaison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Where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cooperate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persons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bodies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outside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agreed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communications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marketing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activities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such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open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partner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etc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Contribute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website.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Personal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Responsibilities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play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full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life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distinctive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mission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ethos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pupils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this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example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promote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own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health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&amp;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safety</w:t>
      </w:r>
      <w:r w:rsidR="0071124D">
        <w:rPr>
          <w:rFonts w:ascii="Calibri" w:hAnsi="Calibri" w:cs="Arial"/>
          <w:b w:val="0"/>
          <w:sz w:val="22"/>
          <w:szCs w:val="22"/>
        </w:rPr>
        <w:t xml:space="preserve"> policy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risk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courteous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colleagues,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visitors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telephone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callers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provide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welcoming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environment.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before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break,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lunch</w:t>
      </w:r>
      <w:r w:rsidR="00BD6390">
        <w:rPr>
          <w:rFonts w:ascii="Calibri" w:hAnsi="Calibri" w:cs="Arial"/>
          <w:b w:val="0"/>
          <w:sz w:val="22"/>
          <w:szCs w:val="22"/>
        </w:rPr>
        <w:t xml:space="preserve"> period and </w:t>
      </w:r>
      <w:r w:rsidRPr="00BD6390">
        <w:rPr>
          <w:rFonts w:ascii="Calibri" w:hAnsi="Calibri" w:cs="Arial"/>
          <w:b w:val="0"/>
          <w:sz w:val="22"/>
          <w:szCs w:val="22"/>
        </w:rPr>
        <w:t>after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rota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basis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attend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meetings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scheduled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calendar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punctually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set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cover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work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during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leave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absence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F13865" w:rsidRPr="00A4644B" w:rsidRDefault="00BD6390" w:rsidP="00574A91">
      <w:pPr>
        <w:pStyle w:val="BodyText"/>
        <w:numPr>
          <w:ilvl w:val="0"/>
          <w:numId w:val="23"/>
        </w:numPr>
        <w:rPr>
          <w:rFonts w:asciiTheme="minorHAnsi" w:hAnsiTheme="minorHAnsi" w:cs="Arial"/>
          <w:b w:val="0"/>
          <w:bCs w:val="0"/>
          <w:sz w:val="16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 xml:space="preserve">To </w:t>
      </w:r>
      <w:r w:rsidR="00850FD9" w:rsidRPr="00BD6390">
        <w:rPr>
          <w:rFonts w:ascii="Calibri" w:hAnsi="Calibri" w:cs="Arial"/>
          <w:b w:val="0"/>
          <w:sz w:val="22"/>
          <w:szCs w:val="22"/>
        </w:rPr>
        <w:t>adhere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to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the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school’s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safeguarding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polic</w:t>
      </w:r>
      <w:r w:rsidRPr="00BD6390">
        <w:rPr>
          <w:rFonts w:ascii="Calibri" w:hAnsi="Calibri" w:cs="Arial"/>
          <w:b w:val="0"/>
          <w:sz w:val="22"/>
          <w:szCs w:val="22"/>
        </w:rPr>
        <w:t>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A4644B" w:rsidRDefault="00A4644B" w:rsidP="00A4644B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A4644B" w:rsidRDefault="00A4644B" w:rsidP="00A4644B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A4644B" w:rsidRDefault="00A4644B" w:rsidP="00A4644B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A4644B" w:rsidRDefault="00A4644B" w:rsidP="00A4644B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3399"/>
          <w:sz w:val="32"/>
          <w:szCs w:val="22"/>
        </w:rPr>
        <w:t>Person Specification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Pr="00E41D3A" w:rsidRDefault="00A4644B" w:rsidP="007C0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ualified Teacher Status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Evidence of recent relevant training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Evidence of continued professional development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A4644B" w:rsidRPr="00E41D3A" w:rsidRDefault="00A4644B" w:rsidP="00A464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Pr="00E41D3A" w:rsidRDefault="00A4644B" w:rsidP="007C0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Experience, Knowledge and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Teaching a wide ability range, high achievers and children with learning difficulties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Teaching across the primary phase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Planning for school improvement and managing a curriculum budget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Preparation and administration of statutory National Curriculum tests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Building community links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Successful leadership of a curriculum subject or area of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Highly effective lesson planning, assessing, record keeping and reporting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Create an attractive, highly stimulating learning environment, taking into account the needs of all children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Uses pupil targets and success criteria to promote pupil progress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statutory National Curriculum requirements for the EYFS, Key Stage 1 and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statutory requirements of legislation concerning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Equal Opportunities, Health and 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Safety, Inclusion and Child Protection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Able to </w:t>
            </w:r>
            <w:proofErr w:type="spellStart"/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organise</w:t>
            </w:r>
            <w:proofErr w:type="spellEnd"/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and manage time effectively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as a cohesive team member offering support to colleagues and leading by example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 professional skills: reflective, enthusiastic, respectful, confidential, eagerness to learn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establish and maintain good relationships with pupils, staff, parents and governors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use IT effectively to promote good teaching and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4B" w:rsidRPr="00E41D3A" w:rsidRDefault="00A4644B" w:rsidP="007C04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Secure strategies that make learning exciting for children within a nurturing atmosphere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4644B" w:rsidRPr="00E41D3A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4B" w:rsidRPr="00E41D3A" w:rsidRDefault="00A4644B" w:rsidP="007C0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Clear written and spoken English to communicate effectively with a range of audiences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4B" w:rsidRPr="00E41D3A" w:rsidRDefault="00A4644B" w:rsidP="007C0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A4644B" w:rsidRDefault="00A4644B" w:rsidP="00A4644B">
      <w:pPr>
        <w:rPr>
          <w:rFonts w:ascii="Tahoma" w:hAnsi="Tahoma"/>
          <w:sz w:val="20"/>
          <w:szCs w:val="20"/>
        </w:rPr>
      </w:pPr>
      <w:r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Resilient, flexible and open to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stay calm under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think strategically and creatively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solve problems within the framework of the policies in the academy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 (written, oral and presentation)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safeguarding and promoting the wellbeing of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contribute and work as part of 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Professional, honest and loyal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improving the learning, wellbeing and safety of pupils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equality and inclusion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build and maintain purposeful relationships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to training to improve professional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A4644B" w:rsidRDefault="00A4644B" w:rsidP="00A4644B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Special Requirements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able and willing to work outside normal hours, if required, in order to meet the demands of the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A4644B" w:rsidTr="007C0414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Suitability to work with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4B" w:rsidRDefault="00A4644B" w:rsidP="007C04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A4644B" w:rsidRDefault="00A4644B" w:rsidP="00A4644B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A4644B" w:rsidRDefault="00A4644B" w:rsidP="00A4644B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A4644B" w:rsidRDefault="00A4644B" w:rsidP="00A4644B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A4644B" w:rsidRPr="00463649" w:rsidRDefault="00A4644B" w:rsidP="00A4644B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A4644B" w:rsidRPr="00BD6390" w:rsidRDefault="00A4644B" w:rsidP="00A4644B">
      <w:pPr>
        <w:pStyle w:val="BodyText"/>
        <w:rPr>
          <w:rFonts w:asciiTheme="minorHAnsi" w:hAnsiTheme="minorHAnsi" w:cs="Arial"/>
          <w:b w:val="0"/>
          <w:bCs w:val="0"/>
          <w:sz w:val="16"/>
          <w:szCs w:val="22"/>
        </w:rPr>
      </w:pPr>
      <w:bookmarkStart w:id="0" w:name="_GoBack"/>
      <w:bookmarkEnd w:id="0"/>
    </w:p>
    <w:sectPr w:rsidR="00A4644B" w:rsidRPr="00BD6390" w:rsidSect="001E07DD"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49" w:rsidRDefault="00463649">
      <w:r>
        <w:separator/>
      </w:r>
    </w:p>
  </w:endnote>
  <w:endnote w:type="continuationSeparator" w:id="0">
    <w:p w:rsidR="00463649" w:rsidRDefault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9" w:rsidRDefault="00524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B9" w:rsidRDefault="0052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92" w:rsidRPr="002E0792" w:rsidRDefault="002E0792" w:rsidP="002E0792">
    <w:pPr>
      <w:pStyle w:val="Footer"/>
      <w:pBdr>
        <w:top w:val="single" w:sz="4" w:space="1" w:color="D9D9D9"/>
      </w:pBdr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t>V</w:t>
    </w:r>
    <w:r w:rsidR="005B35DB">
      <w:rPr>
        <w:rFonts w:asciiTheme="minorHAnsi" w:hAnsiTheme="minorHAnsi"/>
        <w:sz w:val="20"/>
      </w:rPr>
      <w:t>ersion 1</w:t>
    </w:r>
    <w:r w:rsidRPr="002E0792">
      <w:rPr>
        <w:rFonts w:asciiTheme="minorHAnsi" w:hAnsiTheme="minorHAnsi"/>
        <w:sz w:val="20"/>
      </w:rPr>
      <w:t>.0 (</w:t>
    </w:r>
    <w:r w:rsidR="001B3207">
      <w:rPr>
        <w:rFonts w:asciiTheme="minorHAnsi" w:hAnsiTheme="minorHAnsi"/>
        <w:sz w:val="20"/>
      </w:rPr>
      <w:t xml:space="preserve">May </w:t>
    </w:r>
    <w:r w:rsidR="001E07DD">
      <w:rPr>
        <w:rFonts w:asciiTheme="minorHAnsi" w:hAnsiTheme="minorHAnsi"/>
        <w:sz w:val="20"/>
      </w:rPr>
      <w:t>2021)</w:t>
    </w:r>
  </w:p>
  <w:p w:rsidR="005240B9" w:rsidRPr="002E0792" w:rsidRDefault="002E0792" w:rsidP="002E0792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fldChar w:fldCharType="begin"/>
    </w:r>
    <w:r w:rsidRPr="002E0792">
      <w:rPr>
        <w:rFonts w:asciiTheme="minorHAnsi" w:hAnsiTheme="minorHAnsi"/>
        <w:sz w:val="20"/>
      </w:rPr>
      <w:instrText xml:space="preserve"> PAGE   \* MERGEFORMAT </w:instrText>
    </w:r>
    <w:r w:rsidRPr="002E0792">
      <w:rPr>
        <w:rFonts w:asciiTheme="minorHAnsi" w:hAnsiTheme="minorHAnsi"/>
        <w:sz w:val="20"/>
      </w:rPr>
      <w:fldChar w:fldCharType="separate"/>
    </w:r>
    <w:r w:rsidR="00A4644B">
      <w:rPr>
        <w:rFonts w:asciiTheme="minorHAnsi" w:hAnsiTheme="minorHAnsi"/>
        <w:noProof/>
        <w:sz w:val="20"/>
      </w:rPr>
      <w:t>4</w:t>
    </w:r>
    <w:r w:rsidRPr="002E0792">
      <w:rPr>
        <w:rFonts w:asciiTheme="minorHAnsi" w:hAnsiTheme="minorHAnsi"/>
        <w:noProof/>
        <w:sz w:val="20"/>
      </w:rPr>
      <w:fldChar w:fldCharType="end"/>
    </w:r>
    <w:r w:rsidRPr="002E0792">
      <w:rPr>
        <w:rFonts w:asciiTheme="minorHAnsi" w:hAnsiTheme="minorHAnsi"/>
        <w:sz w:val="20"/>
      </w:rPr>
      <w:t xml:space="preserve"> | </w:t>
    </w:r>
    <w:r w:rsidRPr="002E0792">
      <w:rPr>
        <w:rFonts w:asciiTheme="minorHAnsi" w:hAnsiTheme="minorHAnsi"/>
        <w:color w:val="7F7F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49" w:rsidRDefault="00463649">
      <w:r>
        <w:separator/>
      </w:r>
    </w:p>
  </w:footnote>
  <w:footnote w:type="continuationSeparator" w:id="0">
    <w:p w:rsidR="00463649" w:rsidRDefault="0046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DD" w:rsidRDefault="001E07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27E2A9" wp14:editId="612F42BC">
          <wp:simplePos x="0" y="0"/>
          <wp:positionH relativeFrom="page">
            <wp:align>left</wp:align>
          </wp:positionH>
          <wp:positionV relativeFrom="paragraph">
            <wp:posOffset>-219710</wp:posOffset>
          </wp:positionV>
          <wp:extent cx="7629525" cy="1371600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5BC"/>
    <w:multiLevelType w:val="hybridMultilevel"/>
    <w:tmpl w:val="485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BD7005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C4E1A"/>
    <w:multiLevelType w:val="hybridMultilevel"/>
    <w:tmpl w:val="DDAC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F96"/>
    <w:multiLevelType w:val="hybridMultilevel"/>
    <w:tmpl w:val="21AC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F31DF"/>
    <w:multiLevelType w:val="hybridMultilevel"/>
    <w:tmpl w:val="DA52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439"/>
    <w:multiLevelType w:val="hybridMultilevel"/>
    <w:tmpl w:val="F0742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63129"/>
    <w:multiLevelType w:val="hybridMultilevel"/>
    <w:tmpl w:val="46046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84628"/>
    <w:multiLevelType w:val="hybridMultilevel"/>
    <w:tmpl w:val="84F42302"/>
    <w:lvl w:ilvl="0" w:tplc="040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8" w15:restartNumberingAfterBreak="0">
    <w:nsid w:val="2A3D2241"/>
    <w:multiLevelType w:val="hybridMultilevel"/>
    <w:tmpl w:val="AE161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54A20"/>
    <w:multiLevelType w:val="hybridMultilevel"/>
    <w:tmpl w:val="09E62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20650"/>
    <w:multiLevelType w:val="hybridMultilevel"/>
    <w:tmpl w:val="A1AE1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D02C8E"/>
    <w:multiLevelType w:val="hybridMultilevel"/>
    <w:tmpl w:val="1DD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226B0"/>
    <w:multiLevelType w:val="hybridMultilevel"/>
    <w:tmpl w:val="BDFCF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F73EC"/>
    <w:multiLevelType w:val="hybridMultilevel"/>
    <w:tmpl w:val="DE342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85141"/>
    <w:multiLevelType w:val="hybridMultilevel"/>
    <w:tmpl w:val="04CA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15544"/>
    <w:multiLevelType w:val="hybridMultilevel"/>
    <w:tmpl w:val="CBB8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F2679"/>
    <w:multiLevelType w:val="hybridMultilevel"/>
    <w:tmpl w:val="2D405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CF115E"/>
    <w:multiLevelType w:val="hybridMultilevel"/>
    <w:tmpl w:val="E49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96224"/>
    <w:multiLevelType w:val="hybridMultilevel"/>
    <w:tmpl w:val="A1CC9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C41D9"/>
    <w:multiLevelType w:val="hybridMultilevel"/>
    <w:tmpl w:val="D7625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6105B3"/>
    <w:multiLevelType w:val="hybridMultilevel"/>
    <w:tmpl w:val="BB3C9E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5F0"/>
    <w:multiLevelType w:val="hybridMultilevel"/>
    <w:tmpl w:val="9E964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325CC"/>
    <w:multiLevelType w:val="hybridMultilevel"/>
    <w:tmpl w:val="8F0662E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21"/>
  </w:num>
  <w:num w:numId="19">
    <w:abstractNumId w:val="15"/>
  </w:num>
  <w:num w:numId="20">
    <w:abstractNumId w:val="14"/>
  </w:num>
  <w:num w:numId="21">
    <w:abstractNumId w:val="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F"/>
    <w:rsid w:val="00002E14"/>
    <w:rsid w:val="000A7199"/>
    <w:rsid w:val="000D1FBB"/>
    <w:rsid w:val="001B3207"/>
    <w:rsid w:val="001E07DD"/>
    <w:rsid w:val="001F1F96"/>
    <w:rsid w:val="00270239"/>
    <w:rsid w:val="00271DC2"/>
    <w:rsid w:val="002772DF"/>
    <w:rsid w:val="002938BF"/>
    <w:rsid w:val="002A0C1A"/>
    <w:rsid w:val="002E0792"/>
    <w:rsid w:val="002F4AC4"/>
    <w:rsid w:val="00300901"/>
    <w:rsid w:val="0033316D"/>
    <w:rsid w:val="00397CFF"/>
    <w:rsid w:val="00463649"/>
    <w:rsid w:val="0048340A"/>
    <w:rsid w:val="004A5159"/>
    <w:rsid w:val="005240B9"/>
    <w:rsid w:val="005B35DB"/>
    <w:rsid w:val="005F3401"/>
    <w:rsid w:val="00630BE6"/>
    <w:rsid w:val="00633C3B"/>
    <w:rsid w:val="00641ACE"/>
    <w:rsid w:val="00651559"/>
    <w:rsid w:val="006529DB"/>
    <w:rsid w:val="006B1E7E"/>
    <w:rsid w:val="0070661C"/>
    <w:rsid w:val="0071124D"/>
    <w:rsid w:val="00850FD9"/>
    <w:rsid w:val="008673F5"/>
    <w:rsid w:val="008B0248"/>
    <w:rsid w:val="008C0383"/>
    <w:rsid w:val="00965F0F"/>
    <w:rsid w:val="00A20952"/>
    <w:rsid w:val="00A4644B"/>
    <w:rsid w:val="00A87319"/>
    <w:rsid w:val="00AE1D19"/>
    <w:rsid w:val="00AF3CD8"/>
    <w:rsid w:val="00B169D9"/>
    <w:rsid w:val="00B4751B"/>
    <w:rsid w:val="00B5105D"/>
    <w:rsid w:val="00B96439"/>
    <w:rsid w:val="00BD6390"/>
    <w:rsid w:val="00C4636B"/>
    <w:rsid w:val="00C711AB"/>
    <w:rsid w:val="00C9446B"/>
    <w:rsid w:val="00D44EF8"/>
    <w:rsid w:val="00D923E4"/>
    <w:rsid w:val="00DE11E5"/>
    <w:rsid w:val="00DE3D1E"/>
    <w:rsid w:val="00E24826"/>
    <w:rsid w:val="00F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923FF"/>
  <w15:chartTrackingRefBased/>
  <w15:docId w15:val="{C132DE07-1882-4BC6-85B9-2DE36CF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rsid w:val="00002E14"/>
    <w:rPr>
      <w:rFonts w:ascii="Comic Sans MS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D1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E0792"/>
    <w:pPr>
      <w:ind w:left="720"/>
    </w:pPr>
  </w:style>
  <w:style w:type="paragraph" w:styleId="Header">
    <w:name w:val="header"/>
    <w:basedOn w:val="Normal"/>
    <w:link w:val="HeaderChar"/>
    <w:rsid w:val="002E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7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0792"/>
    <w:rPr>
      <w:sz w:val="24"/>
      <w:szCs w:val="24"/>
      <w:lang w:eastAsia="en-US"/>
    </w:rPr>
  </w:style>
  <w:style w:type="table" w:styleId="TableGrid">
    <w:name w:val="Table Grid"/>
    <w:basedOn w:val="TableNormal"/>
    <w:rsid w:val="00A4644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44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578FB139</Template>
  <TotalTime>1</TotalTime>
  <Pages>4</Pages>
  <Words>1005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Junior School</vt:lpstr>
    </vt:vector>
  </TitlesOfParts>
  <Company>NEC Computers International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Junior School</dc:title>
  <dc:subject/>
  <dc:creator>NEC Computers International</dc:creator>
  <cp:keywords/>
  <cp:lastModifiedBy>admin</cp:lastModifiedBy>
  <cp:revision>3</cp:revision>
  <cp:lastPrinted>2016-03-03T14:57:00Z</cp:lastPrinted>
  <dcterms:created xsi:type="dcterms:W3CDTF">2021-05-04T10:09:00Z</dcterms:created>
  <dcterms:modified xsi:type="dcterms:W3CDTF">2021-05-04T10:10:00Z</dcterms:modified>
</cp:coreProperties>
</file>