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8CFF4" w14:textId="456ACC65" w:rsidR="003420AC" w:rsidRPr="00CE70A7" w:rsidRDefault="008C6C18" w:rsidP="00CE70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73AED8C" wp14:editId="77103FC1">
            <wp:simplePos x="0" y="0"/>
            <wp:positionH relativeFrom="column">
              <wp:posOffset>-438150</wp:posOffset>
            </wp:positionH>
            <wp:positionV relativeFrom="paragraph">
              <wp:posOffset>-533400</wp:posOffset>
            </wp:positionV>
            <wp:extent cx="793115" cy="804545"/>
            <wp:effectExtent l="0" t="0" r="0" b="0"/>
            <wp:wrapNone/>
            <wp:docPr id="3" name="Picture 1" descr="https://www.firbankprimary.co.uk/wp-content/uploads/2015/12/fir-bank-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irbankprimary.co.uk/wp-content/uploads/2015/12/fir-bank-logo-smal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0A7" w:rsidRPr="00CE70A7">
        <w:rPr>
          <w:rFonts w:ascii="Arial" w:hAnsi="Arial" w:cs="Arial"/>
          <w:b/>
          <w:bCs/>
          <w:sz w:val="36"/>
          <w:szCs w:val="36"/>
          <w:lang w:val="en-US"/>
        </w:rPr>
        <w:t>Fir Bank Primary School</w:t>
      </w:r>
    </w:p>
    <w:p w14:paraId="3DFEA606" w14:textId="77777777" w:rsidR="00CE70A7" w:rsidRPr="00B12FD7" w:rsidRDefault="00B12FD7" w:rsidP="00CE70A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B12FD7">
        <w:rPr>
          <w:rFonts w:ascii="Arial" w:hAnsi="Arial" w:cs="Arial"/>
          <w:bCs/>
          <w:sz w:val="22"/>
          <w:szCs w:val="22"/>
          <w:lang w:val="en-US"/>
        </w:rPr>
        <w:t>part</w:t>
      </w:r>
      <w:r w:rsidR="00CE70A7" w:rsidRPr="00B12FD7">
        <w:rPr>
          <w:rFonts w:ascii="Arial" w:hAnsi="Arial" w:cs="Arial"/>
          <w:bCs/>
          <w:sz w:val="22"/>
          <w:szCs w:val="22"/>
          <w:lang w:val="en-US"/>
        </w:rPr>
        <w:t xml:space="preserve"> of the Oak Trust</w:t>
      </w:r>
    </w:p>
    <w:p w14:paraId="6D33FA9C" w14:textId="77777777" w:rsidR="000521B3" w:rsidRPr="009A1650" w:rsidRDefault="000521B3" w:rsidP="003420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E2228FB" w14:textId="77777777" w:rsidR="0058023A" w:rsidRDefault="00405D2E" w:rsidP="003420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Post                 </w:t>
      </w:r>
      <w:r w:rsidR="0058023A">
        <w:rPr>
          <w:rFonts w:ascii="Arial" w:hAnsi="Arial" w:cs="Arial"/>
          <w:b/>
          <w:bCs/>
          <w:sz w:val="22"/>
          <w:szCs w:val="22"/>
          <w:lang w:val="en-US"/>
        </w:rPr>
        <w:t>CLASS TEACHER VACANC</w:t>
      </w:r>
      <w:r w:rsidR="00E90E7D">
        <w:rPr>
          <w:rFonts w:ascii="Arial" w:hAnsi="Arial" w:cs="Arial"/>
          <w:b/>
          <w:bCs/>
          <w:sz w:val="22"/>
          <w:szCs w:val="22"/>
          <w:lang w:val="en-US"/>
        </w:rPr>
        <w:t>Y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7F8B1E30" w14:textId="77777777" w:rsidR="0058023A" w:rsidRDefault="0058023A" w:rsidP="003420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7122521" w14:textId="77777777" w:rsidR="00405D2E" w:rsidRDefault="00405D2E" w:rsidP="003420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School              Fir Bank Primary School</w:t>
      </w:r>
    </w:p>
    <w:p w14:paraId="2E27290C" w14:textId="77777777" w:rsidR="00405D2E" w:rsidRDefault="00405D2E" w:rsidP="003420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F5E84D5" w14:textId="77777777" w:rsidR="00405D2E" w:rsidRDefault="00405D2E" w:rsidP="003420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Hours                Permanent Full-Time</w:t>
      </w:r>
    </w:p>
    <w:p w14:paraId="581AA031" w14:textId="77777777" w:rsidR="00D12F02" w:rsidRDefault="00D12F02" w:rsidP="003420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0805637" w14:textId="77777777" w:rsidR="00405D2E" w:rsidRDefault="00405D2E" w:rsidP="00E90E7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Salary Grade    Main pay scale </w:t>
      </w:r>
    </w:p>
    <w:p w14:paraId="26782A5D" w14:textId="77777777" w:rsidR="00BE1DDE" w:rsidRDefault="00BE1DDE" w:rsidP="003420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AFDF5F8" w14:textId="77777777" w:rsidR="003420AC" w:rsidRPr="009A1650" w:rsidRDefault="003420AC" w:rsidP="003420A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9A1650">
        <w:rPr>
          <w:rFonts w:ascii="Arial" w:hAnsi="Arial" w:cs="Arial"/>
          <w:b/>
          <w:sz w:val="22"/>
          <w:szCs w:val="22"/>
          <w:lang w:val="en-US"/>
        </w:rPr>
        <w:t xml:space="preserve">Required </w:t>
      </w:r>
      <w:r w:rsidR="002B726D">
        <w:rPr>
          <w:rFonts w:ascii="Arial" w:hAnsi="Arial" w:cs="Arial"/>
          <w:b/>
          <w:sz w:val="22"/>
          <w:szCs w:val="22"/>
          <w:lang w:val="en-US"/>
        </w:rPr>
        <w:t>from Monday 19</w:t>
      </w:r>
      <w:r w:rsidR="002B726D" w:rsidRPr="002B726D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="002B726D">
        <w:rPr>
          <w:rFonts w:ascii="Arial" w:hAnsi="Arial" w:cs="Arial"/>
          <w:b/>
          <w:sz w:val="22"/>
          <w:szCs w:val="22"/>
          <w:lang w:val="en-US"/>
        </w:rPr>
        <w:t xml:space="preserve"> April 2021</w:t>
      </w:r>
    </w:p>
    <w:p w14:paraId="2BD2102C" w14:textId="77777777" w:rsidR="0064755C" w:rsidRPr="009A1650" w:rsidRDefault="0064755C" w:rsidP="003420A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34C3432C" w14:textId="77777777" w:rsidR="00D11078" w:rsidRDefault="0064755C" w:rsidP="003420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A1650">
        <w:rPr>
          <w:rFonts w:ascii="Arial" w:hAnsi="Arial" w:cs="Arial"/>
          <w:sz w:val="22"/>
          <w:szCs w:val="22"/>
          <w:lang w:val="en-US"/>
        </w:rPr>
        <w:t xml:space="preserve">Fir Bank Primary is a successful and continually improving school, which is </w:t>
      </w:r>
      <w:r w:rsidR="00405D2E">
        <w:rPr>
          <w:rFonts w:ascii="Arial" w:hAnsi="Arial" w:cs="Arial"/>
          <w:sz w:val="22"/>
          <w:szCs w:val="22"/>
          <w:lang w:val="en-US"/>
        </w:rPr>
        <w:t xml:space="preserve">viewed by </w:t>
      </w:r>
      <w:proofErr w:type="spellStart"/>
      <w:r w:rsidR="00405D2E">
        <w:rPr>
          <w:rFonts w:ascii="Arial" w:hAnsi="Arial" w:cs="Arial"/>
          <w:sz w:val="22"/>
          <w:szCs w:val="22"/>
          <w:lang w:val="en-US"/>
        </w:rPr>
        <w:t>Ofsted</w:t>
      </w:r>
      <w:proofErr w:type="spellEnd"/>
      <w:r w:rsidR="00405D2E">
        <w:rPr>
          <w:rFonts w:ascii="Arial" w:hAnsi="Arial" w:cs="Arial"/>
          <w:sz w:val="22"/>
          <w:szCs w:val="22"/>
          <w:lang w:val="en-US"/>
        </w:rPr>
        <w:t xml:space="preserve"> (2018</w:t>
      </w:r>
      <w:r w:rsidR="00812DBF">
        <w:rPr>
          <w:rFonts w:ascii="Arial" w:hAnsi="Arial" w:cs="Arial"/>
          <w:sz w:val="22"/>
          <w:szCs w:val="22"/>
          <w:lang w:val="en-US"/>
        </w:rPr>
        <w:t>) as Good</w:t>
      </w:r>
      <w:r w:rsidRPr="009A1650">
        <w:rPr>
          <w:rFonts w:ascii="Arial" w:hAnsi="Arial" w:cs="Arial"/>
          <w:sz w:val="22"/>
          <w:szCs w:val="22"/>
          <w:lang w:val="en-US"/>
        </w:rPr>
        <w:t xml:space="preserve">.  We are looking for </w:t>
      </w:r>
      <w:r w:rsidR="00E90E7D">
        <w:rPr>
          <w:rFonts w:ascii="Arial" w:hAnsi="Arial" w:cs="Arial"/>
          <w:sz w:val="22"/>
          <w:szCs w:val="22"/>
          <w:lang w:val="en-US"/>
        </w:rPr>
        <w:t>a</w:t>
      </w:r>
      <w:r w:rsidR="0058023A">
        <w:rPr>
          <w:rFonts w:ascii="Arial" w:hAnsi="Arial" w:cs="Arial"/>
          <w:sz w:val="22"/>
          <w:szCs w:val="22"/>
          <w:lang w:val="en-US"/>
        </w:rPr>
        <w:t xml:space="preserve"> </w:t>
      </w:r>
      <w:r w:rsidR="00E525E6">
        <w:rPr>
          <w:rFonts w:ascii="Arial" w:hAnsi="Arial" w:cs="Arial"/>
          <w:sz w:val="22"/>
          <w:szCs w:val="22"/>
          <w:lang w:val="en-US"/>
        </w:rPr>
        <w:t>classroom teacher</w:t>
      </w:r>
      <w:r w:rsidRPr="009A1650">
        <w:rPr>
          <w:rFonts w:ascii="Arial" w:hAnsi="Arial" w:cs="Arial"/>
          <w:sz w:val="22"/>
          <w:szCs w:val="22"/>
          <w:lang w:val="en-US"/>
        </w:rPr>
        <w:t xml:space="preserve"> </w:t>
      </w:r>
      <w:r w:rsidR="003E010F">
        <w:rPr>
          <w:rFonts w:ascii="Arial" w:hAnsi="Arial" w:cs="Arial"/>
          <w:sz w:val="22"/>
          <w:szCs w:val="22"/>
          <w:lang w:val="en-US"/>
        </w:rPr>
        <w:t xml:space="preserve">(for upper KS2) </w:t>
      </w:r>
      <w:r w:rsidRPr="009A1650">
        <w:rPr>
          <w:rFonts w:ascii="Arial" w:hAnsi="Arial" w:cs="Arial"/>
          <w:sz w:val="22"/>
          <w:szCs w:val="22"/>
          <w:lang w:val="en-US"/>
        </w:rPr>
        <w:t xml:space="preserve">to join our </w:t>
      </w:r>
      <w:r w:rsidR="009A1650" w:rsidRPr="009A1650">
        <w:rPr>
          <w:rFonts w:ascii="Arial" w:hAnsi="Arial" w:cs="Arial"/>
          <w:sz w:val="22"/>
          <w:szCs w:val="22"/>
          <w:lang w:val="en-US"/>
        </w:rPr>
        <w:t xml:space="preserve">highly motivated and dedicated team. </w:t>
      </w:r>
      <w:r w:rsidR="003D4578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41F4CAFF" w14:textId="77777777" w:rsidR="00BE1DDE" w:rsidRPr="009A1650" w:rsidRDefault="00BE1DDE" w:rsidP="003420A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671C7492" w14:textId="77777777" w:rsidR="00D11078" w:rsidRPr="009A1650" w:rsidRDefault="003F40A2" w:rsidP="003420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We are seeking applicants</w:t>
      </w:r>
      <w:r w:rsidR="00D11078" w:rsidRPr="009A1650">
        <w:rPr>
          <w:rFonts w:ascii="Arial" w:hAnsi="Arial" w:cs="Arial"/>
          <w:sz w:val="22"/>
          <w:szCs w:val="22"/>
          <w:lang w:val="en-US"/>
        </w:rPr>
        <w:t xml:space="preserve"> who </w:t>
      </w:r>
      <w:r w:rsidR="0058023A">
        <w:rPr>
          <w:rFonts w:ascii="Arial" w:hAnsi="Arial" w:cs="Arial"/>
          <w:sz w:val="22"/>
          <w:szCs w:val="22"/>
          <w:lang w:val="en-US"/>
        </w:rPr>
        <w:t>are</w:t>
      </w:r>
      <w:r w:rsidR="00D11078" w:rsidRPr="009A1650">
        <w:rPr>
          <w:rFonts w:ascii="Arial" w:hAnsi="Arial" w:cs="Arial"/>
          <w:sz w:val="22"/>
          <w:szCs w:val="22"/>
          <w:lang w:val="en-US"/>
        </w:rPr>
        <w:t xml:space="preserve"> dynamic, enthusiastic and committed to raising standards in our forward thinking, happy and hardworking school.</w:t>
      </w:r>
    </w:p>
    <w:p w14:paraId="49B1005F" w14:textId="77777777" w:rsidR="00D11078" w:rsidRPr="009A1650" w:rsidRDefault="00D11078" w:rsidP="003420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668159A" w14:textId="77777777" w:rsidR="00D11078" w:rsidRPr="009A1650" w:rsidRDefault="00D11078" w:rsidP="003420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A1650">
        <w:rPr>
          <w:rFonts w:ascii="Arial" w:hAnsi="Arial" w:cs="Arial"/>
          <w:sz w:val="22"/>
          <w:szCs w:val="22"/>
          <w:lang w:val="en-US"/>
        </w:rPr>
        <w:t>We are looking for teacher</w:t>
      </w:r>
      <w:r w:rsidR="0058023A">
        <w:rPr>
          <w:rFonts w:ascii="Arial" w:hAnsi="Arial" w:cs="Arial"/>
          <w:sz w:val="22"/>
          <w:szCs w:val="22"/>
          <w:lang w:val="en-US"/>
        </w:rPr>
        <w:t>s</w:t>
      </w:r>
      <w:r w:rsidRPr="009A1650">
        <w:rPr>
          <w:rFonts w:ascii="Arial" w:hAnsi="Arial" w:cs="Arial"/>
          <w:sz w:val="22"/>
          <w:szCs w:val="22"/>
          <w:lang w:val="en-US"/>
        </w:rPr>
        <w:t xml:space="preserve"> who </w:t>
      </w:r>
      <w:r w:rsidR="00C87883">
        <w:rPr>
          <w:rFonts w:ascii="Arial" w:hAnsi="Arial" w:cs="Arial"/>
          <w:sz w:val="22"/>
          <w:szCs w:val="22"/>
          <w:lang w:val="en-US"/>
        </w:rPr>
        <w:t>will</w:t>
      </w:r>
      <w:r w:rsidRPr="009A1650">
        <w:rPr>
          <w:rFonts w:ascii="Arial" w:hAnsi="Arial" w:cs="Arial"/>
          <w:sz w:val="22"/>
          <w:szCs w:val="22"/>
          <w:lang w:val="en-US"/>
        </w:rPr>
        <w:t>;</w:t>
      </w:r>
    </w:p>
    <w:p w14:paraId="02118DAA" w14:textId="77777777" w:rsidR="00D11078" w:rsidRDefault="00C87883" w:rsidP="00D1107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Be </w:t>
      </w:r>
      <w:r w:rsidR="00D11078" w:rsidRPr="009A1650">
        <w:rPr>
          <w:rFonts w:ascii="Arial" w:hAnsi="Arial" w:cs="Arial"/>
          <w:sz w:val="22"/>
          <w:szCs w:val="22"/>
          <w:lang w:val="en-US"/>
        </w:rPr>
        <w:t xml:space="preserve">excellent </w:t>
      </w:r>
      <w:r>
        <w:rPr>
          <w:rFonts w:ascii="Arial" w:hAnsi="Arial" w:cs="Arial"/>
          <w:sz w:val="22"/>
          <w:szCs w:val="22"/>
          <w:lang w:val="en-US"/>
        </w:rPr>
        <w:t>with potential to develop</w:t>
      </w:r>
    </w:p>
    <w:p w14:paraId="767468A1" w14:textId="77777777" w:rsidR="00C87883" w:rsidRPr="009A1650" w:rsidRDefault="00C87883" w:rsidP="00D1107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Have high expectations of achievement, attainment and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behaviour</w:t>
      </w:r>
      <w:proofErr w:type="spellEnd"/>
    </w:p>
    <w:p w14:paraId="6ADED955" w14:textId="77777777" w:rsidR="009A1650" w:rsidRPr="009A1650" w:rsidRDefault="009A1650" w:rsidP="00D1107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A1650">
        <w:rPr>
          <w:rFonts w:ascii="Arial" w:hAnsi="Arial" w:cs="Arial"/>
          <w:sz w:val="22"/>
          <w:szCs w:val="22"/>
          <w:lang w:val="en-US"/>
        </w:rPr>
        <w:t>Can look and think ‘outside the box’</w:t>
      </w:r>
    </w:p>
    <w:p w14:paraId="02447191" w14:textId="77777777" w:rsidR="00D11078" w:rsidRPr="009A1650" w:rsidRDefault="00D11078" w:rsidP="00D1107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A1650">
        <w:rPr>
          <w:rFonts w:ascii="Arial" w:hAnsi="Arial" w:cs="Arial"/>
          <w:sz w:val="22"/>
          <w:szCs w:val="22"/>
          <w:lang w:val="en-US"/>
        </w:rPr>
        <w:t>Reflective and always looking to improve their practice</w:t>
      </w:r>
    </w:p>
    <w:p w14:paraId="16C57982" w14:textId="77777777" w:rsidR="00D11078" w:rsidRPr="009A1650" w:rsidRDefault="00D11078" w:rsidP="00D1107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A1650">
        <w:rPr>
          <w:rFonts w:ascii="Arial" w:hAnsi="Arial" w:cs="Arial"/>
          <w:sz w:val="22"/>
          <w:szCs w:val="22"/>
          <w:lang w:val="en-US"/>
        </w:rPr>
        <w:t>Eager to work as part of a team to help every child reach their full potential</w:t>
      </w:r>
    </w:p>
    <w:p w14:paraId="30D31BB0" w14:textId="77777777" w:rsidR="003420AC" w:rsidRDefault="00D11078" w:rsidP="003420A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BE1DDE">
        <w:rPr>
          <w:rFonts w:ascii="Arial" w:hAnsi="Arial" w:cs="Arial"/>
          <w:sz w:val="22"/>
          <w:szCs w:val="22"/>
          <w:lang w:val="en-US"/>
        </w:rPr>
        <w:t xml:space="preserve">Determined to make school life a positive, rewarding and enjoyable experience </w:t>
      </w:r>
    </w:p>
    <w:p w14:paraId="2DDA06E8" w14:textId="77777777" w:rsidR="00405D2E" w:rsidRDefault="00405D2E" w:rsidP="003420A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Treat</w:t>
      </w:r>
      <w:r w:rsidR="00CE70A7">
        <w:rPr>
          <w:rFonts w:ascii="Arial" w:hAnsi="Arial" w:cs="Arial"/>
          <w:sz w:val="22"/>
          <w:szCs w:val="22"/>
          <w:lang w:val="en-US"/>
        </w:rPr>
        <w:t xml:space="preserve"> pupils with dignity, building relationships rooted in mutual respect.</w:t>
      </w:r>
    </w:p>
    <w:p w14:paraId="2047AF33" w14:textId="77777777" w:rsidR="00CE70A7" w:rsidRPr="00BE1DDE" w:rsidRDefault="00CE70A7" w:rsidP="003420A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Take responsibility for promoting and safeguarding the welfare of children and young people within the school.</w:t>
      </w:r>
    </w:p>
    <w:p w14:paraId="791904DA" w14:textId="77777777" w:rsidR="00CE70A7" w:rsidRDefault="00CE70A7" w:rsidP="00BC0DAC">
      <w:pPr>
        <w:rPr>
          <w:rFonts w:ascii="Arial" w:hAnsi="Arial" w:cs="Arial"/>
          <w:sz w:val="22"/>
          <w:szCs w:val="22"/>
          <w:lang w:eastAsia="en-GB"/>
        </w:rPr>
      </w:pPr>
    </w:p>
    <w:p w14:paraId="4FDC0A6B" w14:textId="77777777" w:rsidR="00D11078" w:rsidRPr="009A1650" w:rsidRDefault="004060CF" w:rsidP="00BC0DAC">
      <w:pPr>
        <w:rPr>
          <w:rFonts w:ascii="Arial" w:hAnsi="Arial" w:cs="Arial"/>
          <w:sz w:val="22"/>
          <w:szCs w:val="22"/>
          <w:lang w:eastAsia="en-GB"/>
        </w:rPr>
      </w:pPr>
      <w:r w:rsidRPr="009A1650">
        <w:rPr>
          <w:rFonts w:ascii="Arial" w:hAnsi="Arial" w:cs="Arial"/>
          <w:sz w:val="22"/>
          <w:szCs w:val="22"/>
          <w:lang w:eastAsia="en-GB"/>
        </w:rPr>
        <w:t>In return we offer;</w:t>
      </w:r>
    </w:p>
    <w:p w14:paraId="47888203" w14:textId="77777777" w:rsidR="004060CF" w:rsidRPr="009A1650" w:rsidRDefault="004060CF" w:rsidP="004060CF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GB"/>
        </w:rPr>
      </w:pPr>
      <w:r w:rsidRPr="009A1650">
        <w:rPr>
          <w:rFonts w:ascii="Arial" w:hAnsi="Arial" w:cs="Arial"/>
          <w:sz w:val="22"/>
          <w:szCs w:val="22"/>
          <w:lang w:eastAsia="en-GB"/>
        </w:rPr>
        <w:t>A ‘good’ school, committed to excellence</w:t>
      </w:r>
    </w:p>
    <w:p w14:paraId="5AF09072" w14:textId="77777777" w:rsidR="004060CF" w:rsidRPr="009A1650" w:rsidRDefault="004060CF" w:rsidP="004060CF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GB"/>
        </w:rPr>
      </w:pPr>
      <w:r w:rsidRPr="009A1650">
        <w:rPr>
          <w:rFonts w:ascii="Arial" w:hAnsi="Arial" w:cs="Arial"/>
          <w:sz w:val="22"/>
          <w:szCs w:val="22"/>
          <w:lang w:eastAsia="en-GB"/>
        </w:rPr>
        <w:t>Enthusiastic, hardworking and supporting team of staff and governors</w:t>
      </w:r>
    </w:p>
    <w:p w14:paraId="59E239B5" w14:textId="77777777" w:rsidR="004060CF" w:rsidRPr="009A1650" w:rsidRDefault="004060CF" w:rsidP="004060CF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GB"/>
        </w:rPr>
      </w:pPr>
      <w:r w:rsidRPr="009A1650">
        <w:rPr>
          <w:rFonts w:ascii="Arial" w:hAnsi="Arial" w:cs="Arial"/>
          <w:sz w:val="22"/>
          <w:szCs w:val="22"/>
          <w:lang w:eastAsia="en-GB"/>
        </w:rPr>
        <w:t>Children who are enthusiastic, have exemplary behaviour and love challenge</w:t>
      </w:r>
    </w:p>
    <w:p w14:paraId="56CCBBDB" w14:textId="77777777" w:rsidR="004060CF" w:rsidRPr="009A1650" w:rsidRDefault="004060CF" w:rsidP="004060CF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GB"/>
        </w:rPr>
      </w:pPr>
      <w:r w:rsidRPr="009A1650">
        <w:rPr>
          <w:rFonts w:ascii="Arial" w:hAnsi="Arial" w:cs="Arial"/>
          <w:sz w:val="22"/>
          <w:szCs w:val="22"/>
          <w:lang w:eastAsia="en-GB"/>
        </w:rPr>
        <w:t>Excellent professional development opportunities</w:t>
      </w:r>
    </w:p>
    <w:p w14:paraId="074F9801" w14:textId="77777777" w:rsidR="004060CF" w:rsidRPr="009A1650" w:rsidRDefault="004060CF" w:rsidP="004060CF">
      <w:pPr>
        <w:ind w:left="720"/>
        <w:rPr>
          <w:rFonts w:ascii="Arial" w:hAnsi="Arial" w:cs="Arial"/>
          <w:sz w:val="22"/>
          <w:szCs w:val="22"/>
          <w:lang w:eastAsia="en-GB"/>
        </w:rPr>
      </w:pPr>
    </w:p>
    <w:p w14:paraId="138710DE" w14:textId="77777777" w:rsidR="00BC0DAC" w:rsidRPr="009A1650" w:rsidRDefault="004060CF" w:rsidP="00BC0DAC">
      <w:pPr>
        <w:rPr>
          <w:rFonts w:ascii="Arial" w:hAnsi="Arial" w:cs="Arial"/>
          <w:sz w:val="22"/>
          <w:szCs w:val="22"/>
          <w:lang w:eastAsia="en-GB"/>
        </w:rPr>
      </w:pPr>
      <w:r w:rsidRPr="009A1650">
        <w:rPr>
          <w:rFonts w:ascii="Arial" w:hAnsi="Arial" w:cs="Arial"/>
          <w:sz w:val="22"/>
          <w:szCs w:val="22"/>
          <w:lang w:val="en-US"/>
        </w:rPr>
        <w:t xml:space="preserve">For informal visits/enquiries (not application requests) to the school are warmly welcomed by appointment </w:t>
      </w:r>
      <w:r w:rsidR="00B12FD7">
        <w:rPr>
          <w:rFonts w:ascii="Arial" w:hAnsi="Arial" w:cs="Arial"/>
          <w:sz w:val="22"/>
          <w:szCs w:val="22"/>
          <w:lang w:val="en-US"/>
        </w:rPr>
        <w:t>with the Co-Head teachers,</w:t>
      </w:r>
      <w:r w:rsidR="00CE70A7">
        <w:rPr>
          <w:rFonts w:ascii="Arial" w:hAnsi="Arial" w:cs="Arial"/>
          <w:sz w:val="22"/>
          <w:szCs w:val="22"/>
          <w:lang w:val="en-US"/>
        </w:rPr>
        <w:t xml:space="preserve"> Rachael McLaughlin and Rob Walker.</w:t>
      </w:r>
    </w:p>
    <w:p w14:paraId="3F9ED875" w14:textId="77777777" w:rsidR="00680191" w:rsidRPr="009A1650" w:rsidRDefault="00680191" w:rsidP="0068019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BE2E91A" w14:textId="77777777" w:rsidR="00CE70A7" w:rsidRDefault="009A1650" w:rsidP="009A165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9A1650">
        <w:rPr>
          <w:rFonts w:ascii="Arial" w:hAnsi="Arial" w:cs="Arial"/>
          <w:b/>
          <w:sz w:val="22"/>
          <w:szCs w:val="22"/>
          <w:lang w:val="en-US"/>
        </w:rPr>
        <w:t xml:space="preserve">Based: Fir Bank Primary, </w:t>
      </w:r>
      <w:r w:rsidRPr="009A1650">
        <w:rPr>
          <w:rFonts w:ascii="Arial" w:hAnsi="Arial" w:cs="Arial"/>
          <w:b/>
          <w:bCs/>
          <w:sz w:val="22"/>
          <w:szCs w:val="22"/>
          <w:lang w:val="en-US"/>
        </w:rPr>
        <w:t>Grasmer</w:t>
      </w:r>
      <w:r w:rsidR="00CE70A7">
        <w:rPr>
          <w:rFonts w:ascii="Arial" w:hAnsi="Arial" w:cs="Arial"/>
          <w:b/>
          <w:bCs/>
          <w:sz w:val="22"/>
          <w:szCs w:val="22"/>
          <w:lang w:val="en-US"/>
        </w:rPr>
        <w:t>e Road, Royton, Oldham OL2 6SJ.</w:t>
      </w:r>
    </w:p>
    <w:p w14:paraId="5B157A29" w14:textId="77777777" w:rsidR="009A1650" w:rsidRDefault="009A1650" w:rsidP="009A165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9A1650">
        <w:rPr>
          <w:rFonts w:ascii="Arial" w:hAnsi="Arial" w:cs="Arial"/>
          <w:b/>
          <w:bCs/>
          <w:sz w:val="22"/>
          <w:szCs w:val="22"/>
          <w:lang w:val="en-US"/>
        </w:rPr>
        <w:t>Telephone 0161 624 9577</w:t>
      </w:r>
    </w:p>
    <w:p w14:paraId="61FC706D" w14:textId="77777777" w:rsidR="00E90E7D" w:rsidRPr="009A1650" w:rsidRDefault="00E90E7D" w:rsidP="009A165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2C71F744" w14:textId="04A6DDCA" w:rsidR="00680191" w:rsidRPr="00B12FD7" w:rsidRDefault="00680191" w:rsidP="0068019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B12FD7">
        <w:rPr>
          <w:rFonts w:ascii="Arial" w:hAnsi="Arial" w:cs="Arial"/>
          <w:b/>
          <w:sz w:val="22"/>
          <w:szCs w:val="22"/>
          <w:lang w:val="en-US"/>
        </w:rPr>
        <w:t xml:space="preserve">Closing Date: </w:t>
      </w:r>
      <w:r w:rsidR="003A2FFF">
        <w:rPr>
          <w:rFonts w:ascii="Arial" w:hAnsi="Arial" w:cs="Arial"/>
          <w:b/>
          <w:sz w:val="22"/>
          <w:szCs w:val="22"/>
          <w:lang w:val="en-US"/>
        </w:rPr>
        <w:t xml:space="preserve">Monday </w:t>
      </w:r>
      <w:r w:rsidR="00E9216D">
        <w:rPr>
          <w:rFonts w:ascii="Arial" w:hAnsi="Arial" w:cs="Arial"/>
          <w:b/>
          <w:sz w:val="22"/>
          <w:szCs w:val="22"/>
          <w:lang w:val="en-US"/>
        </w:rPr>
        <w:t>8</w:t>
      </w:r>
      <w:r w:rsidR="00E9216D" w:rsidRPr="00E9216D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="00E9216D">
        <w:rPr>
          <w:rFonts w:ascii="Arial" w:hAnsi="Arial" w:cs="Arial"/>
          <w:b/>
          <w:sz w:val="22"/>
          <w:szCs w:val="22"/>
          <w:lang w:val="en-US"/>
        </w:rPr>
        <w:t xml:space="preserve"> February 12 noon</w:t>
      </w:r>
    </w:p>
    <w:p w14:paraId="2B27B43C" w14:textId="73972D5E" w:rsidR="00680191" w:rsidRDefault="00680191" w:rsidP="0068019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B12FD7">
        <w:rPr>
          <w:rFonts w:ascii="Arial" w:hAnsi="Arial" w:cs="Arial"/>
          <w:b/>
          <w:sz w:val="22"/>
          <w:szCs w:val="22"/>
          <w:lang w:val="en-US"/>
        </w:rPr>
        <w:t>Shortlisting</w:t>
      </w:r>
      <w:r w:rsidR="002B107C" w:rsidRPr="00B12FD7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E9216D">
        <w:rPr>
          <w:rFonts w:ascii="Arial" w:hAnsi="Arial" w:cs="Arial"/>
          <w:b/>
          <w:sz w:val="22"/>
          <w:szCs w:val="22"/>
          <w:lang w:val="en-US"/>
        </w:rPr>
        <w:t>Monday 8</w:t>
      </w:r>
      <w:r w:rsidR="00E9216D" w:rsidRPr="00E9216D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="00E9216D">
        <w:rPr>
          <w:rFonts w:ascii="Arial" w:hAnsi="Arial" w:cs="Arial"/>
          <w:b/>
          <w:sz w:val="22"/>
          <w:szCs w:val="22"/>
          <w:lang w:val="en-US"/>
        </w:rPr>
        <w:t xml:space="preserve"> February </w:t>
      </w:r>
    </w:p>
    <w:p w14:paraId="2D3A350B" w14:textId="56D03BCA" w:rsidR="00680191" w:rsidRPr="009A1650" w:rsidRDefault="00680191" w:rsidP="0068019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B12FD7">
        <w:rPr>
          <w:rFonts w:ascii="Arial" w:hAnsi="Arial" w:cs="Arial"/>
          <w:b/>
          <w:sz w:val="22"/>
          <w:szCs w:val="22"/>
          <w:lang w:val="en-US"/>
        </w:rPr>
        <w:t>Interview</w:t>
      </w:r>
      <w:r w:rsidR="002B107C" w:rsidRPr="00B12FD7">
        <w:rPr>
          <w:rFonts w:ascii="Arial" w:hAnsi="Arial" w:cs="Arial"/>
          <w:b/>
          <w:sz w:val="22"/>
          <w:szCs w:val="22"/>
          <w:lang w:val="en-US"/>
        </w:rPr>
        <w:t>s</w:t>
      </w:r>
      <w:r w:rsidRPr="00B12FD7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E9216D">
        <w:rPr>
          <w:rFonts w:ascii="Arial" w:hAnsi="Arial" w:cs="Arial"/>
          <w:b/>
          <w:sz w:val="22"/>
          <w:szCs w:val="22"/>
          <w:lang w:val="en-US"/>
        </w:rPr>
        <w:t>Wednesday 10</w:t>
      </w:r>
      <w:r w:rsidR="00E9216D" w:rsidRPr="00E9216D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="00E9216D">
        <w:rPr>
          <w:rFonts w:ascii="Arial" w:hAnsi="Arial" w:cs="Arial"/>
          <w:b/>
          <w:sz w:val="22"/>
          <w:szCs w:val="22"/>
          <w:lang w:val="en-US"/>
        </w:rPr>
        <w:t xml:space="preserve"> &amp; Thursday 11</w:t>
      </w:r>
      <w:r w:rsidR="00E9216D" w:rsidRPr="00966D8D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="00966D8D">
        <w:rPr>
          <w:rFonts w:ascii="Arial" w:hAnsi="Arial" w:cs="Arial"/>
          <w:b/>
          <w:sz w:val="22"/>
          <w:szCs w:val="22"/>
          <w:lang w:val="en-US"/>
        </w:rPr>
        <w:t xml:space="preserve"> February</w:t>
      </w:r>
      <w:bookmarkStart w:id="0" w:name="_GoBack"/>
      <w:bookmarkEnd w:id="0"/>
    </w:p>
    <w:p w14:paraId="2D11B945" w14:textId="77777777" w:rsidR="00680191" w:rsidRPr="009A1650" w:rsidRDefault="00680191" w:rsidP="0068019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BFD507A" w14:textId="77777777" w:rsidR="00680191" w:rsidRPr="009A1650" w:rsidRDefault="00C80A54" w:rsidP="0068019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To download a job application please visit</w:t>
      </w:r>
      <w:r w:rsidR="00680191" w:rsidRPr="009A1650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1" w:history="1">
        <w:r w:rsidR="00680191" w:rsidRPr="009A1650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www.oldham.gov.uk</w:t>
        </w:r>
      </w:hyperlink>
    </w:p>
    <w:p w14:paraId="60052BF0" w14:textId="77777777" w:rsidR="00680191" w:rsidRPr="009A1650" w:rsidRDefault="00680191" w:rsidP="00680191">
      <w:pPr>
        <w:rPr>
          <w:rFonts w:ascii="Arial" w:hAnsi="Arial" w:cs="Arial"/>
          <w:sz w:val="22"/>
          <w:szCs w:val="22"/>
          <w:lang w:val="en-US"/>
        </w:rPr>
      </w:pPr>
    </w:p>
    <w:p w14:paraId="41738B4D" w14:textId="77777777" w:rsidR="00B12FD7" w:rsidRDefault="00680191" w:rsidP="00B12FD7">
      <w:pPr>
        <w:rPr>
          <w:rFonts w:ascii="Arial" w:hAnsi="Arial" w:cs="Arial"/>
          <w:b/>
          <w:color w:val="0033CC"/>
          <w:sz w:val="22"/>
          <w:szCs w:val="22"/>
          <w:u w:val="single"/>
          <w:lang w:val="en-US"/>
        </w:rPr>
      </w:pPr>
      <w:r w:rsidRPr="009A1650">
        <w:rPr>
          <w:rFonts w:ascii="Arial" w:hAnsi="Arial" w:cs="Arial"/>
          <w:b/>
          <w:sz w:val="22"/>
          <w:szCs w:val="22"/>
          <w:lang w:val="en-US"/>
        </w:rPr>
        <w:t xml:space="preserve">Please return completed application forms to the school </w:t>
      </w:r>
      <w:r w:rsidR="00C80A54">
        <w:rPr>
          <w:rFonts w:ascii="Arial" w:hAnsi="Arial" w:cs="Arial"/>
          <w:b/>
          <w:sz w:val="22"/>
          <w:szCs w:val="22"/>
          <w:lang w:val="en-US"/>
        </w:rPr>
        <w:t xml:space="preserve">via </w:t>
      </w:r>
      <w:hyperlink r:id="rId12" w:history="1">
        <w:r w:rsidR="00B12FD7" w:rsidRPr="00F45A53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info@firbank.oldham.sch.uk</w:t>
        </w:r>
      </w:hyperlink>
    </w:p>
    <w:p w14:paraId="08B3DF25" w14:textId="77777777" w:rsidR="00E90E7D" w:rsidRDefault="00680191" w:rsidP="00E90E7D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009A1650">
        <w:rPr>
          <w:rFonts w:ascii="Arial" w:hAnsi="Arial" w:cs="Arial"/>
          <w:b/>
          <w:bCs/>
          <w:sz w:val="22"/>
          <w:szCs w:val="22"/>
          <w:lang w:eastAsia="en-GB"/>
        </w:rPr>
        <w:t>T</w:t>
      </w:r>
      <w:r w:rsidR="00BC0DAC" w:rsidRPr="009A1650">
        <w:rPr>
          <w:rFonts w:ascii="Arial" w:hAnsi="Arial" w:cs="Arial"/>
          <w:b/>
          <w:bCs/>
          <w:sz w:val="22"/>
          <w:szCs w:val="22"/>
          <w:lang w:eastAsia="en-GB"/>
        </w:rPr>
        <w:t xml:space="preserve">he school is committed to safeguarding and promoting the welfare of children and young people and expects all staff and volunteers to share this commitment. </w:t>
      </w:r>
    </w:p>
    <w:p w14:paraId="77843D91" w14:textId="77777777" w:rsidR="003420AC" w:rsidRPr="009A1650" w:rsidRDefault="00BC0DAC" w:rsidP="00E90E7D">
      <w:pPr>
        <w:rPr>
          <w:rFonts w:ascii="Arial" w:hAnsi="Arial" w:cs="Arial"/>
          <w:sz w:val="22"/>
          <w:szCs w:val="22"/>
        </w:rPr>
      </w:pPr>
      <w:r w:rsidRPr="009A1650">
        <w:rPr>
          <w:rFonts w:ascii="Arial" w:hAnsi="Arial" w:cs="Arial"/>
          <w:b/>
          <w:bCs/>
          <w:sz w:val="22"/>
          <w:szCs w:val="22"/>
          <w:lang w:eastAsia="en-GB"/>
        </w:rPr>
        <w:t xml:space="preserve">Appointment to this post is subject to an enhanced Disclosure and </w:t>
      </w:r>
      <w:r w:rsidR="004060CF" w:rsidRPr="009A1650">
        <w:rPr>
          <w:rFonts w:ascii="Arial" w:hAnsi="Arial" w:cs="Arial"/>
          <w:b/>
          <w:bCs/>
          <w:sz w:val="22"/>
          <w:szCs w:val="22"/>
          <w:lang w:eastAsia="en-GB"/>
        </w:rPr>
        <w:t>barring</w:t>
      </w:r>
      <w:r w:rsidRPr="009A1650">
        <w:rPr>
          <w:rFonts w:ascii="Arial" w:hAnsi="Arial" w:cs="Arial"/>
          <w:b/>
          <w:bCs/>
          <w:sz w:val="22"/>
          <w:szCs w:val="22"/>
          <w:lang w:eastAsia="en-GB"/>
        </w:rPr>
        <w:t xml:space="preserve"> and background check.</w:t>
      </w:r>
    </w:p>
    <w:sectPr w:rsidR="003420AC" w:rsidRPr="009A1650" w:rsidSect="00E525E6">
      <w:headerReference w:type="default" r:id="rId13"/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FDF3C" w14:textId="77777777" w:rsidR="003A2FFF" w:rsidRDefault="003A2FFF" w:rsidP="00DF4E33">
      <w:r>
        <w:separator/>
      </w:r>
    </w:p>
  </w:endnote>
  <w:endnote w:type="continuationSeparator" w:id="0">
    <w:p w14:paraId="0A7D7119" w14:textId="77777777" w:rsidR="003A2FFF" w:rsidRDefault="003A2FFF" w:rsidP="00DF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7CFBB" w14:textId="77777777" w:rsidR="003A2FFF" w:rsidRDefault="003A2FFF" w:rsidP="00DF4E33">
      <w:r>
        <w:separator/>
      </w:r>
    </w:p>
  </w:footnote>
  <w:footnote w:type="continuationSeparator" w:id="0">
    <w:p w14:paraId="2442E127" w14:textId="77777777" w:rsidR="003A2FFF" w:rsidRDefault="003A2FFF" w:rsidP="00DF4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70EA7" w14:textId="54B5D506" w:rsidR="003A2FFF" w:rsidRDefault="003A2FF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2E8BE21" wp14:editId="2493C9EA">
          <wp:simplePos x="0" y="0"/>
          <wp:positionH relativeFrom="column">
            <wp:posOffset>5404485</wp:posOffset>
          </wp:positionH>
          <wp:positionV relativeFrom="paragraph">
            <wp:posOffset>-364490</wp:posOffset>
          </wp:positionV>
          <wp:extent cx="748665" cy="1054100"/>
          <wp:effectExtent l="0" t="0" r="0" b="0"/>
          <wp:wrapTight wrapText="bothSides">
            <wp:wrapPolygon edited="0">
              <wp:start x="0" y="0"/>
              <wp:lineTo x="0" y="21080"/>
              <wp:lineTo x="20885" y="21080"/>
              <wp:lineTo x="20885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26A4E"/>
    <w:multiLevelType w:val="hybridMultilevel"/>
    <w:tmpl w:val="0646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5459"/>
    <w:multiLevelType w:val="hybridMultilevel"/>
    <w:tmpl w:val="5D865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6F"/>
    <w:rsid w:val="00006C6C"/>
    <w:rsid w:val="00050110"/>
    <w:rsid w:val="000521B3"/>
    <w:rsid w:val="00096D70"/>
    <w:rsid w:val="000B669D"/>
    <w:rsid w:val="001304A2"/>
    <w:rsid w:val="00153672"/>
    <w:rsid w:val="0016445C"/>
    <w:rsid w:val="0017395B"/>
    <w:rsid w:val="001D22F2"/>
    <w:rsid w:val="001F6D03"/>
    <w:rsid w:val="00211295"/>
    <w:rsid w:val="00274E30"/>
    <w:rsid w:val="00295636"/>
    <w:rsid w:val="002B107C"/>
    <w:rsid w:val="002B726D"/>
    <w:rsid w:val="0030236F"/>
    <w:rsid w:val="003420AC"/>
    <w:rsid w:val="003455DF"/>
    <w:rsid w:val="003676A0"/>
    <w:rsid w:val="003A2FFF"/>
    <w:rsid w:val="003C134A"/>
    <w:rsid w:val="003C5C09"/>
    <w:rsid w:val="003D4578"/>
    <w:rsid w:val="003E010F"/>
    <w:rsid w:val="003E7759"/>
    <w:rsid w:val="003F40A2"/>
    <w:rsid w:val="0040414E"/>
    <w:rsid w:val="00405D2E"/>
    <w:rsid w:val="004060CF"/>
    <w:rsid w:val="004622B8"/>
    <w:rsid w:val="004C6350"/>
    <w:rsid w:val="00510B4B"/>
    <w:rsid w:val="0058023A"/>
    <w:rsid w:val="00596362"/>
    <w:rsid w:val="005D26FB"/>
    <w:rsid w:val="005E2AD4"/>
    <w:rsid w:val="00626021"/>
    <w:rsid w:val="006341ED"/>
    <w:rsid w:val="006423B2"/>
    <w:rsid w:val="0064755C"/>
    <w:rsid w:val="0065320A"/>
    <w:rsid w:val="00680191"/>
    <w:rsid w:val="006968F2"/>
    <w:rsid w:val="006E06B8"/>
    <w:rsid w:val="006E220C"/>
    <w:rsid w:val="006F4FE2"/>
    <w:rsid w:val="007269A9"/>
    <w:rsid w:val="00727BF9"/>
    <w:rsid w:val="0074533E"/>
    <w:rsid w:val="007A104A"/>
    <w:rsid w:val="007A2B68"/>
    <w:rsid w:val="007D6CD0"/>
    <w:rsid w:val="00802A44"/>
    <w:rsid w:val="00812DBF"/>
    <w:rsid w:val="00823110"/>
    <w:rsid w:val="008607B9"/>
    <w:rsid w:val="00880A23"/>
    <w:rsid w:val="00894C81"/>
    <w:rsid w:val="008B5D84"/>
    <w:rsid w:val="008B70AF"/>
    <w:rsid w:val="008C67DB"/>
    <w:rsid w:val="008C6C18"/>
    <w:rsid w:val="00921974"/>
    <w:rsid w:val="00966D8D"/>
    <w:rsid w:val="009A1650"/>
    <w:rsid w:val="009D2ADD"/>
    <w:rsid w:val="009E7498"/>
    <w:rsid w:val="00A03565"/>
    <w:rsid w:val="00A05B03"/>
    <w:rsid w:val="00A07909"/>
    <w:rsid w:val="00A11E40"/>
    <w:rsid w:val="00A15BE0"/>
    <w:rsid w:val="00A44CE2"/>
    <w:rsid w:val="00A5337B"/>
    <w:rsid w:val="00A80F33"/>
    <w:rsid w:val="00A81CD4"/>
    <w:rsid w:val="00AB12E8"/>
    <w:rsid w:val="00B12FD7"/>
    <w:rsid w:val="00B800F9"/>
    <w:rsid w:val="00B84EC3"/>
    <w:rsid w:val="00BC0DAC"/>
    <w:rsid w:val="00BE1DDE"/>
    <w:rsid w:val="00C16942"/>
    <w:rsid w:val="00C7296E"/>
    <w:rsid w:val="00C80A54"/>
    <w:rsid w:val="00C87883"/>
    <w:rsid w:val="00CB17D0"/>
    <w:rsid w:val="00CB41B4"/>
    <w:rsid w:val="00CE70A7"/>
    <w:rsid w:val="00CF7A92"/>
    <w:rsid w:val="00D01408"/>
    <w:rsid w:val="00D11078"/>
    <w:rsid w:val="00D12F02"/>
    <w:rsid w:val="00D67B4E"/>
    <w:rsid w:val="00D91AC5"/>
    <w:rsid w:val="00DA36F0"/>
    <w:rsid w:val="00DC33FA"/>
    <w:rsid w:val="00DC6F66"/>
    <w:rsid w:val="00DF4E33"/>
    <w:rsid w:val="00DF5FAE"/>
    <w:rsid w:val="00E4608D"/>
    <w:rsid w:val="00E525E6"/>
    <w:rsid w:val="00E90E7D"/>
    <w:rsid w:val="00E9216D"/>
    <w:rsid w:val="00EA4F76"/>
    <w:rsid w:val="00EB0D30"/>
    <w:rsid w:val="00EB7019"/>
    <w:rsid w:val="00ED3CD5"/>
    <w:rsid w:val="00EE239D"/>
    <w:rsid w:val="00F17BA2"/>
    <w:rsid w:val="00FB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16CDEDA"/>
  <w15:chartTrackingRefBased/>
  <w15:docId w15:val="{4E292088-CAFF-4D87-9D2E-182F83A2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6D03"/>
    <w:rPr>
      <w:rFonts w:ascii="Tahoma" w:hAnsi="Tahoma" w:cs="Tahoma"/>
      <w:sz w:val="16"/>
      <w:szCs w:val="16"/>
    </w:rPr>
  </w:style>
  <w:style w:type="character" w:styleId="Hyperlink">
    <w:name w:val="Hyperlink"/>
    <w:rsid w:val="003420AC"/>
    <w:rPr>
      <w:color w:val="0000FF"/>
      <w:u w:val="single"/>
    </w:rPr>
  </w:style>
  <w:style w:type="paragraph" w:styleId="Header">
    <w:name w:val="header"/>
    <w:basedOn w:val="Normal"/>
    <w:link w:val="HeaderChar"/>
    <w:rsid w:val="00DF4E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4E3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F4E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F4E3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4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8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0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firbank.oldham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ldham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1495EABACD647A990B631F2708D22" ma:contentTypeVersion="4" ma:contentTypeDescription="Create a new document." ma:contentTypeScope="" ma:versionID="2a1a4ef2b84fe961c0ba67bcfac39bcd">
  <xsd:schema xmlns:xsd="http://www.w3.org/2001/XMLSchema" xmlns:xs="http://www.w3.org/2001/XMLSchema" xmlns:p="http://schemas.microsoft.com/office/2006/metadata/properties" xmlns:ns2="d6f56f8f-8542-4cff-8ea4-7f50a31da303" targetNamespace="http://schemas.microsoft.com/office/2006/metadata/properties" ma:root="true" ma:fieldsID="6c64d5e5bcb253d54e79abfe35cac5d8" ns2:_="">
    <xsd:import namespace="d6f56f8f-8542-4cff-8ea4-7f50a31da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56f8f-8542-4cff-8ea4-7f50a31da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D8731-D5A4-4ED0-9F20-7E51357DD71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6f56f8f-8542-4cff-8ea4-7f50a31da303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CC199A-5EF5-441C-95F6-55258A526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1AB51-085A-4F57-8E7B-0DADC4288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56f8f-8542-4cff-8ea4-7f50a31da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34F335B0</Template>
  <TotalTime>15</TotalTime>
  <Pages>1</Pages>
  <Words>324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 Bank Primary School</vt:lpstr>
    </vt:vector>
  </TitlesOfParts>
  <Company>School</Company>
  <LinksUpToDate>false</LinksUpToDate>
  <CharactersWithSpaces>2330</CharactersWithSpaces>
  <SharedDoc>false</SharedDoc>
  <HLinks>
    <vt:vector size="12" baseType="variant">
      <vt:variant>
        <vt:i4>6357084</vt:i4>
      </vt:variant>
      <vt:variant>
        <vt:i4>3</vt:i4>
      </vt:variant>
      <vt:variant>
        <vt:i4>0</vt:i4>
      </vt:variant>
      <vt:variant>
        <vt:i4>5</vt:i4>
      </vt:variant>
      <vt:variant>
        <vt:lpwstr>mailto:info@firbank.oldham.sch.uk</vt:lpwstr>
      </vt:variant>
      <vt:variant>
        <vt:lpwstr/>
      </vt:variant>
      <vt:variant>
        <vt:i4>4522077</vt:i4>
      </vt:variant>
      <vt:variant>
        <vt:i4>0</vt:i4>
      </vt:variant>
      <vt:variant>
        <vt:i4>0</vt:i4>
      </vt:variant>
      <vt:variant>
        <vt:i4>5</vt:i4>
      </vt:variant>
      <vt:variant>
        <vt:lpwstr>http://www.oldham.gov.uk/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 Bank Primary School</dc:title>
  <dc:subject/>
  <dc:creator>Administrator</dc:creator>
  <cp:keywords/>
  <cp:lastModifiedBy>S MILLAR</cp:lastModifiedBy>
  <cp:revision>4</cp:revision>
  <cp:lastPrinted>2015-09-21T11:01:00Z</cp:lastPrinted>
  <dcterms:created xsi:type="dcterms:W3CDTF">2021-01-20T09:37:00Z</dcterms:created>
  <dcterms:modified xsi:type="dcterms:W3CDTF">2021-01-20T09:54:00Z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0x010100C631495EABACD647A990B631F2708D22</vt:lpwstr>
  </property>
</Properties>
</file>