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169EC8DC" w:rsidR="007F140B" w:rsidRDefault="00A21C48" w:rsidP="00D60779">
      <w:pPr>
        <w:jc w:val="right"/>
      </w:pPr>
      <w:bookmarkStart w:id="0" w:name="_GoBack"/>
      <w:bookmarkEnd w:id="0"/>
      <w:r>
        <w:rPr>
          <w:noProof/>
          <w:lang w:eastAsia="en-GB"/>
        </w:rPr>
        <w:drawing>
          <wp:anchor distT="0" distB="0" distL="114300" distR="114300" simplePos="0" relativeHeight="251658240" behindDoc="0" locked="0" layoutInCell="1" allowOverlap="1" wp14:anchorId="3573E9E8" wp14:editId="6B45228E">
            <wp:simplePos x="0" y="0"/>
            <wp:positionH relativeFrom="column">
              <wp:posOffset>752475</wp:posOffset>
            </wp:positionH>
            <wp:positionV relativeFrom="paragraph">
              <wp:posOffset>107315</wp:posOffset>
            </wp:positionV>
            <wp:extent cx="1381125" cy="1567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sbmp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567516"/>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5D2B189B" w:rsidR="00D60779" w:rsidRDefault="00D60779" w:rsidP="00D60779">
      <w:pPr>
        <w:ind w:left="0" w:firstLine="0"/>
      </w:pPr>
      <w:r>
        <w:t>Please list your most recent position first and continue on a separate sheet where necessary</w:t>
      </w:r>
      <w:r w:rsidR="00D30B98">
        <w:t xml:space="preserve"> for all employment after the age of 18</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2380D9C8" w:rsidR="00D60779" w:rsidRPr="00CF4422" w:rsidRDefault="00D60779" w:rsidP="00D60779">
      <w:pPr>
        <w:ind w:left="0" w:firstLine="0"/>
        <w:rPr>
          <w:b/>
          <w:sz w:val="24"/>
          <w:szCs w:val="24"/>
        </w:rPr>
      </w:pPr>
      <w:r w:rsidRPr="00CF4422">
        <w:rPr>
          <w:b/>
          <w:sz w:val="24"/>
          <w:szCs w:val="24"/>
        </w:rPr>
        <w:t>Education</w:t>
      </w:r>
      <w:r w:rsidR="00D30B98">
        <w:rPr>
          <w:b/>
          <w:sz w:val="24"/>
          <w:szCs w:val="24"/>
        </w:rPr>
        <w:t xml:space="preserve"> (Degree/A Levels/GCSEs)</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B279D29" w:rsidR="00D60779" w:rsidRDefault="00D60779" w:rsidP="00B33F6E">
            <w:pPr>
              <w:ind w:left="0" w:firstLine="0"/>
              <w:rPr>
                <w:b/>
              </w:rPr>
            </w:pPr>
            <w:r w:rsidRPr="005B7133">
              <w:rPr>
                <w:b/>
              </w:rPr>
              <w:t xml:space="preserve">Please return your completed application by email to </w:t>
            </w:r>
            <w:hyperlink r:id="rId13" w:history="1">
              <w:r w:rsidR="00A21C48" w:rsidRPr="008852D6">
                <w:rPr>
                  <w:rStyle w:val="Hyperlink"/>
                  <w:b/>
                </w:rPr>
                <w:t>admin@graysfarm-tkat.org</w:t>
              </w:r>
            </w:hyperlink>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4"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A46A6F" w:rsidP="00BE670D">
      <w:pPr>
        <w:ind w:left="0" w:firstLine="0"/>
      </w:pPr>
    </w:p>
    <w:sectPr w:rsidR="00D35765" w:rsidSect="00BE670D">
      <w:footerReference w:type="default" r:id="rId15"/>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C0A4682" w:rsidR="00C61A66" w:rsidRDefault="00C61A66">
        <w:pPr>
          <w:pStyle w:val="Footer"/>
          <w:jc w:val="right"/>
        </w:pPr>
        <w:r>
          <w:fldChar w:fldCharType="begin"/>
        </w:r>
        <w:r>
          <w:instrText xml:space="preserve"> PAGE   \* MERGEFORMAT </w:instrText>
        </w:r>
        <w:r>
          <w:fldChar w:fldCharType="separate"/>
        </w:r>
        <w:r w:rsidR="00A46A6F">
          <w:rPr>
            <w:noProof/>
          </w:rPr>
          <w:t>4</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713E1B"/>
    <w:rsid w:val="00731296"/>
    <w:rsid w:val="007E4AEF"/>
    <w:rsid w:val="007E603C"/>
    <w:rsid w:val="007F140B"/>
    <w:rsid w:val="00861398"/>
    <w:rsid w:val="00886792"/>
    <w:rsid w:val="00890AE6"/>
    <w:rsid w:val="009729BB"/>
    <w:rsid w:val="009D70B9"/>
    <w:rsid w:val="009D76F8"/>
    <w:rsid w:val="009F5ED0"/>
    <w:rsid w:val="00A21C48"/>
    <w:rsid w:val="00A25DAC"/>
    <w:rsid w:val="00A46A6F"/>
    <w:rsid w:val="00A9360B"/>
    <w:rsid w:val="00AB5AA0"/>
    <w:rsid w:val="00AC3581"/>
    <w:rsid w:val="00AF42DA"/>
    <w:rsid w:val="00B17486"/>
    <w:rsid w:val="00B20929"/>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30B9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graysfarm-tk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kat.or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35C093F86FA468E33199335EA3AB1" ma:contentTypeVersion="12" ma:contentTypeDescription="Create a new document." ma:contentTypeScope="" ma:versionID="73a0b39ae82a3a630a31e1273118e3b0">
  <xsd:schema xmlns:xsd="http://www.w3.org/2001/XMLSchema" xmlns:xs="http://www.w3.org/2001/XMLSchema" xmlns:p="http://schemas.microsoft.com/office/2006/metadata/properties" xmlns:ns2="f44af522-e917-41ab-a8e9-d763f774e8f1" xmlns:ns3="bc98bcb0-af0f-48ed-9f51-110d63b46158" targetNamespace="http://schemas.microsoft.com/office/2006/metadata/properties" ma:root="true" ma:fieldsID="d00b6d953a50b5d75c0399e5a099796b" ns2:_="" ns3:_="">
    <xsd:import namespace="f44af522-e917-41ab-a8e9-d763f774e8f1"/>
    <xsd:import namespace="bc98bcb0-af0f-48ed-9f51-110d63b46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f522-e917-41ab-a8e9-d763f774e8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8bcb0-af0f-48ed-9f51-110d63b461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f44af522-e917-41ab-a8e9-d763f774e8f1"/>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bc98bcb0-af0f-48ed-9f51-110d63b46158"/>
    <ds:schemaRef ds:uri="http://www.w3.org/XML/1998/namespace"/>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296D506B-420F-411F-B1C5-211036A2791F}"/>
</file>

<file path=docProps/app.xml><?xml version="1.0" encoding="utf-8"?>
<Properties xmlns="http://schemas.openxmlformats.org/officeDocument/2006/extended-properties" xmlns:vt="http://schemas.openxmlformats.org/officeDocument/2006/docPropsVTypes">
  <Template>ABCA84CF</Template>
  <TotalTime>0</TotalTime>
  <Pages>9</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Sandie.ARCHER</cp:lastModifiedBy>
  <cp:revision>2</cp:revision>
  <cp:lastPrinted>2019-01-09T09:22:00Z</cp:lastPrinted>
  <dcterms:created xsi:type="dcterms:W3CDTF">2019-02-26T12:32:00Z</dcterms:created>
  <dcterms:modified xsi:type="dcterms:W3CDTF">2019-02-26T12:32:00Z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0x01010075435C093F86FA468E33199335EA3AB1</vt:lpwstr>
  </property>
</Properties>
</file>