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109" w:rsidRDefault="00EC16C5" w:rsidP="007931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noProof/>
        </w:rPr>
        <w:drawing>
          <wp:anchor distT="0" distB="0" distL="114300" distR="114300" simplePos="0" relativeHeight="251658240" behindDoc="0" locked="0" layoutInCell="1" allowOverlap="1" wp14:anchorId="3B25760F" wp14:editId="272EE083">
            <wp:simplePos x="0" y="0"/>
            <wp:positionH relativeFrom="column">
              <wp:posOffset>2514600</wp:posOffset>
            </wp:positionH>
            <wp:positionV relativeFrom="paragraph">
              <wp:posOffset>-240030</wp:posOffset>
            </wp:positionV>
            <wp:extent cx="1285875" cy="11963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e Hill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196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16C5" w:rsidRDefault="00EC16C5" w:rsidP="007931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16C5" w:rsidRDefault="00EC16C5" w:rsidP="007931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16C5" w:rsidRDefault="00EC16C5" w:rsidP="007931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16C5" w:rsidRDefault="00EC16C5" w:rsidP="007931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16C5" w:rsidRPr="00793109" w:rsidRDefault="00EC16C5" w:rsidP="007931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93109" w:rsidRPr="00793109" w:rsidRDefault="00793109" w:rsidP="00EC16C5">
      <w:pPr>
        <w:widowControl w:val="0"/>
        <w:autoSpaceDE w:val="0"/>
        <w:autoSpaceDN w:val="0"/>
        <w:adjustRightInd w:val="0"/>
        <w:spacing w:after="0" w:line="207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C16C5" w:rsidRDefault="00EC16C5" w:rsidP="00793109">
      <w:pPr>
        <w:widowControl w:val="0"/>
        <w:overflowPunct w:val="0"/>
        <w:autoSpaceDE w:val="0"/>
        <w:autoSpaceDN w:val="0"/>
        <w:adjustRightInd w:val="0"/>
        <w:spacing w:after="0" w:line="262" w:lineRule="auto"/>
        <w:ind w:left="120" w:right="20"/>
        <w:jc w:val="both"/>
        <w:rPr>
          <w:rFonts w:ascii="Calibri" w:eastAsia="Times New Roman" w:hAnsi="Calibri" w:cs="Calibri"/>
        </w:rPr>
      </w:pPr>
    </w:p>
    <w:p w:rsidR="00793109" w:rsidRPr="00793109" w:rsidRDefault="00793109" w:rsidP="00793109">
      <w:pPr>
        <w:widowControl w:val="0"/>
        <w:overflowPunct w:val="0"/>
        <w:autoSpaceDE w:val="0"/>
        <w:autoSpaceDN w:val="0"/>
        <w:adjustRightInd w:val="0"/>
        <w:spacing w:after="0" w:line="262" w:lineRule="auto"/>
        <w:ind w:left="12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109">
        <w:rPr>
          <w:rFonts w:ascii="Calibri" w:eastAsia="Times New Roman" w:hAnsi="Calibri" w:cs="Calibri"/>
        </w:rPr>
        <w:t>All post-holders are expected to demonstrate a commitment to equal opportunities and a proven ability to work effectively in culturally and linguistically diverse classrooms. This person specification is related to the requirements of the post as determined by the job description. Short-listing is carried out on the basis of how well you meet the requirements of the person specification and you should refer to these.</w:t>
      </w:r>
    </w:p>
    <w:p w:rsidR="00793109" w:rsidRPr="00793109" w:rsidRDefault="00793109" w:rsidP="00793109">
      <w:pPr>
        <w:widowControl w:val="0"/>
        <w:autoSpaceDE w:val="0"/>
        <w:autoSpaceDN w:val="0"/>
        <w:adjustRightInd w:val="0"/>
        <w:spacing w:after="0" w:line="313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8640"/>
        <w:gridCol w:w="1680"/>
      </w:tblGrid>
      <w:tr w:rsidR="00793109" w:rsidRPr="00793109" w:rsidTr="009646E0">
        <w:trPr>
          <w:trHeight w:val="274"/>
        </w:trPr>
        <w:tc>
          <w:tcPr>
            <w:tcW w:w="9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3109" w:rsidRPr="00793109" w:rsidRDefault="00793109" w:rsidP="0079310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109">
              <w:rPr>
                <w:rFonts w:ascii="Calibri" w:eastAsia="Times New Roman" w:hAnsi="Calibri" w:cs="Calibri"/>
                <w:b/>
                <w:bCs/>
              </w:rPr>
              <w:t>Description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109" w:rsidRPr="00793109" w:rsidRDefault="00793109" w:rsidP="0079310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109">
              <w:rPr>
                <w:rFonts w:ascii="Calibri" w:eastAsia="Times New Roman" w:hAnsi="Calibri" w:cs="Calibri"/>
                <w:b/>
                <w:bCs/>
              </w:rPr>
              <w:t>Shortlisting</w:t>
            </w:r>
          </w:p>
        </w:tc>
      </w:tr>
      <w:tr w:rsidR="00793109" w:rsidRPr="00793109" w:rsidTr="009646E0">
        <w:trPr>
          <w:trHeight w:val="258"/>
        </w:trPr>
        <w:tc>
          <w:tcPr>
            <w:tcW w:w="9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93109" w:rsidRPr="00793109" w:rsidRDefault="00793109" w:rsidP="00793109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</w:rPr>
            </w:pPr>
            <w:r w:rsidRPr="00793109">
              <w:rPr>
                <w:rFonts w:ascii="Calibri" w:eastAsia="Times New Roman" w:hAnsi="Calibri" w:cs="Calibri"/>
                <w:b/>
                <w:bCs/>
                <w:color w:val="17365D"/>
              </w:rPr>
              <w:t>Training &amp; Qualifications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109" w:rsidRPr="00793109" w:rsidRDefault="00793109" w:rsidP="007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93109" w:rsidRPr="00793109" w:rsidTr="009646E0">
        <w:trPr>
          <w:trHeight w:val="25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93109" w:rsidRPr="00793109" w:rsidRDefault="00793109" w:rsidP="00793109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109">
              <w:rPr>
                <w:rFonts w:ascii="Calibri" w:eastAsia="Times New Roman" w:hAnsi="Calibri" w:cs="Calibri"/>
              </w:rPr>
              <w:t>1.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109" w:rsidRPr="00793109" w:rsidRDefault="00793109" w:rsidP="00793109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109">
              <w:rPr>
                <w:rFonts w:ascii="Calibri" w:eastAsia="Times New Roman" w:hAnsi="Calibri" w:cs="Calibri"/>
              </w:rPr>
              <w:t>Qualified Teacher Status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109" w:rsidRPr="00793109" w:rsidRDefault="00793109" w:rsidP="00793109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109">
              <w:rPr>
                <w:rFonts w:ascii="Calibri" w:eastAsia="Times New Roman" w:hAnsi="Calibri" w:cs="Calibri"/>
              </w:rPr>
              <w:t>Essential</w:t>
            </w:r>
          </w:p>
        </w:tc>
      </w:tr>
      <w:tr w:rsidR="00793109" w:rsidRPr="00793109" w:rsidTr="009646E0">
        <w:trPr>
          <w:trHeight w:val="25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93109" w:rsidRPr="00793109" w:rsidRDefault="00793109" w:rsidP="00793109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109">
              <w:rPr>
                <w:rFonts w:ascii="Calibri" w:eastAsia="Times New Roman" w:hAnsi="Calibri" w:cs="Calibri"/>
              </w:rPr>
              <w:t>2.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109" w:rsidRPr="00793109" w:rsidRDefault="00793109" w:rsidP="00793109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109">
              <w:rPr>
                <w:rFonts w:ascii="Calibri" w:eastAsia="Times New Roman" w:hAnsi="Calibri" w:cs="Calibri"/>
              </w:rPr>
              <w:t>Evidence of continuing and recent professional development relevant to the post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109" w:rsidRPr="00793109" w:rsidRDefault="00793109" w:rsidP="00793109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109">
              <w:rPr>
                <w:rFonts w:ascii="Calibri" w:eastAsia="Times New Roman" w:hAnsi="Calibri" w:cs="Calibri"/>
              </w:rPr>
              <w:t>Essential</w:t>
            </w:r>
          </w:p>
        </w:tc>
      </w:tr>
      <w:tr w:rsidR="00793109" w:rsidRPr="00793109" w:rsidTr="009646E0">
        <w:trPr>
          <w:trHeight w:val="258"/>
        </w:trPr>
        <w:tc>
          <w:tcPr>
            <w:tcW w:w="9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93109" w:rsidRPr="00793109" w:rsidRDefault="00793109" w:rsidP="00793109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80"/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</w:rPr>
            </w:pPr>
            <w:r w:rsidRPr="00793109">
              <w:rPr>
                <w:rFonts w:ascii="Calibri" w:eastAsia="Times New Roman" w:hAnsi="Calibri" w:cs="Calibri"/>
                <w:b/>
                <w:bCs/>
                <w:color w:val="17365D"/>
              </w:rPr>
              <w:t>Successful Experience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109" w:rsidRPr="00793109" w:rsidRDefault="00793109" w:rsidP="007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93109" w:rsidRPr="00793109" w:rsidTr="009646E0">
        <w:trPr>
          <w:trHeight w:val="254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93109" w:rsidRPr="00793109" w:rsidRDefault="00793109" w:rsidP="00793109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109">
              <w:rPr>
                <w:rFonts w:ascii="Calibri" w:eastAsia="Times New Roman" w:hAnsi="Calibri" w:cs="Calibri"/>
              </w:rPr>
              <w:t>3.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109" w:rsidRPr="00793109" w:rsidRDefault="00793109" w:rsidP="00793109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109">
              <w:rPr>
                <w:rFonts w:ascii="Calibri" w:eastAsia="Times New Roman" w:hAnsi="Calibri" w:cs="Calibri"/>
              </w:rPr>
              <w:t>Successful experience of teaching in the relevant phase and, ideally, experience in other key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109" w:rsidRPr="00793109" w:rsidRDefault="00793109" w:rsidP="00793109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109">
              <w:rPr>
                <w:rFonts w:ascii="Calibri" w:eastAsia="Times New Roman" w:hAnsi="Calibri" w:cs="Calibri"/>
              </w:rPr>
              <w:t>Desirable</w:t>
            </w:r>
          </w:p>
        </w:tc>
      </w:tr>
      <w:tr w:rsidR="00793109" w:rsidRPr="00793109" w:rsidTr="009646E0">
        <w:trPr>
          <w:trHeight w:val="273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93109" w:rsidRPr="00793109" w:rsidRDefault="00793109" w:rsidP="007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109" w:rsidRPr="00793109" w:rsidRDefault="00793109" w:rsidP="0079310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109">
              <w:rPr>
                <w:rFonts w:ascii="Calibri" w:eastAsia="Times New Roman" w:hAnsi="Calibri" w:cs="Calibri"/>
              </w:rPr>
              <w:t>stages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109" w:rsidRPr="00793109" w:rsidRDefault="00793109" w:rsidP="007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793109" w:rsidRPr="00793109" w:rsidTr="009646E0">
        <w:trPr>
          <w:trHeight w:val="25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93109" w:rsidRPr="00793109" w:rsidRDefault="00793109" w:rsidP="00793109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109">
              <w:rPr>
                <w:rFonts w:ascii="Calibri" w:eastAsia="Times New Roman" w:hAnsi="Calibri" w:cs="Calibri"/>
              </w:rPr>
              <w:t>4.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109" w:rsidRPr="00793109" w:rsidRDefault="00793109" w:rsidP="00793109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109">
              <w:rPr>
                <w:rFonts w:ascii="Calibri" w:eastAsia="Times New Roman" w:hAnsi="Calibri" w:cs="Calibri"/>
              </w:rPr>
              <w:t>Proven record of raising standards for all pupils, including underachieving pupils.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109" w:rsidRPr="00793109" w:rsidRDefault="00793109" w:rsidP="00793109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109">
              <w:rPr>
                <w:rFonts w:ascii="Calibri" w:eastAsia="Times New Roman" w:hAnsi="Calibri" w:cs="Calibri"/>
              </w:rPr>
              <w:t>Essential</w:t>
            </w:r>
          </w:p>
        </w:tc>
      </w:tr>
      <w:tr w:rsidR="00793109" w:rsidRPr="00793109" w:rsidTr="009646E0">
        <w:trPr>
          <w:trHeight w:val="254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93109" w:rsidRPr="00793109" w:rsidRDefault="00793109" w:rsidP="00793109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109">
              <w:rPr>
                <w:rFonts w:ascii="Calibri" w:eastAsia="Times New Roman" w:hAnsi="Calibri" w:cs="Calibri"/>
              </w:rPr>
              <w:t>5.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109" w:rsidRPr="00793109" w:rsidRDefault="00793109" w:rsidP="00793109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109">
              <w:rPr>
                <w:rFonts w:ascii="Calibri" w:eastAsia="Times New Roman" w:hAnsi="Calibri" w:cs="Calibri"/>
              </w:rPr>
              <w:t>Experience of promoting positive behaviour conducive to learning, focused on raising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109" w:rsidRPr="00793109" w:rsidRDefault="00793109" w:rsidP="00793109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109">
              <w:rPr>
                <w:rFonts w:ascii="Calibri" w:eastAsia="Times New Roman" w:hAnsi="Calibri" w:cs="Calibri"/>
              </w:rPr>
              <w:t>Essential</w:t>
            </w:r>
          </w:p>
        </w:tc>
      </w:tr>
      <w:tr w:rsidR="00793109" w:rsidRPr="00793109" w:rsidTr="009646E0">
        <w:trPr>
          <w:trHeight w:val="273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93109" w:rsidRPr="00793109" w:rsidRDefault="00793109" w:rsidP="007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109" w:rsidRPr="00793109" w:rsidRDefault="00793109" w:rsidP="0079310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93109">
              <w:rPr>
                <w:rFonts w:ascii="Calibri" w:eastAsia="Times New Roman" w:hAnsi="Calibri" w:cs="Calibri"/>
              </w:rPr>
              <w:t>standards</w:t>
            </w:r>
            <w:proofErr w:type="gramEnd"/>
            <w:r w:rsidRPr="00793109">
              <w:rPr>
                <w:rFonts w:ascii="Calibri" w:eastAsia="Times New Roman" w:hAnsi="Calibri" w:cs="Calibri"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109" w:rsidRPr="00793109" w:rsidRDefault="00793109" w:rsidP="007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793109" w:rsidRPr="00793109" w:rsidTr="009646E0">
        <w:trPr>
          <w:trHeight w:val="254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93109" w:rsidRPr="00793109" w:rsidRDefault="00793109" w:rsidP="00793109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109">
              <w:rPr>
                <w:rFonts w:ascii="Calibri" w:eastAsia="Times New Roman" w:hAnsi="Calibri" w:cs="Calibri"/>
              </w:rPr>
              <w:t>6.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109" w:rsidRPr="00793109" w:rsidRDefault="00793109" w:rsidP="00793109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109">
              <w:rPr>
                <w:rFonts w:ascii="Calibri" w:eastAsia="Times New Roman" w:hAnsi="Calibri" w:cs="Calibri"/>
              </w:rPr>
              <w:t>Experience of promoting highly effective communications within and between teams and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109" w:rsidRPr="00793109" w:rsidRDefault="00793109" w:rsidP="00793109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109">
              <w:rPr>
                <w:rFonts w:ascii="Calibri" w:eastAsia="Times New Roman" w:hAnsi="Calibri" w:cs="Calibri"/>
              </w:rPr>
              <w:t>Essential</w:t>
            </w:r>
          </w:p>
        </w:tc>
      </w:tr>
      <w:tr w:rsidR="00793109" w:rsidRPr="00793109" w:rsidTr="009646E0">
        <w:trPr>
          <w:trHeight w:val="273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93109" w:rsidRPr="00793109" w:rsidRDefault="00793109" w:rsidP="007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109" w:rsidRPr="00793109" w:rsidRDefault="00793109" w:rsidP="0079310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93109">
              <w:rPr>
                <w:rFonts w:ascii="Calibri" w:eastAsia="Times New Roman" w:hAnsi="Calibri" w:cs="Calibri"/>
              </w:rPr>
              <w:t>stakeholders</w:t>
            </w:r>
            <w:proofErr w:type="gramEnd"/>
            <w:r w:rsidRPr="00793109">
              <w:rPr>
                <w:rFonts w:ascii="Calibri" w:eastAsia="Times New Roman" w:hAnsi="Calibri" w:cs="Calibri"/>
              </w:rPr>
              <w:t xml:space="preserve"> in the school community.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109" w:rsidRPr="00793109" w:rsidRDefault="00793109" w:rsidP="007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793109" w:rsidRPr="00793109" w:rsidTr="009646E0">
        <w:trPr>
          <w:trHeight w:val="258"/>
        </w:trPr>
        <w:tc>
          <w:tcPr>
            <w:tcW w:w="9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93109" w:rsidRPr="00793109" w:rsidRDefault="00793109" w:rsidP="00793109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</w:rPr>
            </w:pPr>
            <w:r w:rsidRPr="00793109">
              <w:rPr>
                <w:rFonts w:ascii="Calibri" w:eastAsia="Times New Roman" w:hAnsi="Calibri" w:cs="Calibri"/>
                <w:b/>
                <w:bCs/>
                <w:color w:val="17365D"/>
              </w:rPr>
              <w:t>Knowledge and Understanding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109" w:rsidRPr="00793109" w:rsidRDefault="00793109" w:rsidP="007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93109" w:rsidRPr="00793109" w:rsidTr="009646E0">
        <w:trPr>
          <w:trHeight w:val="254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93109" w:rsidRPr="00793109" w:rsidRDefault="00793109" w:rsidP="00793109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109">
              <w:rPr>
                <w:rFonts w:ascii="Calibri" w:eastAsia="Times New Roman" w:hAnsi="Calibri" w:cs="Calibri"/>
              </w:rPr>
              <w:t>7.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109" w:rsidRPr="00793109" w:rsidRDefault="00793109" w:rsidP="00793109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109">
              <w:rPr>
                <w:rFonts w:ascii="Calibri" w:eastAsia="Times New Roman" w:hAnsi="Calibri" w:cs="Calibri"/>
              </w:rPr>
              <w:t>Insight and understanding of the importance of an engaging, relevant and creative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109" w:rsidRPr="00793109" w:rsidRDefault="00793109" w:rsidP="00793109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109">
              <w:rPr>
                <w:rFonts w:ascii="Calibri" w:eastAsia="Times New Roman" w:hAnsi="Calibri" w:cs="Calibri"/>
              </w:rPr>
              <w:t>Essential</w:t>
            </w:r>
          </w:p>
        </w:tc>
      </w:tr>
      <w:tr w:rsidR="00793109" w:rsidRPr="00793109" w:rsidTr="009646E0">
        <w:trPr>
          <w:trHeight w:val="273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93109" w:rsidRPr="00793109" w:rsidRDefault="00793109" w:rsidP="007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109" w:rsidRPr="00793109" w:rsidRDefault="00793109" w:rsidP="007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93109">
              <w:rPr>
                <w:rFonts w:ascii="Calibri" w:eastAsia="Times New Roman" w:hAnsi="Calibri" w:cs="Calibri"/>
              </w:rPr>
              <w:t>curriculum</w:t>
            </w:r>
            <w:proofErr w:type="gramEnd"/>
            <w:r w:rsidRPr="00793109">
              <w:rPr>
                <w:rFonts w:ascii="Calibri" w:eastAsia="Times New Roman" w:hAnsi="Calibri" w:cs="Calibri"/>
              </w:rPr>
              <w:t xml:space="preserve"> that inspires and motivates learners to make progress and achieve high standards.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109" w:rsidRPr="00793109" w:rsidRDefault="00793109" w:rsidP="007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793109" w:rsidRPr="00793109" w:rsidTr="009646E0">
        <w:trPr>
          <w:trHeight w:val="254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93109" w:rsidRPr="00793109" w:rsidRDefault="00793109" w:rsidP="00793109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109">
              <w:rPr>
                <w:rFonts w:ascii="Calibri" w:eastAsia="Times New Roman" w:hAnsi="Calibri" w:cs="Calibri"/>
              </w:rPr>
              <w:t>8.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109" w:rsidRPr="00793109" w:rsidRDefault="00793109" w:rsidP="00793109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109">
              <w:rPr>
                <w:rFonts w:ascii="Calibri" w:eastAsia="Times New Roman" w:hAnsi="Calibri" w:cs="Calibri"/>
              </w:rPr>
              <w:t>The knowledge and understanding of current theory and best practice in learning and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109" w:rsidRPr="00793109" w:rsidRDefault="00793109" w:rsidP="00793109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109">
              <w:rPr>
                <w:rFonts w:ascii="Calibri" w:eastAsia="Times New Roman" w:hAnsi="Calibri" w:cs="Calibri"/>
              </w:rPr>
              <w:t>Essential</w:t>
            </w:r>
          </w:p>
        </w:tc>
      </w:tr>
      <w:tr w:rsidR="00793109" w:rsidRPr="00793109" w:rsidTr="009646E0">
        <w:trPr>
          <w:trHeight w:val="273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93109" w:rsidRPr="00793109" w:rsidRDefault="00793109" w:rsidP="007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109" w:rsidRPr="00793109" w:rsidRDefault="00793109" w:rsidP="007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93109">
              <w:rPr>
                <w:rFonts w:ascii="Calibri" w:eastAsia="Times New Roman" w:hAnsi="Calibri" w:cs="Calibri"/>
              </w:rPr>
              <w:t>teaching</w:t>
            </w:r>
            <w:proofErr w:type="gramEnd"/>
            <w:r w:rsidRPr="00793109">
              <w:rPr>
                <w:rFonts w:ascii="Calibri" w:eastAsia="Times New Roman" w:hAnsi="Calibri" w:cs="Calibri"/>
              </w:rPr>
              <w:t>, particularly as this relates to high attainment and progress.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109" w:rsidRPr="00793109" w:rsidRDefault="00793109" w:rsidP="007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793109" w:rsidRPr="00793109" w:rsidTr="009646E0">
        <w:trPr>
          <w:trHeight w:val="25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93109" w:rsidRPr="00793109" w:rsidRDefault="00793109" w:rsidP="00793109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109">
              <w:rPr>
                <w:rFonts w:ascii="Calibri" w:eastAsia="Times New Roman" w:hAnsi="Calibri" w:cs="Calibri"/>
              </w:rPr>
              <w:t>9.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109" w:rsidRPr="00793109" w:rsidRDefault="00793109" w:rsidP="00793109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109">
              <w:rPr>
                <w:rFonts w:ascii="Calibri" w:eastAsia="Times New Roman" w:hAnsi="Calibri" w:cs="Calibri"/>
              </w:rPr>
              <w:t>Understanding of a diverse range of teaching and learning styles and techniques.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109" w:rsidRPr="00793109" w:rsidRDefault="00793109" w:rsidP="00793109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109">
              <w:rPr>
                <w:rFonts w:ascii="Calibri" w:eastAsia="Times New Roman" w:hAnsi="Calibri" w:cs="Calibri"/>
              </w:rPr>
              <w:t>Essential</w:t>
            </w:r>
          </w:p>
        </w:tc>
      </w:tr>
      <w:tr w:rsidR="00793109" w:rsidRPr="00793109" w:rsidTr="009646E0">
        <w:trPr>
          <w:trHeight w:val="254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93109" w:rsidRPr="00793109" w:rsidRDefault="00793109" w:rsidP="00793109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109">
              <w:rPr>
                <w:rFonts w:ascii="Calibri" w:eastAsia="Times New Roman" w:hAnsi="Calibri" w:cs="Calibri"/>
              </w:rPr>
              <w:t>10.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109" w:rsidRPr="00793109" w:rsidRDefault="00793109" w:rsidP="00793109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109">
              <w:rPr>
                <w:rFonts w:ascii="Calibri" w:eastAsia="Times New Roman" w:hAnsi="Calibri" w:cs="Calibri"/>
              </w:rPr>
              <w:t>Good understanding of the importance of culture and ethos and how this impacts on morale,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109" w:rsidRPr="00793109" w:rsidRDefault="00793109" w:rsidP="00793109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109">
              <w:rPr>
                <w:rFonts w:ascii="Calibri" w:eastAsia="Times New Roman" w:hAnsi="Calibri" w:cs="Calibri"/>
              </w:rPr>
              <w:t>Essential</w:t>
            </w:r>
          </w:p>
        </w:tc>
      </w:tr>
      <w:tr w:rsidR="00793109" w:rsidRPr="00793109" w:rsidTr="009646E0">
        <w:trPr>
          <w:trHeight w:val="273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93109" w:rsidRPr="00793109" w:rsidRDefault="00793109" w:rsidP="007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109" w:rsidRPr="00793109" w:rsidRDefault="00793109" w:rsidP="007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93109">
              <w:rPr>
                <w:rFonts w:ascii="Calibri" w:eastAsia="Times New Roman" w:hAnsi="Calibri" w:cs="Calibri"/>
              </w:rPr>
              <w:t>high</w:t>
            </w:r>
            <w:proofErr w:type="gramEnd"/>
            <w:r w:rsidRPr="00793109">
              <w:rPr>
                <w:rFonts w:ascii="Calibri" w:eastAsia="Times New Roman" w:hAnsi="Calibri" w:cs="Calibri"/>
              </w:rPr>
              <w:t xml:space="preserve"> expectation and high standards.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109" w:rsidRPr="00793109" w:rsidRDefault="00793109" w:rsidP="007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793109" w:rsidRPr="00793109" w:rsidTr="009646E0">
        <w:trPr>
          <w:trHeight w:val="254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93109" w:rsidRPr="00793109" w:rsidRDefault="00793109" w:rsidP="00793109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109">
              <w:rPr>
                <w:rFonts w:ascii="Calibri" w:eastAsia="Times New Roman" w:hAnsi="Calibri" w:cs="Calibri"/>
              </w:rPr>
              <w:t>11.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109" w:rsidRPr="00793109" w:rsidRDefault="00793109" w:rsidP="00793109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109">
              <w:rPr>
                <w:rFonts w:ascii="Calibri" w:eastAsia="Times New Roman" w:hAnsi="Calibri" w:cs="Calibri"/>
              </w:rPr>
              <w:t>Good understanding of effective procedures for managing and promoting positive behaviour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109" w:rsidRPr="00793109" w:rsidRDefault="00793109" w:rsidP="00793109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109">
              <w:rPr>
                <w:rFonts w:ascii="Calibri" w:eastAsia="Times New Roman" w:hAnsi="Calibri" w:cs="Calibri"/>
              </w:rPr>
              <w:t>Essential</w:t>
            </w:r>
          </w:p>
        </w:tc>
      </w:tr>
      <w:tr w:rsidR="00793109" w:rsidRPr="00793109" w:rsidTr="009646E0">
        <w:trPr>
          <w:trHeight w:val="273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93109" w:rsidRPr="00793109" w:rsidRDefault="00793109" w:rsidP="007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109" w:rsidRPr="00793109" w:rsidRDefault="00793109" w:rsidP="007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93109">
              <w:rPr>
                <w:rFonts w:ascii="Calibri" w:eastAsia="Times New Roman" w:hAnsi="Calibri" w:cs="Calibri"/>
              </w:rPr>
              <w:t>among</w:t>
            </w:r>
            <w:proofErr w:type="gramEnd"/>
            <w:r w:rsidRPr="00793109">
              <w:rPr>
                <w:rFonts w:ascii="Calibri" w:eastAsia="Times New Roman" w:hAnsi="Calibri" w:cs="Calibri"/>
              </w:rPr>
              <w:t xml:space="preserve"> pupils.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109" w:rsidRPr="00793109" w:rsidRDefault="00793109" w:rsidP="007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793109" w:rsidRPr="00793109" w:rsidTr="009646E0">
        <w:trPr>
          <w:trHeight w:val="254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93109" w:rsidRPr="00793109" w:rsidRDefault="00793109" w:rsidP="00793109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109">
              <w:rPr>
                <w:rFonts w:ascii="Calibri" w:eastAsia="Times New Roman" w:hAnsi="Calibri" w:cs="Calibri"/>
              </w:rPr>
              <w:t>12.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109" w:rsidRPr="00793109" w:rsidRDefault="00793109" w:rsidP="00793109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109">
              <w:rPr>
                <w:rFonts w:ascii="Calibri" w:eastAsia="Times New Roman" w:hAnsi="Calibri" w:cs="Calibri"/>
              </w:rPr>
              <w:t>Good understanding of the role of parents and the community in school improvement and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109" w:rsidRPr="00793109" w:rsidRDefault="00793109" w:rsidP="00793109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109">
              <w:rPr>
                <w:rFonts w:ascii="Calibri" w:eastAsia="Times New Roman" w:hAnsi="Calibri" w:cs="Calibri"/>
              </w:rPr>
              <w:t>Essential</w:t>
            </w:r>
          </w:p>
        </w:tc>
      </w:tr>
      <w:tr w:rsidR="00793109" w:rsidRPr="00793109" w:rsidTr="009646E0">
        <w:trPr>
          <w:trHeight w:val="273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93109" w:rsidRPr="00793109" w:rsidRDefault="00793109" w:rsidP="007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109" w:rsidRPr="00793109" w:rsidRDefault="00793109" w:rsidP="007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93109">
              <w:rPr>
                <w:rFonts w:ascii="Calibri" w:eastAsia="Times New Roman" w:hAnsi="Calibri" w:cs="Calibri"/>
              </w:rPr>
              <w:t>how</w:t>
            </w:r>
            <w:proofErr w:type="gramEnd"/>
            <w:r w:rsidRPr="00793109">
              <w:rPr>
                <w:rFonts w:ascii="Calibri" w:eastAsia="Times New Roman" w:hAnsi="Calibri" w:cs="Calibri"/>
              </w:rPr>
              <w:t xml:space="preserve"> this can be practised and developed.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109" w:rsidRPr="00793109" w:rsidRDefault="00793109" w:rsidP="007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793109" w:rsidRPr="00793109" w:rsidTr="009646E0">
        <w:trPr>
          <w:trHeight w:val="254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93109" w:rsidRPr="00793109" w:rsidRDefault="00793109" w:rsidP="00793109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109">
              <w:rPr>
                <w:rFonts w:ascii="Calibri" w:eastAsia="Times New Roman" w:hAnsi="Calibri" w:cs="Calibri"/>
              </w:rPr>
              <w:t>13.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109" w:rsidRPr="00793109" w:rsidRDefault="00793109" w:rsidP="00793109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109">
              <w:rPr>
                <w:rFonts w:ascii="Calibri" w:eastAsia="Times New Roman" w:hAnsi="Calibri" w:cs="Calibri"/>
              </w:rPr>
              <w:t>Clear understanding of data analysis and the important impact this can have on achievement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109" w:rsidRPr="00793109" w:rsidRDefault="00793109" w:rsidP="00793109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109">
              <w:rPr>
                <w:rFonts w:ascii="Calibri" w:eastAsia="Times New Roman" w:hAnsi="Calibri" w:cs="Calibri"/>
              </w:rPr>
              <w:t>Essential</w:t>
            </w:r>
          </w:p>
        </w:tc>
      </w:tr>
      <w:tr w:rsidR="00793109" w:rsidRPr="00793109" w:rsidTr="009646E0">
        <w:trPr>
          <w:trHeight w:val="273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93109" w:rsidRPr="00793109" w:rsidRDefault="00793109" w:rsidP="007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109" w:rsidRPr="00793109" w:rsidRDefault="00793109" w:rsidP="007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93109">
              <w:rPr>
                <w:rFonts w:ascii="Calibri" w:eastAsia="Times New Roman" w:hAnsi="Calibri" w:cs="Calibri"/>
              </w:rPr>
              <w:t>and</w:t>
            </w:r>
            <w:proofErr w:type="gramEnd"/>
            <w:r w:rsidRPr="00793109">
              <w:rPr>
                <w:rFonts w:ascii="Calibri" w:eastAsia="Times New Roman" w:hAnsi="Calibri" w:cs="Calibri"/>
              </w:rPr>
              <w:t xml:space="preserve"> attainment.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109" w:rsidRPr="00793109" w:rsidRDefault="00793109" w:rsidP="007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793109" w:rsidRPr="00793109" w:rsidTr="009646E0">
        <w:trPr>
          <w:trHeight w:val="258"/>
        </w:trPr>
        <w:tc>
          <w:tcPr>
            <w:tcW w:w="9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93109" w:rsidRPr="00793109" w:rsidRDefault="00793109" w:rsidP="00793109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</w:rPr>
            </w:pPr>
            <w:r w:rsidRPr="00793109">
              <w:rPr>
                <w:rFonts w:ascii="Calibri" w:eastAsia="Times New Roman" w:hAnsi="Calibri" w:cs="Calibri"/>
                <w:b/>
                <w:bCs/>
                <w:color w:val="17365D"/>
              </w:rPr>
              <w:t>Characteristics and Competencies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109" w:rsidRPr="00793109" w:rsidRDefault="00793109" w:rsidP="007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93109" w:rsidRPr="00793109" w:rsidTr="009646E0">
        <w:trPr>
          <w:trHeight w:val="25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93109" w:rsidRPr="00793109" w:rsidRDefault="00793109" w:rsidP="00793109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109">
              <w:rPr>
                <w:rFonts w:ascii="Calibri" w:eastAsia="Times New Roman" w:hAnsi="Calibri" w:cs="Calibri"/>
              </w:rPr>
              <w:t>14.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109" w:rsidRPr="00793109" w:rsidRDefault="00793109" w:rsidP="00793109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109">
              <w:rPr>
                <w:rFonts w:ascii="Calibri" w:eastAsia="Times New Roman" w:hAnsi="Calibri" w:cs="Calibri"/>
              </w:rPr>
              <w:t>Ability and willingness to promote the school’s aims and the positive culture and ethos.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109" w:rsidRPr="00793109" w:rsidRDefault="00793109" w:rsidP="00793109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109">
              <w:rPr>
                <w:rFonts w:ascii="Calibri" w:eastAsia="Times New Roman" w:hAnsi="Calibri" w:cs="Calibri"/>
              </w:rPr>
              <w:t>Essential</w:t>
            </w:r>
          </w:p>
        </w:tc>
      </w:tr>
      <w:tr w:rsidR="00793109" w:rsidRPr="00793109" w:rsidTr="009646E0">
        <w:trPr>
          <w:trHeight w:val="254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93109" w:rsidRPr="00793109" w:rsidRDefault="00793109" w:rsidP="00793109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109">
              <w:rPr>
                <w:rFonts w:ascii="Calibri" w:eastAsia="Times New Roman" w:hAnsi="Calibri" w:cs="Calibri"/>
              </w:rPr>
              <w:t>15.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109" w:rsidRPr="00793109" w:rsidRDefault="00793109" w:rsidP="00793109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109">
              <w:rPr>
                <w:rFonts w:ascii="Calibri" w:eastAsia="Times New Roman" w:hAnsi="Calibri" w:cs="Calibri"/>
              </w:rPr>
              <w:t>Ability to develop good personal relationships within a team; making an effective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109" w:rsidRPr="00793109" w:rsidRDefault="00793109" w:rsidP="00793109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109">
              <w:rPr>
                <w:rFonts w:ascii="Calibri" w:eastAsia="Times New Roman" w:hAnsi="Calibri" w:cs="Calibri"/>
              </w:rPr>
              <w:t>Essential</w:t>
            </w:r>
          </w:p>
        </w:tc>
      </w:tr>
      <w:tr w:rsidR="00793109" w:rsidRPr="00793109" w:rsidTr="009646E0">
        <w:trPr>
          <w:trHeight w:val="273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93109" w:rsidRPr="00793109" w:rsidRDefault="00793109" w:rsidP="007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109" w:rsidRPr="00793109" w:rsidRDefault="00793109" w:rsidP="007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93109">
              <w:rPr>
                <w:rFonts w:ascii="Calibri" w:eastAsia="Times New Roman" w:hAnsi="Calibri" w:cs="Calibri"/>
              </w:rPr>
              <w:t>contribution</w:t>
            </w:r>
            <w:proofErr w:type="gramEnd"/>
            <w:r w:rsidRPr="00793109">
              <w:rPr>
                <w:rFonts w:ascii="Calibri" w:eastAsia="Times New Roman" w:hAnsi="Calibri" w:cs="Calibri"/>
              </w:rPr>
              <w:t xml:space="preserve"> to high morale.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109" w:rsidRPr="00793109" w:rsidRDefault="00793109" w:rsidP="007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793109" w:rsidRPr="00793109" w:rsidTr="009646E0">
        <w:trPr>
          <w:trHeight w:val="25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93109" w:rsidRPr="00793109" w:rsidRDefault="00793109" w:rsidP="00793109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109">
              <w:rPr>
                <w:rFonts w:ascii="Calibri" w:eastAsia="Times New Roman" w:hAnsi="Calibri" w:cs="Calibri"/>
              </w:rPr>
              <w:t>16.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109" w:rsidRPr="00793109" w:rsidRDefault="00793109" w:rsidP="00793109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109">
              <w:rPr>
                <w:rFonts w:ascii="Calibri" w:eastAsia="Times New Roman" w:hAnsi="Calibri" w:cs="Calibri"/>
              </w:rPr>
              <w:t>Ability to create a happy, challenging and effective learning environment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109" w:rsidRPr="00793109" w:rsidRDefault="00793109" w:rsidP="00793109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109">
              <w:rPr>
                <w:rFonts w:ascii="Calibri" w:eastAsia="Times New Roman" w:hAnsi="Calibri" w:cs="Calibri"/>
              </w:rPr>
              <w:t>Essential</w:t>
            </w:r>
          </w:p>
        </w:tc>
      </w:tr>
      <w:tr w:rsidR="00793109" w:rsidRPr="00793109" w:rsidTr="009646E0">
        <w:trPr>
          <w:trHeight w:val="25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93109" w:rsidRPr="00793109" w:rsidRDefault="00793109" w:rsidP="00793109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109">
              <w:rPr>
                <w:rFonts w:ascii="Calibri" w:eastAsia="Times New Roman" w:hAnsi="Calibri" w:cs="Calibri"/>
              </w:rPr>
              <w:t>17.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109" w:rsidRPr="00793109" w:rsidRDefault="00793109" w:rsidP="00793109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109">
              <w:rPr>
                <w:rFonts w:ascii="Calibri" w:eastAsia="Times New Roman" w:hAnsi="Calibri" w:cs="Calibri"/>
              </w:rPr>
              <w:t>Ability to communicate effectively (both orally and in writing) to a variety of audiences.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109" w:rsidRPr="00793109" w:rsidRDefault="00793109" w:rsidP="00793109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109">
              <w:rPr>
                <w:rFonts w:ascii="Calibri" w:eastAsia="Times New Roman" w:hAnsi="Calibri" w:cs="Calibri"/>
              </w:rPr>
              <w:t>Essential</w:t>
            </w:r>
          </w:p>
        </w:tc>
      </w:tr>
      <w:tr w:rsidR="00793109" w:rsidRPr="00793109" w:rsidTr="009646E0">
        <w:trPr>
          <w:trHeight w:val="277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93109" w:rsidRPr="00793109" w:rsidRDefault="00793109" w:rsidP="007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109" w:rsidRPr="00793109" w:rsidRDefault="00793109" w:rsidP="007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109" w:rsidRPr="00793109" w:rsidRDefault="00793109" w:rsidP="007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3109" w:rsidRPr="00793109" w:rsidTr="009646E0">
        <w:trPr>
          <w:trHeight w:val="25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93109" w:rsidRPr="00793109" w:rsidRDefault="00793109" w:rsidP="00793109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109">
              <w:rPr>
                <w:rFonts w:ascii="Calibri" w:eastAsia="Times New Roman" w:hAnsi="Calibri" w:cs="Calibri"/>
              </w:rPr>
              <w:t>18.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109" w:rsidRPr="00793109" w:rsidRDefault="00793109" w:rsidP="00793109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109">
              <w:rPr>
                <w:rFonts w:ascii="Calibri" w:eastAsia="Times New Roman" w:hAnsi="Calibri" w:cs="Calibri"/>
              </w:rPr>
              <w:t>Boundless enthusiasm, determination and drive to inspire others to achieve high standards.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109" w:rsidRPr="00793109" w:rsidRDefault="00793109" w:rsidP="00793109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109">
              <w:rPr>
                <w:rFonts w:ascii="Calibri" w:eastAsia="Times New Roman" w:hAnsi="Calibri" w:cs="Calibri"/>
              </w:rPr>
              <w:t>Essential</w:t>
            </w:r>
          </w:p>
        </w:tc>
      </w:tr>
      <w:tr w:rsidR="00793109" w:rsidRPr="00793109" w:rsidTr="009646E0">
        <w:trPr>
          <w:trHeight w:val="277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93109" w:rsidRPr="00793109" w:rsidRDefault="00793109" w:rsidP="007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109" w:rsidRPr="00793109" w:rsidRDefault="00793109" w:rsidP="007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109" w:rsidRPr="00793109" w:rsidRDefault="00793109" w:rsidP="007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3109" w:rsidRPr="00793109" w:rsidTr="009646E0">
        <w:trPr>
          <w:trHeight w:val="25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93109" w:rsidRPr="00793109" w:rsidRDefault="00793109" w:rsidP="00793109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109">
              <w:rPr>
                <w:rFonts w:ascii="Calibri" w:eastAsia="Times New Roman" w:hAnsi="Calibri" w:cs="Calibri"/>
              </w:rPr>
              <w:t>22.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109" w:rsidRPr="00793109" w:rsidRDefault="00793109" w:rsidP="00793109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109">
              <w:rPr>
                <w:rFonts w:ascii="Calibri" w:eastAsia="Times New Roman" w:hAnsi="Calibri" w:cs="Calibri"/>
              </w:rPr>
              <w:t>Self-motivated and resilient to the pressures of leadership.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109" w:rsidRPr="00793109" w:rsidRDefault="00793109" w:rsidP="00793109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109">
              <w:rPr>
                <w:rFonts w:ascii="Calibri" w:eastAsia="Times New Roman" w:hAnsi="Calibri" w:cs="Calibri"/>
              </w:rPr>
              <w:t>Essential</w:t>
            </w:r>
          </w:p>
        </w:tc>
      </w:tr>
      <w:tr w:rsidR="00793109" w:rsidRPr="00793109" w:rsidTr="009646E0">
        <w:trPr>
          <w:trHeight w:val="254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93109" w:rsidRPr="00793109" w:rsidRDefault="00793109" w:rsidP="00793109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109">
              <w:rPr>
                <w:rFonts w:ascii="Calibri" w:eastAsia="Times New Roman" w:hAnsi="Calibri" w:cs="Calibri"/>
              </w:rPr>
              <w:t>19.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109" w:rsidRPr="00793109" w:rsidRDefault="00793109" w:rsidP="00793109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109">
              <w:rPr>
                <w:rFonts w:ascii="Calibri" w:eastAsia="Times New Roman" w:hAnsi="Calibri" w:cs="Calibri"/>
              </w:rPr>
              <w:t>A solution-focussed mind-set and determined “no-excuses” approach to raising standards.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109" w:rsidRPr="00793109" w:rsidRDefault="00793109" w:rsidP="00793109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109">
              <w:rPr>
                <w:rFonts w:ascii="Calibri" w:eastAsia="Times New Roman" w:hAnsi="Calibri" w:cs="Calibri"/>
              </w:rPr>
              <w:t>Essential</w:t>
            </w:r>
          </w:p>
        </w:tc>
      </w:tr>
      <w:tr w:rsidR="00793109" w:rsidRPr="00793109" w:rsidTr="009646E0">
        <w:trPr>
          <w:trHeight w:val="277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93109" w:rsidRPr="00793109" w:rsidRDefault="00793109" w:rsidP="007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109" w:rsidRPr="00793109" w:rsidRDefault="00793109" w:rsidP="007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109" w:rsidRPr="00793109" w:rsidRDefault="00793109" w:rsidP="007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3109" w:rsidRPr="00793109" w:rsidTr="009646E0">
        <w:trPr>
          <w:trHeight w:val="25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93109" w:rsidRPr="00793109" w:rsidRDefault="00793109" w:rsidP="00793109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109">
              <w:rPr>
                <w:rFonts w:ascii="Calibri" w:eastAsia="Times New Roman" w:hAnsi="Calibri" w:cs="Calibri"/>
              </w:rPr>
              <w:t>20.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109" w:rsidRPr="00793109" w:rsidRDefault="00793109" w:rsidP="00793109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109">
              <w:rPr>
                <w:rFonts w:ascii="Calibri" w:eastAsia="Times New Roman" w:hAnsi="Calibri" w:cs="Calibri"/>
              </w:rPr>
              <w:t>A personable nature to build effective relationships with parents and all members of the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109" w:rsidRPr="00793109" w:rsidRDefault="00793109" w:rsidP="00793109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109">
              <w:rPr>
                <w:rFonts w:ascii="Calibri" w:eastAsia="Times New Roman" w:hAnsi="Calibri" w:cs="Calibri"/>
              </w:rPr>
              <w:t>Essential</w:t>
            </w:r>
          </w:p>
        </w:tc>
      </w:tr>
      <w:tr w:rsidR="00793109" w:rsidRPr="00793109" w:rsidTr="009646E0">
        <w:trPr>
          <w:trHeight w:val="273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93109" w:rsidRPr="00793109" w:rsidRDefault="00793109" w:rsidP="007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109" w:rsidRPr="00793109" w:rsidRDefault="00793109" w:rsidP="0079310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93109">
              <w:rPr>
                <w:rFonts w:ascii="Calibri" w:eastAsia="Times New Roman" w:hAnsi="Calibri" w:cs="Calibri"/>
              </w:rPr>
              <w:t>school</w:t>
            </w:r>
            <w:proofErr w:type="gramEnd"/>
            <w:r w:rsidRPr="00793109">
              <w:rPr>
                <w:rFonts w:ascii="Calibri" w:eastAsia="Times New Roman" w:hAnsi="Calibri" w:cs="Calibri"/>
              </w:rPr>
              <w:t xml:space="preserve"> community.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109" w:rsidRPr="00793109" w:rsidRDefault="00793109" w:rsidP="007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793109" w:rsidRPr="00793109" w:rsidTr="009646E0">
        <w:trPr>
          <w:trHeight w:val="254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93109" w:rsidRPr="00793109" w:rsidRDefault="00793109" w:rsidP="00793109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109">
              <w:rPr>
                <w:rFonts w:ascii="Calibri" w:eastAsia="Times New Roman" w:hAnsi="Calibri" w:cs="Calibri"/>
              </w:rPr>
              <w:t>21.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109" w:rsidRPr="00793109" w:rsidRDefault="00793109" w:rsidP="00793109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109">
              <w:rPr>
                <w:rFonts w:ascii="Calibri" w:eastAsia="Times New Roman" w:hAnsi="Calibri" w:cs="Calibri"/>
              </w:rPr>
              <w:t>A lively, creative and good-humoured approach to all aspects of teaching, management and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109" w:rsidRPr="00793109" w:rsidRDefault="00793109" w:rsidP="00793109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109">
              <w:rPr>
                <w:rFonts w:ascii="Calibri" w:eastAsia="Times New Roman" w:hAnsi="Calibri" w:cs="Calibri"/>
              </w:rPr>
              <w:t>Essential</w:t>
            </w:r>
          </w:p>
        </w:tc>
      </w:tr>
      <w:tr w:rsidR="00793109" w:rsidRPr="00793109" w:rsidTr="009646E0">
        <w:trPr>
          <w:trHeight w:val="273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93109" w:rsidRPr="00793109" w:rsidRDefault="00793109" w:rsidP="007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109" w:rsidRPr="00793109" w:rsidRDefault="00793109" w:rsidP="007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93109">
              <w:rPr>
                <w:rFonts w:ascii="Calibri" w:eastAsia="Times New Roman" w:hAnsi="Calibri" w:cs="Calibri"/>
              </w:rPr>
              <w:t>leadership</w:t>
            </w:r>
            <w:proofErr w:type="gramEnd"/>
            <w:r w:rsidRPr="00793109">
              <w:rPr>
                <w:rFonts w:ascii="Calibri" w:eastAsia="Times New Roman" w:hAnsi="Calibri" w:cs="Calibri"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109" w:rsidRPr="00793109" w:rsidRDefault="00793109" w:rsidP="007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</w:tbl>
    <w:p w:rsidR="004F3CB3" w:rsidRPr="00793109" w:rsidRDefault="004F3CB3" w:rsidP="00793109">
      <w:bookmarkStart w:id="0" w:name="_GoBack"/>
      <w:bookmarkEnd w:id="0"/>
    </w:p>
    <w:sectPr w:rsidR="004F3CB3" w:rsidRPr="00793109" w:rsidSect="007C62B0">
      <w:pgSz w:w="11900" w:h="16838"/>
      <w:pgMar w:top="618" w:right="540" w:bottom="1440" w:left="600" w:header="720" w:footer="720" w:gutter="0"/>
      <w:cols w:space="720" w:equalWidth="0">
        <w:col w:w="1076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6C5" w:rsidRDefault="00EC16C5" w:rsidP="00EC16C5">
      <w:pPr>
        <w:spacing w:after="0" w:line="240" w:lineRule="auto"/>
      </w:pPr>
      <w:r>
        <w:separator/>
      </w:r>
    </w:p>
  </w:endnote>
  <w:endnote w:type="continuationSeparator" w:id="0">
    <w:p w:rsidR="00EC16C5" w:rsidRDefault="00EC16C5" w:rsidP="00EC1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6C5" w:rsidRDefault="00EC16C5" w:rsidP="00EC16C5">
      <w:pPr>
        <w:spacing w:after="0" w:line="240" w:lineRule="auto"/>
      </w:pPr>
      <w:r>
        <w:separator/>
      </w:r>
    </w:p>
  </w:footnote>
  <w:footnote w:type="continuationSeparator" w:id="0">
    <w:p w:rsidR="00EC16C5" w:rsidRDefault="00EC16C5" w:rsidP="00EC16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1505A"/>
    <w:multiLevelType w:val="hybridMultilevel"/>
    <w:tmpl w:val="C52EF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C2A94"/>
    <w:multiLevelType w:val="hybridMultilevel"/>
    <w:tmpl w:val="B66AB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44298"/>
    <w:multiLevelType w:val="hybridMultilevel"/>
    <w:tmpl w:val="F1888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DA2C52"/>
    <w:multiLevelType w:val="hybridMultilevel"/>
    <w:tmpl w:val="AA3C31E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35344B8F"/>
    <w:multiLevelType w:val="hybridMultilevel"/>
    <w:tmpl w:val="C4D4B11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4A457FBD"/>
    <w:multiLevelType w:val="hybridMultilevel"/>
    <w:tmpl w:val="1644A7A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64FB49A8"/>
    <w:multiLevelType w:val="hybridMultilevel"/>
    <w:tmpl w:val="26FA9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304E12"/>
    <w:multiLevelType w:val="hybridMultilevel"/>
    <w:tmpl w:val="BD4A5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F46B89"/>
    <w:multiLevelType w:val="hybridMultilevel"/>
    <w:tmpl w:val="5D725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CB3"/>
    <w:rsid w:val="001C5583"/>
    <w:rsid w:val="003276AC"/>
    <w:rsid w:val="003326A6"/>
    <w:rsid w:val="003A22D7"/>
    <w:rsid w:val="004F3CB3"/>
    <w:rsid w:val="00633D53"/>
    <w:rsid w:val="00686416"/>
    <w:rsid w:val="00793109"/>
    <w:rsid w:val="009001C8"/>
    <w:rsid w:val="009A0037"/>
    <w:rsid w:val="009F3CDA"/>
    <w:rsid w:val="00C86EBA"/>
    <w:rsid w:val="00DE1D8A"/>
    <w:rsid w:val="00EC16C5"/>
    <w:rsid w:val="00FA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3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F3C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F3C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1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6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16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6C5"/>
  </w:style>
  <w:style w:type="paragraph" w:styleId="Footer">
    <w:name w:val="footer"/>
    <w:basedOn w:val="Normal"/>
    <w:link w:val="FooterChar"/>
    <w:uiPriority w:val="99"/>
    <w:unhideWhenUsed/>
    <w:rsid w:val="00EC16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6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3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F3C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F3C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1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6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16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6C5"/>
  </w:style>
  <w:style w:type="paragraph" w:styleId="Footer">
    <w:name w:val="footer"/>
    <w:basedOn w:val="Normal"/>
    <w:link w:val="FooterChar"/>
    <w:uiPriority w:val="99"/>
    <w:unhideWhenUsed/>
    <w:rsid w:val="00EC16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FE9EA0FF</Template>
  <TotalTime>0</TotalTime>
  <Pages>2</Pages>
  <Words>468</Words>
  <Characters>2674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Mrs Bower</cp:lastModifiedBy>
  <cp:revision>2</cp:revision>
  <cp:lastPrinted>2015-09-02T07:49:00Z</cp:lastPrinted>
  <dcterms:created xsi:type="dcterms:W3CDTF">2016-04-29T09:18:00Z</dcterms:created>
  <dcterms:modified xsi:type="dcterms:W3CDTF">2016-04-29T09:18:00Z</dcterms:modified>
</cp:coreProperties>
</file>