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405"/>
        <w:gridCol w:w="7897"/>
      </w:tblGrid>
      <w:tr w:rsidR="009253FD" w:rsidTr="00D74038">
        <w:tc>
          <w:tcPr>
            <w:tcW w:w="2405" w:type="dxa"/>
            <w:shd w:val="clear" w:color="auto" w:fill="00B0F0"/>
          </w:tcPr>
          <w:p w:rsidR="009253FD" w:rsidRPr="00DF2DC6" w:rsidRDefault="009253FD" w:rsidP="009253FD">
            <w:pPr>
              <w:rPr>
                <w:rFonts w:ascii="Gill Sans MT" w:hAnsi="Gill Sans MT"/>
                <w:color w:val="00B0F0"/>
              </w:rPr>
            </w:pPr>
            <w:bookmarkStart w:id="0" w:name="_GoBack"/>
            <w:bookmarkEnd w:id="0"/>
            <w:r w:rsidRPr="00AD0038">
              <w:rPr>
                <w:rFonts w:ascii="Gill Sans MT" w:hAnsi="Gill Sans MT"/>
                <w:color w:val="FFFFFF" w:themeColor="background1"/>
              </w:rPr>
              <w:t>Position applied for:</w:t>
            </w:r>
          </w:p>
        </w:tc>
        <w:tc>
          <w:tcPr>
            <w:tcW w:w="7897" w:type="dxa"/>
          </w:tcPr>
          <w:p w:rsidR="009253FD" w:rsidRDefault="009253FD" w:rsidP="009253FD">
            <w:pPr>
              <w:rPr>
                <w:rFonts w:ascii="Gill Sans MT" w:hAnsi="Gill Sans MT"/>
                <w:b/>
              </w:rPr>
            </w:pPr>
          </w:p>
        </w:tc>
      </w:tr>
      <w:tr w:rsidR="009253FD" w:rsidTr="00D74038">
        <w:tc>
          <w:tcPr>
            <w:tcW w:w="2405" w:type="dxa"/>
            <w:shd w:val="clear" w:color="auto" w:fill="00B0F0"/>
          </w:tcPr>
          <w:p w:rsidR="009253FD" w:rsidRPr="00AD0038" w:rsidRDefault="009253FD" w:rsidP="009253FD">
            <w:pPr>
              <w:rPr>
                <w:rFonts w:ascii="Gill Sans MT" w:hAnsi="Gill Sans MT"/>
                <w:color w:val="FFFFFF" w:themeColor="background1"/>
              </w:rPr>
            </w:pPr>
            <w:r w:rsidRPr="00AD0038">
              <w:rPr>
                <w:rFonts w:ascii="Gill Sans MT" w:hAnsi="Gill Sans MT"/>
                <w:color w:val="FFFFFF" w:themeColor="background1"/>
              </w:rPr>
              <w:t>School applied for:</w:t>
            </w:r>
          </w:p>
        </w:tc>
        <w:tc>
          <w:tcPr>
            <w:tcW w:w="7897" w:type="dxa"/>
          </w:tcPr>
          <w:p w:rsidR="009253FD" w:rsidRDefault="009253FD" w:rsidP="009253FD">
            <w:pPr>
              <w:rPr>
                <w:rFonts w:ascii="Gill Sans MT" w:hAnsi="Gill Sans MT"/>
                <w:b/>
              </w:rPr>
            </w:pPr>
          </w:p>
        </w:tc>
      </w:tr>
      <w:tr w:rsidR="009253FD" w:rsidTr="00D74038">
        <w:tc>
          <w:tcPr>
            <w:tcW w:w="2405" w:type="dxa"/>
            <w:shd w:val="clear" w:color="auto" w:fill="00B0F0"/>
          </w:tcPr>
          <w:p w:rsidR="009253FD" w:rsidRPr="00AD0038" w:rsidRDefault="009253FD" w:rsidP="009253FD">
            <w:pPr>
              <w:rPr>
                <w:rFonts w:ascii="Gill Sans MT" w:hAnsi="Gill Sans MT"/>
                <w:color w:val="FFFFFF" w:themeColor="background1"/>
              </w:rPr>
            </w:pPr>
            <w:r w:rsidRPr="00AD0038">
              <w:rPr>
                <w:rFonts w:ascii="Gill Sans MT" w:hAnsi="Gill Sans MT"/>
                <w:color w:val="FFFFFF" w:themeColor="background1"/>
              </w:rPr>
              <w:t>Please state where you saw the role advertised:</w:t>
            </w:r>
          </w:p>
        </w:tc>
        <w:tc>
          <w:tcPr>
            <w:tcW w:w="7897" w:type="dxa"/>
          </w:tcPr>
          <w:p w:rsidR="009253FD" w:rsidRDefault="009253FD" w:rsidP="009253FD">
            <w:pPr>
              <w:rPr>
                <w:rFonts w:ascii="Gill Sans MT" w:hAnsi="Gill Sans MT"/>
                <w:b/>
              </w:rPr>
            </w:pPr>
          </w:p>
        </w:tc>
      </w:tr>
    </w:tbl>
    <w:p w:rsidR="00CC7437" w:rsidRDefault="00CC7437" w:rsidP="009253FD">
      <w:pPr>
        <w:jc w:val="center"/>
        <w:rPr>
          <w:rFonts w:ascii="Gill Sans MT" w:hAnsi="Gill Sans MT"/>
          <w:b/>
        </w:rPr>
      </w:pPr>
    </w:p>
    <w:p w:rsidR="005D61B1" w:rsidRDefault="00CC7437" w:rsidP="009253FD">
      <w:pPr>
        <w:jc w:val="center"/>
        <w:rPr>
          <w:rFonts w:ascii="Gill Sans MT" w:hAnsi="Gill Sans MT"/>
          <w:b/>
        </w:rPr>
      </w:pPr>
      <w:r>
        <w:rPr>
          <w:rFonts w:ascii="Gill Sans MT" w:hAnsi="Gill Sans MT"/>
          <w:b/>
        </w:rPr>
        <w:t xml:space="preserve">        </w:t>
      </w:r>
      <w:r w:rsidR="001079B0">
        <w:rPr>
          <w:rFonts w:ascii="Gill Sans MT" w:hAnsi="Gill Sans MT"/>
          <w:b/>
        </w:rPr>
        <w:t>We are committed to safeguarding and promoting the welfare of children and young people and expect all staff and volunteers to share this commitment.</w:t>
      </w:r>
    </w:p>
    <w:p w:rsidR="00EC4B00" w:rsidRPr="00863A94" w:rsidRDefault="001079B0" w:rsidP="005D61B1">
      <w:pPr>
        <w:rPr>
          <w:rFonts w:ascii="Gill Sans MT" w:hAnsi="Gill Sans MT"/>
          <w:color w:val="00B0F0"/>
        </w:rPr>
      </w:pPr>
      <w:r w:rsidRPr="001079B0">
        <w:rPr>
          <w:rFonts w:ascii="Gill Sans MT" w:hAnsi="Gill Sans MT"/>
        </w:rPr>
        <w:t>Please ensure you complete that you complete all sections of Part 1 and Part 2 of the application. Please note that providing false information will result in the application being rejected, withdrawal of any offer of employment, summary dismissal if you are in post, and possible referral to the police. Please note that the checks may be carried out to verify the contents of your application form. Please complete the form in black ink or type. CVs are not accepted.</w:t>
      </w:r>
    </w:p>
    <w:p w:rsidR="006D78FE" w:rsidRPr="00863A94" w:rsidRDefault="00D242B0" w:rsidP="005D61B1">
      <w:pPr>
        <w:rPr>
          <w:rFonts w:ascii="Gill Sans MT" w:hAnsi="Gill Sans MT"/>
          <w:b/>
          <w:color w:val="00B0F0"/>
        </w:rPr>
      </w:pPr>
      <w:r w:rsidRPr="00863A94">
        <w:rPr>
          <w:rFonts w:ascii="Gill Sans MT" w:hAnsi="Gill Sans MT"/>
          <w:b/>
          <w:color w:val="00B0F0"/>
        </w:rPr>
        <w:t xml:space="preserve">Part </w:t>
      </w:r>
      <w:r w:rsidR="00C53AE6" w:rsidRPr="00863A94">
        <w:rPr>
          <w:rFonts w:ascii="Gill Sans MT" w:hAnsi="Gill Sans MT"/>
          <w:b/>
          <w:color w:val="00B0F0"/>
        </w:rPr>
        <w:t>1</w:t>
      </w:r>
      <w:r w:rsidR="003D432A" w:rsidRPr="00863A94">
        <w:rPr>
          <w:rFonts w:ascii="Gill Sans MT" w:hAnsi="Gill Sans MT"/>
          <w:b/>
          <w:color w:val="00B0F0"/>
        </w:rPr>
        <w:t>- Information for Shortlisting and Interviewing</w:t>
      </w:r>
    </w:p>
    <w:p w:rsidR="005D61B1" w:rsidRPr="00863A94" w:rsidRDefault="006D78FE" w:rsidP="006D78FE">
      <w:pPr>
        <w:rPr>
          <w:rFonts w:ascii="Gill Sans MT" w:hAnsi="Gill Sans MT"/>
          <w:b/>
          <w:color w:val="00B0F0"/>
        </w:rPr>
      </w:pPr>
      <w:r w:rsidRPr="00863A94">
        <w:rPr>
          <w:rFonts w:ascii="Gill Sans MT" w:hAnsi="Gill Sans MT"/>
          <w:b/>
          <w:color w:val="00B0F0"/>
        </w:rPr>
        <w:t>1.</w:t>
      </w:r>
      <w:r w:rsidR="003D432A" w:rsidRPr="00863A94">
        <w:rPr>
          <w:rFonts w:ascii="Gill Sans MT" w:hAnsi="Gill Sans MT"/>
          <w:b/>
          <w:color w:val="00B0F0"/>
        </w:rPr>
        <w:t>Name</w:t>
      </w:r>
    </w:p>
    <w:tbl>
      <w:tblPr>
        <w:tblW w:w="106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20"/>
        <w:gridCol w:w="6864"/>
      </w:tblGrid>
      <w:tr w:rsidR="005D61B1" w:rsidRPr="002C39A5" w:rsidTr="005B7799">
        <w:tc>
          <w:tcPr>
            <w:tcW w:w="3820" w:type="dxa"/>
          </w:tcPr>
          <w:p w:rsidR="005D61B1" w:rsidRPr="002C39A5" w:rsidRDefault="00C53AE6" w:rsidP="006D78FE">
            <w:pPr>
              <w:spacing w:after="0"/>
              <w:rPr>
                <w:rFonts w:ascii="Gill Sans MT" w:hAnsi="Gill Sans MT"/>
              </w:rPr>
            </w:pPr>
            <w:r>
              <w:rPr>
                <w:rFonts w:ascii="Gill Sans MT" w:hAnsi="Gill Sans MT"/>
              </w:rPr>
              <w:t>Initial:</w:t>
            </w:r>
          </w:p>
          <w:p w:rsidR="005D61B1" w:rsidRPr="002C39A5" w:rsidRDefault="005D61B1" w:rsidP="006D78FE">
            <w:pPr>
              <w:spacing w:after="0"/>
              <w:rPr>
                <w:rFonts w:ascii="Gill Sans MT" w:hAnsi="Gill Sans MT"/>
              </w:rPr>
            </w:pPr>
          </w:p>
        </w:tc>
        <w:tc>
          <w:tcPr>
            <w:tcW w:w="6864" w:type="dxa"/>
          </w:tcPr>
          <w:p w:rsidR="005D61B1" w:rsidRPr="002C39A5" w:rsidRDefault="00C53AE6" w:rsidP="006D78FE">
            <w:pPr>
              <w:rPr>
                <w:rFonts w:ascii="Gill Sans MT" w:hAnsi="Gill Sans MT"/>
              </w:rPr>
            </w:pPr>
            <w:r>
              <w:rPr>
                <w:rFonts w:ascii="Gill Sans MT" w:hAnsi="Gill Sans MT"/>
              </w:rPr>
              <w:t>Surname or</w:t>
            </w:r>
            <w:r w:rsidR="005B7799">
              <w:rPr>
                <w:rFonts w:ascii="Gill Sans MT" w:hAnsi="Gill Sans MT"/>
              </w:rPr>
              <w:t xml:space="preserve"> </w:t>
            </w:r>
            <w:r w:rsidR="005D61B1" w:rsidRPr="002C39A5">
              <w:rPr>
                <w:rFonts w:ascii="Gill Sans MT" w:hAnsi="Gill Sans MT"/>
              </w:rPr>
              <w:t>F</w:t>
            </w:r>
            <w:r>
              <w:rPr>
                <w:rFonts w:ascii="Gill Sans MT" w:hAnsi="Gill Sans MT"/>
              </w:rPr>
              <w:t>amily Name:</w:t>
            </w:r>
          </w:p>
        </w:tc>
      </w:tr>
      <w:tr w:rsidR="00634E2F" w:rsidRPr="002C39A5" w:rsidTr="00634E2F">
        <w:trPr>
          <w:gridAfter w:val="1"/>
          <w:wAfter w:w="6864" w:type="dxa"/>
        </w:trPr>
        <w:tc>
          <w:tcPr>
            <w:tcW w:w="3820" w:type="dxa"/>
          </w:tcPr>
          <w:p w:rsidR="00634E2F" w:rsidRDefault="00634E2F" w:rsidP="006D78FE">
            <w:pPr>
              <w:spacing w:after="0"/>
              <w:rPr>
                <w:rFonts w:ascii="Gill Sans MT" w:hAnsi="Gill Sans MT"/>
              </w:rPr>
            </w:pPr>
            <w:r>
              <w:rPr>
                <w:rFonts w:ascii="Gill Sans MT" w:hAnsi="Gill Sans MT"/>
              </w:rPr>
              <w:t xml:space="preserve">Teacher number: </w:t>
            </w:r>
          </w:p>
          <w:p w:rsidR="00634E2F" w:rsidRDefault="00634E2F" w:rsidP="006D78FE">
            <w:pPr>
              <w:spacing w:after="0"/>
              <w:rPr>
                <w:rFonts w:ascii="Gill Sans MT" w:hAnsi="Gill Sans MT"/>
              </w:rPr>
            </w:pPr>
          </w:p>
        </w:tc>
      </w:tr>
    </w:tbl>
    <w:p w:rsidR="00CC7437" w:rsidRDefault="00CC7437" w:rsidP="006D78FE">
      <w:pPr>
        <w:jc w:val="both"/>
        <w:rPr>
          <w:rFonts w:ascii="Gill Sans MT" w:hAnsi="Gill Sans MT"/>
        </w:rPr>
      </w:pPr>
    </w:p>
    <w:p w:rsidR="00CC7437" w:rsidRDefault="00D14AEF" w:rsidP="006D78FE">
      <w:pPr>
        <w:jc w:val="both"/>
        <w:rPr>
          <w:rFonts w:ascii="Gill Sans MT" w:hAnsi="Gill Sans MT"/>
          <w:b/>
          <w:color w:val="00B0F0"/>
        </w:rPr>
      </w:pPr>
      <w:r w:rsidRPr="00863A94">
        <w:rPr>
          <w:rFonts w:ascii="Gill Sans MT" w:hAnsi="Gill Sans MT"/>
          <w:b/>
          <w:color w:val="00B0F0"/>
        </w:rPr>
        <w:t>2</w:t>
      </w:r>
      <w:r w:rsidR="005D61B1" w:rsidRPr="00863A94">
        <w:rPr>
          <w:rFonts w:ascii="Gill Sans MT" w:hAnsi="Gill Sans MT"/>
          <w:b/>
          <w:color w:val="00B0F0"/>
        </w:rPr>
        <w:t xml:space="preserve">. </w:t>
      </w:r>
      <w:r w:rsidR="006D78FE" w:rsidRPr="00863A94">
        <w:rPr>
          <w:rFonts w:ascii="Gill Sans MT" w:hAnsi="Gill Sans MT"/>
          <w:b/>
          <w:color w:val="00B0F0"/>
        </w:rPr>
        <w:t>Letter of Application</w:t>
      </w:r>
    </w:p>
    <w:p w:rsidR="00D50E00" w:rsidRPr="00CC7437" w:rsidRDefault="006D78FE" w:rsidP="006D78FE">
      <w:pPr>
        <w:jc w:val="both"/>
        <w:rPr>
          <w:rFonts w:ascii="Gill Sans MT" w:hAnsi="Gill Sans MT"/>
          <w:b/>
          <w:color w:val="00B0F0"/>
        </w:rPr>
      </w:pPr>
      <w:r w:rsidRPr="006D6D9E">
        <w:rPr>
          <w:rFonts w:ascii="Gill Sans MT" w:hAnsi="Gill Sans MT" w:cs="Arial"/>
          <w:color w:val="000000"/>
        </w:rPr>
        <w:t>You are asked to supply a supporting letter, on no more than two sides of A4, to include your achievements, and an outline of what you will bring to this role</w:t>
      </w:r>
      <w:r w:rsidRPr="006D6D9E">
        <w:rPr>
          <w:rFonts w:ascii="Gill Sans MT" w:hAnsi="Gill Sans MT" w:cs="Arial"/>
          <w:color w:val="000000"/>
          <w:sz w:val="18"/>
          <w:szCs w:val="18"/>
        </w:rPr>
        <w:t>.</w:t>
      </w:r>
      <w:r w:rsidRPr="006D6D9E">
        <w:rPr>
          <w:rFonts w:ascii="Gill Sans MT" w:hAnsi="Gill Sans MT" w:cs="Arial"/>
        </w:rPr>
        <w:t xml:space="preserve"> </w:t>
      </w:r>
      <w:r w:rsidRPr="006D6D9E">
        <w:rPr>
          <w:rFonts w:ascii="Gill Sans MT" w:hAnsi="Gill Sans MT"/>
        </w:rPr>
        <w:t>Please attach this as a word document</w:t>
      </w:r>
      <w:r w:rsidR="00D74038" w:rsidRPr="006D6D9E">
        <w:rPr>
          <w:rFonts w:ascii="Gill Sans MT" w:hAnsi="Gill Sans MT"/>
        </w:rPr>
        <w:t xml:space="preserve"> if you are emailing your application.</w:t>
      </w:r>
    </w:p>
    <w:p w:rsidR="005D61B1" w:rsidRPr="00863A94" w:rsidRDefault="006D78FE" w:rsidP="005D61B1">
      <w:pPr>
        <w:rPr>
          <w:rFonts w:ascii="Gill Sans MT" w:hAnsi="Gill Sans MT"/>
          <w:b/>
          <w:color w:val="00B0F0"/>
        </w:rPr>
      </w:pPr>
      <w:r w:rsidRPr="00863A94">
        <w:rPr>
          <w:rFonts w:ascii="Gill Sans MT" w:hAnsi="Gill Sans MT"/>
          <w:b/>
          <w:color w:val="00B0F0"/>
        </w:rPr>
        <w:t xml:space="preserve">3. </w:t>
      </w:r>
      <w:r w:rsidR="005B7799" w:rsidRPr="00863A94">
        <w:rPr>
          <w:rFonts w:ascii="Gill Sans MT" w:hAnsi="Gill Sans MT"/>
          <w:b/>
          <w:color w:val="00B0F0"/>
        </w:rPr>
        <w:t>Current/</w:t>
      </w:r>
      <w:r w:rsidR="00D14AEF" w:rsidRPr="00863A94">
        <w:rPr>
          <w:rFonts w:ascii="Gill Sans MT" w:hAnsi="Gill Sans MT"/>
          <w:b/>
          <w:color w:val="00B0F0"/>
        </w:rPr>
        <w:t>m</w:t>
      </w:r>
      <w:r w:rsidR="005B7799" w:rsidRPr="00863A94">
        <w:rPr>
          <w:rFonts w:ascii="Gill Sans MT" w:hAnsi="Gill Sans MT"/>
          <w:b/>
          <w:color w:val="00B0F0"/>
        </w:rPr>
        <w:t>ost recent employment</w:t>
      </w:r>
      <w:r w:rsidR="00F551FB">
        <w:rPr>
          <w:rFonts w:ascii="Gill Sans MT" w:hAnsi="Gill Sans MT"/>
          <w:b/>
          <w:color w:val="00B0F0"/>
        </w:rPr>
        <w:t>: If teaching</w:t>
      </w:r>
    </w:p>
    <w:tbl>
      <w:tblPr>
        <w:tblStyle w:val="TableGrid"/>
        <w:tblW w:w="0" w:type="auto"/>
        <w:tblLook w:val="04A0" w:firstRow="1" w:lastRow="0" w:firstColumn="1" w:lastColumn="0" w:noHBand="0" w:noVBand="1"/>
      </w:tblPr>
      <w:tblGrid>
        <w:gridCol w:w="3823"/>
        <w:gridCol w:w="6479"/>
      </w:tblGrid>
      <w:tr w:rsidR="00F551FB" w:rsidTr="008C4901">
        <w:tc>
          <w:tcPr>
            <w:tcW w:w="3823" w:type="dxa"/>
            <w:shd w:val="clear" w:color="auto" w:fill="00B0F0"/>
          </w:tcPr>
          <w:p w:rsidR="00F551FB" w:rsidRPr="00AD0038" w:rsidRDefault="00F551FB" w:rsidP="005D61B1">
            <w:pPr>
              <w:rPr>
                <w:rFonts w:ascii="Gill Sans MT" w:hAnsi="Gill Sans MT"/>
                <w:color w:val="FFFFFF" w:themeColor="background1"/>
              </w:rPr>
            </w:pPr>
            <w:r w:rsidRPr="00AD0038">
              <w:rPr>
                <w:rFonts w:ascii="Gill Sans MT" w:hAnsi="Gill Sans MT"/>
                <w:color w:val="FFFFFF" w:themeColor="background1"/>
              </w:rPr>
              <w:t xml:space="preserve">Name and </w:t>
            </w:r>
            <w:r w:rsidR="00C25DF7" w:rsidRPr="00AD0038">
              <w:rPr>
                <w:rFonts w:ascii="Gill Sans MT" w:hAnsi="Gill Sans MT"/>
                <w:color w:val="FFFFFF" w:themeColor="background1"/>
              </w:rPr>
              <w:t>a</w:t>
            </w:r>
            <w:r w:rsidRPr="00AD0038">
              <w:rPr>
                <w:rFonts w:ascii="Gill Sans MT" w:hAnsi="Gill Sans MT"/>
                <w:color w:val="FFFFFF" w:themeColor="background1"/>
              </w:rPr>
              <w:t>ddress of school</w:t>
            </w:r>
          </w:p>
        </w:tc>
        <w:tc>
          <w:tcPr>
            <w:tcW w:w="6479" w:type="dxa"/>
          </w:tcPr>
          <w:p w:rsidR="00F551FB" w:rsidRDefault="00F551FB" w:rsidP="005D61B1">
            <w:pPr>
              <w:rPr>
                <w:rFonts w:ascii="Gill Sans MT" w:hAnsi="Gill Sans MT"/>
                <w:b/>
              </w:rPr>
            </w:pPr>
          </w:p>
          <w:p w:rsidR="00C25DF7" w:rsidRDefault="00C25DF7" w:rsidP="005D61B1">
            <w:pPr>
              <w:rPr>
                <w:rFonts w:ascii="Gill Sans MT" w:hAnsi="Gill Sans MT"/>
                <w:b/>
              </w:rPr>
            </w:pPr>
          </w:p>
        </w:tc>
      </w:tr>
      <w:tr w:rsidR="00F551FB" w:rsidTr="008C4901">
        <w:tc>
          <w:tcPr>
            <w:tcW w:w="3823" w:type="dxa"/>
            <w:shd w:val="clear" w:color="auto" w:fill="00B0F0"/>
          </w:tcPr>
          <w:p w:rsidR="00F551FB" w:rsidRPr="00AD0038" w:rsidRDefault="00F551FB" w:rsidP="005D61B1">
            <w:pPr>
              <w:rPr>
                <w:rFonts w:ascii="Gill Sans MT" w:hAnsi="Gill Sans MT"/>
                <w:color w:val="FFFFFF" w:themeColor="background1"/>
              </w:rPr>
            </w:pPr>
            <w:r w:rsidRPr="00AD0038">
              <w:rPr>
                <w:rFonts w:ascii="Gill Sans MT" w:hAnsi="Gill Sans MT"/>
                <w:color w:val="FFFFFF" w:themeColor="background1"/>
              </w:rPr>
              <w:t>Type of school:</w:t>
            </w:r>
          </w:p>
        </w:tc>
        <w:tc>
          <w:tcPr>
            <w:tcW w:w="6479" w:type="dxa"/>
          </w:tcPr>
          <w:p w:rsidR="00F551FB" w:rsidRPr="00CC7437" w:rsidRDefault="00CC7437" w:rsidP="005D61B1">
            <w:pPr>
              <w:rPr>
                <w:rFonts w:ascii="Gill Sans MT" w:hAnsi="Gill Sans MT"/>
              </w:rPr>
            </w:pPr>
            <w:r w:rsidRPr="00CC7437">
              <w:rPr>
                <w:rFonts w:ascii="Gill Sans MT" w:hAnsi="Gill Sans MT"/>
              </w:rPr>
              <w:t>Boys:                    Girls:                              Mixed:</w:t>
            </w:r>
          </w:p>
          <w:p w:rsidR="00CC7437" w:rsidRDefault="00CC7437" w:rsidP="005D61B1">
            <w:pPr>
              <w:rPr>
                <w:rFonts w:ascii="Gill Sans MT" w:hAnsi="Gill Sans MT"/>
                <w:b/>
              </w:rPr>
            </w:pPr>
            <w:r w:rsidRPr="00CC7437">
              <w:rPr>
                <w:rFonts w:ascii="Gill Sans MT" w:hAnsi="Gill Sans MT"/>
              </w:rPr>
              <w:t>Age range:                         Number on roll:</w:t>
            </w:r>
          </w:p>
        </w:tc>
      </w:tr>
      <w:tr w:rsidR="00F551FB" w:rsidTr="008C4901">
        <w:tc>
          <w:tcPr>
            <w:tcW w:w="3823" w:type="dxa"/>
            <w:shd w:val="clear" w:color="auto" w:fill="00B0F0"/>
          </w:tcPr>
          <w:p w:rsidR="00CC7437" w:rsidRPr="00AD0038" w:rsidRDefault="00CC7437" w:rsidP="005D61B1">
            <w:pPr>
              <w:rPr>
                <w:rFonts w:ascii="Gill Sans MT" w:hAnsi="Gill Sans MT"/>
                <w:color w:val="FFFFFF" w:themeColor="background1"/>
              </w:rPr>
            </w:pPr>
            <w:r w:rsidRPr="00AD0038">
              <w:rPr>
                <w:rFonts w:ascii="Gill Sans MT" w:hAnsi="Gill Sans MT"/>
                <w:color w:val="FFFFFF" w:themeColor="background1"/>
              </w:rPr>
              <w:lastRenderedPageBreak/>
              <w:t>Type of school:(e.g. Community, Aided, Academy, Foundation, Free School, Independent etc)</w:t>
            </w:r>
          </w:p>
        </w:tc>
        <w:tc>
          <w:tcPr>
            <w:tcW w:w="6479" w:type="dxa"/>
          </w:tcPr>
          <w:p w:rsidR="00F551FB" w:rsidRDefault="00F551FB" w:rsidP="005D61B1">
            <w:pPr>
              <w:rPr>
                <w:rFonts w:ascii="Gill Sans MT" w:hAnsi="Gill Sans MT"/>
                <w:b/>
              </w:rPr>
            </w:pPr>
          </w:p>
        </w:tc>
      </w:tr>
      <w:tr w:rsidR="00F551FB" w:rsidTr="008C4901">
        <w:tc>
          <w:tcPr>
            <w:tcW w:w="3823" w:type="dxa"/>
            <w:shd w:val="clear" w:color="auto" w:fill="00B0F0"/>
          </w:tcPr>
          <w:p w:rsidR="00F551FB" w:rsidRPr="00AD0038" w:rsidRDefault="00CC7437" w:rsidP="005D61B1">
            <w:pPr>
              <w:rPr>
                <w:rFonts w:ascii="Gill Sans MT" w:hAnsi="Gill Sans MT"/>
                <w:color w:val="FFFFFF" w:themeColor="background1"/>
              </w:rPr>
            </w:pPr>
            <w:r w:rsidRPr="00AD0038">
              <w:rPr>
                <w:rFonts w:ascii="Gill Sans MT" w:hAnsi="Gill Sans MT"/>
                <w:color w:val="FFFFFF" w:themeColor="background1"/>
              </w:rPr>
              <w:t>Job title:</w:t>
            </w:r>
          </w:p>
        </w:tc>
        <w:tc>
          <w:tcPr>
            <w:tcW w:w="6479" w:type="dxa"/>
          </w:tcPr>
          <w:p w:rsidR="00F551FB" w:rsidRDefault="00F551FB" w:rsidP="005D61B1">
            <w:pPr>
              <w:rPr>
                <w:rFonts w:ascii="Gill Sans MT" w:hAnsi="Gill Sans MT"/>
                <w:b/>
              </w:rPr>
            </w:pPr>
          </w:p>
          <w:p w:rsidR="008C4901" w:rsidRDefault="008C4901" w:rsidP="005D61B1">
            <w:pPr>
              <w:rPr>
                <w:rFonts w:ascii="Gill Sans MT" w:hAnsi="Gill Sans MT"/>
                <w:b/>
              </w:rPr>
            </w:pPr>
          </w:p>
        </w:tc>
      </w:tr>
      <w:tr w:rsidR="00F551FB" w:rsidTr="008C4901">
        <w:tc>
          <w:tcPr>
            <w:tcW w:w="3823" w:type="dxa"/>
            <w:shd w:val="clear" w:color="auto" w:fill="00B0F0"/>
          </w:tcPr>
          <w:p w:rsidR="00F551FB" w:rsidRPr="00AD0038" w:rsidRDefault="00CC7437" w:rsidP="005D61B1">
            <w:pPr>
              <w:rPr>
                <w:rFonts w:ascii="Gill Sans MT" w:hAnsi="Gill Sans MT"/>
                <w:color w:val="FFFFFF" w:themeColor="background1"/>
              </w:rPr>
            </w:pPr>
            <w:r w:rsidRPr="00AD0038">
              <w:rPr>
                <w:rFonts w:ascii="Gill Sans MT" w:hAnsi="Gill Sans MT"/>
                <w:color w:val="FFFFFF" w:themeColor="background1"/>
              </w:rPr>
              <w:t>Subjects/age groups taught:</w:t>
            </w:r>
          </w:p>
        </w:tc>
        <w:tc>
          <w:tcPr>
            <w:tcW w:w="6479" w:type="dxa"/>
          </w:tcPr>
          <w:p w:rsidR="00F551FB" w:rsidRDefault="00F551FB" w:rsidP="005D61B1">
            <w:pPr>
              <w:rPr>
                <w:rFonts w:ascii="Gill Sans MT" w:hAnsi="Gill Sans MT"/>
                <w:b/>
              </w:rPr>
            </w:pPr>
          </w:p>
          <w:p w:rsidR="008C4901" w:rsidRDefault="008C4901" w:rsidP="005D61B1">
            <w:pPr>
              <w:rPr>
                <w:rFonts w:ascii="Gill Sans MT" w:hAnsi="Gill Sans MT"/>
                <w:b/>
              </w:rPr>
            </w:pPr>
          </w:p>
        </w:tc>
      </w:tr>
      <w:tr w:rsidR="00F551FB" w:rsidTr="008C4901">
        <w:tc>
          <w:tcPr>
            <w:tcW w:w="3823" w:type="dxa"/>
            <w:shd w:val="clear" w:color="auto" w:fill="00B0F0"/>
          </w:tcPr>
          <w:p w:rsidR="00F551FB" w:rsidRPr="00AD0038" w:rsidRDefault="00CC7437" w:rsidP="005D61B1">
            <w:pPr>
              <w:rPr>
                <w:rFonts w:ascii="Gill Sans MT" w:hAnsi="Gill Sans MT"/>
                <w:color w:val="FFFFFF" w:themeColor="background1"/>
              </w:rPr>
            </w:pPr>
            <w:r w:rsidRPr="00AD0038">
              <w:rPr>
                <w:rFonts w:ascii="Gill Sans MT" w:hAnsi="Gill Sans MT"/>
                <w:color w:val="FFFFFF" w:themeColor="background1"/>
              </w:rPr>
              <w:t>Date appointed to this post:</w:t>
            </w:r>
          </w:p>
        </w:tc>
        <w:tc>
          <w:tcPr>
            <w:tcW w:w="6479" w:type="dxa"/>
          </w:tcPr>
          <w:p w:rsidR="00F551FB" w:rsidRDefault="00F551FB" w:rsidP="005D61B1">
            <w:pPr>
              <w:rPr>
                <w:rFonts w:ascii="Gill Sans MT" w:hAnsi="Gill Sans MT"/>
                <w:b/>
              </w:rPr>
            </w:pPr>
          </w:p>
          <w:p w:rsidR="008C4901" w:rsidRDefault="008C4901" w:rsidP="005D61B1">
            <w:pPr>
              <w:rPr>
                <w:rFonts w:ascii="Gill Sans MT" w:hAnsi="Gill Sans MT"/>
                <w:b/>
              </w:rPr>
            </w:pPr>
          </w:p>
        </w:tc>
      </w:tr>
      <w:tr w:rsidR="00F551FB" w:rsidTr="008C4901">
        <w:tc>
          <w:tcPr>
            <w:tcW w:w="3823" w:type="dxa"/>
            <w:shd w:val="clear" w:color="auto" w:fill="00B0F0"/>
          </w:tcPr>
          <w:p w:rsidR="00F551FB" w:rsidRPr="00AD0038" w:rsidRDefault="00CC7437" w:rsidP="005D61B1">
            <w:pPr>
              <w:rPr>
                <w:rFonts w:ascii="Gill Sans MT" w:hAnsi="Gill Sans MT"/>
                <w:color w:val="FFFFFF" w:themeColor="background1"/>
              </w:rPr>
            </w:pPr>
            <w:r w:rsidRPr="00AD0038">
              <w:rPr>
                <w:rFonts w:ascii="Gill Sans MT" w:hAnsi="Gill Sans MT"/>
                <w:color w:val="FFFFFF" w:themeColor="background1"/>
              </w:rPr>
              <w:t>Salary:</w:t>
            </w:r>
          </w:p>
        </w:tc>
        <w:tc>
          <w:tcPr>
            <w:tcW w:w="6479" w:type="dxa"/>
          </w:tcPr>
          <w:p w:rsidR="00F551FB" w:rsidRDefault="00F551FB" w:rsidP="005D61B1">
            <w:pPr>
              <w:rPr>
                <w:rFonts w:ascii="Gill Sans MT" w:hAnsi="Gill Sans MT"/>
                <w:b/>
              </w:rPr>
            </w:pPr>
          </w:p>
          <w:p w:rsidR="008C4901" w:rsidRDefault="008C4901" w:rsidP="005D61B1">
            <w:pPr>
              <w:rPr>
                <w:rFonts w:ascii="Gill Sans MT" w:hAnsi="Gill Sans MT"/>
                <w:b/>
              </w:rPr>
            </w:pPr>
          </w:p>
        </w:tc>
      </w:tr>
      <w:tr w:rsidR="00F551FB" w:rsidTr="008C4901">
        <w:tc>
          <w:tcPr>
            <w:tcW w:w="3823" w:type="dxa"/>
            <w:shd w:val="clear" w:color="auto" w:fill="00B0F0"/>
          </w:tcPr>
          <w:p w:rsidR="00F551FB" w:rsidRPr="00AD0038" w:rsidRDefault="00CC7437" w:rsidP="005D61B1">
            <w:pPr>
              <w:rPr>
                <w:rFonts w:ascii="Gill Sans MT" w:hAnsi="Gill Sans MT"/>
                <w:color w:val="FFFFFF" w:themeColor="background1"/>
              </w:rPr>
            </w:pPr>
            <w:r w:rsidRPr="00AD0038">
              <w:rPr>
                <w:rFonts w:ascii="Gill Sans MT" w:hAnsi="Gill Sans MT"/>
                <w:color w:val="FFFFFF" w:themeColor="background1"/>
              </w:rPr>
              <w:t>Date available to begin new role:</w:t>
            </w:r>
          </w:p>
        </w:tc>
        <w:tc>
          <w:tcPr>
            <w:tcW w:w="6479" w:type="dxa"/>
          </w:tcPr>
          <w:p w:rsidR="00F551FB" w:rsidRDefault="00F551FB" w:rsidP="005D61B1">
            <w:pPr>
              <w:rPr>
                <w:rFonts w:ascii="Gill Sans MT" w:hAnsi="Gill Sans MT"/>
                <w:b/>
              </w:rPr>
            </w:pPr>
          </w:p>
          <w:p w:rsidR="008C4901" w:rsidRDefault="008C4901" w:rsidP="005D61B1">
            <w:pPr>
              <w:rPr>
                <w:rFonts w:ascii="Gill Sans MT" w:hAnsi="Gill Sans MT"/>
                <w:b/>
              </w:rPr>
            </w:pPr>
          </w:p>
        </w:tc>
      </w:tr>
    </w:tbl>
    <w:p w:rsidR="00D50E00" w:rsidRDefault="00D50E00" w:rsidP="005D61B1">
      <w:pPr>
        <w:rPr>
          <w:rFonts w:ascii="Gill Sans MT" w:hAnsi="Gill Sans MT"/>
          <w:b/>
        </w:rPr>
      </w:pPr>
    </w:p>
    <w:p w:rsidR="006F27C6" w:rsidRDefault="00F45B60" w:rsidP="005D61B1">
      <w:pPr>
        <w:rPr>
          <w:rFonts w:ascii="Gill Sans MT" w:hAnsi="Gill Sans MT"/>
          <w:b/>
          <w:color w:val="00B0F0"/>
        </w:rPr>
      </w:pPr>
      <w:r>
        <w:rPr>
          <w:rFonts w:ascii="Gill Sans MT" w:hAnsi="Gill Sans MT"/>
          <w:b/>
          <w:color w:val="00B0F0"/>
        </w:rPr>
        <w:t>4. Current/Most recent Employment:</w:t>
      </w:r>
      <w:r w:rsidR="006F27C6">
        <w:rPr>
          <w:rFonts w:ascii="Gill Sans MT" w:hAnsi="Gill Sans MT"/>
          <w:b/>
          <w:color w:val="00B0F0"/>
        </w:rPr>
        <w:t xml:space="preserve"> If not teaching</w:t>
      </w:r>
    </w:p>
    <w:tbl>
      <w:tblPr>
        <w:tblStyle w:val="TableGrid"/>
        <w:tblW w:w="0" w:type="auto"/>
        <w:tblLook w:val="04A0" w:firstRow="1" w:lastRow="0" w:firstColumn="1" w:lastColumn="0" w:noHBand="0" w:noVBand="1"/>
      </w:tblPr>
      <w:tblGrid>
        <w:gridCol w:w="3823"/>
        <w:gridCol w:w="6479"/>
      </w:tblGrid>
      <w:tr w:rsidR="006F27C6" w:rsidTr="008C4901">
        <w:tc>
          <w:tcPr>
            <w:tcW w:w="3823" w:type="dxa"/>
            <w:shd w:val="clear" w:color="auto" w:fill="00B0F0"/>
          </w:tcPr>
          <w:p w:rsidR="006F27C6" w:rsidRPr="00AD0038" w:rsidRDefault="006F27C6" w:rsidP="006F27C6">
            <w:pPr>
              <w:rPr>
                <w:rFonts w:ascii="Gill Sans MT" w:hAnsi="Gill Sans MT"/>
                <w:color w:val="FFFFFF" w:themeColor="background1"/>
              </w:rPr>
            </w:pPr>
            <w:r w:rsidRPr="00AD0038">
              <w:rPr>
                <w:rFonts w:ascii="Gill Sans MT" w:hAnsi="Gill Sans MT"/>
                <w:color w:val="FFFFFF" w:themeColor="background1"/>
              </w:rPr>
              <w:t>Name and address of employer:</w:t>
            </w:r>
          </w:p>
        </w:tc>
        <w:tc>
          <w:tcPr>
            <w:tcW w:w="6479" w:type="dxa"/>
          </w:tcPr>
          <w:p w:rsidR="006F27C6" w:rsidRDefault="006F27C6" w:rsidP="005D61B1">
            <w:pPr>
              <w:rPr>
                <w:rFonts w:ascii="Gill Sans MT" w:hAnsi="Gill Sans MT"/>
                <w:b/>
                <w:color w:val="00B0F0"/>
              </w:rPr>
            </w:pPr>
          </w:p>
          <w:p w:rsidR="008C4901" w:rsidRDefault="008C4901" w:rsidP="005D61B1">
            <w:pPr>
              <w:rPr>
                <w:rFonts w:ascii="Gill Sans MT" w:hAnsi="Gill Sans MT"/>
                <w:b/>
                <w:color w:val="00B0F0"/>
              </w:rPr>
            </w:pPr>
          </w:p>
        </w:tc>
      </w:tr>
      <w:tr w:rsidR="006F27C6" w:rsidTr="008C4901">
        <w:tc>
          <w:tcPr>
            <w:tcW w:w="3823" w:type="dxa"/>
            <w:shd w:val="clear" w:color="auto" w:fill="00B0F0"/>
          </w:tcPr>
          <w:p w:rsidR="006F27C6" w:rsidRPr="00AD0038" w:rsidRDefault="006F27C6" w:rsidP="006F27C6">
            <w:pPr>
              <w:rPr>
                <w:rFonts w:ascii="Gill Sans MT" w:hAnsi="Gill Sans MT"/>
                <w:color w:val="FFFFFF" w:themeColor="background1"/>
              </w:rPr>
            </w:pPr>
            <w:r w:rsidRPr="00AD0038">
              <w:rPr>
                <w:rFonts w:ascii="Gill Sans MT" w:hAnsi="Gill Sans MT"/>
                <w:color w:val="FFFFFF" w:themeColor="background1"/>
              </w:rPr>
              <w:t>Job title:</w:t>
            </w:r>
          </w:p>
        </w:tc>
        <w:tc>
          <w:tcPr>
            <w:tcW w:w="6479" w:type="dxa"/>
          </w:tcPr>
          <w:p w:rsidR="006F27C6" w:rsidRDefault="006F27C6" w:rsidP="005D61B1">
            <w:pPr>
              <w:rPr>
                <w:rFonts w:ascii="Gill Sans MT" w:hAnsi="Gill Sans MT"/>
                <w:b/>
                <w:color w:val="00B0F0"/>
              </w:rPr>
            </w:pPr>
          </w:p>
          <w:p w:rsidR="008C4901" w:rsidRDefault="008C4901" w:rsidP="005D61B1">
            <w:pPr>
              <w:rPr>
                <w:rFonts w:ascii="Gill Sans MT" w:hAnsi="Gill Sans MT"/>
                <w:b/>
                <w:color w:val="00B0F0"/>
              </w:rPr>
            </w:pPr>
          </w:p>
        </w:tc>
      </w:tr>
      <w:tr w:rsidR="006F27C6" w:rsidTr="008C4901">
        <w:tc>
          <w:tcPr>
            <w:tcW w:w="3823" w:type="dxa"/>
            <w:shd w:val="clear" w:color="auto" w:fill="00B0F0"/>
          </w:tcPr>
          <w:p w:rsidR="006F27C6" w:rsidRPr="00AD0038" w:rsidRDefault="006F27C6" w:rsidP="006F27C6">
            <w:pPr>
              <w:rPr>
                <w:rFonts w:ascii="Gill Sans MT" w:hAnsi="Gill Sans MT"/>
                <w:color w:val="FFFFFF" w:themeColor="background1"/>
              </w:rPr>
            </w:pPr>
            <w:r w:rsidRPr="00AD0038">
              <w:rPr>
                <w:rFonts w:ascii="Gill Sans MT" w:hAnsi="Gill Sans MT"/>
                <w:color w:val="FFFFFF" w:themeColor="background1"/>
              </w:rPr>
              <w:t>Date appointed to this post:</w:t>
            </w:r>
          </w:p>
        </w:tc>
        <w:tc>
          <w:tcPr>
            <w:tcW w:w="6479" w:type="dxa"/>
          </w:tcPr>
          <w:p w:rsidR="006F27C6" w:rsidRDefault="006F27C6" w:rsidP="005D61B1">
            <w:pPr>
              <w:rPr>
                <w:rFonts w:ascii="Gill Sans MT" w:hAnsi="Gill Sans MT"/>
                <w:b/>
                <w:color w:val="00B0F0"/>
              </w:rPr>
            </w:pPr>
          </w:p>
          <w:p w:rsidR="008C4901" w:rsidRDefault="008C4901" w:rsidP="005D61B1">
            <w:pPr>
              <w:rPr>
                <w:rFonts w:ascii="Gill Sans MT" w:hAnsi="Gill Sans MT"/>
                <w:b/>
                <w:color w:val="00B0F0"/>
              </w:rPr>
            </w:pPr>
          </w:p>
        </w:tc>
      </w:tr>
      <w:tr w:rsidR="006F27C6" w:rsidTr="008C4901">
        <w:tc>
          <w:tcPr>
            <w:tcW w:w="3823" w:type="dxa"/>
            <w:shd w:val="clear" w:color="auto" w:fill="00B0F0"/>
          </w:tcPr>
          <w:p w:rsidR="006F27C6" w:rsidRPr="00AD0038" w:rsidRDefault="006F27C6" w:rsidP="006F27C6">
            <w:pPr>
              <w:rPr>
                <w:rFonts w:ascii="Gill Sans MT" w:hAnsi="Gill Sans MT"/>
                <w:color w:val="FFFFFF" w:themeColor="background1"/>
              </w:rPr>
            </w:pPr>
            <w:r w:rsidRPr="00AD0038">
              <w:rPr>
                <w:rFonts w:ascii="Gill Sans MT" w:hAnsi="Gill Sans MT"/>
                <w:color w:val="FFFFFF" w:themeColor="background1"/>
              </w:rPr>
              <w:t>Salary:</w:t>
            </w:r>
          </w:p>
        </w:tc>
        <w:tc>
          <w:tcPr>
            <w:tcW w:w="6479" w:type="dxa"/>
          </w:tcPr>
          <w:p w:rsidR="006F27C6" w:rsidRDefault="006F27C6" w:rsidP="005D61B1">
            <w:pPr>
              <w:rPr>
                <w:rFonts w:ascii="Gill Sans MT" w:hAnsi="Gill Sans MT"/>
                <w:b/>
                <w:color w:val="00B0F0"/>
              </w:rPr>
            </w:pPr>
          </w:p>
          <w:p w:rsidR="008C4901" w:rsidRDefault="008C4901" w:rsidP="005D61B1">
            <w:pPr>
              <w:rPr>
                <w:rFonts w:ascii="Gill Sans MT" w:hAnsi="Gill Sans MT"/>
                <w:b/>
                <w:color w:val="00B0F0"/>
              </w:rPr>
            </w:pPr>
          </w:p>
        </w:tc>
      </w:tr>
      <w:tr w:rsidR="006F27C6" w:rsidTr="008C4901">
        <w:tc>
          <w:tcPr>
            <w:tcW w:w="3823" w:type="dxa"/>
            <w:shd w:val="clear" w:color="auto" w:fill="00B0F0"/>
          </w:tcPr>
          <w:p w:rsidR="006F27C6" w:rsidRPr="00AD0038" w:rsidRDefault="006F27C6" w:rsidP="006F27C6">
            <w:pPr>
              <w:rPr>
                <w:rFonts w:ascii="Gill Sans MT" w:hAnsi="Gill Sans MT"/>
                <w:color w:val="FFFFFF" w:themeColor="background1"/>
              </w:rPr>
            </w:pPr>
            <w:r w:rsidRPr="00AD0038">
              <w:rPr>
                <w:rFonts w:ascii="Gill Sans MT" w:hAnsi="Gill Sans MT"/>
                <w:color w:val="FFFFFF" w:themeColor="background1"/>
              </w:rPr>
              <w:t>Date available to begin new role:</w:t>
            </w:r>
          </w:p>
        </w:tc>
        <w:tc>
          <w:tcPr>
            <w:tcW w:w="6479" w:type="dxa"/>
          </w:tcPr>
          <w:p w:rsidR="006F27C6" w:rsidRDefault="006F27C6" w:rsidP="005D61B1">
            <w:pPr>
              <w:rPr>
                <w:rFonts w:ascii="Gill Sans MT" w:hAnsi="Gill Sans MT"/>
                <w:b/>
                <w:color w:val="00B0F0"/>
              </w:rPr>
            </w:pPr>
          </w:p>
          <w:p w:rsidR="008C4901" w:rsidRDefault="008C4901" w:rsidP="005D61B1">
            <w:pPr>
              <w:rPr>
                <w:rFonts w:ascii="Gill Sans MT" w:hAnsi="Gill Sans MT"/>
                <w:b/>
                <w:color w:val="00B0F0"/>
              </w:rPr>
            </w:pPr>
          </w:p>
        </w:tc>
      </w:tr>
    </w:tbl>
    <w:p w:rsidR="006F27C6" w:rsidRDefault="006F27C6" w:rsidP="005D61B1">
      <w:pPr>
        <w:rPr>
          <w:rFonts w:ascii="Gill Sans MT" w:hAnsi="Gill Sans MT"/>
          <w:b/>
          <w:color w:val="00B0F0"/>
        </w:rPr>
      </w:pPr>
    </w:p>
    <w:p w:rsidR="008C4901" w:rsidRDefault="008C4901" w:rsidP="005D61B1">
      <w:pPr>
        <w:rPr>
          <w:rFonts w:ascii="Gill Sans MT" w:hAnsi="Gill Sans MT"/>
          <w:b/>
          <w:color w:val="00B0F0"/>
        </w:rPr>
      </w:pPr>
    </w:p>
    <w:p w:rsidR="008C4901" w:rsidRDefault="008C4901" w:rsidP="005D61B1">
      <w:pPr>
        <w:rPr>
          <w:rFonts w:ascii="Gill Sans MT" w:hAnsi="Gill Sans MT"/>
          <w:b/>
          <w:color w:val="00B0F0"/>
        </w:rPr>
      </w:pPr>
    </w:p>
    <w:p w:rsidR="008C4901" w:rsidRDefault="008C4901" w:rsidP="005D61B1">
      <w:pPr>
        <w:rPr>
          <w:rFonts w:ascii="Gill Sans MT" w:hAnsi="Gill Sans MT"/>
          <w:b/>
          <w:color w:val="00B0F0"/>
        </w:rPr>
      </w:pPr>
    </w:p>
    <w:p w:rsidR="008C4901" w:rsidRDefault="008C4901" w:rsidP="005D61B1">
      <w:pPr>
        <w:rPr>
          <w:rFonts w:ascii="Gill Sans MT" w:hAnsi="Gill Sans MT"/>
          <w:b/>
          <w:color w:val="00B0F0"/>
        </w:rPr>
      </w:pPr>
    </w:p>
    <w:p w:rsidR="008C4901" w:rsidRDefault="008C4901" w:rsidP="005D61B1">
      <w:pPr>
        <w:rPr>
          <w:rFonts w:ascii="Gill Sans MT" w:hAnsi="Gill Sans MT"/>
          <w:b/>
          <w:color w:val="00B0F0"/>
        </w:rPr>
      </w:pPr>
    </w:p>
    <w:p w:rsidR="006D78FE" w:rsidRPr="00863A94" w:rsidRDefault="00CC7437" w:rsidP="005D61B1">
      <w:pPr>
        <w:rPr>
          <w:rFonts w:ascii="Gill Sans MT" w:hAnsi="Gill Sans MT"/>
          <w:b/>
          <w:color w:val="00B0F0"/>
        </w:rPr>
      </w:pPr>
      <w:r>
        <w:rPr>
          <w:rFonts w:ascii="Gill Sans MT" w:hAnsi="Gill Sans MT"/>
          <w:b/>
          <w:color w:val="00B0F0"/>
        </w:rPr>
        <w:lastRenderedPageBreak/>
        <w:t>5</w:t>
      </w:r>
      <w:r w:rsidR="005D61B1" w:rsidRPr="00863A94">
        <w:rPr>
          <w:rFonts w:ascii="Gill Sans MT" w:hAnsi="Gill Sans MT"/>
          <w:b/>
          <w:color w:val="00B0F0"/>
        </w:rPr>
        <w:t>.</w:t>
      </w:r>
      <w:r w:rsidR="00D14AEF" w:rsidRPr="00863A94">
        <w:rPr>
          <w:rFonts w:ascii="Gill Sans MT" w:hAnsi="Gill Sans MT"/>
          <w:b/>
          <w:color w:val="00B0F0"/>
        </w:rPr>
        <w:t xml:space="preserve"> Full </w:t>
      </w:r>
      <w:r w:rsidR="006D78FE" w:rsidRPr="00863A94">
        <w:rPr>
          <w:rFonts w:ascii="Gill Sans MT" w:hAnsi="Gill Sans MT"/>
          <w:b/>
          <w:color w:val="00B0F0"/>
        </w:rPr>
        <w:t>employment</w:t>
      </w:r>
      <w:r w:rsidR="00D14AEF" w:rsidRPr="00863A94">
        <w:rPr>
          <w:rFonts w:ascii="Gill Sans MT" w:hAnsi="Gill Sans MT"/>
          <w:b/>
          <w:color w:val="00B0F0"/>
        </w:rPr>
        <w:t xml:space="preserve"> history</w:t>
      </w:r>
    </w:p>
    <w:p w:rsidR="00D14AEF" w:rsidRPr="006D78FE" w:rsidRDefault="00D14AEF" w:rsidP="005D61B1">
      <w:pPr>
        <w:rPr>
          <w:rFonts w:ascii="Gill Sans MT" w:hAnsi="Gill Sans MT"/>
          <w:b/>
        </w:rPr>
      </w:pPr>
      <w:r w:rsidRPr="006D78FE">
        <w:rPr>
          <w:rFonts w:ascii="Gill Sans MT" w:hAnsi="Gill Sans MT"/>
        </w:rPr>
        <w:t xml:space="preserve">Please provide a full history in date order, </w:t>
      </w:r>
      <w:r w:rsidR="00DB6CF4">
        <w:rPr>
          <w:rFonts w:ascii="Gill Sans MT" w:hAnsi="Gill Sans MT"/>
        </w:rPr>
        <w:t xml:space="preserve">with the </w:t>
      </w:r>
      <w:r w:rsidRPr="006D78FE">
        <w:rPr>
          <w:rFonts w:ascii="Gill Sans MT" w:hAnsi="Gill Sans MT"/>
        </w:rPr>
        <w:t xml:space="preserve">most recent first, since leaving secondary education, including </w:t>
      </w:r>
      <w:r w:rsidR="006D78FE">
        <w:rPr>
          <w:rFonts w:ascii="Gill Sans MT" w:hAnsi="Gill Sans MT"/>
        </w:rPr>
        <w:t xml:space="preserve">any </w:t>
      </w:r>
      <w:r w:rsidRPr="006D78FE">
        <w:rPr>
          <w:rFonts w:ascii="Gill Sans MT" w:hAnsi="Gill Sans MT"/>
        </w:rPr>
        <w:t>period</w:t>
      </w:r>
      <w:r w:rsidR="006D78FE">
        <w:rPr>
          <w:rFonts w:ascii="Gill Sans MT" w:hAnsi="Gill Sans MT"/>
        </w:rPr>
        <w:t>s</w:t>
      </w:r>
      <w:r w:rsidRPr="006D78FE">
        <w:rPr>
          <w:rFonts w:ascii="Gill Sans MT" w:hAnsi="Gill Sans MT"/>
        </w:rPr>
        <w:t xml:space="preserve"> of any post-secondary education/training, part-time voluntary work as well as full time employment, with start and leave dates, explanations for periods not in employment or education or training and reasons for leaving employment</w:t>
      </w:r>
      <w:r w:rsidR="006D78FE">
        <w:rPr>
          <w:rFonts w:ascii="Gill Sans MT" w:hAnsi="Gill Sans MT"/>
        </w:rPr>
        <w:t>.</w:t>
      </w:r>
    </w:p>
    <w:tbl>
      <w:tblPr>
        <w:tblStyle w:val="TableGrid"/>
        <w:tblW w:w="0" w:type="auto"/>
        <w:tblLook w:val="04A0" w:firstRow="1" w:lastRow="0" w:firstColumn="1" w:lastColumn="0" w:noHBand="0" w:noVBand="1"/>
      </w:tblPr>
      <w:tblGrid>
        <w:gridCol w:w="1605"/>
        <w:gridCol w:w="2336"/>
        <w:gridCol w:w="834"/>
        <w:gridCol w:w="729"/>
        <w:gridCol w:w="1862"/>
        <w:gridCol w:w="2936"/>
      </w:tblGrid>
      <w:tr w:rsidR="00C25DF7" w:rsidTr="00DF2DC6">
        <w:tc>
          <w:tcPr>
            <w:tcW w:w="1605" w:type="dxa"/>
            <w:vMerge w:val="restart"/>
            <w:shd w:val="clear" w:color="auto" w:fill="00B0F0"/>
          </w:tcPr>
          <w:p w:rsidR="00C25DF7" w:rsidRPr="00AD0038" w:rsidRDefault="00C25DF7" w:rsidP="00BC7161">
            <w:pPr>
              <w:jc w:val="both"/>
              <w:rPr>
                <w:rFonts w:ascii="Gill Sans MT" w:hAnsi="Gill Sans MT"/>
                <w:color w:val="FFFFFF" w:themeColor="background1"/>
              </w:rPr>
            </w:pPr>
            <w:r w:rsidRPr="00AD0038">
              <w:rPr>
                <w:rFonts w:ascii="Gill Sans MT" w:hAnsi="Gill Sans MT"/>
                <w:color w:val="FFFFFF" w:themeColor="background1"/>
              </w:rPr>
              <w:t>Job title or position held</w:t>
            </w:r>
          </w:p>
        </w:tc>
        <w:tc>
          <w:tcPr>
            <w:tcW w:w="2336" w:type="dxa"/>
            <w:vMerge w:val="restart"/>
            <w:shd w:val="clear" w:color="auto" w:fill="00B0F0"/>
          </w:tcPr>
          <w:p w:rsidR="00C25DF7" w:rsidRPr="00AD0038" w:rsidRDefault="00C25DF7" w:rsidP="00BC7161">
            <w:pPr>
              <w:jc w:val="both"/>
              <w:rPr>
                <w:rFonts w:ascii="Gill Sans MT" w:hAnsi="Gill Sans MT"/>
                <w:color w:val="FFFFFF" w:themeColor="background1"/>
              </w:rPr>
            </w:pPr>
            <w:r w:rsidRPr="00AD0038">
              <w:rPr>
                <w:rFonts w:ascii="Gill Sans MT" w:hAnsi="Gill Sans MT"/>
                <w:color w:val="FFFFFF" w:themeColor="background1"/>
              </w:rPr>
              <w:t>Name and address of employer</w:t>
            </w:r>
          </w:p>
        </w:tc>
        <w:tc>
          <w:tcPr>
            <w:tcW w:w="1563" w:type="dxa"/>
            <w:gridSpan w:val="2"/>
            <w:shd w:val="clear" w:color="auto" w:fill="00B0F0"/>
          </w:tcPr>
          <w:p w:rsidR="00C25DF7" w:rsidRPr="00AD0038" w:rsidRDefault="00C25DF7" w:rsidP="00EA3E07">
            <w:pPr>
              <w:rPr>
                <w:rFonts w:ascii="Gill Sans MT" w:hAnsi="Gill Sans MT"/>
                <w:color w:val="FFFFFF" w:themeColor="background1"/>
              </w:rPr>
            </w:pPr>
            <w:r w:rsidRPr="00AD0038">
              <w:rPr>
                <w:rFonts w:ascii="Gill Sans MT" w:hAnsi="Gill Sans MT"/>
                <w:color w:val="FFFFFF" w:themeColor="background1"/>
              </w:rPr>
              <w:t xml:space="preserve">Dates of Employment </w:t>
            </w:r>
          </w:p>
        </w:tc>
        <w:tc>
          <w:tcPr>
            <w:tcW w:w="1862" w:type="dxa"/>
            <w:vMerge w:val="restart"/>
            <w:shd w:val="clear" w:color="auto" w:fill="00B0F0"/>
          </w:tcPr>
          <w:p w:rsidR="00C25DF7" w:rsidRPr="00AD0038" w:rsidRDefault="00C25DF7" w:rsidP="00BC7161">
            <w:pPr>
              <w:jc w:val="both"/>
              <w:rPr>
                <w:rFonts w:ascii="Gill Sans MT" w:hAnsi="Gill Sans MT"/>
                <w:color w:val="FFFFFF" w:themeColor="background1"/>
              </w:rPr>
            </w:pPr>
            <w:r w:rsidRPr="00AD0038">
              <w:rPr>
                <w:rFonts w:ascii="Gill Sans MT" w:hAnsi="Gill Sans MT"/>
                <w:color w:val="FFFFFF" w:themeColor="background1"/>
              </w:rPr>
              <w:t>Salary/Grade</w:t>
            </w:r>
          </w:p>
          <w:p w:rsidR="00586864" w:rsidRPr="00AD0038" w:rsidRDefault="00586864" w:rsidP="00BC7161">
            <w:pPr>
              <w:jc w:val="both"/>
              <w:rPr>
                <w:rFonts w:ascii="Gill Sans MT" w:hAnsi="Gill Sans MT"/>
                <w:color w:val="FFFFFF" w:themeColor="background1"/>
              </w:rPr>
            </w:pPr>
          </w:p>
        </w:tc>
        <w:tc>
          <w:tcPr>
            <w:tcW w:w="2936" w:type="dxa"/>
            <w:vMerge w:val="restart"/>
            <w:shd w:val="clear" w:color="auto" w:fill="00B0F0"/>
          </w:tcPr>
          <w:p w:rsidR="00C25DF7" w:rsidRPr="00AD0038" w:rsidRDefault="00C25DF7" w:rsidP="00BC7161">
            <w:pPr>
              <w:jc w:val="both"/>
              <w:rPr>
                <w:rFonts w:ascii="Gill Sans MT" w:hAnsi="Gill Sans MT"/>
                <w:color w:val="FFFFFF" w:themeColor="background1"/>
              </w:rPr>
            </w:pPr>
            <w:r w:rsidRPr="00AD0038">
              <w:rPr>
                <w:rFonts w:ascii="Gill Sans MT" w:hAnsi="Gill Sans MT"/>
                <w:color w:val="FFFFFF" w:themeColor="background1"/>
              </w:rPr>
              <w:t>Reason for leaving</w:t>
            </w:r>
          </w:p>
        </w:tc>
      </w:tr>
      <w:tr w:rsidR="00C25DF7" w:rsidTr="00EA3E07">
        <w:trPr>
          <w:trHeight w:val="337"/>
        </w:trPr>
        <w:tc>
          <w:tcPr>
            <w:tcW w:w="1605" w:type="dxa"/>
            <w:vMerge/>
            <w:shd w:val="clear" w:color="auto" w:fill="BFBFBF" w:themeFill="background1" w:themeFillShade="BF"/>
          </w:tcPr>
          <w:p w:rsidR="00C25DF7" w:rsidRPr="00AD0038" w:rsidRDefault="00C25DF7" w:rsidP="00BC7161">
            <w:pPr>
              <w:jc w:val="both"/>
              <w:rPr>
                <w:rFonts w:ascii="Gill Sans MT" w:hAnsi="Gill Sans MT"/>
                <w:color w:val="FFFFFF" w:themeColor="background1"/>
              </w:rPr>
            </w:pPr>
          </w:p>
        </w:tc>
        <w:tc>
          <w:tcPr>
            <w:tcW w:w="2336" w:type="dxa"/>
            <w:vMerge/>
            <w:shd w:val="clear" w:color="auto" w:fill="BFBFBF" w:themeFill="background1" w:themeFillShade="BF"/>
          </w:tcPr>
          <w:p w:rsidR="00C25DF7" w:rsidRPr="00AD0038" w:rsidRDefault="00C25DF7" w:rsidP="00BC7161">
            <w:pPr>
              <w:jc w:val="both"/>
              <w:rPr>
                <w:rFonts w:ascii="Gill Sans MT" w:hAnsi="Gill Sans MT"/>
                <w:color w:val="FFFFFF" w:themeColor="background1"/>
              </w:rPr>
            </w:pPr>
          </w:p>
        </w:tc>
        <w:tc>
          <w:tcPr>
            <w:tcW w:w="834" w:type="dxa"/>
            <w:shd w:val="clear" w:color="auto" w:fill="00B0F0"/>
          </w:tcPr>
          <w:p w:rsidR="00C25DF7" w:rsidRPr="00AD0038" w:rsidRDefault="00C25DF7" w:rsidP="00BC7161">
            <w:pPr>
              <w:jc w:val="both"/>
              <w:rPr>
                <w:rFonts w:ascii="Gill Sans MT" w:hAnsi="Gill Sans MT"/>
                <w:color w:val="FFFFFF" w:themeColor="background1"/>
              </w:rPr>
            </w:pPr>
            <w:r w:rsidRPr="00AD0038">
              <w:rPr>
                <w:rFonts w:ascii="Gill Sans MT" w:hAnsi="Gill Sans MT"/>
                <w:color w:val="FFFFFF" w:themeColor="background1"/>
              </w:rPr>
              <w:t>From</w:t>
            </w:r>
          </w:p>
        </w:tc>
        <w:tc>
          <w:tcPr>
            <w:tcW w:w="729" w:type="dxa"/>
            <w:shd w:val="clear" w:color="auto" w:fill="00B0F0"/>
          </w:tcPr>
          <w:p w:rsidR="00C25DF7" w:rsidRPr="00AD0038" w:rsidRDefault="00C25DF7" w:rsidP="00BC7161">
            <w:pPr>
              <w:jc w:val="both"/>
              <w:rPr>
                <w:rFonts w:ascii="Gill Sans MT" w:hAnsi="Gill Sans MT"/>
                <w:color w:val="FFFFFF" w:themeColor="background1"/>
              </w:rPr>
            </w:pPr>
            <w:r w:rsidRPr="00AD0038">
              <w:rPr>
                <w:rFonts w:ascii="Gill Sans MT" w:hAnsi="Gill Sans MT"/>
                <w:color w:val="FFFFFF" w:themeColor="background1"/>
              </w:rPr>
              <w:t xml:space="preserve">  To</w:t>
            </w:r>
          </w:p>
        </w:tc>
        <w:tc>
          <w:tcPr>
            <w:tcW w:w="1862" w:type="dxa"/>
            <w:vMerge/>
            <w:shd w:val="clear" w:color="auto" w:fill="00B0F0"/>
          </w:tcPr>
          <w:p w:rsidR="00C25DF7" w:rsidRPr="00AD0038" w:rsidRDefault="00C25DF7" w:rsidP="00BC7161">
            <w:pPr>
              <w:jc w:val="both"/>
              <w:rPr>
                <w:rFonts w:ascii="Gill Sans MT" w:hAnsi="Gill Sans MT"/>
                <w:color w:val="FFFFFF" w:themeColor="background1"/>
              </w:rPr>
            </w:pPr>
          </w:p>
        </w:tc>
        <w:tc>
          <w:tcPr>
            <w:tcW w:w="2936" w:type="dxa"/>
            <w:vMerge/>
            <w:shd w:val="clear" w:color="auto" w:fill="BFBFBF" w:themeFill="background1" w:themeFillShade="BF"/>
          </w:tcPr>
          <w:p w:rsidR="00C25DF7" w:rsidRPr="00AD0038" w:rsidRDefault="00C25DF7" w:rsidP="00BC7161">
            <w:pPr>
              <w:jc w:val="both"/>
              <w:rPr>
                <w:rFonts w:ascii="Gill Sans MT" w:hAnsi="Gill Sans MT"/>
                <w:color w:val="FFFFFF" w:themeColor="background1"/>
              </w:rPr>
            </w:pPr>
          </w:p>
        </w:tc>
      </w:tr>
      <w:tr w:rsidR="00C25DF7" w:rsidTr="00EA3E07">
        <w:tc>
          <w:tcPr>
            <w:tcW w:w="1605" w:type="dxa"/>
          </w:tcPr>
          <w:p w:rsidR="00C25DF7" w:rsidRPr="00AD0038" w:rsidRDefault="00C25DF7" w:rsidP="00BC7161">
            <w:pPr>
              <w:jc w:val="both"/>
              <w:rPr>
                <w:rFonts w:ascii="Gill Sans MT" w:hAnsi="Gill Sans MT"/>
                <w:color w:val="FFFFFF" w:themeColor="background1"/>
              </w:rPr>
            </w:pPr>
          </w:p>
          <w:p w:rsidR="00C25DF7" w:rsidRPr="00AD0038" w:rsidRDefault="00C25DF7" w:rsidP="00BC7161">
            <w:pPr>
              <w:jc w:val="both"/>
              <w:rPr>
                <w:rFonts w:ascii="Gill Sans MT" w:hAnsi="Gill Sans MT"/>
                <w:color w:val="FFFFFF" w:themeColor="background1"/>
              </w:rPr>
            </w:pPr>
          </w:p>
          <w:p w:rsidR="00C25DF7" w:rsidRPr="00AD0038" w:rsidRDefault="00C25DF7" w:rsidP="00BC7161">
            <w:pPr>
              <w:jc w:val="both"/>
              <w:rPr>
                <w:rFonts w:ascii="Gill Sans MT" w:hAnsi="Gill Sans MT"/>
                <w:color w:val="FFFFFF" w:themeColor="background1"/>
              </w:rPr>
            </w:pPr>
          </w:p>
          <w:p w:rsidR="00C25DF7" w:rsidRPr="00AD0038" w:rsidRDefault="00C25DF7" w:rsidP="00BC7161">
            <w:pPr>
              <w:jc w:val="both"/>
              <w:rPr>
                <w:rFonts w:ascii="Gill Sans MT" w:hAnsi="Gill Sans MT"/>
                <w:color w:val="FFFFFF" w:themeColor="background1"/>
              </w:rPr>
            </w:pPr>
          </w:p>
          <w:p w:rsidR="00EA3E07" w:rsidRPr="00AD0038" w:rsidRDefault="00EA3E07" w:rsidP="00BC7161">
            <w:pPr>
              <w:jc w:val="both"/>
              <w:rPr>
                <w:rFonts w:ascii="Gill Sans MT" w:hAnsi="Gill Sans MT"/>
                <w:color w:val="FFFFFF" w:themeColor="background1"/>
              </w:rPr>
            </w:pPr>
          </w:p>
        </w:tc>
        <w:tc>
          <w:tcPr>
            <w:tcW w:w="2336" w:type="dxa"/>
          </w:tcPr>
          <w:p w:rsidR="00C25DF7" w:rsidRPr="00AD0038" w:rsidRDefault="00C25DF7" w:rsidP="00BC7161">
            <w:pPr>
              <w:jc w:val="both"/>
              <w:rPr>
                <w:rFonts w:ascii="Gill Sans MT" w:hAnsi="Gill Sans MT"/>
                <w:color w:val="FFFFFF" w:themeColor="background1"/>
              </w:rPr>
            </w:pPr>
          </w:p>
          <w:p w:rsidR="00C25DF7" w:rsidRPr="00AD0038" w:rsidRDefault="00C25DF7" w:rsidP="00BC7161">
            <w:pPr>
              <w:jc w:val="both"/>
              <w:rPr>
                <w:rFonts w:ascii="Gill Sans MT" w:hAnsi="Gill Sans MT"/>
                <w:color w:val="FFFFFF" w:themeColor="background1"/>
              </w:rPr>
            </w:pPr>
          </w:p>
          <w:p w:rsidR="00C25DF7" w:rsidRPr="00AD0038" w:rsidRDefault="00C25DF7" w:rsidP="00BC7161">
            <w:pPr>
              <w:jc w:val="both"/>
              <w:rPr>
                <w:rFonts w:ascii="Gill Sans MT" w:hAnsi="Gill Sans MT"/>
                <w:color w:val="FFFFFF" w:themeColor="background1"/>
              </w:rPr>
            </w:pPr>
          </w:p>
        </w:tc>
        <w:tc>
          <w:tcPr>
            <w:tcW w:w="834" w:type="dxa"/>
          </w:tcPr>
          <w:p w:rsidR="00C25DF7" w:rsidRPr="00AD0038" w:rsidRDefault="00C25DF7" w:rsidP="00BC7161">
            <w:pPr>
              <w:jc w:val="both"/>
              <w:rPr>
                <w:rFonts w:ascii="Gill Sans MT" w:hAnsi="Gill Sans MT"/>
                <w:color w:val="FFFFFF" w:themeColor="background1"/>
              </w:rPr>
            </w:pPr>
          </w:p>
        </w:tc>
        <w:tc>
          <w:tcPr>
            <w:tcW w:w="729" w:type="dxa"/>
          </w:tcPr>
          <w:p w:rsidR="00C25DF7" w:rsidRPr="00AD0038" w:rsidRDefault="00C25DF7" w:rsidP="00BC7161">
            <w:pPr>
              <w:jc w:val="both"/>
              <w:rPr>
                <w:rFonts w:ascii="Gill Sans MT" w:hAnsi="Gill Sans MT"/>
                <w:color w:val="FFFFFF" w:themeColor="background1"/>
              </w:rPr>
            </w:pPr>
          </w:p>
        </w:tc>
        <w:tc>
          <w:tcPr>
            <w:tcW w:w="1862" w:type="dxa"/>
          </w:tcPr>
          <w:p w:rsidR="00C25DF7" w:rsidRPr="00AD0038" w:rsidRDefault="00C25DF7" w:rsidP="00BC7161">
            <w:pPr>
              <w:jc w:val="both"/>
              <w:rPr>
                <w:rFonts w:ascii="Gill Sans MT" w:hAnsi="Gill Sans MT"/>
                <w:color w:val="FFFFFF" w:themeColor="background1"/>
              </w:rPr>
            </w:pPr>
          </w:p>
        </w:tc>
        <w:tc>
          <w:tcPr>
            <w:tcW w:w="2936" w:type="dxa"/>
          </w:tcPr>
          <w:p w:rsidR="00C25DF7" w:rsidRPr="00AD0038" w:rsidRDefault="00C25DF7" w:rsidP="00BC7161">
            <w:pPr>
              <w:jc w:val="both"/>
              <w:rPr>
                <w:rFonts w:ascii="Gill Sans MT" w:hAnsi="Gill Sans MT"/>
                <w:color w:val="FFFFFF" w:themeColor="background1"/>
              </w:rPr>
            </w:pPr>
          </w:p>
        </w:tc>
      </w:tr>
      <w:tr w:rsidR="00C25DF7" w:rsidTr="00EA3E07">
        <w:tc>
          <w:tcPr>
            <w:tcW w:w="1605" w:type="dxa"/>
          </w:tcPr>
          <w:p w:rsidR="00C25DF7" w:rsidRDefault="00C25DF7" w:rsidP="00BC7161">
            <w:pPr>
              <w:jc w:val="both"/>
              <w:rPr>
                <w:rFonts w:ascii="Gill Sans MT" w:hAnsi="Gill Sans MT"/>
              </w:rPr>
            </w:pPr>
          </w:p>
          <w:p w:rsidR="00C25DF7" w:rsidRDefault="00C25DF7" w:rsidP="00BC7161">
            <w:pPr>
              <w:jc w:val="both"/>
              <w:rPr>
                <w:rFonts w:ascii="Gill Sans MT" w:hAnsi="Gill Sans MT"/>
              </w:rPr>
            </w:pPr>
          </w:p>
          <w:p w:rsidR="00C25DF7" w:rsidRDefault="00C25DF7" w:rsidP="00BC7161">
            <w:pPr>
              <w:jc w:val="both"/>
              <w:rPr>
                <w:rFonts w:ascii="Gill Sans MT" w:hAnsi="Gill Sans MT"/>
              </w:rPr>
            </w:pPr>
          </w:p>
          <w:p w:rsidR="00EA3E07" w:rsidRDefault="00EA3E07" w:rsidP="00BC7161">
            <w:pPr>
              <w:jc w:val="both"/>
              <w:rPr>
                <w:rFonts w:ascii="Gill Sans MT" w:hAnsi="Gill Sans MT"/>
              </w:rPr>
            </w:pPr>
          </w:p>
          <w:p w:rsidR="00C25DF7" w:rsidRDefault="00C25DF7" w:rsidP="00BC7161">
            <w:pPr>
              <w:jc w:val="both"/>
              <w:rPr>
                <w:rFonts w:ascii="Gill Sans MT" w:hAnsi="Gill Sans MT"/>
              </w:rPr>
            </w:pPr>
          </w:p>
        </w:tc>
        <w:tc>
          <w:tcPr>
            <w:tcW w:w="2336" w:type="dxa"/>
          </w:tcPr>
          <w:p w:rsidR="00C25DF7" w:rsidRDefault="00C25DF7" w:rsidP="00BC7161">
            <w:pPr>
              <w:jc w:val="both"/>
              <w:rPr>
                <w:rFonts w:ascii="Gill Sans MT" w:hAnsi="Gill Sans MT"/>
              </w:rPr>
            </w:pPr>
          </w:p>
          <w:p w:rsidR="00C25DF7" w:rsidRDefault="00C25DF7" w:rsidP="00BC7161">
            <w:pPr>
              <w:jc w:val="both"/>
              <w:rPr>
                <w:rFonts w:ascii="Gill Sans MT" w:hAnsi="Gill Sans MT"/>
              </w:rPr>
            </w:pPr>
          </w:p>
          <w:p w:rsidR="00C25DF7" w:rsidRDefault="00C25DF7" w:rsidP="00BC7161">
            <w:pPr>
              <w:jc w:val="both"/>
              <w:rPr>
                <w:rFonts w:ascii="Gill Sans MT" w:hAnsi="Gill Sans MT"/>
              </w:rPr>
            </w:pPr>
          </w:p>
        </w:tc>
        <w:tc>
          <w:tcPr>
            <w:tcW w:w="834" w:type="dxa"/>
          </w:tcPr>
          <w:p w:rsidR="00C25DF7" w:rsidRDefault="00C25DF7" w:rsidP="00BC7161">
            <w:pPr>
              <w:jc w:val="both"/>
              <w:rPr>
                <w:rFonts w:ascii="Gill Sans MT" w:hAnsi="Gill Sans MT"/>
              </w:rPr>
            </w:pPr>
          </w:p>
        </w:tc>
        <w:tc>
          <w:tcPr>
            <w:tcW w:w="729" w:type="dxa"/>
          </w:tcPr>
          <w:p w:rsidR="00C25DF7" w:rsidRDefault="00C25DF7" w:rsidP="00BC7161">
            <w:pPr>
              <w:jc w:val="both"/>
              <w:rPr>
                <w:rFonts w:ascii="Gill Sans MT" w:hAnsi="Gill Sans MT"/>
              </w:rPr>
            </w:pPr>
          </w:p>
        </w:tc>
        <w:tc>
          <w:tcPr>
            <w:tcW w:w="1862" w:type="dxa"/>
          </w:tcPr>
          <w:p w:rsidR="00C25DF7" w:rsidRDefault="00C25DF7" w:rsidP="00BC7161">
            <w:pPr>
              <w:jc w:val="both"/>
              <w:rPr>
                <w:rFonts w:ascii="Gill Sans MT" w:hAnsi="Gill Sans MT"/>
              </w:rPr>
            </w:pPr>
          </w:p>
        </w:tc>
        <w:tc>
          <w:tcPr>
            <w:tcW w:w="2936" w:type="dxa"/>
          </w:tcPr>
          <w:p w:rsidR="00C25DF7" w:rsidRDefault="00C25DF7" w:rsidP="00BC7161">
            <w:pPr>
              <w:jc w:val="both"/>
              <w:rPr>
                <w:rFonts w:ascii="Gill Sans MT" w:hAnsi="Gill Sans MT"/>
              </w:rPr>
            </w:pPr>
          </w:p>
        </w:tc>
      </w:tr>
      <w:tr w:rsidR="00C25DF7" w:rsidTr="00EA3E07">
        <w:tc>
          <w:tcPr>
            <w:tcW w:w="1605" w:type="dxa"/>
          </w:tcPr>
          <w:p w:rsidR="00C25DF7" w:rsidRDefault="00C25DF7" w:rsidP="00BC7161">
            <w:pPr>
              <w:jc w:val="both"/>
              <w:rPr>
                <w:rFonts w:ascii="Gill Sans MT" w:hAnsi="Gill Sans MT"/>
              </w:rPr>
            </w:pPr>
          </w:p>
          <w:p w:rsidR="00C25DF7" w:rsidRDefault="00C25DF7" w:rsidP="00BC7161">
            <w:pPr>
              <w:jc w:val="both"/>
              <w:rPr>
                <w:rFonts w:ascii="Gill Sans MT" w:hAnsi="Gill Sans MT"/>
              </w:rPr>
            </w:pPr>
          </w:p>
          <w:p w:rsidR="00C25DF7" w:rsidRDefault="00C25DF7" w:rsidP="00BC7161">
            <w:pPr>
              <w:jc w:val="both"/>
              <w:rPr>
                <w:rFonts w:ascii="Gill Sans MT" w:hAnsi="Gill Sans MT"/>
              </w:rPr>
            </w:pPr>
          </w:p>
          <w:p w:rsidR="00C25DF7" w:rsidRDefault="00C25DF7" w:rsidP="00BC7161">
            <w:pPr>
              <w:jc w:val="both"/>
              <w:rPr>
                <w:rFonts w:ascii="Gill Sans MT" w:hAnsi="Gill Sans MT"/>
              </w:rPr>
            </w:pPr>
          </w:p>
        </w:tc>
        <w:tc>
          <w:tcPr>
            <w:tcW w:w="2336" w:type="dxa"/>
          </w:tcPr>
          <w:p w:rsidR="00C25DF7" w:rsidRDefault="00C25DF7" w:rsidP="00BC7161">
            <w:pPr>
              <w:jc w:val="both"/>
              <w:rPr>
                <w:rFonts w:ascii="Gill Sans MT" w:hAnsi="Gill Sans MT"/>
              </w:rPr>
            </w:pPr>
          </w:p>
          <w:p w:rsidR="00C25DF7" w:rsidRDefault="00C25DF7" w:rsidP="00BC7161">
            <w:pPr>
              <w:jc w:val="both"/>
              <w:rPr>
                <w:rFonts w:ascii="Gill Sans MT" w:hAnsi="Gill Sans MT"/>
              </w:rPr>
            </w:pPr>
          </w:p>
          <w:p w:rsidR="00C25DF7" w:rsidRDefault="00C25DF7" w:rsidP="00BC7161">
            <w:pPr>
              <w:jc w:val="both"/>
              <w:rPr>
                <w:rFonts w:ascii="Gill Sans MT" w:hAnsi="Gill Sans MT"/>
              </w:rPr>
            </w:pPr>
          </w:p>
        </w:tc>
        <w:tc>
          <w:tcPr>
            <w:tcW w:w="834" w:type="dxa"/>
          </w:tcPr>
          <w:p w:rsidR="00C25DF7" w:rsidRDefault="00C25DF7" w:rsidP="00BC7161">
            <w:pPr>
              <w:jc w:val="both"/>
              <w:rPr>
                <w:rFonts w:ascii="Gill Sans MT" w:hAnsi="Gill Sans MT"/>
              </w:rPr>
            </w:pPr>
          </w:p>
        </w:tc>
        <w:tc>
          <w:tcPr>
            <w:tcW w:w="729" w:type="dxa"/>
          </w:tcPr>
          <w:p w:rsidR="00C25DF7" w:rsidRDefault="00C25DF7" w:rsidP="00BC7161">
            <w:pPr>
              <w:jc w:val="both"/>
              <w:rPr>
                <w:rFonts w:ascii="Gill Sans MT" w:hAnsi="Gill Sans MT"/>
              </w:rPr>
            </w:pPr>
          </w:p>
        </w:tc>
        <w:tc>
          <w:tcPr>
            <w:tcW w:w="1862" w:type="dxa"/>
          </w:tcPr>
          <w:p w:rsidR="00C25DF7" w:rsidRDefault="00C25DF7" w:rsidP="00BC7161">
            <w:pPr>
              <w:jc w:val="both"/>
              <w:rPr>
                <w:rFonts w:ascii="Gill Sans MT" w:hAnsi="Gill Sans MT"/>
              </w:rPr>
            </w:pPr>
          </w:p>
        </w:tc>
        <w:tc>
          <w:tcPr>
            <w:tcW w:w="2936" w:type="dxa"/>
          </w:tcPr>
          <w:p w:rsidR="00C25DF7" w:rsidRDefault="00C25DF7" w:rsidP="00BC7161">
            <w:pPr>
              <w:jc w:val="both"/>
              <w:rPr>
                <w:rFonts w:ascii="Gill Sans MT" w:hAnsi="Gill Sans MT"/>
              </w:rPr>
            </w:pPr>
          </w:p>
        </w:tc>
      </w:tr>
      <w:tr w:rsidR="00C25DF7" w:rsidTr="00EA3E07">
        <w:trPr>
          <w:trHeight w:val="1301"/>
        </w:trPr>
        <w:tc>
          <w:tcPr>
            <w:tcW w:w="1605" w:type="dxa"/>
          </w:tcPr>
          <w:p w:rsidR="00C25DF7" w:rsidRDefault="00C25DF7" w:rsidP="00BC7161">
            <w:pPr>
              <w:jc w:val="both"/>
              <w:rPr>
                <w:rFonts w:ascii="Gill Sans MT" w:hAnsi="Gill Sans MT"/>
              </w:rPr>
            </w:pPr>
          </w:p>
          <w:p w:rsidR="00C25DF7" w:rsidRDefault="00C25DF7" w:rsidP="00BC7161">
            <w:pPr>
              <w:jc w:val="both"/>
              <w:rPr>
                <w:rFonts w:ascii="Gill Sans MT" w:hAnsi="Gill Sans MT"/>
              </w:rPr>
            </w:pPr>
          </w:p>
          <w:p w:rsidR="00C25DF7" w:rsidRDefault="00C25DF7" w:rsidP="00BC7161">
            <w:pPr>
              <w:jc w:val="both"/>
              <w:rPr>
                <w:rFonts w:ascii="Gill Sans MT" w:hAnsi="Gill Sans MT"/>
              </w:rPr>
            </w:pPr>
          </w:p>
          <w:p w:rsidR="00C25DF7" w:rsidRDefault="00C25DF7" w:rsidP="00BC7161">
            <w:pPr>
              <w:jc w:val="both"/>
              <w:rPr>
                <w:rFonts w:ascii="Gill Sans MT" w:hAnsi="Gill Sans MT"/>
              </w:rPr>
            </w:pPr>
          </w:p>
        </w:tc>
        <w:tc>
          <w:tcPr>
            <w:tcW w:w="2336" w:type="dxa"/>
          </w:tcPr>
          <w:p w:rsidR="00C25DF7" w:rsidRDefault="00C25DF7" w:rsidP="00BC7161">
            <w:pPr>
              <w:jc w:val="both"/>
              <w:rPr>
                <w:rFonts w:ascii="Gill Sans MT" w:hAnsi="Gill Sans MT"/>
              </w:rPr>
            </w:pPr>
          </w:p>
          <w:p w:rsidR="00C25DF7" w:rsidRDefault="00C25DF7" w:rsidP="00BC7161">
            <w:pPr>
              <w:jc w:val="both"/>
              <w:rPr>
                <w:rFonts w:ascii="Gill Sans MT" w:hAnsi="Gill Sans MT"/>
              </w:rPr>
            </w:pPr>
          </w:p>
          <w:p w:rsidR="00C25DF7" w:rsidRDefault="00C25DF7" w:rsidP="00BC7161">
            <w:pPr>
              <w:jc w:val="both"/>
              <w:rPr>
                <w:rFonts w:ascii="Gill Sans MT" w:hAnsi="Gill Sans MT"/>
              </w:rPr>
            </w:pPr>
          </w:p>
        </w:tc>
        <w:tc>
          <w:tcPr>
            <w:tcW w:w="834" w:type="dxa"/>
          </w:tcPr>
          <w:p w:rsidR="00C25DF7" w:rsidRDefault="00C25DF7" w:rsidP="00BC7161">
            <w:pPr>
              <w:jc w:val="both"/>
              <w:rPr>
                <w:rFonts w:ascii="Gill Sans MT" w:hAnsi="Gill Sans MT"/>
              </w:rPr>
            </w:pPr>
          </w:p>
        </w:tc>
        <w:tc>
          <w:tcPr>
            <w:tcW w:w="729" w:type="dxa"/>
          </w:tcPr>
          <w:p w:rsidR="00C25DF7" w:rsidRDefault="00C25DF7" w:rsidP="00BC7161">
            <w:pPr>
              <w:jc w:val="both"/>
              <w:rPr>
                <w:rFonts w:ascii="Gill Sans MT" w:hAnsi="Gill Sans MT"/>
              </w:rPr>
            </w:pPr>
          </w:p>
        </w:tc>
        <w:tc>
          <w:tcPr>
            <w:tcW w:w="1862" w:type="dxa"/>
          </w:tcPr>
          <w:p w:rsidR="00C25DF7" w:rsidRDefault="00C25DF7" w:rsidP="00BC7161">
            <w:pPr>
              <w:jc w:val="both"/>
              <w:rPr>
                <w:rFonts w:ascii="Gill Sans MT" w:hAnsi="Gill Sans MT"/>
              </w:rPr>
            </w:pPr>
          </w:p>
        </w:tc>
        <w:tc>
          <w:tcPr>
            <w:tcW w:w="2936" w:type="dxa"/>
          </w:tcPr>
          <w:p w:rsidR="00C25DF7" w:rsidRDefault="00C25DF7" w:rsidP="00BC7161">
            <w:pPr>
              <w:jc w:val="both"/>
              <w:rPr>
                <w:rFonts w:ascii="Gill Sans MT" w:hAnsi="Gill Sans MT"/>
              </w:rPr>
            </w:pPr>
          </w:p>
        </w:tc>
      </w:tr>
      <w:tr w:rsidR="00C25DF7" w:rsidTr="00EA3E07">
        <w:tc>
          <w:tcPr>
            <w:tcW w:w="1605" w:type="dxa"/>
          </w:tcPr>
          <w:p w:rsidR="00C25DF7" w:rsidRDefault="00C25DF7" w:rsidP="00BC7161">
            <w:pPr>
              <w:jc w:val="both"/>
              <w:rPr>
                <w:rFonts w:ascii="Gill Sans MT" w:hAnsi="Gill Sans MT"/>
              </w:rPr>
            </w:pPr>
          </w:p>
        </w:tc>
        <w:tc>
          <w:tcPr>
            <w:tcW w:w="2336" w:type="dxa"/>
          </w:tcPr>
          <w:p w:rsidR="00C25DF7" w:rsidRDefault="00C25DF7" w:rsidP="00BC7161">
            <w:pPr>
              <w:jc w:val="both"/>
              <w:rPr>
                <w:rFonts w:ascii="Gill Sans MT" w:hAnsi="Gill Sans MT"/>
              </w:rPr>
            </w:pPr>
          </w:p>
          <w:p w:rsidR="00C25DF7" w:rsidRDefault="00C25DF7" w:rsidP="00BC7161">
            <w:pPr>
              <w:jc w:val="both"/>
              <w:rPr>
                <w:rFonts w:ascii="Gill Sans MT" w:hAnsi="Gill Sans MT"/>
              </w:rPr>
            </w:pPr>
          </w:p>
          <w:p w:rsidR="00C25DF7" w:rsidRDefault="00C25DF7" w:rsidP="00BC7161">
            <w:pPr>
              <w:jc w:val="both"/>
              <w:rPr>
                <w:rFonts w:ascii="Gill Sans MT" w:hAnsi="Gill Sans MT"/>
              </w:rPr>
            </w:pPr>
          </w:p>
        </w:tc>
        <w:tc>
          <w:tcPr>
            <w:tcW w:w="834" w:type="dxa"/>
          </w:tcPr>
          <w:p w:rsidR="00C25DF7" w:rsidRDefault="00C25DF7" w:rsidP="00BC7161">
            <w:pPr>
              <w:jc w:val="both"/>
              <w:rPr>
                <w:rFonts w:ascii="Gill Sans MT" w:hAnsi="Gill Sans MT"/>
              </w:rPr>
            </w:pPr>
          </w:p>
        </w:tc>
        <w:tc>
          <w:tcPr>
            <w:tcW w:w="729" w:type="dxa"/>
          </w:tcPr>
          <w:p w:rsidR="00C25DF7" w:rsidRDefault="00C25DF7" w:rsidP="00BC7161">
            <w:pPr>
              <w:jc w:val="both"/>
              <w:rPr>
                <w:rFonts w:ascii="Gill Sans MT" w:hAnsi="Gill Sans MT"/>
              </w:rPr>
            </w:pPr>
          </w:p>
        </w:tc>
        <w:tc>
          <w:tcPr>
            <w:tcW w:w="1862" w:type="dxa"/>
          </w:tcPr>
          <w:p w:rsidR="00C25DF7" w:rsidRDefault="00C25DF7" w:rsidP="00BC7161">
            <w:pPr>
              <w:jc w:val="both"/>
              <w:rPr>
                <w:rFonts w:ascii="Gill Sans MT" w:hAnsi="Gill Sans MT"/>
              </w:rPr>
            </w:pPr>
          </w:p>
        </w:tc>
        <w:tc>
          <w:tcPr>
            <w:tcW w:w="2936" w:type="dxa"/>
          </w:tcPr>
          <w:p w:rsidR="00C25DF7" w:rsidRDefault="00C25DF7" w:rsidP="00BC7161">
            <w:pPr>
              <w:jc w:val="both"/>
              <w:rPr>
                <w:rFonts w:ascii="Gill Sans MT" w:hAnsi="Gill Sans MT"/>
              </w:rPr>
            </w:pPr>
          </w:p>
        </w:tc>
      </w:tr>
    </w:tbl>
    <w:p w:rsidR="005D61B1" w:rsidRPr="002C39A5" w:rsidRDefault="00640875" w:rsidP="00BC7161">
      <w:pPr>
        <w:jc w:val="both"/>
        <w:rPr>
          <w:rFonts w:ascii="Gill Sans MT" w:hAnsi="Gill Sans MT"/>
        </w:rPr>
      </w:pPr>
      <w:r>
        <w:rPr>
          <w:rFonts w:ascii="Gill Sans MT" w:hAnsi="Gill Sans MT"/>
        </w:rPr>
        <w:t>Please enclose a continuation sheet if required.</w:t>
      </w:r>
    </w:p>
    <w:p w:rsidR="008C4901" w:rsidRDefault="008C4901" w:rsidP="00BC7161">
      <w:pPr>
        <w:jc w:val="both"/>
        <w:rPr>
          <w:rFonts w:ascii="Gill Sans MT" w:hAnsi="Gill Sans MT"/>
          <w:b/>
          <w:color w:val="00B0F0"/>
        </w:rPr>
      </w:pPr>
    </w:p>
    <w:p w:rsidR="008C4901" w:rsidRDefault="008C4901" w:rsidP="00BC7161">
      <w:pPr>
        <w:jc w:val="both"/>
        <w:rPr>
          <w:rFonts w:ascii="Gill Sans MT" w:hAnsi="Gill Sans MT"/>
          <w:b/>
          <w:color w:val="00B0F0"/>
        </w:rPr>
      </w:pPr>
    </w:p>
    <w:p w:rsidR="005D61B1" w:rsidRPr="00F5663F" w:rsidRDefault="006F27C6" w:rsidP="00BC7161">
      <w:pPr>
        <w:jc w:val="both"/>
        <w:rPr>
          <w:rFonts w:ascii="Gill Sans MT" w:hAnsi="Gill Sans MT"/>
          <w:b/>
          <w:color w:val="00B0F0"/>
        </w:rPr>
      </w:pPr>
      <w:r>
        <w:rPr>
          <w:rFonts w:ascii="Gill Sans MT" w:hAnsi="Gill Sans MT"/>
          <w:b/>
          <w:color w:val="00B0F0"/>
        </w:rPr>
        <w:lastRenderedPageBreak/>
        <w:t>6</w:t>
      </w:r>
      <w:r w:rsidR="00057659" w:rsidRPr="00F5663F">
        <w:rPr>
          <w:rFonts w:ascii="Gill Sans MT" w:hAnsi="Gill Sans MT"/>
          <w:b/>
          <w:color w:val="00B0F0"/>
        </w:rPr>
        <w:t>. Secondary Education and Qualifications</w:t>
      </w:r>
    </w:p>
    <w:tbl>
      <w:tblPr>
        <w:tblStyle w:val="TableGrid"/>
        <w:tblW w:w="0" w:type="auto"/>
        <w:tblLook w:val="04A0" w:firstRow="1" w:lastRow="0" w:firstColumn="1" w:lastColumn="0" w:noHBand="0" w:noVBand="1"/>
      </w:tblPr>
      <w:tblGrid>
        <w:gridCol w:w="3539"/>
        <w:gridCol w:w="1418"/>
        <w:gridCol w:w="1275"/>
        <w:gridCol w:w="4070"/>
      </w:tblGrid>
      <w:tr w:rsidR="00057659" w:rsidTr="00D74038">
        <w:tc>
          <w:tcPr>
            <w:tcW w:w="3539" w:type="dxa"/>
            <w:shd w:val="clear" w:color="auto" w:fill="00B0F0"/>
          </w:tcPr>
          <w:p w:rsidR="00057659" w:rsidRPr="00AD0038" w:rsidRDefault="00057659" w:rsidP="00BC7161">
            <w:pPr>
              <w:jc w:val="both"/>
              <w:rPr>
                <w:rFonts w:ascii="Gill Sans MT" w:hAnsi="Gill Sans MT"/>
                <w:color w:val="FFFFFF" w:themeColor="background1"/>
              </w:rPr>
            </w:pPr>
            <w:r w:rsidRPr="00AD0038">
              <w:rPr>
                <w:rFonts w:ascii="Gill Sans MT" w:hAnsi="Gill Sans MT"/>
                <w:color w:val="FFFFFF" w:themeColor="background1"/>
              </w:rPr>
              <w:t>Name of school/college</w:t>
            </w:r>
          </w:p>
        </w:tc>
        <w:tc>
          <w:tcPr>
            <w:tcW w:w="1418" w:type="dxa"/>
            <w:shd w:val="clear" w:color="auto" w:fill="00B0F0"/>
          </w:tcPr>
          <w:p w:rsidR="00057659" w:rsidRPr="00AD0038" w:rsidRDefault="00057659" w:rsidP="00BC7161">
            <w:pPr>
              <w:jc w:val="both"/>
              <w:rPr>
                <w:rFonts w:ascii="Gill Sans MT" w:hAnsi="Gill Sans MT"/>
                <w:color w:val="FFFFFF" w:themeColor="background1"/>
              </w:rPr>
            </w:pPr>
            <w:r w:rsidRPr="00AD0038">
              <w:rPr>
                <w:rFonts w:ascii="Gill Sans MT" w:hAnsi="Gill Sans MT"/>
                <w:color w:val="FFFFFF" w:themeColor="background1"/>
              </w:rPr>
              <w:t>From</w:t>
            </w:r>
          </w:p>
        </w:tc>
        <w:tc>
          <w:tcPr>
            <w:tcW w:w="1275" w:type="dxa"/>
            <w:shd w:val="clear" w:color="auto" w:fill="00B0F0"/>
          </w:tcPr>
          <w:p w:rsidR="00057659" w:rsidRPr="00AD0038" w:rsidRDefault="00057659" w:rsidP="00BC7161">
            <w:pPr>
              <w:jc w:val="both"/>
              <w:rPr>
                <w:rFonts w:ascii="Gill Sans MT" w:hAnsi="Gill Sans MT"/>
                <w:color w:val="FFFFFF" w:themeColor="background1"/>
              </w:rPr>
            </w:pPr>
            <w:r w:rsidRPr="00AD0038">
              <w:rPr>
                <w:rFonts w:ascii="Gill Sans MT" w:hAnsi="Gill Sans MT"/>
                <w:color w:val="FFFFFF" w:themeColor="background1"/>
              </w:rPr>
              <w:t>To</w:t>
            </w:r>
          </w:p>
        </w:tc>
        <w:tc>
          <w:tcPr>
            <w:tcW w:w="4070" w:type="dxa"/>
            <w:shd w:val="clear" w:color="auto" w:fill="00B0F0"/>
          </w:tcPr>
          <w:p w:rsidR="00057659" w:rsidRPr="00AD0038" w:rsidRDefault="00EC4B00" w:rsidP="00BC7161">
            <w:pPr>
              <w:jc w:val="both"/>
              <w:rPr>
                <w:rFonts w:ascii="Gill Sans MT" w:hAnsi="Gill Sans MT"/>
                <w:color w:val="FFFFFF" w:themeColor="background1"/>
              </w:rPr>
            </w:pPr>
            <w:r w:rsidRPr="00AD0038">
              <w:rPr>
                <w:rFonts w:ascii="Gill Sans MT" w:hAnsi="Gill Sans MT"/>
                <w:color w:val="FFFFFF" w:themeColor="background1"/>
              </w:rPr>
              <w:t>Qualifications awarded (e.g. A level, GCSE) subject and grade</w:t>
            </w:r>
          </w:p>
        </w:tc>
      </w:tr>
      <w:tr w:rsidR="00057659" w:rsidTr="00EC4B00">
        <w:tc>
          <w:tcPr>
            <w:tcW w:w="3539" w:type="dxa"/>
          </w:tcPr>
          <w:p w:rsidR="00057659" w:rsidRDefault="00057659" w:rsidP="00BC7161">
            <w:pPr>
              <w:jc w:val="both"/>
              <w:rPr>
                <w:rFonts w:ascii="Gill Sans MT" w:hAnsi="Gill Sans MT"/>
              </w:rPr>
            </w:pPr>
          </w:p>
          <w:p w:rsidR="00EC4B00" w:rsidRDefault="00EC4B00" w:rsidP="00BC7161">
            <w:pPr>
              <w:jc w:val="both"/>
              <w:rPr>
                <w:rFonts w:ascii="Gill Sans MT" w:hAnsi="Gill Sans MT"/>
              </w:rPr>
            </w:pPr>
          </w:p>
          <w:p w:rsidR="00EC4B00" w:rsidRDefault="00EC4B00" w:rsidP="00BC7161">
            <w:pPr>
              <w:jc w:val="both"/>
              <w:rPr>
                <w:rFonts w:ascii="Gill Sans MT" w:hAnsi="Gill Sans MT"/>
              </w:rPr>
            </w:pPr>
          </w:p>
          <w:p w:rsidR="00EC4B00" w:rsidRDefault="00EC4B00" w:rsidP="00BC7161">
            <w:pPr>
              <w:jc w:val="both"/>
              <w:rPr>
                <w:rFonts w:ascii="Gill Sans MT" w:hAnsi="Gill Sans MT"/>
              </w:rPr>
            </w:pPr>
          </w:p>
          <w:p w:rsidR="00EC4B00" w:rsidRDefault="00EC4B00" w:rsidP="00BC7161">
            <w:pPr>
              <w:jc w:val="both"/>
              <w:rPr>
                <w:rFonts w:ascii="Gill Sans MT" w:hAnsi="Gill Sans MT"/>
              </w:rPr>
            </w:pPr>
          </w:p>
          <w:p w:rsidR="00EC4B00" w:rsidRDefault="00EC4B00" w:rsidP="00BC7161">
            <w:pPr>
              <w:jc w:val="both"/>
              <w:rPr>
                <w:rFonts w:ascii="Gill Sans MT" w:hAnsi="Gill Sans MT"/>
              </w:rPr>
            </w:pPr>
          </w:p>
          <w:p w:rsidR="00EC4B00" w:rsidRDefault="00EC4B00" w:rsidP="00BC7161">
            <w:pPr>
              <w:jc w:val="both"/>
              <w:rPr>
                <w:rFonts w:ascii="Gill Sans MT" w:hAnsi="Gill Sans MT"/>
              </w:rPr>
            </w:pPr>
          </w:p>
          <w:p w:rsidR="00EC4B00" w:rsidRDefault="00EC4B00" w:rsidP="00BC7161">
            <w:pPr>
              <w:jc w:val="both"/>
              <w:rPr>
                <w:rFonts w:ascii="Gill Sans MT" w:hAnsi="Gill Sans MT"/>
              </w:rPr>
            </w:pPr>
          </w:p>
        </w:tc>
        <w:tc>
          <w:tcPr>
            <w:tcW w:w="1418" w:type="dxa"/>
          </w:tcPr>
          <w:p w:rsidR="00057659" w:rsidRDefault="00057659" w:rsidP="00BC7161">
            <w:pPr>
              <w:jc w:val="both"/>
              <w:rPr>
                <w:rFonts w:ascii="Gill Sans MT" w:hAnsi="Gill Sans MT"/>
              </w:rPr>
            </w:pPr>
          </w:p>
        </w:tc>
        <w:tc>
          <w:tcPr>
            <w:tcW w:w="1275" w:type="dxa"/>
          </w:tcPr>
          <w:p w:rsidR="00057659" w:rsidRDefault="00057659" w:rsidP="00BC7161">
            <w:pPr>
              <w:jc w:val="both"/>
              <w:rPr>
                <w:rFonts w:ascii="Gill Sans MT" w:hAnsi="Gill Sans MT"/>
              </w:rPr>
            </w:pPr>
          </w:p>
        </w:tc>
        <w:tc>
          <w:tcPr>
            <w:tcW w:w="4070" w:type="dxa"/>
          </w:tcPr>
          <w:p w:rsidR="00057659" w:rsidRDefault="00057659" w:rsidP="00BC7161">
            <w:pPr>
              <w:jc w:val="both"/>
              <w:rPr>
                <w:rFonts w:ascii="Gill Sans MT" w:hAnsi="Gill Sans MT"/>
              </w:rPr>
            </w:pPr>
          </w:p>
        </w:tc>
      </w:tr>
    </w:tbl>
    <w:p w:rsidR="005D61B1" w:rsidRPr="00EC4B00" w:rsidRDefault="005D61B1" w:rsidP="00BC7161">
      <w:pPr>
        <w:jc w:val="both"/>
        <w:rPr>
          <w:rFonts w:ascii="Gill Sans MT" w:hAnsi="Gill Sans MT"/>
          <w:b/>
        </w:rPr>
      </w:pPr>
    </w:p>
    <w:p w:rsidR="00EC4B00" w:rsidRPr="00F5663F" w:rsidRDefault="006F27C6" w:rsidP="00BC7161">
      <w:pPr>
        <w:jc w:val="both"/>
        <w:rPr>
          <w:rFonts w:ascii="Gill Sans MT" w:hAnsi="Gill Sans MT"/>
          <w:b/>
          <w:color w:val="00B0F0"/>
        </w:rPr>
      </w:pPr>
      <w:r>
        <w:rPr>
          <w:rFonts w:ascii="Gill Sans MT" w:hAnsi="Gill Sans MT"/>
          <w:b/>
          <w:color w:val="00B0F0"/>
        </w:rPr>
        <w:t>7</w:t>
      </w:r>
      <w:r w:rsidR="00EC4B00" w:rsidRPr="00F5663F">
        <w:rPr>
          <w:rFonts w:ascii="Gill Sans MT" w:hAnsi="Gill Sans MT"/>
          <w:b/>
          <w:color w:val="00B0F0"/>
        </w:rPr>
        <w:t xml:space="preserve">. Higher Education </w:t>
      </w:r>
    </w:p>
    <w:tbl>
      <w:tblPr>
        <w:tblStyle w:val="TableGrid"/>
        <w:tblW w:w="0" w:type="auto"/>
        <w:tblLook w:val="04A0" w:firstRow="1" w:lastRow="0" w:firstColumn="1" w:lastColumn="0" w:noHBand="0" w:noVBand="1"/>
      </w:tblPr>
      <w:tblGrid>
        <w:gridCol w:w="2134"/>
        <w:gridCol w:w="715"/>
        <w:gridCol w:w="551"/>
        <w:gridCol w:w="1019"/>
        <w:gridCol w:w="2664"/>
        <w:gridCol w:w="1664"/>
        <w:gridCol w:w="1555"/>
      </w:tblGrid>
      <w:tr w:rsidR="00EA3E07" w:rsidTr="00EA3E07">
        <w:tc>
          <w:tcPr>
            <w:tcW w:w="2134" w:type="dxa"/>
            <w:vMerge w:val="restart"/>
            <w:shd w:val="clear" w:color="auto" w:fill="00B0F0"/>
          </w:tcPr>
          <w:p w:rsidR="00EA3E07" w:rsidRPr="00AD0038" w:rsidRDefault="00EA3E07" w:rsidP="00AD0038">
            <w:pPr>
              <w:rPr>
                <w:rFonts w:ascii="Gill Sans MT" w:hAnsi="Gill Sans MT"/>
                <w:color w:val="FFFFFF" w:themeColor="background1"/>
              </w:rPr>
            </w:pPr>
            <w:r w:rsidRPr="00AD0038">
              <w:rPr>
                <w:rFonts w:ascii="Gill Sans MT" w:hAnsi="Gill Sans MT"/>
                <w:color w:val="FFFFFF" w:themeColor="background1"/>
              </w:rPr>
              <w:t>Name and address of university, college and/or university education department</w:t>
            </w:r>
          </w:p>
        </w:tc>
        <w:tc>
          <w:tcPr>
            <w:tcW w:w="1266" w:type="dxa"/>
            <w:gridSpan w:val="2"/>
            <w:shd w:val="clear" w:color="auto" w:fill="00B0F0"/>
          </w:tcPr>
          <w:p w:rsidR="00EA3E07" w:rsidRPr="00AD0038" w:rsidRDefault="00EA3E07" w:rsidP="00BC7161">
            <w:pPr>
              <w:jc w:val="both"/>
              <w:rPr>
                <w:rFonts w:ascii="Gill Sans MT" w:hAnsi="Gill Sans MT"/>
                <w:color w:val="FFFFFF" w:themeColor="background1"/>
              </w:rPr>
            </w:pPr>
            <w:r w:rsidRPr="00AD0038">
              <w:rPr>
                <w:rFonts w:ascii="Gill Sans MT" w:hAnsi="Gill Sans MT"/>
                <w:color w:val="FFFFFF" w:themeColor="background1"/>
              </w:rPr>
              <w:t xml:space="preserve">                 Dates</w:t>
            </w:r>
          </w:p>
        </w:tc>
        <w:tc>
          <w:tcPr>
            <w:tcW w:w="1019" w:type="dxa"/>
            <w:vMerge w:val="restart"/>
            <w:shd w:val="clear" w:color="auto" w:fill="00B0F0"/>
          </w:tcPr>
          <w:p w:rsidR="00EA3E07" w:rsidRPr="00AD0038" w:rsidRDefault="00EA3E07" w:rsidP="00BC7161">
            <w:pPr>
              <w:jc w:val="both"/>
              <w:rPr>
                <w:rFonts w:ascii="Gill Sans MT" w:hAnsi="Gill Sans MT"/>
                <w:color w:val="FFFFFF" w:themeColor="background1"/>
              </w:rPr>
            </w:pPr>
            <w:r w:rsidRPr="00AD0038">
              <w:rPr>
                <w:rFonts w:ascii="Gill Sans MT" w:hAnsi="Gill Sans MT"/>
                <w:color w:val="FFFFFF" w:themeColor="background1"/>
              </w:rPr>
              <w:t>Full or part-time</w:t>
            </w:r>
          </w:p>
        </w:tc>
        <w:tc>
          <w:tcPr>
            <w:tcW w:w="2664" w:type="dxa"/>
            <w:vMerge w:val="restart"/>
            <w:shd w:val="clear" w:color="auto" w:fill="00B0F0"/>
          </w:tcPr>
          <w:p w:rsidR="00EA3E07" w:rsidRPr="00AD0038" w:rsidRDefault="00EA3E07" w:rsidP="00BC7161">
            <w:pPr>
              <w:jc w:val="both"/>
              <w:rPr>
                <w:rFonts w:ascii="Gill Sans MT" w:hAnsi="Gill Sans MT"/>
                <w:color w:val="FFFFFF" w:themeColor="background1"/>
              </w:rPr>
            </w:pPr>
            <w:r w:rsidRPr="00AD0038">
              <w:rPr>
                <w:rFonts w:ascii="Gill Sans MT" w:hAnsi="Gill Sans MT"/>
                <w:color w:val="FFFFFF" w:themeColor="background1"/>
              </w:rPr>
              <w:t>Courses/subjects taken and passed</w:t>
            </w:r>
          </w:p>
        </w:tc>
        <w:tc>
          <w:tcPr>
            <w:tcW w:w="1664" w:type="dxa"/>
            <w:vMerge w:val="restart"/>
            <w:shd w:val="clear" w:color="auto" w:fill="00B0F0"/>
          </w:tcPr>
          <w:p w:rsidR="00EA3E07" w:rsidRPr="00AD0038" w:rsidRDefault="00EA3E07" w:rsidP="00EA3E07">
            <w:pPr>
              <w:rPr>
                <w:rFonts w:ascii="Gill Sans MT" w:hAnsi="Gill Sans MT"/>
                <w:color w:val="FFFFFF" w:themeColor="background1"/>
              </w:rPr>
            </w:pPr>
            <w:r w:rsidRPr="00AD0038">
              <w:rPr>
                <w:rFonts w:ascii="Gill Sans MT" w:hAnsi="Gill Sans MT"/>
                <w:color w:val="FFFFFF" w:themeColor="background1"/>
              </w:rPr>
              <w:t>Date of examinations and qualifications obtained</w:t>
            </w:r>
          </w:p>
        </w:tc>
        <w:tc>
          <w:tcPr>
            <w:tcW w:w="1555" w:type="dxa"/>
            <w:vMerge w:val="restart"/>
            <w:shd w:val="clear" w:color="auto" w:fill="00B0F0"/>
          </w:tcPr>
          <w:p w:rsidR="00EA3E07" w:rsidRPr="00AD0038" w:rsidRDefault="00EA3E07" w:rsidP="00BC7161">
            <w:pPr>
              <w:jc w:val="both"/>
              <w:rPr>
                <w:rFonts w:ascii="Gill Sans MT" w:hAnsi="Gill Sans MT"/>
                <w:color w:val="FFFFFF" w:themeColor="background1"/>
              </w:rPr>
            </w:pPr>
            <w:r w:rsidRPr="00AD0038">
              <w:rPr>
                <w:rFonts w:ascii="Gill Sans MT" w:hAnsi="Gill Sans MT"/>
                <w:color w:val="FFFFFF" w:themeColor="background1"/>
              </w:rPr>
              <w:t>Age groups for which trained</w:t>
            </w:r>
          </w:p>
        </w:tc>
      </w:tr>
      <w:tr w:rsidR="00EA3E07" w:rsidTr="00EA3E07">
        <w:tc>
          <w:tcPr>
            <w:tcW w:w="2134" w:type="dxa"/>
            <w:vMerge/>
          </w:tcPr>
          <w:p w:rsidR="00EA3E07" w:rsidRPr="00AD0038" w:rsidRDefault="00EA3E07" w:rsidP="00BC7161">
            <w:pPr>
              <w:jc w:val="both"/>
              <w:rPr>
                <w:rFonts w:ascii="Gill Sans MT" w:hAnsi="Gill Sans MT"/>
                <w:color w:val="FFFFFF" w:themeColor="background1"/>
              </w:rPr>
            </w:pPr>
          </w:p>
        </w:tc>
        <w:tc>
          <w:tcPr>
            <w:tcW w:w="715" w:type="dxa"/>
            <w:shd w:val="clear" w:color="auto" w:fill="00B0F0"/>
          </w:tcPr>
          <w:p w:rsidR="00EA3E07" w:rsidRPr="00AD0038" w:rsidRDefault="00EA3E07" w:rsidP="00BC7161">
            <w:pPr>
              <w:jc w:val="both"/>
              <w:rPr>
                <w:rFonts w:ascii="Gill Sans MT" w:hAnsi="Gill Sans MT"/>
                <w:color w:val="FFFFFF" w:themeColor="background1"/>
              </w:rPr>
            </w:pPr>
            <w:r w:rsidRPr="00AD0038">
              <w:rPr>
                <w:rFonts w:ascii="Gill Sans MT" w:hAnsi="Gill Sans MT"/>
                <w:color w:val="FFFFFF" w:themeColor="background1"/>
              </w:rPr>
              <w:t>From</w:t>
            </w:r>
          </w:p>
        </w:tc>
        <w:tc>
          <w:tcPr>
            <w:tcW w:w="551" w:type="dxa"/>
            <w:shd w:val="clear" w:color="auto" w:fill="00B0F0"/>
          </w:tcPr>
          <w:p w:rsidR="00EA3E07" w:rsidRPr="00AD0038" w:rsidRDefault="00EA3E07" w:rsidP="00BC7161">
            <w:pPr>
              <w:jc w:val="both"/>
              <w:rPr>
                <w:rFonts w:ascii="Gill Sans MT" w:hAnsi="Gill Sans MT"/>
                <w:color w:val="FFFFFF" w:themeColor="background1"/>
              </w:rPr>
            </w:pPr>
            <w:r w:rsidRPr="00AD0038">
              <w:rPr>
                <w:rFonts w:ascii="Gill Sans MT" w:hAnsi="Gill Sans MT"/>
                <w:color w:val="FFFFFF" w:themeColor="background1"/>
              </w:rPr>
              <w:t>To</w:t>
            </w:r>
          </w:p>
        </w:tc>
        <w:tc>
          <w:tcPr>
            <w:tcW w:w="1019" w:type="dxa"/>
            <w:vMerge/>
          </w:tcPr>
          <w:p w:rsidR="00EA3E07" w:rsidRPr="00AD0038" w:rsidRDefault="00EA3E07" w:rsidP="00BC7161">
            <w:pPr>
              <w:jc w:val="both"/>
              <w:rPr>
                <w:rFonts w:ascii="Gill Sans MT" w:hAnsi="Gill Sans MT"/>
                <w:color w:val="FFFFFF" w:themeColor="background1"/>
              </w:rPr>
            </w:pPr>
          </w:p>
        </w:tc>
        <w:tc>
          <w:tcPr>
            <w:tcW w:w="2664" w:type="dxa"/>
            <w:vMerge/>
          </w:tcPr>
          <w:p w:rsidR="00EA3E07" w:rsidRPr="00AD0038" w:rsidRDefault="00EA3E07" w:rsidP="00BC7161">
            <w:pPr>
              <w:jc w:val="both"/>
              <w:rPr>
                <w:rFonts w:ascii="Gill Sans MT" w:hAnsi="Gill Sans MT"/>
                <w:color w:val="FFFFFF" w:themeColor="background1"/>
              </w:rPr>
            </w:pPr>
          </w:p>
        </w:tc>
        <w:tc>
          <w:tcPr>
            <w:tcW w:w="1664" w:type="dxa"/>
            <w:vMerge/>
            <w:shd w:val="clear" w:color="auto" w:fill="00B0F0"/>
          </w:tcPr>
          <w:p w:rsidR="00EA3E07" w:rsidRPr="00AD0038" w:rsidRDefault="00EA3E07" w:rsidP="00BC7161">
            <w:pPr>
              <w:jc w:val="both"/>
              <w:rPr>
                <w:rFonts w:ascii="Gill Sans MT" w:hAnsi="Gill Sans MT"/>
                <w:color w:val="FFFFFF" w:themeColor="background1"/>
              </w:rPr>
            </w:pPr>
          </w:p>
        </w:tc>
        <w:tc>
          <w:tcPr>
            <w:tcW w:w="1555" w:type="dxa"/>
            <w:vMerge/>
            <w:shd w:val="clear" w:color="auto" w:fill="00B0F0"/>
          </w:tcPr>
          <w:p w:rsidR="00EA3E07" w:rsidRPr="00AD0038" w:rsidRDefault="00EA3E07" w:rsidP="00BC7161">
            <w:pPr>
              <w:jc w:val="both"/>
              <w:rPr>
                <w:rFonts w:ascii="Gill Sans MT" w:hAnsi="Gill Sans MT"/>
                <w:color w:val="FFFFFF" w:themeColor="background1"/>
              </w:rPr>
            </w:pPr>
          </w:p>
        </w:tc>
      </w:tr>
      <w:tr w:rsidR="00EA3E07" w:rsidTr="00EA3E07">
        <w:tc>
          <w:tcPr>
            <w:tcW w:w="2134" w:type="dxa"/>
          </w:tcPr>
          <w:p w:rsidR="00EA3E07" w:rsidRPr="00AD0038" w:rsidRDefault="00EA3E07" w:rsidP="00BC7161">
            <w:pPr>
              <w:jc w:val="both"/>
              <w:rPr>
                <w:rFonts w:ascii="Gill Sans MT" w:hAnsi="Gill Sans MT"/>
                <w:color w:val="FFFFFF" w:themeColor="background1"/>
              </w:rPr>
            </w:pPr>
          </w:p>
          <w:p w:rsidR="00EA3E07" w:rsidRPr="00AD0038" w:rsidRDefault="00EA3E07" w:rsidP="00BC7161">
            <w:pPr>
              <w:jc w:val="both"/>
              <w:rPr>
                <w:rFonts w:ascii="Gill Sans MT" w:hAnsi="Gill Sans MT"/>
                <w:color w:val="FFFFFF" w:themeColor="background1"/>
              </w:rPr>
            </w:pPr>
          </w:p>
          <w:p w:rsidR="00EA3E07" w:rsidRPr="00AD0038" w:rsidRDefault="00EA3E07" w:rsidP="00BC7161">
            <w:pPr>
              <w:jc w:val="both"/>
              <w:rPr>
                <w:rFonts w:ascii="Gill Sans MT" w:hAnsi="Gill Sans MT"/>
                <w:color w:val="FFFFFF" w:themeColor="background1"/>
              </w:rPr>
            </w:pPr>
          </w:p>
          <w:p w:rsidR="00EA3E07" w:rsidRPr="00AD0038" w:rsidRDefault="00EA3E07" w:rsidP="00BC7161">
            <w:pPr>
              <w:jc w:val="both"/>
              <w:rPr>
                <w:rFonts w:ascii="Gill Sans MT" w:hAnsi="Gill Sans MT"/>
                <w:color w:val="FFFFFF" w:themeColor="background1"/>
              </w:rPr>
            </w:pPr>
          </w:p>
          <w:p w:rsidR="00EA3E07" w:rsidRPr="00AD0038" w:rsidRDefault="00EA3E07" w:rsidP="00BC7161">
            <w:pPr>
              <w:jc w:val="both"/>
              <w:rPr>
                <w:rFonts w:ascii="Gill Sans MT" w:hAnsi="Gill Sans MT"/>
                <w:color w:val="FFFFFF" w:themeColor="background1"/>
              </w:rPr>
            </w:pPr>
          </w:p>
          <w:p w:rsidR="00EA3E07" w:rsidRPr="00AD0038" w:rsidRDefault="00EA3E07" w:rsidP="00BC7161">
            <w:pPr>
              <w:jc w:val="both"/>
              <w:rPr>
                <w:rFonts w:ascii="Gill Sans MT" w:hAnsi="Gill Sans MT"/>
                <w:color w:val="FFFFFF" w:themeColor="background1"/>
              </w:rPr>
            </w:pPr>
          </w:p>
        </w:tc>
        <w:tc>
          <w:tcPr>
            <w:tcW w:w="715" w:type="dxa"/>
          </w:tcPr>
          <w:p w:rsidR="00EA3E07" w:rsidRPr="00AD0038" w:rsidRDefault="00EA3E07" w:rsidP="00BC7161">
            <w:pPr>
              <w:jc w:val="both"/>
              <w:rPr>
                <w:rFonts w:ascii="Gill Sans MT" w:hAnsi="Gill Sans MT"/>
                <w:color w:val="FFFFFF" w:themeColor="background1"/>
              </w:rPr>
            </w:pPr>
          </w:p>
        </w:tc>
        <w:tc>
          <w:tcPr>
            <w:tcW w:w="551" w:type="dxa"/>
          </w:tcPr>
          <w:p w:rsidR="00EA3E07" w:rsidRPr="00AD0038" w:rsidRDefault="00EA3E07" w:rsidP="00BC7161">
            <w:pPr>
              <w:jc w:val="both"/>
              <w:rPr>
                <w:rFonts w:ascii="Gill Sans MT" w:hAnsi="Gill Sans MT"/>
                <w:color w:val="FFFFFF" w:themeColor="background1"/>
              </w:rPr>
            </w:pPr>
          </w:p>
        </w:tc>
        <w:tc>
          <w:tcPr>
            <w:tcW w:w="1019" w:type="dxa"/>
          </w:tcPr>
          <w:p w:rsidR="00EA3E07" w:rsidRPr="00AD0038" w:rsidRDefault="00EA3E07" w:rsidP="00BC7161">
            <w:pPr>
              <w:jc w:val="both"/>
              <w:rPr>
                <w:rFonts w:ascii="Gill Sans MT" w:hAnsi="Gill Sans MT"/>
                <w:color w:val="FFFFFF" w:themeColor="background1"/>
              </w:rPr>
            </w:pPr>
          </w:p>
        </w:tc>
        <w:tc>
          <w:tcPr>
            <w:tcW w:w="2664" w:type="dxa"/>
          </w:tcPr>
          <w:p w:rsidR="00EA3E07" w:rsidRPr="00AD0038" w:rsidRDefault="00EA3E07" w:rsidP="00BC7161">
            <w:pPr>
              <w:jc w:val="both"/>
              <w:rPr>
                <w:rFonts w:ascii="Gill Sans MT" w:hAnsi="Gill Sans MT"/>
                <w:color w:val="FFFFFF" w:themeColor="background1"/>
              </w:rPr>
            </w:pPr>
          </w:p>
        </w:tc>
        <w:tc>
          <w:tcPr>
            <w:tcW w:w="1664" w:type="dxa"/>
          </w:tcPr>
          <w:p w:rsidR="00EA3E07" w:rsidRPr="00AD0038" w:rsidRDefault="00EA3E07" w:rsidP="00BC7161">
            <w:pPr>
              <w:jc w:val="both"/>
              <w:rPr>
                <w:rFonts w:ascii="Gill Sans MT" w:hAnsi="Gill Sans MT"/>
                <w:color w:val="FFFFFF" w:themeColor="background1"/>
              </w:rPr>
            </w:pPr>
          </w:p>
        </w:tc>
        <w:tc>
          <w:tcPr>
            <w:tcW w:w="1555" w:type="dxa"/>
          </w:tcPr>
          <w:p w:rsidR="00EA3E07" w:rsidRPr="00AD0038" w:rsidRDefault="00EA3E07" w:rsidP="00BC7161">
            <w:pPr>
              <w:jc w:val="both"/>
              <w:rPr>
                <w:rFonts w:ascii="Gill Sans MT" w:hAnsi="Gill Sans MT"/>
                <w:color w:val="FFFFFF" w:themeColor="background1"/>
              </w:rPr>
            </w:pPr>
          </w:p>
        </w:tc>
      </w:tr>
    </w:tbl>
    <w:p w:rsidR="00EC4B00" w:rsidRDefault="00EC4B00" w:rsidP="00BC7161">
      <w:pPr>
        <w:jc w:val="both"/>
        <w:rPr>
          <w:rFonts w:ascii="Gill Sans MT" w:hAnsi="Gill Sans MT"/>
        </w:rPr>
      </w:pPr>
    </w:p>
    <w:p w:rsidR="00EA3E07" w:rsidRPr="00EA3E07" w:rsidRDefault="00EA3E07" w:rsidP="00BC7161">
      <w:pPr>
        <w:jc w:val="both"/>
        <w:rPr>
          <w:rFonts w:ascii="Gill Sans MT" w:hAnsi="Gill Sans MT"/>
          <w:b/>
          <w:color w:val="00B0F0"/>
        </w:rPr>
      </w:pPr>
      <w:r>
        <w:rPr>
          <w:rFonts w:ascii="Gill Sans MT" w:hAnsi="Gill Sans MT"/>
          <w:b/>
          <w:color w:val="00B0F0"/>
        </w:rPr>
        <w:t xml:space="preserve">8. </w:t>
      </w:r>
      <w:r w:rsidRPr="00EA3E07">
        <w:rPr>
          <w:rFonts w:ascii="Gill Sans MT" w:hAnsi="Gill Sans MT"/>
          <w:b/>
          <w:color w:val="00B0F0"/>
        </w:rPr>
        <w:t>Professional courses attended as a teacher</w:t>
      </w:r>
    </w:p>
    <w:tbl>
      <w:tblPr>
        <w:tblStyle w:val="TableGrid"/>
        <w:tblW w:w="0" w:type="auto"/>
        <w:tblLook w:val="04A0" w:firstRow="1" w:lastRow="0" w:firstColumn="1" w:lastColumn="0" w:noHBand="0" w:noVBand="1"/>
      </w:tblPr>
      <w:tblGrid>
        <w:gridCol w:w="2060"/>
        <w:gridCol w:w="2060"/>
        <w:gridCol w:w="2060"/>
        <w:gridCol w:w="2061"/>
        <w:gridCol w:w="2061"/>
      </w:tblGrid>
      <w:tr w:rsidR="00EA3E07" w:rsidTr="00EA3E07">
        <w:tc>
          <w:tcPr>
            <w:tcW w:w="2060" w:type="dxa"/>
            <w:shd w:val="clear" w:color="auto" w:fill="00B0F0"/>
          </w:tcPr>
          <w:p w:rsidR="00EA3E07" w:rsidRPr="00AD0038" w:rsidRDefault="00EA3E07" w:rsidP="00BC7161">
            <w:pPr>
              <w:jc w:val="both"/>
              <w:rPr>
                <w:rFonts w:ascii="Gill Sans MT" w:hAnsi="Gill Sans MT"/>
                <w:color w:val="FFFFFF" w:themeColor="background1"/>
              </w:rPr>
            </w:pPr>
            <w:r w:rsidRPr="00AD0038">
              <w:rPr>
                <w:rFonts w:ascii="Gill Sans MT" w:hAnsi="Gill Sans MT"/>
                <w:color w:val="FFFFFF" w:themeColor="background1"/>
              </w:rPr>
              <w:t>Title</w:t>
            </w:r>
          </w:p>
        </w:tc>
        <w:tc>
          <w:tcPr>
            <w:tcW w:w="2060" w:type="dxa"/>
            <w:shd w:val="clear" w:color="auto" w:fill="00B0F0"/>
          </w:tcPr>
          <w:p w:rsidR="00EA3E07" w:rsidRPr="00AD0038" w:rsidRDefault="00EA3E07" w:rsidP="00BC7161">
            <w:pPr>
              <w:jc w:val="both"/>
              <w:rPr>
                <w:rFonts w:ascii="Gill Sans MT" w:hAnsi="Gill Sans MT"/>
                <w:color w:val="FFFFFF" w:themeColor="background1"/>
              </w:rPr>
            </w:pPr>
            <w:r w:rsidRPr="00AD0038">
              <w:rPr>
                <w:rFonts w:ascii="Gill Sans MT" w:hAnsi="Gill Sans MT"/>
                <w:color w:val="FFFFFF" w:themeColor="background1"/>
              </w:rPr>
              <w:t>Organising body</w:t>
            </w:r>
          </w:p>
        </w:tc>
        <w:tc>
          <w:tcPr>
            <w:tcW w:w="2060" w:type="dxa"/>
            <w:shd w:val="clear" w:color="auto" w:fill="00B0F0"/>
          </w:tcPr>
          <w:p w:rsidR="00EA3E07" w:rsidRPr="00AD0038" w:rsidRDefault="00EA3E07" w:rsidP="00BC7161">
            <w:pPr>
              <w:jc w:val="both"/>
              <w:rPr>
                <w:rFonts w:ascii="Gill Sans MT" w:hAnsi="Gill Sans MT"/>
                <w:color w:val="FFFFFF" w:themeColor="background1"/>
              </w:rPr>
            </w:pPr>
            <w:r w:rsidRPr="00AD0038">
              <w:rPr>
                <w:rFonts w:ascii="Gill Sans MT" w:hAnsi="Gill Sans MT"/>
                <w:color w:val="FFFFFF" w:themeColor="background1"/>
              </w:rPr>
              <w:t>Dates</w:t>
            </w:r>
          </w:p>
        </w:tc>
        <w:tc>
          <w:tcPr>
            <w:tcW w:w="2061" w:type="dxa"/>
            <w:shd w:val="clear" w:color="auto" w:fill="00B0F0"/>
          </w:tcPr>
          <w:p w:rsidR="00EA3E07" w:rsidRPr="00AD0038" w:rsidRDefault="00EA3E07" w:rsidP="00BC7161">
            <w:pPr>
              <w:jc w:val="both"/>
              <w:rPr>
                <w:rFonts w:ascii="Gill Sans MT" w:hAnsi="Gill Sans MT"/>
                <w:color w:val="FFFFFF" w:themeColor="background1"/>
              </w:rPr>
            </w:pPr>
            <w:r w:rsidRPr="00AD0038">
              <w:rPr>
                <w:rFonts w:ascii="Gill Sans MT" w:hAnsi="Gill Sans MT"/>
                <w:color w:val="FFFFFF" w:themeColor="background1"/>
              </w:rPr>
              <w:t>Duration</w:t>
            </w:r>
          </w:p>
        </w:tc>
        <w:tc>
          <w:tcPr>
            <w:tcW w:w="2061" w:type="dxa"/>
            <w:shd w:val="clear" w:color="auto" w:fill="00B0F0"/>
          </w:tcPr>
          <w:p w:rsidR="00EA3E07" w:rsidRPr="00AD0038" w:rsidRDefault="00EA3E07" w:rsidP="008C4901">
            <w:pPr>
              <w:rPr>
                <w:rFonts w:ascii="Gill Sans MT" w:hAnsi="Gill Sans MT"/>
                <w:color w:val="FFFFFF" w:themeColor="background1"/>
              </w:rPr>
            </w:pPr>
            <w:r w:rsidRPr="00AD0038">
              <w:rPr>
                <w:rFonts w:ascii="Gill Sans MT" w:hAnsi="Gill Sans MT"/>
                <w:color w:val="FFFFFF" w:themeColor="background1"/>
              </w:rPr>
              <w:t>Qualification awarded i</w:t>
            </w:r>
            <w:r w:rsidR="008C4901" w:rsidRPr="00AD0038">
              <w:rPr>
                <w:rFonts w:ascii="Gill Sans MT" w:hAnsi="Gill Sans MT"/>
                <w:color w:val="FFFFFF" w:themeColor="background1"/>
              </w:rPr>
              <w:t>f</w:t>
            </w:r>
            <w:r w:rsidRPr="00AD0038">
              <w:rPr>
                <w:rFonts w:ascii="Gill Sans MT" w:hAnsi="Gill Sans MT"/>
                <w:color w:val="FFFFFF" w:themeColor="background1"/>
              </w:rPr>
              <w:t xml:space="preserve"> appropriate</w:t>
            </w:r>
          </w:p>
        </w:tc>
      </w:tr>
      <w:tr w:rsidR="00EA3E07" w:rsidTr="00EA3E07">
        <w:tc>
          <w:tcPr>
            <w:tcW w:w="2060" w:type="dxa"/>
          </w:tcPr>
          <w:p w:rsidR="00EA3E07" w:rsidRDefault="00EA3E07" w:rsidP="00BC7161">
            <w:pPr>
              <w:jc w:val="both"/>
              <w:rPr>
                <w:rFonts w:ascii="Gill Sans MT" w:hAnsi="Gill Sans MT"/>
                <w:color w:val="00B0F0"/>
              </w:rPr>
            </w:pPr>
          </w:p>
        </w:tc>
        <w:tc>
          <w:tcPr>
            <w:tcW w:w="2060" w:type="dxa"/>
          </w:tcPr>
          <w:p w:rsidR="00EA3E07" w:rsidRDefault="00EA3E07" w:rsidP="00BC7161">
            <w:pPr>
              <w:jc w:val="both"/>
              <w:rPr>
                <w:rFonts w:ascii="Gill Sans MT" w:hAnsi="Gill Sans MT"/>
                <w:color w:val="00B0F0"/>
              </w:rPr>
            </w:pPr>
          </w:p>
        </w:tc>
        <w:tc>
          <w:tcPr>
            <w:tcW w:w="2060" w:type="dxa"/>
          </w:tcPr>
          <w:p w:rsidR="00EA3E07" w:rsidRDefault="00EA3E07" w:rsidP="00BC7161">
            <w:pPr>
              <w:jc w:val="both"/>
              <w:rPr>
                <w:rFonts w:ascii="Gill Sans MT" w:hAnsi="Gill Sans MT"/>
                <w:color w:val="00B0F0"/>
              </w:rPr>
            </w:pPr>
          </w:p>
        </w:tc>
        <w:tc>
          <w:tcPr>
            <w:tcW w:w="2061" w:type="dxa"/>
          </w:tcPr>
          <w:p w:rsidR="00EA3E07" w:rsidRDefault="00EA3E07" w:rsidP="00BC7161">
            <w:pPr>
              <w:jc w:val="both"/>
              <w:rPr>
                <w:rFonts w:ascii="Gill Sans MT" w:hAnsi="Gill Sans MT"/>
                <w:color w:val="00B0F0"/>
              </w:rPr>
            </w:pPr>
          </w:p>
        </w:tc>
        <w:tc>
          <w:tcPr>
            <w:tcW w:w="2061" w:type="dxa"/>
          </w:tcPr>
          <w:p w:rsidR="00EA3E07" w:rsidRDefault="00EA3E07" w:rsidP="00BC7161">
            <w:pPr>
              <w:jc w:val="both"/>
              <w:rPr>
                <w:rFonts w:ascii="Gill Sans MT" w:hAnsi="Gill Sans MT"/>
                <w:color w:val="00B0F0"/>
              </w:rPr>
            </w:pPr>
          </w:p>
          <w:p w:rsidR="008C4901" w:rsidRDefault="008C4901" w:rsidP="00BC7161">
            <w:pPr>
              <w:jc w:val="both"/>
              <w:rPr>
                <w:rFonts w:ascii="Gill Sans MT" w:hAnsi="Gill Sans MT"/>
                <w:color w:val="00B0F0"/>
              </w:rPr>
            </w:pPr>
          </w:p>
          <w:p w:rsidR="008C4901" w:rsidRDefault="008C4901" w:rsidP="00BC7161">
            <w:pPr>
              <w:jc w:val="both"/>
              <w:rPr>
                <w:rFonts w:ascii="Gill Sans MT" w:hAnsi="Gill Sans MT"/>
                <w:color w:val="00B0F0"/>
              </w:rPr>
            </w:pPr>
          </w:p>
          <w:p w:rsidR="008C4901" w:rsidRDefault="008C4901" w:rsidP="00BC7161">
            <w:pPr>
              <w:jc w:val="both"/>
              <w:rPr>
                <w:rFonts w:ascii="Gill Sans MT" w:hAnsi="Gill Sans MT"/>
                <w:color w:val="00B0F0"/>
              </w:rPr>
            </w:pPr>
          </w:p>
        </w:tc>
      </w:tr>
    </w:tbl>
    <w:p w:rsidR="002C39A5" w:rsidRPr="00F5663F" w:rsidRDefault="002C39A5" w:rsidP="00BC7161">
      <w:pPr>
        <w:jc w:val="both"/>
        <w:rPr>
          <w:rFonts w:ascii="Gill Sans MT" w:hAnsi="Gill Sans MT"/>
          <w:color w:val="00B0F0"/>
        </w:rPr>
      </w:pPr>
    </w:p>
    <w:p w:rsidR="005D61B1" w:rsidRPr="00F5663F" w:rsidRDefault="00EA3E07" w:rsidP="005D61B1">
      <w:pPr>
        <w:rPr>
          <w:rFonts w:ascii="Gill Sans MT" w:hAnsi="Gill Sans MT"/>
          <w:color w:val="00B0F0"/>
        </w:rPr>
      </w:pPr>
      <w:r>
        <w:rPr>
          <w:rFonts w:ascii="Gill Sans MT" w:hAnsi="Gill Sans MT"/>
          <w:b/>
          <w:color w:val="00B0F0"/>
        </w:rPr>
        <w:t>9</w:t>
      </w:r>
      <w:r w:rsidR="00EC4B00" w:rsidRPr="00F5663F">
        <w:rPr>
          <w:rFonts w:ascii="Gill Sans MT" w:hAnsi="Gill Sans MT"/>
          <w:b/>
          <w:color w:val="00B0F0"/>
        </w:rPr>
        <w:t>. Other relevant experience, interests and skills</w:t>
      </w:r>
      <w:r w:rsidR="005D61B1" w:rsidRPr="00F5663F">
        <w:rPr>
          <w:rFonts w:ascii="Gill Sans MT" w:hAnsi="Gill Sans MT"/>
          <w:color w:val="00B0F0"/>
        </w:rPr>
        <w:tab/>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685"/>
      </w:tblGrid>
      <w:tr w:rsidR="005D61B1" w:rsidRPr="002C39A5" w:rsidTr="006D78FE">
        <w:tc>
          <w:tcPr>
            <w:tcW w:w="10685" w:type="dxa"/>
          </w:tcPr>
          <w:p w:rsidR="005D61B1" w:rsidRPr="002C39A5" w:rsidRDefault="00D07BB6" w:rsidP="006D78FE">
            <w:pPr>
              <w:rPr>
                <w:rFonts w:ascii="Gill Sans MT" w:hAnsi="Gill Sans MT"/>
              </w:rPr>
            </w:pPr>
            <w:r w:rsidRPr="002C39A5">
              <w:rPr>
                <w:rFonts w:ascii="Gill Sans MT" w:hAnsi="Gill Sans MT"/>
              </w:rPr>
              <w:t>Give below details of other experience you consider relevant, include your involvement with local organisations, and any other part time and voluntary work.</w:t>
            </w:r>
          </w:p>
          <w:p w:rsidR="005D61B1" w:rsidRDefault="005D61B1" w:rsidP="006D78FE">
            <w:pPr>
              <w:rPr>
                <w:rFonts w:ascii="Gill Sans MT" w:hAnsi="Gill Sans MT"/>
              </w:rPr>
            </w:pPr>
          </w:p>
          <w:p w:rsidR="002C39A5" w:rsidRDefault="002C39A5" w:rsidP="006D78FE">
            <w:pPr>
              <w:rPr>
                <w:rFonts w:ascii="Gill Sans MT" w:hAnsi="Gill Sans MT"/>
              </w:rPr>
            </w:pPr>
          </w:p>
          <w:p w:rsidR="002C39A5" w:rsidRPr="002C39A5" w:rsidRDefault="002C39A5" w:rsidP="006D78FE">
            <w:pPr>
              <w:rPr>
                <w:rFonts w:ascii="Gill Sans MT" w:hAnsi="Gill Sans MT"/>
              </w:rPr>
            </w:pPr>
          </w:p>
          <w:p w:rsidR="005D61B1" w:rsidRDefault="005D61B1" w:rsidP="006D78FE">
            <w:pPr>
              <w:rPr>
                <w:rFonts w:ascii="Gill Sans MT" w:hAnsi="Gill Sans MT"/>
              </w:rPr>
            </w:pPr>
          </w:p>
          <w:p w:rsidR="00067266" w:rsidRDefault="00067266" w:rsidP="006D78FE">
            <w:pPr>
              <w:rPr>
                <w:rFonts w:ascii="Gill Sans MT" w:hAnsi="Gill Sans MT"/>
              </w:rPr>
            </w:pPr>
          </w:p>
          <w:p w:rsidR="00067266" w:rsidRDefault="00067266" w:rsidP="006D78FE">
            <w:pPr>
              <w:rPr>
                <w:rFonts w:ascii="Gill Sans MT" w:hAnsi="Gill Sans MT"/>
              </w:rPr>
            </w:pPr>
          </w:p>
          <w:p w:rsidR="00067266" w:rsidRDefault="00067266" w:rsidP="006D78FE">
            <w:pPr>
              <w:rPr>
                <w:rFonts w:ascii="Gill Sans MT" w:hAnsi="Gill Sans MT"/>
              </w:rPr>
            </w:pPr>
          </w:p>
          <w:p w:rsidR="00067266" w:rsidRDefault="00067266" w:rsidP="006D78FE">
            <w:pPr>
              <w:rPr>
                <w:rFonts w:ascii="Gill Sans MT" w:hAnsi="Gill Sans MT"/>
              </w:rPr>
            </w:pPr>
          </w:p>
          <w:p w:rsidR="00067266" w:rsidRDefault="00067266" w:rsidP="006D78FE">
            <w:pPr>
              <w:rPr>
                <w:rFonts w:ascii="Gill Sans MT" w:hAnsi="Gill Sans MT"/>
              </w:rPr>
            </w:pPr>
          </w:p>
          <w:p w:rsidR="00067266" w:rsidRDefault="00067266" w:rsidP="006D78FE">
            <w:pPr>
              <w:rPr>
                <w:rFonts w:ascii="Gill Sans MT" w:hAnsi="Gill Sans MT"/>
              </w:rPr>
            </w:pPr>
          </w:p>
          <w:p w:rsidR="00067266" w:rsidRDefault="00067266" w:rsidP="006D78FE">
            <w:pPr>
              <w:rPr>
                <w:rFonts w:ascii="Gill Sans MT" w:hAnsi="Gill Sans MT"/>
              </w:rPr>
            </w:pPr>
          </w:p>
          <w:p w:rsidR="00067266" w:rsidRDefault="00067266" w:rsidP="006D78FE">
            <w:pPr>
              <w:rPr>
                <w:rFonts w:ascii="Gill Sans MT" w:hAnsi="Gill Sans MT"/>
              </w:rPr>
            </w:pPr>
          </w:p>
          <w:p w:rsidR="00067266" w:rsidRDefault="00067266" w:rsidP="006D78FE">
            <w:pPr>
              <w:rPr>
                <w:rFonts w:ascii="Gill Sans MT" w:hAnsi="Gill Sans MT"/>
              </w:rPr>
            </w:pPr>
          </w:p>
          <w:p w:rsidR="00DB6CF4" w:rsidRPr="002C39A5" w:rsidRDefault="00DB6CF4" w:rsidP="006D78FE">
            <w:pPr>
              <w:rPr>
                <w:rFonts w:ascii="Gill Sans MT" w:hAnsi="Gill Sans MT"/>
              </w:rPr>
            </w:pPr>
          </w:p>
        </w:tc>
      </w:tr>
    </w:tbl>
    <w:p w:rsidR="00DB6CF4" w:rsidRPr="00F5663F" w:rsidRDefault="00DB6CF4" w:rsidP="00F827B3">
      <w:pPr>
        <w:rPr>
          <w:rFonts w:ascii="Gill Sans MT" w:hAnsi="Gill Sans MT"/>
          <w:b/>
          <w:color w:val="00B0F0"/>
        </w:rPr>
      </w:pPr>
    </w:p>
    <w:p w:rsidR="00067266" w:rsidRPr="00F5663F" w:rsidRDefault="00EA3E07" w:rsidP="00F827B3">
      <w:pPr>
        <w:rPr>
          <w:rFonts w:ascii="Gill Sans MT" w:hAnsi="Gill Sans MT"/>
          <w:b/>
          <w:color w:val="00B0F0"/>
        </w:rPr>
      </w:pPr>
      <w:r>
        <w:rPr>
          <w:rFonts w:ascii="Gill Sans MT" w:hAnsi="Gill Sans MT"/>
          <w:b/>
          <w:color w:val="00B0F0"/>
        </w:rPr>
        <w:t>10</w:t>
      </w:r>
      <w:r w:rsidR="00067266" w:rsidRPr="00F5663F">
        <w:rPr>
          <w:rFonts w:ascii="Gill Sans MT" w:hAnsi="Gill Sans MT"/>
          <w:b/>
          <w:color w:val="00B0F0"/>
        </w:rPr>
        <w:t>. Other information</w:t>
      </w:r>
    </w:p>
    <w:p w:rsidR="00067266" w:rsidRDefault="00067266" w:rsidP="00F827B3">
      <w:pPr>
        <w:rPr>
          <w:rFonts w:ascii="Gill Sans MT" w:hAnsi="Gill Sans MT"/>
          <w:b/>
        </w:rPr>
      </w:pPr>
      <w:r w:rsidRPr="001053E6">
        <w:rPr>
          <w:rFonts w:ascii="Gill Sans MT" w:hAnsi="Gill Sans MT" w:cstheme="majorHAnsi"/>
          <w:b/>
          <w:noProof/>
          <w:lang w:eastAsia="en-GB"/>
        </w:rPr>
        <mc:AlternateContent>
          <mc:Choice Requires="wps">
            <w:drawing>
              <wp:anchor distT="0" distB="0" distL="114300" distR="114300" simplePos="0" relativeHeight="251685888" behindDoc="0" locked="0" layoutInCell="1" allowOverlap="1" wp14:anchorId="370EFF82" wp14:editId="556CE45C">
                <wp:simplePos x="0" y="0"/>
                <wp:positionH relativeFrom="column">
                  <wp:posOffset>0</wp:posOffset>
                </wp:positionH>
                <wp:positionV relativeFrom="paragraph">
                  <wp:posOffset>-635</wp:posOffset>
                </wp:positionV>
                <wp:extent cx="6812280" cy="1295400"/>
                <wp:effectExtent l="0" t="0" r="2667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2280" cy="1295400"/>
                        </a:xfrm>
                        <a:prstGeom prst="rect">
                          <a:avLst/>
                        </a:prstGeom>
                        <a:solidFill>
                          <a:srgbClr val="FFFFFF"/>
                        </a:solidFill>
                        <a:ln w="9525">
                          <a:solidFill>
                            <a:srgbClr val="000000"/>
                          </a:solidFill>
                          <a:miter lim="800000"/>
                          <a:headEnd/>
                          <a:tailEnd/>
                        </a:ln>
                      </wps:spPr>
                      <wps:txbx>
                        <w:txbxContent>
                          <w:p w:rsidR="00A944E0" w:rsidRPr="00D07BB6" w:rsidRDefault="00A944E0" w:rsidP="00067266">
                            <w:pPr>
                              <w:rPr>
                                <w:rFonts w:ascii="Gill Sans MT" w:hAnsi="Gill Sans MT"/>
                              </w:rPr>
                            </w:pPr>
                            <w:r>
                              <w:t xml:space="preserve">Please </w:t>
                            </w:r>
                            <w:r w:rsidRPr="00D07BB6">
                              <w:rPr>
                                <w:rFonts w:ascii="Gill Sans MT" w:hAnsi="Gill Sans MT"/>
                              </w:rPr>
                              <w:t>provide details of any family member or individual with whom you have a close relationship who is currently employed by HEART Academies Trust or who is a Trustee or an Academy Governor</w:t>
                            </w:r>
                            <w:r>
                              <w:rPr>
                                <w:rFonts w:ascii="Gill Sans MT" w:hAnsi="Gill Sans MT"/>
                              </w:rPr>
                              <w:t>.</w:t>
                            </w:r>
                          </w:p>
                          <w:p w:rsidR="00A944E0" w:rsidRDefault="00A944E0" w:rsidP="00067266"/>
                          <w:p w:rsidR="00A944E0" w:rsidRDefault="00A944E0" w:rsidP="00067266"/>
                          <w:p w:rsidR="00A944E0" w:rsidRDefault="00A944E0" w:rsidP="00067266"/>
                          <w:p w:rsidR="00A944E0" w:rsidRDefault="00A944E0" w:rsidP="00067266"/>
                          <w:p w:rsidR="00A944E0" w:rsidRDefault="00A944E0" w:rsidP="00067266"/>
                          <w:p w:rsidR="00A944E0" w:rsidRDefault="00A944E0" w:rsidP="000672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0EFF82" id="_x0000_t202" coordsize="21600,21600" o:spt="202" path="m,l,21600r21600,l21600,xe">
                <v:stroke joinstyle="miter"/>
                <v:path gradientshapeok="t" o:connecttype="rect"/>
              </v:shapetype>
              <v:shape id="Text Box 2" o:spid="_x0000_s1026" type="#_x0000_t202" style="position:absolute;margin-left:0;margin-top:-.05pt;width:536.4pt;height:10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">
                <v:textbox>
                  <w:txbxContent>
                    <w:p w:rsidR="00A944E0" w:rsidRPr="00D07BB6" w:rsidRDefault="00A944E0" w:rsidP="00067266">
                      <w:pPr>
                        <w:rPr>
                          <w:rFonts w:ascii="Gill Sans MT" w:hAnsi="Gill Sans MT"/>
                        </w:rPr>
                      </w:pPr>
                      <w:r>
                        <w:t xml:space="preserve">Please </w:t>
                      </w:r>
                      <w:r w:rsidRPr="00D07BB6">
                        <w:rPr>
                          <w:rFonts w:ascii="Gill Sans MT" w:hAnsi="Gill Sans MT"/>
                        </w:rPr>
                        <w:t>provide details of any family member or individual with whom you have a close relationship who is currently employed by HEART Academies Trust or who is a Trustee or an Academy Governor</w:t>
                      </w:r>
                      <w:r>
                        <w:rPr>
                          <w:rFonts w:ascii="Gill Sans MT" w:hAnsi="Gill Sans MT"/>
                        </w:rPr>
                        <w:t>.</w:t>
                      </w:r>
                    </w:p>
                    <w:p w:rsidR="00A944E0" w:rsidRDefault="00A944E0" w:rsidP="00067266"/>
                    <w:p w:rsidR="00A944E0" w:rsidRDefault="00A944E0" w:rsidP="00067266"/>
                    <w:p w:rsidR="00A944E0" w:rsidRDefault="00A944E0" w:rsidP="00067266"/>
                    <w:p w:rsidR="00A944E0" w:rsidRDefault="00A944E0" w:rsidP="00067266"/>
                    <w:p w:rsidR="00A944E0" w:rsidRDefault="00A944E0" w:rsidP="00067266"/>
                    <w:p w:rsidR="00A944E0" w:rsidRDefault="00A944E0" w:rsidP="00067266"/>
                  </w:txbxContent>
                </v:textbox>
              </v:shape>
            </w:pict>
          </mc:Fallback>
        </mc:AlternateContent>
      </w:r>
    </w:p>
    <w:p w:rsidR="00067266" w:rsidRDefault="00067266" w:rsidP="00F827B3">
      <w:pPr>
        <w:rPr>
          <w:rFonts w:ascii="Gill Sans MT" w:hAnsi="Gill Sans MT"/>
          <w:b/>
        </w:rPr>
      </w:pPr>
    </w:p>
    <w:p w:rsidR="00067266" w:rsidRDefault="00067266" w:rsidP="00F827B3">
      <w:pPr>
        <w:rPr>
          <w:rFonts w:ascii="Gill Sans MT" w:hAnsi="Gill Sans MT"/>
          <w:b/>
        </w:rPr>
      </w:pPr>
    </w:p>
    <w:p w:rsidR="00067266" w:rsidRDefault="00067266" w:rsidP="00F827B3">
      <w:pPr>
        <w:rPr>
          <w:rFonts w:ascii="Gill Sans MT" w:hAnsi="Gill Sans MT"/>
          <w:b/>
        </w:rPr>
      </w:pPr>
    </w:p>
    <w:p w:rsidR="00067266" w:rsidRPr="00F5663F" w:rsidRDefault="00067266" w:rsidP="00F827B3">
      <w:pPr>
        <w:rPr>
          <w:rFonts w:ascii="Gill Sans MT" w:hAnsi="Gill Sans MT"/>
          <w:b/>
          <w:color w:val="00B0F0"/>
        </w:rPr>
      </w:pPr>
    </w:p>
    <w:p w:rsidR="00DB6CF4" w:rsidRPr="00F5663F" w:rsidRDefault="00EA3E07" w:rsidP="00F827B3">
      <w:pPr>
        <w:rPr>
          <w:rFonts w:ascii="Gill Sans MT" w:hAnsi="Gill Sans MT"/>
          <w:b/>
          <w:color w:val="00B0F0"/>
        </w:rPr>
      </w:pPr>
      <w:r>
        <w:rPr>
          <w:rFonts w:ascii="Gill Sans MT" w:hAnsi="Gill Sans MT"/>
          <w:b/>
          <w:color w:val="00B0F0"/>
        </w:rPr>
        <w:t>11</w:t>
      </w:r>
      <w:r w:rsidR="0033209E" w:rsidRPr="00F5663F">
        <w:rPr>
          <w:rFonts w:ascii="Gill Sans MT" w:hAnsi="Gill Sans MT"/>
          <w:b/>
          <w:color w:val="00B0F0"/>
        </w:rPr>
        <w:t xml:space="preserve">. </w:t>
      </w:r>
      <w:r w:rsidR="00CD6957" w:rsidRPr="00F5663F">
        <w:rPr>
          <w:rFonts w:ascii="Gill Sans MT" w:hAnsi="Gill Sans MT"/>
          <w:b/>
          <w:color w:val="00B0F0"/>
        </w:rPr>
        <w:t>Do you hold any other appointment that would continue if you were appointed to this position?</w:t>
      </w:r>
    </w:p>
    <w:tbl>
      <w:tblPr>
        <w:tblStyle w:val="TableGrid"/>
        <w:tblW w:w="0" w:type="auto"/>
        <w:tblLook w:val="04A0" w:firstRow="1" w:lastRow="0" w:firstColumn="1" w:lastColumn="0" w:noHBand="0" w:noVBand="1"/>
      </w:tblPr>
      <w:tblGrid>
        <w:gridCol w:w="5151"/>
        <w:gridCol w:w="5151"/>
      </w:tblGrid>
      <w:tr w:rsidR="00CD6957" w:rsidTr="00CD6957">
        <w:tc>
          <w:tcPr>
            <w:tcW w:w="5151" w:type="dxa"/>
          </w:tcPr>
          <w:p w:rsidR="00CD6957" w:rsidRDefault="00CD6957" w:rsidP="00F827B3">
            <w:pPr>
              <w:rPr>
                <w:rFonts w:ascii="Gill Sans MT" w:hAnsi="Gill Sans MT"/>
                <w:b/>
              </w:rPr>
            </w:pPr>
            <w:r>
              <w:rPr>
                <w:rFonts w:ascii="Gill Sans MT" w:hAnsi="Gill Sans MT"/>
                <w:b/>
              </w:rPr>
              <w:t xml:space="preserve">                                 Yes </w:t>
            </w:r>
          </w:p>
        </w:tc>
        <w:tc>
          <w:tcPr>
            <w:tcW w:w="5151" w:type="dxa"/>
          </w:tcPr>
          <w:p w:rsidR="00CD6957" w:rsidRDefault="00CD6957" w:rsidP="00F827B3">
            <w:pPr>
              <w:rPr>
                <w:rFonts w:ascii="Gill Sans MT" w:hAnsi="Gill Sans MT"/>
                <w:b/>
              </w:rPr>
            </w:pPr>
            <w:r>
              <w:rPr>
                <w:rFonts w:ascii="Gill Sans MT" w:hAnsi="Gill Sans MT"/>
                <w:b/>
              </w:rPr>
              <w:t xml:space="preserve">                             No</w:t>
            </w:r>
          </w:p>
        </w:tc>
      </w:tr>
      <w:tr w:rsidR="00CD6957" w:rsidTr="00A944E0">
        <w:tc>
          <w:tcPr>
            <w:tcW w:w="10302" w:type="dxa"/>
            <w:gridSpan w:val="2"/>
          </w:tcPr>
          <w:p w:rsidR="00CD6957" w:rsidRDefault="00CD6957" w:rsidP="00F827B3">
            <w:pPr>
              <w:rPr>
                <w:rFonts w:ascii="Gill Sans MT" w:hAnsi="Gill Sans MT"/>
              </w:rPr>
            </w:pPr>
            <w:r w:rsidRPr="00CD6957">
              <w:rPr>
                <w:rFonts w:ascii="Gill Sans MT" w:hAnsi="Gill Sans MT"/>
              </w:rPr>
              <w:t>If Yes please provide details.</w:t>
            </w:r>
          </w:p>
          <w:p w:rsidR="00CD6957" w:rsidRPr="00CD6957" w:rsidRDefault="00CD6957" w:rsidP="00F827B3">
            <w:pPr>
              <w:rPr>
                <w:rFonts w:ascii="Gill Sans MT" w:hAnsi="Gill Sans MT"/>
              </w:rPr>
            </w:pPr>
          </w:p>
        </w:tc>
      </w:tr>
    </w:tbl>
    <w:p w:rsidR="00CD6957" w:rsidRDefault="00CD6957" w:rsidP="00F827B3">
      <w:pPr>
        <w:rPr>
          <w:rFonts w:ascii="Gill Sans MT" w:hAnsi="Gill Sans MT"/>
          <w:b/>
        </w:rPr>
      </w:pPr>
    </w:p>
    <w:p w:rsidR="002578DD" w:rsidRDefault="002578DD" w:rsidP="00F827B3">
      <w:pPr>
        <w:rPr>
          <w:rFonts w:ascii="Gill Sans MT" w:hAnsi="Gill Sans MT"/>
          <w:b/>
        </w:rPr>
      </w:pPr>
    </w:p>
    <w:p w:rsidR="00F5663F" w:rsidRDefault="00F5663F" w:rsidP="00F827B3">
      <w:pPr>
        <w:rPr>
          <w:rFonts w:ascii="Gill Sans MT" w:hAnsi="Gill Sans MT"/>
          <w:b/>
        </w:rPr>
      </w:pPr>
    </w:p>
    <w:p w:rsidR="00FD2491" w:rsidRPr="00F5663F" w:rsidRDefault="00EA3E07" w:rsidP="00F827B3">
      <w:pPr>
        <w:rPr>
          <w:rFonts w:ascii="Gill Sans MT" w:hAnsi="Gill Sans MT"/>
          <w:b/>
          <w:color w:val="00B0F0"/>
        </w:rPr>
      </w:pPr>
      <w:r>
        <w:rPr>
          <w:rFonts w:ascii="Gill Sans MT" w:hAnsi="Gill Sans MT"/>
          <w:b/>
          <w:color w:val="00B0F0"/>
        </w:rPr>
        <w:t>12</w:t>
      </w:r>
      <w:r w:rsidR="00067266" w:rsidRPr="00F5663F">
        <w:rPr>
          <w:rFonts w:ascii="Gill Sans MT" w:hAnsi="Gill Sans MT"/>
          <w:b/>
          <w:color w:val="00B0F0"/>
        </w:rPr>
        <w:t xml:space="preserve">. </w:t>
      </w:r>
      <w:r w:rsidR="00FD2491" w:rsidRPr="00F5663F">
        <w:rPr>
          <w:rFonts w:ascii="Gill Sans MT" w:hAnsi="Gill Sans MT"/>
          <w:b/>
          <w:color w:val="00B0F0"/>
        </w:rPr>
        <w:t>Referees</w:t>
      </w:r>
    </w:p>
    <w:p w:rsidR="005D61B1" w:rsidRDefault="00D82A32" w:rsidP="00F827B3">
      <w:pPr>
        <w:rPr>
          <w:rFonts w:ascii="Gill Sans MT" w:hAnsi="Gill Sans MT"/>
        </w:rPr>
      </w:pPr>
      <w:r w:rsidRPr="00D82A32">
        <w:rPr>
          <w:rFonts w:ascii="Gill Sans MT" w:hAnsi="Gill Sans MT"/>
        </w:rPr>
        <w:t>Please provide details of two people who we may contact for a reference. One of these must be your current employer or most recent employer. If your current/most recent employer does/did not involve work with children, then your second referee should be from your employer with whom you most recently worked with children</w:t>
      </w:r>
      <w:r w:rsidR="00F62182">
        <w:rPr>
          <w:rFonts w:ascii="Gill Sans MT" w:hAnsi="Gill Sans MT"/>
        </w:rPr>
        <w:t xml:space="preserve"> (if applicable)</w:t>
      </w:r>
      <w:r w:rsidRPr="00D82A32">
        <w:rPr>
          <w:rFonts w:ascii="Gill Sans MT" w:hAnsi="Gill Sans MT"/>
        </w:rPr>
        <w:t xml:space="preserve">. Neither referee should be a relative or someone known to you solely as a friend. </w:t>
      </w:r>
    </w:p>
    <w:p w:rsidR="00F62182" w:rsidRDefault="00F62182" w:rsidP="00F827B3">
      <w:pPr>
        <w:rPr>
          <w:rFonts w:ascii="Gill Sans MT" w:hAnsi="Gill Sans MT"/>
        </w:rPr>
      </w:pPr>
      <w:r>
        <w:rPr>
          <w:rFonts w:ascii="Gill Sans MT" w:hAnsi="Gill Sans MT"/>
        </w:rPr>
        <w:t xml:space="preserve">Referees will be asked about all disciplinary offences which may include those where the penalty is ‘time expired’ if related to children. Referees </w:t>
      </w:r>
      <w:r w:rsidR="009253FD">
        <w:rPr>
          <w:rFonts w:ascii="Gill Sans MT" w:hAnsi="Gill Sans MT"/>
        </w:rPr>
        <w:t>will also be asked whether you have been subject of any child protection concerns and if so the outcome of the enquiry.</w:t>
      </w:r>
    </w:p>
    <w:p w:rsidR="00FA7CFA" w:rsidRDefault="00D82A32" w:rsidP="005D61B1">
      <w:pPr>
        <w:rPr>
          <w:rFonts w:ascii="Gill Sans MT" w:hAnsi="Gill Sans MT"/>
        </w:rPr>
      </w:pPr>
      <w:r>
        <w:rPr>
          <w:rFonts w:ascii="Gill Sans MT" w:hAnsi="Gill Sans MT"/>
        </w:rPr>
        <w:t>It is normal practice to take up references on shortlisted candidates prior to interview. This is line with the most recent version of Keeping Children Safe in Education statutory guidance.</w:t>
      </w:r>
      <w:r w:rsidR="009253FD">
        <w:rPr>
          <w:rFonts w:ascii="Gill Sans MT" w:hAnsi="Gill Sans MT"/>
        </w:rPr>
        <w:t xml:space="preserve"> By completing the section </w:t>
      </w:r>
      <w:proofErr w:type="gramStart"/>
      <w:r w:rsidR="009253FD">
        <w:rPr>
          <w:rFonts w:ascii="Gill Sans MT" w:hAnsi="Gill Sans MT"/>
        </w:rPr>
        <w:t>below</w:t>
      </w:r>
      <w:proofErr w:type="gramEnd"/>
      <w:r w:rsidR="009253FD">
        <w:rPr>
          <w:rFonts w:ascii="Gill Sans MT" w:hAnsi="Gill Sans MT"/>
        </w:rPr>
        <w:t xml:space="preserve"> you agree to the named references being contacted in accordance with the above.</w:t>
      </w:r>
    </w:p>
    <w:p w:rsidR="006D78FE" w:rsidRPr="00067266" w:rsidRDefault="006D78FE" w:rsidP="005D61B1">
      <w:pPr>
        <w:rPr>
          <w:rFonts w:ascii="Gill Sans MT" w:hAnsi="Gill Sans MT"/>
          <w:b/>
        </w:rPr>
      </w:pPr>
      <w:r w:rsidRPr="00067266">
        <w:rPr>
          <w:rFonts w:ascii="Gill Sans MT" w:hAnsi="Gill Sans MT"/>
          <w:b/>
        </w:rPr>
        <w:t>First Referee</w:t>
      </w:r>
    </w:p>
    <w:tbl>
      <w:tblPr>
        <w:tblStyle w:val="TableGrid"/>
        <w:tblW w:w="0" w:type="auto"/>
        <w:tblLook w:val="04A0" w:firstRow="1" w:lastRow="0" w:firstColumn="1" w:lastColumn="0" w:noHBand="0" w:noVBand="1"/>
      </w:tblPr>
      <w:tblGrid>
        <w:gridCol w:w="2405"/>
        <w:gridCol w:w="7897"/>
      </w:tblGrid>
      <w:tr w:rsidR="006D78FE" w:rsidTr="00D74038">
        <w:tc>
          <w:tcPr>
            <w:tcW w:w="2405" w:type="dxa"/>
            <w:shd w:val="clear" w:color="auto" w:fill="00B0F0"/>
          </w:tcPr>
          <w:p w:rsidR="006D78FE" w:rsidRPr="00AD0038" w:rsidRDefault="00067266" w:rsidP="005D61B1">
            <w:pPr>
              <w:rPr>
                <w:rFonts w:ascii="Gill Sans MT" w:hAnsi="Gill Sans MT"/>
                <w:color w:val="FFFFFF" w:themeColor="background1"/>
              </w:rPr>
            </w:pPr>
            <w:bookmarkStart w:id="1" w:name="_Hlk57814279"/>
            <w:r w:rsidRPr="00AD0038">
              <w:rPr>
                <w:rFonts w:ascii="Gill Sans MT" w:hAnsi="Gill Sans MT"/>
                <w:color w:val="FFFFFF" w:themeColor="background1"/>
              </w:rPr>
              <w:t>N</w:t>
            </w:r>
            <w:r w:rsidR="006D78FE" w:rsidRPr="00AD0038">
              <w:rPr>
                <w:rFonts w:ascii="Gill Sans MT" w:hAnsi="Gill Sans MT"/>
                <w:color w:val="FFFFFF" w:themeColor="background1"/>
              </w:rPr>
              <w:t>ame:</w:t>
            </w:r>
          </w:p>
        </w:tc>
        <w:tc>
          <w:tcPr>
            <w:tcW w:w="7897" w:type="dxa"/>
          </w:tcPr>
          <w:p w:rsidR="006D78FE" w:rsidRDefault="006D78FE" w:rsidP="005D61B1">
            <w:pPr>
              <w:rPr>
                <w:rFonts w:ascii="Gill Sans MT" w:hAnsi="Gill Sans MT"/>
              </w:rPr>
            </w:pPr>
          </w:p>
        </w:tc>
      </w:tr>
      <w:tr w:rsidR="00067266" w:rsidTr="00D74038">
        <w:tc>
          <w:tcPr>
            <w:tcW w:w="2405" w:type="dxa"/>
            <w:shd w:val="clear" w:color="auto" w:fill="00B0F0"/>
          </w:tcPr>
          <w:p w:rsidR="00067266" w:rsidRPr="00AD0038" w:rsidRDefault="00067266" w:rsidP="005D61B1">
            <w:pPr>
              <w:rPr>
                <w:rFonts w:ascii="Gill Sans MT" w:hAnsi="Gill Sans MT"/>
                <w:color w:val="FFFFFF" w:themeColor="background1"/>
              </w:rPr>
            </w:pPr>
            <w:r w:rsidRPr="00AD0038">
              <w:rPr>
                <w:rFonts w:ascii="Gill Sans MT" w:hAnsi="Gill Sans MT"/>
                <w:color w:val="FFFFFF" w:themeColor="background1"/>
              </w:rPr>
              <w:t>Job title:</w:t>
            </w:r>
          </w:p>
        </w:tc>
        <w:tc>
          <w:tcPr>
            <w:tcW w:w="7897" w:type="dxa"/>
          </w:tcPr>
          <w:p w:rsidR="00067266" w:rsidRDefault="00067266" w:rsidP="005D61B1">
            <w:pPr>
              <w:rPr>
                <w:rFonts w:ascii="Gill Sans MT" w:hAnsi="Gill Sans MT"/>
              </w:rPr>
            </w:pPr>
          </w:p>
        </w:tc>
      </w:tr>
      <w:tr w:rsidR="00067266" w:rsidTr="00D74038">
        <w:tc>
          <w:tcPr>
            <w:tcW w:w="2405" w:type="dxa"/>
            <w:shd w:val="clear" w:color="auto" w:fill="00B0F0"/>
          </w:tcPr>
          <w:p w:rsidR="00067266" w:rsidRPr="00AD0038" w:rsidRDefault="00067266" w:rsidP="005D61B1">
            <w:pPr>
              <w:rPr>
                <w:rFonts w:ascii="Gill Sans MT" w:hAnsi="Gill Sans MT"/>
                <w:color w:val="FFFFFF" w:themeColor="background1"/>
              </w:rPr>
            </w:pPr>
            <w:r w:rsidRPr="00AD0038">
              <w:rPr>
                <w:rFonts w:ascii="Gill Sans MT" w:hAnsi="Gill Sans MT"/>
                <w:color w:val="FFFFFF" w:themeColor="background1"/>
              </w:rPr>
              <w:t>Organisation:</w:t>
            </w:r>
          </w:p>
        </w:tc>
        <w:tc>
          <w:tcPr>
            <w:tcW w:w="7897" w:type="dxa"/>
          </w:tcPr>
          <w:p w:rsidR="00067266" w:rsidRDefault="00067266" w:rsidP="005D61B1">
            <w:pPr>
              <w:rPr>
                <w:rFonts w:ascii="Gill Sans MT" w:hAnsi="Gill Sans MT"/>
              </w:rPr>
            </w:pPr>
          </w:p>
        </w:tc>
      </w:tr>
      <w:tr w:rsidR="006D78FE" w:rsidTr="00D74038">
        <w:tc>
          <w:tcPr>
            <w:tcW w:w="2405" w:type="dxa"/>
            <w:shd w:val="clear" w:color="auto" w:fill="00B0F0"/>
          </w:tcPr>
          <w:p w:rsidR="006D78FE" w:rsidRPr="00AD0038" w:rsidRDefault="006D78FE" w:rsidP="005D61B1">
            <w:pPr>
              <w:rPr>
                <w:rFonts w:ascii="Gill Sans MT" w:hAnsi="Gill Sans MT"/>
                <w:color w:val="FFFFFF" w:themeColor="background1"/>
              </w:rPr>
            </w:pPr>
            <w:r w:rsidRPr="00AD0038">
              <w:rPr>
                <w:rFonts w:ascii="Gill Sans MT" w:hAnsi="Gill Sans MT"/>
                <w:color w:val="FFFFFF" w:themeColor="background1"/>
              </w:rPr>
              <w:t>Address and postcode:</w:t>
            </w:r>
          </w:p>
        </w:tc>
        <w:tc>
          <w:tcPr>
            <w:tcW w:w="7897" w:type="dxa"/>
          </w:tcPr>
          <w:p w:rsidR="006D78FE" w:rsidRDefault="006D78FE" w:rsidP="005D61B1">
            <w:pPr>
              <w:rPr>
                <w:rFonts w:ascii="Gill Sans MT" w:hAnsi="Gill Sans MT"/>
              </w:rPr>
            </w:pPr>
          </w:p>
        </w:tc>
      </w:tr>
      <w:tr w:rsidR="006D78FE" w:rsidTr="00D74038">
        <w:tc>
          <w:tcPr>
            <w:tcW w:w="2405" w:type="dxa"/>
            <w:shd w:val="clear" w:color="auto" w:fill="00B0F0"/>
          </w:tcPr>
          <w:p w:rsidR="006D78FE" w:rsidRPr="00AD0038" w:rsidRDefault="006D78FE" w:rsidP="005D61B1">
            <w:pPr>
              <w:rPr>
                <w:rFonts w:ascii="Gill Sans MT" w:hAnsi="Gill Sans MT"/>
                <w:color w:val="FFFFFF" w:themeColor="background1"/>
              </w:rPr>
            </w:pPr>
            <w:r w:rsidRPr="00AD0038">
              <w:rPr>
                <w:rFonts w:ascii="Gill Sans MT" w:hAnsi="Gill Sans MT"/>
                <w:color w:val="FFFFFF" w:themeColor="background1"/>
              </w:rPr>
              <w:t>Telephone number:</w:t>
            </w:r>
          </w:p>
        </w:tc>
        <w:tc>
          <w:tcPr>
            <w:tcW w:w="7897" w:type="dxa"/>
          </w:tcPr>
          <w:p w:rsidR="006D78FE" w:rsidRDefault="006D78FE" w:rsidP="005D61B1">
            <w:pPr>
              <w:rPr>
                <w:rFonts w:ascii="Gill Sans MT" w:hAnsi="Gill Sans MT"/>
              </w:rPr>
            </w:pPr>
          </w:p>
        </w:tc>
      </w:tr>
      <w:tr w:rsidR="006D78FE" w:rsidTr="00D74038">
        <w:tc>
          <w:tcPr>
            <w:tcW w:w="2405" w:type="dxa"/>
            <w:shd w:val="clear" w:color="auto" w:fill="00B0F0"/>
          </w:tcPr>
          <w:p w:rsidR="006D78FE" w:rsidRPr="00AD0038" w:rsidRDefault="006D78FE" w:rsidP="005D61B1">
            <w:pPr>
              <w:rPr>
                <w:rFonts w:ascii="Gill Sans MT" w:hAnsi="Gill Sans MT"/>
                <w:color w:val="FFFFFF" w:themeColor="background1"/>
              </w:rPr>
            </w:pPr>
            <w:r w:rsidRPr="00AD0038">
              <w:rPr>
                <w:rFonts w:ascii="Gill Sans MT" w:hAnsi="Gill Sans MT"/>
                <w:color w:val="FFFFFF" w:themeColor="background1"/>
              </w:rPr>
              <w:t>Email address:</w:t>
            </w:r>
          </w:p>
        </w:tc>
        <w:tc>
          <w:tcPr>
            <w:tcW w:w="7897" w:type="dxa"/>
          </w:tcPr>
          <w:p w:rsidR="006D78FE" w:rsidRDefault="006D78FE" w:rsidP="005D61B1">
            <w:pPr>
              <w:rPr>
                <w:rFonts w:ascii="Gill Sans MT" w:hAnsi="Gill Sans MT"/>
              </w:rPr>
            </w:pPr>
          </w:p>
        </w:tc>
      </w:tr>
      <w:tr w:rsidR="006D78FE" w:rsidTr="00D74038">
        <w:tc>
          <w:tcPr>
            <w:tcW w:w="10302" w:type="dxa"/>
            <w:gridSpan w:val="2"/>
            <w:shd w:val="clear" w:color="auto" w:fill="00B0F0"/>
          </w:tcPr>
          <w:p w:rsidR="006D78FE" w:rsidRPr="00AD0038" w:rsidRDefault="006D78FE" w:rsidP="005D61B1">
            <w:pPr>
              <w:rPr>
                <w:rFonts w:ascii="Gill Sans MT" w:hAnsi="Gill Sans MT"/>
                <w:color w:val="FFFFFF" w:themeColor="background1"/>
              </w:rPr>
            </w:pPr>
            <w:r w:rsidRPr="00AD0038">
              <w:rPr>
                <w:rFonts w:ascii="Gill Sans MT" w:hAnsi="Gill Sans MT"/>
                <w:color w:val="FFFFFF" w:themeColor="background1"/>
              </w:rPr>
              <w:t xml:space="preserve">I consent to this reference being requested before interview. (Please </w:t>
            </w:r>
            <w:r w:rsidR="00067266" w:rsidRPr="00AD0038">
              <w:rPr>
                <w:rFonts w:ascii="Gill Sans MT" w:hAnsi="Gill Sans MT"/>
                <w:color w:val="FFFFFF" w:themeColor="background1"/>
              </w:rPr>
              <w:t>indicate below</w:t>
            </w:r>
            <w:r w:rsidRPr="00AD0038">
              <w:rPr>
                <w:rFonts w:ascii="Gill Sans MT" w:hAnsi="Gill Sans MT"/>
                <w:color w:val="FFFFFF" w:themeColor="background1"/>
              </w:rPr>
              <w:t>)</w:t>
            </w:r>
          </w:p>
        </w:tc>
      </w:tr>
      <w:tr w:rsidR="00067266" w:rsidTr="00A944E0">
        <w:tc>
          <w:tcPr>
            <w:tcW w:w="10302" w:type="dxa"/>
            <w:gridSpan w:val="2"/>
          </w:tcPr>
          <w:p w:rsidR="00067266" w:rsidRDefault="00067266" w:rsidP="005D61B1">
            <w:pPr>
              <w:rPr>
                <w:rFonts w:ascii="Gill Sans MT" w:hAnsi="Gill Sans MT"/>
              </w:rPr>
            </w:pPr>
            <w:r>
              <w:rPr>
                <w:rFonts w:ascii="Gill Sans MT" w:hAnsi="Gill Sans MT"/>
              </w:rPr>
              <w:t xml:space="preserve">                                   Yes                                                   No</w:t>
            </w:r>
          </w:p>
        </w:tc>
      </w:tr>
      <w:bookmarkEnd w:id="1"/>
    </w:tbl>
    <w:p w:rsidR="006D78FE" w:rsidRPr="006D78FE" w:rsidRDefault="006D78FE" w:rsidP="005D61B1">
      <w:pPr>
        <w:rPr>
          <w:rFonts w:ascii="Gill Sans MT" w:hAnsi="Gill Sans MT"/>
        </w:rPr>
      </w:pPr>
    </w:p>
    <w:p w:rsidR="006D78FE" w:rsidRPr="00067266" w:rsidRDefault="006D78FE" w:rsidP="00BC7161">
      <w:pPr>
        <w:jc w:val="both"/>
        <w:rPr>
          <w:rFonts w:ascii="Gill Sans MT" w:hAnsi="Gill Sans MT"/>
          <w:b/>
        </w:rPr>
      </w:pPr>
      <w:r w:rsidRPr="00067266">
        <w:rPr>
          <w:rFonts w:ascii="Gill Sans MT" w:hAnsi="Gill Sans MT"/>
          <w:b/>
        </w:rPr>
        <w:t>Second referee</w:t>
      </w:r>
    </w:p>
    <w:tbl>
      <w:tblPr>
        <w:tblStyle w:val="TableGrid"/>
        <w:tblW w:w="0" w:type="auto"/>
        <w:tblLook w:val="04A0" w:firstRow="1" w:lastRow="0" w:firstColumn="1" w:lastColumn="0" w:noHBand="0" w:noVBand="1"/>
      </w:tblPr>
      <w:tblGrid>
        <w:gridCol w:w="2405"/>
        <w:gridCol w:w="7897"/>
      </w:tblGrid>
      <w:tr w:rsidR="006D78FE" w:rsidTr="00D74038">
        <w:tc>
          <w:tcPr>
            <w:tcW w:w="2405" w:type="dxa"/>
            <w:shd w:val="clear" w:color="auto" w:fill="00B0F0"/>
          </w:tcPr>
          <w:p w:rsidR="006D78FE" w:rsidRPr="00AD0038" w:rsidRDefault="00067266" w:rsidP="006D78FE">
            <w:pPr>
              <w:rPr>
                <w:rFonts w:ascii="Gill Sans MT" w:hAnsi="Gill Sans MT"/>
                <w:color w:val="FFFFFF" w:themeColor="background1"/>
              </w:rPr>
            </w:pPr>
            <w:r w:rsidRPr="00AD0038">
              <w:rPr>
                <w:rFonts w:ascii="Gill Sans MT" w:hAnsi="Gill Sans MT"/>
                <w:color w:val="FFFFFF" w:themeColor="background1"/>
              </w:rPr>
              <w:t>N</w:t>
            </w:r>
            <w:r w:rsidR="006D78FE" w:rsidRPr="00AD0038">
              <w:rPr>
                <w:rFonts w:ascii="Gill Sans MT" w:hAnsi="Gill Sans MT"/>
                <w:color w:val="FFFFFF" w:themeColor="background1"/>
              </w:rPr>
              <w:t>ame:</w:t>
            </w:r>
          </w:p>
        </w:tc>
        <w:tc>
          <w:tcPr>
            <w:tcW w:w="7897" w:type="dxa"/>
          </w:tcPr>
          <w:p w:rsidR="006D78FE" w:rsidRDefault="006D78FE" w:rsidP="006D78FE">
            <w:pPr>
              <w:rPr>
                <w:rFonts w:ascii="Gill Sans MT" w:hAnsi="Gill Sans MT"/>
              </w:rPr>
            </w:pPr>
          </w:p>
        </w:tc>
      </w:tr>
      <w:tr w:rsidR="00067266" w:rsidTr="00D74038">
        <w:tc>
          <w:tcPr>
            <w:tcW w:w="2405" w:type="dxa"/>
            <w:shd w:val="clear" w:color="auto" w:fill="00B0F0"/>
          </w:tcPr>
          <w:p w:rsidR="00067266" w:rsidRPr="00AD0038" w:rsidRDefault="00067266" w:rsidP="006D78FE">
            <w:pPr>
              <w:rPr>
                <w:rFonts w:ascii="Gill Sans MT" w:hAnsi="Gill Sans MT"/>
                <w:color w:val="FFFFFF" w:themeColor="background1"/>
              </w:rPr>
            </w:pPr>
            <w:r w:rsidRPr="00AD0038">
              <w:rPr>
                <w:rFonts w:ascii="Gill Sans MT" w:hAnsi="Gill Sans MT"/>
                <w:color w:val="FFFFFF" w:themeColor="background1"/>
              </w:rPr>
              <w:t>Job title:</w:t>
            </w:r>
          </w:p>
        </w:tc>
        <w:tc>
          <w:tcPr>
            <w:tcW w:w="7897" w:type="dxa"/>
          </w:tcPr>
          <w:p w:rsidR="00067266" w:rsidRDefault="00067266" w:rsidP="006D78FE">
            <w:pPr>
              <w:rPr>
                <w:rFonts w:ascii="Gill Sans MT" w:hAnsi="Gill Sans MT"/>
              </w:rPr>
            </w:pPr>
          </w:p>
        </w:tc>
      </w:tr>
      <w:tr w:rsidR="00067266" w:rsidTr="00D74038">
        <w:tc>
          <w:tcPr>
            <w:tcW w:w="2405" w:type="dxa"/>
            <w:shd w:val="clear" w:color="auto" w:fill="00B0F0"/>
          </w:tcPr>
          <w:p w:rsidR="00067266" w:rsidRPr="00AD0038" w:rsidRDefault="00067266" w:rsidP="006D78FE">
            <w:pPr>
              <w:rPr>
                <w:rFonts w:ascii="Gill Sans MT" w:hAnsi="Gill Sans MT"/>
                <w:color w:val="FFFFFF" w:themeColor="background1"/>
              </w:rPr>
            </w:pPr>
            <w:r w:rsidRPr="00AD0038">
              <w:rPr>
                <w:rFonts w:ascii="Gill Sans MT" w:hAnsi="Gill Sans MT"/>
                <w:color w:val="FFFFFF" w:themeColor="background1"/>
              </w:rPr>
              <w:t>Organisation:</w:t>
            </w:r>
          </w:p>
        </w:tc>
        <w:tc>
          <w:tcPr>
            <w:tcW w:w="7897" w:type="dxa"/>
          </w:tcPr>
          <w:p w:rsidR="00067266" w:rsidRDefault="00067266" w:rsidP="006D78FE">
            <w:pPr>
              <w:rPr>
                <w:rFonts w:ascii="Gill Sans MT" w:hAnsi="Gill Sans MT"/>
              </w:rPr>
            </w:pPr>
          </w:p>
        </w:tc>
      </w:tr>
      <w:tr w:rsidR="006D78FE" w:rsidTr="00D74038">
        <w:tc>
          <w:tcPr>
            <w:tcW w:w="2405" w:type="dxa"/>
            <w:shd w:val="clear" w:color="auto" w:fill="00B0F0"/>
          </w:tcPr>
          <w:p w:rsidR="006D78FE" w:rsidRPr="00AD0038" w:rsidRDefault="006D78FE" w:rsidP="006D78FE">
            <w:pPr>
              <w:rPr>
                <w:rFonts w:ascii="Gill Sans MT" w:hAnsi="Gill Sans MT"/>
                <w:color w:val="FFFFFF" w:themeColor="background1"/>
              </w:rPr>
            </w:pPr>
            <w:r w:rsidRPr="00AD0038">
              <w:rPr>
                <w:rFonts w:ascii="Gill Sans MT" w:hAnsi="Gill Sans MT"/>
                <w:color w:val="FFFFFF" w:themeColor="background1"/>
              </w:rPr>
              <w:t>Address and postcode:</w:t>
            </w:r>
          </w:p>
        </w:tc>
        <w:tc>
          <w:tcPr>
            <w:tcW w:w="7897" w:type="dxa"/>
          </w:tcPr>
          <w:p w:rsidR="006D78FE" w:rsidRDefault="006D78FE" w:rsidP="006D78FE">
            <w:pPr>
              <w:rPr>
                <w:rFonts w:ascii="Gill Sans MT" w:hAnsi="Gill Sans MT"/>
              </w:rPr>
            </w:pPr>
          </w:p>
        </w:tc>
      </w:tr>
      <w:tr w:rsidR="006D78FE" w:rsidTr="00D74038">
        <w:tc>
          <w:tcPr>
            <w:tcW w:w="2405" w:type="dxa"/>
            <w:shd w:val="clear" w:color="auto" w:fill="00B0F0"/>
          </w:tcPr>
          <w:p w:rsidR="006D78FE" w:rsidRPr="00AD0038" w:rsidRDefault="006D78FE" w:rsidP="006D78FE">
            <w:pPr>
              <w:rPr>
                <w:rFonts w:ascii="Gill Sans MT" w:hAnsi="Gill Sans MT"/>
                <w:color w:val="FFFFFF" w:themeColor="background1"/>
              </w:rPr>
            </w:pPr>
            <w:r w:rsidRPr="00AD0038">
              <w:rPr>
                <w:rFonts w:ascii="Gill Sans MT" w:hAnsi="Gill Sans MT"/>
                <w:color w:val="FFFFFF" w:themeColor="background1"/>
              </w:rPr>
              <w:t>Telephone number:</w:t>
            </w:r>
          </w:p>
        </w:tc>
        <w:tc>
          <w:tcPr>
            <w:tcW w:w="7897" w:type="dxa"/>
          </w:tcPr>
          <w:p w:rsidR="006D78FE" w:rsidRDefault="006D78FE" w:rsidP="006D78FE">
            <w:pPr>
              <w:rPr>
                <w:rFonts w:ascii="Gill Sans MT" w:hAnsi="Gill Sans MT"/>
              </w:rPr>
            </w:pPr>
          </w:p>
        </w:tc>
      </w:tr>
      <w:tr w:rsidR="006D78FE" w:rsidTr="00D74038">
        <w:tc>
          <w:tcPr>
            <w:tcW w:w="2405" w:type="dxa"/>
            <w:shd w:val="clear" w:color="auto" w:fill="00B0F0"/>
          </w:tcPr>
          <w:p w:rsidR="006D78FE" w:rsidRPr="00AD0038" w:rsidRDefault="006D78FE" w:rsidP="006D78FE">
            <w:pPr>
              <w:rPr>
                <w:rFonts w:ascii="Gill Sans MT" w:hAnsi="Gill Sans MT"/>
                <w:color w:val="FFFFFF" w:themeColor="background1"/>
              </w:rPr>
            </w:pPr>
            <w:r w:rsidRPr="00AD0038">
              <w:rPr>
                <w:rFonts w:ascii="Gill Sans MT" w:hAnsi="Gill Sans MT"/>
                <w:color w:val="FFFFFF" w:themeColor="background1"/>
              </w:rPr>
              <w:t>Email address:</w:t>
            </w:r>
          </w:p>
        </w:tc>
        <w:tc>
          <w:tcPr>
            <w:tcW w:w="7897" w:type="dxa"/>
          </w:tcPr>
          <w:p w:rsidR="006D78FE" w:rsidRDefault="006D78FE" w:rsidP="006D78FE">
            <w:pPr>
              <w:rPr>
                <w:rFonts w:ascii="Gill Sans MT" w:hAnsi="Gill Sans MT"/>
              </w:rPr>
            </w:pPr>
          </w:p>
        </w:tc>
      </w:tr>
      <w:tr w:rsidR="006D78FE" w:rsidTr="00D74038">
        <w:tc>
          <w:tcPr>
            <w:tcW w:w="10302" w:type="dxa"/>
            <w:gridSpan w:val="2"/>
            <w:shd w:val="clear" w:color="auto" w:fill="00B0F0"/>
          </w:tcPr>
          <w:p w:rsidR="006D78FE" w:rsidRPr="00AD0038" w:rsidRDefault="006D78FE" w:rsidP="006D78FE">
            <w:pPr>
              <w:rPr>
                <w:rFonts w:ascii="Gill Sans MT" w:hAnsi="Gill Sans MT"/>
                <w:color w:val="FFFFFF" w:themeColor="background1"/>
              </w:rPr>
            </w:pPr>
            <w:r w:rsidRPr="00AD0038">
              <w:rPr>
                <w:rFonts w:ascii="Gill Sans MT" w:hAnsi="Gill Sans MT"/>
                <w:color w:val="FFFFFF" w:themeColor="background1"/>
              </w:rPr>
              <w:t xml:space="preserve">I consent to this reference being requested before interview. (Please </w:t>
            </w:r>
            <w:r w:rsidR="00067266" w:rsidRPr="00AD0038">
              <w:rPr>
                <w:rFonts w:ascii="Gill Sans MT" w:hAnsi="Gill Sans MT"/>
                <w:color w:val="FFFFFF" w:themeColor="background1"/>
              </w:rPr>
              <w:t>indicate below</w:t>
            </w:r>
            <w:r w:rsidRPr="00AD0038">
              <w:rPr>
                <w:rFonts w:ascii="Gill Sans MT" w:hAnsi="Gill Sans MT"/>
                <w:color w:val="FFFFFF" w:themeColor="background1"/>
              </w:rPr>
              <w:t>)</w:t>
            </w:r>
          </w:p>
        </w:tc>
      </w:tr>
      <w:tr w:rsidR="00067266" w:rsidTr="00A944E0">
        <w:tc>
          <w:tcPr>
            <w:tcW w:w="10302" w:type="dxa"/>
            <w:gridSpan w:val="2"/>
          </w:tcPr>
          <w:p w:rsidR="00067266" w:rsidRDefault="00067266" w:rsidP="006D78FE">
            <w:pPr>
              <w:rPr>
                <w:rFonts w:ascii="Gill Sans MT" w:hAnsi="Gill Sans MT"/>
              </w:rPr>
            </w:pPr>
            <w:r>
              <w:rPr>
                <w:rFonts w:ascii="Gill Sans MT" w:hAnsi="Gill Sans MT"/>
              </w:rPr>
              <w:t xml:space="preserve">                                  Yes                                                       No</w:t>
            </w:r>
          </w:p>
        </w:tc>
      </w:tr>
    </w:tbl>
    <w:p w:rsidR="002B486F" w:rsidRPr="002B486F" w:rsidRDefault="002B486F" w:rsidP="00BC7161">
      <w:pPr>
        <w:jc w:val="both"/>
        <w:rPr>
          <w:rFonts w:ascii="Gill Sans MT" w:hAnsi="Gill Sans MT"/>
          <w:b/>
        </w:rPr>
      </w:pPr>
    </w:p>
    <w:p w:rsidR="002B486F" w:rsidRDefault="002B486F" w:rsidP="00BC7161">
      <w:pPr>
        <w:jc w:val="both"/>
        <w:rPr>
          <w:rFonts w:ascii="Gill Sans MT" w:hAnsi="Gill Sans MT"/>
        </w:rPr>
      </w:pPr>
    </w:p>
    <w:p w:rsidR="006B4361" w:rsidRPr="00B63164" w:rsidRDefault="006B4361" w:rsidP="006B4361">
      <w:pPr>
        <w:pStyle w:val="Numberedheadings"/>
        <w:numPr>
          <w:ilvl w:val="0"/>
          <w:numId w:val="0"/>
        </w:numPr>
        <w:rPr>
          <w:rFonts w:ascii="Gill Sans MT" w:hAnsi="Gill Sans MT"/>
          <w:b/>
          <w:color w:val="00B0F0"/>
          <w:sz w:val="22"/>
          <w:szCs w:val="22"/>
        </w:rPr>
      </w:pPr>
      <w:r w:rsidRPr="00B63164">
        <w:rPr>
          <w:rFonts w:ascii="Gill Sans MT" w:hAnsi="Gill Sans MT"/>
          <w:b/>
          <w:color w:val="00B0F0"/>
          <w:sz w:val="22"/>
          <w:szCs w:val="22"/>
        </w:rPr>
        <w:lastRenderedPageBreak/>
        <w:t>Reference Declaration</w:t>
      </w:r>
    </w:p>
    <w:p w:rsidR="006B4361" w:rsidRPr="00303BA7" w:rsidRDefault="006B4361" w:rsidP="006B4361">
      <w:pPr>
        <w:rPr>
          <w:rFonts w:ascii="Gill Sans MT" w:hAnsi="Gill Sans MT"/>
          <w:color w:val="2F3033"/>
        </w:rPr>
      </w:pPr>
      <w:r w:rsidRPr="00303BA7">
        <w:rPr>
          <w:rFonts w:ascii="Gill Sans MT" w:hAnsi="Gill Sans MT"/>
          <w:color w:val="2F3033"/>
        </w:rPr>
        <w:t>In compliance with the General Data Protection Regulation (GDPR), we would like to ensure that you are aware of the data we will collect and process when requesting your references.</w:t>
      </w:r>
    </w:p>
    <w:p w:rsidR="006B4361" w:rsidRPr="00303BA7" w:rsidRDefault="006B4361" w:rsidP="006B4361">
      <w:pPr>
        <w:rPr>
          <w:rFonts w:ascii="Gill Sans MT" w:hAnsi="Gill Sans MT"/>
          <w:color w:val="2F3033"/>
        </w:rPr>
      </w:pPr>
      <w:r w:rsidRPr="00303BA7">
        <w:rPr>
          <w:rFonts w:ascii="Gill Sans MT" w:hAnsi="Gill Sans MT"/>
          <w:color w:val="2F3033"/>
        </w:rPr>
        <w:t>Reference requests sent to your referees will ask the referee to confirm as a minimum:</w:t>
      </w:r>
    </w:p>
    <w:p w:rsidR="006B4361" w:rsidRDefault="006B4361" w:rsidP="006B4361">
      <w:pPr>
        <w:pStyle w:val="Bullets"/>
        <w:numPr>
          <w:ilvl w:val="0"/>
          <w:numId w:val="9"/>
        </w:numPr>
        <w:rPr>
          <w:rFonts w:ascii="Gill Sans MT" w:hAnsi="Gill Sans MT"/>
          <w:color w:val="2F3033"/>
        </w:rPr>
      </w:pPr>
      <w:r w:rsidRPr="00303BA7">
        <w:rPr>
          <w:rFonts w:ascii="Gill Sans MT" w:hAnsi="Gill Sans MT"/>
          <w:color w:val="2F3033"/>
        </w:rPr>
        <w:t>The referee’s relationship with the candidate</w:t>
      </w:r>
    </w:p>
    <w:p w:rsidR="006B4361" w:rsidRDefault="006B4361" w:rsidP="006B4361">
      <w:pPr>
        <w:pStyle w:val="Bullets"/>
        <w:numPr>
          <w:ilvl w:val="0"/>
          <w:numId w:val="9"/>
        </w:numPr>
        <w:rPr>
          <w:rFonts w:ascii="Gill Sans MT" w:hAnsi="Gill Sans MT"/>
          <w:color w:val="2F3033"/>
        </w:rPr>
      </w:pPr>
      <w:r w:rsidRPr="00303BA7">
        <w:rPr>
          <w:rFonts w:ascii="Gill Sans MT" w:hAnsi="Gill Sans MT"/>
          <w:color w:val="2F3033"/>
        </w:rPr>
        <w:t>Details of the applicant’s current post and salary</w:t>
      </w:r>
    </w:p>
    <w:p w:rsidR="006B4361" w:rsidRDefault="006B4361" w:rsidP="006B4361">
      <w:pPr>
        <w:pStyle w:val="Bullets"/>
        <w:numPr>
          <w:ilvl w:val="0"/>
          <w:numId w:val="9"/>
        </w:numPr>
        <w:rPr>
          <w:rFonts w:ascii="Gill Sans MT" w:hAnsi="Gill Sans MT"/>
          <w:color w:val="2F3033"/>
        </w:rPr>
      </w:pPr>
      <w:r w:rsidRPr="00303BA7">
        <w:rPr>
          <w:rFonts w:ascii="Gill Sans MT" w:hAnsi="Gill Sans MT"/>
          <w:color w:val="2F3033"/>
        </w:rPr>
        <w:t>Performance history</w:t>
      </w:r>
    </w:p>
    <w:p w:rsidR="006B4361" w:rsidRDefault="006B4361" w:rsidP="006B4361">
      <w:pPr>
        <w:pStyle w:val="Bullets"/>
        <w:numPr>
          <w:ilvl w:val="0"/>
          <w:numId w:val="9"/>
        </w:numPr>
        <w:rPr>
          <w:rFonts w:ascii="Gill Sans MT" w:hAnsi="Gill Sans MT"/>
          <w:color w:val="2F3033"/>
        </w:rPr>
      </w:pPr>
      <w:r w:rsidRPr="00303BA7">
        <w:rPr>
          <w:rFonts w:ascii="Gill Sans MT" w:hAnsi="Gill Sans MT"/>
          <w:color w:val="2F3033"/>
        </w:rPr>
        <w:t>All formal time-limited capability warnings which have not passed the expiration date</w:t>
      </w:r>
    </w:p>
    <w:p w:rsidR="006B4361" w:rsidRDefault="006B4361" w:rsidP="006B4361">
      <w:pPr>
        <w:pStyle w:val="Bullets"/>
        <w:numPr>
          <w:ilvl w:val="0"/>
          <w:numId w:val="9"/>
        </w:numPr>
        <w:rPr>
          <w:rFonts w:ascii="Gill Sans MT" w:hAnsi="Gill Sans MT"/>
          <w:color w:val="2F3033"/>
        </w:rPr>
      </w:pPr>
      <w:r w:rsidRPr="00303BA7">
        <w:rPr>
          <w:rFonts w:ascii="Gill Sans MT" w:hAnsi="Gill Sans MT"/>
          <w:color w:val="2F3033"/>
        </w:rPr>
        <w:t>All formal time-limited disciplinary warnings where not relating to safeguarding concerns which have not passed the expiration date</w:t>
      </w:r>
    </w:p>
    <w:p w:rsidR="006B4361" w:rsidRDefault="006B4361" w:rsidP="006B4361">
      <w:pPr>
        <w:pStyle w:val="Bullets"/>
        <w:numPr>
          <w:ilvl w:val="0"/>
          <w:numId w:val="9"/>
        </w:numPr>
        <w:rPr>
          <w:rFonts w:ascii="Gill Sans MT" w:hAnsi="Gill Sans MT"/>
          <w:color w:val="2F3033"/>
        </w:rPr>
      </w:pPr>
      <w:r w:rsidRPr="00303BA7">
        <w:rPr>
          <w:rFonts w:ascii="Gill Sans MT" w:hAnsi="Gill Sans MT"/>
          <w:color w:val="2F3033"/>
        </w:rPr>
        <w:t>All disciplinary action where the penalty is “time expired” and relate to safeguarding concerns</w:t>
      </w:r>
    </w:p>
    <w:p w:rsidR="006B4361" w:rsidRDefault="006B4361" w:rsidP="006B4361">
      <w:pPr>
        <w:pStyle w:val="Bullets"/>
        <w:numPr>
          <w:ilvl w:val="0"/>
          <w:numId w:val="9"/>
        </w:numPr>
        <w:rPr>
          <w:rFonts w:ascii="Gill Sans MT" w:hAnsi="Gill Sans MT"/>
          <w:color w:val="2F3033"/>
        </w:rPr>
      </w:pPr>
      <w:r w:rsidRPr="00303BA7">
        <w:rPr>
          <w:rFonts w:ascii="Gill Sans MT" w:hAnsi="Gill Sans MT"/>
          <w:color w:val="2F3033"/>
        </w:rPr>
        <w:t>Details of any child protection concerns, and if so, the outcome of any enquiry</w:t>
      </w:r>
    </w:p>
    <w:p w:rsidR="006B4361" w:rsidRPr="00303BA7" w:rsidRDefault="006B4361" w:rsidP="006B4361">
      <w:pPr>
        <w:pStyle w:val="Bullets"/>
        <w:numPr>
          <w:ilvl w:val="0"/>
          <w:numId w:val="9"/>
        </w:numPr>
        <w:rPr>
          <w:rFonts w:ascii="Gill Sans MT" w:hAnsi="Gill Sans MT"/>
          <w:color w:val="2F3033"/>
        </w:rPr>
      </w:pPr>
      <w:r w:rsidRPr="00303BA7">
        <w:rPr>
          <w:rFonts w:ascii="Gill Sans MT" w:hAnsi="Gill Sans MT"/>
          <w:color w:val="2F3033"/>
        </w:rPr>
        <w:t>Whether the referee has any reservations as to the candidate’s suitability to work with children. If so, the School will ask for specific details of the concerns and the reasons why the referee believes the candidate may be unsuitable to work with children</w:t>
      </w:r>
    </w:p>
    <w:p w:rsidR="006B4361" w:rsidRDefault="006B4361" w:rsidP="006B4361">
      <w:pPr>
        <w:ind w:left="567"/>
        <w:rPr>
          <w:rFonts w:ascii="Gill Sans MT" w:hAnsi="Gill Sans MT"/>
          <w:color w:val="2F3033"/>
        </w:rPr>
      </w:pPr>
    </w:p>
    <w:p w:rsidR="006B4361" w:rsidRPr="00303BA7" w:rsidRDefault="006B4361" w:rsidP="006B4361">
      <w:pPr>
        <w:ind w:left="567"/>
        <w:rPr>
          <w:rFonts w:ascii="Gill Sans MT" w:hAnsi="Gill Sans MT"/>
          <w:color w:val="2F3033"/>
        </w:rPr>
      </w:pPr>
      <w:r w:rsidRPr="00303BA7">
        <w:rPr>
          <w:rFonts w:ascii="Gill Sans MT" w:hAnsi="Gill Sans MT"/>
          <w:color w:val="2F3033"/>
        </w:rPr>
        <w:t>By signing the below</w:t>
      </w:r>
      <w:r>
        <w:rPr>
          <w:rFonts w:ascii="Gill Sans MT" w:hAnsi="Gill Sans MT"/>
          <w:color w:val="2F3033"/>
        </w:rPr>
        <w:t>,</w:t>
      </w:r>
      <w:r w:rsidRPr="00303BA7">
        <w:rPr>
          <w:rFonts w:ascii="Gill Sans MT" w:hAnsi="Gill Sans MT"/>
          <w:color w:val="2F3033"/>
        </w:rPr>
        <w:t xml:space="preserve"> I consent to my named referees being contacted in accordance with the above.</w:t>
      </w:r>
    </w:p>
    <w:tbl>
      <w:tblPr>
        <w:tblStyle w:val="TableGrid"/>
        <w:tblW w:w="9923" w:type="dxa"/>
        <w:tblInd w:w="567" w:type="dxa"/>
        <w:tblLook w:val="04A0" w:firstRow="1" w:lastRow="0" w:firstColumn="1" w:lastColumn="0" w:noHBand="0" w:noVBand="1"/>
      </w:tblPr>
      <w:tblGrid>
        <w:gridCol w:w="1849"/>
        <w:gridCol w:w="8074"/>
      </w:tblGrid>
      <w:tr w:rsidR="006B4361" w:rsidRPr="00303BA7" w:rsidTr="001D5261">
        <w:trPr>
          <w:trHeight w:val="461"/>
        </w:trPr>
        <w:tc>
          <w:tcPr>
            <w:tcW w:w="1849" w:type="dxa"/>
            <w:shd w:val="clear" w:color="auto" w:fill="00B0F0"/>
            <w:vAlign w:val="center"/>
          </w:tcPr>
          <w:p w:rsidR="006B4361" w:rsidRPr="00303BA7" w:rsidRDefault="006B4361" w:rsidP="001D5261">
            <w:pPr>
              <w:spacing w:before="80" w:after="80"/>
              <w:rPr>
                <w:rFonts w:ascii="Gill Sans MT" w:hAnsi="Gill Sans MT"/>
                <w:color w:val="FFFFFF" w:themeColor="background1"/>
              </w:rPr>
            </w:pPr>
            <w:r w:rsidRPr="00303BA7">
              <w:rPr>
                <w:rFonts w:ascii="Gill Sans MT" w:hAnsi="Gill Sans MT"/>
                <w:color w:val="FFFFFF" w:themeColor="background1"/>
              </w:rPr>
              <w:t>Sign:</w:t>
            </w:r>
          </w:p>
        </w:tc>
        <w:tc>
          <w:tcPr>
            <w:tcW w:w="8074" w:type="dxa"/>
          </w:tcPr>
          <w:p w:rsidR="006B4361" w:rsidRPr="00303BA7" w:rsidRDefault="006B4361" w:rsidP="001D5261">
            <w:pPr>
              <w:spacing w:before="80" w:after="80"/>
              <w:rPr>
                <w:rFonts w:ascii="Gill Sans MT" w:hAnsi="Gill Sans MT"/>
              </w:rPr>
            </w:pPr>
          </w:p>
        </w:tc>
      </w:tr>
      <w:tr w:rsidR="006B4361" w:rsidRPr="00303BA7" w:rsidTr="001D5261">
        <w:trPr>
          <w:trHeight w:val="461"/>
        </w:trPr>
        <w:tc>
          <w:tcPr>
            <w:tcW w:w="1849" w:type="dxa"/>
            <w:shd w:val="clear" w:color="auto" w:fill="00B0F0"/>
            <w:vAlign w:val="center"/>
          </w:tcPr>
          <w:p w:rsidR="006B4361" w:rsidRPr="00303BA7" w:rsidRDefault="006B4361" w:rsidP="001D5261">
            <w:pPr>
              <w:spacing w:before="80" w:after="80"/>
              <w:rPr>
                <w:rFonts w:ascii="Gill Sans MT" w:hAnsi="Gill Sans MT"/>
                <w:color w:val="FFFFFF" w:themeColor="background1"/>
              </w:rPr>
            </w:pPr>
            <w:r w:rsidRPr="00303BA7">
              <w:rPr>
                <w:rFonts w:ascii="Gill Sans MT" w:hAnsi="Gill Sans MT"/>
                <w:color w:val="FFFFFF" w:themeColor="background1"/>
              </w:rPr>
              <w:t>Print:</w:t>
            </w:r>
          </w:p>
        </w:tc>
        <w:tc>
          <w:tcPr>
            <w:tcW w:w="8074" w:type="dxa"/>
          </w:tcPr>
          <w:p w:rsidR="006B4361" w:rsidRPr="00303BA7" w:rsidRDefault="006B4361" w:rsidP="001D5261">
            <w:pPr>
              <w:spacing w:before="80" w:after="80"/>
              <w:rPr>
                <w:rFonts w:ascii="Gill Sans MT" w:hAnsi="Gill Sans MT"/>
              </w:rPr>
            </w:pPr>
          </w:p>
        </w:tc>
      </w:tr>
      <w:tr w:rsidR="006B4361" w:rsidRPr="00303BA7" w:rsidTr="001D5261">
        <w:trPr>
          <w:trHeight w:val="461"/>
        </w:trPr>
        <w:tc>
          <w:tcPr>
            <w:tcW w:w="1849" w:type="dxa"/>
            <w:shd w:val="clear" w:color="auto" w:fill="00B0F0"/>
            <w:vAlign w:val="center"/>
          </w:tcPr>
          <w:p w:rsidR="006B4361" w:rsidRPr="00303BA7" w:rsidRDefault="006B4361" w:rsidP="001D5261">
            <w:pPr>
              <w:spacing w:before="80" w:after="80"/>
              <w:rPr>
                <w:rFonts w:ascii="Gill Sans MT" w:hAnsi="Gill Sans MT"/>
                <w:color w:val="FFFFFF" w:themeColor="background1"/>
              </w:rPr>
            </w:pPr>
            <w:r w:rsidRPr="00303BA7">
              <w:rPr>
                <w:rFonts w:ascii="Gill Sans MT" w:hAnsi="Gill Sans MT"/>
                <w:color w:val="FFFFFF" w:themeColor="background1"/>
              </w:rPr>
              <w:t>Date:</w:t>
            </w:r>
          </w:p>
        </w:tc>
        <w:tc>
          <w:tcPr>
            <w:tcW w:w="8074" w:type="dxa"/>
          </w:tcPr>
          <w:p w:rsidR="006B4361" w:rsidRPr="00303BA7" w:rsidRDefault="006B4361" w:rsidP="001D5261">
            <w:pPr>
              <w:spacing w:before="80" w:after="80"/>
              <w:rPr>
                <w:rFonts w:ascii="Gill Sans MT" w:hAnsi="Gill Sans MT"/>
              </w:rPr>
            </w:pPr>
          </w:p>
        </w:tc>
      </w:tr>
    </w:tbl>
    <w:p w:rsidR="006B4361" w:rsidRPr="00303BA7" w:rsidRDefault="006B4361" w:rsidP="006B4361">
      <w:pPr>
        <w:spacing w:before="120"/>
        <w:ind w:left="567"/>
        <w:rPr>
          <w:rFonts w:ascii="Gill Sans MT" w:hAnsi="Gill Sans MT"/>
          <w:color w:val="2F3033"/>
        </w:rPr>
      </w:pPr>
      <w:r w:rsidRPr="00303BA7">
        <w:rPr>
          <w:rFonts w:ascii="Gill Sans MT" w:hAnsi="Gill Sans MT"/>
          <w:color w:val="2F3033"/>
        </w:rPr>
        <w:t xml:space="preserve">You have the right to withdraw your consent at any time and can do so by informing our organisation’s Data Protection Officer that you wish to withdraw your consent.  </w:t>
      </w:r>
    </w:p>
    <w:p w:rsidR="006B4361" w:rsidRDefault="006B4361" w:rsidP="006B4361">
      <w:pPr>
        <w:jc w:val="both"/>
        <w:rPr>
          <w:rFonts w:ascii="Gill Sans MT" w:hAnsi="Gill Sans MT" w:cstheme="majorHAnsi"/>
          <w:b/>
        </w:rPr>
      </w:pPr>
    </w:p>
    <w:p w:rsidR="006B4361" w:rsidRDefault="006B4361" w:rsidP="00BC7161">
      <w:pPr>
        <w:jc w:val="both"/>
        <w:rPr>
          <w:rFonts w:ascii="Gill Sans MT" w:hAnsi="Gill Sans MT" w:cstheme="majorHAnsi"/>
          <w:b/>
        </w:rPr>
      </w:pPr>
    </w:p>
    <w:p w:rsidR="006B4361" w:rsidRDefault="006B4361" w:rsidP="00BC7161">
      <w:pPr>
        <w:jc w:val="both"/>
        <w:rPr>
          <w:rFonts w:ascii="Gill Sans MT" w:hAnsi="Gill Sans MT" w:cstheme="majorHAnsi"/>
          <w:b/>
        </w:rPr>
      </w:pPr>
    </w:p>
    <w:p w:rsidR="006B4361" w:rsidRDefault="006B4361" w:rsidP="00BC7161">
      <w:pPr>
        <w:jc w:val="both"/>
        <w:rPr>
          <w:rFonts w:ascii="Gill Sans MT" w:hAnsi="Gill Sans MT" w:cstheme="majorHAnsi"/>
          <w:b/>
        </w:rPr>
      </w:pPr>
    </w:p>
    <w:p w:rsidR="006B4361" w:rsidRDefault="006B4361" w:rsidP="00BC7161">
      <w:pPr>
        <w:jc w:val="both"/>
        <w:rPr>
          <w:rFonts w:ascii="Gill Sans MT" w:hAnsi="Gill Sans MT" w:cstheme="majorHAnsi"/>
          <w:b/>
        </w:rPr>
      </w:pPr>
    </w:p>
    <w:p w:rsidR="006B4361" w:rsidRDefault="006B4361" w:rsidP="00BC7161">
      <w:pPr>
        <w:jc w:val="both"/>
        <w:rPr>
          <w:rFonts w:ascii="Gill Sans MT" w:hAnsi="Gill Sans MT" w:cstheme="majorHAnsi"/>
          <w:b/>
        </w:rPr>
      </w:pPr>
    </w:p>
    <w:p w:rsidR="006B4361" w:rsidRDefault="006B4361" w:rsidP="00BC7161">
      <w:pPr>
        <w:jc w:val="both"/>
        <w:rPr>
          <w:rFonts w:ascii="Gill Sans MT" w:hAnsi="Gill Sans MT" w:cstheme="majorHAnsi"/>
          <w:b/>
        </w:rPr>
      </w:pPr>
    </w:p>
    <w:p w:rsidR="006B4361" w:rsidRDefault="006B4361" w:rsidP="00BC7161">
      <w:pPr>
        <w:jc w:val="both"/>
        <w:rPr>
          <w:rFonts w:ascii="Gill Sans MT" w:hAnsi="Gill Sans MT" w:cstheme="majorHAnsi"/>
          <w:b/>
        </w:rPr>
      </w:pPr>
    </w:p>
    <w:p w:rsidR="006B4361" w:rsidRDefault="006B4361" w:rsidP="00BC7161">
      <w:pPr>
        <w:jc w:val="both"/>
        <w:rPr>
          <w:rFonts w:ascii="Gill Sans MT" w:hAnsi="Gill Sans MT" w:cstheme="majorHAnsi"/>
          <w:b/>
        </w:rPr>
      </w:pPr>
    </w:p>
    <w:p w:rsidR="006B4361" w:rsidRDefault="006B4361" w:rsidP="00BC7161">
      <w:pPr>
        <w:jc w:val="both"/>
        <w:rPr>
          <w:rFonts w:ascii="Gill Sans MT" w:hAnsi="Gill Sans MT" w:cstheme="majorHAnsi"/>
          <w:b/>
        </w:rPr>
      </w:pPr>
    </w:p>
    <w:p w:rsidR="006B4361" w:rsidRDefault="006B4361" w:rsidP="00BC7161">
      <w:pPr>
        <w:jc w:val="both"/>
        <w:rPr>
          <w:rFonts w:ascii="Gill Sans MT" w:hAnsi="Gill Sans MT" w:cstheme="majorHAnsi"/>
          <w:b/>
        </w:rPr>
      </w:pPr>
    </w:p>
    <w:p w:rsidR="006B4361" w:rsidRDefault="006B4361" w:rsidP="00BC7161">
      <w:pPr>
        <w:jc w:val="both"/>
        <w:rPr>
          <w:rFonts w:ascii="Gill Sans MT" w:hAnsi="Gill Sans MT" w:cstheme="majorHAnsi"/>
          <w:b/>
        </w:rPr>
      </w:pPr>
    </w:p>
    <w:p w:rsidR="005D61B1" w:rsidRDefault="009253FD" w:rsidP="00BC7161">
      <w:pPr>
        <w:jc w:val="both"/>
        <w:rPr>
          <w:rFonts w:ascii="Gill Sans MT" w:hAnsi="Gill Sans MT" w:cstheme="majorHAnsi"/>
          <w:b/>
        </w:rPr>
      </w:pPr>
      <w:r>
        <w:rPr>
          <w:rFonts w:ascii="Gill Sans MT" w:hAnsi="Gill Sans MT" w:cstheme="majorHAnsi"/>
          <w:b/>
        </w:rPr>
        <w:lastRenderedPageBreak/>
        <w:t xml:space="preserve">This </w:t>
      </w:r>
      <w:r w:rsidR="00DB6CF4">
        <w:rPr>
          <w:rFonts w:ascii="Gill Sans MT" w:hAnsi="Gill Sans MT" w:cstheme="majorHAnsi"/>
          <w:b/>
        </w:rPr>
        <w:t>page is left intentionally blank to facilitate double sided printing.</w:t>
      </w:r>
    </w:p>
    <w:p w:rsidR="00DB6CF4" w:rsidRDefault="00DB6CF4" w:rsidP="00BC7161">
      <w:pPr>
        <w:jc w:val="both"/>
        <w:rPr>
          <w:rFonts w:ascii="Gill Sans MT" w:hAnsi="Gill Sans MT" w:cstheme="majorHAnsi"/>
          <w:b/>
        </w:rPr>
      </w:pPr>
    </w:p>
    <w:p w:rsidR="00DB6CF4" w:rsidRDefault="00DB6CF4" w:rsidP="00BC7161">
      <w:pPr>
        <w:jc w:val="both"/>
        <w:rPr>
          <w:rFonts w:ascii="Gill Sans MT" w:hAnsi="Gill Sans MT" w:cstheme="majorHAnsi"/>
          <w:b/>
        </w:rPr>
      </w:pPr>
    </w:p>
    <w:p w:rsidR="00DB6CF4" w:rsidRDefault="00DB6CF4" w:rsidP="00BC7161">
      <w:pPr>
        <w:jc w:val="both"/>
        <w:rPr>
          <w:rFonts w:ascii="Gill Sans MT" w:hAnsi="Gill Sans MT" w:cstheme="majorHAnsi"/>
          <w:b/>
        </w:rPr>
      </w:pPr>
    </w:p>
    <w:p w:rsidR="00DB6CF4" w:rsidRDefault="00DB6CF4" w:rsidP="00BC7161">
      <w:pPr>
        <w:jc w:val="both"/>
        <w:rPr>
          <w:rFonts w:ascii="Gill Sans MT" w:hAnsi="Gill Sans MT" w:cstheme="majorHAnsi"/>
          <w:b/>
        </w:rPr>
      </w:pPr>
    </w:p>
    <w:p w:rsidR="00DB6CF4" w:rsidRDefault="00DB6CF4" w:rsidP="00BC7161">
      <w:pPr>
        <w:jc w:val="both"/>
        <w:rPr>
          <w:rFonts w:ascii="Gill Sans MT" w:hAnsi="Gill Sans MT" w:cstheme="majorHAnsi"/>
          <w:b/>
        </w:rPr>
      </w:pPr>
    </w:p>
    <w:p w:rsidR="00DB6CF4" w:rsidRDefault="00DB6CF4" w:rsidP="00BC7161">
      <w:pPr>
        <w:jc w:val="both"/>
        <w:rPr>
          <w:rFonts w:ascii="Gill Sans MT" w:hAnsi="Gill Sans MT" w:cstheme="majorHAnsi"/>
          <w:b/>
        </w:rPr>
      </w:pPr>
    </w:p>
    <w:p w:rsidR="00DB6CF4" w:rsidRDefault="00DB6CF4" w:rsidP="00BC7161">
      <w:pPr>
        <w:jc w:val="both"/>
        <w:rPr>
          <w:rFonts w:ascii="Gill Sans MT" w:hAnsi="Gill Sans MT" w:cstheme="majorHAnsi"/>
          <w:b/>
        </w:rPr>
      </w:pPr>
    </w:p>
    <w:p w:rsidR="00DB6CF4" w:rsidRDefault="00DB6CF4" w:rsidP="00BC7161">
      <w:pPr>
        <w:jc w:val="both"/>
        <w:rPr>
          <w:rFonts w:ascii="Gill Sans MT" w:hAnsi="Gill Sans MT" w:cstheme="majorHAnsi"/>
          <w:b/>
        </w:rPr>
      </w:pPr>
    </w:p>
    <w:p w:rsidR="00DB6CF4" w:rsidRDefault="00DB6CF4" w:rsidP="00BC7161">
      <w:pPr>
        <w:jc w:val="both"/>
        <w:rPr>
          <w:rFonts w:ascii="Gill Sans MT" w:hAnsi="Gill Sans MT" w:cstheme="majorHAnsi"/>
          <w:b/>
        </w:rPr>
      </w:pPr>
    </w:p>
    <w:p w:rsidR="00DB6CF4" w:rsidRDefault="00DB6CF4" w:rsidP="00BC7161">
      <w:pPr>
        <w:jc w:val="both"/>
        <w:rPr>
          <w:rFonts w:ascii="Gill Sans MT" w:hAnsi="Gill Sans MT" w:cstheme="majorHAnsi"/>
          <w:b/>
        </w:rPr>
      </w:pPr>
    </w:p>
    <w:p w:rsidR="00DB6CF4" w:rsidRDefault="00DB6CF4" w:rsidP="00BC7161">
      <w:pPr>
        <w:jc w:val="both"/>
        <w:rPr>
          <w:rFonts w:ascii="Gill Sans MT" w:hAnsi="Gill Sans MT" w:cstheme="majorHAnsi"/>
          <w:b/>
        </w:rPr>
      </w:pPr>
    </w:p>
    <w:p w:rsidR="00DB6CF4" w:rsidRDefault="00DB6CF4" w:rsidP="00BC7161">
      <w:pPr>
        <w:jc w:val="both"/>
        <w:rPr>
          <w:rFonts w:ascii="Gill Sans MT" w:hAnsi="Gill Sans MT" w:cstheme="majorHAnsi"/>
          <w:b/>
        </w:rPr>
      </w:pPr>
    </w:p>
    <w:p w:rsidR="00DB6CF4" w:rsidRDefault="00DB6CF4" w:rsidP="00BC7161">
      <w:pPr>
        <w:jc w:val="both"/>
        <w:rPr>
          <w:rFonts w:ascii="Gill Sans MT" w:hAnsi="Gill Sans MT" w:cstheme="majorHAnsi"/>
          <w:b/>
        </w:rPr>
      </w:pPr>
    </w:p>
    <w:p w:rsidR="00DB6CF4" w:rsidRDefault="00DB6CF4" w:rsidP="00BC7161">
      <w:pPr>
        <w:jc w:val="both"/>
        <w:rPr>
          <w:rFonts w:ascii="Gill Sans MT" w:hAnsi="Gill Sans MT" w:cstheme="majorHAnsi"/>
          <w:b/>
        </w:rPr>
      </w:pPr>
    </w:p>
    <w:p w:rsidR="00DB6CF4" w:rsidRDefault="00DB6CF4" w:rsidP="00BC7161">
      <w:pPr>
        <w:jc w:val="both"/>
        <w:rPr>
          <w:rFonts w:ascii="Gill Sans MT" w:hAnsi="Gill Sans MT" w:cstheme="majorHAnsi"/>
          <w:b/>
        </w:rPr>
      </w:pPr>
    </w:p>
    <w:p w:rsidR="00DB6CF4" w:rsidRDefault="00DB6CF4" w:rsidP="00BC7161">
      <w:pPr>
        <w:jc w:val="both"/>
        <w:rPr>
          <w:rFonts w:ascii="Gill Sans MT" w:hAnsi="Gill Sans MT" w:cstheme="majorHAnsi"/>
          <w:b/>
        </w:rPr>
      </w:pPr>
    </w:p>
    <w:p w:rsidR="00DB6CF4" w:rsidRDefault="00DB6CF4" w:rsidP="00BC7161">
      <w:pPr>
        <w:jc w:val="both"/>
        <w:rPr>
          <w:rFonts w:ascii="Gill Sans MT" w:hAnsi="Gill Sans MT" w:cstheme="majorHAnsi"/>
          <w:b/>
        </w:rPr>
      </w:pPr>
    </w:p>
    <w:p w:rsidR="00DB6CF4" w:rsidRDefault="00DB6CF4" w:rsidP="00BC7161">
      <w:pPr>
        <w:jc w:val="both"/>
        <w:rPr>
          <w:rFonts w:ascii="Gill Sans MT" w:hAnsi="Gill Sans MT" w:cstheme="majorHAnsi"/>
          <w:b/>
        </w:rPr>
      </w:pPr>
    </w:p>
    <w:p w:rsidR="00DB6CF4" w:rsidRDefault="00DB6CF4" w:rsidP="00BC7161">
      <w:pPr>
        <w:jc w:val="both"/>
        <w:rPr>
          <w:rFonts w:ascii="Gill Sans MT" w:hAnsi="Gill Sans MT" w:cstheme="majorHAnsi"/>
          <w:b/>
        </w:rPr>
      </w:pPr>
    </w:p>
    <w:p w:rsidR="00DB6CF4" w:rsidRDefault="00DB6CF4" w:rsidP="00BC7161">
      <w:pPr>
        <w:jc w:val="both"/>
        <w:rPr>
          <w:rFonts w:ascii="Gill Sans MT" w:hAnsi="Gill Sans MT" w:cstheme="majorHAnsi"/>
          <w:b/>
        </w:rPr>
      </w:pPr>
    </w:p>
    <w:p w:rsidR="00DB6CF4" w:rsidRDefault="00DB6CF4" w:rsidP="00BC7161">
      <w:pPr>
        <w:jc w:val="both"/>
        <w:rPr>
          <w:rFonts w:ascii="Gill Sans MT" w:hAnsi="Gill Sans MT" w:cstheme="majorHAnsi"/>
          <w:b/>
        </w:rPr>
      </w:pPr>
    </w:p>
    <w:p w:rsidR="00DB6CF4" w:rsidRDefault="00DB6CF4" w:rsidP="00BC7161">
      <w:pPr>
        <w:jc w:val="both"/>
        <w:rPr>
          <w:rFonts w:ascii="Gill Sans MT" w:hAnsi="Gill Sans MT" w:cstheme="majorHAnsi"/>
          <w:b/>
        </w:rPr>
      </w:pPr>
    </w:p>
    <w:p w:rsidR="00DB6CF4" w:rsidRDefault="00DB6CF4" w:rsidP="00BC7161">
      <w:pPr>
        <w:jc w:val="both"/>
        <w:rPr>
          <w:rFonts w:ascii="Gill Sans MT" w:hAnsi="Gill Sans MT" w:cstheme="majorHAnsi"/>
          <w:b/>
        </w:rPr>
      </w:pPr>
    </w:p>
    <w:p w:rsidR="00DB6CF4" w:rsidRDefault="00DB6CF4" w:rsidP="00BC7161">
      <w:pPr>
        <w:jc w:val="both"/>
        <w:rPr>
          <w:rFonts w:ascii="Gill Sans MT" w:hAnsi="Gill Sans MT" w:cstheme="majorHAnsi"/>
          <w:b/>
        </w:rPr>
      </w:pPr>
    </w:p>
    <w:p w:rsidR="00DB6CF4" w:rsidRDefault="00DB6CF4" w:rsidP="00BC7161">
      <w:pPr>
        <w:jc w:val="both"/>
        <w:rPr>
          <w:rFonts w:ascii="Gill Sans MT" w:hAnsi="Gill Sans MT" w:cstheme="majorHAnsi"/>
          <w:b/>
        </w:rPr>
      </w:pPr>
    </w:p>
    <w:p w:rsidR="00DB6CF4" w:rsidRDefault="00DB6CF4" w:rsidP="00BC7161">
      <w:pPr>
        <w:jc w:val="both"/>
        <w:rPr>
          <w:rFonts w:ascii="Gill Sans MT" w:hAnsi="Gill Sans MT" w:cstheme="majorHAnsi"/>
          <w:b/>
        </w:rPr>
      </w:pPr>
    </w:p>
    <w:p w:rsidR="00DB6CF4" w:rsidRDefault="00DB6CF4" w:rsidP="00BC7161">
      <w:pPr>
        <w:jc w:val="both"/>
        <w:rPr>
          <w:rFonts w:ascii="Gill Sans MT" w:hAnsi="Gill Sans MT" w:cstheme="majorHAnsi"/>
          <w:b/>
        </w:rPr>
      </w:pPr>
    </w:p>
    <w:p w:rsidR="006B4361" w:rsidRDefault="006B4361" w:rsidP="00BC7161">
      <w:pPr>
        <w:jc w:val="both"/>
        <w:rPr>
          <w:rFonts w:ascii="Gill Sans MT" w:hAnsi="Gill Sans MT" w:cstheme="majorHAnsi"/>
          <w:b/>
          <w:color w:val="00B0F0"/>
        </w:rPr>
      </w:pPr>
    </w:p>
    <w:p w:rsidR="006B4361" w:rsidRDefault="006B4361" w:rsidP="00BC7161">
      <w:pPr>
        <w:jc w:val="both"/>
        <w:rPr>
          <w:rFonts w:ascii="Gill Sans MT" w:hAnsi="Gill Sans MT" w:cstheme="majorHAnsi"/>
          <w:b/>
          <w:color w:val="00B0F0"/>
        </w:rPr>
      </w:pPr>
    </w:p>
    <w:p w:rsidR="00DB6CF4" w:rsidRPr="00F5663F" w:rsidRDefault="00DB6CF4" w:rsidP="00BC7161">
      <w:pPr>
        <w:jc w:val="both"/>
        <w:rPr>
          <w:rFonts w:ascii="Gill Sans MT" w:hAnsi="Gill Sans MT" w:cstheme="majorHAnsi"/>
          <w:b/>
          <w:color w:val="00B0F0"/>
        </w:rPr>
      </w:pPr>
      <w:r w:rsidRPr="00F5663F">
        <w:rPr>
          <w:rFonts w:ascii="Gill Sans MT" w:hAnsi="Gill Sans MT" w:cstheme="majorHAnsi"/>
          <w:b/>
          <w:color w:val="00B0F0"/>
        </w:rPr>
        <w:lastRenderedPageBreak/>
        <w:t>Part 2</w:t>
      </w:r>
      <w:r w:rsidR="003D432A" w:rsidRPr="00F5663F">
        <w:rPr>
          <w:rFonts w:ascii="Gill Sans MT" w:hAnsi="Gill Sans MT" w:cstheme="majorHAnsi"/>
          <w:b/>
          <w:color w:val="00B0F0"/>
        </w:rPr>
        <w:t xml:space="preserve"> – Personal Information and Declaration</w:t>
      </w:r>
    </w:p>
    <w:p w:rsidR="005D61B1" w:rsidRPr="00F5663F" w:rsidRDefault="00DB6CF4" w:rsidP="00BC7161">
      <w:pPr>
        <w:jc w:val="both"/>
        <w:rPr>
          <w:rFonts w:ascii="Gill Sans MT" w:hAnsi="Gill Sans MT" w:cstheme="majorHAnsi"/>
        </w:rPr>
      </w:pPr>
      <w:r w:rsidRPr="00D74038">
        <w:rPr>
          <w:rFonts w:ascii="Gill Sans MT" w:hAnsi="Gill Sans MT" w:cstheme="majorHAnsi"/>
        </w:rPr>
        <w:t>This section will be separated from Part 1 on receipt. Relevant responses may be verified prior to shortlisting and/or used for administration purposes but will not then be used for selection purposes.</w:t>
      </w:r>
    </w:p>
    <w:tbl>
      <w:tblPr>
        <w:tblStyle w:val="TableGrid"/>
        <w:tblW w:w="0" w:type="auto"/>
        <w:tblLook w:val="04A0" w:firstRow="1" w:lastRow="0" w:firstColumn="1" w:lastColumn="0" w:noHBand="0" w:noVBand="1"/>
      </w:tblPr>
      <w:tblGrid>
        <w:gridCol w:w="2972"/>
        <w:gridCol w:w="7330"/>
      </w:tblGrid>
      <w:tr w:rsidR="003D432A" w:rsidTr="00DE2FC2">
        <w:tc>
          <w:tcPr>
            <w:tcW w:w="2972" w:type="dxa"/>
            <w:shd w:val="clear" w:color="auto" w:fill="00B0F0"/>
          </w:tcPr>
          <w:p w:rsidR="003D432A" w:rsidRPr="00AD0038" w:rsidRDefault="003D432A" w:rsidP="00BC7161">
            <w:pPr>
              <w:jc w:val="both"/>
              <w:rPr>
                <w:rFonts w:ascii="Gill Sans MT" w:hAnsi="Gill Sans MT"/>
                <w:color w:val="FFFFFF" w:themeColor="background1"/>
              </w:rPr>
            </w:pPr>
            <w:r w:rsidRPr="00AD0038">
              <w:rPr>
                <w:rFonts w:ascii="Gill Sans MT" w:hAnsi="Gill Sans MT"/>
                <w:color w:val="FFFFFF" w:themeColor="background1"/>
              </w:rPr>
              <w:t>Title:</w:t>
            </w:r>
          </w:p>
        </w:tc>
        <w:tc>
          <w:tcPr>
            <w:tcW w:w="7330" w:type="dxa"/>
          </w:tcPr>
          <w:p w:rsidR="003D432A" w:rsidRDefault="003D432A" w:rsidP="00BC7161">
            <w:pPr>
              <w:jc w:val="both"/>
              <w:rPr>
                <w:rFonts w:ascii="Gill Sans MT" w:hAnsi="Gill Sans MT"/>
                <w:b/>
              </w:rPr>
            </w:pPr>
          </w:p>
        </w:tc>
      </w:tr>
      <w:tr w:rsidR="003D432A" w:rsidTr="00DE2FC2">
        <w:tc>
          <w:tcPr>
            <w:tcW w:w="2972" w:type="dxa"/>
            <w:shd w:val="clear" w:color="auto" w:fill="00B0F0"/>
          </w:tcPr>
          <w:p w:rsidR="003D432A" w:rsidRPr="00AD0038" w:rsidRDefault="003D432A" w:rsidP="00BC7161">
            <w:pPr>
              <w:jc w:val="both"/>
              <w:rPr>
                <w:rFonts w:ascii="Gill Sans MT" w:hAnsi="Gill Sans MT"/>
                <w:color w:val="FFFFFF" w:themeColor="background1"/>
              </w:rPr>
            </w:pPr>
            <w:r w:rsidRPr="00AD0038">
              <w:rPr>
                <w:rFonts w:ascii="Gill Sans MT" w:hAnsi="Gill Sans MT"/>
                <w:color w:val="FFFFFF" w:themeColor="background1"/>
              </w:rPr>
              <w:t>First name:</w:t>
            </w:r>
          </w:p>
        </w:tc>
        <w:tc>
          <w:tcPr>
            <w:tcW w:w="7330" w:type="dxa"/>
          </w:tcPr>
          <w:p w:rsidR="003D432A" w:rsidRDefault="003D432A" w:rsidP="00BC7161">
            <w:pPr>
              <w:jc w:val="both"/>
              <w:rPr>
                <w:rFonts w:ascii="Gill Sans MT" w:hAnsi="Gill Sans MT"/>
                <w:b/>
              </w:rPr>
            </w:pPr>
          </w:p>
        </w:tc>
      </w:tr>
      <w:tr w:rsidR="003D432A" w:rsidTr="00DE2FC2">
        <w:tc>
          <w:tcPr>
            <w:tcW w:w="2972" w:type="dxa"/>
            <w:shd w:val="clear" w:color="auto" w:fill="00B0F0"/>
          </w:tcPr>
          <w:p w:rsidR="003D432A" w:rsidRPr="00AD0038" w:rsidRDefault="003D432A" w:rsidP="00BC7161">
            <w:pPr>
              <w:jc w:val="both"/>
              <w:rPr>
                <w:rFonts w:ascii="Gill Sans MT" w:hAnsi="Gill Sans MT"/>
                <w:color w:val="FFFFFF" w:themeColor="background1"/>
              </w:rPr>
            </w:pPr>
            <w:r w:rsidRPr="00AD0038">
              <w:rPr>
                <w:rFonts w:ascii="Gill Sans MT" w:hAnsi="Gill Sans MT"/>
                <w:color w:val="FFFFFF" w:themeColor="background1"/>
              </w:rPr>
              <w:t>Surname or family name:</w:t>
            </w:r>
          </w:p>
        </w:tc>
        <w:tc>
          <w:tcPr>
            <w:tcW w:w="7330" w:type="dxa"/>
          </w:tcPr>
          <w:p w:rsidR="003D432A" w:rsidRDefault="003D432A" w:rsidP="00BC7161">
            <w:pPr>
              <w:jc w:val="both"/>
              <w:rPr>
                <w:rFonts w:ascii="Gill Sans MT" w:hAnsi="Gill Sans MT"/>
                <w:b/>
              </w:rPr>
            </w:pPr>
          </w:p>
        </w:tc>
      </w:tr>
      <w:tr w:rsidR="003D432A" w:rsidTr="00DE2FC2">
        <w:tc>
          <w:tcPr>
            <w:tcW w:w="2972" w:type="dxa"/>
            <w:shd w:val="clear" w:color="auto" w:fill="00B0F0"/>
          </w:tcPr>
          <w:p w:rsidR="003D432A" w:rsidRPr="00AD0038" w:rsidRDefault="003D432A" w:rsidP="00BC7161">
            <w:pPr>
              <w:jc w:val="both"/>
              <w:rPr>
                <w:rFonts w:ascii="Gill Sans MT" w:hAnsi="Gill Sans MT"/>
                <w:color w:val="FFFFFF" w:themeColor="background1"/>
              </w:rPr>
            </w:pPr>
            <w:r w:rsidRPr="00AD0038">
              <w:rPr>
                <w:rFonts w:ascii="Gill Sans MT" w:hAnsi="Gill Sans MT"/>
                <w:color w:val="FFFFFF" w:themeColor="background1"/>
              </w:rPr>
              <w:t>Current Address:</w:t>
            </w:r>
          </w:p>
        </w:tc>
        <w:tc>
          <w:tcPr>
            <w:tcW w:w="7330" w:type="dxa"/>
          </w:tcPr>
          <w:p w:rsidR="003D432A" w:rsidRDefault="003D432A" w:rsidP="00BC7161">
            <w:pPr>
              <w:jc w:val="both"/>
              <w:rPr>
                <w:rFonts w:ascii="Gill Sans MT" w:hAnsi="Gill Sans MT"/>
                <w:b/>
              </w:rPr>
            </w:pPr>
          </w:p>
          <w:p w:rsidR="00CC3242" w:rsidRPr="00CC3242" w:rsidRDefault="00CC3242" w:rsidP="00BC7161">
            <w:pPr>
              <w:jc w:val="both"/>
              <w:rPr>
                <w:rFonts w:ascii="Gill Sans MT" w:hAnsi="Gill Sans MT"/>
                <w:b/>
              </w:rPr>
            </w:pPr>
          </w:p>
        </w:tc>
      </w:tr>
      <w:tr w:rsidR="003D432A" w:rsidTr="00DE2FC2">
        <w:tc>
          <w:tcPr>
            <w:tcW w:w="2972" w:type="dxa"/>
            <w:shd w:val="clear" w:color="auto" w:fill="00B0F0"/>
          </w:tcPr>
          <w:p w:rsidR="003D432A" w:rsidRPr="00AD0038" w:rsidRDefault="003D432A" w:rsidP="00BC7161">
            <w:pPr>
              <w:jc w:val="both"/>
              <w:rPr>
                <w:rFonts w:ascii="Gill Sans MT" w:hAnsi="Gill Sans MT"/>
                <w:color w:val="FFFFFF" w:themeColor="background1"/>
              </w:rPr>
            </w:pPr>
            <w:r w:rsidRPr="00AD0038">
              <w:rPr>
                <w:rFonts w:ascii="Gill Sans MT" w:hAnsi="Gill Sans MT"/>
                <w:color w:val="FFFFFF" w:themeColor="background1"/>
              </w:rPr>
              <w:t>Postcode:</w:t>
            </w:r>
          </w:p>
        </w:tc>
        <w:tc>
          <w:tcPr>
            <w:tcW w:w="7330" w:type="dxa"/>
          </w:tcPr>
          <w:p w:rsidR="003D432A" w:rsidRDefault="003D432A" w:rsidP="00BC7161">
            <w:pPr>
              <w:jc w:val="both"/>
              <w:rPr>
                <w:rFonts w:ascii="Gill Sans MT" w:hAnsi="Gill Sans MT"/>
                <w:b/>
              </w:rPr>
            </w:pPr>
          </w:p>
        </w:tc>
      </w:tr>
      <w:tr w:rsidR="003D432A" w:rsidTr="00DE2FC2">
        <w:tc>
          <w:tcPr>
            <w:tcW w:w="2972" w:type="dxa"/>
            <w:shd w:val="clear" w:color="auto" w:fill="00B0F0"/>
          </w:tcPr>
          <w:p w:rsidR="003D432A" w:rsidRPr="00AD0038" w:rsidRDefault="003D432A" w:rsidP="00BC7161">
            <w:pPr>
              <w:jc w:val="both"/>
              <w:rPr>
                <w:rFonts w:ascii="Gill Sans MT" w:hAnsi="Gill Sans MT"/>
                <w:color w:val="FFFFFF" w:themeColor="background1"/>
              </w:rPr>
            </w:pPr>
            <w:r w:rsidRPr="00AD0038">
              <w:rPr>
                <w:rFonts w:ascii="Gill Sans MT" w:hAnsi="Gill Sans MT"/>
                <w:color w:val="FFFFFF" w:themeColor="background1"/>
              </w:rPr>
              <w:t>Home telephone number:</w:t>
            </w:r>
          </w:p>
        </w:tc>
        <w:tc>
          <w:tcPr>
            <w:tcW w:w="7330" w:type="dxa"/>
          </w:tcPr>
          <w:p w:rsidR="003D432A" w:rsidRDefault="003D432A" w:rsidP="00BC7161">
            <w:pPr>
              <w:jc w:val="both"/>
              <w:rPr>
                <w:rFonts w:ascii="Gill Sans MT" w:hAnsi="Gill Sans MT"/>
                <w:b/>
              </w:rPr>
            </w:pPr>
          </w:p>
        </w:tc>
      </w:tr>
      <w:tr w:rsidR="003D432A" w:rsidTr="00DE2FC2">
        <w:tc>
          <w:tcPr>
            <w:tcW w:w="2972" w:type="dxa"/>
            <w:shd w:val="clear" w:color="auto" w:fill="00B0F0"/>
          </w:tcPr>
          <w:p w:rsidR="003D432A" w:rsidRPr="00AD0038" w:rsidRDefault="003D432A" w:rsidP="00BC7161">
            <w:pPr>
              <w:jc w:val="both"/>
              <w:rPr>
                <w:rFonts w:ascii="Gill Sans MT" w:hAnsi="Gill Sans MT"/>
                <w:color w:val="FFFFFF" w:themeColor="background1"/>
              </w:rPr>
            </w:pPr>
            <w:r w:rsidRPr="00AD0038">
              <w:rPr>
                <w:rFonts w:ascii="Gill Sans MT" w:hAnsi="Gill Sans MT"/>
                <w:color w:val="FFFFFF" w:themeColor="background1"/>
              </w:rPr>
              <w:t>Mobile telephone number:</w:t>
            </w:r>
          </w:p>
        </w:tc>
        <w:tc>
          <w:tcPr>
            <w:tcW w:w="7330" w:type="dxa"/>
          </w:tcPr>
          <w:p w:rsidR="003D432A" w:rsidRDefault="003D432A" w:rsidP="00BC7161">
            <w:pPr>
              <w:jc w:val="both"/>
              <w:rPr>
                <w:rFonts w:ascii="Gill Sans MT" w:hAnsi="Gill Sans MT"/>
                <w:b/>
              </w:rPr>
            </w:pPr>
          </w:p>
        </w:tc>
      </w:tr>
      <w:tr w:rsidR="003D432A" w:rsidTr="00DE2FC2">
        <w:tc>
          <w:tcPr>
            <w:tcW w:w="2972" w:type="dxa"/>
            <w:shd w:val="clear" w:color="auto" w:fill="00B0F0"/>
          </w:tcPr>
          <w:p w:rsidR="003D432A" w:rsidRPr="00AD0038" w:rsidRDefault="003D432A" w:rsidP="00BC7161">
            <w:pPr>
              <w:jc w:val="both"/>
              <w:rPr>
                <w:rFonts w:ascii="Gill Sans MT" w:hAnsi="Gill Sans MT"/>
                <w:color w:val="FFFFFF" w:themeColor="background1"/>
              </w:rPr>
            </w:pPr>
            <w:r w:rsidRPr="00AD0038">
              <w:rPr>
                <w:rFonts w:ascii="Gill Sans MT" w:hAnsi="Gill Sans MT"/>
                <w:color w:val="FFFFFF" w:themeColor="background1"/>
              </w:rPr>
              <w:t>Email address:</w:t>
            </w:r>
          </w:p>
        </w:tc>
        <w:tc>
          <w:tcPr>
            <w:tcW w:w="7330" w:type="dxa"/>
          </w:tcPr>
          <w:p w:rsidR="003D432A" w:rsidRDefault="003D432A" w:rsidP="00BC7161">
            <w:pPr>
              <w:jc w:val="both"/>
              <w:rPr>
                <w:rFonts w:ascii="Gill Sans MT" w:hAnsi="Gill Sans MT"/>
                <w:b/>
              </w:rPr>
            </w:pPr>
          </w:p>
        </w:tc>
      </w:tr>
      <w:tr w:rsidR="003D432A" w:rsidTr="00DE2FC2">
        <w:trPr>
          <w:trHeight w:val="1244"/>
        </w:trPr>
        <w:tc>
          <w:tcPr>
            <w:tcW w:w="2972" w:type="dxa"/>
            <w:shd w:val="clear" w:color="auto" w:fill="00B0F0"/>
          </w:tcPr>
          <w:p w:rsidR="003D432A" w:rsidRPr="00AD0038" w:rsidRDefault="003D432A" w:rsidP="00BC7161">
            <w:pPr>
              <w:jc w:val="both"/>
              <w:rPr>
                <w:rFonts w:ascii="Gill Sans MT" w:hAnsi="Gill Sans MT"/>
                <w:color w:val="FFFFFF" w:themeColor="background1"/>
              </w:rPr>
            </w:pPr>
            <w:r w:rsidRPr="00AD0038">
              <w:rPr>
                <w:rFonts w:ascii="Gill Sans MT" w:hAnsi="Gill Sans MT"/>
                <w:color w:val="FFFFFF" w:themeColor="background1"/>
              </w:rPr>
              <w:t>Do you require sponsorship (previously a work permit) to work in the UK</w:t>
            </w:r>
            <w:r w:rsidR="00CC3242" w:rsidRPr="00AD0038">
              <w:rPr>
                <w:rFonts w:ascii="Gill Sans MT" w:hAnsi="Gill Sans MT"/>
                <w:color w:val="FFFFFF" w:themeColor="background1"/>
              </w:rPr>
              <w:t>?</w:t>
            </w:r>
          </w:p>
        </w:tc>
        <w:tc>
          <w:tcPr>
            <w:tcW w:w="7330" w:type="dxa"/>
          </w:tcPr>
          <w:p w:rsidR="002578DD" w:rsidRDefault="00A43A47" w:rsidP="00BC7161">
            <w:pPr>
              <w:jc w:val="both"/>
              <w:rPr>
                <w:rFonts w:ascii="Gill Sans MT" w:hAnsi="Gill Sans MT"/>
              </w:rPr>
            </w:pPr>
            <w:r w:rsidRPr="00A43A47">
              <w:rPr>
                <w:rFonts w:ascii="Gill Sans MT" w:hAnsi="Gill Sans MT"/>
              </w:rPr>
              <w:t>If yes – please give details</w:t>
            </w:r>
            <w:r w:rsidR="002578DD">
              <w:rPr>
                <w:rFonts w:ascii="Gill Sans MT" w:hAnsi="Gill Sans MT"/>
              </w:rPr>
              <w:t>.</w:t>
            </w:r>
          </w:p>
          <w:p w:rsidR="00DE2FC2" w:rsidRDefault="00DE2FC2" w:rsidP="00BC7161">
            <w:pPr>
              <w:jc w:val="both"/>
              <w:rPr>
                <w:rFonts w:ascii="Gill Sans MT" w:hAnsi="Gill Sans MT"/>
              </w:rPr>
            </w:pPr>
          </w:p>
          <w:p w:rsidR="00DE2FC2" w:rsidRPr="00A43A47" w:rsidRDefault="00DE2FC2" w:rsidP="00BC7161">
            <w:pPr>
              <w:jc w:val="both"/>
              <w:rPr>
                <w:rFonts w:ascii="Gill Sans MT" w:hAnsi="Gill Sans MT"/>
              </w:rPr>
            </w:pPr>
          </w:p>
        </w:tc>
      </w:tr>
    </w:tbl>
    <w:p w:rsidR="00A43A47" w:rsidRPr="00F5663F" w:rsidRDefault="00A43A47" w:rsidP="00BC7161">
      <w:pPr>
        <w:jc w:val="both"/>
        <w:rPr>
          <w:rFonts w:ascii="Gill Sans MT" w:hAnsi="Gill Sans MT"/>
          <w:b/>
          <w:color w:val="00B0F0"/>
        </w:rPr>
      </w:pPr>
    </w:p>
    <w:p w:rsidR="00A43A47" w:rsidRPr="00F5663F" w:rsidRDefault="00A43A47" w:rsidP="00BC7161">
      <w:pPr>
        <w:jc w:val="both"/>
        <w:rPr>
          <w:rFonts w:ascii="Gill Sans MT" w:hAnsi="Gill Sans MT"/>
          <w:b/>
          <w:color w:val="00B0F0"/>
        </w:rPr>
      </w:pPr>
      <w:r w:rsidRPr="00F5663F">
        <w:rPr>
          <w:rFonts w:ascii="Gill Sans MT" w:hAnsi="Gill Sans MT"/>
          <w:b/>
          <w:color w:val="00B0F0"/>
        </w:rPr>
        <w:t>Compulsory Declaration of any Convictions, Cautions or Reprimands, Warnings or Bind-overs.</w:t>
      </w:r>
    </w:p>
    <w:p w:rsidR="00DE2FC2" w:rsidRPr="00A43A47" w:rsidRDefault="00A43A47" w:rsidP="00A43A47">
      <w:pPr>
        <w:jc w:val="both"/>
        <w:rPr>
          <w:rStyle w:val="Hyperlink"/>
          <w:rFonts w:ascii="Gill Sans MT" w:hAnsi="Gill Sans MT"/>
          <w:color w:val="auto"/>
          <w:u w:val="none"/>
        </w:rPr>
      </w:pPr>
      <w:r>
        <w:rPr>
          <w:rFonts w:ascii="Gill Sans MT" w:hAnsi="Gill Sans MT"/>
        </w:rPr>
        <w:t>It is the Trust’s policy to require all applicants for employment to disclose any previous ‘unspent’ criminal convictions and any cautions</w:t>
      </w:r>
      <w:r w:rsidR="00C158E7">
        <w:rPr>
          <w:rFonts w:ascii="Gill Sans MT" w:hAnsi="Gill Sans MT"/>
        </w:rPr>
        <w:t xml:space="preserve"> (excluding </w:t>
      </w:r>
      <w:r w:rsidR="00DE2FC2">
        <w:rPr>
          <w:rFonts w:ascii="Gill Sans MT" w:hAnsi="Gill Sans MT"/>
        </w:rPr>
        <w:t>youth cautions, reprimands or warnings) that are not ‘protected’</w:t>
      </w:r>
      <w:r>
        <w:rPr>
          <w:rFonts w:ascii="Gill Sans MT" w:hAnsi="Gill Sans MT"/>
        </w:rPr>
        <w:t xml:space="preserve"> which have not expired, or pending prosecutions. </w:t>
      </w:r>
      <w:r w:rsidR="00DE2FC2">
        <w:rPr>
          <w:rStyle w:val="Hyperlink"/>
          <w:rFonts w:ascii="Gill Sans MT" w:hAnsi="Gill Sans MT"/>
          <w:color w:val="auto"/>
          <w:u w:val="none"/>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p w:rsidR="00A43A47" w:rsidRPr="00DE2FC2" w:rsidRDefault="00A43A47" w:rsidP="00C86A8C">
      <w:pPr>
        <w:rPr>
          <w:rFonts w:ascii="Gill Sans MT" w:hAnsi="Gill Sans MT"/>
        </w:rPr>
      </w:pPr>
      <w:r w:rsidRPr="00DE2FC2">
        <w:rPr>
          <w:rFonts w:ascii="Gill Sans MT" w:hAnsi="Gill Sans MT"/>
        </w:rPr>
        <w:t>If you are invited to interview you will be required to complete a “</w:t>
      </w:r>
      <w:r w:rsidR="002578DD" w:rsidRPr="00DE2FC2">
        <w:rPr>
          <w:rFonts w:ascii="Gill Sans MT" w:hAnsi="Gill Sans MT"/>
        </w:rPr>
        <w:t xml:space="preserve">Criminal Convictions Declaration </w:t>
      </w:r>
      <w:r w:rsidR="00FC6AB8" w:rsidRPr="00DE2FC2">
        <w:rPr>
          <w:rFonts w:ascii="Gill Sans MT" w:hAnsi="Gill Sans MT"/>
        </w:rPr>
        <w:t xml:space="preserve">&amp; </w:t>
      </w:r>
      <w:r w:rsidR="002578DD" w:rsidRPr="00DE2FC2">
        <w:rPr>
          <w:rFonts w:ascii="Gill Sans MT" w:hAnsi="Gill Sans MT"/>
        </w:rPr>
        <w:t>Disclosure</w:t>
      </w:r>
      <w:r w:rsidRPr="00DE2FC2">
        <w:rPr>
          <w:rFonts w:ascii="Gill Sans MT" w:hAnsi="Gill Sans MT"/>
        </w:rPr>
        <w:t>” form and bring the completed form to interview.</w:t>
      </w:r>
    </w:p>
    <w:p w:rsidR="00A43A47" w:rsidRPr="00DE2FC2" w:rsidRDefault="00A43A47" w:rsidP="00610364">
      <w:pPr>
        <w:jc w:val="both"/>
        <w:rPr>
          <w:rFonts w:ascii="Gill Sans MT" w:hAnsi="Gill Sans MT"/>
        </w:rPr>
      </w:pPr>
      <w:r w:rsidRPr="00DE2FC2">
        <w:rPr>
          <w:rFonts w:ascii="Gill Sans MT" w:hAnsi="Gill Sans MT"/>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E265F3" w:rsidRDefault="00E265F3" w:rsidP="00610364">
      <w:pPr>
        <w:jc w:val="both"/>
        <w:rPr>
          <w:rFonts w:ascii="Gill Sans MT" w:hAnsi="Gill Sans MT"/>
        </w:rPr>
      </w:pPr>
      <w:r w:rsidRPr="00A944E0">
        <w:rPr>
          <w:rFonts w:ascii="Gill Sans MT" w:hAnsi="Gill Sans MT"/>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E265F3" w:rsidRPr="00F5663F" w:rsidRDefault="00A944E0" w:rsidP="00A944E0">
      <w:pPr>
        <w:rPr>
          <w:rFonts w:ascii="Gill Sans MT" w:hAnsi="Gill Sans MT"/>
          <w:b/>
          <w:color w:val="00B0F0"/>
        </w:rPr>
      </w:pPr>
      <w:r w:rsidRPr="00F5663F">
        <w:rPr>
          <w:rFonts w:ascii="Gill Sans MT" w:hAnsi="Gill Sans MT"/>
          <w:b/>
          <w:color w:val="00B0F0"/>
        </w:rPr>
        <w:lastRenderedPageBreak/>
        <w:t>Data Protection</w:t>
      </w:r>
    </w:p>
    <w:p w:rsidR="00E265F3" w:rsidRPr="00AD0038" w:rsidRDefault="00E265F3" w:rsidP="00A944E0">
      <w:pPr>
        <w:rPr>
          <w:rFonts w:ascii="Gill Sans MT" w:hAnsi="Gill Sans MT"/>
        </w:rPr>
      </w:pPr>
      <w:r w:rsidRPr="00AD0038">
        <w:rPr>
          <w:rFonts w:ascii="Gill Sans MT" w:hAnsi="Gill Sans MT"/>
        </w:rPr>
        <w:t xml:space="preserve">In compliance with the Data Protection Act 2018 and GDPR, we would like to inform you of the purpose for which we are processing the data we have asked you to provide on this application form. Further information is available in our </w:t>
      </w:r>
      <w:r w:rsidRPr="00AD0038">
        <w:rPr>
          <w:rStyle w:val="HyperlinksChar"/>
          <w:rFonts w:ascii="Gill Sans MT" w:hAnsi="Gill Sans MT"/>
          <w:color w:val="auto"/>
        </w:rPr>
        <w:t>Privacy Notice</w:t>
      </w:r>
      <w:r w:rsidR="00AD0038" w:rsidRPr="00AD0038">
        <w:rPr>
          <w:rStyle w:val="HyperlinksChar"/>
          <w:rFonts w:ascii="Gill Sans MT" w:hAnsi="Gill Sans MT"/>
          <w:color w:val="auto"/>
        </w:rPr>
        <w:t xml:space="preserve"> </w:t>
      </w:r>
      <w:r w:rsidRPr="00AD0038">
        <w:rPr>
          <w:rFonts w:ascii="Gill Sans MT" w:hAnsi="Gill Sans MT"/>
        </w:rPr>
        <w:t xml:space="preserve">which can be found on our </w:t>
      </w:r>
      <w:r w:rsidR="00AD0038" w:rsidRPr="00AD0038">
        <w:rPr>
          <w:rStyle w:val="HyperlinksChar"/>
          <w:rFonts w:ascii="Gill Sans MT" w:hAnsi="Gill Sans MT"/>
          <w:color w:val="auto"/>
        </w:rPr>
        <w:t>website – www.heartacademiestrust.co.uk</w:t>
      </w:r>
      <w:r w:rsidRPr="00AD0038">
        <w:rPr>
          <w:rFonts w:ascii="Gill Sans MT" w:hAnsi="Gill Sans MT"/>
        </w:rPr>
        <w:t xml:space="preserve">. </w:t>
      </w:r>
    </w:p>
    <w:p w:rsidR="00E265F3" w:rsidRPr="00AD0038" w:rsidRDefault="00E265F3" w:rsidP="00A944E0">
      <w:pPr>
        <w:pStyle w:val="Numbered"/>
        <w:rPr>
          <w:rFonts w:ascii="Gill Sans MT" w:hAnsi="Gill Sans MT"/>
          <w:color w:val="auto"/>
        </w:rPr>
      </w:pPr>
      <w:r w:rsidRPr="00AD0038">
        <w:rPr>
          <w:rFonts w:ascii="Gill Sans MT" w:hAnsi="Gill Sans MT"/>
          <w:color w:val="auto"/>
        </w:rPr>
        <w:t>The information you have provided on this form will be retained in accordance with our data retention policy.</w:t>
      </w:r>
    </w:p>
    <w:p w:rsidR="00E265F3" w:rsidRPr="00ED604E" w:rsidRDefault="00E265F3" w:rsidP="00A944E0">
      <w:pPr>
        <w:rPr>
          <w:rFonts w:ascii="Gill Sans MT" w:hAnsi="Gill Sans MT"/>
        </w:rPr>
      </w:pPr>
      <w:r w:rsidRPr="00ED604E">
        <w:rPr>
          <w:rFonts w:ascii="Gill Sans MT" w:hAnsi="Gill Sans MT"/>
        </w:rPr>
        <w:t xml:space="preserve">This form will be kept strictly confidential but may be photocopied and may be transmitted electronically for use by those entitled to see the information as part of the recruitment process. </w:t>
      </w:r>
    </w:p>
    <w:p w:rsidR="001847F7" w:rsidRPr="001847F7" w:rsidRDefault="001847F7" w:rsidP="001847F7">
      <w:pPr>
        <w:spacing w:after="120"/>
        <w:jc w:val="both"/>
        <w:rPr>
          <w:rFonts w:ascii="Gill Sans MT" w:hAnsi="Gill Sans MT" w:cstheme="minorHAnsi"/>
          <w:b/>
          <w:color w:val="00B0F0"/>
        </w:rPr>
      </w:pPr>
      <w:r w:rsidRPr="001847F7">
        <w:rPr>
          <w:rFonts w:ascii="Gill Sans MT" w:hAnsi="Gill Sans MT" w:cstheme="minorHAnsi"/>
          <w:b/>
          <w:color w:val="00B0F0"/>
        </w:rPr>
        <w:t>Prohibition from Teaching</w:t>
      </w:r>
    </w:p>
    <w:p w:rsidR="001847F7" w:rsidRPr="001847F7" w:rsidRDefault="001847F7" w:rsidP="001847F7">
      <w:pPr>
        <w:spacing w:after="120"/>
        <w:jc w:val="both"/>
        <w:rPr>
          <w:rFonts w:ascii="Gill Sans MT" w:hAnsi="Gill Sans MT" w:cstheme="minorHAnsi"/>
        </w:rPr>
      </w:pPr>
      <w:r w:rsidRPr="001847F7">
        <w:rPr>
          <w:rFonts w:ascii="Gill Sans MT" w:hAnsi="Gill Sans MT" w:cstheme="minorHAnsi"/>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A944E0" w:rsidRPr="00555443" w:rsidRDefault="00A944E0" w:rsidP="00A944E0">
      <w:pPr>
        <w:rPr>
          <w:rFonts w:ascii="Gill Sans MT" w:hAnsi="Gill Sans MT"/>
          <w:b/>
          <w:color w:val="00B0F0"/>
        </w:rPr>
      </w:pPr>
      <w:r w:rsidRPr="00555443">
        <w:rPr>
          <w:rFonts w:ascii="Gill Sans MT" w:hAnsi="Gill Sans MT"/>
          <w:b/>
          <w:color w:val="00B0F0"/>
        </w:rPr>
        <w:t>Notes and Declaration</w:t>
      </w:r>
    </w:p>
    <w:p w:rsidR="00E265F3" w:rsidRPr="00A944E0" w:rsidRDefault="00392442" w:rsidP="00A944E0">
      <w:pPr>
        <w:rPr>
          <w:rFonts w:ascii="Gill Sans MT" w:hAnsi="Gill Sans MT"/>
        </w:rPr>
      </w:pPr>
      <w:r>
        <w:rPr>
          <w:rFonts w:ascii="Gill Sans MT" w:hAnsi="Gill Sans MT"/>
        </w:rPr>
        <w:t>a</w:t>
      </w:r>
      <w:r w:rsidR="00A944E0" w:rsidRPr="00A944E0">
        <w:rPr>
          <w:rFonts w:ascii="Gill Sans MT" w:hAnsi="Gill Sans MT"/>
        </w:rPr>
        <w:t xml:space="preserve">. </w:t>
      </w:r>
      <w:r w:rsidR="00E265F3" w:rsidRPr="00A944E0">
        <w:rPr>
          <w:rFonts w:ascii="Gill Sans MT" w:hAnsi="Gill Sans MT"/>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E265F3" w:rsidRPr="00A944E0" w:rsidRDefault="00392442" w:rsidP="00A944E0">
      <w:pPr>
        <w:rPr>
          <w:rFonts w:ascii="Gill Sans MT" w:hAnsi="Gill Sans MT"/>
        </w:rPr>
      </w:pPr>
      <w:r>
        <w:rPr>
          <w:rFonts w:ascii="Gill Sans MT" w:hAnsi="Gill Sans MT"/>
        </w:rPr>
        <w:t>b</w:t>
      </w:r>
      <w:r w:rsidR="00A944E0" w:rsidRPr="00A944E0">
        <w:rPr>
          <w:rFonts w:ascii="Gill Sans MT" w:hAnsi="Gill Sans MT"/>
        </w:rPr>
        <w:t xml:space="preserve">. </w:t>
      </w:r>
      <w:r w:rsidR="00E265F3" w:rsidRPr="00A944E0">
        <w:rPr>
          <w:rFonts w:ascii="Gill Sans MT" w:hAnsi="Gill Sans MT"/>
        </w:rPr>
        <w:t>Canvassing, directly or indirectly, an employee or governor will disqualify the application.</w:t>
      </w:r>
    </w:p>
    <w:p w:rsidR="00E265F3" w:rsidRPr="00A944E0" w:rsidRDefault="00392442" w:rsidP="00A944E0">
      <w:pPr>
        <w:rPr>
          <w:rFonts w:ascii="Gill Sans MT" w:hAnsi="Gill Sans MT"/>
        </w:rPr>
      </w:pPr>
      <w:r>
        <w:rPr>
          <w:rFonts w:ascii="Gill Sans MT" w:hAnsi="Gill Sans MT"/>
        </w:rPr>
        <w:t>c</w:t>
      </w:r>
      <w:r w:rsidR="00A944E0" w:rsidRPr="00A944E0">
        <w:rPr>
          <w:rFonts w:ascii="Gill Sans MT" w:hAnsi="Gill Sans MT"/>
        </w:rPr>
        <w:t xml:space="preserve">. </w:t>
      </w:r>
      <w:r w:rsidR="00E265F3" w:rsidRPr="00A944E0">
        <w:rPr>
          <w:rFonts w:ascii="Gill Sans MT" w:hAnsi="Gill Sans MT"/>
        </w:rPr>
        <w:t xml:space="preserve">Candidates recommended for appointment will be required to provide a satisfactory Enhanced DBS certificate and complete a pre-employment medical questionnaire and may be required to undergo a medical examination. </w:t>
      </w:r>
    </w:p>
    <w:p w:rsidR="00E265F3" w:rsidRDefault="00392442" w:rsidP="00A944E0">
      <w:pPr>
        <w:rPr>
          <w:rFonts w:ascii="Gill Sans MT" w:hAnsi="Gill Sans MT"/>
        </w:rPr>
      </w:pPr>
      <w:r>
        <w:rPr>
          <w:rFonts w:ascii="Gill Sans MT" w:hAnsi="Gill Sans MT"/>
        </w:rPr>
        <w:t>d</w:t>
      </w:r>
      <w:r w:rsidR="00A944E0" w:rsidRPr="00A944E0">
        <w:rPr>
          <w:rFonts w:ascii="Gill Sans MT" w:hAnsi="Gill Sans MT"/>
        </w:rPr>
        <w:t xml:space="preserve">. </w:t>
      </w:r>
      <w:r w:rsidR="00E265F3" w:rsidRPr="00A944E0">
        <w:rPr>
          <w:rFonts w:ascii="Gill Sans MT" w:hAnsi="Gill Sans MT"/>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863A94" w:rsidRPr="00863A94" w:rsidRDefault="00863A94" w:rsidP="00A944E0">
      <w:pPr>
        <w:rPr>
          <w:rFonts w:ascii="Gill Sans MT" w:hAnsi="Gill Sans MT"/>
          <w:b/>
        </w:rPr>
      </w:pPr>
      <w:r w:rsidRPr="00863A94">
        <w:rPr>
          <w:rFonts w:ascii="Gill Sans MT" w:hAnsi="Gill Sans MT"/>
          <w:b/>
        </w:rPr>
        <w:t>Declaration</w:t>
      </w:r>
    </w:p>
    <w:tbl>
      <w:tblPr>
        <w:tblStyle w:val="TableGrid"/>
        <w:tblW w:w="0" w:type="auto"/>
        <w:tblLook w:val="04A0" w:firstRow="1" w:lastRow="0" w:firstColumn="1" w:lastColumn="0" w:noHBand="0" w:noVBand="1"/>
      </w:tblPr>
      <w:tblGrid>
        <w:gridCol w:w="5151"/>
        <w:gridCol w:w="5151"/>
      </w:tblGrid>
      <w:tr w:rsidR="00392442" w:rsidTr="00FD6E4A">
        <w:tc>
          <w:tcPr>
            <w:tcW w:w="10302" w:type="dxa"/>
            <w:gridSpan w:val="2"/>
          </w:tcPr>
          <w:p w:rsidR="00392442" w:rsidRDefault="00392442" w:rsidP="00A944E0">
            <w:pPr>
              <w:rPr>
                <w:rFonts w:ascii="Gill Sans MT" w:hAnsi="Gill Sans MT"/>
              </w:rPr>
            </w:pPr>
            <w:r w:rsidRPr="00A944E0">
              <w:rPr>
                <w:rFonts w:ascii="Gill Sans MT" w:hAnsi="Gill Sans MT"/>
              </w:rPr>
              <w:t xml:space="preserve">I certify that, to the </w:t>
            </w:r>
            <w:r>
              <w:rPr>
                <w:rFonts w:ascii="Gill Sans MT" w:hAnsi="Gill Sans MT"/>
              </w:rPr>
              <w:t>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the guidance above, and in particular that checks may be carried out to verify the contents of my application form,</w:t>
            </w:r>
          </w:p>
        </w:tc>
      </w:tr>
      <w:tr w:rsidR="00392442" w:rsidTr="00392442">
        <w:tc>
          <w:tcPr>
            <w:tcW w:w="5151" w:type="dxa"/>
          </w:tcPr>
          <w:p w:rsidR="00392442" w:rsidRDefault="00392442" w:rsidP="00A944E0">
            <w:pPr>
              <w:rPr>
                <w:rFonts w:ascii="Gill Sans MT" w:hAnsi="Gill Sans MT"/>
              </w:rPr>
            </w:pPr>
            <w:r>
              <w:rPr>
                <w:rFonts w:ascii="Gill Sans MT" w:hAnsi="Gill Sans MT"/>
              </w:rPr>
              <w:t>Signature:</w:t>
            </w:r>
          </w:p>
        </w:tc>
        <w:tc>
          <w:tcPr>
            <w:tcW w:w="5151" w:type="dxa"/>
          </w:tcPr>
          <w:p w:rsidR="00392442" w:rsidRDefault="00392442" w:rsidP="00A944E0">
            <w:pPr>
              <w:rPr>
                <w:rFonts w:ascii="Gill Sans MT" w:hAnsi="Gill Sans MT"/>
              </w:rPr>
            </w:pPr>
            <w:r>
              <w:rPr>
                <w:rFonts w:ascii="Gill Sans MT" w:hAnsi="Gill Sans MT"/>
              </w:rPr>
              <w:t>Date:</w:t>
            </w:r>
          </w:p>
          <w:p w:rsidR="00392442" w:rsidRDefault="00392442" w:rsidP="00A944E0">
            <w:pPr>
              <w:rPr>
                <w:rFonts w:ascii="Gill Sans MT" w:hAnsi="Gill Sans MT"/>
              </w:rPr>
            </w:pPr>
          </w:p>
        </w:tc>
      </w:tr>
    </w:tbl>
    <w:p w:rsidR="00392442" w:rsidRPr="00A944E0" w:rsidRDefault="00392442" w:rsidP="00A944E0">
      <w:pPr>
        <w:rPr>
          <w:rFonts w:ascii="Gill Sans MT" w:hAnsi="Gill Sans MT"/>
        </w:rPr>
      </w:pPr>
    </w:p>
    <w:p w:rsidR="00A944E0" w:rsidRPr="00A944E0" w:rsidRDefault="00A944E0" w:rsidP="00F5663F">
      <w:pPr>
        <w:pStyle w:val="Numberedheadings"/>
        <w:numPr>
          <w:ilvl w:val="0"/>
          <w:numId w:val="0"/>
        </w:numPr>
      </w:pPr>
    </w:p>
    <w:p w:rsidR="00A944E0" w:rsidRPr="003C6887" w:rsidRDefault="00A944E0" w:rsidP="00A944E0">
      <w:pPr>
        <w:rPr>
          <w:color w:val="2F3033"/>
        </w:rPr>
      </w:pPr>
    </w:p>
    <w:p w:rsidR="00DF7ADF" w:rsidRPr="00DF7ADF" w:rsidRDefault="00DF7ADF" w:rsidP="008D4A00">
      <w:pPr>
        <w:pStyle w:val="Section-Level1"/>
        <w:rPr>
          <w:rFonts w:ascii="Gill Sans MT" w:hAnsi="Gill Sans MT" w:cstheme="minorHAnsi"/>
          <w:b/>
          <w:color w:val="auto"/>
          <w:sz w:val="22"/>
          <w:szCs w:val="22"/>
        </w:rPr>
      </w:pPr>
      <w:r w:rsidRPr="00DF7ADF">
        <w:rPr>
          <w:rFonts w:ascii="Gill Sans MT" w:hAnsi="Gill Sans MT" w:cstheme="minorHAnsi"/>
          <w:b/>
          <w:color w:val="auto"/>
          <w:sz w:val="22"/>
          <w:szCs w:val="22"/>
        </w:rPr>
        <w:lastRenderedPageBreak/>
        <w:t>This page is left intentionally blank to facilitate double sided printing.</w:t>
      </w:r>
    </w:p>
    <w:p w:rsidR="00DF7ADF" w:rsidRDefault="00DF7ADF" w:rsidP="008D4A00">
      <w:pPr>
        <w:pStyle w:val="Section-Level1"/>
        <w:rPr>
          <w:rFonts w:ascii="Gill Sans MT" w:hAnsi="Gill Sans MT" w:cstheme="minorHAnsi"/>
          <w:b/>
          <w:color w:val="00B0F0"/>
          <w:sz w:val="22"/>
          <w:szCs w:val="22"/>
        </w:rPr>
      </w:pPr>
    </w:p>
    <w:p w:rsidR="00DF7ADF" w:rsidRDefault="00DF7ADF" w:rsidP="008D4A00">
      <w:pPr>
        <w:pStyle w:val="Section-Level1"/>
        <w:rPr>
          <w:rFonts w:ascii="Gill Sans MT" w:hAnsi="Gill Sans MT" w:cstheme="minorHAnsi"/>
          <w:b/>
          <w:color w:val="00B0F0"/>
          <w:sz w:val="22"/>
          <w:szCs w:val="22"/>
        </w:rPr>
      </w:pPr>
    </w:p>
    <w:p w:rsidR="00DF7ADF" w:rsidRDefault="00DF7ADF" w:rsidP="008D4A00">
      <w:pPr>
        <w:pStyle w:val="Section-Level1"/>
        <w:rPr>
          <w:rFonts w:ascii="Gill Sans MT" w:hAnsi="Gill Sans MT" w:cstheme="minorHAnsi"/>
          <w:b/>
          <w:color w:val="00B0F0"/>
          <w:sz w:val="22"/>
          <w:szCs w:val="22"/>
        </w:rPr>
      </w:pPr>
    </w:p>
    <w:p w:rsidR="00DF7ADF" w:rsidRDefault="00DF7ADF" w:rsidP="008D4A00">
      <w:pPr>
        <w:pStyle w:val="Section-Level1"/>
        <w:rPr>
          <w:rFonts w:ascii="Gill Sans MT" w:hAnsi="Gill Sans MT" w:cstheme="minorHAnsi"/>
          <w:b/>
          <w:color w:val="00B0F0"/>
          <w:sz w:val="22"/>
          <w:szCs w:val="22"/>
        </w:rPr>
      </w:pPr>
    </w:p>
    <w:p w:rsidR="00DF7ADF" w:rsidRDefault="00DF7ADF" w:rsidP="008D4A00">
      <w:pPr>
        <w:pStyle w:val="Section-Level1"/>
        <w:rPr>
          <w:rFonts w:ascii="Gill Sans MT" w:hAnsi="Gill Sans MT" w:cstheme="minorHAnsi"/>
          <w:b/>
          <w:color w:val="00B0F0"/>
          <w:sz w:val="22"/>
          <w:szCs w:val="22"/>
        </w:rPr>
      </w:pPr>
    </w:p>
    <w:p w:rsidR="00DF7ADF" w:rsidRDefault="00DF7ADF" w:rsidP="008D4A00">
      <w:pPr>
        <w:pStyle w:val="Section-Level1"/>
        <w:rPr>
          <w:rFonts w:ascii="Gill Sans MT" w:hAnsi="Gill Sans MT" w:cstheme="minorHAnsi"/>
          <w:b/>
          <w:color w:val="00B0F0"/>
          <w:sz w:val="22"/>
          <w:szCs w:val="22"/>
        </w:rPr>
      </w:pPr>
    </w:p>
    <w:p w:rsidR="00DF7ADF" w:rsidRDefault="00DF7ADF" w:rsidP="008D4A00">
      <w:pPr>
        <w:pStyle w:val="Section-Level1"/>
        <w:rPr>
          <w:rFonts w:ascii="Gill Sans MT" w:hAnsi="Gill Sans MT" w:cstheme="minorHAnsi"/>
          <w:b/>
          <w:color w:val="00B0F0"/>
          <w:sz w:val="22"/>
          <w:szCs w:val="22"/>
        </w:rPr>
      </w:pPr>
    </w:p>
    <w:p w:rsidR="00DF7ADF" w:rsidRDefault="00DF7ADF" w:rsidP="008D4A00">
      <w:pPr>
        <w:pStyle w:val="Section-Level1"/>
        <w:rPr>
          <w:rFonts w:ascii="Gill Sans MT" w:hAnsi="Gill Sans MT" w:cstheme="minorHAnsi"/>
          <w:b/>
          <w:color w:val="00B0F0"/>
          <w:sz w:val="22"/>
          <w:szCs w:val="22"/>
        </w:rPr>
      </w:pPr>
    </w:p>
    <w:p w:rsidR="00DF7ADF" w:rsidRDefault="00DF7ADF" w:rsidP="008D4A00">
      <w:pPr>
        <w:pStyle w:val="Section-Level1"/>
        <w:rPr>
          <w:rFonts w:ascii="Gill Sans MT" w:hAnsi="Gill Sans MT" w:cstheme="minorHAnsi"/>
          <w:b/>
          <w:color w:val="00B0F0"/>
          <w:sz w:val="22"/>
          <w:szCs w:val="22"/>
        </w:rPr>
      </w:pPr>
    </w:p>
    <w:p w:rsidR="00DF7ADF" w:rsidRDefault="00DF7ADF" w:rsidP="008D4A00">
      <w:pPr>
        <w:pStyle w:val="Section-Level1"/>
        <w:rPr>
          <w:rFonts w:ascii="Gill Sans MT" w:hAnsi="Gill Sans MT" w:cstheme="minorHAnsi"/>
          <w:b/>
          <w:color w:val="00B0F0"/>
          <w:sz w:val="22"/>
          <w:szCs w:val="22"/>
        </w:rPr>
      </w:pPr>
    </w:p>
    <w:p w:rsidR="00DF7ADF" w:rsidRDefault="00DF7ADF" w:rsidP="008D4A00">
      <w:pPr>
        <w:pStyle w:val="Section-Level1"/>
        <w:rPr>
          <w:rFonts w:ascii="Gill Sans MT" w:hAnsi="Gill Sans MT" w:cstheme="minorHAnsi"/>
          <w:b/>
          <w:color w:val="00B0F0"/>
          <w:sz w:val="22"/>
          <w:szCs w:val="22"/>
        </w:rPr>
      </w:pPr>
    </w:p>
    <w:p w:rsidR="00DF7ADF" w:rsidRDefault="00DF7ADF" w:rsidP="008D4A00">
      <w:pPr>
        <w:pStyle w:val="Section-Level1"/>
        <w:rPr>
          <w:rFonts w:ascii="Gill Sans MT" w:hAnsi="Gill Sans MT" w:cstheme="minorHAnsi"/>
          <w:b/>
          <w:color w:val="00B0F0"/>
          <w:sz w:val="22"/>
          <w:szCs w:val="22"/>
        </w:rPr>
      </w:pPr>
    </w:p>
    <w:p w:rsidR="00DF7ADF" w:rsidRDefault="00DF7ADF" w:rsidP="008D4A00">
      <w:pPr>
        <w:pStyle w:val="Section-Level1"/>
        <w:rPr>
          <w:rFonts w:ascii="Gill Sans MT" w:hAnsi="Gill Sans MT" w:cstheme="minorHAnsi"/>
          <w:b/>
          <w:color w:val="00B0F0"/>
          <w:sz w:val="22"/>
          <w:szCs w:val="22"/>
        </w:rPr>
      </w:pPr>
    </w:p>
    <w:p w:rsidR="00DF7ADF" w:rsidRDefault="00DF7ADF" w:rsidP="008D4A00">
      <w:pPr>
        <w:pStyle w:val="Section-Level1"/>
        <w:rPr>
          <w:rFonts w:ascii="Gill Sans MT" w:hAnsi="Gill Sans MT" w:cstheme="minorHAnsi"/>
          <w:b/>
          <w:color w:val="00B0F0"/>
          <w:sz w:val="22"/>
          <w:szCs w:val="22"/>
        </w:rPr>
      </w:pPr>
    </w:p>
    <w:p w:rsidR="00DF7ADF" w:rsidRDefault="00DF7ADF" w:rsidP="008D4A00">
      <w:pPr>
        <w:pStyle w:val="Section-Level1"/>
        <w:rPr>
          <w:rFonts w:ascii="Gill Sans MT" w:hAnsi="Gill Sans MT" w:cstheme="minorHAnsi"/>
          <w:b/>
          <w:color w:val="00B0F0"/>
          <w:sz w:val="22"/>
          <w:szCs w:val="22"/>
        </w:rPr>
      </w:pPr>
    </w:p>
    <w:p w:rsidR="00DF7ADF" w:rsidRDefault="00DF7ADF" w:rsidP="008D4A00">
      <w:pPr>
        <w:pStyle w:val="Section-Level1"/>
        <w:rPr>
          <w:rFonts w:ascii="Gill Sans MT" w:hAnsi="Gill Sans MT" w:cstheme="minorHAnsi"/>
          <w:b/>
          <w:color w:val="00B0F0"/>
          <w:sz w:val="22"/>
          <w:szCs w:val="22"/>
        </w:rPr>
      </w:pPr>
    </w:p>
    <w:p w:rsidR="00DF7ADF" w:rsidRDefault="00DF7ADF" w:rsidP="008D4A00">
      <w:pPr>
        <w:pStyle w:val="Section-Level1"/>
        <w:rPr>
          <w:rFonts w:ascii="Gill Sans MT" w:hAnsi="Gill Sans MT" w:cstheme="minorHAnsi"/>
          <w:b/>
          <w:color w:val="00B0F0"/>
          <w:sz w:val="22"/>
          <w:szCs w:val="22"/>
        </w:rPr>
      </w:pPr>
    </w:p>
    <w:p w:rsidR="00DF7ADF" w:rsidRDefault="00DF7ADF" w:rsidP="008D4A00">
      <w:pPr>
        <w:pStyle w:val="Section-Level1"/>
        <w:rPr>
          <w:rFonts w:ascii="Gill Sans MT" w:hAnsi="Gill Sans MT" w:cstheme="minorHAnsi"/>
          <w:b/>
          <w:color w:val="00B0F0"/>
          <w:sz w:val="22"/>
          <w:szCs w:val="22"/>
        </w:rPr>
      </w:pPr>
    </w:p>
    <w:p w:rsidR="00DF7ADF" w:rsidRDefault="00DF7ADF" w:rsidP="008D4A00">
      <w:pPr>
        <w:pStyle w:val="Section-Level1"/>
        <w:rPr>
          <w:rFonts w:ascii="Gill Sans MT" w:hAnsi="Gill Sans MT" w:cstheme="minorHAnsi"/>
          <w:b/>
          <w:color w:val="00B0F0"/>
          <w:sz w:val="22"/>
          <w:szCs w:val="22"/>
        </w:rPr>
      </w:pPr>
    </w:p>
    <w:p w:rsidR="00DF7ADF" w:rsidRDefault="00DF7ADF" w:rsidP="008D4A00">
      <w:pPr>
        <w:pStyle w:val="Section-Level1"/>
        <w:rPr>
          <w:rFonts w:ascii="Gill Sans MT" w:hAnsi="Gill Sans MT" w:cstheme="minorHAnsi"/>
          <w:b/>
          <w:color w:val="00B0F0"/>
          <w:sz w:val="22"/>
          <w:szCs w:val="22"/>
        </w:rPr>
      </w:pPr>
    </w:p>
    <w:p w:rsidR="00DF7ADF" w:rsidRDefault="00DF7ADF" w:rsidP="008D4A00">
      <w:pPr>
        <w:pStyle w:val="Section-Level1"/>
        <w:rPr>
          <w:rFonts w:ascii="Gill Sans MT" w:hAnsi="Gill Sans MT" w:cstheme="minorHAnsi"/>
          <w:b/>
          <w:color w:val="00B0F0"/>
          <w:sz w:val="22"/>
          <w:szCs w:val="22"/>
        </w:rPr>
      </w:pPr>
    </w:p>
    <w:p w:rsidR="00DF7ADF" w:rsidRDefault="00DF7ADF" w:rsidP="008D4A00">
      <w:pPr>
        <w:pStyle w:val="Section-Level1"/>
        <w:rPr>
          <w:rFonts w:ascii="Gill Sans MT" w:hAnsi="Gill Sans MT" w:cstheme="minorHAnsi"/>
          <w:b/>
          <w:color w:val="00B0F0"/>
          <w:sz w:val="22"/>
          <w:szCs w:val="22"/>
        </w:rPr>
      </w:pPr>
    </w:p>
    <w:p w:rsidR="008D4A00" w:rsidRPr="00555443" w:rsidRDefault="008D4A00" w:rsidP="008D4A00">
      <w:pPr>
        <w:pStyle w:val="Section-Level1"/>
        <w:rPr>
          <w:rFonts w:ascii="Gill Sans MT" w:hAnsi="Gill Sans MT" w:cstheme="minorHAnsi"/>
          <w:b/>
          <w:color w:val="00B0F0"/>
          <w:sz w:val="22"/>
          <w:szCs w:val="22"/>
        </w:rPr>
      </w:pPr>
      <w:r w:rsidRPr="00555443">
        <w:rPr>
          <w:rFonts w:ascii="Gill Sans MT" w:hAnsi="Gill Sans MT" w:cstheme="minorHAnsi"/>
          <w:b/>
          <w:color w:val="00B0F0"/>
          <w:sz w:val="22"/>
          <w:szCs w:val="22"/>
        </w:rPr>
        <w:lastRenderedPageBreak/>
        <w:t>Part 3: Equality and Diversity Monitoring</w:t>
      </w:r>
    </w:p>
    <w:p w:rsidR="008D4A00" w:rsidRPr="000F6B1A" w:rsidRDefault="008D4A00" w:rsidP="008D4A00">
      <w:pPr>
        <w:rPr>
          <w:rFonts w:ascii="Gill Sans MT" w:hAnsi="Gill Sans MT"/>
          <w:b/>
          <w:bCs/>
        </w:rPr>
      </w:pPr>
      <w:r w:rsidRPr="000F6B1A">
        <w:rPr>
          <w:rFonts w:ascii="Gill Sans MT" w:hAnsi="Gill Sans MT"/>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confidentially and access is strictly limited in accordance with the General Data </w:t>
      </w:r>
      <w:r w:rsidRPr="000F6B1A">
        <w:rPr>
          <w:rFonts w:ascii="Gill Sans MT" w:hAnsi="Gill Sans MT"/>
          <w:bCs/>
        </w:rPr>
        <w:t>Protection Regulation 2018 (GDPR), as outlined in section 10.</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31"/>
        <w:gridCol w:w="4140"/>
        <w:gridCol w:w="810"/>
      </w:tblGrid>
      <w:tr w:rsidR="008D4A00" w:rsidRPr="008D4A00" w:rsidTr="00071806">
        <w:trPr>
          <w:trHeight w:val="323"/>
        </w:trPr>
        <w:tc>
          <w:tcPr>
            <w:tcW w:w="1368" w:type="dxa"/>
            <w:shd w:val="clear" w:color="auto" w:fill="F7F6F5"/>
          </w:tcPr>
          <w:p w:rsidR="008D4A00" w:rsidRPr="00F5663F" w:rsidRDefault="008D4A00" w:rsidP="00071806">
            <w:pPr>
              <w:spacing w:after="0"/>
              <w:rPr>
                <w:rFonts w:ascii="Gill Sans MT" w:hAnsi="Gill Sans MT"/>
                <w:color w:val="00B0F0"/>
              </w:rPr>
            </w:pPr>
            <w:r w:rsidRPr="00F5663F">
              <w:rPr>
                <w:rFonts w:ascii="Gill Sans MT" w:hAnsi="Gill Sans MT"/>
                <w:color w:val="00B0F0"/>
              </w:rPr>
              <w:t>Ethnicity</w:t>
            </w:r>
          </w:p>
        </w:tc>
        <w:tc>
          <w:tcPr>
            <w:tcW w:w="5040" w:type="dxa"/>
            <w:gridSpan w:val="2"/>
            <w:shd w:val="clear" w:color="auto" w:fill="F7F6F5"/>
          </w:tcPr>
          <w:p w:rsidR="008D4A00" w:rsidRPr="00F5663F" w:rsidRDefault="008D4A00" w:rsidP="00071806">
            <w:pPr>
              <w:spacing w:after="0"/>
              <w:rPr>
                <w:rFonts w:ascii="Gill Sans MT" w:hAnsi="Gill Sans MT"/>
                <w:color w:val="00B0F0"/>
              </w:rPr>
            </w:pPr>
            <w:r w:rsidRPr="00F5663F">
              <w:rPr>
                <w:rFonts w:ascii="Gill Sans MT" w:hAnsi="Gill Sans MT"/>
                <w:color w:val="00B0F0"/>
              </w:rPr>
              <w:t>Workforce census code</w:t>
            </w:r>
          </w:p>
        </w:tc>
        <w:tc>
          <w:tcPr>
            <w:tcW w:w="810" w:type="dxa"/>
            <w:shd w:val="clear" w:color="auto" w:fill="F7F6F5"/>
          </w:tcPr>
          <w:p w:rsidR="008D4A00" w:rsidRPr="00F5663F" w:rsidRDefault="008D4A00" w:rsidP="00071806">
            <w:pPr>
              <w:spacing w:after="0"/>
              <w:rPr>
                <w:rFonts w:ascii="Gill Sans MT" w:hAnsi="Gill Sans MT"/>
                <w:color w:val="00B0F0"/>
              </w:rPr>
            </w:pPr>
            <w:r w:rsidRPr="00F5663F">
              <w:rPr>
                <w:rFonts w:ascii="Gill Sans MT" w:hAnsi="Gill Sans MT"/>
                <w:color w:val="00B0F0"/>
              </w:rPr>
              <w:t>Please tick</w:t>
            </w:r>
          </w:p>
        </w:tc>
      </w:tr>
      <w:tr w:rsidR="008D4A00" w:rsidRPr="008D4A00" w:rsidTr="00071806">
        <w:tc>
          <w:tcPr>
            <w:tcW w:w="1368" w:type="dxa"/>
          </w:tcPr>
          <w:p w:rsidR="008D4A00" w:rsidRPr="00F5663F" w:rsidRDefault="008D4A00" w:rsidP="00071806">
            <w:pPr>
              <w:spacing w:after="0"/>
              <w:rPr>
                <w:rFonts w:ascii="Gill Sans MT" w:hAnsi="Gill Sans MT"/>
              </w:rPr>
            </w:pPr>
            <w:r w:rsidRPr="00F5663F">
              <w:rPr>
                <w:rFonts w:ascii="Gill Sans MT" w:hAnsi="Gill Sans MT"/>
              </w:rPr>
              <w:t>White</w:t>
            </w:r>
          </w:p>
        </w:tc>
        <w:tc>
          <w:tcPr>
            <w:tcW w:w="900" w:type="dxa"/>
          </w:tcPr>
          <w:p w:rsidR="008D4A00" w:rsidRPr="00F5663F" w:rsidRDefault="008D4A00" w:rsidP="00071806">
            <w:pPr>
              <w:spacing w:after="0"/>
              <w:rPr>
                <w:rFonts w:ascii="Gill Sans MT" w:hAnsi="Gill Sans MT"/>
              </w:rPr>
            </w:pPr>
            <w:r w:rsidRPr="00F5663F">
              <w:rPr>
                <w:rFonts w:ascii="Gill Sans MT" w:hAnsi="Gill Sans MT"/>
              </w:rPr>
              <w:t>WBRI</w:t>
            </w:r>
          </w:p>
        </w:tc>
        <w:tc>
          <w:tcPr>
            <w:tcW w:w="4140" w:type="dxa"/>
          </w:tcPr>
          <w:p w:rsidR="008D4A00" w:rsidRPr="00F5663F" w:rsidRDefault="008D4A00" w:rsidP="00071806">
            <w:pPr>
              <w:spacing w:after="0"/>
              <w:rPr>
                <w:rFonts w:ascii="Gill Sans MT" w:hAnsi="Gill Sans MT"/>
              </w:rPr>
            </w:pPr>
            <w:r w:rsidRPr="00F5663F">
              <w:rPr>
                <w:rFonts w:ascii="Gill Sans MT" w:hAnsi="Gill Sans MT"/>
              </w:rPr>
              <w:t>British English Welsh Northern Irish Scottish</w:t>
            </w:r>
          </w:p>
        </w:tc>
        <w:tc>
          <w:tcPr>
            <w:tcW w:w="810" w:type="dxa"/>
          </w:tcPr>
          <w:p w:rsidR="008D4A00" w:rsidRPr="008D4A00" w:rsidRDefault="008D4A00" w:rsidP="00071806">
            <w:pPr>
              <w:spacing w:after="0"/>
              <w:rPr>
                <w:rFonts w:ascii="Gill Sans MT" w:hAnsi="Gill Sans MT"/>
              </w:rPr>
            </w:pPr>
          </w:p>
        </w:tc>
      </w:tr>
      <w:tr w:rsidR="008D4A00" w:rsidRPr="008D4A00" w:rsidTr="00071806">
        <w:tc>
          <w:tcPr>
            <w:tcW w:w="1368" w:type="dxa"/>
          </w:tcPr>
          <w:p w:rsidR="008D4A00" w:rsidRPr="00F5663F" w:rsidRDefault="008D4A00" w:rsidP="00071806">
            <w:pPr>
              <w:spacing w:after="0"/>
              <w:rPr>
                <w:rFonts w:ascii="Gill Sans MT" w:hAnsi="Gill Sans MT"/>
              </w:rPr>
            </w:pPr>
          </w:p>
        </w:tc>
        <w:tc>
          <w:tcPr>
            <w:tcW w:w="900" w:type="dxa"/>
          </w:tcPr>
          <w:p w:rsidR="008D4A00" w:rsidRPr="00F5663F" w:rsidRDefault="008D4A00" w:rsidP="00071806">
            <w:pPr>
              <w:spacing w:after="0"/>
              <w:rPr>
                <w:rFonts w:ascii="Gill Sans MT" w:hAnsi="Gill Sans MT"/>
              </w:rPr>
            </w:pPr>
            <w:r w:rsidRPr="00F5663F">
              <w:rPr>
                <w:rFonts w:ascii="Gill Sans MT" w:hAnsi="Gill Sans MT"/>
              </w:rPr>
              <w:t>WIRI</w:t>
            </w:r>
          </w:p>
        </w:tc>
        <w:tc>
          <w:tcPr>
            <w:tcW w:w="4140" w:type="dxa"/>
            <w:vAlign w:val="center"/>
          </w:tcPr>
          <w:p w:rsidR="008D4A00" w:rsidRPr="00F5663F" w:rsidRDefault="008D4A00" w:rsidP="00071806">
            <w:pPr>
              <w:spacing w:after="0"/>
              <w:rPr>
                <w:rFonts w:ascii="Gill Sans MT" w:hAnsi="Gill Sans MT"/>
              </w:rPr>
            </w:pPr>
            <w:r w:rsidRPr="00F5663F">
              <w:rPr>
                <w:rFonts w:ascii="Gill Sans MT" w:hAnsi="Gill Sans MT"/>
              </w:rPr>
              <w:t>Irish</w:t>
            </w:r>
          </w:p>
        </w:tc>
        <w:tc>
          <w:tcPr>
            <w:tcW w:w="810" w:type="dxa"/>
          </w:tcPr>
          <w:p w:rsidR="008D4A00" w:rsidRPr="008D4A00" w:rsidRDefault="008D4A00" w:rsidP="00071806">
            <w:pPr>
              <w:spacing w:after="0"/>
              <w:rPr>
                <w:rFonts w:ascii="Gill Sans MT" w:hAnsi="Gill Sans MT"/>
              </w:rPr>
            </w:pPr>
          </w:p>
        </w:tc>
      </w:tr>
      <w:tr w:rsidR="008D4A00" w:rsidRPr="008D4A00" w:rsidTr="00071806">
        <w:tc>
          <w:tcPr>
            <w:tcW w:w="1368" w:type="dxa"/>
          </w:tcPr>
          <w:p w:rsidR="008D4A00" w:rsidRPr="00F5663F" w:rsidRDefault="008D4A00" w:rsidP="00071806">
            <w:pPr>
              <w:spacing w:after="0"/>
              <w:rPr>
                <w:rFonts w:ascii="Gill Sans MT" w:hAnsi="Gill Sans MT"/>
              </w:rPr>
            </w:pPr>
          </w:p>
        </w:tc>
        <w:tc>
          <w:tcPr>
            <w:tcW w:w="900" w:type="dxa"/>
          </w:tcPr>
          <w:p w:rsidR="008D4A00" w:rsidRPr="00F5663F" w:rsidRDefault="008D4A00" w:rsidP="00071806">
            <w:pPr>
              <w:spacing w:after="0"/>
              <w:rPr>
                <w:rFonts w:ascii="Gill Sans MT" w:hAnsi="Gill Sans MT"/>
              </w:rPr>
            </w:pPr>
            <w:r w:rsidRPr="00F5663F">
              <w:rPr>
                <w:rFonts w:ascii="Gill Sans MT" w:hAnsi="Gill Sans MT"/>
              </w:rPr>
              <w:t>WIRT</w:t>
            </w:r>
          </w:p>
        </w:tc>
        <w:tc>
          <w:tcPr>
            <w:tcW w:w="4140" w:type="dxa"/>
          </w:tcPr>
          <w:p w:rsidR="008D4A00" w:rsidRPr="00F5663F" w:rsidRDefault="008D4A00" w:rsidP="00071806">
            <w:pPr>
              <w:spacing w:after="0"/>
              <w:rPr>
                <w:rFonts w:ascii="Gill Sans MT" w:hAnsi="Gill Sans MT"/>
              </w:rPr>
            </w:pPr>
            <w:r w:rsidRPr="00F5663F">
              <w:rPr>
                <w:rFonts w:ascii="Gill Sans MT" w:hAnsi="Gill Sans MT"/>
              </w:rPr>
              <w:t>Traveller of Irish Heritage</w:t>
            </w:r>
          </w:p>
        </w:tc>
        <w:tc>
          <w:tcPr>
            <w:tcW w:w="810" w:type="dxa"/>
          </w:tcPr>
          <w:p w:rsidR="008D4A00" w:rsidRPr="008D4A00" w:rsidRDefault="008D4A00" w:rsidP="00071806">
            <w:pPr>
              <w:spacing w:after="0"/>
              <w:rPr>
                <w:rFonts w:ascii="Gill Sans MT" w:hAnsi="Gill Sans MT"/>
              </w:rPr>
            </w:pPr>
          </w:p>
        </w:tc>
      </w:tr>
      <w:tr w:rsidR="008D4A00" w:rsidRPr="008D4A00" w:rsidTr="00071806">
        <w:tc>
          <w:tcPr>
            <w:tcW w:w="1368" w:type="dxa"/>
          </w:tcPr>
          <w:p w:rsidR="008D4A00" w:rsidRPr="00F5663F" w:rsidRDefault="008D4A00" w:rsidP="00071806">
            <w:pPr>
              <w:spacing w:after="0"/>
              <w:rPr>
                <w:rFonts w:ascii="Gill Sans MT" w:hAnsi="Gill Sans MT"/>
              </w:rPr>
            </w:pPr>
          </w:p>
        </w:tc>
        <w:tc>
          <w:tcPr>
            <w:tcW w:w="900" w:type="dxa"/>
          </w:tcPr>
          <w:p w:rsidR="008D4A00" w:rsidRPr="00F5663F" w:rsidRDefault="008D4A00" w:rsidP="00071806">
            <w:pPr>
              <w:spacing w:after="0"/>
              <w:rPr>
                <w:rFonts w:ascii="Gill Sans MT" w:hAnsi="Gill Sans MT"/>
              </w:rPr>
            </w:pPr>
            <w:r w:rsidRPr="00F5663F">
              <w:rPr>
                <w:rFonts w:ascii="Gill Sans MT" w:hAnsi="Gill Sans MT"/>
              </w:rPr>
              <w:t>WROM</w:t>
            </w:r>
          </w:p>
        </w:tc>
        <w:tc>
          <w:tcPr>
            <w:tcW w:w="4140" w:type="dxa"/>
          </w:tcPr>
          <w:p w:rsidR="008D4A00" w:rsidRPr="00F5663F" w:rsidRDefault="008D4A00" w:rsidP="00071806">
            <w:pPr>
              <w:spacing w:after="0"/>
              <w:rPr>
                <w:rFonts w:ascii="Gill Sans MT" w:hAnsi="Gill Sans MT"/>
              </w:rPr>
            </w:pPr>
            <w:r w:rsidRPr="00F5663F">
              <w:rPr>
                <w:rFonts w:ascii="Gill Sans MT" w:hAnsi="Gill Sans MT"/>
              </w:rPr>
              <w:t>Gypsy / Roma</w:t>
            </w:r>
          </w:p>
        </w:tc>
        <w:tc>
          <w:tcPr>
            <w:tcW w:w="810" w:type="dxa"/>
          </w:tcPr>
          <w:p w:rsidR="008D4A00" w:rsidRPr="008D4A00" w:rsidRDefault="008D4A00" w:rsidP="00071806">
            <w:pPr>
              <w:spacing w:after="0"/>
              <w:rPr>
                <w:rFonts w:ascii="Gill Sans MT" w:hAnsi="Gill Sans MT"/>
              </w:rPr>
            </w:pPr>
          </w:p>
        </w:tc>
      </w:tr>
      <w:tr w:rsidR="008D4A00" w:rsidRPr="008D4A00" w:rsidTr="00071806">
        <w:trPr>
          <w:trHeight w:val="323"/>
        </w:trPr>
        <w:tc>
          <w:tcPr>
            <w:tcW w:w="1368" w:type="dxa"/>
          </w:tcPr>
          <w:p w:rsidR="008D4A00" w:rsidRPr="00F5663F" w:rsidRDefault="008D4A00" w:rsidP="00071806">
            <w:pPr>
              <w:spacing w:after="0"/>
              <w:rPr>
                <w:rFonts w:ascii="Gill Sans MT" w:hAnsi="Gill Sans MT"/>
              </w:rPr>
            </w:pPr>
          </w:p>
        </w:tc>
        <w:tc>
          <w:tcPr>
            <w:tcW w:w="900" w:type="dxa"/>
          </w:tcPr>
          <w:p w:rsidR="008D4A00" w:rsidRPr="00F5663F" w:rsidRDefault="008D4A00" w:rsidP="00071806">
            <w:pPr>
              <w:spacing w:after="0"/>
              <w:rPr>
                <w:rFonts w:ascii="Gill Sans MT" w:hAnsi="Gill Sans MT"/>
              </w:rPr>
            </w:pPr>
            <w:r w:rsidRPr="00F5663F">
              <w:rPr>
                <w:rFonts w:ascii="Gill Sans MT" w:hAnsi="Gill Sans MT"/>
              </w:rPr>
              <w:t>WOTH</w:t>
            </w:r>
          </w:p>
        </w:tc>
        <w:tc>
          <w:tcPr>
            <w:tcW w:w="4140" w:type="dxa"/>
          </w:tcPr>
          <w:p w:rsidR="008D4A00" w:rsidRPr="00F5663F" w:rsidRDefault="008D4A00" w:rsidP="00071806">
            <w:pPr>
              <w:spacing w:after="0"/>
              <w:rPr>
                <w:rFonts w:ascii="Gill Sans MT" w:hAnsi="Gill Sans MT"/>
              </w:rPr>
            </w:pPr>
            <w:r w:rsidRPr="00F5663F">
              <w:rPr>
                <w:rFonts w:ascii="Gill Sans MT" w:hAnsi="Gill Sans MT"/>
              </w:rPr>
              <w:t>Any other White background</w:t>
            </w:r>
          </w:p>
        </w:tc>
        <w:tc>
          <w:tcPr>
            <w:tcW w:w="810" w:type="dxa"/>
          </w:tcPr>
          <w:p w:rsidR="008D4A00" w:rsidRPr="008D4A00" w:rsidRDefault="008D4A00" w:rsidP="00071806">
            <w:pPr>
              <w:spacing w:after="0"/>
              <w:rPr>
                <w:rFonts w:ascii="Gill Sans MT" w:hAnsi="Gill Sans MT"/>
              </w:rPr>
            </w:pPr>
          </w:p>
        </w:tc>
      </w:tr>
      <w:tr w:rsidR="008D4A00" w:rsidRPr="008D4A00" w:rsidTr="00071806">
        <w:tc>
          <w:tcPr>
            <w:tcW w:w="1368" w:type="dxa"/>
          </w:tcPr>
          <w:p w:rsidR="008D4A00" w:rsidRPr="00F5663F" w:rsidRDefault="008D4A00" w:rsidP="00071806">
            <w:pPr>
              <w:spacing w:after="0"/>
              <w:rPr>
                <w:rFonts w:ascii="Gill Sans MT" w:hAnsi="Gill Sans MT"/>
              </w:rPr>
            </w:pPr>
            <w:r w:rsidRPr="00F5663F">
              <w:rPr>
                <w:rFonts w:ascii="Gill Sans MT" w:hAnsi="Gill Sans MT"/>
              </w:rPr>
              <w:t>Mixed</w:t>
            </w:r>
          </w:p>
        </w:tc>
        <w:tc>
          <w:tcPr>
            <w:tcW w:w="900" w:type="dxa"/>
          </w:tcPr>
          <w:p w:rsidR="008D4A00" w:rsidRPr="00F5663F" w:rsidRDefault="008D4A00" w:rsidP="00071806">
            <w:pPr>
              <w:spacing w:after="0"/>
              <w:rPr>
                <w:rFonts w:ascii="Gill Sans MT" w:hAnsi="Gill Sans MT"/>
              </w:rPr>
            </w:pPr>
            <w:r w:rsidRPr="00F5663F">
              <w:rPr>
                <w:rFonts w:ascii="Gill Sans MT" w:hAnsi="Gill Sans MT"/>
              </w:rPr>
              <w:t>MWBC</w:t>
            </w:r>
          </w:p>
        </w:tc>
        <w:tc>
          <w:tcPr>
            <w:tcW w:w="4140" w:type="dxa"/>
          </w:tcPr>
          <w:p w:rsidR="008D4A00" w:rsidRPr="00F5663F" w:rsidRDefault="008D4A00" w:rsidP="00071806">
            <w:pPr>
              <w:spacing w:after="0"/>
              <w:rPr>
                <w:rFonts w:ascii="Gill Sans MT" w:hAnsi="Gill Sans MT"/>
              </w:rPr>
            </w:pPr>
            <w:r w:rsidRPr="00F5663F">
              <w:rPr>
                <w:rFonts w:ascii="Gill Sans MT" w:hAnsi="Gill Sans MT"/>
              </w:rPr>
              <w:t>White and Black Caribbean</w:t>
            </w:r>
          </w:p>
        </w:tc>
        <w:tc>
          <w:tcPr>
            <w:tcW w:w="810" w:type="dxa"/>
          </w:tcPr>
          <w:p w:rsidR="008D4A00" w:rsidRPr="008D4A00" w:rsidRDefault="008D4A00" w:rsidP="00071806">
            <w:pPr>
              <w:spacing w:after="0"/>
              <w:rPr>
                <w:rFonts w:ascii="Gill Sans MT" w:hAnsi="Gill Sans MT"/>
              </w:rPr>
            </w:pPr>
          </w:p>
        </w:tc>
      </w:tr>
      <w:tr w:rsidR="008D4A00" w:rsidRPr="008D4A00" w:rsidTr="00071806">
        <w:tc>
          <w:tcPr>
            <w:tcW w:w="1368" w:type="dxa"/>
          </w:tcPr>
          <w:p w:rsidR="008D4A00" w:rsidRPr="00F5663F" w:rsidRDefault="008D4A00" w:rsidP="00071806">
            <w:pPr>
              <w:spacing w:after="0"/>
              <w:rPr>
                <w:rFonts w:ascii="Gill Sans MT" w:hAnsi="Gill Sans MT"/>
              </w:rPr>
            </w:pPr>
          </w:p>
        </w:tc>
        <w:tc>
          <w:tcPr>
            <w:tcW w:w="900" w:type="dxa"/>
          </w:tcPr>
          <w:p w:rsidR="008D4A00" w:rsidRPr="00F5663F" w:rsidRDefault="008D4A00" w:rsidP="00071806">
            <w:pPr>
              <w:spacing w:after="0"/>
              <w:rPr>
                <w:rFonts w:ascii="Gill Sans MT" w:hAnsi="Gill Sans MT"/>
              </w:rPr>
            </w:pPr>
            <w:r w:rsidRPr="00F5663F">
              <w:rPr>
                <w:rFonts w:ascii="Gill Sans MT" w:hAnsi="Gill Sans MT"/>
              </w:rPr>
              <w:t>MWBA</w:t>
            </w:r>
          </w:p>
        </w:tc>
        <w:tc>
          <w:tcPr>
            <w:tcW w:w="4140" w:type="dxa"/>
          </w:tcPr>
          <w:p w:rsidR="008D4A00" w:rsidRPr="00F5663F" w:rsidRDefault="008D4A00" w:rsidP="00071806">
            <w:pPr>
              <w:spacing w:after="0"/>
              <w:rPr>
                <w:rFonts w:ascii="Gill Sans MT" w:hAnsi="Gill Sans MT"/>
              </w:rPr>
            </w:pPr>
            <w:r w:rsidRPr="00F5663F">
              <w:rPr>
                <w:rFonts w:ascii="Gill Sans MT" w:hAnsi="Gill Sans MT"/>
              </w:rPr>
              <w:t>White and Black African</w:t>
            </w:r>
          </w:p>
        </w:tc>
        <w:tc>
          <w:tcPr>
            <w:tcW w:w="810" w:type="dxa"/>
          </w:tcPr>
          <w:p w:rsidR="008D4A00" w:rsidRPr="008D4A00" w:rsidRDefault="008D4A00" w:rsidP="00071806">
            <w:pPr>
              <w:spacing w:after="0"/>
              <w:rPr>
                <w:rFonts w:ascii="Gill Sans MT" w:hAnsi="Gill Sans MT"/>
              </w:rPr>
            </w:pPr>
          </w:p>
        </w:tc>
      </w:tr>
      <w:tr w:rsidR="008D4A00" w:rsidRPr="008D4A00" w:rsidTr="00071806">
        <w:tc>
          <w:tcPr>
            <w:tcW w:w="1368" w:type="dxa"/>
          </w:tcPr>
          <w:p w:rsidR="008D4A00" w:rsidRPr="00F5663F" w:rsidRDefault="008D4A00" w:rsidP="00071806">
            <w:pPr>
              <w:spacing w:after="0"/>
              <w:rPr>
                <w:rFonts w:ascii="Gill Sans MT" w:hAnsi="Gill Sans MT"/>
              </w:rPr>
            </w:pPr>
          </w:p>
        </w:tc>
        <w:tc>
          <w:tcPr>
            <w:tcW w:w="900" w:type="dxa"/>
          </w:tcPr>
          <w:p w:rsidR="008D4A00" w:rsidRPr="00F5663F" w:rsidRDefault="008D4A00" w:rsidP="00071806">
            <w:pPr>
              <w:spacing w:after="0"/>
              <w:rPr>
                <w:rFonts w:ascii="Gill Sans MT" w:hAnsi="Gill Sans MT"/>
              </w:rPr>
            </w:pPr>
            <w:r w:rsidRPr="00F5663F">
              <w:rPr>
                <w:rFonts w:ascii="Gill Sans MT" w:hAnsi="Gill Sans MT"/>
              </w:rPr>
              <w:t>MWAS</w:t>
            </w:r>
          </w:p>
        </w:tc>
        <w:tc>
          <w:tcPr>
            <w:tcW w:w="4140" w:type="dxa"/>
          </w:tcPr>
          <w:p w:rsidR="008D4A00" w:rsidRPr="00F5663F" w:rsidRDefault="008D4A00" w:rsidP="00071806">
            <w:pPr>
              <w:spacing w:after="0"/>
              <w:rPr>
                <w:rFonts w:ascii="Gill Sans MT" w:hAnsi="Gill Sans MT"/>
              </w:rPr>
            </w:pPr>
            <w:r w:rsidRPr="00F5663F">
              <w:rPr>
                <w:rFonts w:ascii="Gill Sans MT" w:hAnsi="Gill Sans MT"/>
              </w:rPr>
              <w:t>White and Asian</w:t>
            </w:r>
          </w:p>
        </w:tc>
        <w:tc>
          <w:tcPr>
            <w:tcW w:w="810" w:type="dxa"/>
          </w:tcPr>
          <w:p w:rsidR="008D4A00" w:rsidRPr="008D4A00" w:rsidRDefault="008D4A00" w:rsidP="00071806">
            <w:pPr>
              <w:spacing w:after="0"/>
              <w:rPr>
                <w:rFonts w:ascii="Gill Sans MT" w:hAnsi="Gill Sans MT"/>
              </w:rPr>
            </w:pPr>
          </w:p>
        </w:tc>
      </w:tr>
      <w:tr w:rsidR="008D4A00" w:rsidRPr="008D4A00" w:rsidTr="00071806">
        <w:tc>
          <w:tcPr>
            <w:tcW w:w="1368" w:type="dxa"/>
          </w:tcPr>
          <w:p w:rsidR="008D4A00" w:rsidRPr="00F5663F" w:rsidRDefault="008D4A00" w:rsidP="00071806">
            <w:pPr>
              <w:spacing w:after="0"/>
              <w:rPr>
                <w:rFonts w:ascii="Gill Sans MT" w:hAnsi="Gill Sans MT"/>
              </w:rPr>
            </w:pPr>
          </w:p>
        </w:tc>
        <w:tc>
          <w:tcPr>
            <w:tcW w:w="900" w:type="dxa"/>
          </w:tcPr>
          <w:p w:rsidR="008D4A00" w:rsidRPr="00F5663F" w:rsidRDefault="008D4A00" w:rsidP="00071806">
            <w:pPr>
              <w:spacing w:after="0"/>
              <w:rPr>
                <w:rFonts w:ascii="Gill Sans MT" w:hAnsi="Gill Sans MT"/>
              </w:rPr>
            </w:pPr>
            <w:r w:rsidRPr="00F5663F">
              <w:rPr>
                <w:rFonts w:ascii="Gill Sans MT" w:hAnsi="Gill Sans MT"/>
              </w:rPr>
              <w:t>MOTH</w:t>
            </w:r>
          </w:p>
        </w:tc>
        <w:tc>
          <w:tcPr>
            <w:tcW w:w="4140" w:type="dxa"/>
          </w:tcPr>
          <w:p w:rsidR="008D4A00" w:rsidRPr="00F5663F" w:rsidRDefault="008D4A00" w:rsidP="00071806">
            <w:pPr>
              <w:spacing w:after="0"/>
              <w:rPr>
                <w:rFonts w:ascii="Gill Sans MT" w:hAnsi="Gill Sans MT"/>
              </w:rPr>
            </w:pPr>
            <w:r w:rsidRPr="00F5663F">
              <w:rPr>
                <w:rFonts w:ascii="Gill Sans MT" w:hAnsi="Gill Sans MT"/>
              </w:rPr>
              <w:t>Any other Mixed background</w:t>
            </w:r>
          </w:p>
        </w:tc>
        <w:tc>
          <w:tcPr>
            <w:tcW w:w="810" w:type="dxa"/>
          </w:tcPr>
          <w:p w:rsidR="008D4A00" w:rsidRPr="008D4A00" w:rsidRDefault="008D4A00" w:rsidP="00071806">
            <w:pPr>
              <w:spacing w:after="0"/>
              <w:rPr>
                <w:rFonts w:ascii="Gill Sans MT" w:hAnsi="Gill Sans MT"/>
              </w:rPr>
            </w:pPr>
          </w:p>
        </w:tc>
      </w:tr>
      <w:tr w:rsidR="008D4A00" w:rsidRPr="008D4A00" w:rsidTr="00071806">
        <w:trPr>
          <w:trHeight w:val="278"/>
        </w:trPr>
        <w:tc>
          <w:tcPr>
            <w:tcW w:w="1368" w:type="dxa"/>
          </w:tcPr>
          <w:p w:rsidR="008D4A00" w:rsidRPr="00F5663F" w:rsidRDefault="008D4A00" w:rsidP="00071806">
            <w:pPr>
              <w:spacing w:after="0"/>
              <w:rPr>
                <w:rFonts w:ascii="Gill Sans MT" w:hAnsi="Gill Sans MT"/>
              </w:rPr>
            </w:pPr>
            <w:r w:rsidRPr="00F5663F">
              <w:rPr>
                <w:rFonts w:ascii="Gill Sans MT" w:hAnsi="Gill Sans MT"/>
              </w:rPr>
              <w:t>Asian or Asian British</w:t>
            </w:r>
          </w:p>
        </w:tc>
        <w:tc>
          <w:tcPr>
            <w:tcW w:w="900" w:type="dxa"/>
          </w:tcPr>
          <w:p w:rsidR="008D4A00" w:rsidRPr="00F5663F" w:rsidRDefault="008D4A00" w:rsidP="00071806">
            <w:pPr>
              <w:spacing w:after="0"/>
              <w:rPr>
                <w:rFonts w:ascii="Gill Sans MT" w:hAnsi="Gill Sans MT"/>
              </w:rPr>
            </w:pPr>
            <w:r w:rsidRPr="00F5663F">
              <w:rPr>
                <w:rFonts w:ascii="Gill Sans MT" w:hAnsi="Gill Sans MT"/>
              </w:rPr>
              <w:t>AIND</w:t>
            </w:r>
          </w:p>
        </w:tc>
        <w:tc>
          <w:tcPr>
            <w:tcW w:w="4140" w:type="dxa"/>
          </w:tcPr>
          <w:p w:rsidR="008D4A00" w:rsidRPr="00F5663F" w:rsidRDefault="008D4A00" w:rsidP="00071806">
            <w:pPr>
              <w:spacing w:after="0"/>
              <w:rPr>
                <w:rFonts w:ascii="Gill Sans MT" w:hAnsi="Gill Sans MT"/>
              </w:rPr>
            </w:pPr>
            <w:r w:rsidRPr="00F5663F">
              <w:rPr>
                <w:rFonts w:ascii="Gill Sans MT" w:hAnsi="Gill Sans MT"/>
              </w:rPr>
              <w:t>Indian</w:t>
            </w:r>
          </w:p>
        </w:tc>
        <w:tc>
          <w:tcPr>
            <w:tcW w:w="810" w:type="dxa"/>
          </w:tcPr>
          <w:p w:rsidR="008D4A00" w:rsidRPr="008D4A00" w:rsidRDefault="008D4A00" w:rsidP="00071806">
            <w:pPr>
              <w:spacing w:after="0"/>
              <w:rPr>
                <w:rFonts w:ascii="Gill Sans MT" w:hAnsi="Gill Sans MT"/>
              </w:rPr>
            </w:pPr>
          </w:p>
        </w:tc>
      </w:tr>
      <w:tr w:rsidR="008D4A00" w:rsidRPr="008D4A00" w:rsidTr="00071806">
        <w:trPr>
          <w:trHeight w:val="278"/>
        </w:trPr>
        <w:tc>
          <w:tcPr>
            <w:tcW w:w="1368" w:type="dxa"/>
          </w:tcPr>
          <w:p w:rsidR="008D4A00" w:rsidRPr="00F5663F" w:rsidRDefault="008D4A00" w:rsidP="00071806">
            <w:pPr>
              <w:spacing w:after="0"/>
              <w:rPr>
                <w:rFonts w:ascii="Gill Sans MT" w:hAnsi="Gill Sans MT"/>
              </w:rPr>
            </w:pPr>
          </w:p>
        </w:tc>
        <w:tc>
          <w:tcPr>
            <w:tcW w:w="900" w:type="dxa"/>
          </w:tcPr>
          <w:p w:rsidR="008D4A00" w:rsidRPr="00F5663F" w:rsidRDefault="008D4A00" w:rsidP="00071806">
            <w:pPr>
              <w:spacing w:after="0"/>
              <w:rPr>
                <w:rFonts w:ascii="Gill Sans MT" w:hAnsi="Gill Sans MT"/>
              </w:rPr>
            </w:pPr>
            <w:r w:rsidRPr="00F5663F">
              <w:rPr>
                <w:rFonts w:ascii="Gill Sans MT" w:hAnsi="Gill Sans MT"/>
              </w:rPr>
              <w:t>APKN</w:t>
            </w:r>
          </w:p>
        </w:tc>
        <w:tc>
          <w:tcPr>
            <w:tcW w:w="4140" w:type="dxa"/>
          </w:tcPr>
          <w:p w:rsidR="008D4A00" w:rsidRPr="00F5663F" w:rsidRDefault="008D4A00" w:rsidP="00071806">
            <w:pPr>
              <w:spacing w:after="0"/>
              <w:rPr>
                <w:rFonts w:ascii="Gill Sans MT" w:hAnsi="Gill Sans MT"/>
              </w:rPr>
            </w:pPr>
            <w:r w:rsidRPr="00F5663F">
              <w:rPr>
                <w:rFonts w:ascii="Gill Sans MT" w:hAnsi="Gill Sans MT"/>
              </w:rPr>
              <w:t>Pakistani</w:t>
            </w:r>
          </w:p>
        </w:tc>
        <w:tc>
          <w:tcPr>
            <w:tcW w:w="810" w:type="dxa"/>
          </w:tcPr>
          <w:p w:rsidR="008D4A00" w:rsidRPr="008D4A00" w:rsidRDefault="008D4A00" w:rsidP="00071806">
            <w:pPr>
              <w:spacing w:after="0"/>
              <w:rPr>
                <w:rFonts w:ascii="Gill Sans MT" w:hAnsi="Gill Sans MT"/>
              </w:rPr>
            </w:pPr>
          </w:p>
        </w:tc>
      </w:tr>
      <w:tr w:rsidR="008D4A00" w:rsidRPr="008D4A00" w:rsidTr="00071806">
        <w:trPr>
          <w:trHeight w:val="278"/>
        </w:trPr>
        <w:tc>
          <w:tcPr>
            <w:tcW w:w="1368" w:type="dxa"/>
          </w:tcPr>
          <w:p w:rsidR="008D4A00" w:rsidRPr="00F5663F" w:rsidRDefault="008D4A00" w:rsidP="00071806">
            <w:pPr>
              <w:spacing w:after="0"/>
              <w:rPr>
                <w:rFonts w:ascii="Gill Sans MT" w:hAnsi="Gill Sans MT"/>
              </w:rPr>
            </w:pPr>
          </w:p>
        </w:tc>
        <w:tc>
          <w:tcPr>
            <w:tcW w:w="900" w:type="dxa"/>
          </w:tcPr>
          <w:p w:rsidR="008D4A00" w:rsidRPr="00F5663F" w:rsidRDefault="008D4A00" w:rsidP="00071806">
            <w:pPr>
              <w:spacing w:after="0"/>
              <w:rPr>
                <w:rFonts w:ascii="Gill Sans MT" w:hAnsi="Gill Sans MT"/>
              </w:rPr>
            </w:pPr>
            <w:r w:rsidRPr="00F5663F">
              <w:rPr>
                <w:rFonts w:ascii="Gill Sans MT" w:hAnsi="Gill Sans MT"/>
              </w:rPr>
              <w:t>ABAN</w:t>
            </w:r>
          </w:p>
        </w:tc>
        <w:tc>
          <w:tcPr>
            <w:tcW w:w="4140" w:type="dxa"/>
          </w:tcPr>
          <w:p w:rsidR="008D4A00" w:rsidRPr="00F5663F" w:rsidRDefault="008D4A00" w:rsidP="00071806">
            <w:pPr>
              <w:spacing w:after="0"/>
              <w:rPr>
                <w:rFonts w:ascii="Gill Sans MT" w:hAnsi="Gill Sans MT"/>
              </w:rPr>
            </w:pPr>
            <w:r w:rsidRPr="00F5663F">
              <w:rPr>
                <w:rFonts w:ascii="Gill Sans MT" w:hAnsi="Gill Sans MT"/>
              </w:rPr>
              <w:t>Bangladeshi</w:t>
            </w:r>
          </w:p>
        </w:tc>
        <w:tc>
          <w:tcPr>
            <w:tcW w:w="810" w:type="dxa"/>
          </w:tcPr>
          <w:p w:rsidR="008D4A00" w:rsidRPr="008D4A00" w:rsidRDefault="008D4A00" w:rsidP="00071806">
            <w:pPr>
              <w:spacing w:after="0"/>
              <w:rPr>
                <w:rFonts w:ascii="Gill Sans MT" w:hAnsi="Gill Sans MT"/>
              </w:rPr>
            </w:pPr>
          </w:p>
        </w:tc>
      </w:tr>
      <w:tr w:rsidR="008D4A00" w:rsidRPr="008D4A00" w:rsidTr="00071806">
        <w:trPr>
          <w:trHeight w:val="278"/>
        </w:trPr>
        <w:tc>
          <w:tcPr>
            <w:tcW w:w="1368" w:type="dxa"/>
          </w:tcPr>
          <w:p w:rsidR="008D4A00" w:rsidRPr="00F5663F" w:rsidRDefault="008D4A00" w:rsidP="00071806">
            <w:pPr>
              <w:spacing w:after="0"/>
              <w:rPr>
                <w:rFonts w:ascii="Gill Sans MT" w:hAnsi="Gill Sans MT"/>
              </w:rPr>
            </w:pPr>
          </w:p>
        </w:tc>
        <w:tc>
          <w:tcPr>
            <w:tcW w:w="900" w:type="dxa"/>
          </w:tcPr>
          <w:p w:rsidR="008D4A00" w:rsidRPr="00F5663F" w:rsidRDefault="008D4A00" w:rsidP="00071806">
            <w:pPr>
              <w:spacing w:after="0"/>
              <w:rPr>
                <w:rFonts w:ascii="Gill Sans MT" w:hAnsi="Gill Sans MT"/>
              </w:rPr>
            </w:pPr>
            <w:r w:rsidRPr="00F5663F">
              <w:rPr>
                <w:rFonts w:ascii="Gill Sans MT" w:hAnsi="Gill Sans MT"/>
              </w:rPr>
              <w:t>CHNE</w:t>
            </w:r>
          </w:p>
        </w:tc>
        <w:tc>
          <w:tcPr>
            <w:tcW w:w="4140" w:type="dxa"/>
          </w:tcPr>
          <w:p w:rsidR="008D4A00" w:rsidRPr="00F5663F" w:rsidRDefault="008D4A00" w:rsidP="00071806">
            <w:pPr>
              <w:spacing w:after="0"/>
              <w:rPr>
                <w:rFonts w:ascii="Gill Sans MT" w:hAnsi="Gill Sans MT"/>
              </w:rPr>
            </w:pPr>
            <w:r w:rsidRPr="00F5663F">
              <w:rPr>
                <w:rFonts w:ascii="Gill Sans MT" w:hAnsi="Gill Sans MT"/>
              </w:rPr>
              <w:t>Chinese</w:t>
            </w:r>
          </w:p>
        </w:tc>
        <w:tc>
          <w:tcPr>
            <w:tcW w:w="810" w:type="dxa"/>
          </w:tcPr>
          <w:p w:rsidR="008D4A00" w:rsidRPr="008D4A00" w:rsidRDefault="008D4A00" w:rsidP="00071806">
            <w:pPr>
              <w:spacing w:after="0"/>
              <w:rPr>
                <w:rFonts w:ascii="Gill Sans MT" w:hAnsi="Gill Sans MT"/>
              </w:rPr>
            </w:pPr>
          </w:p>
        </w:tc>
      </w:tr>
      <w:tr w:rsidR="008D4A00" w:rsidRPr="008D4A00" w:rsidTr="00071806">
        <w:trPr>
          <w:trHeight w:val="278"/>
        </w:trPr>
        <w:tc>
          <w:tcPr>
            <w:tcW w:w="1368" w:type="dxa"/>
          </w:tcPr>
          <w:p w:rsidR="008D4A00" w:rsidRPr="00F5663F" w:rsidRDefault="008D4A00" w:rsidP="00071806">
            <w:pPr>
              <w:spacing w:after="0"/>
              <w:rPr>
                <w:rFonts w:ascii="Gill Sans MT" w:hAnsi="Gill Sans MT"/>
              </w:rPr>
            </w:pPr>
          </w:p>
        </w:tc>
        <w:tc>
          <w:tcPr>
            <w:tcW w:w="900" w:type="dxa"/>
          </w:tcPr>
          <w:p w:rsidR="008D4A00" w:rsidRPr="00F5663F" w:rsidRDefault="008D4A00" w:rsidP="00071806">
            <w:pPr>
              <w:spacing w:after="0"/>
              <w:rPr>
                <w:rFonts w:ascii="Gill Sans MT" w:hAnsi="Gill Sans MT"/>
              </w:rPr>
            </w:pPr>
            <w:r w:rsidRPr="00F5663F">
              <w:rPr>
                <w:rFonts w:ascii="Gill Sans MT" w:hAnsi="Gill Sans MT"/>
              </w:rPr>
              <w:t>AOTH</w:t>
            </w:r>
          </w:p>
        </w:tc>
        <w:tc>
          <w:tcPr>
            <w:tcW w:w="4140" w:type="dxa"/>
          </w:tcPr>
          <w:p w:rsidR="008D4A00" w:rsidRPr="00F5663F" w:rsidRDefault="008D4A00" w:rsidP="00071806">
            <w:pPr>
              <w:spacing w:after="0"/>
              <w:rPr>
                <w:rFonts w:ascii="Gill Sans MT" w:hAnsi="Gill Sans MT"/>
              </w:rPr>
            </w:pPr>
            <w:r w:rsidRPr="00F5663F">
              <w:rPr>
                <w:rFonts w:ascii="Gill Sans MT" w:hAnsi="Gill Sans MT"/>
              </w:rPr>
              <w:t>Any other Asian background</w:t>
            </w:r>
          </w:p>
        </w:tc>
        <w:tc>
          <w:tcPr>
            <w:tcW w:w="810" w:type="dxa"/>
          </w:tcPr>
          <w:p w:rsidR="008D4A00" w:rsidRPr="008D4A00" w:rsidRDefault="008D4A00" w:rsidP="00071806">
            <w:pPr>
              <w:spacing w:after="0"/>
              <w:rPr>
                <w:rFonts w:ascii="Gill Sans MT" w:hAnsi="Gill Sans MT"/>
              </w:rPr>
            </w:pPr>
          </w:p>
        </w:tc>
      </w:tr>
      <w:tr w:rsidR="008D4A00" w:rsidRPr="008D4A00" w:rsidTr="00071806">
        <w:trPr>
          <w:trHeight w:val="278"/>
        </w:trPr>
        <w:tc>
          <w:tcPr>
            <w:tcW w:w="1368" w:type="dxa"/>
          </w:tcPr>
          <w:p w:rsidR="008D4A00" w:rsidRPr="00F5663F" w:rsidRDefault="008D4A00" w:rsidP="00071806">
            <w:pPr>
              <w:spacing w:after="0"/>
              <w:rPr>
                <w:rFonts w:ascii="Gill Sans MT" w:hAnsi="Gill Sans MT"/>
              </w:rPr>
            </w:pPr>
            <w:r w:rsidRPr="00F5663F">
              <w:rPr>
                <w:rFonts w:ascii="Gill Sans MT" w:hAnsi="Gill Sans MT"/>
              </w:rPr>
              <w:t>Black or Black British</w:t>
            </w:r>
          </w:p>
        </w:tc>
        <w:tc>
          <w:tcPr>
            <w:tcW w:w="900" w:type="dxa"/>
          </w:tcPr>
          <w:p w:rsidR="008D4A00" w:rsidRPr="00F5663F" w:rsidRDefault="008D4A00" w:rsidP="00071806">
            <w:pPr>
              <w:spacing w:after="0"/>
              <w:rPr>
                <w:rFonts w:ascii="Gill Sans MT" w:hAnsi="Gill Sans MT"/>
              </w:rPr>
            </w:pPr>
            <w:r w:rsidRPr="00F5663F">
              <w:rPr>
                <w:rFonts w:ascii="Gill Sans MT" w:hAnsi="Gill Sans MT"/>
              </w:rPr>
              <w:t>BCRB</w:t>
            </w:r>
          </w:p>
        </w:tc>
        <w:tc>
          <w:tcPr>
            <w:tcW w:w="4140" w:type="dxa"/>
          </w:tcPr>
          <w:p w:rsidR="008D4A00" w:rsidRPr="00F5663F" w:rsidRDefault="008D4A00" w:rsidP="00071806">
            <w:pPr>
              <w:spacing w:after="0"/>
              <w:rPr>
                <w:rFonts w:ascii="Gill Sans MT" w:hAnsi="Gill Sans MT"/>
              </w:rPr>
            </w:pPr>
            <w:r w:rsidRPr="00F5663F">
              <w:rPr>
                <w:rFonts w:ascii="Gill Sans MT" w:hAnsi="Gill Sans MT"/>
              </w:rPr>
              <w:t>Black – Caribbean</w:t>
            </w:r>
          </w:p>
        </w:tc>
        <w:tc>
          <w:tcPr>
            <w:tcW w:w="810" w:type="dxa"/>
          </w:tcPr>
          <w:p w:rsidR="008D4A00" w:rsidRPr="008D4A00" w:rsidRDefault="008D4A00" w:rsidP="00071806">
            <w:pPr>
              <w:spacing w:after="0"/>
              <w:rPr>
                <w:rFonts w:ascii="Gill Sans MT" w:hAnsi="Gill Sans MT"/>
              </w:rPr>
            </w:pPr>
          </w:p>
        </w:tc>
      </w:tr>
      <w:tr w:rsidR="008D4A00" w:rsidRPr="008D4A00" w:rsidTr="00071806">
        <w:trPr>
          <w:trHeight w:val="278"/>
        </w:trPr>
        <w:tc>
          <w:tcPr>
            <w:tcW w:w="1368" w:type="dxa"/>
          </w:tcPr>
          <w:p w:rsidR="008D4A00" w:rsidRPr="00F5663F" w:rsidRDefault="008D4A00" w:rsidP="00071806">
            <w:pPr>
              <w:spacing w:after="0"/>
              <w:rPr>
                <w:rFonts w:ascii="Gill Sans MT" w:hAnsi="Gill Sans MT"/>
              </w:rPr>
            </w:pPr>
          </w:p>
        </w:tc>
        <w:tc>
          <w:tcPr>
            <w:tcW w:w="900" w:type="dxa"/>
          </w:tcPr>
          <w:p w:rsidR="008D4A00" w:rsidRPr="00F5663F" w:rsidRDefault="008D4A00" w:rsidP="00071806">
            <w:pPr>
              <w:spacing w:after="0"/>
              <w:rPr>
                <w:rFonts w:ascii="Gill Sans MT" w:hAnsi="Gill Sans MT"/>
              </w:rPr>
            </w:pPr>
            <w:r w:rsidRPr="00F5663F">
              <w:rPr>
                <w:rFonts w:ascii="Gill Sans MT" w:hAnsi="Gill Sans MT"/>
              </w:rPr>
              <w:t>BAFR</w:t>
            </w:r>
          </w:p>
        </w:tc>
        <w:tc>
          <w:tcPr>
            <w:tcW w:w="4140" w:type="dxa"/>
          </w:tcPr>
          <w:p w:rsidR="008D4A00" w:rsidRPr="00F5663F" w:rsidRDefault="008D4A00" w:rsidP="00071806">
            <w:pPr>
              <w:spacing w:after="0"/>
              <w:rPr>
                <w:rFonts w:ascii="Gill Sans MT" w:hAnsi="Gill Sans MT"/>
              </w:rPr>
            </w:pPr>
            <w:r w:rsidRPr="00F5663F">
              <w:rPr>
                <w:rFonts w:ascii="Gill Sans MT" w:hAnsi="Gill Sans MT"/>
              </w:rPr>
              <w:t>Black – African</w:t>
            </w:r>
          </w:p>
        </w:tc>
        <w:tc>
          <w:tcPr>
            <w:tcW w:w="810" w:type="dxa"/>
          </w:tcPr>
          <w:p w:rsidR="008D4A00" w:rsidRPr="008D4A00" w:rsidRDefault="008D4A00" w:rsidP="00071806">
            <w:pPr>
              <w:spacing w:after="0"/>
              <w:rPr>
                <w:rFonts w:ascii="Gill Sans MT" w:hAnsi="Gill Sans MT"/>
              </w:rPr>
            </w:pPr>
          </w:p>
        </w:tc>
      </w:tr>
      <w:tr w:rsidR="008D4A00" w:rsidRPr="008D4A00" w:rsidTr="00071806">
        <w:trPr>
          <w:trHeight w:val="278"/>
        </w:trPr>
        <w:tc>
          <w:tcPr>
            <w:tcW w:w="1368" w:type="dxa"/>
          </w:tcPr>
          <w:p w:rsidR="008D4A00" w:rsidRPr="00F5663F" w:rsidRDefault="008D4A00" w:rsidP="00071806">
            <w:pPr>
              <w:spacing w:after="0"/>
              <w:rPr>
                <w:rFonts w:ascii="Gill Sans MT" w:hAnsi="Gill Sans MT"/>
              </w:rPr>
            </w:pPr>
          </w:p>
        </w:tc>
        <w:tc>
          <w:tcPr>
            <w:tcW w:w="900" w:type="dxa"/>
          </w:tcPr>
          <w:p w:rsidR="008D4A00" w:rsidRPr="00F5663F" w:rsidRDefault="008D4A00" w:rsidP="00071806">
            <w:pPr>
              <w:spacing w:after="0"/>
              <w:rPr>
                <w:rFonts w:ascii="Gill Sans MT" w:hAnsi="Gill Sans MT"/>
              </w:rPr>
            </w:pPr>
            <w:r w:rsidRPr="00F5663F">
              <w:rPr>
                <w:rFonts w:ascii="Gill Sans MT" w:hAnsi="Gill Sans MT"/>
              </w:rPr>
              <w:t>BOTH</w:t>
            </w:r>
          </w:p>
        </w:tc>
        <w:tc>
          <w:tcPr>
            <w:tcW w:w="4140" w:type="dxa"/>
          </w:tcPr>
          <w:p w:rsidR="008D4A00" w:rsidRPr="00F5663F" w:rsidRDefault="008D4A00" w:rsidP="00071806">
            <w:pPr>
              <w:spacing w:after="0"/>
              <w:rPr>
                <w:rFonts w:ascii="Gill Sans MT" w:hAnsi="Gill Sans MT"/>
              </w:rPr>
            </w:pPr>
            <w:r w:rsidRPr="00F5663F">
              <w:rPr>
                <w:rFonts w:ascii="Gill Sans MT" w:hAnsi="Gill Sans MT"/>
              </w:rPr>
              <w:t>Any other Black background</w:t>
            </w:r>
          </w:p>
        </w:tc>
        <w:tc>
          <w:tcPr>
            <w:tcW w:w="810" w:type="dxa"/>
          </w:tcPr>
          <w:p w:rsidR="008D4A00" w:rsidRPr="008D4A00" w:rsidRDefault="008D4A00" w:rsidP="00071806">
            <w:pPr>
              <w:spacing w:after="0"/>
              <w:rPr>
                <w:rFonts w:ascii="Gill Sans MT" w:hAnsi="Gill Sans MT"/>
              </w:rPr>
            </w:pPr>
          </w:p>
        </w:tc>
      </w:tr>
      <w:tr w:rsidR="008D4A00" w:rsidRPr="008D4A00" w:rsidTr="00071806">
        <w:trPr>
          <w:trHeight w:val="296"/>
        </w:trPr>
        <w:tc>
          <w:tcPr>
            <w:tcW w:w="1368" w:type="dxa"/>
            <w:vMerge w:val="restart"/>
          </w:tcPr>
          <w:p w:rsidR="008D4A00" w:rsidRPr="00F5663F" w:rsidRDefault="008D4A00" w:rsidP="00071806">
            <w:pPr>
              <w:spacing w:after="0"/>
              <w:rPr>
                <w:rFonts w:ascii="Gill Sans MT" w:hAnsi="Gill Sans MT"/>
              </w:rPr>
            </w:pPr>
            <w:proofErr w:type="gramStart"/>
            <w:r w:rsidRPr="00F5663F">
              <w:rPr>
                <w:rFonts w:ascii="Gill Sans MT" w:hAnsi="Gill Sans MT"/>
              </w:rPr>
              <w:t>Other</w:t>
            </w:r>
            <w:proofErr w:type="gramEnd"/>
            <w:r w:rsidRPr="00F5663F">
              <w:rPr>
                <w:rFonts w:ascii="Gill Sans MT" w:hAnsi="Gill Sans MT"/>
              </w:rPr>
              <w:t xml:space="preserve"> ethnic group</w:t>
            </w:r>
          </w:p>
          <w:p w:rsidR="008D4A00" w:rsidRPr="00F5663F" w:rsidRDefault="008D4A00" w:rsidP="00071806">
            <w:pPr>
              <w:spacing w:after="0"/>
              <w:rPr>
                <w:rFonts w:ascii="Gill Sans MT" w:hAnsi="Gill Sans MT"/>
              </w:rPr>
            </w:pPr>
          </w:p>
        </w:tc>
        <w:tc>
          <w:tcPr>
            <w:tcW w:w="900" w:type="dxa"/>
          </w:tcPr>
          <w:p w:rsidR="008D4A00" w:rsidRPr="00F5663F" w:rsidRDefault="008D4A00" w:rsidP="00071806">
            <w:pPr>
              <w:spacing w:after="0"/>
              <w:rPr>
                <w:rFonts w:ascii="Gill Sans MT" w:hAnsi="Gill Sans MT"/>
              </w:rPr>
            </w:pPr>
            <w:r w:rsidRPr="00F5663F">
              <w:rPr>
                <w:rFonts w:ascii="Gill Sans MT" w:hAnsi="Gill Sans MT"/>
              </w:rPr>
              <w:t>ARAB</w:t>
            </w:r>
          </w:p>
        </w:tc>
        <w:tc>
          <w:tcPr>
            <w:tcW w:w="4140" w:type="dxa"/>
          </w:tcPr>
          <w:p w:rsidR="008D4A00" w:rsidRPr="00F5663F" w:rsidRDefault="008D4A00" w:rsidP="00071806">
            <w:pPr>
              <w:spacing w:after="0"/>
              <w:rPr>
                <w:rFonts w:ascii="Gill Sans MT" w:hAnsi="Gill Sans MT"/>
              </w:rPr>
            </w:pPr>
            <w:r w:rsidRPr="00F5663F">
              <w:rPr>
                <w:rFonts w:ascii="Gill Sans MT" w:hAnsi="Gill Sans MT"/>
              </w:rPr>
              <w:t>Arab</w:t>
            </w:r>
          </w:p>
        </w:tc>
        <w:tc>
          <w:tcPr>
            <w:tcW w:w="810" w:type="dxa"/>
          </w:tcPr>
          <w:p w:rsidR="008D4A00" w:rsidRPr="008D4A00" w:rsidRDefault="008D4A00" w:rsidP="00071806">
            <w:pPr>
              <w:spacing w:after="0"/>
              <w:rPr>
                <w:rFonts w:ascii="Gill Sans MT" w:hAnsi="Gill Sans MT"/>
              </w:rPr>
            </w:pPr>
          </w:p>
        </w:tc>
      </w:tr>
      <w:tr w:rsidR="008D4A00" w:rsidRPr="008D4A00" w:rsidTr="00071806">
        <w:trPr>
          <w:trHeight w:val="296"/>
        </w:trPr>
        <w:tc>
          <w:tcPr>
            <w:tcW w:w="1368" w:type="dxa"/>
            <w:vMerge/>
          </w:tcPr>
          <w:p w:rsidR="008D4A00" w:rsidRPr="00F5663F" w:rsidRDefault="008D4A00" w:rsidP="00071806">
            <w:pPr>
              <w:spacing w:after="0"/>
              <w:rPr>
                <w:rFonts w:ascii="Gill Sans MT" w:hAnsi="Gill Sans MT"/>
              </w:rPr>
            </w:pPr>
          </w:p>
        </w:tc>
        <w:tc>
          <w:tcPr>
            <w:tcW w:w="900" w:type="dxa"/>
          </w:tcPr>
          <w:p w:rsidR="008D4A00" w:rsidRPr="00F5663F" w:rsidDel="00774913" w:rsidRDefault="008D4A00" w:rsidP="00071806">
            <w:pPr>
              <w:spacing w:after="0"/>
              <w:rPr>
                <w:rFonts w:ascii="Gill Sans MT" w:hAnsi="Gill Sans MT"/>
              </w:rPr>
            </w:pPr>
            <w:r w:rsidRPr="00F5663F">
              <w:rPr>
                <w:rFonts w:ascii="Gill Sans MT" w:hAnsi="Gill Sans MT"/>
              </w:rPr>
              <w:t>CHNE</w:t>
            </w:r>
          </w:p>
        </w:tc>
        <w:tc>
          <w:tcPr>
            <w:tcW w:w="4140" w:type="dxa"/>
          </w:tcPr>
          <w:p w:rsidR="008D4A00" w:rsidRPr="00F5663F" w:rsidRDefault="008D4A00" w:rsidP="00071806">
            <w:pPr>
              <w:spacing w:after="0"/>
              <w:rPr>
                <w:rFonts w:ascii="Gill Sans MT" w:hAnsi="Gill Sans MT"/>
              </w:rPr>
            </w:pPr>
            <w:r w:rsidRPr="00F5663F">
              <w:rPr>
                <w:rFonts w:ascii="Gill Sans MT" w:hAnsi="Gill Sans MT"/>
              </w:rPr>
              <w:t>Chinese</w:t>
            </w:r>
          </w:p>
        </w:tc>
        <w:tc>
          <w:tcPr>
            <w:tcW w:w="810" w:type="dxa"/>
          </w:tcPr>
          <w:p w:rsidR="008D4A00" w:rsidRPr="008D4A00" w:rsidRDefault="008D4A00" w:rsidP="00071806">
            <w:pPr>
              <w:spacing w:after="0"/>
              <w:rPr>
                <w:rFonts w:ascii="Gill Sans MT" w:hAnsi="Gill Sans MT"/>
              </w:rPr>
            </w:pPr>
          </w:p>
        </w:tc>
      </w:tr>
      <w:tr w:rsidR="008D4A00" w:rsidRPr="008D4A00" w:rsidTr="00071806">
        <w:trPr>
          <w:trHeight w:val="278"/>
        </w:trPr>
        <w:tc>
          <w:tcPr>
            <w:tcW w:w="1368" w:type="dxa"/>
            <w:vMerge/>
          </w:tcPr>
          <w:p w:rsidR="008D4A00" w:rsidRPr="00F5663F" w:rsidRDefault="008D4A00" w:rsidP="00071806">
            <w:pPr>
              <w:spacing w:after="0"/>
              <w:rPr>
                <w:rFonts w:ascii="Gill Sans MT" w:hAnsi="Gill Sans MT"/>
              </w:rPr>
            </w:pPr>
          </w:p>
        </w:tc>
        <w:tc>
          <w:tcPr>
            <w:tcW w:w="900" w:type="dxa"/>
          </w:tcPr>
          <w:p w:rsidR="008D4A00" w:rsidRPr="00F5663F" w:rsidRDefault="008D4A00" w:rsidP="00071806">
            <w:pPr>
              <w:spacing w:after="0"/>
              <w:rPr>
                <w:rFonts w:ascii="Gill Sans MT" w:hAnsi="Gill Sans MT"/>
              </w:rPr>
            </w:pPr>
            <w:r w:rsidRPr="00F5663F">
              <w:rPr>
                <w:rFonts w:ascii="Gill Sans MT" w:hAnsi="Gill Sans MT"/>
              </w:rPr>
              <w:t>REFU</w:t>
            </w:r>
          </w:p>
        </w:tc>
        <w:tc>
          <w:tcPr>
            <w:tcW w:w="4140" w:type="dxa"/>
          </w:tcPr>
          <w:p w:rsidR="008D4A00" w:rsidRPr="00F5663F" w:rsidRDefault="008D4A00" w:rsidP="00071806">
            <w:pPr>
              <w:spacing w:after="0"/>
              <w:rPr>
                <w:rFonts w:ascii="Gill Sans MT" w:hAnsi="Gill Sans MT"/>
              </w:rPr>
            </w:pPr>
            <w:r w:rsidRPr="00F5663F">
              <w:rPr>
                <w:rFonts w:ascii="Gill Sans MT" w:hAnsi="Gill Sans MT"/>
              </w:rPr>
              <w:t>Refused/Prefer Not to Say</w:t>
            </w:r>
          </w:p>
        </w:tc>
        <w:tc>
          <w:tcPr>
            <w:tcW w:w="810" w:type="dxa"/>
          </w:tcPr>
          <w:p w:rsidR="008D4A00" w:rsidRPr="008D4A00" w:rsidRDefault="008D4A00" w:rsidP="00071806">
            <w:pPr>
              <w:spacing w:after="0"/>
              <w:rPr>
                <w:rFonts w:ascii="Gill Sans MT" w:hAnsi="Gill Sans MT"/>
              </w:rPr>
            </w:pPr>
          </w:p>
        </w:tc>
      </w:tr>
      <w:tr w:rsidR="008D4A00" w:rsidRPr="008D4A00" w:rsidTr="00071806">
        <w:trPr>
          <w:trHeight w:val="278"/>
        </w:trPr>
        <w:tc>
          <w:tcPr>
            <w:tcW w:w="1368" w:type="dxa"/>
            <w:vMerge/>
          </w:tcPr>
          <w:p w:rsidR="008D4A00" w:rsidRPr="00F5663F" w:rsidRDefault="008D4A00" w:rsidP="00071806">
            <w:pPr>
              <w:spacing w:after="0"/>
              <w:rPr>
                <w:rFonts w:ascii="Gill Sans MT" w:hAnsi="Gill Sans MT"/>
              </w:rPr>
            </w:pPr>
          </w:p>
        </w:tc>
        <w:tc>
          <w:tcPr>
            <w:tcW w:w="900" w:type="dxa"/>
          </w:tcPr>
          <w:p w:rsidR="008D4A00" w:rsidRPr="00F5663F" w:rsidRDefault="008D4A00" w:rsidP="00071806">
            <w:pPr>
              <w:spacing w:after="0"/>
              <w:rPr>
                <w:rFonts w:ascii="Gill Sans MT" w:hAnsi="Gill Sans MT"/>
              </w:rPr>
            </w:pPr>
            <w:r w:rsidRPr="00F5663F">
              <w:rPr>
                <w:rFonts w:ascii="Gill Sans MT" w:hAnsi="Gill Sans MT"/>
              </w:rPr>
              <w:t>OOTH</w:t>
            </w:r>
          </w:p>
        </w:tc>
        <w:tc>
          <w:tcPr>
            <w:tcW w:w="4140" w:type="dxa"/>
          </w:tcPr>
          <w:p w:rsidR="008D4A00" w:rsidRPr="00F5663F" w:rsidRDefault="008D4A00" w:rsidP="00071806">
            <w:pPr>
              <w:spacing w:after="0"/>
              <w:rPr>
                <w:rFonts w:ascii="Gill Sans MT" w:hAnsi="Gill Sans MT"/>
              </w:rPr>
            </w:pPr>
            <w:r w:rsidRPr="00F5663F">
              <w:rPr>
                <w:rFonts w:ascii="Gill Sans MT" w:hAnsi="Gill Sans MT"/>
              </w:rPr>
              <w:t>Any other ethnic group</w:t>
            </w:r>
          </w:p>
        </w:tc>
        <w:tc>
          <w:tcPr>
            <w:tcW w:w="810" w:type="dxa"/>
          </w:tcPr>
          <w:p w:rsidR="008D4A00" w:rsidRPr="008D4A00" w:rsidRDefault="008D4A00" w:rsidP="00071806">
            <w:pPr>
              <w:spacing w:after="0"/>
              <w:rPr>
                <w:rFonts w:ascii="Gill Sans MT" w:hAnsi="Gill Sans MT"/>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8D4A00" w:rsidRPr="008D4A00" w:rsidTr="00071806">
        <w:trPr>
          <w:trHeight w:val="248"/>
        </w:trPr>
        <w:tc>
          <w:tcPr>
            <w:tcW w:w="1998" w:type="dxa"/>
            <w:shd w:val="clear" w:color="auto" w:fill="F7F6F5"/>
          </w:tcPr>
          <w:p w:rsidR="008D4A00" w:rsidRPr="00F5663F" w:rsidRDefault="008D4A00" w:rsidP="00071806">
            <w:pPr>
              <w:spacing w:after="0"/>
              <w:rPr>
                <w:rFonts w:ascii="Gill Sans MT" w:hAnsi="Gill Sans MT"/>
                <w:color w:val="00B0F0"/>
              </w:rPr>
            </w:pPr>
            <w:r w:rsidRPr="00F5663F">
              <w:rPr>
                <w:rFonts w:ascii="Gill Sans MT" w:hAnsi="Gill Sans MT"/>
                <w:color w:val="00B0F0"/>
              </w:rPr>
              <w:t>Sexual orientation</w:t>
            </w:r>
          </w:p>
        </w:tc>
        <w:tc>
          <w:tcPr>
            <w:tcW w:w="900" w:type="dxa"/>
            <w:shd w:val="clear" w:color="auto" w:fill="F7F6F5"/>
          </w:tcPr>
          <w:p w:rsidR="008D4A00" w:rsidRPr="00F5663F" w:rsidRDefault="008D4A00" w:rsidP="00071806">
            <w:pPr>
              <w:spacing w:after="0"/>
              <w:rPr>
                <w:rFonts w:ascii="Gill Sans MT" w:hAnsi="Gill Sans MT"/>
                <w:color w:val="00B0F0"/>
              </w:rPr>
            </w:pPr>
            <w:r w:rsidRPr="00F5663F">
              <w:rPr>
                <w:rFonts w:ascii="Gill Sans MT" w:hAnsi="Gill Sans MT"/>
                <w:color w:val="00B0F0"/>
              </w:rPr>
              <w:t>Please tick</w:t>
            </w:r>
          </w:p>
        </w:tc>
      </w:tr>
      <w:tr w:rsidR="008D4A00" w:rsidRPr="008D4A00" w:rsidTr="00071806">
        <w:trPr>
          <w:trHeight w:val="263"/>
        </w:trPr>
        <w:tc>
          <w:tcPr>
            <w:tcW w:w="1998" w:type="dxa"/>
          </w:tcPr>
          <w:p w:rsidR="008D4A00" w:rsidRPr="00F5663F" w:rsidRDefault="008D4A00" w:rsidP="00071806">
            <w:pPr>
              <w:spacing w:after="0"/>
              <w:rPr>
                <w:rFonts w:ascii="Gill Sans MT" w:hAnsi="Gill Sans MT"/>
              </w:rPr>
            </w:pPr>
            <w:r w:rsidRPr="00F5663F">
              <w:rPr>
                <w:rFonts w:ascii="Gill Sans MT" w:hAnsi="Gill Sans MT"/>
              </w:rPr>
              <w:t>Bi-sexual</w:t>
            </w:r>
          </w:p>
        </w:tc>
        <w:tc>
          <w:tcPr>
            <w:tcW w:w="900" w:type="dxa"/>
          </w:tcPr>
          <w:p w:rsidR="008D4A00" w:rsidRPr="00F5663F" w:rsidRDefault="008D4A00" w:rsidP="00071806">
            <w:pPr>
              <w:spacing w:after="0"/>
              <w:rPr>
                <w:rFonts w:ascii="Gill Sans MT" w:hAnsi="Gill Sans MT"/>
              </w:rPr>
            </w:pPr>
          </w:p>
        </w:tc>
      </w:tr>
      <w:tr w:rsidR="008D4A00" w:rsidRPr="008D4A00" w:rsidTr="00071806">
        <w:trPr>
          <w:trHeight w:val="248"/>
        </w:trPr>
        <w:tc>
          <w:tcPr>
            <w:tcW w:w="1998" w:type="dxa"/>
          </w:tcPr>
          <w:p w:rsidR="008D4A00" w:rsidRPr="00F5663F" w:rsidRDefault="008D4A00" w:rsidP="00071806">
            <w:pPr>
              <w:spacing w:after="0"/>
              <w:rPr>
                <w:rFonts w:ascii="Gill Sans MT" w:hAnsi="Gill Sans MT"/>
              </w:rPr>
            </w:pPr>
            <w:r w:rsidRPr="00F5663F">
              <w:rPr>
                <w:rFonts w:ascii="Gill Sans MT" w:hAnsi="Gill Sans MT"/>
              </w:rPr>
              <w:t>Gay Man</w:t>
            </w:r>
          </w:p>
        </w:tc>
        <w:tc>
          <w:tcPr>
            <w:tcW w:w="900" w:type="dxa"/>
          </w:tcPr>
          <w:p w:rsidR="008D4A00" w:rsidRPr="00F5663F" w:rsidRDefault="008D4A00" w:rsidP="00071806">
            <w:pPr>
              <w:spacing w:after="0"/>
              <w:rPr>
                <w:rFonts w:ascii="Gill Sans MT" w:hAnsi="Gill Sans MT"/>
              </w:rPr>
            </w:pPr>
          </w:p>
        </w:tc>
      </w:tr>
      <w:tr w:rsidR="008D4A00" w:rsidRPr="008D4A00" w:rsidTr="00071806">
        <w:trPr>
          <w:trHeight w:val="263"/>
        </w:trPr>
        <w:tc>
          <w:tcPr>
            <w:tcW w:w="1998" w:type="dxa"/>
          </w:tcPr>
          <w:p w:rsidR="008D4A00" w:rsidRPr="00F5663F" w:rsidRDefault="008D4A00" w:rsidP="00071806">
            <w:pPr>
              <w:spacing w:after="0"/>
              <w:rPr>
                <w:rFonts w:ascii="Gill Sans MT" w:hAnsi="Gill Sans MT"/>
              </w:rPr>
            </w:pPr>
            <w:r w:rsidRPr="00F5663F">
              <w:rPr>
                <w:rFonts w:ascii="Gill Sans MT" w:hAnsi="Gill Sans MT"/>
              </w:rPr>
              <w:t>Gay Woman</w:t>
            </w:r>
          </w:p>
        </w:tc>
        <w:tc>
          <w:tcPr>
            <w:tcW w:w="900" w:type="dxa"/>
          </w:tcPr>
          <w:p w:rsidR="008D4A00" w:rsidRPr="00F5663F" w:rsidRDefault="008D4A00" w:rsidP="00071806">
            <w:pPr>
              <w:spacing w:after="0"/>
              <w:rPr>
                <w:rFonts w:ascii="Gill Sans MT" w:hAnsi="Gill Sans MT"/>
              </w:rPr>
            </w:pPr>
          </w:p>
        </w:tc>
      </w:tr>
      <w:tr w:rsidR="008D4A00" w:rsidRPr="008D4A00" w:rsidTr="00071806">
        <w:trPr>
          <w:trHeight w:val="263"/>
        </w:trPr>
        <w:tc>
          <w:tcPr>
            <w:tcW w:w="1998" w:type="dxa"/>
          </w:tcPr>
          <w:p w:rsidR="008D4A00" w:rsidRPr="00F5663F" w:rsidRDefault="008D4A00" w:rsidP="00071806">
            <w:pPr>
              <w:spacing w:after="0"/>
              <w:rPr>
                <w:rFonts w:ascii="Gill Sans MT" w:hAnsi="Gill Sans MT"/>
              </w:rPr>
            </w:pPr>
            <w:r w:rsidRPr="00F5663F">
              <w:rPr>
                <w:rFonts w:ascii="Gill Sans MT" w:hAnsi="Gill Sans MT"/>
              </w:rPr>
              <w:t>Heterosexual</w:t>
            </w:r>
          </w:p>
        </w:tc>
        <w:tc>
          <w:tcPr>
            <w:tcW w:w="900" w:type="dxa"/>
          </w:tcPr>
          <w:p w:rsidR="008D4A00" w:rsidRPr="00F5663F" w:rsidRDefault="008D4A00" w:rsidP="00071806">
            <w:pPr>
              <w:spacing w:after="0"/>
              <w:rPr>
                <w:rFonts w:ascii="Gill Sans MT" w:hAnsi="Gill Sans MT"/>
              </w:rPr>
            </w:pPr>
          </w:p>
        </w:tc>
      </w:tr>
      <w:tr w:rsidR="008D4A00" w:rsidRPr="008D4A00" w:rsidTr="00071806">
        <w:trPr>
          <w:trHeight w:val="248"/>
        </w:trPr>
        <w:tc>
          <w:tcPr>
            <w:tcW w:w="1998" w:type="dxa"/>
          </w:tcPr>
          <w:p w:rsidR="008D4A00" w:rsidRPr="00F5663F" w:rsidRDefault="008D4A00" w:rsidP="00071806">
            <w:pPr>
              <w:spacing w:after="0"/>
              <w:rPr>
                <w:rFonts w:ascii="Gill Sans MT" w:hAnsi="Gill Sans MT"/>
              </w:rPr>
            </w:pPr>
            <w:r w:rsidRPr="00F5663F">
              <w:rPr>
                <w:rFonts w:ascii="Gill Sans MT" w:hAnsi="Gill Sans MT"/>
              </w:rPr>
              <w:t>Other</w:t>
            </w:r>
          </w:p>
        </w:tc>
        <w:tc>
          <w:tcPr>
            <w:tcW w:w="900" w:type="dxa"/>
          </w:tcPr>
          <w:p w:rsidR="008D4A00" w:rsidRPr="00F5663F" w:rsidRDefault="008D4A00" w:rsidP="00071806">
            <w:pPr>
              <w:spacing w:after="0"/>
              <w:rPr>
                <w:rFonts w:ascii="Gill Sans MT" w:hAnsi="Gill Sans MT"/>
              </w:rPr>
            </w:pPr>
          </w:p>
        </w:tc>
      </w:tr>
      <w:tr w:rsidR="008D4A00" w:rsidRPr="008D4A00" w:rsidTr="00071806">
        <w:trPr>
          <w:trHeight w:val="263"/>
        </w:trPr>
        <w:tc>
          <w:tcPr>
            <w:tcW w:w="1998" w:type="dxa"/>
          </w:tcPr>
          <w:p w:rsidR="008D4A00" w:rsidRPr="00F5663F" w:rsidRDefault="008D4A00" w:rsidP="00071806">
            <w:pPr>
              <w:spacing w:after="0"/>
              <w:rPr>
                <w:rFonts w:ascii="Gill Sans MT" w:hAnsi="Gill Sans MT"/>
              </w:rPr>
            </w:pPr>
            <w:r w:rsidRPr="00F5663F">
              <w:rPr>
                <w:rFonts w:ascii="Gill Sans MT" w:hAnsi="Gill Sans MT"/>
              </w:rPr>
              <w:t>Prefer not to say</w:t>
            </w:r>
          </w:p>
        </w:tc>
        <w:tc>
          <w:tcPr>
            <w:tcW w:w="900" w:type="dxa"/>
          </w:tcPr>
          <w:p w:rsidR="008D4A00" w:rsidRPr="00F5663F" w:rsidRDefault="008D4A00" w:rsidP="00071806">
            <w:pPr>
              <w:spacing w:after="0"/>
              <w:rPr>
                <w:rFonts w:ascii="Gill Sans MT" w:hAnsi="Gill Sans MT"/>
              </w:rPr>
            </w:pPr>
          </w:p>
        </w:tc>
      </w:tr>
    </w:tbl>
    <w:p w:rsidR="008D4A00" w:rsidRPr="008D4A00" w:rsidRDefault="008D4A00" w:rsidP="008D4A00">
      <w:pPr>
        <w:spacing w:after="0" w:line="240" w:lineRule="auto"/>
        <w:rPr>
          <w:rFonts w:ascii="Gill Sans MT" w:hAnsi="Gill Sans MT"/>
        </w:rPr>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8D4A00" w:rsidRPr="008D4A00" w:rsidTr="00071806">
        <w:trPr>
          <w:trHeight w:val="248"/>
        </w:trPr>
        <w:tc>
          <w:tcPr>
            <w:tcW w:w="1814" w:type="dxa"/>
            <w:shd w:val="clear" w:color="auto" w:fill="F7F6F5"/>
          </w:tcPr>
          <w:p w:rsidR="008D4A00" w:rsidRPr="00F5663F" w:rsidRDefault="008D4A00" w:rsidP="00071806">
            <w:pPr>
              <w:spacing w:after="0"/>
              <w:rPr>
                <w:rFonts w:ascii="Gill Sans MT" w:hAnsi="Gill Sans MT"/>
                <w:color w:val="00B0F0"/>
              </w:rPr>
            </w:pPr>
            <w:r w:rsidRPr="00F5663F">
              <w:rPr>
                <w:rFonts w:ascii="Gill Sans MT" w:hAnsi="Gill Sans MT"/>
                <w:color w:val="00B0F0"/>
              </w:rPr>
              <w:t>Gender</w:t>
            </w:r>
          </w:p>
        </w:tc>
        <w:tc>
          <w:tcPr>
            <w:tcW w:w="1084" w:type="dxa"/>
            <w:shd w:val="clear" w:color="auto" w:fill="F7F6F5"/>
          </w:tcPr>
          <w:p w:rsidR="008D4A00" w:rsidRPr="00F5663F" w:rsidRDefault="008D4A00" w:rsidP="00071806">
            <w:pPr>
              <w:spacing w:after="0"/>
              <w:rPr>
                <w:rFonts w:ascii="Gill Sans MT" w:hAnsi="Gill Sans MT"/>
                <w:color w:val="00B0F0"/>
              </w:rPr>
            </w:pPr>
            <w:r w:rsidRPr="00F5663F">
              <w:rPr>
                <w:rFonts w:ascii="Gill Sans MT" w:hAnsi="Gill Sans MT"/>
                <w:color w:val="00B0F0"/>
              </w:rPr>
              <w:t>Please tick</w:t>
            </w:r>
          </w:p>
        </w:tc>
      </w:tr>
      <w:tr w:rsidR="008D4A00" w:rsidRPr="008D4A00" w:rsidTr="00071806">
        <w:trPr>
          <w:trHeight w:val="263"/>
        </w:trPr>
        <w:tc>
          <w:tcPr>
            <w:tcW w:w="1814" w:type="dxa"/>
          </w:tcPr>
          <w:p w:rsidR="008D4A00" w:rsidRPr="00F5663F" w:rsidRDefault="008D4A00" w:rsidP="00071806">
            <w:pPr>
              <w:spacing w:after="0"/>
              <w:rPr>
                <w:rFonts w:ascii="Gill Sans MT" w:hAnsi="Gill Sans MT"/>
              </w:rPr>
            </w:pPr>
            <w:r w:rsidRPr="00F5663F">
              <w:rPr>
                <w:rFonts w:ascii="Gill Sans MT" w:hAnsi="Gill Sans MT"/>
              </w:rPr>
              <w:t>Female</w:t>
            </w:r>
          </w:p>
        </w:tc>
        <w:tc>
          <w:tcPr>
            <w:tcW w:w="1084" w:type="dxa"/>
          </w:tcPr>
          <w:p w:rsidR="008D4A00" w:rsidRPr="00F5663F" w:rsidRDefault="008D4A00" w:rsidP="00071806">
            <w:pPr>
              <w:spacing w:after="0"/>
              <w:rPr>
                <w:rFonts w:ascii="Gill Sans MT" w:hAnsi="Gill Sans MT"/>
              </w:rPr>
            </w:pPr>
          </w:p>
        </w:tc>
      </w:tr>
      <w:tr w:rsidR="008D4A00" w:rsidRPr="008D4A00" w:rsidTr="00071806">
        <w:trPr>
          <w:trHeight w:val="248"/>
        </w:trPr>
        <w:tc>
          <w:tcPr>
            <w:tcW w:w="1814" w:type="dxa"/>
          </w:tcPr>
          <w:p w:rsidR="008D4A00" w:rsidRPr="00F5663F" w:rsidRDefault="008D4A00" w:rsidP="00071806">
            <w:pPr>
              <w:spacing w:after="0"/>
              <w:rPr>
                <w:rFonts w:ascii="Gill Sans MT" w:hAnsi="Gill Sans MT"/>
              </w:rPr>
            </w:pPr>
            <w:r w:rsidRPr="00F5663F">
              <w:rPr>
                <w:rFonts w:ascii="Gill Sans MT" w:hAnsi="Gill Sans MT"/>
              </w:rPr>
              <w:t>Male</w:t>
            </w:r>
          </w:p>
        </w:tc>
        <w:tc>
          <w:tcPr>
            <w:tcW w:w="1084" w:type="dxa"/>
          </w:tcPr>
          <w:p w:rsidR="008D4A00" w:rsidRPr="00F5663F" w:rsidRDefault="008D4A00" w:rsidP="00071806">
            <w:pPr>
              <w:spacing w:after="0"/>
              <w:rPr>
                <w:rFonts w:ascii="Gill Sans MT" w:hAnsi="Gill Sans MT"/>
              </w:rPr>
            </w:pPr>
          </w:p>
        </w:tc>
      </w:tr>
      <w:tr w:rsidR="008D4A00" w:rsidRPr="008D4A00" w:rsidTr="00071806">
        <w:trPr>
          <w:trHeight w:val="263"/>
        </w:trPr>
        <w:tc>
          <w:tcPr>
            <w:tcW w:w="1814" w:type="dxa"/>
          </w:tcPr>
          <w:p w:rsidR="008D4A00" w:rsidRPr="00F5663F" w:rsidRDefault="008D4A00" w:rsidP="00071806">
            <w:pPr>
              <w:spacing w:after="0"/>
              <w:rPr>
                <w:rFonts w:ascii="Gill Sans MT" w:hAnsi="Gill Sans MT"/>
              </w:rPr>
            </w:pPr>
            <w:r w:rsidRPr="00F5663F">
              <w:rPr>
                <w:rFonts w:ascii="Gill Sans MT" w:hAnsi="Gill Sans MT"/>
              </w:rPr>
              <w:t>Transgender</w:t>
            </w:r>
          </w:p>
        </w:tc>
        <w:tc>
          <w:tcPr>
            <w:tcW w:w="1084" w:type="dxa"/>
          </w:tcPr>
          <w:p w:rsidR="008D4A00" w:rsidRPr="00F5663F" w:rsidRDefault="008D4A00" w:rsidP="00071806">
            <w:pPr>
              <w:spacing w:after="0"/>
              <w:rPr>
                <w:rFonts w:ascii="Gill Sans MT" w:hAnsi="Gill Sans MT"/>
              </w:rPr>
            </w:pPr>
          </w:p>
        </w:tc>
      </w:tr>
      <w:tr w:rsidR="008D4A00" w:rsidRPr="008D4A00" w:rsidTr="00071806">
        <w:trPr>
          <w:trHeight w:val="263"/>
        </w:trPr>
        <w:tc>
          <w:tcPr>
            <w:tcW w:w="1814" w:type="dxa"/>
          </w:tcPr>
          <w:p w:rsidR="008D4A00" w:rsidRPr="00F5663F" w:rsidRDefault="008D4A00" w:rsidP="00071806">
            <w:pPr>
              <w:spacing w:after="0"/>
              <w:rPr>
                <w:rFonts w:ascii="Gill Sans MT" w:hAnsi="Gill Sans MT"/>
              </w:rPr>
            </w:pPr>
            <w:r w:rsidRPr="00F5663F">
              <w:rPr>
                <w:rFonts w:ascii="Gill Sans MT" w:hAnsi="Gill Sans MT"/>
              </w:rPr>
              <w:t>Prefer not to say</w:t>
            </w:r>
          </w:p>
        </w:tc>
        <w:tc>
          <w:tcPr>
            <w:tcW w:w="1084" w:type="dxa"/>
          </w:tcPr>
          <w:p w:rsidR="008D4A00" w:rsidRPr="00F5663F" w:rsidRDefault="008D4A00" w:rsidP="00071806">
            <w:pPr>
              <w:spacing w:after="0"/>
              <w:rPr>
                <w:rFonts w:ascii="Gill Sans MT" w:hAnsi="Gill Sans MT"/>
              </w:rPr>
            </w:pPr>
          </w:p>
        </w:tc>
      </w:tr>
    </w:tbl>
    <w:p w:rsidR="008D4A00" w:rsidRPr="008D4A00" w:rsidRDefault="008D4A00" w:rsidP="008D4A00">
      <w:pPr>
        <w:spacing w:after="0" w:line="240" w:lineRule="auto"/>
        <w:rPr>
          <w:rFonts w:ascii="Gill Sans MT" w:hAnsi="Gill Sans MT"/>
        </w:rPr>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8D4A00" w:rsidRPr="008D4A00" w:rsidTr="00071806">
        <w:trPr>
          <w:trHeight w:val="248"/>
        </w:trPr>
        <w:tc>
          <w:tcPr>
            <w:tcW w:w="1890" w:type="dxa"/>
            <w:tcBorders>
              <w:top w:val="nil"/>
              <w:bottom w:val="nil"/>
              <w:right w:val="single" w:sz="4" w:space="0" w:color="FFFFFF" w:themeColor="background1"/>
            </w:tcBorders>
            <w:shd w:val="clear" w:color="auto" w:fill="F7F6F5"/>
          </w:tcPr>
          <w:p w:rsidR="008D4A00" w:rsidRPr="00F5663F" w:rsidRDefault="008D4A00" w:rsidP="00071806">
            <w:pPr>
              <w:spacing w:after="0"/>
              <w:rPr>
                <w:rFonts w:ascii="Gill Sans MT" w:hAnsi="Gill Sans MT"/>
                <w:color w:val="00B0F0"/>
              </w:rPr>
            </w:pPr>
            <w:r w:rsidRPr="00F5663F">
              <w:rPr>
                <w:rFonts w:ascii="Gill Sans MT" w:hAnsi="Gill Sans MT"/>
                <w:color w:val="00B0F0"/>
              </w:rPr>
              <w:t>Personal relationship</w:t>
            </w:r>
          </w:p>
        </w:tc>
        <w:tc>
          <w:tcPr>
            <w:tcW w:w="990" w:type="dxa"/>
            <w:tcBorders>
              <w:top w:val="nil"/>
              <w:left w:val="single" w:sz="4" w:space="0" w:color="FFFFFF" w:themeColor="background1"/>
              <w:bottom w:val="nil"/>
            </w:tcBorders>
            <w:shd w:val="clear" w:color="auto" w:fill="F7F6F5"/>
          </w:tcPr>
          <w:p w:rsidR="008D4A00" w:rsidRPr="00F5663F" w:rsidRDefault="008D4A00" w:rsidP="00071806">
            <w:pPr>
              <w:spacing w:after="0"/>
              <w:rPr>
                <w:rFonts w:ascii="Gill Sans MT" w:hAnsi="Gill Sans MT"/>
                <w:color w:val="00B0F0"/>
              </w:rPr>
            </w:pPr>
            <w:proofErr w:type="gramStart"/>
            <w:r w:rsidRPr="00F5663F">
              <w:rPr>
                <w:rFonts w:ascii="Gill Sans MT" w:hAnsi="Gill Sans MT"/>
                <w:color w:val="00B0F0"/>
              </w:rPr>
              <w:t>Please  tick</w:t>
            </w:r>
            <w:proofErr w:type="gramEnd"/>
          </w:p>
        </w:tc>
      </w:tr>
      <w:tr w:rsidR="008D4A00" w:rsidRPr="008D4A00" w:rsidTr="00071806">
        <w:trPr>
          <w:trHeight w:val="263"/>
        </w:trPr>
        <w:tc>
          <w:tcPr>
            <w:tcW w:w="1890" w:type="dxa"/>
            <w:tcBorders>
              <w:top w:val="nil"/>
              <w:bottom w:val="single" w:sz="4" w:space="0" w:color="C8C9C7"/>
              <w:right w:val="single" w:sz="4" w:space="0" w:color="C8C9C7"/>
            </w:tcBorders>
          </w:tcPr>
          <w:p w:rsidR="008D4A00" w:rsidRPr="00F5663F" w:rsidRDefault="008D4A00" w:rsidP="00071806">
            <w:pPr>
              <w:spacing w:after="0"/>
              <w:rPr>
                <w:rFonts w:ascii="Gill Sans MT" w:hAnsi="Gill Sans MT"/>
              </w:rPr>
            </w:pPr>
            <w:r w:rsidRPr="00F5663F">
              <w:rPr>
                <w:rFonts w:ascii="Gill Sans MT" w:hAnsi="Gill Sans MT"/>
              </w:rPr>
              <w:t>Single</w:t>
            </w:r>
          </w:p>
        </w:tc>
        <w:tc>
          <w:tcPr>
            <w:tcW w:w="990" w:type="dxa"/>
            <w:tcBorders>
              <w:top w:val="nil"/>
              <w:left w:val="single" w:sz="4" w:space="0" w:color="C8C9C7"/>
              <w:bottom w:val="single" w:sz="4" w:space="0" w:color="C8C9C7"/>
            </w:tcBorders>
          </w:tcPr>
          <w:p w:rsidR="008D4A00" w:rsidRPr="00F5663F" w:rsidRDefault="008D4A00" w:rsidP="00071806">
            <w:pPr>
              <w:spacing w:after="0"/>
              <w:rPr>
                <w:rFonts w:ascii="Gill Sans MT" w:hAnsi="Gill Sans MT"/>
              </w:rPr>
            </w:pPr>
          </w:p>
        </w:tc>
      </w:tr>
      <w:tr w:rsidR="008D4A00" w:rsidRPr="008D4A00" w:rsidTr="00071806">
        <w:trPr>
          <w:trHeight w:val="248"/>
        </w:trPr>
        <w:tc>
          <w:tcPr>
            <w:tcW w:w="1890" w:type="dxa"/>
            <w:tcBorders>
              <w:top w:val="single" w:sz="4" w:space="0" w:color="C8C9C7"/>
              <w:bottom w:val="single" w:sz="4" w:space="0" w:color="C8C9C7"/>
              <w:right w:val="single" w:sz="4" w:space="0" w:color="C8C9C7"/>
            </w:tcBorders>
          </w:tcPr>
          <w:p w:rsidR="008D4A00" w:rsidRPr="00F5663F" w:rsidRDefault="008D4A00" w:rsidP="00071806">
            <w:pPr>
              <w:spacing w:after="0"/>
              <w:rPr>
                <w:rFonts w:ascii="Gill Sans MT" w:hAnsi="Gill Sans MT"/>
              </w:rPr>
            </w:pPr>
            <w:r w:rsidRPr="00F5663F">
              <w:rPr>
                <w:rFonts w:ascii="Gill Sans MT" w:hAnsi="Gill Sans MT"/>
              </w:rPr>
              <w:t>Living together</w:t>
            </w:r>
          </w:p>
        </w:tc>
        <w:tc>
          <w:tcPr>
            <w:tcW w:w="990" w:type="dxa"/>
            <w:tcBorders>
              <w:top w:val="single" w:sz="4" w:space="0" w:color="C8C9C7"/>
              <w:left w:val="single" w:sz="4" w:space="0" w:color="C8C9C7"/>
              <w:bottom w:val="single" w:sz="4" w:space="0" w:color="C8C9C7"/>
            </w:tcBorders>
          </w:tcPr>
          <w:p w:rsidR="008D4A00" w:rsidRPr="00F5663F" w:rsidRDefault="008D4A00" w:rsidP="00071806">
            <w:pPr>
              <w:spacing w:after="0"/>
              <w:rPr>
                <w:rFonts w:ascii="Gill Sans MT" w:hAnsi="Gill Sans MT"/>
              </w:rPr>
            </w:pPr>
          </w:p>
        </w:tc>
      </w:tr>
      <w:tr w:rsidR="008D4A00" w:rsidRPr="008D4A00" w:rsidTr="00071806">
        <w:trPr>
          <w:trHeight w:val="263"/>
        </w:trPr>
        <w:tc>
          <w:tcPr>
            <w:tcW w:w="1890" w:type="dxa"/>
            <w:tcBorders>
              <w:top w:val="single" w:sz="4" w:space="0" w:color="C8C9C7"/>
              <w:bottom w:val="single" w:sz="4" w:space="0" w:color="C8C9C7"/>
              <w:right w:val="single" w:sz="4" w:space="0" w:color="C8C9C7"/>
            </w:tcBorders>
          </w:tcPr>
          <w:p w:rsidR="008D4A00" w:rsidRPr="00F5663F" w:rsidRDefault="008D4A00" w:rsidP="00071806">
            <w:pPr>
              <w:spacing w:after="0"/>
              <w:rPr>
                <w:rFonts w:ascii="Gill Sans MT" w:hAnsi="Gill Sans MT"/>
              </w:rPr>
            </w:pPr>
            <w:r w:rsidRPr="00F5663F">
              <w:rPr>
                <w:rFonts w:ascii="Gill Sans MT" w:hAnsi="Gill Sans MT"/>
              </w:rPr>
              <w:t>Married</w:t>
            </w:r>
          </w:p>
        </w:tc>
        <w:tc>
          <w:tcPr>
            <w:tcW w:w="990" w:type="dxa"/>
            <w:tcBorders>
              <w:top w:val="single" w:sz="4" w:space="0" w:color="C8C9C7"/>
              <w:left w:val="single" w:sz="4" w:space="0" w:color="C8C9C7"/>
              <w:bottom w:val="single" w:sz="4" w:space="0" w:color="C8C9C7"/>
            </w:tcBorders>
          </w:tcPr>
          <w:p w:rsidR="008D4A00" w:rsidRPr="00F5663F" w:rsidRDefault="008D4A00" w:rsidP="00071806">
            <w:pPr>
              <w:spacing w:after="0"/>
              <w:rPr>
                <w:rFonts w:ascii="Gill Sans MT" w:hAnsi="Gill Sans MT"/>
              </w:rPr>
            </w:pPr>
          </w:p>
        </w:tc>
      </w:tr>
      <w:tr w:rsidR="008D4A00" w:rsidRPr="008D4A00" w:rsidTr="00071806">
        <w:trPr>
          <w:trHeight w:val="263"/>
        </w:trPr>
        <w:tc>
          <w:tcPr>
            <w:tcW w:w="1890" w:type="dxa"/>
            <w:tcBorders>
              <w:top w:val="single" w:sz="4" w:space="0" w:color="C8C9C7"/>
              <w:bottom w:val="single" w:sz="4" w:space="0" w:color="C8C9C7"/>
              <w:right w:val="single" w:sz="4" w:space="0" w:color="C8C9C7"/>
            </w:tcBorders>
          </w:tcPr>
          <w:p w:rsidR="008D4A00" w:rsidRPr="00F5663F" w:rsidRDefault="008D4A00" w:rsidP="00071806">
            <w:pPr>
              <w:spacing w:after="0"/>
              <w:rPr>
                <w:rFonts w:ascii="Gill Sans MT" w:hAnsi="Gill Sans MT"/>
              </w:rPr>
            </w:pPr>
            <w:r w:rsidRPr="00F5663F">
              <w:rPr>
                <w:rFonts w:ascii="Gill Sans MT" w:hAnsi="Gill Sans MT"/>
              </w:rPr>
              <w:t>Civil Partnership</w:t>
            </w:r>
          </w:p>
        </w:tc>
        <w:tc>
          <w:tcPr>
            <w:tcW w:w="990" w:type="dxa"/>
            <w:tcBorders>
              <w:top w:val="single" w:sz="4" w:space="0" w:color="C8C9C7"/>
              <w:left w:val="single" w:sz="4" w:space="0" w:color="C8C9C7"/>
              <w:bottom w:val="single" w:sz="4" w:space="0" w:color="C8C9C7"/>
            </w:tcBorders>
          </w:tcPr>
          <w:p w:rsidR="008D4A00" w:rsidRPr="00F5663F" w:rsidRDefault="008D4A00" w:rsidP="00071806">
            <w:pPr>
              <w:spacing w:after="0"/>
              <w:rPr>
                <w:rFonts w:ascii="Gill Sans MT" w:hAnsi="Gill Sans MT"/>
              </w:rPr>
            </w:pPr>
          </w:p>
        </w:tc>
      </w:tr>
      <w:tr w:rsidR="008D4A00" w:rsidRPr="008D4A00" w:rsidTr="00071806">
        <w:trPr>
          <w:trHeight w:val="263"/>
        </w:trPr>
        <w:tc>
          <w:tcPr>
            <w:tcW w:w="1890" w:type="dxa"/>
            <w:tcBorders>
              <w:top w:val="single" w:sz="4" w:space="0" w:color="C8C9C7"/>
              <w:bottom w:val="single" w:sz="4" w:space="0" w:color="C8C9C7"/>
              <w:right w:val="single" w:sz="4" w:space="0" w:color="C8C9C7"/>
            </w:tcBorders>
          </w:tcPr>
          <w:p w:rsidR="008D4A00" w:rsidRPr="00F5663F" w:rsidRDefault="008D4A00" w:rsidP="00071806">
            <w:pPr>
              <w:spacing w:after="0"/>
              <w:rPr>
                <w:rFonts w:ascii="Gill Sans MT" w:hAnsi="Gill Sans MT"/>
              </w:rPr>
            </w:pPr>
            <w:r w:rsidRPr="00F5663F">
              <w:rPr>
                <w:rFonts w:ascii="Gill Sans MT" w:hAnsi="Gill Sans MT"/>
              </w:rPr>
              <w:t>Prefer not to say</w:t>
            </w:r>
          </w:p>
        </w:tc>
        <w:tc>
          <w:tcPr>
            <w:tcW w:w="990" w:type="dxa"/>
            <w:tcBorders>
              <w:top w:val="single" w:sz="4" w:space="0" w:color="C8C9C7"/>
              <w:left w:val="single" w:sz="4" w:space="0" w:color="C8C9C7"/>
              <w:bottom w:val="single" w:sz="4" w:space="0" w:color="C8C9C7"/>
            </w:tcBorders>
          </w:tcPr>
          <w:p w:rsidR="008D4A00" w:rsidRPr="00F5663F" w:rsidRDefault="008D4A00" w:rsidP="00071806">
            <w:pPr>
              <w:spacing w:after="0"/>
              <w:rPr>
                <w:rFonts w:ascii="Gill Sans MT" w:hAnsi="Gill Sans MT"/>
              </w:rPr>
            </w:pPr>
          </w:p>
        </w:tc>
      </w:tr>
    </w:tbl>
    <w:p w:rsidR="008D4A00" w:rsidRPr="008D4A00" w:rsidRDefault="008D4A00" w:rsidP="008D4A00">
      <w:pPr>
        <w:rPr>
          <w:rFonts w:ascii="Gill Sans MT" w:hAnsi="Gill Sans MT"/>
        </w:rPr>
      </w:pPr>
    </w:p>
    <w:p w:rsidR="008D4A00" w:rsidRPr="008D4A00" w:rsidRDefault="008D4A00" w:rsidP="008D4A00">
      <w:pPr>
        <w:rPr>
          <w:rFonts w:ascii="Gill Sans MT" w:hAnsi="Gill Sans MT"/>
        </w:rPr>
      </w:pPr>
    </w:p>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D4A00" w:rsidRPr="008D4A00" w:rsidTr="00071806">
        <w:trPr>
          <w:trHeight w:val="353"/>
        </w:trPr>
        <w:tc>
          <w:tcPr>
            <w:tcW w:w="3528" w:type="dxa"/>
            <w:shd w:val="clear" w:color="auto" w:fill="F7F6F5"/>
          </w:tcPr>
          <w:p w:rsidR="008D4A00" w:rsidRPr="00F5663F" w:rsidRDefault="008D4A00" w:rsidP="00071806">
            <w:pPr>
              <w:spacing w:after="0"/>
              <w:rPr>
                <w:rFonts w:ascii="Gill Sans MT" w:hAnsi="Gill Sans MT"/>
                <w:color w:val="00B0F0"/>
              </w:rPr>
            </w:pPr>
            <w:r w:rsidRPr="00F5663F">
              <w:rPr>
                <w:rFonts w:ascii="Gill Sans MT" w:hAnsi="Gill Sans MT"/>
                <w:color w:val="00B0F0"/>
              </w:rPr>
              <w:t>Religion or belief</w:t>
            </w:r>
          </w:p>
        </w:tc>
        <w:tc>
          <w:tcPr>
            <w:tcW w:w="1260" w:type="dxa"/>
            <w:shd w:val="clear" w:color="auto" w:fill="F7F6F5"/>
          </w:tcPr>
          <w:p w:rsidR="008D4A00" w:rsidRPr="00F5663F" w:rsidRDefault="008D4A00" w:rsidP="00071806">
            <w:pPr>
              <w:spacing w:after="0"/>
              <w:rPr>
                <w:rFonts w:ascii="Gill Sans MT" w:hAnsi="Gill Sans MT"/>
                <w:color w:val="00B0F0"/>
              </w:rPr>
            </w:pPr>
            <w:r w:rsidRPr="00F5663F">
              <w:rPr>
                <w:rFonts w:ascii="Gill Sans MT" w:hAnsi="Gill Sans MT"/>
                <w:color w:val="00B0F0"/>
              </w:rPr>
              <w:t>Please tick</w:t>
            </w:r>
          </w:p>
        </w:tc>
      </w:tr>
      <w:tr w:rsidR="008D4A00" w:rsidRPr="008D4A00" w:rsidTr="00071806">
        <w:trPr>
          <w:trHeight w:val="263"/>
        </w:trPr>
        <w:tc>
          <w:tcPr>
            <w:tcW w:w="3528" w:type="dxa"/>
          </w:tcPr>
          <w:p w:rsidR="008D4A00" w:rsidRPr="00F5663F" w:rsidRDefault="008D4A00" w:rsidP="00071806">
            <w:pPr>
              <w:spacing w:after="0"/>
              <w:rPr>
                <w:rFonts w:ascii="Gill Sans MT" w:hAnsi="Gill Sans MT"/>
              </w:rPr>
            </w:pPr>
            <w:r w:rsidRPr="00F5663F">
              <w:rPr>
                <w:rFonts w:ascii="Gill Sans MT" w:hAnsi="Gill Sans MT"/>
              </w:rPr>
              <w:t>No religion</w:t>
            </w:r>
          </w:p>
        </w:tc>
        <w:tc>
          <w:tcPr>
            <w:tcW w:w="1260" w:type="dxa"/>
          </w:tcPr>
          <w:p w:rsidR="008D4A00" w:rsidRPr="008D4A00" w:rsidRDefault="008D4A00" w:rsidP="00071806">
            <w:pPr>
              <w:spacing w:after="0"/>
              <w:rPr>
                <w:rFonts w:ascii="Gill Sans MT" w:hAnsi="Gill Sans MT"/>
                <w:color w:val="2F3033"/>
              </w:rPr>
            </w:pPr>
          </w:p>
        </w:tc>
      </w:tr>
      <w:tr w:rsidR="008D4A00" w:rsidRPr="008D4A00" w:rsidTr="00071806">
        <w:trPr>
          <w:trHeight w:val="248"/>
        </w:trPr>
        <w:tc>
          <w:tcPr>
            <w:tcW w:w="3528" w:type="dxa"/>
          </w:tcPr>
          <w:p w:rsidR="008D4A00" w:rsidRPr="00F5663F" w:rsidRDefault="008D4A00" w:rsidP="00071806">
            <w:pPr>
              <w:spacing w:after="0"/>
              <w:rPr>
                <w:rFonts w:ascii="Gill Sans MT" w:hAnsi="Gill Sans MT"/>
              </w:rPr>
            </w:pPr>
            <w:r w:rsidRPr="00F5663F">
              <w:rPr>
                <w:rFonts w:ascii="Gill Sans MT" w:hAnsi="Gill Sans MT"/>
              </w:rPr>
              <w:t>Christian (including Church of England, Catholic, Protestant and all other Christian denominations)</w:t>
            </w:r>
          </w:p>
        </w:tc>
        <w:tc>
          <w:tcPr>
            <w:tcW w:w="1260" w:type="dxa"/>
          </w:tcPr>
          <w:p w:rsidR="008D4A00" w:rsidRPr="008D4A00" w:rsidRDefault="008D4A00" w:rsidP="00071806">
            <w:pPr>
              <w:spacing w:after="0"/>
              <w:rPr>
                <w:rFonts w:ascii="Gill Sans MT" w:hAnsi="Gill Sans MT"/>
                <w:color w:val="2F3033"/>
              </w:rPr>
            </w:pPr>
          </w:p>
        </w:tc>
      </w:tr>
      <w:tr w:rsidR="008D4A00" w:rsidRPr="008D4A00" w:rsidTr="00071806">
        <w:trPr>
          <w:trHeight w:val="263"/>
        </w:trPr>
        <w:tc>
          <w:tcPr>
            <w:tcW w:w="3528" w:type="dxa"/>
          </w:tcPr>
          <w:p w:rsidR="008D4A00" w:rsidRPr="00F5663F" w:rsidRDefault="008D4A00" w:rsidP="00071806">
            <w:pPr>
              <w:spacing w:after="0"/>
              <w:rPr>
                <w:rFonts w:ascii="Gill Sans MT" w:hAnsi="Gill Sans MT"/>
              </w:rPr>
            </w:pPr>
            <w:r w:rsidRPr="00F5663F">
              <w:rPr>
                <w:rFonts w:ascii="Gill Sans MT" w:hAnsi="Gill Sans MT"/>
              </w:rPr>
              <w:t>Buddhist</w:t>
            </w:r>
          </w:p>
        </w:tc>
        <w:tc>
          <w:tcPr>
            <w:tcW w:w="1260" w:type="dxa"/>
          </w:tcPr>
          <w:p w:rsidR="008D4A00" w:rsidRPr="008D4A00" w:rsidRDefault="008D4A00" w:rsidP="00071806">
            <w:pPr>
              <w:spacing w:after="0"/>
              <w:rPr>
                <w:rFonts w:ascii="Gill Sans MT" w:hAnsi="Gill Sans MT"/>
                <w:color w:val="2F3033"/>
              </w:rPr>
            </w:pPr>
          </w:p>
        </w:tc>
      </w:tr>
      <w:tr w:rsidR="008D4A00" w:rsidRPr="008D4A00" w:rsidTr="00071806">
        <w:trPr>
          <w:trHeight w:val="263"/>
        </w:trPr>
        <w:tc>
          <w:tcPr>
            <w:tcW w:w="3528" w:type="dxa"/>
          </w:tcPr>
          <w:p w:rsidR="008D4A00" w:rsidRPr="00F5663F" w:rsidRDefault="008D4A00" w:rsidP="00071806">
            <w:pPr>
              <w:spacing w:after="0"/>
              <w:rPr>
                <w:rFonts w:ascii="Gill Sans MT" w:hAnsi="Gill Sans MT"/>
              </w:rPr>
            </w:pPr>
            <w:r w:rsidRPr="00F5663F">
              <w:rPr>
                <w:rFonts w:ascii="Gill Sans MT" w:hAnsi="Gill Sans MT"/>
              </w:rPr>
              <w:t>Hindu</w:t>
            </w:r>
          </w:p>
        </w:tc>
        <w:tc>
          <w:tcPr>
            <w:tcW w:w="1260" w:type="dxa"/>
          </w:tcPr>
          <w:p w:rsidR="008D4A00" w:rsidRPr="008D4A00" w:rsidRDefault="008D4A00" w:rsidP="00071806">
            <w:pPr>
              <w:spacing w:after="0"/>
              <w:rPr>
                <w:rFonts w:ascii="Gill Sans MT" w:hAnsi="Gill Sans MT"/>
                <w:color w:val="2F3033"/>
              </w:rPr>
            </w:pPr>
          </w:p>
        </w:tc>
      </w:tr>
      <w:tr w:rsidR="008D4A00" w:rsidRPr="008D4A00" w:rsidTr="00071806">
        <w:trPr>
          <w:trHeight w:val="248"/>
        </w:trPr>
        <w:tc>
          <w:tcPr>
            <w:tcW w:w="3528" w:type="dxa"/>
          </w:tcPr>
          <w:p w:rsidR="008D4A00" w:rsidRPr="00F5663F" w:rsidRDefault="008D4A00" w:rsidP="00071806">
            <w:pPr>
              <w:spacing w:after="0"/>
              <w:rPr>
                <w:rFonts w:ascii="Gill Sans MT" w:hAnsi="Gill Sans MT"/>
              </w:rPr>
            </w:pPr>
            <w:r w:rsidRPr="00F5663F">
              <w:rPr>
                <w:rFonts w:ascii="Gill Sans MT" w:hAnsi="Gill Sans MT"/>
              </w:rPr>
              <w:t>Jewish</w:t>
            </w:r>
          </w:p>
        </w:tc>
        <w:tc>
          <w:tcPr>
            <w:tcW w:w="1260" w:type="dxa"/>
          </w:tcPr>
          <w:p w:rsidR="008D4A00" w:rsidRPr="008D4A00" w:rsidRDefault="008D4A00" w:rsidP="00071806">
            <w:pPr>
              <w:spacing w:after="0"/>
              <w:rPr>
                <w:rFonts w:ascii="Gill Sans MT" w:hAnsi="Gill Sans MT"/>
                <w:color w:val="2F3033"/>
              </w:rPr>
            </w:pPr>
          </w:p>
        </w:tc>
      </w:tr>
      <w:tr w:rsidR="008D4A00" w:rsidRPr="008D4A00" w:rsidTr="00071806">
        <w:trPr>
          <w:trHeight w:val="263"/>
        </w:trPr>
        <w:tc>
          <w:tcPr>
            <w:tcW w:w="3528" w:type="dxa"/>
          </w:tcPr>
          <w:p w:rsidR="008D4A00" w:rsidRPr="00F5663F" w:rsidRDefault="008D4A00" w:rsidP="00071806">
            <w:pPr>
              <w:spacing w:after="0"/>
              <w:rPr>
                <w:rFonts w:ascii="Gill Sans MT" w:hAnsi="Gill Sans MT"/>
              </w:rPr>
            </w:pPr>
            <w:r w:rsidRPr="00F5663F">
              <w:rPr>
                <w:rFonts w:ascii="Gill Sans MT" w:hAnsi="Gill Sans MT"/>
              </w:rPr>
              <w:t>Muslim</w:t>
            </w:r>
            <w:r w:rsidRPr="00F5663F">
              <w:rPr>
                <w:rFonts w:ascii="Gill Sans MT" w:hAnsi="Gill Sans MT"/>
              </w:rPr>
              <w:tab/>
            </w:r>
          </w:p>
        </w:tc>
        <w:tc>
          <w:tcPr>
            <w:tcW w:w="1260" w:type="dxa"/>
          </w:tcPr>
          <w:p w:rsidR="008D4A00" w:rsidRPr="008D4A00" w:rsidRDefault="008D4A00" w:rsidP="00071806">
            <w:pPr>
              <w:spacing w:after="0"/>
              <w:rPr>
                <w:rFonts w:ascii="Gill Sans MT" w:hAnsi="Gill Sans MT"/>
                <w:color w:val="2F3033"/>
              </w:rPr>
            </w:pPr>
          </w:p>
        </w:tc>
      </w:tr>
      <w:tr w:rsidR="008D4A00" w:rsidRPr="008D4A00" w:rsidTr="00071806">
        <w:trPr>
          <w:trHeight w:val="263"/>
        </w:trPr>
        <w:tc>
          <w:tcPr>
            <w:tcW w:w="3528" w:type="dxa"/>
          </w:tcPr>
          <w:p w:rsidR="008D4A00" w:rsidRPr="00F5663F" w:rsidRDefault="008D4A00" w:rsidP="00071806">
            <w:pPr>
              <w:spacing w:after="0"/>
              <w:rPr>
                <w:rFonts w:ascii="Gill Sans MT" w:hAnsi="Gill Sans MT"/>
              </w:rPr>
            </w:pPr>
            <w:r w:rsidRPr="00F5663F">
              <w:rPr>
                <w:rFonts w:ascii="Gill Sans MT" w:hAnsi="Gill Sans MT"/>
              </w:rPr>
              <w:t>Sikh</w:t>
            </w:r>
          </w:p>
        </w:tc>
        <w:tc>
          <w:tcPr>
            <w:tcW w:w="1260" w:type="dxa"/>
          </w:tcPr>
          <w:p w:rsidR="008D4A00" w:rsidRPr="008D4A00" w:rsidRDefault="008D4A00" w:rsidP="00071806">
            <w:pPr>
              <w:spacing w:after="0"/>
              <w:rPr>
                <w:rFonts w:ascii="Gill Sans MT" w:hAnsi="Gill Sans MT"/>
                <w:color w:val="2F3033"/>
              </w:rPr>
            </w:pPr>
          </w:p>
        </w:tc>
      </w:tr>
      <w:tr w:rsidR="008D4A00" w:rsidRPr="008D4A00" w:rsidTr="00071806">
        <w:trPr>
          <w:trHeight w:val="263"/>
        </w:trPr>
        <w:tc>
          <w:tcPr>
            <w:tcW w:w="3528" w:type="dxa"/>
          </w:tcPr>
          <w:p w:rsidR="008D4A00" w:rsidRPr="00F5663F" w:rsidRDefault="008D4A00" w:rsidP="00071806">
            <w:pPr>
              <w:spacing w:after="0"/>
              <w:rPr>
                <w:rFonts w:ascii="Gill Sans MT" w:hAnsi="Gill Sans MT"/>
              </w:rPr>
            </w:pPr>
            <w:r w:rsidRPr="00F5663F">
              <w:rPr>
                <w:rFonts w:ascii="Gill Sans MT" w:hAnsi="Gill Sans MT"/>
              </w:rPr>
              <w:t>Any other religion (Write in)</w:t>
            </w:r>
          </w:p>
        </w:tc>
        <w:tc>
          <w:tcPr>
            <w:tcW w:w="1260" w:type="dxa"/>
          </w:tcPr>
          <w:p w:rsidR="008D4A00" w:rsidRPr="008D4A00" w:rsidRDefault="008D4A00" w:rsidP="00071806">
            <w:pPr>
              <w:spacing w:after="0"/>
              <w:rPr>
                <w:rFonts w:ascii="Gill Sans MT" w:hAnsi="Gill Sans MT"/>
                <w:color w:val="2F3033"/>
              </w:rPr>
            </w:pPr>
          </w:p>
        </w:tc>
      </w:tr>
      <w:tr w:rsidR="008D4A00" w:rsidRPr="008D4A00" w:rsidTr="00071806">
        <w:trPr>
          <w:trHeight w:val="263"/>
        </w:trPr>
        <w:tc>
          <w:tcPr>
            <w:tcW w:w="3528" w:type="dxa"/>
          </w:tcPr>
          <w:p w:rsidR="008D4A00" w:rsidRPr="00F5663F" w:rsidRDefault="008D4A00" w:rsidP="00071806">
            <w:pPr>
              <w:spacing w:after="0"/>
              <w:rPr>
                <w:rFonts w:ascii="Gill Sans MT" w:hAnsi="Gill Sans MT"/>
              </w:rPr>
            </w:pPr>
            <w:r w:rsidRPr="00F5663F">
              <w:rPr>
                <w:rFonts w:ascii="Gill Sans MT" w:hAnsi="Gill Sans MT"/>
              </w:rPr>
              <w:t>Prefer not to say</w:t>
            </w:r>
          </w:p>
        </w:tc>
        <w:tc>
          <w:tcPr>
            <w:tcW w:w="1260" w:type="dxa"/>
          </w:tcPr>
          <w:p w:rsidR="008D4A00" w:rsidRPr="008D4A00" w:rsidRDefault="008D4A00" w:rsidP="00071806">
            <w:pPr>
              <w:spacing w:after="0"/>
              <w:rPr>
                <w:rFonts w:ascii="Gill Sans MT" w:hAnsi="Gill Sans MT"/>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8D4A00" w:rsidRPr="008D4A00" w:rsidTr="00071806">
        <w:trPr>
          <w:trHeight w:val="248"/>
        </w:trPr>
        <w:tc>
          <w:tcPr>
            <w:tcW w:w="4068" w:type="dxa"/>
            <w:shd w:val="clear" w:color="auto" w:fill="F7F6F5"/>
          </w:tcPr>
          <w:p w:rsidR="008D4A00" w:rsidRPr="00F5663F" w:rsidRDefault="008D4A00" w:rsidP="00071806">
            <w:pPr>
              <w:spacing w:after="0"/>
              <w:rPr>
                <w:rFonts w:ascii="Gill Sans MT" w:hAnsi="Gill Sans MT"/>
                <w:color w:val="00B0F0"/>
              </w:rPr>
            </w:pPr>
            <w:r w:rsidRPr="00F5663F">
              <w:rPr>
                <w:rFonts w:ascii="Gill Sans MT" w:hAnsi="Gill Sans MT"/>
                <w:color w:val="00B0F0"/>
              </w:rPr>
              <w:t>Disability</w:t>
            </w:r>
          </w:p>
          <w:p w:rsidR="008D4A00" w:rsidRPr="00F5663F" w:rsidRDefault="008D4A00" w:rsidP="00071806">
            <w:pPr>
              <w:spacing w:after="0"/>
              <w:rPr>
                <w:rFonts w:ascii="Gill Sans MT" w:hAnsi="Gill Sans MT"/>
                <w:color w:val="00B0F0"/>
              </w:rPr>
            </w:pPr>
            <w:r w:rsidRPr="00F5663F">
              <w:rPr>
                <w:rFonts w:ascii="Gill Sans MT" w:hAnsi="Gill Sans MT"/>
                <w:color w:val="00B0F0"/>
              </w:rPr>
              <w:t>Do you consider that you have a disability?</w:t>
            </w:r>
          </w:p>
        </w:tc>
        <w:tc>
          <w:tcPr>
            <w:tcW w:w="1350" w:type="dxa"/>
            <w:shd w:val="clear" w:color="auto" w:fill="F7F6F5"/>
          </w:tcPr>
          <w:p w:rsidR="008D4A00" w:rsidRPr="00F5663F" w:rsidRDefault="008D4A00" w:rsidP="00071806">
            <w:pPr>
              <w:spacing w:after="0"/>
              <w:rPr>
                <w:rFonts w:ascii="Gill Sans MT" w:hAnsi="Gill Sans MT"/>
                <w:color w:val="00B0F0"/>
              </w:rPr>
            </w:pPr>
            <w:r w:rsidRPr="00F5663F">
              <w:rPr>
                <w:rFonts w:ascii="Gill Sans MT" w:hAnsi="Gill Sans MT"/>
                <w:color w:val="00B0F0"/>
              </w:rPr>
              <w:t>Please tick</w:t>
            </w:r>
          </w:p>
        </w:tc>
      </w:tr>
      <w:tr w:rsidR="008D4A00" w:rsidRPr="008D4A00" w:rsidTr="00071806">
        <w:trPr>
          <w:trHeight w:val="263"/>
        </w:trPr>
        <w:tc>
          <w:tcPr>
            <w:tcW w:w="4068" w:type="dxa"/>
          </w:tcPr>
          <w:p w:rsidR="008D4A00" w:rsidRPr="00F5663F" w:rsidRDefault="008D4A00" w:rsidP="00071806">
            <w:pPr>
              <w:spacing w:after="0"/>
              <w:rPr>
                <w:rFonts w:ascii="Gill Sans MT" w:hAnsi="Gill Sans MT"/>
              </w:rPr>
            </w:pPr>
            <w:r w:rsidRPr="00F5663F">
              <w:rPr>
                <w:rFonts w:ascii="Gill Sans MT" w:hAnsi="Gill Sans MT"/>
              </w:rPr>
              <w:t>Yes - Please complete the grid below</w:t>
            </w:r>
          </w:p>
        </w:tc>
        <w:tc>
          <w:tcPr>
            <w:tcW w:w="1350" w:type="dxa"/>
          </w:tcPr>
          <w:p w:rsidR="008D4A00" w:rsidRPr="008D4A00" w:rsidRDefault="008D4A00" w:rsidP="00071806">
            <w:pPr>
              <w:spacing w:after="0"/>
              <w:rPr>
                <w:rFonts w:ascii="Gill Sans MT" w:hAnsi="Gill Sans MT"/>
                <w:color w:val="2F3033"/>
              </w:rPr>
            </w:pPr>
          </w:p>
        </w:tc>
      </w:tr>
      <w:tr w:rsidR="008D4A00" w:rsidRPr="008D4A00" w:rsidTr="00071806">
        <w:trPr>
          <w:trHeight w:val="248"/>
        </w:trPr>
        <w:tc>
          <w:tcPr>
            <w:tcW w:w="4068" w:type="dxa"/>
          </w:tcPr>
          <w:p w:rsidR="008D4A00" w:rsidRPr="00F5663F" w:rsidRDefault="008D4A00" w:rsidP="00071806">
            <w:pPr>
              <w:spacing w:after="0"/>
              <w:rPr>
                <w:rFonts w:ascii="Gill Sans MT" w:hAnsi="Gill Sans MT"/>
              </w:rPr>
            </w:pPr>
            <w:r w:rsidRPr="00F5663F">
              <w:rPr>
                <w:rFonts w:ascii="Gill Sans MT" w:hAnsi="Gill Sans MT"/>
              </w:rPr>
              <w:t>No</w:t>
            </w:r>
          </w:p>
        </w:tc>
        <w:tc>
          <w:tcPr>
            <w:tcW w:w="1350" w:type="dxa"/>
          </w:tcPr>
          <w:p w:rsidR="008D4A00" w:rsidRPr="008D4A00" w:rsidRDefault="008D4A00" w:rsidP="00071806">
            <w:pPr>
              <w:spacing w:after="0"/>
              <w:rPr>
                <w:rFonts w:ascii="Gill Sans MT" w:hAnsi="Gill Sans MT"/>
                <w:color w:val="2F3033"/>
              </w:rPr>
            </w:pPr>
          </w:p>
        </w:tc>
      </w:tr>
      <w:tr w:rsidR="008D4A00" w:rsidRPr="008D4A00" w:rsidTr="00071806">
        <w:trPr>
          <w:trHeight w:val="263"/>
        </w:trPr>
        <w:tc>
          <w:tcPr>
            <w:tcW w:w="4068" w:type="dxa"/>
          </w:tcPr>
          <w:p w:rsidR="008D4A00" w:rsidRPr="00F5663F" w:rsidRDefault="008D4A00" w:rsidP="00071806">
            <w:pPr>
              <w:spacing w:after="0"/>
              <w:rPr>
                <w:rFonts w:ascii="Gill Sans MT" w:hAnsi="Gill Sans MT"/>
              </w:rPr>
            </w:pPr>
            <w:r w:rsidRPr="00F5663F">
              <w:rPr>
                <w:rFonts w:ascii="Gill Sans MT" w:hAnsi="Gill Sans MT"/>
              </w:rPr>
              <w:t>Prefer not to say</w:t>
            </w:r>
          </w:p>
        </w:tc>
        <w:tc>
          <w:tcPr>
            <w:tcW w:w="1350" w:type="dxa"/>
          </w:tcPr>
          <w:p w:rsidR="008D4A00" w:rsidRPr="008D4A00" w:rsidRDefault="008D4A00" w:rsidP="00071806">
            <w:pPr>
              <w:spacing w:after="0"/>
              <w:rPr>
                <w:rFonts w:ascii="Gill Sans MT" w:hAnsi="Gill Sans MT"/>
                <w:color w:val="2F3033"/>
              </w:rPr>
            </w:pPr>
          </w:p>
        </w:tc>
      </w:tr>
      <w:tr w:rsidR="008D4A00" w:rsidRPr="008D4A00" w:rsidTr="00071806">
        <w:trPr>
          <w:trHeight w:val="263"/>
        </w:trPr>
        <w:tc>
          <w:tcPr>
            <w:tcW w:w="5418" w:type="dxa"/>
            <w:gridSpan w:val="2"/>
          </w:tcPr>
          <w:p w:rsidR="008D4A00" w:rsidRPr="00F5663F" w:rsidRDefault="008D4A00" w:rsidP="00071806">
            <w:pPr>
              <w:spacing w:after="0"/>
              <w:rPr>
                <w:rFonts w:ascii="Gill Sans MT" w:hAnsi="Gill Sans MT"/>
              </w:rPr>
            </w:pPr>
          </w:p>
        </w:tc>
      </w:tr>
      <w:tr w:rsidR="008D4A00" w:rsidRPr="008D4A00" w:rsidTr="00071806">
        <w:trPr>
          <w:trHeight w:val="263"/>
        </w:trPr>
        <w:tc>
          <w:tcPr>
            <w:tcW w:w="4068" w:type="dxa"/>
          </w:tcPr>
          <w:p w:rsidR="008D4A00" w:rsidRPr="00F5663F" w:rsidRDefault="008D4A00" w:rsidP="00071806">
            <w:pPr>
              <w:spacing w:after="0"/>
              <w:rPr>
                <w:rFonts w:ascii="Gill Sans MT" w:hAnsi="Gill Sans MT"/>
              </w:rPr>
            </w:pPr>
            <w:r w:rsidRPr="00F5663F">
              <w:rPr>
                <w:rFonts w:ascii="Gill Sans MT" w:hAnsi="Gill Sans MT"/>
              </w:rPr>
              <w:t>My disability is:</w:t>
            </w:r>
          </w:p>
        </w:tc>
        <w:tc>
          <w:tcPr>
            <w:tcW w:w="1350" w:type="dxa"/>
          </w:tcPr>
          <w:p w:rsidR="008D4A00" w:rsidRPr="008D4A00" w:rsidRDefault="008D4A00" w:rsidP="00071806">
            <w:pPr>
              <w:spacing w:after="0"/>
              <w:rPr>
                <w:rFonts w:ascii="Gill Sans MT" w:hAnsi="Gill Sans MT"/>
                <w:color w:val="2F3033"/>
              </w:rPr>
            </w:pPr>
          </w:p>
        </w:tc>
      </w:tr>
      <w:tr w:rsidR="008D4A00" w:rsidRPr="008D4A00" w:rsidTr="00071806">
        <w:trPr>
          <w:trHeight w:val="263"/>
        </w:trPr>
        <w:tc>
          <w:tcPr>
            <w:tcW w:w="4068" w:type="dxa"/>
          </w:tcPr>
          <w:p w:rsidR="008D4A00" w:rsidRPr="00F5663F" w:rsidRDefault="008D4A00" w:rsidP="00071806">
            <w:pPr>
              <w:spacing w:after="0"/>
              <w:rPr>
                <w:rFonts w:ascii="Gill Sans MT" w:hAnsi="Gill Sans MT"/>
              </w:rPr>
            </w:pPr>
            <w:r w:rsidRPr="00F5663F">
              <w:rPr>
                <w:rFonts w:ascii="Gill Sans MT" w:hAnsi="Gill Sans MT"/>
              </w:rPr>
              <w:t>Physical Impairment</w:t>
            </w:r>
          </w:p>
        </w:tc>
        <w:tc>
          <w:tcPr>
            <w:tcW w:w="1350" w:type="dxa"/>
          </w:tcPr>
          <w:p w:rsidR="008D4A00" w:rsidRPr="008D4A00" w:rsidRDefault="008D4A00" w:rsidP="00071806">
            <w:pPr>
              <w:spacing w:after="0"/>
              <w:rPr>
                <w:rFonts w:ascii="Gill Sans MT" w:hAnsi="Gill Sans MT"/>
                <w:color w:val="2F3033"/>
              </w:rPr>
            </w:pPr>
          </w:p>
        </w:tc>
      </w:tr>
      <w:tr w:rsidR="008D4A00" w:rsidRPr="008D4A00" w:rsidTr="00071806">
        <w:trPr>
          <w:trHeight w:val="263"/>
        </w:trPr>
        <w:tc>
          <w:tcPr>
            <w:tcW w:w="4068" w:type="dxa"/>
          </w:tcPr>
          <w:p w:rsidR="008D4A00" w:rsidRPr="00F5663F" w:rsidRDefault="008D4A00" w:rsidP="00071806">
            <w:pPr>
              <w:spacing w:after="0"/>
              <w:rPr>
                <w:rFonts w:ascii="Gill Sans MT" w:hAnsi="Gill Sans MT"/>
              </w:rPr>
            </w:pPr>
            <w:r w:rsidRPr="00F5663F">
              <w:rPr>
                <w:rFonts w:ascii="Gill Sans MT" w:hAnsi="Gill Sans MT"/>
              </w:rPr>
              <w:t>Sensory Impairment</w:t>
            </w:r>
          </w:p>
        </w:tc>
        <w:tc>
          <w:tcPr>
            <w:tcW w:w="1350" w:type="dxa"/>
          </w:tcPr>
          <w:p w:rsidR="008D4A00" w:rsidRPr="008D4A00" w:rsidRDefault="008D4A00" w:rsidP="00071806">
            <w:pPr>
              <w:spacing w:after="0"/>
              <w:rPr>
                <w:rFonts w:ascii="Gill Sans MT" w:hAnsi="Gill Sans MT"/>
                <w:color w:val="2F3033"/>
              </w:rPr>
            </w:pPr>
          </w:p>
        </w:tc>
      </w:tr>
      <w:tr w:rsidR="008D4A00" w:rsidRPr="008D4A00" w:rsidTr="00071806">
        <w:trPr>
          <w:trHeight w:val="263"/>
        </w:trPr>
        <w:tc>
          <w:tcPr>
            <w:tcW w:w="4068" w:type="dxa"/>
            <w:vAlign w:val="center"/>
          </w:tcPr>
          <w:p w:rsidR="008D4A00" w:rsidRPr="00F5663F" w:rsidRDefault="008D4A00" w:rsidP="00071806">
            <w:pPr>
              <w:spacing w:after="0"/>
              <w:rPr>
                <w:rFonts w:ascii="Gill Sans MT" w:hAnsi="Gill Sans MT"/>
              </w:rPr>
            </w:pPr>
            <w:r w:rsidRPr="00F5663F">
              <w:rPr>
                <w:rFonts w:ascii="Gill Sans MT" w:hAnsi="Gill Sans MT"/>
              </w:rPr>
              <w:t>Mental Health Condition</w:t>
            </w:r>
          </w:p>
        </w:tc>
        <w:tc>
          <w:tcPr>
            <w:tcW w:w="1350" w:type="dxa"/>
          </w:tcPr>
          <w:p w:rsidR="008D4A00" w:rsidRPr="008D4A00" w:rsidRDefault="008D4A00" w:rsidP="00071806">
            <w:pPr>
              <w:spacing w:after="0"/>
              <w:rPr>
                <w:rFonts w:ascii="Gill Sans MT" w:hAnsi="Gill Sans MT"/>
                <w:color w:val="2F3033"/>
              </w:rPr>
            </w:pPr>
          </w:p>
        </w:tc>
      </w:tr>
      <w:tr w:rsidR="008D4A00" w:rsidRPr="008D4A00" w:rsidTr="00071806">
        <w:trPr>
          <w:trHeight w:val="263"/>
        </w:trPr>
        <w:tc>
          <w:tcPr>
            <w:tcW w:w="4068" w:type="dxa"/>
            <w:vAlign w:val="center"/>
          </w:tcPr>
          <w:p w:rsidR="008D4A00" w:rsidRPr="00F5663F" w:rsidRDefault="008D4A00" w:rsidP="00071806">
            <w:pPr>
              <w:spacing w:after="0"/>
              <w:rPr>
                <w:rFonts w:ascii="Gill Sans MT" w:hAnsi="Gill Sans MT"/>
              </w:rPr>
            </w:pPr>
            <w:r w:rsidRPr="00F5663F">
              <w:rPr>
                <w:rFonts w:ascii="Gill Sans MT" w:hAnsi="Gill Sans MT"/>
              </w:rPr>
              <w:t>Learning Disability/ Difficulty</w:t>
            </w:r>
          </w:p>
        </w:tc>
        <w:tc>
          <w:tcPr>
            <w:tcW w:w="1350" w:type="dxa"/>
          </w:tcPr>
          <w:p w:rsidR="008D4A00" w:rsidRPr="008D4A00" w:rsidRDefault="008D4A00" w:rsidP="00071806">
            <w:pPr>
              <w:spacing w:after="0"/>
              <w:rPr>
                <w:rFonts w:ascii="Gill Sans MT" w:hAnsi="Gill Sans MT"/>
                <w:color w:val="2F3033"/>
              </w:rPr>
            </w:pPr>
          </w:p>
        </w:tc>
      </w:tr>
      <w:tr w:rsidR="008D4A00" w:rsidRPr="008D4A00" w:rsidTr="00071806">
        <w:trPr>
          <w:trHeight w:val="263"/>
        </w:trPr>
        <w:tc>
          <w:tcPr>
            <w:tcW w:w="4068" w:type="dxa"/>
            <w:vAlign w:val="center"/>
          </w:tcPr>
          <w:p w:rsidR="008D4A00" w:rsidRPr="00F5663F" w:rsidRDefault="008D4A00" w:rsidP="00071806">
            <w:pPr>
              <w:spacing w:after="0"/>
              <w:rPr>
                <w:rFonts w:ascii="Gill Sans MT" w:hAnsi="Gill Sans MT"/>
              </w:rPr>
            </w:pPr>
            <w:r w:rsidRPr="00F5663F">
              <w:rPr>
                <w:rFonts w:ascii="Gill Sans MT" w:hAnsi="Gill Sans MT"/>
              </w:rPr>
              <w:t>Long standing illness</w:t>
            </w:r>
          </w:p>
        </w:tc>
        <w:tc>
          <w:tcPr>
            <w:tcW w:w="1350" w:type="dxa"/>
          </w:tcPr>
          <w:p w:rsidR="008D4A00" w:rsidRPr="008D4A00" w:rsidRDefault="008D4A00" w:rsidP="00071806">
            <w:pPr>
              <w:spacing w:after="0"/>
              <w:rPr>
                <w:rFonts w:ascii="Gill Sans MT" w:hAnsi="Gill Sans MT"/>
                <w:color w:val="2F3033"/>
              </w:rPr>
            </w:pPr>
          </w:p>
        </w:tc>
      </w:tr>
      <w:tr w:rsidR="008D4A00" w:rsidRPr="008D4A00" w:rsidTr="00071806">
        <w:trPr>
          <w:trHeight w:val="263"/>
        </w:trPr>
        <w:tc>
          <w:tcPr>
            <w:tcW w:w="4068" w:type="dxa"/>
            <w:vAlign w:val="center"/>
          </w:tcPr>
          <w:p w:rsidR="008D4A00" w:rsidRPr="00F5663F" w:rsidRDefault="008D4A00" w:rsidP="00071806">
            <w:pPr>
              <w:spacing w:after="0"/>
              <w:rPr>
                <w:rFonts w:ascii="Gill Sans MT" w:hAnsi="Gill Sans MT"/>
              </w:rPr>
            </w:pPr>
            <w:r w:rsidRPr="00F5663F">
              <w:rPr>
                <w:rFonts w:ascii="Gill Sans MT" w:hAnsi="Gill Sans MT"/>
              </w:rPr>
              <w:t>Other</w:t>
            </w:r>
          </w:p>
        </w:tc>
        <w:tc>
          <w:tcPr>
            <w:tcW w:w="1350" w:type="dxa"/>
          </w:tcPr>
          <w:p w:rsidR="008D4A00" w:rsidRPr="008D4A00" w:rsidRDefault="008D4A00" w:rsidP="00071806">
            <w:pPr>
              <w:spacing w:after="0"/>
              <w:rPr>
                <w:rFonts w:ascii="Gill Sans MT" w:hAnsi="Gill Sans MT"/>
                <w:color w:val="2F3033"/>
              </w:rPr>
            </w:pPr>
          </w:p>
        </w:tc>
      </w:tr>
      <w:tr w:rsidR="008D4A00" w:rsidRPr="003C6887" w:rsidTr="00071806">
        <w:trPr>
          <w:trHeight w:val="263"/>
        </w:trPr>
        <w:tc>
          <w:tcPr>
            <w:tcW w:w="4068" w:type="dxa"/>
            <w:vAlign w:val="center"/>
          </w:tcPr>
          <w:p w:rsidR="008D4A00" w:rsidRPr="00F5663F" w:rsidRDefault="008D4A00" w:rsidP="00071806">
            <w:pPr>
              <w:spacing w:after="0"/>
              <w:rPr>
                <w:rFonts w:ascii="Gill Sans MT" w:hAnsi="Gill Sans MT"/>
              </w:rPr>
            </w:pPr>
            <w:r w:rsidRPr="00F5663F">
              <w:rPr>
                <w:rFonts w:ascii="Gill Sans MT" w:hAnsi="Gill Sans MT"/>
              </w:rPr>
              <w:t>Prefer not to say</w:t>
            </w:r>
          </w:p>
        </w:tc>
        <w:tc>
          <w:tcPr>
            <w:tcW w:w="1350" w:type="dxa"/>
          </w:tcPr>
          <w:p w:rsidR="008D4A00" w:rsidRPr="003C6887" w:rsidRDefault="008D4A00" w:rsidP="00071806">
            <w:pPr>
              <w:spacing w:after="0"/>
              <w:rPr>
                <w:color w:val="2F3033"/>
              </w:rPr>
            </w:pPr>
          </w:p>
        </w:tc>
      </w:tr>
    </w:tbl>
    <w:p w:rsidR="008D4A00" w:rsidRPr="003C6887" w:rsidRDefault="008D4A00" w:rsidP="008D4A00">
      <w:pPr>
        <w:spacing w:after="0" w:line="240" w:lineRule="auto"/>
        <w:rPr>
          <w:color w:val="2F3033"/>
        </w:rPr>
      </w:pPr>
    </w:p>
    <w:p w:rsidR="008D4A00" w:rsidRPr="003C6887" w:rsidRDefault="008D4A00" w:rsidP="008D4A00">
      <w:pPr>
        <w:spacing w:after="0" w:line="240" w:lineRule="auto"/>
        <w:rPr>
          <w:color w:val="2F3033"/>
        </w:rPr>
      </w:pPr>
    </w:p>
    <w:p w:rsidR="005D61B1" w:rsidRPr="00941E6D" w:rsidRDefault="005D61B1" w:rsidP="00941E6D"/>
    <w:sectPr w:rsidR="005D61B1" w:rsidRPr="00941E6D" w:rsidSect="007B143A">
      <w:headerReference w:type="default" r:id="rId8"/>
      <w:footerReference w:type="default" r:id="rId9"/>
      <w:headerReference w:type="first" r:id="rId10"/>
      <w:footerReference w:type="first" r:id="rId11"/>
      <w:pgSz w:w="11900" w:h="16840"/>
      <w:pgMar w:top="567" w:right="794" w:bottom="567" w:left="794" w:header="284" w:footer="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44E0" w:rsidRDefault="00A944E0" w:rsidP="00115B47">
      <w:r>
        <w:separator/>
      </w:r>
    </w:p>
  </w:endnote>
  <w:endnote w:type="continuationSeparator" w:id="0">
    <w:p w:rsidR="00A944E0" w:rsidRDefault="00A944E0" w:rsidP="00115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2337668"/>
      <w:docPartObj>
        <w:docPartGallery w:val="Page Numbers (Bottom of Page)"/>
        <w:docPartUnique/>
      </w:docPartObj>
    </w:sdtPr>
    <w:sdtEndPr>
      <w:rPr>
        <w:noProof/>
      </w:rPr>
    </w:sdtEndPr>
    <w:sdtContent>
      <w:p w:rsidR="00A944E0" w:rsidRDefault="00A944E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944E0" w:rsidRDefault="00A944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4E0" w:rsidRPr="000C03AB" w:rsidRDefault="00A944E0" w:rsidP="002B01AC">
    <w:pPr>
      <w:pStyle w:val="Footer"/>
      <w:jc w:val="center"/>
      <w:rPr>
        <w:rFonts w:ascii="Gill Sans MT" w:hAnsi="Gill Sans MT"/>
        <w:color w:val="7F7F7F" w:themeColor="text1" w:themeTint="80"/>
        <w:sz w:val="12"/>
        <w:szCs w:val="12"/>
      </w:rPr>
    </w:pPr>
  </w:p>
  <w:p w:rsidR="00A944E0" w:rsidRDefault="00A944E0" w:rsidP="002B01AC">
    <w:pPr>
      <w:pStyle w:val="Footer"/>
      <w:jc w:val="center"/>
      <w:rPr>
        <w:rFonts w:ascii="Gill Sans MT" w:hAnsi="Gill Sans MT"/>
        <w:color w:val="7F7F7F" w:themeColor="text1" w:themeTint="80"/>
        <w:sz w:val="20"/>
        <w:szCs w:val="20"/>
      </w:rPr>
    </w:pPr>
  </w:p>
  <w:p w:rsidR="00A944E0" w:rsidRDefault="00A944E0" w:rsidP="002B01AC">
    <w:pPr>
      <w:pStyle w:val="Footer"/>
      <w:jc w:val="center"/>
      <w:rPr>
        <w:rFonts w:ascii="Gill Sans MT" w:hAnsi="Gill Sans MT"/>
        <w:color w:val="7F7F7F" w:themeColor="text1" w:themeTint="80"/>
        <w:sz w:val="16"/>
        <w:szCs w:val="16"/>
      </w:rPr>
    </w:pPr>
  </w:p>
  <w:p w:rsidR="00A944E0" w:rsidRDefault="00A944E0" w:rsidP="002B01AC">
    <w:pPr>
      <w:pStyle w:val="Footer"/>
      <w:jc w:val="center"/>
      <w:rPr>
        <w:rFonts w:ascii="Gill Sans MT" w:hAnsi="Gill Sans MT"/>
        <w:color w:val="7F7F7F" w:themeColor="text1" w:themeTint="80"/>
        <w:sz w:val="16"/>
        <w:szCs w:val="16"/>
      </w:rPr>
    </w:pPr>
  </w:p>
  <w:p w:rsidR="00A944E0" w:rsidRDefault="00A944E0" w:rsidP="002B01AC">
    <w:pPr>
      <w:pStyle w:val="Footer"/>
      <w:rPr>
        <w:rFonts w:ascii="Gill Sans MT" w:hAnsi="Gill Sans MT"/>
        <w:color w:val="7F7F7F" w:themeColor="text1" w:themeTint="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44E0" w:rsidRDefault="00A944E0" w:rsidP="00115B47">
      <w:r>
        <w:separator/>
      </w:r>
    </w:p>
  </w:footnote>
  <w:footnote w:type="continuationSeparator" w:id="0">
    <w:p w:rsidR="00A944E0" w:rsidRDefault="00A944E0" w:rsidP="00115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4E0" w:rsidRPr="007D5030" w:rsidRDefault="00A944E0" w:rsidP="007D508E">
    <w:pPr>
      <w:pStyle w:val="Header"/>
      <w:rPr>
        <w:rFonts w:ascii="Gill Sans MT" w:hAnsi="Gill Sans MT"/>
        <w:color w:val="7F7F7F" w:themeColor="text1" w:themeTint="80"/>
        <w:sz w:val="20"/>
        <w:szCs w:val="20"/>
      </w:rPr>
    </w:pPr>
    <w:r>
      <w:rPr>
        <w:rFonts w:ascii="Gill Sans MT" w:hAnsi="Gill Sans MT"/>
        <w:noProof/>
        <w:color w:val="7F7F7F" w:themeColor="text1" w:themeTint="80"/>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4E0" w:rsidRDefault="00DF2DC6">
    <w:pPr>
      <w:pStyle w:val="Header"/>
    </w:pPr>
    <w:r w:rsidRPr="006A3859">
      <w:rPr>
        <w:noProof/>
        <w:lang w:eastAsia="en-GB"/>
      </w:rPr>
      <mc:AlternateContent>
        <mc:Choice Requires="wps">
          <w:drawing>
            <wp:anchor distT="0" distB="0" distL="114300" distR="114300" simplePos="0" relativeHeight="251677696" behindDoc="0" locked="0" layoutInCell="1" allowOverlap="1" wp14:anchorId="183EB3DE" wp14:editId="38871A40">
              <wp:simplePos x="0" y="0"/>
              <wp:positionH relativeFrom="margin">
                <wp:posOffset>0</wp:posOffset>
              </wp:positionH>
              <wp:positionV relativeFrom="paragraph">
                <wp:posOffset>323215</wp:posOffset>
              </wp:positionV>
              <wp:extent cx="4654550" cy="342900"/>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0" cy="342900"/>
                      </a:xfrm>
                      <a:prstGeom prst="rect">
                        <a:avLst/>
                      </a:prstGeom>
                      <a:solidFill>
                        <a:srgbClr val="4AC6E9"/>
                      </a:solidFill>
                      <a:ln w="9525">
                        <a:noFill/>
                        <a:miter lim="800000"/>
                        <a:headEnd/>
                        <a:tailEnd/>
                      </a:ln>
                    </wps:spPr>
                    <wps:txbx>
                      <w:txbxContent>
                        <w:p w:rsidR="00DF2DC6" w:rsidRPr="00DF2DC6" w:rsidRDefault="00DF2DC6" w:rsidP="00DF2DC6">
                          <w:pPr>
                            <w:rPr>
                              <w:rFonts w:ascii="Gill Sans MT" w:hAnsi="Gill Sans MT"/>
                              <w:bCs/>
                              <w:color w:val="FFFFFF" w:themeColor="background1"/>
                              <w:sz w:val="32"/>
                              <w:szCs w:val="32"/>
                            </w:rPr>
                          </w:pPr>
                          <w:r>
                            <w:rPr>
                              <w:rFonts w:ascii="Gill Sans MT" w:hAnsi="Gill Sans MT"/>
                              <w:bCs/>
                              <w:color w:val="FFFFFF" w:themeColor="background1"/>
                              <w:sz w:val="32"/>
                              <w:szCs w:val="32"/>
                            </w:rPr>
                            <w:t>Teacher Application Form</w:t>
                          </w:r>
                        </w:p>
                        <w:p w:rsidR="00DF2DC6" w:rsidRPr="00EA5D26" w:rsidRDefault="00DF2DC6" w:rsidP="00DF2DC6">
                          <w:pPr>
                            <w:rPr>
                              <w:rFonts w:ascii="Gill Sans MT" w:hAnsi="Gill Sans MT"/>
                              <w:color w:val="FFFFFF" w:themeColor="background1"/>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3EB3DE" id="_x0000_t202" coordsize="21600,21600" o:spt="202" path="m,l,21600r21600,l21600,xe">
              <v:stroke joinstyle="miter"/>
              <v:path gradientshapeok="t" o:connecttype="rect"/>
            </v:shapetype>
            <v:shape id="_x0000_s1027" type="#_x0000_t202" style="position:absolute;margin-left:0;margin-top:25.45pt;width:366.5pt;height:27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" fillcolor="#4ac6e9" stroked="f">
              <v:textbox>
                <w:txbxContent>
                  <w:p w:rsidR="00DF2DC6" w:rsidRPr="00DF2DC6" w:rsidRDefault="00DF2DC6" w:rsidP="00DF2DC6">
                    <w:pPr>
                      <w:rPr>
                        <w:rFonts w:ascii="Gill Sans MT" w:hAnsi="Gill Sans MT"/>
                        <w:bCs/>
                        <w:color w:val="FFFFFF" w:themeColor="background1"/>
                        <w:sz w:val="32"/>
                        <w:szCs w:val="32"/>
                      </w:rPr>
                    </w:pPr>
                    <w:r>
                      <w:rPr>
                        <w:rFonts w:ascii="Gill Sans MT" w:hAnsi="Gill Sans MT"/>
                        <w:bCs/>
                        <w:color w:val="FFFFFF" w:themeColor="background1"/>
                        <w:sz w:val="32"/>
                        <w:szCs w:val="32"/>
                      </w:rPr>
                      <w:t>Teacher Application Form</w:t>
                    </w:r>
                  </w:p>
                  <w:p w:rsidR="00DF2DC6" w:rsidRPr="00EA5D26" w:rsidRDefault="00DF2DC6" w:rsidP="00DF2DC6">
                    <w:pPr>
                      <w:rPr>
                        <w:rFonts w:ascii="Gill Sans MT" w:hAnsi="Gill Sans MT"/>
                        <w:color w:val="FFFFFF" w:themeColor="background1"/>
                        <w:sz w:val="32"/>
                        <w:szCs w:val="32"/>
                      </w:rPr>
                    </w:pPr>
                  </w:p>
                </w:txbxContent>
              </v:textbox>
              <w10:wrap type="square" anchorx="margin"/>
            </v:shape>
          </w:pict>
        </mc:Fallback>
      </mc:AlternateContent>
    </w:r>
    <w:r w:rsidR="00A944E0">
      <w:rPr>
        <w:noProof/>
        <w:lang w:eastAsia="en-GB"/>
      </w:rPr>
      <w:drawing>
        <wp:anchor distT="0" distB="0" distL="114300" distR="114300" simplePos="0" relativeHeight="251675648" behindDoc="1" locked="0" layoutInCell="1" allowOverlap="1" wp14:anchorId="3DF0170A" wp14:editId="3EB0AC61">
          <wp:simplePos x="0" y="0"/>
          <wp:positionH relativeFrom="column">
            <wp:posOffset>4982210</wp:posOffset>
          </wp:positionH>
          <wp:positionV relativeFrom="paragraph">
            <wp:posOffset>-288925</wp:posOffset>
          </wp:positionV>
          <wp:extent cx="1999615" cy="1807210"/>
          <wp:effectExtent l="0" t="0" r="635" b="2540"/>
          <wp:wrapTight wrapText="bothSides">
            <wp:wrapPolygon edited="0">
              <wp:start x="0" y="0"/>
              <wp:lineTo x="0" y="21403"/>
              <wp:lineTo x="21401" y="21403"/>
              <wp:lineTo x="21401"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999615" cy="18072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6AA5"/>
    <w:multiLevelType w:val="hybridMultilevel"/>
    <w:tmpl w:val="D83C1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97CB0"/>
    <w:multiLevelType w:val="hybridMultilevel"/>
    <w:tmpl w:val="8202F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241200"/>
    <w:multiLevelType w:val="hybridMultilevel"/>
    <w:tmpl w:val="C654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325BBC"/>
    <w:multiLevelType w:val="hybridMultilevel"/>
    <w:tmpl w:val="576E7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F7570C"/>
    <w:multiLevelType w:val="hybridMultilevel"/>
    <w:tmpl w:val="59267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A135F7"/>
    <w:multiLevelType w:val="hybridMultilevel"/>
    <w:tmpl w:val="52365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9F731C"/>
    <w:multiLevelType w:val="hybridMultilevel"/>
    <w:tmpl w:val="5FBAF040"/>
    <w:lvl w:ilvl="0" w:tplc="90243078">
      <w:start w:val="1"/>
      <w:numFmt w:val="decimal"/>
      <w:pStyle w:val="Numberedheadings"/>
      <w:lvlText w:val="%1."/>
      <w:lvlJc w:val="left"/>
      <w:pPr>
        <w:ind w:left="360" w:hanging="360"/>
      </w:pPr>
      <w:rPr>
        <w:rFonts w:hint="default"/>
        <w:color w:val="1381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7AE139E"/>
    <w:multiLevelType w:val="hybridMultilevel"/>
    <w:tmpl w:val="C7349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8"/>
  </w:num>
  <w:num w:numId="6">
    <w:abstractNumId w:val="6"/>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CB4"/>
    <w:rsid w:val="00027887"/>
    <w:rsid w:val="00057659"/>
    <w:rsid w:val="00067266"/>
    <w:rsid w:val="0008000D"/>
    <w:rsid w:val="000A06D3"/>
    <w:rsid w:val="000C03AB"/>
    <w:rsid w:val="000E4C80"/>
    <w:rsid w:val="000F6B1A"/>
    <w:rsid w:val="000F790B"/>
    <w:rsid w:val="001053E6"/>
    <w:rsid w:val="001079B0"/>
    <w:rsid w:val="00115B47"/>
    <w:rsid w:val="00156209"/>
    <w:rsid w:val="001847F7"/>
    <w:rsid w:val="001D4DDE"/>
    <w:rsid w:val="001E30CF"/>
    <w:rsid w:val="001F2214"/>
    <w:rsid w:val="00211F6B"/>
    <w:rsid w:val="00243066"/>
    <w:rsid w:val="002578DD"/>
    <w:rsid w:val="00283022"/>
    <w:rsid w:val="002B01AC"/>
    <w:rsid w:val="002B486F"/>
    <w:rsid w:val="002C39A5"/>
    <w:rsid w:val="002F0073"/>
    <w:rsid w:val="0033209E"/>
    <w:rsid w:val="00363D5B"/>
    <w:rsid w:val="00363EEC"/>
    <w:rsid w:val="00392442"/>
    <w:rsid w:val="003B3659"/>
    <w:rsid w:val="003C20C1"/>
    <w:rsid w:val="003D432A"/>
    <w:rsid w:val="00402472"/>
    <w:rsid w:val="00497D31"/>
    <w:rsid w:val="004A6D50"/>
    <w:rsid w:val="005220FD"/>
    <w:rsid w:val="00533C94"/>
    <w:rsid w:val="00555443"/>
    <w:rsid w:val="00563B6D"/>
    <w:rsid w:val="00586864"/>
    <w:rsid w:val="0059065A"/>
    <w:rsid w:val="005A7227"/>
    <w:rsid w:val="005B7799"/>
    <w:rsid w:val="005D61B1"/>
    <w:rsid w:val="006007E2"/>
    <w:rsid w:val="00610364"/>
    <w:rsid w:val="00634E2F"/>
    <w:rsid w:val="00640875"/>
    <w:rsid w:val="00657C5E"/>
    <w:rsid w:val="006A3859"/>
    <w:rsid w:val="006B4361"/>
    <w:rsid w:val="006D6D9E"/>
    <w:rsid w:val="006D78FE"/>
    <w:rsid w:val="006F27C6"/>
    <w:rsid w:val="007009ED"/>
    <w:rsid w:val="00796594"/>
    <w:rsid w:val="007B143A"/>
    <w:rsid w:val="007D5030"/>
    <w:rsid w:val="007D508E"/>
    <w:rsid w:val="00863A94"/>
    <w:rsid w:val="00895807"/>
    <w:rsid w:val="008C4901"/>
    <w:rsid w:val="008C7EED"/>
    <w:rsid w:val="008D4A00"/>
    <w:rsid w:val="008F4690"/>
    <w:rsid w:val="009253FD"/>
    <w:rsid w:val="009344D9"/>
    <w:rsid w:val="00941E6D"/>
    <w:rsid w:val="009A5738"/>
    <w:rsid w:val="009B0015"/>
    <w:rsid w:val="009C799F"/>
    <w:rsid w:val="009F119B"/>
    <w:rsid w:val="00A072AC"/>
    <w:rsid w:val="00A2186B"/>
    <w:rsid w:val="00A41D1C"/>
    <w:rsid w:val="00A43A47"/>
    <w:rsid w:val="00A944E0"/>
    <w:rsid w:val="00AD0038"/>
    <w:rsid w:val="00AF3E0E"/>
    <w:rsid w:val="00B15672"/>
    <w:rsid w:val="00BC7161"/>
    <w:rsid w:val="00BE6CB4"/>
    <w:rsid w:val="00C112F7"/>
    <w:rsid w:val="00C158E7"/>
    <w:rsid w:val="00C25DF7"/>
    <w:rsid w:val="00C36686"/>
    <w:rsid w:val="00C53AE6"/>
    <w:rsid w:val="00C67571"/>
    <w:rsid w:val="00C86A8C"/>
    <w:rsid w:val="00CC3242"/>
    <w:rsid w:val="00CC7437"/>
    <w:rsid w:val="00CD6957"/>
    <w:rsid w:val="00CE1C0C"/>
    <w:rsid w:val="00CE1D0B"/>
    <w:rsid w:val="00D07BB6"/>
    <w:rsid w:val="00D14AEF"/>
    <w:rsid w:val="00D242B0"/>
    <w:rsid w:val="00D42EF7"/>
    <w:rsid w:val="00D50E00"/>
    <w:rsid w:val="00D6464A"/>
    <w:rsid w:val="00D74038"/>
    <w:rsid w:val="00D82A32"/>
    <w:rsid w:val="00D94AA6"/>
    <w:rsid w:val="00DA5DC3"/>
    <w:rsid w:val="00DB6CF4"/>
    <w:rsid w:val="00DC6C22"/>
    <w:rsid w:val="00DE2FC2"/>
    <w:rsid w:val="00DF2DC6"/>
    <w:rsid w:val="00DF7ADF"/>
    <w:rsid w:val="00DF7FBB"/>
    <w:rsid w:val="00E02988"/>
    <w:rsid w:val="00E265F3"/>
    <w:rsid w:val="00E765B2"/>
    <w:rsid w:val="00E978F3"/>
    <w:rsid w:val="00EA3E07"/>
    <w:rsid w:val="00EA5D26"/>
    <w:rsid w:val="00EC2988"/>
    <w:rsid w:val="00EC3E68"/>
    <w:rsid w:val="00EC4B00"/>
    <w:rsid w:val="00ED604E"/>
    <w:rsid w:val="00EF3DCD"/>
    <w:rsid w:val="00F021D2"/>
    <w:rsid w:val="00F20228"/>
    <w:rsid w:val="00F45B60"/>
    <w:rsid w:val="00F551FB"/>
    <w:rsid w:val="00F5663F"/>
    <w:rsid w:val="00F62182"/>
    <w:rsid w:val="00F658C3"/>
    <w:rsid w:val="00F827B3"/>
    <w:rsid w:val="00F87052"/>
    <w:rsid w:val="00F9461B"/>
    <w:rsid w:val="00FA7CFA"/>
    <w:rsid w:val="00FC6AB8"/>
    <w:rsid w:val="00FD2301"/>
    <w:rsid w:val="00FD2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efaultImageDpi w14:val="300"/>
  <w15:docId w15:val="{5AD14DC5-DB1B-4228-B916-A36C3EF7E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61B1"/>
    <w:pPr>
      <w:spacing w:after="200" w:line="276" w:lineRule="auto"/>
    </w:pPr>
    <w:rPr>
      <w:rFonts w:ascii="Calibri" w:eastAsia="Calibri" w:hAnsi="Calibri" w:cs="Calibri"/>
      <w:sz w:val="22"/>
      <w:szCs w:val="22"/>
      <w:lang w:val="en-GB"/>
    </w:rPr>
  </w:style>
  <w:style w:type="paragraph" w:styleId="Heading4">
    <w:name w:val="heading 4"/>
    <w:basedOn w:val="Normal"/>
    <w:next w:val="Normal"/>
    <w:link w:val="Heading4Char"/>
    <w:qFormat/>
    <w:rsid w:val="005D61B1"/>
    <w:pPr>
      <w:keepNext/>
      <w:overflowPunct w:val="0"/>
      <w:autoSpaceDE w:val="0"/>
      <w:autoSpaceDN w:val="0"/>
      <w:adjustRightInd w:val="0"/>
      <w:spacing w:after="0" w:line="240" w:lineRule="auto"/>
      <w:textAlignment w:val="baseline"/>
      <w:outlineLvl w:val="3"/>
    </w:pPr>
    <w:rPr>
      <w:rFonts w:ascii="Arial" w:eastAsia="Times New Roman" w:hAnsi="Arial"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B47"/>
    <w:pPr>
      <w:tabs>
        <w:tab w:val="center" w:pos="4320"/>
        <w:tab w:val="right" w:pos="8640"/>
      </w:tabs>
    </w:pPr>
  </w:style>
  <w:style w:type="character" w:customStyle="1" w:styleId="HeaderChar">
    <w:name w:val="Header Char"/>
    <w:basedOn w:val="DefaultParagraphFont"/>
    <w:link w:val="Header"/>
    <w:uiPriority w:val="99"/>
    <w:rsid w:val="00115B47"/>
  </w:style>
  <w:style w:type="paragraph" w:styleId="Footer">
    <w:name w:val="footer"/>
    <w:basedOn w:val="Normal"/>
    <w:link w:val="FooterChar"/>
    <w:uiPriority w:val="99"/>
    <w:unhideWhenUsed/>
    <w:rsid w:val="00115B47"/>
    <w:pPr>
      <w:tabs>
        <w:tab w:val="center" w:pos="4320"/>
        <w:tab w:val="right" w:pos="8640"/>
      </w:tabs>
    </w:pPr>
  </w:style>
  <w:style w:type="character" w:customStyle="1" w:styleId="FooterChar">
    <w:name w:val="Footer Char"/>
    <w:basedOn w:val="DefaultParagraphFont"/>
    <w:link w:val="Footer"/>
    <w:uiPriority w:val="99"/>
    <w:rsid w:val="00115B47"/>
  </w:style>
  <w:style w:type="paragraph" w:styleId="BalloonText">
    <w:name w:val="Balloon Text"/>
    <w:basedOn w:val="Normal"/>
    <w:link w:val="BalloonTextChar"/>
    <w:uiPriority w:val="99"/>
    <w:semiHidden/>
    <w:unhideWhenUsed/>
    <w:rsid w:val="00115B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5B47"/>
    <w:rPr>
      <w:rFonts w:ascii="Lucida Grande" w:hAnsi="Lucida Grande" w:cs="Lucida Grande"/>
      <w:sz w:val="18"/>
      <w:szCs w:val="18"/>
    </w:rPr>
  </w:style>
  <w:style w:type="character" w:styleId="Hyperlink">
    <w:name w:val="Hyperlink"/>
    <w:basedOn w:val="DefaultParagraphFont"/>
    <w:uiPriority w:val="99"/>
    <w:unhideWhenUsed/>
    <w:rsid w:val="007D5030"/>
    <w:rPr>
      <w:color w:val="0000FF" w:themeColor="hyperlink"/>
      <w:u w:val="single"/>
    </w:rPr>
  </w:style>
  <w:style w:type="character" w:customStyle="1" w:styleId="Heading4Char">
    <w:name w:val="Heading 4 Char"/>
    <w:basedOn w:val="DefaultParagraphFont"/>
    <w:link w:val="Heading4"/>
    <w:rsid w:val="005D61B1"/>
    <w:rPr>
      <w:rFonts w:ascii="Arial" w:eastAsia="Times New Roman" w:hAnsi="Arial" w:cs="Times New Roman"/>
      <w:b/>
      <w:sz w:val="32"/>
      <w:szCs w:val="20"/>
      <w:lang w:val="en-GB"/>
    </w:rPr>
  </w:style>
  <w:style w:type="paragraph" w:styleId="BodyText3">
    <w:name w:val="Body Text 3"/>
    <w:basedOn w:val="Normal"/>
    <w:link w:val="BodyText3Char"/>
    <w:rsid w:val="005D61B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BodyText3Char">
    <w:name w:val="Body Text 3 Char"/>
    <w:basedOn w:val="DefaultParagraphFont"/>
    <w:link w:val="BodyText3"/>
    <w:rsid w:val="005D61B1"/>
    <w:rPr>
      <w:rFonts w:ascii="Arial" w:eastAsia="Times New Roman" w:hAnsi="Arial" w:cs="Times New Roman"/>
      <w:szCs w:val="20"/>
      <w:lang w:val="en-GB"/>
    </w:rPr>
  </w:style>
  <w:style w:type="paragraph" w:styleId="BodyTextIndent">
    <w:name w:val="Body Text Indent"/>
    <w:basedOn w:val="Normal"/>
    <w:link w:val="BodyTextIndentChar"/>
    <w:rsid w:val="005D61B1"/>
    <w:pPr>
      <w:overflowPunct w:val="0"/>
      <w:autoSpaceDE w:val="0"/>
      <w:autoSpaceDN w:val="0"/>
      <w:adjustRightInd w:val="0"/>
      <w:spacing w:after="120" w:line="240" w:lineRule="auto"/>
      <w:ind w:left="283"/>
      <w:textAlignment w:val="baseline"/>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5D61B1"/>
    <w:rPr>
      <w:rFonts w:ascii="Arial" w:eastAsia="Times New Roman" w:hAnsi="Arial" w:cs="Times New Roman"/>
      <w:sz w:val="20"/>
      <w:szCs w:val="20"/>
      <w:lang w:val="en-GB"/>
    </w:rPr>
  </w:style>
  <w:style w:type="paragraph" w:styleId="ListParagraph">
    <w:name w:val="List Paragraph"/>
    <w:basedOn w:val="Normal"/>
    <w:uiPriority w:val="34"/>
    <w:qFormat/>
    <w:rsid w:val="001053E6"/>
    <w:pPr>
      <w:ind w:left="720"/>
      <w:contextualSpacing/>
    </w:pPr>
  </w:style>
  <w:style w:type="table" w:styleId="TableGrid">
    <w:name w:val="Table Grid"/>
    <w:basedOn w:val="TableNormal"/>
    <w:uiPriority w:val="59"/>
    <w:unhideWhenUsed/>
    <w:rsid w:val="00D14A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headings">
    <w:name w:val="Numbered headings"/>
    <w:basedOn w:val="Normal"/>
    <w:link w:val="NumberedheadingsChar"/>
    <w:qFormat/>
    <w:rsid w:val="00A43A47"/>
    <w:pPr>
      <w:keepNext/>
      <w:keepLines/>
      <w:numPr>
        <w:numId w:val="7"/>
      </w:numPr>
      <w:spacing w:before="360" w:after="120"/>
      <w:ind w:left="2790"/>
      <w:outlineLvl w:val="1"/>
    </w:pPr>
    <w:rPr>
      <w:rFonts w:asciiTheme="minorHAnsi" w:eastAsiaTheme="majorEastAsia" w:hAnsiTheme="minorHAnsi" w:cstheme="minorHAnsi"/>
      <w:bCs/>
      <w:color w:val="1381BE"/>
      <w:sz w:val="24"/>
      <w:szCs w:val="26"/>
    </w:rPr>
  </w:style>
  <w:style w:type="character" w:customStyle="1" w:styleId="NumberedheadingsChar">
    <w:name w:val="Numbered headings Char"/>
    <w:basedOn w:val="DefaultParagraphFont"/>
    <w:link w:val="Numberedheadings"/>
    <w:rsid w:val="00A43A47"/>
    <w:rPr>
      <w:rFonts w:eastAsiaTheme="majorEastAsia" w:cstheme="minorHAnsi"/>
      <w:bCs/>
      <w:color w:val="1381BE"/>
      <w:szCs w:val="26"/>
      <w:lang w:val="en-GB"/>
    </w:rPr>
  </w:style>
  <w:style w:type="paragraph" w:customStyle="1" w:styleId="Hyperlinks">
    <w:name w:val="Hyperlinks"/>
    <w:basedOn w:val="Normal"/>
    <w:link w:val="HyperlinksChar"/>
    <w:qFormat/>
    <w:rsid w:val="00A43A47"/>
    <w:pPr>
      <w:jc w:val="both"/>
    </w:pPr>
    <w:rPr>
      <w:rFonts w:asciiTheme="minorHAnsi" w:eastAsiaTheme="minorHAnsi" w:hAnsiTheme="minorHAnsi" w:cstheme="minorHAnsi"/>
      <w:color w:val="FF4874"/>
    </w:rPr>
  </w:style>
  <w:style w:type="character" w:customStyle="1" w:styleId="HyperlinksChar">
    <w:name w:val="Hyperlinks Char"/>
    <w:basedOn w:val="DefaultParagraphFont"/>
    <w:link w:val="Hyperlinks"/>
    <w:rsid w:val="00A43A47"/>
    <w:rPr>
      <w:rFonts w:eastAsiaTheme="minorHAnsi" w:cstheme="minorHAnsi"/>
      <w:color w:val="FF4874"/>
      <w:sz w:val="22"/>
      <w:szCs w:val="22"/>
      <w:lang w:val="en-GB"/>
    </w:rPr>
  </w:style>
  <w:style w:type="paragraph" w:customStyle="1" w:styleId="Numbered">
    <w:name w:val="Numbered"/>
    <w:basedOn w:val="ListParagraph"/>
    <w:link w:val="NumberedChar"/>
    <w:qFormat/>
    <w:rsid w:val="00E265F3"/>
    <w:pPr>
      <w:spacing w:after="120"/>
      <w:ind w:left="0"/>
      <w:contextualSpacing w:val="0"/>
      <w:jc w:val="both"/>
    </w:pPr>
    <w:rPr>
      <w:rFonts w:eastAsiaTheme="minorHAnsi" w:cstheme="minorHAnsi"/>
      <w:color w:val="63666A"/>
    </w:rPr>
  </w:style>
  <w:style w:type="character" w:customStyle="1" w:styleId="NumberedChar">
    <w:name w:val="Numbered Char"/>
    <w:basedOn w:val="DefaultParagraphFont"/>
    <w:link w:val="Numbered"/>
    <w:rsid w:val="00E265F3"/>
    <w:rPr>
      <w:rFonts w:ascii="Calibri" w:eastAsiaTheme="minorHAnsi" w:hAnsi="Calibri" w:cstheme="minorHAnsi"/>
      <w:color w:val="63666A"/>
      <w:sz w:val="22"/>
      <w:szCs w:val="22"/>
      <w:lang w:val="en-GB"/>
    </w:rPr>
  </w:style>
  <w:style w:type="paragraph" w:customStyle="1" w:styleId="Section-Level1">
    <w:name w:val="Section - Level 1"/>
    <w:basedOn w:val="Normal"/>
    <w:link w:val="Section-Level1Char"/>
    <w:qFormat/>
    <w:rsid w:val="008D4A00"/>
    <w:pPr>
      <w:keepNext/>
      <w:keepLines/>
      <w:spacing w:before="360" w:after="120"/>
      <w:jc w:val="both"/>
      <w:outlineLvl w:val="1"/>
    </w:pPr>
    <w:rPr>
      <w:rFonts w:ascii="Franklin Gothic Medium" w:eastAsiaTheme="majorEastAsia" w:hAnsi="Franklin Gothic Medium" w:cstheme="majorBidi"/>
      <w:bCs/>
      <w:color w:val="007AC9"/>
      <w:sz w:val="24"/>
      <w:szCs w:val="26"/>
    </w:rPr>
  </w:style>
  <w:style w:type="character" w:customStyle="1" w:styleId="Section-Level1Char">
    <w:name w:val="Section - Level 1 Char"/>
    <w:basedOn w:val="DefaultParagraphFont"/>
    <w:link w:val="Section-Level1"/>
    <w:rsid w:val="008D4A00"/>
    <w:rPr>
      <w:rFonts w:ascii="Franklin Gothic Medium" w:eastAsiaTheme="majorEastAsia" w:hAnsi="Franklin Gothic Medium" w:cstheme="majorBidi"/>
      <w:bCs/>
      <w:color w:val="007AC9"/>
      <w:szCs w:val="26"/>
      <w:lang w:val="en-GB"/>
    </w:rPr>
  </w:style>
  <w:style w:type="paragraph" w:customStyle="1" w:styleId="Bullets">
    <w:name w:val="Bullets"/>
    <w:basedOn w:val="ListParagraph"/>
    <w:link w:val="BulletsChar"/>
    <w:qFormat/>
    <w:rsid w:val="006B4361"/>
    <w:pPr>
      <w:numPr>
        <w:numId w:val="8"/>
      </w:numPr>
      <w:spacing w:after="120"/>
      <w:ind w:left="360"/>
      <w:contextualSpacing w:val="0"/>
      <w:jc w:val="both"/>
    </w:pPr>
    <w:rPr>
      <w:rFonts w:eastAsiaTheme="minorHAnsi" w:cstheme="minorHAnsi"/>
      <w:color w:val="63666A"/>
    </w:rPr>
  </w:style>
  <w:style w:type="character" w:customStyle="1" w:styleId="BulletsChar">
    <w:name w:val="Bullets Char"/>
    <w:basedOn w:val="DefaultParagraphFont"/>
    <w:link w:val="Bullets"/>
    <w:rsid w:val="006B4361"/>
    <w:rPr>
      <w:rFonts w:ascii="Calibri" w:eastAsiaTheme="minorHAnsi" w:hAnsi="Calibri" w:cstheme="minorHAnsi"/>
      <w:color w:val="63666A"/>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75148">
      <w:bodyDiv w:val="1"/>
      <w:marLeft w:val="0"/>
      <w:marRight w:val="0"/>
      <w:marTop w:val="0"/>
      <w:marBottom w:val="0"/>
      <w:divBdr>
        <w:top w:val="none" w:sz="0" w:space="0" w:color="auto"/>
        <w:left w:val="none" w:sz="0" w:space="0" w:color="auto"/>
        <w:bottom w:val="none" w:sz="0" w:space="0" w:color="auto"/>
        <w:right w:val="none" w:sz="0" w:space="0" w:color="auto"/>
      </w:divBdr>
    </w:div>
    <w:div w:id="3242848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onadies\AppData\Local\Microsoft\Windows\Temporary%20Internet%20Files\Content.IE5\MKSV9WRN\Bedford_Academy_Forms_%20A4_Master_13_03-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FAA26D3D-D897-4be2-8F04-BA451C77F1D7}">
            <ma14:placeholderFlag xmlns:ma14="http://schemas.microsoft.com/office/mac/drawingml/2011/main" xmlns=""/>
          </a:ext>
          <a:ext uri="{C572A759-6A51-4108-AA02-DFA0A04FC94B}">
            <ma14:wrappingTextBoxFlag xmlns:ma14="http://schemas.microsoft.com/office/mac/drawingml/2011/main" xmlns=""/>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5C2A0-D33A-4486-B20D-DC046B520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Bedford_Academy_Forms_ A4_Master_13_03-2014</Template>
  <TotalTime>1</TotalTime>
  <Pages>12</Pages>
  <Words>2082</Words>
  <Characters>11871</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Academy</Company>
  <LinksUpToDate>false</LinksUpToDate>
  <CharactersWithSpaces>13926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Rosanna Bonadies</dc:creator>
  <cp:lastModifiedBy>Sheila Claridge</cp:lastModifiedBy>
  <cp:revision>2</cp:revision>
  <cp:lastPrinted>2020-12-07T11:20:00Z</cp:lastPrinted>
  <dcterms:created xsi:type="dcterms:W3CDTF">2021-04-26T13:05:00Z</dcterms:created>
  <dcterms:modified xsi:type="dcterms:W3CDTF">2021-04-26T13:05:00Z</dcterms:modified>
</cp:coreProperties>
</file>