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0CF4" w14:textId="77777777" w:rsidR="00276B46" w:rsidRDefault="0060393E">
      <w:pPr>
        <w:pStyle w:val="Heading5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FAFFCF" wp14:editId="19348903">
            <wp:simplePos x="0" y="0"/>
            <wp:positionH relativeFrom="margin">
              <wp:posOffset>-329565</wp:posOffset>
            </wp:positionH>
            <wp:positionV relativeFrom="paragraph">
              <wp:posOffset>-309880</wp:posOffset>
            </wp:positionV>
            <wp:extent cx="1097280" cy="7251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78F649" wp14:editId="2E8CF8DB">
                <wp:simplePos x="0" y="0"/>
                <wp:positionH relativeFrom="column">
                  <wp:posOffset>-470535</wp:posOffset>
                </wp:positionH>
                <wp:positionV relativeFrom="paragraph">
                  <wp:posOffset>-433705</wp:posOffset>
                </wp:positionV>
                <wp:extent cx="6788150" cy="91821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918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147A7" w14:textId="77777777" w:rsidR="001257DF" w:rsidRDefault="001257DF">
                            <w:pPr>
                              <w:pStyle w:val="Heading1"/>
                              <w:rPr>
                                <w:sz w:val="12"/>
                              </w:rPr>
                            </w:pPr>
                          </w:p>
                          <w:p w14:paraId="32C6ACEF" w14:textId="77777777" w:rsidR="001257DF" w:rsidRDefault="001257DF" w:rsidP="00BC421B">
                            <w:pPr>
                              <w:rPr>
                                <w:rFonts w:ascii="Corbel" w:hAnsi="Corbel"/>
                                <w:b/>
                                <w:sz w:val="28"/>
                              </w:rPr>
                            </w:pPr>
                          </w:p>
                          <w:p w14:paraId="0AE50972" w14:textId="77777777" w:rsidR="001257DF" w:rsidRDefault="001257DF" w:rsidP="00BC421B">
                            <w:pPr>
                              <w:rPr>
                                <w:rFonts w:ascii="Corbel" w:hAnsi="Corbel"/>
                                <w:b/>
                                <w:sz w:val="28"/>
                              </w:rPr>
                            </w:pPr>
                          </w:p>
                          <w:p w14:paraId="0FA80BDF" w14:textId="77777777" w:rsidR="001257DF" w:rsidRDefault="001257DF" w:rsidP="002759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CDC18FE" w14:textId="77777777" w:rsidR="001257DF" w:rsidRDefault="001257DF" w:rsidP="002759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2B79DD7" w14:textId="77777777" w:rsidR="00B61147" w:rsidRPr="00B61147" w:rsidRDefault="001257DF" w:rsidP="002759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611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Tel: 01326 </w:t>
                            </w:r>
                            <w:r w:rsidR="000D71F4" w:rsidRPr="00B611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572998</w:t>
                            </w:r>
                            <w:r w:rsidRPr="00B611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E-mail</w:t>
                            </w:r>
                            <w:r w:rsidR="00B61147" w:rsidRPr="00B611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B61147" w:rsidRPr="00B61147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awilliams@parc-eglos.cornwall.sch.uk</w:t>
                              </w:r>
                            </w:hyperlink>
                            <w:r w:rsidR="00B61147" w:rsidRPr="00B611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2F2B94" w14:textId="77777777" w:rsidR="001257DF" w:rsidRPr="0027591E" w:rsidRDefault="001257DF" w:rsidP="0027591E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B6114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Pr="00B6114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>www.</w:t>
                            </w:r>
                            <w:r w:rsidR="0046572C" w:rsidRPr="00B6114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>parc-eglos.cornwall.sch.uk</w:t>
                            </w:r>
                          </w:p>
                          <w:p w14:paraId="61A7AAE0" w14:textId="77777777" w:rsidR="001257DF" w:rsidRPr="00F01EA9" w:rsidRDefault="001257DF" w:rsidP="007B14E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853329B" w14:textId="4BDB08E6" w:rsidR="00E0524A" w:rsidRPr="00A5612C" w:rsidRDefault="00A5612C" w:rsidP="00BC421B">
                            <w:pPr>
                              <w:rPr>
                                <w:rFonts w:ascii="Calibri" w:hAnsi="Calibr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A5612C">
                              <w:rPr>
                                <w:rFonts w:ascii="Calibri" w:hAnsi="Calibri"/>
                                <w:b/>
                                <w:iCs/>
                                <w:sz w:val="40"/>
                                <w:szCs w:val="40"/>
                              </w:rPr>
                              <w:t>Headteacher</w:t>
                            </w:r>
                            <w:r w:rsidR="006046E9">
                              <w:rPr>
                                <w:rFonts w:ascii="Calibri" w:hAnsi="Calibr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Parc Eglos School, Helston, Cornwall</w:t>
                            </w:r>
                          </w:p>
                          <w:p w14:paraId="2AC95F58" w14:textId="77777777" w:rsidR="001257DF" w:rsidRPr="00F01EA9" w:rsidRDefault="001257DF" w:rsidP="00BC421B">
                            <w:pP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Start Date: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A5612C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September 2022</w:t>
                            </w:r>
                          </w:p>
                          <w:p w14:paraId="0A5B7057" w14:textId="7C2A5C75" w:rsidR="001257DF" w:rsidRPr="00A5612C" w:rsidRDefault="00363127" w:rsidP="00A5612C">
                            <w:pP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Salary: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="00244CA4" w:rsidRPr="00244CA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L16</w:t>
                            </w:r>
                            <w:r w:rsidR="005D258C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CA4" w:rsidRPr="00244CA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 w:rsidR="005D258C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CA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L</w:t>
                            </w:r>
                            <w:r w:rsidR="00244CA4" w:rsidRPr="00244CA4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70F16403" w14:textId="77777777" w:rsidR="001257DF" w:rsidRPr="00261E58" w:rsidRDefault="001257DF" w:rsidP="007B14E9">
                            <w:pPr>
                              <w:jc w:val="both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261E58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Contract:</w:t>
                            </w:r>
                            <w:r w:rsidRPr="00261E58"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Full-Time and Permanent</w:t>
                            </w:r>
                          </w:p>
                          <w:p w14:paraId="7796BFF2" w14:textId="77777777" w:rsidR="00103273" w:rsidRDefault="00103273" w:rsidP="00EF1F79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D4EA6AA" w14:textId="09B47682" w:rsidR="00423668" w:rsidRPr="00423668" w:rsidRDefault="009935A1" w:rsidP="0042366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Style w:val="Strong"/>
                                <w:rFonts w:ascii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Due to the retirement of </w:t>
                            </w:r>
                            <w:r w:rsidR="0017372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our</w:t>
                            </w: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C8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highly respected current headteacher</w:t>
                            </w: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 we are</w:t>
                            </w:r>
                            <w:r w:rsidR="004236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668" w:rsidRPr="00423668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seeking a passionate, dynamic, inspirational and child-centred leader to take Parc Eglos School </w:t>
                            </w:r>
                            <w:r w:rsidR="006046E9" w:rsidRPr="00423668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into</w:t>
                            </w:r>
                            <w:r w:rsidR="00423668" w:rsidRPr="00423668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the future</w:t>
                            </w:r>
                            <w:r w:rsidR="00423668" w:rsidRPr="0042366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="00423668" w:rsidRPr="00423668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Parc Eglos is a remarkably friendly and welcoming school which has a fantastic r</w:t>
                            </w:r>
                            <w:r w:rsidR="008311EF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eputation, locally and beyond. </w:t>
                            </w:r>
                            <w:r w:rsidR="00423668" w:rsidRPr="00423668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11EF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Staff are highly skilled, and th</w:t>
                            </w:r>
                            <w:r w:rsidR="00423668" w:rsidRPr="00423668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ey know pupils exceptionally well. </w:t>
                            </w:r>
                          </w:p>
                          <w:p w14:paraId="7D5CBC6B" w14:textId="654C968D" w:rsidR="0016365E" w:rsidRDefault="00423668" w:rsidP="008311EF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Parc Eglos Primary School</w:t>
                            </w:r>
                            <w:r w:rsidR="00974FA8" w:rsidRPr="005F33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3E08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 2-11 school with almost 500 children on roll. We are </w:t>
                            </w:r>
                            <w:r w:rsidR="00974FA8" w:rsidRPr="005F33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one of the family of schools who together are Southerly Point Co-operative Multi-Academy Trust. We genuinely support each other and work closely together to achieve our aim of 'enabling excellence for all': our children, our staff and our communities. Our work is underpinned by the co-operative values and these inform everything we do.</w:t>
                            </w:r>
                          </w:p>
                          <w:p w14:paraId="69B54E07" w14:textId="77777777" w:rsidR="008311EF" w:rsidRPr="008311EF" w:rsidRDefault="008311EF" w:rsidP="008311EF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6B7F57CE" w14:textId="062892C2" w:rsidR="00266C95" w:rsidRPr="00D73DA0" w:rsidRDefault="0016365E" w:rsidP="0016365E">
                            <w:pPr>
                              <w:pStyle w:val="NormalWeb"/>
                              <w:spacing w:before="0" w:beforeAutospacing="0" w:after="150" w:afterAutospacing="0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5F33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Ideally, you will be a current Headteacher or Head of School who wants to make a difference in a large </w:t>
                            </w:r>
                            <w:r w:rsidR="008311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Primary School</w:t>
                            </w:r>
                            <w:r w:rsidR="0017372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F33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or an experienced senior leader able to demonstrate significant and successful school improvement.</w:t>
                            </w: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00B" w:rsidRPr="00D73DA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You will be someone who </w:t>
                            </w:r>
                            <w:r w:rsidR="00B25E7A" w:rsidRPr="00D73DA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has the ambition and drive to </w:t>
                            </w:r>
                            <w:r w:rsidR="006046E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lead and support a successful and highly motivated team</w:t>
                            </w:r>
                            <w:r w:rsidR="00B25E7A" w:rsidRPr="00D73DA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E0FCC" w:rsidRPr="00D73DA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266C95" w:rsidRPr="00D73DA0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can sustain and develop high quality teaching across the school to continue to improve outcomes.</w:t>
                            </w:r>
                          </w:p>
                          <w:p w14:paraId="0F585DF2" w14:textId="487FB5D0" w:rsidR="008D08AC" w:rsidRDefault="008D08AC" w:rsidP="0016365E">
                            <w:pPr>
                              <w:pStyle w:val="NormalWeb"/>
                              <w:spacing w:before="0" w:beforeAutospacing="0" w:after="150" w:afterAutospacing="0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We are looking for an inspirational and multi-talented profession</w:t>
                            </w:r>
                            <w:r w:rsidR="00A9396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who is</w:t>
                            </w:r>
                            <w:r w:rsidR="0093359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dedicated to making a lasting and positive </w:t>
                            </w:r>
                            <w:r w:rsidR="0063442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difference</w:t>
                            </w:r>
                            <w:r w:rsidR="0093359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to the lives of our pupils and their families.  You will:</w:t>
                            </w:r>
                          </w:p>
                          <w:p w14:paraId="4C18B3CD" w14:textId="77777777" w:rsidR="0093359E" w:rsidRPr="00E619F3" w:rsidRDefault="0093359E" w:rsidP="00E619F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150" w:afterAutospacing="0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619F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Have strong leadership and communication skills</w:t>
                            </w:r>
                          </w:p>
                          <w:p w14:paraId="6AB6A3B9" w14:textId="77777777" w:rsidR="0093359E" w:rsidRPr="00E619F3" w:rsidRDefault="007B467A" w:rsidP="00E619F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150" w:afterAutospacing="0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619F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Have a deep understanding of the wider curriculum and pedagogy</w:t>
                            </w:r>
                          </w:p>
                          <w:p w14:paraId="7BB3F1C1" w14:textId="77777777" w:rsidR="007B467A" w:rsidRPr="00E619F3" w:rsidRDefault="007B467A" w:rsidP="00E619F3">
                            <w:pPr>
                              <w:pStyle w:val="NormalWeb"/>
                              <w:numPr>
                                <w:ilvl w:val="0"/>
                                <w:numId w:val="24"/>
                              </w:numPr>
                              <w:spacing w:before="0" w:beforeAutospacing="0" w:after="150" w:afterAutospacing="0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E619F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Be enthusia</w:t>
                            </w:r>
                            <w:r w:rsidR="00634429" w:rsidRPr="00E619F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stic, inspirational, empathic, </w:t>
                            </w:r>
                            <w:r w:rsidR="00F12B43" w:rsidRPr="00E619F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and resilient</w:t>
                            </w:r>
                          </w:p>
                          <w:p w14:paraId="414E7B7D" w14:textId="77777777" w:rsidR="00D73DA0" w:rsidRPr="00D73DA0" w:rsidRDefault="00D73DA0" w:rsidP="00D73D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D73DA0">
                              <w:t>Have a vision for, and a commitment to, the whole school community</w:t>
                            </w:r>
                          </w:p>
                          <w:p w14:paraId="7AE44658" w14:textId="77777777" w:rsidR="00E619F3" w:rsidRPr="00290815" w:rsidRDefault="00E619F3" w:rsidP="002759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26B994E" w14:textId="77777777" w:rsidR="001257DF" w:rsidRPr="00290815" w:rsidRDefault="00F12B43" w:rsidP="002759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9081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We are committed to Enabling Excellence Together within a values-driven ethos.</w:t>
                            </w:r>
                          </w:p>
                          <w:p w14:paraId="14E4F837" w14:textId="77777777" w:rsidR="00F12B43" w:rsidRPr="00290815" w:rsidRDefault="00F12B43" w:rsidP="0027591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2F131645" w14:textId="77777777" w:rsidR="00B61147" w:rsidRDefault="001257DF" w:rsidP="0027591E">
                            <w:pPr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For more details, please log on to </w:t>
                            </w:r>
                            <w:r w:rsidR="00F12B4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the school</w:t>
                            </w: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website or contact</w:t>
                            </w:r>
                            <w:r w:rsidR="00B6114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awilliams@parc-eglos.cornwall.sch.uk</w:t>
                            </w: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A4A2911" w14:textId="77777777" w:rsidR="001257DF" w:rsidRPr="005F3364" w:rsidRDefault="001257DF" w:rsidP="0027591E">
                            <w:pPr>
                              <w:jc w:val="both"/>
                              <w:rPr>
                                <w:rFonts w:ascii="Calibri" w:hAnsi="Calibri" w:cs="Arial"/>
                                <w:spacing w:val="15"/>
                                <w:sz w:val="22"/>
                                <w:szCs w:val="22"/>
                              </w:rPr>
                            </w:pPr>
                            <w:r w:rsidRPr="005F336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Please note we do not accept CVs and only applications submitted on an application form will be considered.</w:t>
                            </w:r>
                          </w:p>
                          <w:p w14:paraId="5A16160A" w14:textId="77777777" w:rsidR="001257DF" w:rsidRPr="004407C6" w:rsidRDefault="001257DF" w:rsidP="0011551D">
                            <w:pPr>
                              <w:pStyle w:val="BodyText3"/>
                              <w:rPr>
                                <w:rFonts w:ascii="Calibri" w:hAnsi="Calibri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1C586590" w14:textId="17EF9369" w:rsidR="001257DF" w:rsidRPr="004407C6" w:rsidRDefault="001257DF" w:rsidP="00FF26C3">
                            <w:pPr>
                              <w:pStyle w:val="BodyText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4407C6">
                              <w:rPr>
                                <w:rFonts w:ascii="Calibri" w:hAnsi="Calibri" w:cs="Arial"/>
                                <w:b/>
                              </w:rPr>
                              <w:t>Closing date:</w:t>
                            </w:r>
                            <w:r w:rsidRPr="004407C6"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 w:rsidRPr="004407C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7A6EF4">
                              <w:rPr>
                                <w:rFonts w:ascii="Calibri" w:hAnsi="Calibri" w:cs="Arial"/>
                              </w:rPr>
                              <w:t xml:space="preserve">Sunday </w:t>
                            </w:r>
                            <w:r w:rsidR="00153C86">
                              <w:rPr>
                                <w:rFonts w:ascii="Calibri" w:hAnsi="Calibri" w:cs="Arial"/>
                              </w:rPr>
                              <w:t>27</w:t>
                            </w:r>
                            <w:r w:rsidR="007A6EF4" w:rsidRPr="007A6EF4">
                              <w:rPr>
                                <w:rFonts w:ascii="Calibri" w:hAnsi="Calibri" w:cs="Arial"/>
                                <w:vertAlign w:val="superscript"/>
                              </w:rPr>
                              <w:t>th</w:t>
                            </w:r>
                            <w:r w:rsidR="007A6EF4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153C86">
                              <w:rPr>
                                <w:rFonts w:ascii="Calibri" w:hAnsi="Calibri" w:cs="Arial"/>
                              </w:rPr>
                              <w:t>Febru</w:t>
                            </w:r>
                            <w:r w:rsidR="007A6EF4">
                              <w:rPr>
                                <w:rFonts w:ascii="Calibri" w:hAnsi="Calibri" w:cs="Arial"/>
                              </w:rPr>
                              <w:t>ary 2022</w:t>
                            </w:r>
                            <w:r w:rsidRPr="004407C6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Pr="004407C6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14:paraId="063CF652" w14:textId="16FD6416" w:rsidR="001257DF" w:rsidRPr="007A6EF4" w:rsidRDefault="001257DF" w:rsidP="00FF26C3">
                            <w:pPr>
                              <w:pStyle w:val="BodyText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Calibri" w:hAnsi="Calibri" w:cs="Arial"/>
                              </w:rPr>
                            </w:pPr>
                            <w:r w:rsidRPr="004407C6">
                              <w:rPr>
                                <w:rFonts w:ascii="Calibri" w:hAnsi="Calibri" w:cs="Arial"/>
                                <w:b/>
                              </w:rPr>
                              <w:t xml:space="preserve">Interviews: </w:t>
                            </w:r>
                            <w:r w:rsidRPr="004407C6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="007A6EF4" w:rsidRPr="007A6EF4">
                              <w:rPr>
                                <w:rFonts w:ascii="Calibri" w:hAnsi="Calibri" w:cs="Arial"/>
                              </w:rPr>
                              <w:t>During the week commencing</w:t>
                            </w:r>
                            <w:r w:rsidR="0017372D">
                              <w:rPr>
                                <w:rFonts w:ascii="Calibri" w:hAnsi="Calibri" w:cs="Arial"/>
                              </w:rPr>
                              <w:t xml:space="preserve"> 14</w:t>
                            </w:r>
                            <w:r w:rsidR="00153C86" w:rsidRPr="00153C86">
                              <w:rPr>
                                <w:rFonts w:ascii="Calibri" w:hAnsi="Calibri" w:cs="Arial"/>
                                <w:vertAlign w:val="superscript"/>
                              </w:rPr>
                              <w:t>th</w:t>
                            </w:r>
                            <w:r w:rsidR="00153C86">
                              <w:rPr>
                                <w:rFonts w:ascii="Calibri" w:hAnsi="Calibri" w:cs="Arial"/>
                              </w:rPr>
                              <w:t xml:space="preserve"> March</w:t>
                            </w:r>
                            <w:r w:rsidR="00B17A16">
                              <w:rPr>
                                <w:rFonts w:ascii="Calibri" w:hAnsi="Calibri" w:cs="Arial"/>
                              </w:rPr>
                              <w:t xml:space="preserve"> 2022</w:t>
                            </w:r>
                          </w:p>
                          <w:p w14:paraId="6BC25352" w14:textId="77777777" w:rsidR="001257DF" w:rsidRPr="004407C6" w:rsidRDefault="001257DF" w:rsidP="00FF26C3">
                            <w:pPr>
                              <w:pStyle w:val="BodyText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4407C6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14:paraId="19035F16" w14:textId="77777777" w:rsidR="001257DF" w:rsidRPr="00CD5910" w:rsidRDefault="001257DF" w:rsidP="00332FAA">
                            <w:pPr>
                              <w:pStyle w:val="BodyText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</w:rPr>
                            </w:pPr>
                            <w:r w:rsidRPr="00CD5910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</w:rPr>
                              <w:t>Southerly Point Co-operative Multi-Academy Trust is committed to safeguarding and promoting the welfare of children and young people.  DBS disclosure will be required at the enhanced level for all appointments.</w:t>
                            </w:r>
                          </w:p>
                          <w:p w14:paraId="316390DB" w14:textId="77777777" w:rsidR="00423D07" w:rsidRPr="00CD5910" w:rsidRDefault="00423D07" w:rsidP="004B1BF4">
                            <w:pPr>
                              <w:pStyle w:val="BodyText"/>
                              <w:jc w:val="left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</w:rPr>
                            </w:pPr>
                          </w:p>
                          <w:p w14:paraId="53B8EE6F" w14:textId="77777777" w:rsidR="001257DF" w:rsidRDefault="0060393E" w:rsidP="004B1BF4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60393E">
                              <w:rPr>
                                <w:rFonts w:ascii="Calibri" w:hAnsi="Calibri"/>
                                <w:b/>
                                <w:i/>
                              </w:rPr>
                              <w:t>Southerly Point Co-operative Multi Academy Trust is also committed to having a workforce that promotes equality and celebrates diversity.</w:t>
                            </w:r>
                          </w:p>
                          <w:p w14:paraId="78A00019" w14:textId="77777777" w:rsidR="0060393E" w:rsidRPr="00CD5910" w:rsidRDefault="0060393E" w:rsidP="004B1BF4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</w:p>
                          <w:p w14:paraId="2D30AEE0" w14:textId="77777777" w:rsidR="004D737A" w:rsidRDefault="004407C6" w:rsidP="004407C6">
                            <w:pPr>
                              <w:pStyle w:val="BodyText"/>
                              <w:rPr>
                                <w:rFonts w:ascii="Calibri" w:hAnsi="Calibri" w:cs="Calibri"/>
                                <w:b/>
                                <w:i/>
                                <w:shd w:val="clear" w:color="auto" w:fill="FFFFFF"/>
                              </w:rPr>
                            </w:pPr>
                            <w:r w:rsidRPr="00CD5910">
                              <w:rPr>
                                <w:rFonts w:ascii="Calibri" w:hAnsi="Calibri" w:cs="Calibri"/>
                                <w:b/>
                                <w:i/>
                                <w:shd w:val="clear" w:color="auto" w:fill="FFFFFF"/>
                              </w:rPr>
                              <w:t>Applicants are expected to familiarise themselves with our Safeguarding and Child Protection policy, which can be found via the following link:</w:t>
                            </w:r>
                          </w:p>
                          <w:p w14:paraId="3FB1A184" w14:textId="77777777" w:rsidR="004407C6" w:rsidRPr="0060393E" w:rsidRDefault="001A7257" w:rsidP="004B1BF4">
                            <w:hyperlink r:id="rId10" w:history="1">
                              <w:proofErr w:type="gramStart"/>
                              <w:r w:rsidR="004D737A" w:rsidRPr="001B670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http</w:t>
                              </w:r>
                              <w:r w:rsidR="0060393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D737A" w:rsidRPr="001B670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www.parc-eglos.cornwall.sch.uk/website/policies/327015</w:t>
                              </w:r>
                              <w:proofErr w:type="gram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8F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05pt;margin-top:-34.15pt;width:534.5pt;height:72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" filled="f" strokecolor="gray">
                <v:textbox>
                  <w:txbxContent>
                    <w:p w14:paraId="572147A7" w14:textId="77777777" w:rsidR="001257DF" w:rsidRDefault="001257DF">
                      <w:pPr>
                        <w:pStyle w:val="Heading1"/>
                        <w:rPr>
                          <w:sz w:val="12"/>
                        </w:rPr>
                      </w:pPr>
                    </w:p>
                    <w:p w14:paraId="32C6ACEF" w14:textId="77777777" w:rsidR="001257DF" w:rsidRDefault="001257DF" w:rsidP="00BC421B">
                      <w:pPr>
                        <w:rPr>
                          <w:rFonts w:ascii="Corbel" w:hAnsi="Corbel"/>
                          <w:b/>
                          <w:sz w:val="28"/>
                        </w:rPr>
                      </w:pPr>
                    </w:p>
                    <w:p w14:paraId="0AE50972" w14:textId="77777777" w:rsidR="001257DF" w:rsidRDefault="001257DF" w:rsidP="00BC421B">
                      <w:pPr>
                        <w:rPr>
                          <w:rFonts w:ascii="Corbel" w:hAnsi="Corbel"/>
                          <w:b/>
                          <w:sz w:val="28"/>
                        </w:rPr>
                      </w:pPr>
                    </w:p>
                    <w:p w14:paraId="0FA80BDF" w14:textId="77777777" w:rsidR="001257DF" w:rsidRDefault="001257DF" w:rsidP="002759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CDC18FE" w14:textId="77777777" w:rsidR="001257DF" w:rsidRDefault="001257DF" w:rsidP="002759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2B79DD7" w14:textId="77777777" w:rsidR="00B61147" w:rsidRPr="00B61147" w:rsidRDefault="001257DF" w:rsidP="002759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6114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Tel: 01326 </w:t>
                      </w:r>
                      <w:r w:rsidR="000D71F4" w:rsidRPr="00B61147">
                        <w:rPr>
                          <w:rFonts w:ascii="Calibri" w:hAnsi="Calibri"/>
                          <w:sz w:val="22"/>
                          <w:szCs w:val="22"/>
                        </w:rPr>
                        <w:t>572998</w:t>
                      </w:r>
                      <w:r w:rsidRPr="00B6114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E-mail</w:t>
                      </w:r>
                      <w:r w:rsidR="00B61147" w:rsidRPr="00B6114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B61147" w:rsidRPr="00B61147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awilliams@parc-eglos.cornwall.sch.uk</w:t>
                        </w:r>
                      </w:hyperlink>
                      <w:r w:rsidR="00B61147" w:rsidRPr="00B6114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2F2B94" w14:textId="77777777" w:rsidR="001257DF" w:rsidRPr="0027591E" w:rsidRDefault="001257DF" w:rsidP="0027591E">
                      <w:pPr>
                        <w:rPr>
                          <w:rFonts w:ascii="Corbel" w:hAnsi="Corbel"/>
                          <w:b/>
                        </w:rPr>
                      </w:pPr>
                      <w:r w:rsidRPr="00B6114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Website: </w:t>
                      </w:r>
                      <w:r w:rsidRPr="00B6114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>www.</w:t>
                      </w:r>
                      <w:r w:rsidR="0046572C" w:rsidRPr="00B6114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>parc-eglos.cornwall.sch.uk</w:t>
                      </w:r>
                    </w:p>
                    <w:p w14:paraId="61A7AAE0" w14:textId="77777777" w:rsidR="001257DF" w:rsidRPr="00F01EA9" w:rsidRDefault="001257DF" w:rsidP="007B14E9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853329B" w14:textId="4BDB08E6" w:rsidR="00E0524A" w:rsidRPr="00A5612C" w:rsidRDefault="00A5612C" w:rsidP="00BC421B">
                      <w:pPr>
                        <w:rPr>
                          <w:rFonts w:ascii="Calibri" w:hAnsi="Calibri"/>
                          <w:b/>
                          <w:iCs/>
                          <w:sz w:val="40"/>
                          <w:szCs w:val="40"/>
                        </w:rPr>
                      </w:pPr>
                      <w:r w:rsidRPr="00A5612C">
                        <w:rPr>
                          <w:rFonts w:ascii="Calibri" w:hAnsi="Calibri"/>
                          <w:b/>
                          <w:iCs/>
                          <w:sz w:val="40"/>
                          <w:szCs w:val="40"/>
                        </w:rPr>
                        <w:t>Headteacher</w:t>
                      </w:r>
                      <w:r w:rsidR="006046E9">
                        <w:rPr>
                          <w:rFonts w:ascii="Calibri" w:hAnsi="Calibri"/>
                          <w:b/>
                          <w:iCs/>
                          <w:sz w:val="40"/>
                          <w:szCs w:val="40"/>
                        </w:rPr>
                        <w:t xml:space="preserve"> Parc Eglos School, Helston, Cornwall</w:t>
                      </w:r>
                    </w:p>
                    <w:p w14:paraId="2AC95F58" w14:textId="77777777" w:rsidR="001257DF" w:rsidRPr="00F01EA9" w:rsidRDefault="001257DF" w:rsidP="00BC421B">
                      <w:pP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Start Date: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 w:rsidR="00A5612C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September 2022</w:t>
                      </w:r>
                    </w:p>
                    <w:p w14:paraId="0A5B7057" w14:textId="7C2A5C75" w:rsidR="001257DF" w:rsidRPr="00A5612C" w:rsidRDefault="00363127" w:rsidP="00A5612C">
                      <w:pP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Salary: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 w:rsidR="00244CA4" w:rsidRPr="00244CA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L16</w:t>
                      </w:r>
                      <w:r w:rsidR="005D258C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44CA4" w:rsidRPr="00244CA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-</w:t>
                      </w:r>
                      <w:r w:rsidR="005D258C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244CA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L</w:t>
                      </w:r>
                      <w:r w:rsidR="00244CA4" w:rsidRPr="00244CA4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22</w:t>
                      </w:r>
                    </w:p>
                    <w:p w14:paraId="70F16403" w14:textId="77777777" w:rsidR="001257DF" w:rsidRPr="00261E58" w:rsidRDefault="001257DF" w:rsidP="007B14E9">
                      <w:pPr>
                        <w:jc w:val="both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261E58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Contract:</w:t>
                      </w:r>
                      <w:r w:rsidRPr="00261E58"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Full-Time and Permanent</w:t>
                      </w:r>
                    </w:p>
                    <w:p w14:paraId="7796BFF2" w14:textId="77777777" w:rsidR="00103273" w:rsidRDefault="00103273" w:rsidP="00EF1F79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D4EA6AA" w14:textId="09B47682" w:rsidR="00423668" w:rsidRPr="00423668" w:rsidRDefault="009935A1" w:rsidP="0042366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Style w:val="Strong"/>
                          <w:rFonts w:ascii="Calibri" w:hAnsi="Calibri" w:cs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Due to the retirement of </w:t>
                      </w:r>
                      <w:r w:rsidR="0017372D">
                        <w:rPr>
                          <w:rFonts w:ascii="Calibri" w:hAnsi="Calibri" w:cs="Arial"/>
                          <w:sz w:val="22"/>
                          <w:szCs w:val="22"/>
                        </w:rPr>
                        <w:t>our</w:t>
                      </w: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153C86">
                        <w:rPr>
                          <w:rFonts w:ascii="Calibri" w:hAnsi="Calibri" w:cs="Arial"/>
                          <w:sz w:val="22"/>
                          <w:szCs w:val="22"/>
                        </w:rPr>
                        <w:t>highly respected current headteacher</w:t>
                      </w: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>, we are</w:t>
                      </w:r>
                      <w:r w:rsidR="004236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423668" w:rsidRPr="00423668"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FFFFF"/>
                        </w:rPr>
                        <w:t xml:space="preserve">seeking a passionate, dynamic, inspirational and child-centred leader to take Parc Eglos School </w:t>
                      </w:r>
                      <w:r w:rsidR="006046E9" w:rsidRPr="00423668"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FFFFF"/>
                        </w:rPr>
                        <w:t>into</w:t>
                      </w:r>
                      <w:r w:rsidR="00423668" w:rsidRPr="00423668">
                        <w:rPr>
                          <w:rFonts w:ascii="Calibri" w:hAnsi="Calibri" w:cs="Calibri"/>
                          <w:sz w:val="22"/>
                          <w:szCs w:val="22"/>
                          <w:shd w:val="clear" w:color="auto" w:fill="FFFFFF"/>
                        </w:rPr>
                        <w:t xml:space="preserve"> the future</w:t>
                      </w:r>
                      <w:r w:rsidR="00423668" w:rsidRPr="00423668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 w:rsidR="00423668" w:rsidRPr="00423668">
                        <w:rPr>
                          <w:rStyle w:val="Strong"/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Parc Eglos is a remarkably friendly and welcoming school which has a fantastic r</w:t>
                      </w:r>
                      <w:r w:rsidR="008311EF">
                        <w:rPr>
                          <w:rStyle w:val="Strong"/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eputation, locally and beyond. </w:t>
                      </w:r>
                      <w:r w:rsidR="00423668" w:rsidRPr="00423668">
                        <w:rPr>
                          <w:rStyle w:val="Strong"/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8311EF">
                        <w:rPr>
                          <w:rStyle w:val="Strong"/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Staff are highly skilled, and th</w:t>
                      </w:r>
                      <w:r w:rsidR="00423668" w:rsidRPr="00423668">
                        <w:rPr>
                          <w:rStyle w:val="Strong"/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ey know pupils exceptionally well. </w:t>
                      </w:r>
                    </w:p>
                    <w:p w14:paraId="7D5CBC6B" w14:textId="654C968D" w:rsidR="0016365E" w:rsidRDefault="00423668" w:rsidP="008311EF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Parc Eglos Primary School</w:t>
                      </w:r>
                      <w:r w:rsidR="00974FA8" w:rsidRPr="005F33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is </w:t>
                      </w:r>
                      <w:r w:rsidR="003E08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 2-11 school with almost 500 children on roll. We are </w:t>
                      </w:r>
                      <w:r w:rsidR="00974FA8" w:rsidRPr="005F336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one of the family of schools who together are Southerly Point Co-operative Multi-Academy Trust. We genuinely support each other and work closely together to achieve our aim of 'enabling excellence for all': our children, our staff and our communities. Our work is underpinned by the co-operative values and these inform everything we do.</w:t>
                      </w:r>
                    </w:p>
                    <w:p w14:paraId="69B54E07" w14:textId="77777777" w:rsidR="008311EF" w:rsidRPr="008311EF" w:rsidRDefault="008311EF" w:rsidP="008311EF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6B7F57CE" w14:textId="062892C2" w:rsidR="00266C95" w:rsidRPr="00D73DA0" w:rsidRDefault="0016365E" w:rsidP="0016365E">
                      <w:pPr>
                        <w:pStyle w:val="NormalWeb"/>
                        <w:spacing w:before="0" w:beforeAutospacing="0" w:after="150" w:afterAutospacing="0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5F33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Ideally, you will be a current Headteacher or Head of School who wants to make a difference in a large </w:t>
                      </w:r>
                      <w:r w:rsidR="008311EF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Primary School</w:t>
                      </w:r>
                      <w:r w:rsidR="0017372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-</w:t>
                      </w:r>
                      <w:r w:rsidRPr="005F336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or an experienced senior leader able to demonstrate significant and successful school improvement.</w:t>
                      </w: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="0015500B" w:rsidRPr="00D73DA0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You will be someone who </w:t>
                      </w:r>
                      <w:r w:rsidR="00B25E7A" w:rsidRPr="00D73DA0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has the ambition and drive to </w:t>
                      </w:r>
                      <w:r w:rsidR="006046E9">
                        <w:rPr>
                          <w:rFonts w:ascii="Calibri" w:hAnsi="Calibri" w:cs="Arial"/>
                          <w:sz w:val="22"/>
                          <w:szCs w:val="22"/>
                        </w:rPr>
                        <w:t>lead and support a successful and highly motivated team</w:t>
                      </w:r>
                      <w:r w:rsidR="00B25E7A" w:rsidRPr="00D73DA0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, </w:t>
                      </w:r>
                      <w:r w:rsidR="00FE0FCC" w:rsidRPr="00D73DA0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and </w:t>
                      </w:r>
                      <w:r w:rsidR="00266C95" w:rsidRPr="00D73DA0">
                        <w:rPr>
                          <w:rFonts w:ascii="Calibri" w:hAnsi="Calibri" w:cs="Arial"/>
                          <w:sz w:val="22"/>
                          <w:szCs w:val="22"/>
                        </w:rPr>
                        <w:t>can sustain and develop high quality teaching across the school to continue to improve outcomes.</w:t>
                      </w:r>
                    </w:p>
                    <w:p w14:paraId="0F585DF2" w14:textId="487FB5D0" w:rsidR="008D08AC" w:rsidRDefault="008D08AC" w:rsidP="0016365E">
                      <w:pPr>
                        <w:pStyle w:val="NormalWeb"/>
                        <w:spacing w:before="0" w:beforeAutospacing="0" w:after="150" w:afterAutospacing="0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We are looking for an inspirational and multi-talented profession</w:t>
                      </w:r>
                      <w:r w:rsidR="00A93961">
                        <w:rPr>
                          <w:rFonts w:ascii="Calibri" w:hAnsi="Calibri" w:cs="Arial"/>
                          <w:sz w:val="22"/>
                          <w:szCs w:val="22"/>
                        </w:rPr>
                        <w:t>al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who is</w:t>
                      </w:r>
                      <w:r w:rsidR="0093359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dedicated to making a lasting and positive </w:t>
                      </w:r>
                      <w:r w:rsidR="00634429">
                        <w:rPr>
                          <w:rFonts w:ascii="Calibri" w:hAnsi="Calibri" w:cs="Arial"/>
                          <w:sz w:val="22"/>
                          <w:szCs w:val="22"/>
                        </w:rPr>
                        <w:t>difference</w:t>
                      </w:r>
                      <w:r w:rsidR="0093359E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to the lives of our pupils and their families.  You will:</w:t>
                      </w:r>
                    </w:p>
                    <w:p w14:paraId="4C18B3CD" w14:textId="77777777" w:rsidR="0093359E" w:rsidRPr="00E619F3" w:rsidRDefault="0093359E" w:rsidP="00E619F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150" w:afterAutospacing="0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619F3">
                        <w:rPr>
                          <w:rFonts w:ascii="Calibri" w:hAnsi="Calibri" w:cs="Arial"/>
                          <w:sz w:val="22"/>
                          <w:szCs w:val="22"/>
                        </w:rPr>
                        <w:t>Have strong leadership and communication skills</w:t>
                      </w:r>
                    </w:p>
                    <w:p w14:paraId="6AB6A3B9" w14:textId="77777777" w:rsidR="0093359E" w:rsidRPr="00E619F3" w:rsidRDefault="007B467A" w:rsidP="00E619F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150" w:afterAutospacing="0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619F3">
                        <w:rPr>
                          <w:rFonts w:ascii="Calibri" w:hAnsi="Calibri" w:cs="Arial"/>
                          <w:sz w:val="22"/>
                          <w:szCs w:val="22"/>
                        </w:rPr>
                        <w:t>Have a deep understanding of the wider curriculum and pedagogy</w:t>
                      </w:r>
                    </w:p>
                    <w:p w14:paraId="7BB3F1C1" w14:textId="77777777" w:rsidR="007B467A" w:rsidRPr="00E619F3" w:rsidRDefault="007B467A" w:rsidP="00E619F3">
                      <w:pPr>
                        <w:pStyle w:val="NormalWeb"/>
                        <w:numPr>
                          <w:ilvl w:val="0"/>
                          <w:numId w:val="24"/>
                        </w:numPr>
                        <w:spacing w:before="0" w:beforeAutospacing="0" w:after="150" w:afterAutospacing="0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E619F3">
                        <w:rPr>
                          <w:rFonts w:ascii="Calibri" w:hAnsi="Calibri" w:cs="Arial"/>
                          <w:sz w:val="22"/>
                          <w:szCs w:val="22"/>
                        </w:rPr>
                        <w:t>Be enthusia</w:t>
                      </w:r>
                      <w:r w:rsidR="00634429" w:rsidRPr="00E619F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stic, inspirational, empathic, </w:t>
                      </w:r>
                      <w:r w:rsidR="00F12B43" w:rsidRPr="00E619F3">
                        <w:rPr>
                          <w:rFonts w:ascii="Calibri" w:hAnsi="Calibri" w:cs="Arial"/>
                          <w:sz w:val="22"/>
                          <w:szCs w:val="22"/>
                        </w:rPr>
                        <w:t>and resilient</w:t>
                      </w:r>
                    </w:p>
                    <w:p w14:paraId="414E7B7D" w14:textId="77777777" w:rsidR="00D73DA0" w:rsidRPr="00D73DA0" w:rsidRDefault="00D73DA0" w:rsidP="00D73DA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D73DA0">
                        <w:t>Have a vision for, and a commitment to, the whole school community</w:t>
                      </w:r>
                    </w:p>
                    <w:p w14:paraId="7AE44658" w14:textId="77777777" w:rsidR="00E619F3" w:rsidRPr="00290815" w:rsidRDefault="00E619F3" w:rsidP="002759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26B994E" w14:textId="77777777" w:rsidR="001257DF" w:rsidRPr="00290815" w:rsidRDefault="00F12B43" w:rsidP="002759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90815">
                        <w:rPr>
                          <w:rFonts w:ascii="Calibri" w:hAnsi="Calibri"/>
                          <w:sz w:val="22"/>
                          <w:szCs w:val="22"/>
                        </w:rPr>
                        <w:t>We are committed to Enabling Excellence Together within a values-driven ethos.</w:t>
                      </w:r>
                    </w:p>
                    <w:p w14:paraId="14E4F837" w14:textId="77777777" w:rsidR="00F12B43" w:rsidRPr="00290815" w:rsidRDefault="00F12B43" w:rsidP="0027591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2F131645" w14:textId="77777777" w:rsidR="00B61147" w:rsidRDefault="001257DF" w:rsidP="0027591E">
                      <w:pPr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For more details, please log on to </w:t>
                      </w:r>
                      <w:r w:rsidR="00F12B43">
                        <w:rPr>
                          <w:rFonts w:ascii="Calibri" w:hAnsi="Calibri" w:cs="Arial"/>
                          <w:sz w:val="22"/>
                          <w:szCs w:val="22"/>
                        </w:rPr>
                        <w:t>the school</w:t>
                      </w: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website or contact</w:t>
                      </w:r>
                      <w:r w:rsidR="00B61147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awilliams@parc-eglos.cornwall.sch.uk</w:t>
                      </w: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A4A2911" w14:textId="77777777" w:rsidR="001257DF" w:rsidRPr="005F3364" w:rsidRDefault="001257DF" w:rsidP="0027591E">
                      <w:pPr>
                        <w:jc w:val="both"/>
                        <w:rPr>
                          <w:rFonts w:ascii="Calibri" w:hAnsi="Calibri" w:cs="Arial"/>
                          <w:spacing w:val="15"/>
                          <w:sz w:val="22"/>
                          <w:szCs w:val="22"/>
                        </w:rPr>
                      </w:pPr>
                      <w:r w:rsidRPr="005F3364">
                        <w:rPr>
                          <w:rFonts w:ascii="Calibri" w:hAnsi="Calibri" w:cs="Arial"/>
                          <w:sz w:val="22"/>
                          <w:szCs w:val="22"/>
                        </w:rPr>
                        <w:t>Please note we do not accept CVs and only applications submitted on an application form will be considered.</w:t>
                      </w:r>
                    </w:p>
                    <w:p w14:paraId="5A16160A" w14:textId="77777777" w:rsidR="001257DF" w:rsidRPr="004407C6" w:rsidRDefault="001257DF" w:rsidP="0011551D">
                      <w:pPr>
                        <w:pStyle w:val="BodyText3"/>
                        <w:rPr>
                          <w:rFonts w:ascii="Calibri" w:hAnsi="Calibri"/>
                          <w:spacing w:val="0"/>
                          <w:sz w:val="20"/>
                          <w:szCs w:val="20"/>
                        </w:rPr>
                      </w:pPr>
                    </w:p>
                    <w:p w14:paraId="1C586590" w14:textId="17EF9369" w:rsidR="001257DF" w:rsidRPr="004407C6" w:rsidRDefault="001257DF" w:rsidP="00FF26C3">
                      <w:pPr>
                        <w:pStyle w:val="BodyText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Calibri" w:hAnsi="Calibri" w:cs="Arial"/>
                          <w:b/>
                        </w:rPr>
                      </w:pPr>
                      <w:r w:rsidRPr="004407C6">
                        <w:rPr>
                          <w:rFonts w:ascii="Calibri" w:hAnsi="Calibri" w:cs="Arial"/>
                          <w:b/>
                        </w:rPr>
                        <w:t>Closing date:</w:t>
                      </w:r>
                      <w:r w:rsidRPr="004407C6">
                        <w:rPr>
                          <w:rFonts w:ascii="Calibri" w:hAnsi="Calibri" w:cs="Arial"/>
                        </w:rPr>
                        <w:t xml:space="preserve">  </w:t>
                      </w:r>
                      <w:r w:rsidRPr="004407C6">
                        <w:rPr>
                          <w:rFonts w:ascii="Calibri" w:hAnsi="Calibri" w:cs="Arial"/>
                        </w:rPr>
                        <w:tab/>
                      </w:r>
                      <w:r w:rsidR="007A6EF4">
                        <w:rPr>
                          <w:rFonts w:ascii="Calibri" w:hAnsi="Calibri" w:cs="Arial"/>
                        </w:rPr>
                        <w:t xml:space="preserve">Sunday </w:t>
                      </w:r>
                      <w:r w:rsidR="00153C86">
                        <w:rPr>
                          <w:rFonts w:ascii="Calibri" w:hAnsi="Calibri" w:cs="Arial"/>
                        </w:rPr>
                        <w:t>27</w:t>
                      </w:r>
                      <w:r w:rsidR="007A6EF4" w:rsidRPr="007A6EF4">
                        <w:rPr>
                          <w:rFonts w:ascii="Calibri" w:hAnsi="Calibri" w:cs="Arial"/>
                          <w:vertAlign w:val="superscript"/>
                        </w:rPr>
                        <w:t>th</w:t>
                      </w:r>
                      <w:r w:rsidR="007A6EF4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153C86">
                        <w:rPr>
                          <w:rFonts w:ascii="Calibri" w:hAnsi="Calibri" w:cs="Arial"/>
                        </w:rPr>
                        <w:t>Febru</w:t>
                      </w:r>
                      <w:r w:rsidR="007A6EF4">
                        <w:rPr>
                          <w:rFonts w:ascii="Calibri" w:hAnsi="Calibri" w:cs="Arial"/>
                        </w:rPr>
                        <w:t>ary 2022</w:t>
                      </w:r>
                      <w:r w:rsidRPr="004407C6">
                        <w:rPr>
                          <w:rFonts w:ascii="Calibri" w:hAnsi="Calibri" w:cs="Arial"/>
                        </w:rPr>
                        <w:tab/>
                      </w:r>
                      <w:r w:rsidRPr="004407C6">
                        <w:rPr>
                          <w:rFonts w:ascii="Calibri" w:hAnsi="Calibri" w:cs="Arial"/>
                        </w:rPr>
                        <w:tab/>
                      </w:r>
                    </w:p>
                    <w:p w14:paraId="063CF652" w14:textId="16FD6416" w:rsidR="001257DF" w:rsidRPr="007A6EF4" w:rsidRDefault="001257DF" w:rsidP="00FF26C3">
                      <w:pPr>
                        <w:pStyle w:val="BodyText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Calibri" w:hAnsi="Calibri" w:cs="Arial"/>
                        </w:rPr>
                      </w:pPr>
                      <w:r w:rsidRPr="004407C6">
                        <w:rPr>
                          <w:rFonts w:ascii="Calibri" w:hAnsi="Calibri" w:cs="Arial"/>
                          <w:b/>
                        </w:rPr>
                        <w:t xml:space="preserve">Interviews: </w:t>
                      </w:r>
                      <w:r w:rsidRPr="004407C6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="007A6EF4" w:rsidRPr="007A6EF4">
                        <w:rPr>
                          <w:rFonts w:ascii="Calibri" w:hAnsi="Calibri" w:cs="Arial"/>
                        </w:rPr>
                        <w:t>During the week commencing</w:t>
                      </w:r>
                      <w:r w:rsidR="0017372D">
                        <w:rPr>
                          <w:rFonts w:ascii="Calibri" w:hAnsi="Calibri" w:cs="Arial"/>
                        </w:rPr>
                        <w:t xml:space="preserve"> 14</w:t>
                      </w:r>
                      <w:r w:rsidR="00153C86" w:rsidRPr="00153C86">
                        <w:rPr>
                          <w:rFonts w:ascii="Calibri" w:hAnsi="Calibri" w:cs="Arial"/>
                          <w:vertAlign w:val="superscript"/>
                        </w:rPr>
                        <w:t>th</w:t>
                      </w:r>
                      <w:r w:rsidR="00153C86">
                        <w:rPr>
                          <w:rFonts w:ascii="Calibri" w:hAnsi="Calibri" w:cs="Arial"/>
                        </w:rPr>
                        <w:t xml:space="preserve"> March</w:t>
                      </w:r>
                      <w:r w:rsidR="00B17A16">
                        <w:rPr>
                          <w:rFonts w:ascii="Calibri" w:hAnsi="Calibri" w:cs="Arial"/>
                        </w:rPr>
                        <w:t xml:space="preserve"> 2022</w:t>
                      </w:r>
                    </w:p>
                    <w:p w14:paraId="6BC25352" w14:textId="77777777" w:rsidR="001257DF" w:rsidRPr="004407C6" w:rsidRDefault="001257DF" w:rsidP="00FF26C3">
                      <w:pPr>
                        <w:pStyle w:val="BodyText"/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Calibri" w:hAnsi="Calibri" w:cs="Arial"/>
                          <w:b/>
                        </w:rPr>
                      </w:pPr>
                      <w:r w:rsidRPr="004407C6">
                        <w:rPr>
                          <w:rFonts w:ascii="Calibri" w:hAnsi="Calibri" w:cs="Arial"/>
                        </w:rPr>
                        <w:tab/>
                      </w:r>
                    </w:p>
                    <w:p w14:paraId="19035F16" w14:textId="77777777" w:rsidR="001257DF" w:rsidRPr="00CD5910" w:rsidRDefault="001257DF" w:rsidP="00332FAA">
                      <w:pPr>
                        <w:pStyle w:val="BodyText"/>
                        <w:rPr>
                          <w:rFonts w:ascii="Calibri" w:hAnsi="Calibri" w:cs="Arial"/>
                          <w:b/>
                          <w:bCs/>
                          <w:i/>
                        </w:rPr>
                      </w:pPr>
                      <w:r w:rsidRPr="00CD5910">
                        <w:rPr>
                          <w:rFonts w:ascii="Calibri" w:hAnsi="Calibri" w:cs="Arial"/>
                          <w:b/>
                          <w:bCs/>
                          <w:i/>
                        </w:rPr>
                        <w:t>Southerly Point Co-operative Multi-Academy Trust is committed to safeguarding and promoting the welfare of children and young people.  DBS disclosure will be required at the enhanced level for all appointments.</w:t>
                      </w:r>
                    </w:p>
                    <w:p w14:paraId="316390DB" w14:textId="77777777" w:rsidR="00423D07" w:rsidRPr="00CD5910" w:rsidRDefault="00423D07" w:rsidP="004B1BF4">
                      <w:pPr>
                        <w:pStyle w:val="BodyText"/>
                        <w:jc w:val="left"/>
                        <w:rPr>
                          <w:rFonts w:ascii="Calibri" w:hAnsi="Calibri" w:cs="Arial"/>
                          <w:b/>
                          <w:bCs/>
                          <w:i/>
                        </w:rPr>
                      </w:pPr>
                    </w:p>
                    <w:p w14:paraId="53B8EE6F" w14:textId="77777777" w:rsidR="001257DF" w:rsidRDefault="0060393E" w:rsidP="004B1BF4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 w:rsidRPr="0060393E">
                        <w:rPr>
                          <w:rFonts w:ascii="Calibri" w:hAnsi="Calibri"/>
                          <w:b/>
                          <w:i/>
                        </w:rPr>
                        <w:t>Southerly Point Co-operative Multi Academy Trust is also committed to having a workforce that promotes equality and celebrates diversity.</w:t>
                      </w:r>
                    </w:p>
                    <w:p w14:paraId="78A00019" w14:textId="77777777" w:rsidR="0060393E" w:rsidRPr="00CD5910" w:rsidRDefault="0060393E" w:rsidP="004B1BF4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</w:p>
                    <w:p w14:paraId="2D30AEE0" w14:textId="77777777" w:rsidR="004D737A" w:rsidRDefault="004407C6" w:rsidP="004407C6">
                      <w:pPr>
                        <w:pStyle w:val="BodyText"/>
                        <w:rPr>
                          <w:rFonts w:ascii="Calibri" w:hAnsi="Calibri" w:cs="Calibri"/>
                          <w:b/>
                          <w:i/>
                          <w:shd w:val="clear" w:color="auto" w:fill="FFFFFF"/>
                        </w:rPr>
                      </w:pPr>
                      <w:r w:rsidRPr="00CD5910">
                        <w:rPr>
                          <w:rFonts w:ascii="Calibri" w:hAnsi="Calibri" w:cs="Calibri"/>
                          <w:b/>
                          <w:i/>
                          <w:shd w:val="clear" w:color="auto" w:fill="FFFFFF"/>
                        </w:rPr>
                        <w:t>Applicants are expected to familiarise themselves with our Safeguarding and Child Protection policy, which can be found via the following link:</w:t>
                      </w:r>
                    </w:p>
                    <w:p w14:paraId="3FB1A184" w14:textId="77777777" w:rsidR="004407C6" w:rsidRPr="0060393E" w:rsidRDefault="001A7257" w:rsidP="004B1BF4">
                      <w:hyperlink r:id="rId12" w:history="1">
                        <w:proofErr w:type="gramStart"/>
                        <w:r w:rsidR="004D737A" w:rsidRPr="001B670F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http</w:t>
                        </w:r>
                        <w:r w:rsidR="0060393E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4D737A" w:rsidRPr="001B670F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www.parc-eglos.cornwall.sch.uk/website/policies/327015</w:t>
                        </w:r>
                        <w:proofErr w:type="gramEnd"/>
                      </w:hyperlink>
                    </w:p>
                  </w:txbxContent>
                </v:textbox>
              </v:shape>
            </w:pict>
          </mc:Fallback>
        </mc:AlternateContent>
      </w:r>
      <w:r w:rsidR="00B61147">
        <w:rPr>
          <w:noProof/>
        </w:rPr>
        <w:drawing>
          <wp:anchor distT="0" distB="0" distL="114300" distR="114300" simplePos="0" relativeHeight="251658752" behindDoc="0" locked="0" layoutInCell="1" allowOverlap="1" wp14:anchorId="7133B515" wp14:editId="67B6EA6D">
            <wp:simplePos x="0" y="0"/>
            <wp:positionH relativeFrom="column">
              <wp:posOffset>4667250</wp:posOffset>
            </wp:positionH>
            <wp:positionV relativeFrom="paragraph">
              <wp:posOffset>-300355</wp:posOffset>
            </wp:positionV>
            <wp:extent cx="1096010" cy="97155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9A476" w14:textId="77777777" w:rsidR="00276B46" w:rsidRPr="00276B46" w:rsidRDefault="00276B46" w:rsidP="00276B46"/>
    <w:p w14:paraId="2B972912" w14:textId="77777777" w:rsidR="00276B46" w:rsidRPr="00276B46" w:rsidRDefault="00276B46" w:rsidP="00276B46"/>
    <w:p w14:paraId="610F6816" w14:textId="77777777" w:rsidR="00276B46" w:rsidRPr="00276B46" w:rsidRDefault="00276B46" w:rsidP="0027591E">
      <w:pPr>
        <w:ind w:firstLine="720"/>
      </w:pPr>
    </w:p>
    <w:p w14:paraId="2718F7F3" w14:textId="77777777" w:rsidR="00276B46" w:rsidRPr="00276B46" w:rsidRDefault="00276B46" w:rsidP="00276B46"/>
    <w:p w14:paraId="03ECE499" w14:textId="77777777" w:rsidR="00276B46" w:rsidRPr="00276B46" w:rsidRDefault="00276B46" w:rsidP="00276B46"/>
    <w:p w14:paraId="320A615A" w14:textId="77777777" w:rsidR="00276B46" w:rsidRPr="00276B46" w:rsidRDefault="00276B46" w:rsidP="00276B46"/>
    <w:p w14:paraId="53459422" w14:textId="77777777" w:rsidR="00276B46" w:rsidRPr="00276B46" w:rsidRDefault="00276B46" w:rsidP="00276B46"/>
    <w:p w14:paraId="2F50BF68" w14:textId="77777777" w:rsidR="00276B46" w:rsidRPr="00276B46" w:rsidRDefault="00276B46" w:rsidP="00276B46"/>
    <w:p w14:paraId="47CBD791" w14:textId="77777777" w:rsidR="00276B46" w:rsidRPr="00276B46" w:rsidRDefault="00276B46" w:rsidP="00276B46"/>
    <w:p w14:paraId="7219A6E5" w14:textId="77777777" w:rsidR="00276B46" w:rsidRPr="00276B46" w:rsidRDefault="00276B46" w:rsidP="00276B46"/>
    <w:p w14:paraId="5D249B7F" w14:textId="77777777" w:rsidR="00276B46" w:rsidRPr="00276B46" w:rsidRDefault="0027591E" w:rsidP="00276B46">
      <w:r>
        <w:tab/>
      </w:r>
    </w:p>
    <w:p w14:paraId="606E3E29" w14:textId="77777777" w:rsidR="00276B46" w:rsidRPr="00276B46" w:rsidRDefault="00276B46" w:rsidP="00276B46"/>
    <w:p w14:paraId="0053A1BC" w14:textId="77777777" w:rsidR="00276B46" w:rsidRPr="00276B46" w:rsidRDefault="00276B46" w:rsidP="00276B46"/>
    <w:p w14:paraId="23705FEC" w14:textId="77777777" w:rsidR="00276B46" w:rsidRPr="00276B46" w:rsidRDefault="00276B46" w:rsidP="00276B46"/>
    <w:p w14:paraId="291CA42C" w14:textId="77777777" w:rsidR="00276B46" w:rsidRPr="00276B46" w:rsidRDefault="00276B46" w:rsidP="00276B46"/>
    <w:p w14:paraId="4AD30021" w14:textId="77777777" w:rsidR="00276B46" w:rsidRPr="00276B46" w:rsidRDefault="00276B46" w:rsidP="00276B46"/>
    <w:p w14:paraId="1BB8CB28" w14:textId="77777777" w:rsidR="00276B46" w:rsidRPr="00276B46" w:rsidRDefault="00276B46" w:rsidP="00276B46"/>
    <w:p w14:paraId="1B5676DB" w14:textId="77777777" w:rsidR="00276B46" w:rsidRPr="00276B46" w:rsidRDefault="00276B46" w:rsidP="00276B46"/>
    <w:p w14:paraId="5F1A614F" w14:textId="77777777" w:rsidR="00276B46" w:rsidRPr="00276B46" w:rsidRDefault="00276B46" w:rsidP="00276B46"/>
    <w:p w14:paraId="121404EB" w14:textId="77777777" w:rsidR="00276B46" w:rsidRPr="00276B46" w:rsidRDefault="00276B46" w:rsidP="00276B46"/>
    <w:p w14:paraId="250D7075" w14:textId="77777777" w:rsidR="00276B46" w:rsidRPr="00276B46" w:rsidRDefault="00276B46" w:rsidP="00276B46"/>
    <w:p w14:paraId="0F9FFE1E" w14:textId="77777777" w:rsidR="00276B46" w:rsidRPr="00276B46" w:rsidRDefault="00276B46" w:rsidP="00276B46"/>
    <w:p w14:paraId="07E46E90" w14:textId="77777777" w:rsidR="00276B46" w:rsidRPr="00276B46" w:rsidRDefault="00276B46" w:rsidP="00276B46"/>
    <w:p w14:paraId="61723D7D" w14:textId="77777777" w:rsidR="00276B46" w:rsidRPr="00276B46" w:rsidRDefault="00276B46" w:rsidP="00276B46"/>
    <w:p w14:paraId="76ADC092" w14:textId="77777777" w:rsidR="00276B46" w:rsidRDefault="00276B46" w:rsidP="00276B46"/>
    <w:p w14:paraId="02C18AEB" w14:textId="77777777" w:rsidR="00276B46" w:rsidRDefault="00276B46" w:rsidP="00276B46"/>
    <w:sectPr w:rsidR="00276B46"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9573" w14:textId="77777777" w:rsidR="001A7257" w:rsidRDefault="001A7257">
      <w:r>
        <w:separator/>
      </w:r>
    </w:p>
  </w:endnote>
  <w:endnote w:type="continuationSeparator" w:id="0">
    <w:p w14:paraId="3AC82ED9" w14:textId="77777777" w:rsidR="001A7257" w:rsidRDefault="001A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4F5B" w14:textId="77777777" w:rsidR="001A7257" w:rsidRDefault="001A7257">
      <w:r>
        <w:separator/>
      </w:r>
    </w:p>
  </w:footnote>
  <w:footnote w:type="continuationSeparator" w:id="0">
    <w:p w14:paraId="1DB10B6B" w14:textId="77777777" w:rsidR="001A7257" w:rsidRDefault="001A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B2"/>
    <w:multiLevelType w:val="singleLevel"/>
    <w:tmpl w:val="68F01C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E35FA"/>
    <w:multiLevelType w:val="hybridMultilevel"/>
    <w:tmpl w:val="3F5AB026"/>
    <w:lvl w:ilvl="0" w:tplc="2BCA57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0DE"/>
    <w:multiLevelType w:val="hybridMultilevel"/>
    <w:tmpl w:val="207A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3467"/>
    <w:multiLevelType w:val="hybridMultilevel"/>
    <w:tmpl w:val="33C438B2"/>
    <w:lvl w:ilvl="0" w:tplc="7E9EE4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CDE"/>
    <w:multiLevelType w:val="hybridMultilevel"/>
    <w:tmpl w:val="F7F8A088"/>
    <w:lvl w:ilvl="0" w:tplc="BA70FE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324A"/>
    <w:multiLevelType w:val="hybridMultilevel"/>
    <w:tmpl w:val="C8424940"/>
    <w:lvl w:ilvl="0" w:tplc="F73C46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5831"/>
    <w:multiLevelType w:val="singleLevel"/>
    <w:tmpl w:val="68F01C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887311"/>
    <w:multiLevelType w:val="hybridMultilevel"/>
    <w:tmpl w:val="3F5AB026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35D74"/>
    <w:multiLevelType w:val="hybridMultilevel"/>
    <w:tmpl w:val="B114CD3A"/>
    <w:lvl w:ilvl="0" w:tplc="9CE807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5A19"/>
    <w:multiLevelType w:val="multilevel"/>
    <w:tmpl w:val="74C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D1CE2"/>
    <w:multiLevelType w:val="hybridMultilevel"/>
    <w:tmpl w:val="68B685F8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267"/>
    <w:multiLevelType w:val="hybridMultilevel"/>
    <w:tmpl w:val="DC2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457C"/>
    <w:multiLevelType w:val="hybridMultilevel"/>
    <w:tmpl w:val="F7F8A088"/>
    <w:lvl w:ilvl="0" w:tplc="59A8D6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6460"/>
    <w:multiLevelType w:val="hybridMultilevel"/>
    <w:tmpl w:val="F7F8A088"/>
    <w:lvl w:ilvl="0" w:tplc="AF0C03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400F"/>
    <w:multiLevelType w:val="hybridMultilevel"/>
    <w:tmpl w:val="600AF22A"/>
    <w:lvl w:ilvl="0" w:tplc="452AEA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E250B7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069E9"/>
    <w:multiLevelType w:val="hybridMultilevel"/>
    <w:tmpl w:val="BACA69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070DA"/>
    <w:multiLevelType w:val="hybridMultilevel"/>
    <w:tmpl w:val="4078A440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F214C"/>
    <w:multiLevelType w:val="hybridMultilevel"/>
    <w:tmpl w:val="7666A5CC"/>
    <w:lvl w:ilvl="0" w:tplc="73C022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823BE"/>
    <w:multiLevelType w:val="hybridMultilevel"/>
    <w:tmpl w:val="B51A453C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663C7"/>
    <w:multiLevelType w:val="hybridMultilevel"/>
    <w:tmpl w:val="3F5AB026"/>
    <w:lvl w:ilvl="0" w:tplc="7E9EE4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B3AE6"/>
    <w:multiLevelType w:val="hybridMultilevel"/>
    <w:tmpl w:val="3F5AB026"/>
    <w:lvl w:ilvl="0" w:tplc="DBF017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61C7D"/>
    <w:multiLevelType w:val="hybridMultilevel"/>
    <w:tmpl w:val="4078A440"/>
    <w:lvl w:ilvl="0" w:tplc="09B610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41B0D"/>
    <w:multiLevelType w:val="hybridMultilevel"/>
    <w:tmpl w:val="3F5AB026"/>
    <w:lvl w:ilvl="0" w:tplc="39668B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7EF2"/>
    <w:multiLevelType w:val="hybridMultilevel"/>
    <w:tmpl w:val="BA54C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A84"/>
    <w:multiLevelType w:val="hybridMultilevel"/>
    <w:tmpl w:val="F7F8A088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B527F"/>
    <w:multiLevelType w:val="hybridMultilevel"/>
    <w:tmpl w:val="1538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24"/>
  </w:num>
  <w:num w:numId="6">
    <w:abstractNumId w:val="18"/>
  </w:num>
  <w:num w:numId="7">
    <w:abstractNumId w:val="16"/>
  </w:num>
  <w:num w:numId="8">
    <w:abstractNumId w:val="7"/>
  </w:num>
  <w:num w:numId="9">
    <w:abstractNumId w:val="22"/>
  </w:num>
  <w:num w:numId="10">
    <w:abstractNumId w:val="21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20"/>
  </w:num>
  <w:num w:numId="16">
    <w:abstractNumId w:val="19"/>
  </w:num>
  <w:num w:numId="17">
    <w:abstractNumId w:val="3"/>
  </w:num>
  <w:num w:numId="18">
    <w:abstractNumId w:val="11"/>
  </w:num>
  <w:num w:numId="19">
    <w:abstractNumId w:val="23"/>
  </w:num>
  <w:num w:numId="20">
    <w:abstractNumId w:val="25"/>
  </w:num>
  <w:num w:numId="21">
    <w:abstractNumId w:val="5"/>
  </w:num>
  <w:num w:numId="22">
    <w:abstractNumId w:val="17"/>
  </w:num>
  <w:num w:numId="23">
    <w:abstractNumId w:val="2"/>
  </w:num>
  <w:num w:numId="24">
    <w:abstractNumId w:val="1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7E"/>
    <w:rsid w:val="00003368"/>
    <w:rsid w:val="00022CC7"/>
    <w:rsid w:val="000233FD"/>
    <w:rsid w:val="00023BDC"/>
    <w:rsid w:val="0004591F"/>
    <w:rsid w:val="00070D9F"/>
    <w:rsid w:val="00095567"/>
    <w:rsid w:val="000A01C5"/>
    <w:rsid w:val="000A7578"/>
    <w:rsid w:val="000B65C6"/>
    <w:rsid w:val="000C7B70"/>
    <w:rsid w:val="000D4DAD"/>
    <w:rsid w:val="000D71F4"/>
    <w:rsid w:val="000F1B26"/>
    <w:rsid w:val="00103273"/>
    <w:rsid w:val="00111A86"/>
    <w:rsid w:val="00114852"/>
    <w:rsid w:val="0011551D"/>
    <w:rsid w:val="00117536"/>
    <w:rsid w:val="001205AC"/>
    <w:rsid w:val="001257DF"/>
    <w:rsid w:val="00130D03"/>
    <w:rsid w:val="0013147C"/>
    <w:rsid w:val="001321D2"/>
    <w:rsid w:val="0013551F"/>
    <w:rsid w:val="001433DB"/>
    <w:rsid w:val="001434B1"/>
    <w:rsid w:val="00153C86"/>
    <w:rsid w:val="0015500B"/>
    <w:rsid w:val="00156E82"/>
    <w:rsid w:val="00157BA1"/>
    <w:rsid w:val="00161FA2"/>
    <w:rsid w:val="0016365E"/>
    <w:rsid w:val="0017045A"/>
    <w:rsid w:val="0017372D"/>
    <w:rsid w:val="00183A11"/>
    <w:rsid w:val="001842CF"/>
    <w:rsid w:val="001A186F"/>
    <w:rsid w:val="001A5C65"/>
    <w:rsid w:val="001A7257"/>
    <w:rsid w:val="001B1F7E"/>
    <w:rsid w:val="001C2417"/>
    <w:rsid w:val="001C42BC"/>
    <w:rsid w:val="001D0009"/>
    <w:rsid w:val="001D414C"/>
    <w:rsid w:val="001E0CAC"/>
    <w:rsid w:val="001E1223"/>
    <w:rsid w:val="001E19BD"/>
    <w:rsid w:val="001F3327"/>
    <w:rsid w:val="001F509A"/>
    <w:rsid w:val="001F61F8"/>
    <w:rsid w:val="001F730F"/>
    <w:rsid w:val="001F7B17"/>
    <w:rsid w:val="00204F69"/>
    <w:rsid w:val="00215290"/>
    <w:rsid w:val="0021715D"/>
    <w:rsid w:val="002171CE"/>
    <w:rsid w:val="0022170A"/>
    <w:rsid w:val="00231557"/>
    <w:rsid w:val="00232DD5"/>
    <w:rsid w:val="00233BD3"/>
    <w:rsid w:val="00235F31"/>
    <w:rsid w:val="00242056"/>
    <w:rsid w:val="00244CA4"/>
    <w:rsid w:val="002517F9"/>
    <w:rsid w:val="00253063"/>
    <w:rsid w:val="00254807"/>
    <w:rsid w:val="00261E58"/>
    <w:rsid w:val="002631D8"/>
    <w:rsid w:val="002657FC"/>
    <w:rsid w:val="00266C95"/>
    <w:rsid w:val="0027591E"/>
    <w:rsid w:val="00276B46"/>
    <w:rsid w:val="00290815"/>
    <w:rsid w:val="002934EA"/>
    <w:rsid w:val="002936E2"/>
    <w:rsid w:val="00295EEE"/>
    <w:rsid w:val="002B3A8F"/>
    <w:rsid w:val="002B625F"/>
    <w:rsid w:val="002E0D7A"/>
    <w:rsid w:val="002E22A5"/>
    <w:rsid w:val="002F05E7"/>
    <w:rsid w:val="00310B8D"/>
    <w:rsid w:val="00311DAB"/>
    <w:rsid w:val="0032574D"/>
    <w:rsid w:val="00326E79"/>
    <w:rsid w:val="00332FAA"/>
    <w:rsid w:val="00352BEA"/>
    <w:rsid w:val="00363127"/>
    <w:rsid w:val="00365C14"/>
    <w:rsid w:val="00375080"/>
    <w:rsid w:val="00385D0F"/>
    <w:rsid w:val="003869FD"/>
    <w:rsid w:val="003933CD"/>
    <w:rsid w:val="003B248C"/>
    <w:rsid w:val="003B2B92"/>
    <w:rsid w:val="003E08A6"/>
    <w:rsid w:val="003E4695"/>
    <w:rsid w:val="003E6AF9"/>
    <w:rsid w:val="003F2764"/>
    <w:rsid w:val="003F6FAB"/>
    <w:rsid w:val="00412178"/>
    <w:rsid w:val="00415C33"/>
    <w:rsid w:val="00420EFA"/>
    <w:rsid w:val="00421E5C"/>
    <w:rsid w:val="00423668"/>
    <w:rsid w:val="00423D07"/>
    <w:rsid w:val="004407C6"/>
    <w:rsid w:val="00440F7B"/>
    <w:rsid w:val="00445A8B"/>
    <w:rsid w:val="00454F1F"/>
    <w:rsid w:val="0045554C"/>
    <w:rsid w:val="00457B3A"/>
    <w:rsid w:val="004625A5"/>
    <w:rsid w:val="0046572C"/>
    <w:rsid w:val="00480138"/>
    <w:rsid w:val="00480C2A"/>
    <w:rsid w:val="00481132"/>
    <w:rsid w:val="00497AA7"/>
    <w:rsid w:val="004A4591"/>
    <w:rsid w:val="004A5429"/>
    <w:rsid w:val="004A5DDA"/>
    <w:rsid w:val="004B1BF4"/>
    <w:rsid w:val="004B5E94"/>
    <w:rsid w:val="004C5305"/>
    <w:rsid w:val="004D21F0"/>
    <w:rsid w:val="004D737A"/>
    <w:rsid w:val="004E5DB3"/>
    <w:rsid w:val="004E764D"/>
    <w:rsid w:val="00510B26"/>
    <w:rsid w:val="00521DD4"/>
    <w:rsid w:val="00531583"/>
    <w:rsid w:val="005317A3"/>
    <w:rsid w:val="00533D88"/>
    <w:rsid w:val="00536590"/>
    <w:rsid w:val="00565955"/>
    <w:rsid w:val="005667E4"/>
    <w:rsid w:val="005714A6"/>
    <w:rsid w:val="005A0961"/>
    <w:rsid w:val="005B1F15"/>
    <w:rsid w:val="005B365B"/>
    <w:rsid w:val="005C69F3"/>
    <w:rsid w:val="005D157F"/>
    <w:rsid w:val="005D258C"/>
    <w:rsid w:val="005D53B3"/>
    <w:rsid w:val="005F3364"/>
    <w:rsid w:val="005F5C46"/>
    <w:rsid w:val="005F6E30"/>
    <w:rsid w:val="0060393E"/>
    <w:rsid w:val="006046E9"/>
    <w:rsid w:val="00605BA2"/>
    <w:rsid w:val="00605FEF"/>
    <w:rsid w:val="00612C72"/>
    <w:rsid w:val="00617176"/>
    <w:rsid w:val="00621C49"/>
    <w:rsid w:val="00621CC7"/>
    <w:rsid w:val="00633466"/>
    <w:rsid w:val="00634429"/>
    <w:rsid w:val="00636298"/>
    <w:rsid w:val="006365AB"/>
    <w:rsid w:val="00642D48"/>
    <w:rsid w:val="0065406C"/>
    <w:rsid w:val="00655C2E"/>
    <w:rsid w:val="0066370E"/>
    <w:rsid w:val="00676222"/>
    <w:rsid w:val="00677BBE"/>
    <w:rsid w:val="00682182"/>
    <w:rsid w:val="00682492"/>
    <w:rsid w:val="00684C6B"/>
    <w:rsid w:val="006852B1"/>
    <w:rsid w:val="006B5A47"/>
    <w:rsid w:val="006C224E"/>
    <w:rsid w:val="006C2B50"/>
    <w:rsid w:val="006D5725"/>
    <w:rsid w:val="00700337"/>
    <w:rsid w:val="00713B1F"/>
    <w:rsid w:val="00722064"/>
    <w:rsid w:val="00726FDC"/>
    <w:rsid w:val="00730581"/>
    <w:rsid w:val="0076600B"/>
    <w:rsid w:val="00767DC9"/>
    <w:rsid w:val="00770AC9"/>
    <w:rsid w:val="0079292A"/>
    <w:rsid w:val="007A56B3"/>
    <w:rsid w:val="007A59F9"/>
    <w:rsid w:val="007A6EF4"/>
    <w:rsid w:val="007B14E9"/>
    <w:rsid w:val="007B28CD"/>
    <w:rsid w:val="007B467A"/>
    <w:rsid w:val="007D1986"/>
    <w:rsid w:val="007E4677"/>
    <w:rsid w:val="007F3613"/>
    <w:rsid w:val="007F6729"/>
    <w:rsid w:val="007F7D4C"/>
    <w:rsid w:val="008130C7"/>
    <w:rsid w:val="008173B4"/>
    <w:rsid w:val="00821AE1"/>
    <w:rsid w:val="008311EF"/>
    <w:rsid w:val="00831B31"/>
    <w:rsid w:val="00832A62"/>
    <w:rsid w:val="00846504"/>
    <w:rsid w:val="00846D4A"/>
    <w:rsid w:val="0085387B"/>
    <w:rsid w:val="00855E4F"/>
    <w:rsid w:val="00872B95"/>
    <w:rsid w:val="00876A3E"/>
    <w:rsid w:val="00886769"/>
    <w:rsid w:val="00893505"/>
    <w:rsid w:val="008A23AF"/>
    <w:rsid w:val="008A6133"/>
    <w:rsid w:val="008C1A9B"/>
    <w:rsid w:val="008C6844"/>
    <w:rsid w:val="008D02EF"/>
    <w:rsid w:val="008D08AC"/>
    <w:rsid w:val="008D1153"/>
    <w:rsid w:val="008E4307"/>
    <w:rsid w:val="008F562D"/>
    <w:rsid w:val="00903941"/>
    <w:rsid w:val="00911259"/>
    <w:rsid w:val="00916B91"/>
    <w:rsid w:val="0093359E"/>
    <w:rsid w:val="0093399C"/>
    <w:rsid w:val="009451CF"/>
    <w:rsid w:val="0094744B"/>
    <w:rsid w:val="00962C7E"/>
    <w:rsid w:val="009725EF"/>
    <w:rsid w:val="0097289B"/>
    <w:rsid w:val="00974FA8"/>
    <w:rsid w:val="0098354D"/>
    <w:rsid w:val="00984C41"/>
    <w:rsid w:val="009935A1"/>
    <w:rsid w:val="009B0963"/>
    <w:rsid w:val="009B1C03"/>
    <w:rsid w:val="009B2514"/>
    <w:rsid w:val="009D318E"/>
    <w:rsid w:val="009F2142"/>
    <w:rsid w:val="009F4043"/>
    <w:rsid w:val="009F6D16"/>
    <w:rsid w:val="00A10CA6"/>
    <w:rsid w:val="00A21A77"/>
    <w:rsid w:val="00A25F94"/>
    <w:rsid w:val="00A32AF3"/>
    <w:rsid w:val="00A371BD"/>
    <w:rsid w:val="00A40C38"/>
    <w:rsid w:val="00A442F1"/>
    <w:rsid w:val="00A5612C"/>
    <w:rsid w:val="00A61190"/>
    <w:rsid w:val="00A64277"/>
    <w:rsid w:val="00A661C7"/>
    <w:rsid w:val="00A8081D"/>
    <w:rsid w:val="00A874CD"/>
    <w:rsid w:val="00A91729"/>
    <w:rsid w:val="00A920EA"/>
    <w:rsid w:val="00A93961"/>
    <w:rsid w:val="00AA0CC6"/>
    <w:rsid w:val="00AB174D"/>
    <w:rsid w:val="00AB3C05"/>
    <w:rsid w:val="00AC6BFF"/>
    <w:rsid w:val="00AD2DEE"/>
    <w:rsid w:val="00AE0329"/>
    <w:rsid w:val="00AE6B72"/>
    <w:rsid w:val="00B17A16"/>
    <w:rsid w:val="00B17B59"/>
    <w:rsid w:val="00B25E7A"/>
    <w:rsid w:val="00B32ACA"/>
    <w:rsid w:val="00B32C31"/>
    <w:rsid w:val="00B47D15"/>
    <w:rsid w:val="00B5166D"/>
    <w:rsid w:val="00B61147"/>
    <w:rsid w:val="00B64886"/>
    <w:rsid w:val="00B70F2F"/>
    <w:rsid w:val="00B725A6"/>
    <w:rsid w:val="00B902D3"/>
    <w:rsid w:val="00BA2A07"/>
    <w:rsid w:val="00BA4F47"/>
    <w:rsid w:val="00BA4F60"/>
    <w:rsid w:val="00BB327E"/>
    <w:rsid w:val="00BB361A"/>
    <w:rsid w:val="00BB4404"/>
    <w:rsid w:val="00BB5D3D"/>
    <w:rsid w:val="00BC3520"/>
    <w:rsid w:val="00BC421B"/>
    <w:rsid w:val="00BC5546"/>
    <w:rsid w:val="00BC5EB0"/>
    <w:rsid w:val="00BC620F"/>
    <w:rsid w:val="00BD0298"/>
    <w:rsid w:val="00C0017A"/>
    <w:rsid w:val="00C02C0E"/>
    <w:rsid w:val="00C16BEF"/>
    <w:rsid w:val="00C25C27"/>
    <w:rsid w:val="00C32555"/>
    <w:rsid w:val="00C32954"/>
    <w:rsid w:val="00C371CE"/>
    <w:rsid w:val="00C46FFA"/>
    <w:rsid w:val="00C47E0D"/>
    <w:rsid w:val="00C47F2B"/>
    <w:rsid w:val="00C507D5"/>
    <w:rsid w:val="00C540A8"/>
    <w:rsid w:val="00C56462"/>
    <w:rsid w:val="00C636AC"/>
    <w:rsid w:val="00C66E10"/>
    <w:rsid w:val="00C728A9"/>
    <w:rsid w:val="00C77827"/>
    <w:rsid w:val="00C86F48"/>
    <w:rsid w:val="00C8731D"/>
    <w:rsid w:val="00CB21D5"/>
    <w:rsid w:val="00CC26C4"/>
    <w:rsid w:val="00CD5910"/>
    <w:rsid w:val="00CD6774"/>
    <w:rsid w:val="00D04728"/>
    <w:rsid w:val="00D10E1D"/>
    <w:rsid w:val="00D24A4A"/>
    <w:rsid w:val="00D25BDB"/>
    <w:rsid w:val="00D44F99"/>
    <w:rsid w:val="00D4634F"/>
    <w:rsid w:val="00D56068"/>
    <w:rsid w:val="00D5630B"/>
    <w:rsid w:val="00D70F9A"/>
    <w:rsid w:val="00D72563"/>
    <w:rsid w:val="00D73DA0"/>
    <w:rsid w:val="00D9102D"/>
    <w:rsid w:val="00DA3540"/>
    <w:rsid w:val="00DB3E4A"/>
    <w:rsid w:val="00DC0882"/>
    <w:rsid w:val="00DD2ECE"/>
    <w:rsid w:val="00DD62FE"/>
    <w:rsid w:val="00DF4876"/>
    <w:rsid w:val="00E00DD9"/>
    <w:rsid w:val="00E0524A"/>
    <w:rsid w:val="00E069B3"/>
    <w:rsid w:val="00E112A2"/>
    <w:rsid w:val="00E219A5"/>
    <w:rsid w:val="00E26BD5"/>
    <w:rsid w:val="00E3743A"/>
    <w:rsid w:val="00E412DA"/>
    <w:rsid w:val="00E422C6"/>
    <w:rsid w:val="00E50ED5"/>
    <w:rsid w:val="00E568A3"/>
    <w:rsid w:val="00E619F3"/>
    <w:rsid w:val="00E62811"/>
    <w:rsid w:val="00E64B20"/>
    <w:rsid w:val="00E876B3"/>
    <w:rsid w:val="00E90497"/>
    <w:rsid w:val="00E907B8"/>
    <w:rsid w:val="00EB181D"/>
    <w:rsid w:val="00EE0A83"/>
    <w:rsid w:val="00EF1F79"/>
    <w:rsid w:val="00EF2612"/>
    <w:rsid w:val="00F01EA9"/>
    <w:rsid w:val="00F12B43"/>
    <w:rsid w:val="00F33DEE"/>
    <w:rsid w:val="00F44912"/>
    <w:rsid w:val="00F87042"/>
    <w:rsid w:val="00F931FA"/>
    <w:rsid w:val="00FA47F7"/>
    <w:rsid w:val="00FA5DE4"/>
    <w:rsid w:val="00FB1A89"/>
    <w:rsid w:val="00FB1CFF"/>
    <w:rsid w:val="00FB3007"/>
    <w:rsid w:val="00FB3230"/>
    <w:rsid w:val="00FD71AD"/>
    <w:rsid w:val="00FE0FCC"/>
    <w:rsid w:val="00FE1882"/>
    <w:rsid w:val="00FF1123"/>
    <w:rsid w:val="00FF26C3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96B14"/>
  <w15:chartTrackingRefBased/>
  <w15:docId w15:val="{3E941F42-E67A-4FFA-B85D-1432861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pacing w:val="15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link w:val="BodyText3Char"/>
    <w:pPr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spacing w:val="15"/>
      <w:sz w:val="18"/>
      <w:szCs w:val="18"/>
    </w:rPr>
  </w:style>
  <w:style w:type="character" w:customStyle="1" w:styleId="body-text">
    <w:name w:val="body-text"/>
    <w:basedOn w:val="DefaultParagraphFont"/>
  </w:style>
  <w:style w:type="character" w:customStyle="1" w:styleId="Heading3Char">
    <w:name w:val="Heading 3 Char"/>
    <w:link w:val="Heading3"/>
    <w:rsid w:val="007B14E9"/>
    <w:rPr>
      <w:rFonts w:ascii="Arial" w:hAnsi="Arial"/>
      <w:b/>
      <w:lang w:val="en-US" w:eastAsia="en-US"/>
    </w:rPr>
  </w:style>
  <w:style w:type="character" w:customStyle="1" w:styleId="BodyTextChar">
    <w:name w:val="Body Text Char"/>
    <w:link w:val="BodyText"/>
    <w:rsid w:val="0011551D"/>
    <w:rPr>
      <w:rFonts w:ascii="Arial" w:hAnsi="Arial"/>
      <w:lang w:val="en-US" w:eastAsia="en-US"/>
    </w:rPr>
  </w:style>
  <w:style w:type="character" w:customStyle="1" w:styleId="BodyText3Char">
    <w:name w:val="Body Text 3 Char"/>
    <w:link w:val="BodyText3"/>
    <w:rsid w:val="0011551D"/>
    <w:rPr>
      <w:rFonts w:ascii="Arial" w:hAnsi="Arial" w:cs="Arial"/>
      <w:spacing w:val="15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rsid w:val="00115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51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0327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423668"/>
    <w:rPr>
      <w:b/>
      <w:bCs/>
    </w:rPr>
  </w:style>
  <w:style w:type="paragraph" w:styleId="ListParagraph">
    <w:name w:val="List Paragraph"/>
    <w:basedOn w:val="Normal"/>
    <w:uiPriority w:val="34"/>
    <w:qFormat/>
    <w:rsid w:val="00D73DA0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c-eglos.cornwall.sch.uk/website/policies/327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illiams@parc-eglos.cornwall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c-eglos.cornwall.sch.uk/website/policies/327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illiams@parc-eglos.cornwall.sch.uk" TargetMode="External"/><Relationship Id="rId14" Type="http://schemas.openxmlformats.org/officeDocument/2006/relationships/image" Target="https://macronstoresw.com/wp-content/uploads/2020/12/Parc-Eglo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E07F-F517-4DD5-AB9E-A8C6D9F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 like to run the maths department in a great school in the most beautiful part of England</vt:lpstr>
    </vt:vector>
  </TitlesOfParts>
  <Company>Cornwall County Council</Company>
  <LinksUpToDate>false</LinksUpToDate>
  <CharactersWithSpaces>30</CharactersWithSpaces>
  <SharedDoc>false</SharedDoc>
  <HLinks>
    <vt:vector size="6" baseType="variant">
      <vt:variant>
        <vt:i4>7602297</vt:i4>
      </vt:variant>
      <vt:variant>
        <vt:i4>-1</vt:i4>
      </vt:variant>
      <vt:variant>
        <vt:i4>1029</vt:i4>
      </vt:variant>
      <vt:variant>
        <vt:i4>1</vt:i4>
      </vt:variant>
      <vt:variant>
        <vt:lpwstr>https://macronstoresw.com/wp-content/uploads/2020/12/Parc-Eglos.jpg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 like to run the maths department in a great school in the most beautiful part of England</dc:title>
  <dc:subject/>
  <dc:creator>Helston School</dc:creator>
  <cp:keywords/>
  <cp:lastModifiedBy>A Williams</cp:lastModifiedBy>
  <cp:revision>6</cp:revision>
  <cp:lastPrinted>2021-10-14T14:31:00Z</cp:lastPrinted>
  <dcterms:created xsi:type="dcterms:W3CDTF">2022-02-11T08:32:00Z</dcterms:created>
  <dcterms:modified xsi:type="dcterms:W3CDTF">2022-02-11T08:37:00Z</dcterms:modified>
</cp:coreProperties>
</file>