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5FF7" w14:textId="511C2571" w:rsidR="00EB573D" w:rsidRDefault="00EF5CD4" w:rsidP="00D84C7C">
      <w:pPr>
        <w:tabs>
          <w:tab w:val="left" w:pos="3402"/>
          <w:tab w:val="left" w:pos="9072"/>
        </w:tabs>
        <w:spacing w:after="0" w:line="240" w:lineRule="auto"/>
      </w:pPr>
      <w:bookmarkStart w:id="0" w:name="_GoBack"/>
      <w:bookmarkEnd w:id="0"/>
      <w:r>
        <w:rPr>
          <w:noProof/>
          <w:lang w:eastAsia="en-GB"/>
        </w:rPr>
        <w:drawing>
          <wp:anchor distT="0" distB="0" distL="114300" distR="114300" simplePos="0" relativeHeight="251900928" behindDoc="0" locked="0" layoutInCell="1" allowOverlap="1" wp14:anchorId="0D5D60FB" wp14:editId="623E3EEE">
            <wp:simplePos x="0" y="0"/>
            <wp:positionH relativeFrom="column">
              <wp:posOffset>4993640</wp:posOffset>
            </wp:positionH>
            <wp:positionV relativeFrom="page">
              <wp:posOffset>150495</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0540">
        <w:rPr>
          <w:noProof/>
          <w:lang w:eastAsia="en-GB"/>
        </w:rPr>
        <mc:AlternateContent>
          <mc:Choice Requires="wps">
            <w:drawing>
              <wp:anchor distT="0" distB="0" distL="114300" distR="114300" simplePos="0" relativeHeight="251901952" behindDoc="0" locked="0" layoutInCell="1" allowOverlap="1" wp14:anchorId="0D5D60F9" wp14:editId="595F1FED">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5C62E9B"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0D5D60FD" wp14:editId="0D5D60FE">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0FD"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0D5D61A4"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0D5D5FF8" w14:textId="77777777" w:rsidR="00C95640" w:rsidRDefault="00C95640" w:rsidP="00B458F2">
      <w:pPr>
        <w:tabs>
          <w:tab w:val="left" w:pos="3402"/>
        </w:tabs>
        <w:spacing w:after="0" w:line="240" w:lineRule="auto"/>
      </w:pPr>
    </w:p>
    <w:p w14:paraId="0D5D5FF9"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0D5D60FF" wp14:editId="0D5D6100">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0D5D61A5"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D5D60FF"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0D5D61A5" w14:textId="77777777" w:rsidR="00C95640" w:rsidRDefault="00C95640" w:rsidP="00C95640">
                      <w:r>
                        <w:t>Applicant Surname (CAPITAL LETTERS):</w:t>
                      </w:r>
                    </w:p>
                  </w:txbxContent>
                </v:textbox>
              </v:shape>
            </w:pict>
          </mc:Fallback>
        </mc:AlternateContent>
      </w:r>
    </w:p>
    <w:p w14:paraId="0D5D5FFA" w14:textId="77777777" w:rsidR="00C95640" w:rsidRPr="00C95640" w:rsidRDefault="00C95640" w:rsidP="00C95640"/>
    <w:p w14:paraId="0D5D5FFB"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0D5D6101" wp14:editId="0D5D6102">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0D5D61A6"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D5D6101"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0D5D61A6" w14:textId="77777777" w:rsidR="00C95640" w:rsidRDefault="00C95640" w:rsidP="00C95640">
                      <w:r>
                        <w:t>Please return your completed application form to:</w:t>
                      </w:r>
                    </w:p>
                  </w:txbxContent>
                </v:textbox>
              </v:shape>
            </w:pict>
          </mc:Fallback>
        </mc:AlternateContent>
      </w:r>
    </w:p>
    <w:p w14:paraId="0D5D5FFC" w14:textId="77777777" w:rsidR="00C95640" w:rsidRPr="00C95640" w:rsidRDefault="00C95640" w:rsidP="00C95640"/>
    <w:p w14:paraId="0D5D5FFD" w14:textId="77777777" w:rsidR="00C95640" w:rsidRPr="00C95640" w:rsidRDefault="00C95640" w:rsidP="00C95640"/>
    <w:p w14:paraId="0D5D5FFE" w14:textId="77777777" w:rsidR="00E60767" w:rsidRPr="00C95640" w:rsidRDefault="00E60767" w:rsidP="00C95640"/>
    <w:p w14:paraId="0D5D5FFF" w14:textId="77777777" w:rsidR="007167DB" w:rsidRDefault="007167DB" w:rsidP="00E60767"/>
    <w:p w14:paraId="0D5D6000" w14:textId="77777777" w:rsidR="00C95640" w:rsidRDefault="00C95640" w:rsidP="00ED1A88">
      <w:pPr>
        <w:tabs>
          <w:tab w:val="left" w:pos="0"/>
        </w:tabs>
      </w:pPr>
      <w:r>
        <w:t xml:space="preserve">Thank you for your interest in this post. </w:t>
      </w:r>
    </w:p>
    <w:p w14:paraId="0D5D6001" w14:textId="77777777" w:rsidR="00E60767" w:rsidRDefault="00E60767" w:rsidP="00E60767">
      <w:r>
        <w:t xml:space="preserve">The following information is necessary to ensure that full consideration can be given to all candidates. The information given will be treated as confidential. </w:t>
      </w:r>
    </w:p>
    <w:p w14:paraId="0D5D6002"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0D5D6003" w14:textId="77777777" w:rsidR="00E60767" w:rsidRDefault="00E60767" w:rsidP="00E60767">
      <w:r>
        <w:t>If you have any special requirements and/or require reasonable adjustments to enable you to complete this form and/or during the recruitment process please contact the school office.</w:t>
      </w:r>
    </w:p>
    <w:p w14:paraId="0D5D6004" w14:textId="600DFA7B" w:rsidR="00A53F44" w:rsidRDefault="00EF5CD4" w:rsidP="00C95640">
      <w:pPr>
        <w:ind w:firstLine="720"/>
      </w:pPr>
      <w:r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0D5D6105" wp14:editId="50EFBEE4">
                <wp:simplePos x="0" y="0"/>
                <wp:positionH relativeFrom="column">
                  <wp:posOffset>5374640</wp:posOffset>
                </wp:positionH>
                <wp:positionV relativeFrom="paragraph">
                  <wp:posOffset>77470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05" id="Rounded Rectangle 194" o:spid="_x0000_s1029" style="position:absolute;left:0;text-align:left;margin-left:423.2pt;margin-top:6.1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" fillcolor="white [3212]" strokecolor="black [3213]" strokeweight=".25pt">
                <v:textbox>
                  <w:txbxContent>
                    <w:p w14:paraId="0D5D61B7"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0528" behindDoc="1" locked="0" layoutInCell="1" allowOverlap="1" wp14:anchorId="0D5D6103" wp14:editId="03F295D3">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1B0528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25912241" w:rsidR="004B2D7A" w:rsidRDefault="004B2D7A" w:rsidP="00C95640">
                            <w:pPr>
                              <w:pStyle w:val="NoSpacing"/>
                              <w:rPr>
                                <w:rFonts w:ascii="Arial" w:hAnsi="Arial" w:cs="Arial"/>
                                <w:sz w:val="24"/>
                                <w:szCs w:val="24"/>
                              </w:rPr>
                            </w:pPr>
                            <w:r>
                              <w:rPr>
                                <w:rFonts w:ascii="Arial" w:hAnsi="Arial" w:cs="Arial"/>
                                <w:sz w:val="24"/>
                                <w:szCs w:val="24"/>
                              </w:rPr>
                              <w:t>School:  _____</w:t>
                            </w:r>
                            <w:r w:rsidR="00CE03C0">
                              <w:rPr>
                                <w:rFonts w:ascii="Arial" w:hAnsi="Arial" w:cs="Arial"/>
                                <w:sz w:val="24"/>
                                <w:szCs w:val="24"/>
                              </w:rPr>
                              <w:t xml:space="preserve">Thaxted Primary School </w:t>
                            </w:r>
                            <w:r>
                              <w:rPr>
                                <w:rFonts w:ascii="Arial" w:hAnsi="Arial" w:cs="Arial"/>
                                <w:sz w:val="24"/>
                                <w:szCs w:val="24"/>
                              </w:rPr>
                              <w:t>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D6103" id="Rounded Rectangle 7" o:spid="_x0000_s1030"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GfK8BZvAgAAzQQAAA4AAAAAAAAA&#10;AAAAAAAALgIAAGRycy9lMm9Eb2MueG1sUEsBAi0AFAAGAAgAAAAhAIVk7AThAAAACgEAAA8AAAAA&#10;AAAAAAAAAAAAyQQAAGRycy9kb3ducmV2LnhtbFBLBQYAAAAABAAEAPMAAADXBQAAAAA=&#10;" filled="f" strokecolor="black [3213]" strokeweight=".25pt">
                <v:textbox inset="2mm,2mm">
                  <w:txbxContent>
                    <w:p w14:paraId="0D5D61A7"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0D5D61A8" w14:textId="77777777" w:rsidR="004B2D7A" w:rsidRPr="004B2D7A" w:rsidRDefault="004B2D7A" w:rsidP="00C95640">
                      <w:pPr>
                        <w:pStyle w:val="NoSpacing"/>
                        <w:rPr>
                          <w:rFonts w:ascii="Arial" w:hAnsi="Arial" w:cs="Arial"/>
                          <w:sz w:val="24"/>
                          <w:szCs w:val="24"/>
                        </w:rPr>
                      </w:pPr>
                    </w:p>
                    <w:p w14:paraId="0D5D61A9" w14:textId="1B0528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w:t>
                      </w:r>
                      <w:r>
                        <w:rPr>
                          <w:rFonts w:ascii="Arial" w:hAnsi="Arial" w:cs="Arial"/>
                          <w:sz w:val="24"/>
                          <w:szCs w:val="24"/>
                        </w:rPr>
                        <w:t>_________________</w:t>
                      </w:r>
                    </w:p>
                    <w:p w14:paraId="0D5D61AA" w14:textId="77777777" w:rsidR="00D636AB" w:rsidRDefault="00D636AB" w:rsidP="00C95640">
                      <w:pPr>
                        <w:pStyle w:val="NoSpacing"/>
                        <w:rPr>
                          <w:rFonts w:ascii="Arial" w:hAnsi="Arial" w:cs="Arial"/>
                          <w:sz w:val="24"/>
                          <w:szCs w:val="24"/>
                        </w:rPr>
                      </w:pPr>
                    </w:p>
                    <w:p w14:paraId="0D5D61AB" w14:textId="77777777" w:rsidR="004B2D7A" w:rsidRDefault="004B2D7A" w:rsidP="00C95640">
                      <w:pPr>
                        <w:pStyle w:val="NoSpacing"/>
                        <w:rPr>
                          <w:rFonts w:ascii="Arial" w:hAnsi="Arial" w:cs="Arial"/>
                          <w:sz w:val="24"/>
                          <w:szCs w:val="24"/>
                        </w:rPr>
                      </w:pPr>
                    </w:p>
                    <w:p w14:paraId="0D5D61AC" w14:textId="25912241" w:rsidR="004B2D7A" w:rsidRDefault="004B2D7A" w:rsidP="00C95640">
                      <w:pPr>
                        <w:pStyle w:val="NoSpacing"/>
                        <w:rPr>
                          <w:rFonts w:ascii="Arial" w:hAnsi="Arial" w:cs="Arial"/>
                          <w:sz w:val="24"/>
                          <w:szCs w:val="24"/>
                        </w:rPr>
                      </w:pPr>
                      <w:r>
                        <w:rPr>
                          <w:rFonts w:ascii="Arial" w:hAnsi="Arial" w:cs="Arial"/>
                          <w:sz w:val="24"/>
                          <w:szCs w:val="24"/>
                        </w:rPr>
                        <w:t>School:  _____</w:t>
                      </w:r>
                      <w:r w:rsidR="00CE03C0">
                        <w:rPr>
                          <w:rFonts w:ascii="Arial" w:hAnsi="Arial" w:cs="Arial"/>
                          <w:sz w:val="24"/>
                          <w:szCs w:val="24"/>
                        </w:rPr>
                        <w:t xml:space="preserve">Thaxted Primary School </w:t>
                      </w:r>
                      <w:r>
                        <w:rPr>
                          <w:rFonts w:ascii="Arial" w:hAnsi="Arial" w:cs="Arial"/>
                          <w:sz w:val="24"/>
                          <w:szCs w:val="24"/>
                        </w:rPr>
                        <w:t>___________________________________</w:t>
                      </w:r>
                    </w:p>
                    <w:p w14:paraId="0D5D61AD" w14:textId="77777777" w:rsidR="00D636AB" w:rsidRDefault="00D636AB" w:rsidP="00C95640">
                      <w:pPr>
                        <w:pStyle w:val="NoSpacing"/>
                        <w:rPr>
                          <w:rFonts w:ascii="Arial" w:hAnsi="Arial" w:cs="Arial"/>
                          <w:sz w:val="24"/>
                          <w:szCs w:val="24"/>
                        </w:rPr>
                      </w:pPr>
                    </w:p>
                    <w:p w14:paraId="0D5D61AE" w14:textId="77777777" w:rsidR="004B2D7A" w:rsidRDefault="004B2D7A" w:rsidP="00C95640">
                      <w:pPr>
                        <w:pStyle w:val="NoSpacing"/>
                        <w:rPr>
                          <w:rFonts w:ascii="Arial" w:hAnsi="Arial" w:cs="Arial"/>
                          <w:sz w:val="24"/>
                          <w:szCs w:val="24"/>
                        </w:rPr>
                      </w:pPr>
                    </w:p>
                    <w:p w14:paraId="0D5D61AF"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0D5D61B0" w14:textId="77777777" w:rsidR="00D636AB" w:rsidRDefault="00D636AB" w:rsidP="00C95640">
                      <w:pPr>
                        <w:pStyle w:val="NoSpacing"/>
                        <w:rPr>
                          <w:rFonts w:ascii="Arial" w:hAnsi="Arial" w:cs="Arial"/>
                          <w:sz w:val="24"/>
                          <w:szCs w:val="24"/>
                        </w:rPr>
                      </w:pPr>
                    </w:p>
                    <w:p w14:paraId="0D5D61B1" w14:textId="77777777" w:rsidR="004B2D7A" w:rsidRDefault="004B2D7A" w:rsidP="00C95640">
                      <w:pPr>
                        <w:pStyle w:val="NoSpacing"/>
                        <w:rPr>
                          <w:rFonts w:ascii="Arial" w:hAnsi="Arial" w:cs="Arial"/>
                          <w:sz w:val="24"/>
                          <w:szCs w:val="24"/>
                        </w:rPr>
                      </w:pPr>
                    </w:p>
                    <w:p w14:paraId="0D5D61B2"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0D5D61B3" w14:textId="77777777" w:rsidR="004B2D7A" w:rsidRDefault="004B2D7A" w:rsidP="00C95640">
                      <w:pPr>
                        <w:pStyle w:val="NoSpacing"/>
                        <w:rPr>
                          <w:rFonts w:ascii="Arial" w:hAnsi="Arial" w:cs="Arial"/>
                          <w:sz w:val="24"/>
                          <w:szCs w:val="24"/>
                        </w:rPr>
                      </w:pPr>
                    </w:p>
                    <w:p w14:paraId="0D5D61B4"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0D5D61B5" w14:textId="77777777" w:rsidR="004B2D7A" w:rsidRPr="004B2D7A" w:rsidRDefault="004B2D7A" w:rsidP="00C95640">
                      <w:pPr>
                        <w:pStyle w:val="NoSpacing"/>
                        <w:rPr>
                          <w:rFonts w:ascii="Arial" w:hAnsi="Arial" w:cs="Arial"/>
                          <w:sz w:val="24"/>
                          <w:szCs w:val="24"/>
                        </w:rPr>
                      </w:pPr>
                    </w:p>
                    <w:p w14:paraId="0D5D61B6" w14:textId="77777777" w:rsidR="00C95640" w:rsidRPr="004B2D7A" w:rsidRDefault="00C95640" w:rsidP="00C95640">
                      <w:pPr>
                        <w:pStyle w:val="NoSpacing"/>
                        <w:rPr>
                          <w:rFonts w:ascii="Arial" w:hAnsi="Arial" w:cs="Arial"/>
                          <w:sz w:val="24"/>
                          <w:szCs w:val="24"/>
                        </w:rPr>
                      </w:pPr>
                    </w:p>
                  </w:txbxContent>
                </v:textbox>
              </v:roundrect>
            </w:pict>
          </mc:Fallback>
        </mc:AlternateContent>
      </w:r>
    </w:p>
    <w:p w14:paraId="0D5D6005" w14:textId="77777777" w:rsidR="00A53F44" w:rsidRDefault="00A53F44" w:rsidP="00C95640">
      <w:pPr>
        <w:ind w:firstLine="720"/>
      </w:pPr>
    </w:p>
    <w:p w14:paraId="0D5D6006" w14:textId="77777777" w:rsidR="00A53F44" w:rsidRDefault="00A53F44" w:rsidP="00C95640">
      <w:pPr>
        <w:ind w:firstLine="720"/>
      </w:pPr>
    </w:p>
    <w:p w14:paraId="0D5D6007" w14:textId="77777777" w:rsidR="004B2D7A" w:rsidRDefault="004B2D7A" w:rsidP="00C95640">
      <w:pPr>
        <w:ind w:firstLine="720"/>
      </w:pPr>
    </w:p>
    <w:p w14:paraId="0D5D6008" w14:textId="77777777" w:rsidR="004B2D7A" w:rsidRPr="004B2D7A" w:rsidRDefault="004B2D7A" w:rsidP="00873771">
      <w:pPr>
        <w:ind w:firstLine="720"/>
      </w:pPr>
    </w:p>
    <w:p w14:paraId="0D5D6009" w14:textId="77777777" w:rsidR="004B2D7A" w:rsidRPr="004B2D7A" w:rsidRDefault="004B2D7A" w:rsidP="004B2D7A"/>
    <w:p w14:paraId="0D5D600A" w14:textId="77777777" w:rsidR="004B2D7A" w:rsidRDefault="004B2D7A" w:rsidP="004B2D7A"/>
    <w:p w14:paraId="0D5D600B" w14:textId="77777777" w:rsidR="007167DB" w:rsidRDefault="007167DB" w:rsidP="004B2D7A">
      <w:pPr>
        <w:tabs>
          <w:tab w:val="left" w:pos="2445"/>
        </w:tabs>
      </w:pPr>
    </w:p>
    <w:p w14:paraId="0D5D600C" w14:textId="77777777" w:rsidR="00C95640" w:rsidRDefault="004B2D7A" w:rsidP="004B2D7A">
      <w:pPr>
        <w:tabs>
          <w:tab w:val="left" w:pos="2445"/>
        </w:tabs>
      </w:pPr>
      <w:r>
        <w:tab/>
      </w:r>
    </w:p>
    <w:p w14:paraId="0D5D600D" w14:textId="77777777" w:rsidR="007167DB" w:rsidRDefault="007167DB" w:rsidP="004B2D7A">
      <w:pPr>
        <w:tabs>
          <w:tab w:val="left" w:pos="2445"/>
        </w:tabs>
      </w:pPr>
    </w:p>
    <w:p w14:paraId="0D5D600E" w14:textId="77777777" w:rsidR="00BF4C86" w:rsidRDefault="00BF4C86" w:rsidP="004B2D7A">
      <w:pPr>
        <w:tabs>
          <w:tab w:val="left" w:pos="2445"/>
        </w:tabs>
      </w:pPr>
    </w:p>
    <w:p w14:paraId="0D5D600F" w14:textId="77777777" w:rsidR="00BF4C86" w:rsidRPr="00BF4C86" w:rsidRDefault="00BF4C86" w:rsidP="00BF4C86"/>
    <w:p w14:paraId="0D5D6010" w14:textId="2346666C" w:rsidR="00BF4C86" w:rsidRPr="00BF4C86" w:rsidRDefault="009C34D4" w:rsidP="00BF4C86">
      <w:r>
        <w:rPr>
          <w:rFonts w:ascii="MetaBold-Roman" w:hAnsi="MetaBold-Roman"/>
          <w:noProof/>
          <w:lang w:eastAsia="en-GB"/>
        </w:rPr>
        <w:lastRenderedPageBreak/>
        <mc:AlternateContent>
          <mc:Choice Requires="wps">
            <w:drawing>
              <wp:anchor distT="0" distB="0" distL="114300" distR="114300" simplePos="0" relativeHeight="251635200" behindDoc="0" locked="0" layoutInCell="1" allowOverlap="1" wp14:anchorId="0D5D6109" wp14:editId="26E4EC91">
                <wp:simplePos x="0" y="0"/>
                <wp:positionH relativeFrom="column">
                  <wp:posOffset>-83184</wp:posOffset>
                </wp:positionH>
                <wp:positionV relativeFrom="paragraph">
                  <wp:posOffset>153670</wp:posOffset>
                </wp:positionV>
                <wp:extent cx="6838950" cy="39338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6838950" cy="3933825"/>
                        </a:xfrm>
                        <a:prstGeom prst="roundRect">
                          <a:avLst/>
                        </a:prstGeom>
                        <a:noFill/>
                        <a:ln w="3175" cap="flat" cmpd="sng" algn="ctr">
                          <a:solidFill>
                            <a:sysClr val="windowText" lastClr="000000"/>
                          </a:solidFill>
                          <a:prstDash val="solid"/>
                        </a:ln>
                        <a:effectLst/>
                      </wps:spPr>
                      <wps:txb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09" id="Rounded Rectangle 11" o:spid="_x0000_s1031" style="position:absolute;margin-left:-6.55pt;margin-top:12.1pt;width:538.5pt;height:30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" filled="f" strokecolor="windowText" strokeweight=".25pt">
                <v:textbox>
                  <w:txbxContent>
                    <w:p w14:paraId="0D5D61B8"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0D5D61B9" w14:textId="77777777" w:rsidR="007167DB" w:rsidRDefault="007167DB" w:rsidP="007167DB">
                      <w:pPr>
                        <w:pStyle w:val="NoSpacing"/>
                        <w:rPr>
                          <w:rFonts w:ascii="Arial" w:hAnsi="Arial" w:cs="Arial"/>
                          <w:sz w:val="24"/>
                          <w:szCs w:val="24"/>
                        </w:rPr>
                      </w:pPr>
                    </w:p>
                    <w:p w14:paraId="0D5D61BA" w14:textId="5ED3FBF3"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w:t>
                      </w:r>
                    </w:p>
                    <w:p w14:paraId="0D5D61BB" w14:textId="77777777" w:rsidR="00BF4C86" w:rsidRPr="00BF4C86" w:rsidRDefault="00BF4C86" w:rsidP="007167DB">
                      <w:pPr>
                        <w:pStyle w:val="NoSpacing"/>
                        <w:rPr>
                          <w:rFonts w:ascii="Arial" w:hAnsi="Arial" w:cs="Arial"/>
                          <w:szCs w:val="24"/>
                        </w:rPr>
                      </w:pPr>
                    </w:p>
                    <w:p w14:paraId="0D5D61BC"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0D5D61BD" w14:textId="77777777" w:rsidR="00BF4C86" w:rsidRPr="00BF4C86" w:rsidRDefault="00BF4C86" w:rsidP="007167DB">
                      <w:pPr>
                        <w:pStyle w:val="NoSpacing"/>
                        <w:rPr>
                          <w:rFonts w:ascii="Arial" w:hAnsi="Arial" w:cs="Arial"/>
                          <w:szCs w:val="24"/>
                        </w:rPr>
                      </w:pPr>
                    </w:p>
                    <w:p w14:paraId="0D5D61BE"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0D5D61BF" w14:textId="77777777" w:rsidR="00BF4C86" w:rsidRDefault="00BF4C86" w:rsidP="007167DB">
                      <w:pPr>
                        <w:pStyle w:val="NoSpacing"/>
                        <w:rPr>
                          <w:rFonts w:ascii="Arial" w:hAnsi="Arial" w:cs="Arial"/>
                          <w:szCs w:val="24"/>
                        </w:rPr>
                      </w:pPr>
                    </w:p>
                    <w:p w14:paraId="0D5D61C0"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0D5D61C1" w14:textId="77777777" w:rsidR="00BF4C86" w:rsidRDefault="00BF4C86" w:rsidP="007167DB">
                      <w:pPr>
                        <w:pStyle w:val="NoSpacing"/>
                        <w:rPr>
                          <w:rFonts w:ascii="Arial" w:hAnsi="Arial" w:cs="Arial"/>
                          <w:szCs w:val="24"/>
                        </w:rPr>
                      </w:pPr>
                    </w:p>
                    <w:p w14:paraId="0D5D61C2"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0D5D61C3" w14:textId="77777777" w:rsidR="00BF4C86" w:rsidRDefault="00BF4C86" w:rsidP="007167DB">
                      <w:pPr>
                        <w:pStyle w:val="NoSpacing"/>
                        <w:rPr>
                          <w:rFonts w:ascii="Arial" w:hAnsi="Arial" w:cs="Arial"/>
                          <w:szCs w:val="24"/>
                        </w:rPr>
                      </w:pPr>
                    </w:p>
                    <w:p w14:paraId="0D5D61C4" w14:textId="77777777" w:rsidR="00E60767" w:rsidRDefault="00E60767" w:rsidP="007167DB">
                      <w:pPr>
                        <w:pStyle w:val="NoSpacing"/>
                        <w:rPr>
                          <w:rFonts w:ascii="Arial" w:hAnsi="Arial" w:cs="Arial"/>
                          <w:szCs w:val="24"/>
                        </w:rPr>
                      </w:pPr>
                    </w:p>
                    <w:p w14:paraId="0D5D61C5"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0D5D61C6" w14:textId="77777777" w:rsidR="00BF4C86" w:rsidRDefault="00BF4C86" w:rsidP="007167DB">
                      <w:pPr>
                        <w:pStyle w:val="NoSpacing"/>
                        <w:rPr>
                          <w:rFonts w:ascii="Arial" w:hAnsi="Arial" w:cs="Arial"/>
                          <w:szCs w:val="24"/>
                        </w:rPr>
                      </w:pPr>
                    </w:p>
                    <w:p w14:paraId="0D5D61C7" w14:textId="77777777" w:rsidR="000C55A1" w:rsidRDefault="000C55A1" w:rsidP="007167DB">
                      <w:pPr>
                        <w:pStyle w:val="NoSpacing"/>
                        <w:rPr>
                          <w:rFonts w:ascii="Arial" w:hAnsi="Arial" w:cs="Arial"/>
                          <w:szCs w:val="24"/>
                        </w:rPr>
                      </w:pPr>
                    </w:p>
                    <w:p w14:paraId="0D5D61C8"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37248" behindDoc="0" locked="0" layoutInCell="1" allowOverlap="1" wp14:anchorId="0D5D610B" wp14:editId="04F29DAA">
                <wp:simplePos x="0" y="0"/>
                <wp:positionH relativeFrom="column">
                  <wp:posOffset>5555615</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0B" id="Rounded Rectangle 14" o:spid="_x0000_s1032" style="position:absolute;margin-left:437.45pt;margin-top:12.15pt;width:87.7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" fillcolor="white [3212]" strokecolor="black [3213]" strokeweight=".25pt">
                <v:textbox>
                  <w:txbxContent>
                    <w:p w14:paraId="0D5D61C9"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6160" behindDoc="0" locked="0" layoutInCell="1" allowOverlap="1" wp14:anchorId="0D5D6107" wp14:editId="6FB0AFD1">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C0621E5" id="Rectangle 10" o:spid="_x0000_s1026" style="position:absolute;margin-left:-43.3pt;margin-top:-77.9pt;width:31.5pt;height:83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p>
    <w:p w14:paraId="0D5D6011" w14:textId="77777777" w:rsidR="00BF4C86" w:rsidRPr="00BF4C86" w:rsidRDefault="00BF4C86" w:rsidP="00BF4C86"/>
    <w:p w14:paraId="0D5D6012" w14:textId="77777777" w:rsidR="00BF4C86" w:rsidRPr="00BF4C86" w:rsidRDefault="00BF4C86" w:rsidP="00BF4C86"/>
    <w:p w14:paraId="0D5D6013" w14:textId="77777777" w:rsidR="00BF4C86" w:rsidRPr="00BF4C86" w:rsidRDefault="00BF4C86" w:rsidP="00BF4C86"/>
    <w:p w14:paraId="0D5D6014" w14:textId="77777777" w:rsidR="00BF4C86" w:rsidRDefault="00BF4C86" w:rsidP="00BF4C86"/>
    <w:p w14:paraId="0D5D6015" w14:textId="77777777" w:rsidR="00BF4C86" w:rsidRDefault="00BF4C86" w:rsidP="00BF4C86"/>
    <w:p w14:paraId="0D5D6016" w14:textId="77777777" w:rsidR="00BF4C86" w:rsidRPr="00BF4C86" w:rsidRDefault="00BF4C86" w:rsidP="00BF4C86"/>
    <w:p w14:paraId="0D5D6017" w14:textId="77777777" w:rsidR="00BF4C86" w:rsidRPr="00BF4C86" w:rsidRDefault="00BF4C86" w:rsidP="00BF4C86"/>
    <w:p w14:paraId="0D5D6018" w14:textId="77777777" w:rsidR="00BF4C86" w:rsidRPr="00BF4C86" w:rsidRDefault="00BF4C86" w:rsidP="00BF4C86"/>
    <w:p w14:paraId="0D5D6019"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0D5D610D" wp14:editId="0D5D610E">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A"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D5D610D"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0D5D61CA"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D5D610F" wp14:editId="0D5D6110">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0D5D61C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D5D610F"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0D5D61CB" w14:textId="77777777" w:rsidR="000C55A1" w:rsidRDefault="000C55A1" w:rsidP="000C55A1"/>
                  </w:txbxContent>
                </v:textbox>
              </v:shape>
            </w:pict>
          </mc:Fallback>
        </mc:AlternateContent>
      </w:r>
    </w:p>
    <w:p w14:paraId="0D5D601A" w14:textId="77777777" w:rsidR="00BF4C86" w:rsidRPr="00BF4C86" w:rsidRDefault="00BF4C86" w:rsidP="00BF4C86"/>
    <w:p w14:paraId="0D5D601B" w14:textId="77777777" w:rsidR="00BF4C86" w:rsidRPr="00BF4C86" w:rsidRDefault="00BF4C86" w:rsidP="00BF4C86"/>
    <w:p w14:paraId="0D5D601C" w14:textId="121792FF" w:rsidR="00BF4C86" w:rsidRPr="00BF4C86" w:rsidRDefault="009C34D4" w:rsidP="00BF4C86">
      <w:r>
        <w:rPr>
          <w:rFonts w:ascii="MetaBold-Roman" w:hAnsi="MetaBold-Roman"/>
          <w:noProof/>
          <w:lang w:eastAsia="en-GB"/>
        </w:rPr>
        <mc:AlternateContent>
          <mc:Choice Requires="wps">
            <w:drawing>
              <wp:anchor distT="0" distB="0" distL="114300" distR="114300" simplePos="0" relativeHeight="251639296" behindDoc="0" locked="0" layoutInCell="1" allowOverlap="1" wp14:anchorId="0D5D6111" wp14:editId="0170F270">
                <wp:simplePos x="0" y="0"/>
                <wp:positionH relativeFrom="column">
                  <wp:posOffset>-83185</wp:posOffset>
                </wp:positionH>
                <wp:positionV relativeFrom="paragraph">
                  <wp:posOffset>316865</wp:posOffset>
                </wp:positionV>
                <wp:extent cx="681037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10375" cy="4257675"/>
                        </a:xfrm>
                        <a:prstGeom prst="roundRect">
                          <a:avLst/>
                        </a:prstGeom>
                        <a:noFill/>
                        <a:ln w="3175" cap="flat" cmpd="sng" algn="ctr">
                          <a:solidFill>
                            <a:sysClr val="windowText" lastClr="000000"/>
                          </a:solidFill>
                          <a:prstDash val="solid"/>
                        </a:ln>
                        <a:effectLst/>
                      </wps:spPr>
                      <wps:txb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11" id="Rounded Rectangle 17" o:spid="_x0000_s1035" style="position:absolute;margin-left:-6.55pt;margin-top:24.95pt;width:536.25pt;height:3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" filled="f" strokecolor="windowText" strokeweight=".25pt">
                <v:textbox>
                  <w:txbxContent>
                    <w:p w14:paraId="0D5D61CC"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0D5D61CD" w14:textId="77777777" w:rsidR="003771EC" w:rsidRPr="00535714" w:rsidRDefault="003771EC" w:rsidP="003771EC">
                      <w:pPr>
                        <w:pStyle w:val="NoSpacing"/>
                        <w:rPr>
                          <w:rFonts w:ascii="Arial" w:hAnsi="Arial" w:cs="Arial"/>
                          <w:szCs w:val="24"/>
                        </w:rPr>
                      </w:pPr>
                    </w:p>
                    <w:p w14:paraId="0D5D61CE"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0D5D61CF" w14:textId="77777777" w:rsidR="003771EC" w:rsidRPr="00535714" w:rsidRDefault="003771EC" w:rsidP="003771EC">
                      <w:pPr>
                        <w:pStyle w:val="NoSpacing"/>
                        <w:rPr>
                          <w:rFonts w:ascii="Arial" w:hAnsi="Arial" w:cs="Arial"/>
                          <w:szCs w:val="24"/>
                        </w:rPr>
                      </w:pPr>
                    </w:p>
                    <w:p w14:paraId="0D5D61D0" w14:textId="77777777" w:rsidR="003771EC" w:rsidRPr="00535714" w:rsidRDefault="003771EC" w:rsidP="003771EC">
                      <w:pPr>
                        <w:pStyle w:val="NoSpacing"/>
                        <w:rPr>
                          <w:rFonts w:ascii="Arial" w:hAnsi="Arial" w:cs="Arial"/>
                          <w:szCs w:val="24"/>
                        </w:rPr>
                      </w:pPr>
                    </w:p>
                    <w:p w14:paraId="0D5D61D1" w14:textId="77777777" w:rsidR="003771EC" w:rsidRPr="00535714" w:rsidRDefault="003771EC" w:rsidP="003771EC">
                      <w:pPr>
                        <w:pStyle w:val="NoSpacing"/>
                        <w:rPr>
                          <w:rFonts w:ascii="Arial" w:hAnsi="Arial" w:cs="Arial"/>
                          <w:szCs w:val="24"/>
                        </w:rPr>
                      </w:pPr>
                    </w:p>
                    <w:p w14:paraId="0D5D61D2" w14:textId="77777777" w:rsidR="003771EC" w:rsidRPr="00535714" w:rsidRDefault="003771EC" w:rsidP="003771EC">
                      <w:pPr>
                        <w:pStyle w:val="NoSpacing"/>
                        <w:rPr>
                          <w:rFonts w:ascii="Arial" w:hAnsi="Arial" w:cs="Arial"/>
                          <w:szCs w:val="24"/>
                        </w:rPr>
                      </w:pPr>
                    </w:p>
                    <w:p w14:paraId="0D5D61D3" w14:textId="77777777" w:rsidR="003771EC" w:rsidRPr="00535714" w:rsidRDefault="003771EC" w:rsidP="003771EC">
                      <w:pPr>
                        <w:pStyle w:val="NoSpacing"/>
                        <w:rPr>
                          <w:rFonts w:ascii="Arial" w:hAnsi="Arial" w:cs="Arial"/>
                          <w:szCs w:val="24"/>
                        </w:rPr>
                      </w:pPr>
                    </w:p>
                    <w:p w14:paraId="0D5D61D4"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0D5D61D5" w14:textId="77777777" w:rsidR="00535714" w:rsidRPr="00535714" w:rsidRDefault="00535714" w:rsidP="003771EC">
                      <w:pPr>
                        <w:pStyle w:val="NoSpacing"/>
                        <w:rPr>
                          <w:rFonts w:ascii="Arial" w:hAnsi="Arial" w:cs="Arial"/>
                          <w:szCs w:val="24"/>
                        </w:rPr>
                      </w:pPr>
                    </w:p>
                    <w:p w14:paraId="0D5D61D6"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0D5D61D7" w14:textId="77777777" w:rsidR="00535714" w:rsidRDefault="00535714" w:rsidP="003771EC">
                      <w:pPr>
                        <w:pStyle w:val="NoSpacing"/>
                        <w:rPr>
                          <w:rFonts w:ascii="Arial" w:hAnsi="Arial" w:cs="Arial"/>
                          <w:szCs w:val="24"/>
                        </w:rPr>
                      </w:pPr>
                    </w:p>
                    <w:p w14:paraId="0D5D61D8"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0D5D61D9" w14:textId="77777777" w:rsidR="00535714" w:rsidRDefault="00535714" w:rsidP="003771EC">
                      <w:pPr>
                        <w:pStyle w:val="NoSpacing"/>
                        <w:rPr>
                          <w:rFonts w:ascii="Arial" w:hAnsi="Arial" w:cs="Arial"/>
                          <w:szCs w:val="24"/>
                        </w:rPr>
                      </w:pPr>
                    </w:p>
                    <w:p w14:paraId="0D5D61DA"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14:paraId="0D5D61DB" w14:textId="77777777" w:rsidR="00535714" w:rsidRDefault="00535714" w:rsidP="003771EC">
                      <w:pPr>
                        <w:pStyle w:val="NoSpacing"/>
                        <w:rPr>
                          <w:rFonts w:ascii="Arial" w:hAnsi="Arial" w:cs="Arial"/>
                          <w:szCs w:val="24"/>
                        </w:rPr>
                      </w:pPr>
                      <w:r>
                        <w:rPr>
                          <w:rFonts w:ascii="Arial" w:hAnsi="Arial" w:cs="Arial"/>
                          <w:szCs w:val="24"/>
                        </w:rPr>
                        <w:t xml:space="preserve">                                       </w:t>
                      </w:r>
                    </w:p>
                    <w:p w14:paraId="0D5D61DC"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0D5D61DD" w14:textId="77777777" w:rsidR="003771EC" w:rsidRDefault="003771EC" w:rsidP="003771EC">
                      <w:pPr>
                        <w:pStyle w:val="NoSpacing"/>
                        <w:rPr>
                          <w:rFonts w:ascii="Arial" w:hAnsi="Arial" w:cs="Arial"/>
                          <w:sz w:val="24"/>
                          <w:szCs w:val="24"/>
                        </w:rPr>
                      </w:pPr>
                    </w:p>
                    <w:p w14:paraId="0D5D61DE"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7968" behindDoc="0" locked="0" layoutInCell="1" allowOverlap="1" wp14:anchorId="0D5D6113" wp14:editId="6D33EE67">
                <wp:simplePos x="0" y="0"/>
                <wp:positionH relativeFrom="margin">
                  <wp:posOffset>5622290</wp:posOffset>
                </wp:positionH>
                <wp:positionV relativeFrom="paragraph">
                  <wp:posOffset>316865</wp:posOffset>
                </wp:positionV>
                <wp:extent cx="1114425" cy="3238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23850"/>
                        </a:xfrm>
                        <a:prstGeom prst="roundRect">
                          <a:avLst/>
                        </a:prstGeom>
                        <a:solidFill>
                          <a:schemeClr val="bg1"/>
                        </a:solidFill>
                        <a:ln w="3175" cap="flat" cmpd="sng" algn="ctr">
                          <a:solidFill>
                            <a:schemeClr val="tx1"/>
                          </a:solidFill>
                          <a:prstDash val="solid"/>
                        </a:ln>
                        <a:effectLst/>
                      </wps:spPr>
                      <wps:txb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13" id="Rounded Rectangle 19" o:spid="_x0000_s1036" style="position:absolute;margin-left:442.7pt;margin-top:24.95pt;width:87.75pt;height:2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" fillcolor="white [3212]" strokecolor="black [3213]" strokeweight=".25pt">
                <v:textbox>
                  <w:txbxContent>
                    <w:p w14:paraId="0D5D61DF"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w10:wrap anchorx="margin"/>
              </v:roundrect>
            </w:pict>
          </mc:Fallback>
        </mc:AlternateContent>
      </w:r>
    </w:p>
    <w:p w14:paraId="0D5D601D" w14:textId="7E2690EB" w:rsidR="00BF4C86" w:rsidRPr="00BF4C86" w:rsidRDefault="00BF4C86" w:rsidP="00BF4C86"/>
    <w:p w14:paraId="0D5D601E" w14:textId="77777777" w:rsidR="00BF4C86" w:rsidRPr="00BF4C86" w:rsidRDefault="00BF4C86" w:rsidP="00BF4C86"/>
    <w:p w14:paraId="0D5D601F" w14:textId="77777777" w:rsidR="00BF4C86" w:rsidRPr="00BF4C86" w:rsidRDefault="00BF4C86" w:rsidP="00BF4C86"/>
    <w:p w14:paraId="0D5D6020" w14:textId="77777777" w:rsidR="00BF4C86" w:rsidRPr="00BF4C86" w:rsidRDefault="00BF4C86" w:rsidP="00BF4C86"/>
    <w:p w14:paraId="0D5D6021" w14:textId="77777777" w:rsidR="00BF4C86" w:rsidRDefault="00BF4C86" w:rsidP="00BF4C86"/>
    <w:p w14:paraId="0D5D6022" w14:textId="77777777" w:rsidR="007167DB" w:rsidRDefault="00BF4C86" w:rsidP="00BF4C86">
      <w:pPr>
        <w:tabs>
          <w:tab w:val="left" w:pos="2145"/>
        </w:tabs>
      </w:pPr>
      <w:r>
        <w:tab/>
      </w:r>
    </w:p>
    <w:p w14:paraId="0D5D6023" w14:textId="77777777" w:rsidR="00535714" w:rsidRDefault="00535714" w:rsidP="00BF4C86">
      <w:pPr>
        <w:tabs>
          <w:tab w:val="left" w:pos="2145"/>
        </w:tabs>
      </w:pPr>
    </w:p>
    <w:p w14:paraId="0D5D6024" w14:textId="77777777" w:rsidR="00535714" w:rsidRDefault="00535714" w:rsidP="00BF4C86">
      <w:pPr>
        <w:tabs>
          <w:tab w:val="left" w:pos="2145"/>
        </w:tabs>
      </w:pPr>
    </w:p>
    <w:p w14:paraId="0D5D6025" w14:textId="77777777" w:rsidR="00535714" w:rsidRDefault="00535714" w:rsidP="00BF4C86">
      <w:pPr>
        <w:tabs>
          <w:tab w:val="left" w:pos="2145"/>
        </w:tabs>
      </w:pPr>
    </w:p>
    <w:p w14:paraId="0D5D6026" w14:textId="77777777" w:rsidR="00535714" w:rsidRDefault="00535714" w:rsidP="00BF4C86">
      <w:pPr>
        <w:tabs>
          <w:tab w:val="left" w:pos="2145"/>
        </w:tabs>
      </w:pPr>
    </w:p>
    <w:p w14:paraId="0D5D6027"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0D5D6115" wp14:editId="0D5D6116">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16F7584"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0D5D6028" w14:textId="77777777" w:rsidR="00535714" w:rsidRDefault="00535714" w:rsidP="00BF4C86">
      <w:pPr>
        <w:tabs>
          <w:tab w:val="left" w:pos="2145"/>
        </w:tabs>
      </w:pPr>
    </w:p>
    <w:p w14:paraId="0D5D6029" w14:textId="77777777" w:rsidR="00535714" w:rsidRDefault="00535714" w:rsidP="00BF4C86">
      <w:pPr>
        <w:tabs>
          <w:tab w:val="left" w:pos="2145"/>
        </w:tabs>
      </w:pPr>
    </w:p>
    <w:p w14:paraId="0D5D602A" w14:textId="77777777" w:rsidR="00535714" w:rsidRDefault="00535714" w:rsidP="00BF4C86">
      <w:pPr>
        <w:tabs>
          <w:tab w:val="left" w:pos="2145"/>
        </w:tabs>
      </w:pPr>
    </w:p>
    <w:p w14:paraId="0D5D602B" w14:textId="7313F854" w:rsidR="00535714" w:rsidRDefault="00EF5CD4"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918336" behindDoc="0" locked="0" layoutInCell="1" allowOverlap="1" wp14:anchorId="0D5D611B" wp14:editId="659AD6A0">
                <wp:simplePos x="0" y="0"/>
                <wp:positionH relativeFrom="column">
                  <wp:posOffset>5193665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1B" id="Rounded Rectangle 23" o:spid="_x0000_s1037" style="position:absolute;margin-left:408.95pt;margin-top:6.35pt;width:87.75pt;height:2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" filled="f" strokecolor="black [3213]" strokeweight=".25pt">
                <v:textbox>
                  <w:txbxContent>
                    <w:p w14:paraId="0D5D61E1"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0D5D6119" wp14:editId="2153E9DB">
                <wp:simplePos x="0" y="0"/>
                <wp:positionH relativeFrom="column">
                  <wp:posOffset>59690</wp:posOffset>
                </wp:positionH>
                <wp:positionV relativeFrom="paragraph">
                  <wp:posOffset>77470</wp:posOffset>
                </wp:positionV>
                <wp:extent cx="66675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667500" cy="3752850"/>
                        </a:xfrm>
                        <a:prstGeom prst="roundRect">
                          <a:avLst/>
                        </a:prstGeom>
                        <a:noFill/>
                        <a:ln w="3175" cap="flat" cmpd="sng" algn="ctr">
                          <a:solidFill>
                            <a:sysClr val="windowText" lastClr="000000"/>
                          </a:solidFill>
                          <a:prstDash val="solid"/>
                        </a:ln>
                        <a:effectLst/>
                      </wps:spPr>
                      <wps:txb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19" id="Rounded Rectangle 20" o:spid="_x0000_s1038" style="position:absolute;margin-left:4.7pt;margin-top:6.1pt;width:52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" filled="f" strokecolor="windowText" strokeweight=".25pt">
                <v:textbox>
                  <w:txbxContent>
                    <w:p w14:paraId="07CF9F54" w14:textId="77777777" w:rsidR="00EF5CD4"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recent </w:t>
                      </w:r>
                    </w:p>
                    <w:p w14:paraId="0D5D61E0" w14:textId="09010954"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job</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904000" behindDoc="0" locked="0" layoutInCell="1" allowOverlap="1" wp14:anchorId="0D5D6117" wp14:editId="05D951F9">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D05B369"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p>
    <w:p w14:paraId="0D5D602C" w14:textId="77777777" w:rsidR="00535714" w:rsidRDefault="00535714" w:rsidP="00BF4C86">
      <w:pPr>
        <w:tabs>
          <w:tab w:val="left" w:pos="2145"/>
        </w:tabs>
      </w:pPr>
    </w:p>
    <w:p w14:paraId="0D5D602D" w14:textId="77777777" w:rsidR="00535714" w:rsidRDefault="00535714" w:rsidP="00BF4C86">
      <w:pPr>
        <w:tabs>
          <w:tab w:val="left" w:pos="2145"/>
        </w:tabs>
      </w:pPr>
    </w:p>
    <w:p w14:paraId="0D5D602E" w14:textId="77777777" w:rsidR="00535714" w:rsidRDefault="00535714" w:rsidP="00BF4C86">
      <w:pPr>
        <w:tabs>
          <w:tab w:val="left" w:pos="2145"/>
        </w:tabs>
      </w:pPr>
    </w:p>
    <w:p w14:paraId="0D5D602F" w14:textId="77777777" w:rsidR="00535714" w:rsidRDefault="00535714" w:rsidP="00BF4C86">
      <w:pPr>
        <w:tabs>
          <w:tab w:val="left" w:pos="2145"/>
        </w:tabs>
      </w:pPr>
    </w:p>
    <w:p w14:paraId="0D5D6030" w14:textId="77777777" w:rsidR="00535714" w:rsidRDefault="00535714" w:rsidP="00BF4C86">
      <w:pPr>
        <w:tabs>
          <w:tab w:val="left" w:pos="2145"/>
        </w:tabs>
      </w:pPr>
    </w:p>
    <w:p w14:paraId="0D5D6031" w14:textId="77777777" w:rsidR="00535714" w:rsidRDefault="00535714" w:rsidP="00BF4C86">
      <w:pPr>
        <w:tabs>
          <w:tab w:val="left" w:pos="2145"/>
        </w:tabs>
      </w:pPr>
    </w:p>
    <w:p w14:paraId="0D5D6032" w14:textId="77777777" w:rsidR="00535714" w:rsidRDefault="00535714" w:rsidP="00BF4C86">
      <w:pPr>
        <w:tabs>
          <w:tab w:val="left" w:pos="2145"/>
        </w:tabs>
      </w:pPr>
    </w:p>
    <w:p w14:paraId="0D5D6033" w14:textId="77777777" w:rsidR="00535714" w:rsidRDefault="00535714" w:rsidP="00BF4C86">
      <w:pPr>
        <w:tabs>
          <w:tab w:val="left" w:pos="2145"/>
        </w:tabs>
      </w:pPr>
    </w:p>
    <w:p w14:paraId="0D5D6034" w14:textId="77777777" w:rsidR="00535714" w:rsidRDefault="00535714" w:rsidP="00BF4C86">
      <w:pPr>
        <w:tabs>
          <w:tab w:val="left" w:pos="2145"/>
        </w:tabs>
      </w:pPr>
    </w:p>
    <w:p w14:paraId="0D5D6035" w14:textId="77777777" w:rsidR="00535714" w:rsidRDefault="00535714" w:rsidP="00BF4C86">
      <w:pPr>
        <w:tabs>
          <w:tab w:val="left" w:pos="2145"/>
        </w:tabs>
      </w:pPr>
    </w:p>
    <w:p w14:paraId="0D5D6036" w14:textId="77777777" w:rsidR="00535714" w:rsidRDefault="00535714" w:rsidP="00BF4C86">
      <w:pPr>
        <w:tabs>
          <w:tab w:val="left" w:pos="2145"/>
        </w:tabs>
      </w:pPr>
    </w:p>
    <w:p w14:paraId="0D5D6037"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0D5D611D" wp14:editId="7E301FAE">
                <wp:simplePos x="0" y="0"/>
                <wp:positionH relativeFrom="column">
                  <wp:posOffset>59690</wp:posOffset>
                </wp:positionH>
                <wp:positionV relativeFrom="paragraph">
                  <wp:posOffset>31115</wp:posOffset>
                </wp:positionV>
                <wp:extent cx="67246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724650" cy="4743450"/>
                        </a:xfrm>
                        <a:prstGeom prst="roundRect">
                          <a:avLst/>
                        </a:prstGeom>
                        <a:noFill/>
                        <a:ln w="3175" cap="flat" cmpd="sng" algn="ctr">
                          <a:solidFill>
                            <a:sysClr val="windowText" lastClr="000000"/>
                          </a:solidFill>
                          <a:prstDash val="solid"/>
                        </a:ln>
                        <a:effectLst/>
                      </wps:spPr>
                      <wps:txb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1D" id="Rounded Rectangle 24" o:spid="_x0000_s1039" style="position:absolute;margin-left:4.7pt;margin-top:2.45pt;width:529.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" filled="f" strokecolor="windowText" strokeweight=".25pt">
                <v:textbox>
                  <w:txbxContent>
                    <w:p w14:paraId="0D5D61E2"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0D5D61E3"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0D5D61E4" w14:textId="77777777" w:rsidR="00113985" w:rsidRDefault="00113985" w:rsidP="00EE1E97">
                      <w:pPr>
                        <w:pStyle w:val="NoSpacing"/>
                        <w:rPr>
                          <w:rFonts w:ascii="Arial" w:hAnsi="Arial" w:cs="Arial"/>
                          <w:sz w:val="28"/>
                          <w:szCs w:val="28"/>
                        </w:rPr>
                      </w:pPr>
                    </w:p>
                    <w:p w14:paraId="0D5D61E5"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0D5D61E6"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0D5D611F" wp14:editId="0D5D6120">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0D5D61E7"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0D5D6038" w14:textId="77777777" w:rsidR="00F42EBC" w:rsidRDefault="00F42EBC" w:rsidP="00BF4C86">
      <w:pPr>
        <w:tabs>
          <w:tab w:val="left" w:pos="2145"/>
        </w:tabs>
      </w:pPr>
    </w:p>
    <w:p w14:paraId="0D5D6039" w14:textId="77777777" w:rsidR="00F42EBC" w:rsidRDefault="00F42EBC" w:rsidP="00BF4C86">
      <w:pPr>
        <w:tabs>
          <w:tab w:val="left" w:pos="2145"/>
        </w:tabs>
      </w:pPr>
    </w:p>
    <w:p w14:paraId="0D5D603A"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0D5D6121" wp14:editId="0D5D6122">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37C6D4E"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0D5D6123" wp14:editId="0D5D6124">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EC7FAFC"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D5D6125" wp14:editId="0D5D6126">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D14A2A7"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0D5D6127" wp14:editId="0D5D6128">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F997D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0D5D603B"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0D5D6129" wp14:editId="0D5D612A">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36FFDC6"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0D5D603C" w14:textId="77777777" w:rsidR="00F42EBC" w:rsidRDefault="00F42EBC" w:rsidP="00BF4C86">
      <w:pPr>
        <w:tabs>
          <w:tab w:val="left" w:pos="2145"/>
        </w:tabs>
      </w:pPr>
    </w:p>
    <w:p w14:paraId="0D5D603D" w14:textId="77777777" w:rsidR="00535714" w:rsidRDefault="00535714" w:rsidP="00BF4C86">
      <w:pPr>
        <w:tabs>
          <w:tab w:val="left" w:pos="2145"/>
        </w:tabs>
      </w:pPr>
    </w:p>
    <w:p w14:paraId="0D5D603E" w14:textId="77777777" w:rsidR="00462A30" w:rsidRDefault="00462A30" w:rsidP="00BF4C86">
      <w:pPr>
        <w:tabs>
          <w:tab w:val="left" w:pos="2145"/>
        </w:tabs>
      </w:pPr>
    </w:p>
    <w:p w14:paraId="0D5D603F" w14:textId="77777777" w:rsidR="00462A30" w:rsidRPr="00462A30" w:rsidRDefault="00462A30" w:rsidP="00462A30"/>
    <w:p w14:paraId="0D5D6040" w14:textId="77777777" w:rsidR="00462A30" w:rsidRDefault="00462A30" w:rsidP="00462A30"/>
    <w:p w14:paraId="0D5D6041" w14:textId="77777777" w:rsidR="00535714" w:rsidRDefault="00462A30" w:rsidP="00462A30">
      <w:pPr>
        <w:tabs>
          <w:tab w:val="left" w:pos="1965"/>
        </w:tabs>
      </w:pPr>
      <w:r>
        <w:tab/>
      </w:r>
    </w:p>
    <w:p w14:paraId="0D5D6042" w14:textId="77777777" w:rsidR="0010645E" w:rsidRDefault="0010645E" w:rsidP="00462A30">
      <w:pPr>
        <w:tabs>
          <w:tab w:val="left" w:pos="1965"/>
        </w:tabs>
      </w:pPr>
    </w:p>
    <w:p w14:paraId="0D5D6043" w14:textId="77777777" w:rsidR="0010645E" w:rsidRDefault="0010645E" w:rsidP="00462A30">
      <w:pPr>
        <w:tabs>
          <w:tab w:val="left" w:pos="1965"/>
        </w:tabs>
      </w:pPr>
    </w:p>
    <w:p w14:paraId="0D5D6044" w14:textId="77777777" w:rsidR="0010645E" w:rsidRDefault="0010645E" w:rsidP="00462A30">
      <w:pPr>
        <w:tabs>
          <w:tab w:val="left" w:pos="1965"/>
        </w:tabs>
      </w:pPr>
    </w:p>
    <w:p w14:paraId="0D5D6045" w14:textId="77777777" w:rsidR="0010645E" w:rsidRDefault="0010645E" w:rsidP="00462A30">
      <w:pPr>
        <w:tabs>
          <w:tab w:val="left" w:pos="1965"/>
        </w:tabs>
      </w:pPr>
    </w:p>
    <w:p w14:paraId="0D5D6046" w14:textId="2CA9CAF6" w:rsidR="0010645E" w:rsidRDefault="009C34D4"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41344" behindDoc="0" locked="0" layoutInCell="1" allowOverlap="1" wp14:anchorId="0D5D612D" wp14:editId="7A161669">
                <wp:simplePos x="0" y="0"/>
                <wp:positionH relativeFrom="column">
                  <wp:posOffset>12065</wp:posOffset>
                </wp:positionH>
                <wp:positionV relativeFrom="paragraph">
                  <wp:posOffset>144145</wp:posOffset>
                </wp:positionV>
                <wp:extent cx="6810375" cy="2705100"/>
                <wp:effectExtent l="0" t="0" r="28575" b="19050"/>
                <wp:wrapNone/>
                <wp:docPr id="288" name="Rounded Rectangle 288"/>
                <wp:cNvGraphicFramePr/>
                <a:graphic xmlns:a="http://schemas.openxmlformats.org/drawingml/2006/main">
                  <a:graphicData uri="http://schemas.microsoft.com/office/word/2010/wordprocessingShape">
                    <wps:wsp>
                      <wps:cNvSpPr/>
                      <wps:spPr>
                        <a:xfrm>
                          <a:off x="0" y="0"/>
                          <a:ext cx="6810375" cy="2705100"/>
                        </a:xfrm>
                        <a:prstGeom prst="roundRect">
                          <a:avLst/>
                        </a:prstGeom>
                        <a:noFill/>
                        <a:ln w="3175" cap="flat" cmpd="sng" algn="ctr">
                          <a:solidFill>
                            <a:sysClr val="windowText" lastClr="000000"/>
                          </a:solidFill>
                          <a:prstDash val="solid"/>
                        </a:ln>
                        <a:effectLst/>
                      </wps:spPr>
                      <wps:txb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2D" id="Rounded Rectangle 288" o:spid="_x0000_s1041" style="position:absolute;margin-left:.95pt;margin-top:11.35pt;width:536.25pt;height:21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" filled="f" strokecolor="windowText" strokeweight=".25pt">
                <v:textbox>
                  <w:txbxContent>
                    <w:p w14:paraId="0D5D61E8"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0D5D61E9"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0D5D61EA" w14:textId="77777777" w:rsidR="00E60767" w:rsidRDefault="00E60767" w:rsidP="00462A30">
                      <w:pPr>
                        <w:pStyle w:val="NoSpacing"/>
                        <w:rPr>
                          <w:rFonts w:ascii="Arial" w:hAnsi="Arial" w:cs="Arial"/>
                          <w:sz w:val="26"/>
                          <w:szCs w:val="26"/>
                        </w:rPr>
                      </w:pPr>
                    </w:p>
                    <w:p w14:paraId="0D5D61EB" w14:textId="23A1EDD6"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sidR="00EF5CD4">
                        <w:rPr>
                          <w:rFonts w:ascii="Arial" w:hAnsi="Arial" w:cs="Arial"/>
                          <w:sz w:val="26"/>
                          <w:szCs w:val="26"/>
                        </w:rPr>
                        <w:t xml:space="preserve">  </w:t>
                      </w:r>
                      <w:r>
                        <w:rPr>
                          <w:rFonts w:ascii="Arial" w:hAnsi="Arial" w:cs="Arial"/>
                          <w:sz w:val="26"/>
                          <w:szCs w:val="26"/>
                        </w:rPr>
                        <w:t>Reason for break</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78208" behindDoc="0" locked="0" layoutInCell="1" allowOverlap="1" wp14:anchorId="0D5D612B" wp14:editId="44387B29">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DAC2716" id="Rectangle 16" o:spid="_x0000_s1026" style="position:absolute;margin-left:-43.3pt;margin-top:-78.65pt;width:30pt;height:84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D5D612F" wp14:editId="0D5D6130">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2F"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0D5D61EC"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0D5D6047" w14:textId="77777777" w:rsidR="0010645E" w:rsidRDefault="0010645E" w:rsidP="00462A30">
      <w:pPr>
        <w:tabs>
          <w:tab w:val="left" w:pos="1965"/>
        </w:tabs>
      </w:pPr>
    </w:p>
    <w:p w14:paraId="0D5D6048" w14:textId="77777777" w:rsidR="00BC2B03" w:rsidRDefault="00BC2B03" w:rsidP="00462A30">
      <w:pPr>
        <w:tabs>
          <w:tab w:val="left" w:pos="1965"/>
        </w:tabs>
      </w:pPr>
    </w:p>
    <w:p w14:paraId="0D5D6049"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0D5D6131" wp14:editId="0D5D6132">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5ABD3AAF"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0D5D6133" wp14:editId="0D5D6134">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9A3BDF9"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0D5D604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D5D6135" wp14:editId="0D5D6136">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53BF782"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0D5D604B" w14:textId="77777777" w:rsidR="00BC2B03" w:rsidRDefault="00BC2B03" w:rsidP="00462A30">
      <w:pPr>
        <w:tabs>
          <w:tab w:val="left" w:pos="1965"/>
        </w:tabs>
      </w:pPr>
    </w:p>
    <w:p w14:paraId="0D5D604C" w14:textId="77777777" w:rsidR="00BC2B03" w:rsidRDefault="00BC2B03" w:rsidP="00462A30">
      <w:pPr>
        <w:tabs>
          <w:tab w:val="left" w:pos="1965"/>
        </w:tabs>
      </w:pPr>
    </w:p>
    <w:p w14:paraId="0D5D604D" w14:textId="77777777" w:rsidR="00BC2B03" w:rsidRDefault="00BC2B03" w:rsidP="00462A30">
      <w:pPr>
        <w:tabs>
          <w:tab w:val="left" w:pos="1965"/>
        </w:tabs>
      </w:pPr>
    </w:p>
    <w:p w14:paraId="0D5D604E" w14:textId="77777777" w:rsidR="00BC2B03" w:rsidRDefault="00BC2B03" w:rsidP="00462A30">
      <w:pPr>
        <w:tabs>
          <w:tab w:val="left" w:pos="1965"/>
        </w:tabs>
      </w:pPr>
    </w:p>
    <w:p w14:paraId="0D5D604F"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0D5D6137" wp14:editId="1D2A3F32">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37" id="Rounded Rectangle 291" o:spid="_x0000_s1043" style="position:absolute;margin-left:.95pt;margin-top:1.3pt;width:533.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0D5D61ED"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0D5D61EE" w14:textId="77777777" w:rsidR="00BC2B03" w:rsidRDefault="00BC2B03" w:rsidP="0010645E">
                      <w:pPr>
                        <w:pStyle w:val="NoSpacing"/>
                        <w:rPr>
                          <w:rFonts w:ascii="Arial" w:hAnsi="Arial" w:cs="Arial"/>
                        </w:rPr>
                      </w:pPr>
                    </w:p>
                    <w:p w14:paraId="0D5D61EF" w14:textId="77777777" w:rsidR="00BC2B03" w:rsidRDefault="00BC2B03" w:rsidP="0010645E">
                      <w:pPr>
                        <w:pStyle w:val="NoSpacing"/>
                        <w:rPr>
                          <w:rFonts w:ascii="Arial" w:hAnsi="Arial" w:cs="Arial"/>
                        </w:rPr>
                      </w:pPr>
                    </w:p>
                    <w:p w14:paraId="0D5D61F0"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0D5D61F1" w14:textId="77777777" w:rsidR="007A6DAD" w:rsidRDefault="007A6DAD" w:rsidP="0010645E">
                      <w:pPr>
                        <w:pStyle w:val="NoSpacing"/>
                        <w:rPr>
                          <w:rFonts w:ascii="Arial" w:hAnsi="Arial" w:cs="Arial"/>
                        </w:rPr>
                      </w:pPr>
                    </w:p>
                    <w:p w14:paraId="0D5D61F2" w14:textId="77777777" w:rsidR="007A6DAD" w:rsidRPr="007A6DAD" w:rsidRDefault="007A6DAD" w:rsidP="0010645E">
                      <w:pPr>
                        <w:pStyle w:val="NoSpacing"/>
                        <w:rPr>
                          <w:rFonts w:ascii="Arial" w:hAnsi="Arial" w:cs="Arial"/>
                        </w:rPr>
                      </w:pPr>
                    </w:p>
                    <w:p w14:paraId="0D5D61F3"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0D5D61F4" w14:textId="77777777" w:rsidR="007A6DAD" w:rsidRDefault="007A6DAD" w:rsidP="0010645E">
                      <w:pPr>
                        <w:pStyle w:val="NoSpacing"/>
                        <w:rPr>
                          <w:rFonts w:ascii="Arial" w:hAnsi="Arial" w:cs="Arial"/>
                        </w:rPr>
                      </w:pPr>
                    </w:p>
                    <w:p w14:paraId="0D5D61F5" w14:textId="77777777" w:rsidR="007A6DAD" w:rsidRDefault="007A6DAD" w:rsidP="0010645E">
                      <w:pPr>
                        <w:pStyle w:val="NoSpacing"/>
                        <w:rPr>
                          <w:rFonts w:ascii="Arial" w:hAnsi="Arial" w:cs="Arial"/>
                        </w:rPr>
                      </w:pPr>
                    </w:p>
                    <w:p w14:paraId="0D5D61F6"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0D5D61F7"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0D5D6139" wp14:editId="0D5D613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3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0D5D61F8"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0D5D6050" w14:textId="77777777" w:rsidR="0010645E" w:rsidRDefault="0010645E" w:rsidP="00462A30">
      <w:pPr>
        <w:tabs>
          <w:tab w:val="left" w:pos="1965"/>
        </w:tabs>
      </w:pPr>
    </w:p>
    <w:p w14:paraId="0D5D6051"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0D5D613B" wp14:editId="0D5D613C">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3674229"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0D5D613D" wp14:editId="0D5D613E">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35155705"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0D5D605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0D5D613F" wp14:editId="0D5D6140">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3F8E5B2"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0D5D6141" wp14:editId="0D5D6142">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FF7370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0D5D6053" w14:textId="77777777" w:rsidR="0010645E" w:rsidRDefault="0010645E" w:rsidP="00462A30">
      <w:pPr>
        <w:tabs>
          <w:tab w:val="left" w:pos="1965"/>
        </w:tabs>
      </w:pPr>
    </w:p>
    <w:p w14:paraId="0D5D6054"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0D5D6143" wp14:editId="0D5D6144">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F5EA92B"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D5D6145" wp14:editId="0D5D614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9463956"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0D5D6055" w14:textId="77777777" w:rsidR="00BC2B03" w:rsidRDefault="00BC2B03" w:rsidP="00462A30">
      <w:pPr>
        <w:tabs>
          <w:tab w:val="left" w:pos="1965"/>
        </w:tabs>
      </w:pPr>
    </w:p>
    <w:p w14:paraId="0D5D6056" w14:textId="77777777" w:rsidR="00BC2B03" w:rsidRDefault="00BC2B03" w:rsidP="00462A30">
      <w:pPr>
        <w:tabs>
          <w:tab w:val="left" w:pos="1965"/>
        </w:tabs>
      </w:pPr>
    </w:p>
    <w:p w14:paraId="0D5D6057"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0D5D6147" wp14:editId="53B8E855">
                <wp:simplePos x="0" y="0"/>
                <wp:positionH relativeFrom="column">
                  <wp:posOffset>-16509</wp:posOffset>
                </wp:positionH>
                <wp:positionV relativeFrom="paragraph">
                  <wp:posOffset>83820</wp:posOffset>
                </wp:positionV>
                <wp:extent cx="6819900" cy="30670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3067050"/>
                        </a:xfrm>
                        <a:prstGeom prst="roundRect">
                          <a:avLst/>
                        </a:prstGeom>
                        <a:noFill/>
                        <a:ln w="3175" cap="flat" cmpd="sng" algn="ctr">
                          <a:solidFill>
                            <a:sysClr val="windowText" lastClr="000000"/>
                          </a:solidFill>
                          <a:prstDash val="solid"/>
                        </a:ln>
                        <a:effectLst/>
                      </wps:spPr>
                      <wps:txb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47" id="Rounded Rectangle 1" o:spid="_x0000_s1045" style="position:absolute;margin-left:-1.3pt;margin-top:6.6pt;width:537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" filled="f" strokecolor="windowText" strokeweight=".25pt">
                <v:textbox>
                  <w:txbxContent>
                    <w:p w14:paraId="0D5D61F9"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0D5D61FA" w14:textId="77777777" w:rsidR="006C3D36" w:rsidRDefault="006C3D36" w:rsidP="006C3D36">
                      <w:pPr>
                        <w:pStyle w:val="NoSpacing"/>
                        <w:rPr>
                          <w:rFonts w:ascii="Arial" w:hAnsi="Arial" w:cs="Arial"/>
                          <w:sz w:val="26"/>
                          <w:szCs w:val="26"/>
                        </w:rPr>
                      </w:pPr>
                    </w:p>
                    <w:p w14:paraId="0D5D61FB"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0D5D61FC"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0D5D61F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0D5D6149" wp14:editId="0D5D614A">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49"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0D5D61FE"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0D5D6058" w14:textId="77777777" w:rsidR="0010645E" w:rsidRDefault="0010645E" w:rsidP="00462A30">
      <w:pPr>
        <w:tabs>
          <w:tab w:val="left" w:pos="1965"/>
        </w:tabs>
      </w:pPr>
    </w:p>
    <w:p w14:paraId="0D5D6059"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0D5D614B" wp14:editId="0D5D614C">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78BD124F"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0D5D614D" wp14:editId="0D5D614E">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647CD1E"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0D5D614F" wp14:editId="0D5D6150">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0ADDE556"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0D5D6151" wp14:editId="0D5D6152">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51F34EF"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0D5D6153" wp14:editId="0D5D6154">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5DCB2DDC"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0D5D605A" w14:textId="77777777" w:rsidR="0010645E" w:rsidRDefault="0010645E" w:rsidP="00462A30">
      <w:pPr>
        <w:tabs>
          <w:tab w:val="left" w:pos="1965"/>
        </w:tabs>
      </w:pPr>
    </w:p>
    <w:p w14:paraId="0D5D605B" w14:textId="77777777" w:rsidR="0010645E" w:rsidRDefault="0010645E" w:rsidP="00462A30">
      <w:pPr>
        <w:tabs>
          <w:tab w:val="left" w:pos="1965"/>
        </w:tabs>
      </w:pPr>
    </w:p>
    <w:p w14:paraId="0D5D605C" w14:textId="77777777" w:rsidR="0010645E" w:rsidRDefault="0010645E" w:rsidP="00462A30">
      <w:pPr>
        <w:tabs>
          <w:tab w:val="left" w:pos="1965"/>
        </w:tabs>
      </w:pPr>
    </w:p>
    <w:p w14:paraId="0D5D605D" w14:textId="77777777" w:rsidR="0010645E" w:rsidRDefault="0010645E" w:rsidP="00462A30">
      <w:pPr>
        <w:tabs>
          <w:tab w:val="left" w:pos="1965"/>
        </w:tabs>
      </w:pPr>
    </w:p>
    <w:p w14:paraId="0D5D605E" w14:textId="77777777" w:rsidR="0010645E" w:rsidRDefault="0010645E" w:rsidP="00462A30">
      <w:pPr>
        <w:tabs>
          <w:tab w:val="left" w:pos="1965"/>
        </w:tabs>
      </w:pPr>
    </w:p>
    <w:p w14:paraId="0D5D605F" w14:textId="77777777" w:rsidR="0010645E" w:rsidRDefault="0010645E" w:rsidP="00462A30">
      <w:pPr>
        <w:tabs>
          <w:tab w:val="left" w:pos="1965"/>
        </w:tabs>
      </w:pPr>
    </w:p>
    <w:p w14:paraId="0D5D6060" w14:textId="77777777" w:rsidR="00BC2B03" w:rsidRDefault="00BC2B03" w:rsidP="00462A30">
      <w:pPr>
        <w:tabs>
          <w:tab w:val="left" w:pos="1965"/>
        </w:tabs>
      </w:pPr>
    </w:p>
    <w:p w14:paraId="0D5D6062" w14:textId="3FD665B6" w:rsidR="00F42EBC" w:rsidRDefault="009C34D4"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57728" behindDoc="0" locked="0" layoutInCell="1" allowOverlap="1" wp14:anchorId="0D5D6159" wp14:editId="7A09501C">
                <wp:simplePos x="0" y="0"/>
                <wp:positionH relativeFrom="column">
                  <wp:posOffset>5641340</wp:posOffset>
                </wp:positionH>
                <wp:positionV relativeFrom="paragraph">
                  <wp:posOffset>-28575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59" id="Rounded Rectangle 312" o:spid="_x0000_s1047" style="position:absolute;margin-left:444.2pt;margin-top:-2.25pt;width:88.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" fillcolor="white [3212]" strokecolor="black [3213]" strokeweight=".25pt">
                <v:textbox>
                  <w:txbxContent>
                    <w:p w14:paraId="0D5D620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5440" behindDoc="0" locked="0" layoutInCell="1" allowOverlap="1" wp14:anchorId="0D5D6157" wp14:editId="5E939769">
                <wp:simplePos x="0" y="0"/>
                <wp:positionH relativeFrom="column">
                  <wp:posOffset>-102235</wp:posOffset>
                </wp:positionH>
                <wp:positionV relativeFrom="paragraph">
                  <wp:posOffset>1270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57" id="Rounded Rectangle 21" o:spid="_x0000_s1048" style="position:absolute;margin-left:-8.05pt;margin-top:.1pt;width:540.7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" filled="f" strokecolor="windowText" strokeweight=".25pt">
                <v:textbox>
                  <w:txbxContent>
                    <w:p w14:paraId="0D5D61FF"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0D5D6200"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0D5D6201" w14:textId="77777777" w:rsidR="00C70540" w:rsidRDefault="00C70540" w:rsidP="003503E3">
                      <w:pPr>
                        <w:pStyle w:val="NoSpacing"/>
                        <w:rPr>
                          <w:rFonts w:ascii="Arial" w:hAnsi="Arial" w:cs="Arial"/>
                          <w:sz w:val="26"/>
                          <w:szCs w:val="26"/>
                        </w:rPr>
                      </w:pPr>
                    </w:p>
                    <w:p w14:paraId="0D5D6202"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0D5D6203"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0D5D620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80256" behindDoc="0" locked="0" layoutInCell="1" allowOverlap="1" wp14:anchorId="0D5D6155" wp14:editId="73B5543B">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890AA76" id="Rectangle 31" o:spid="_x0000_s1026" style="position:absolute;margin-left:-44.05pt;margin-top:-78.65pt;width:30pt;height:840.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p>
    <w:p w14:paraId="0D5D6063" w14:textId="77777777" w:rsidR="00F42EBC" w:rsidRDefault="00F42EBC" w:rsidP="00462A30">
      <w:pPr>
        <w:tabs>
          <w:tab w:val="left" w:pos="1965"/>
        </w:tabs>
      </w:pPr>
    </w:p>
    <w:p w14:paraId="0D5D6064"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0D5D615B" wp14:editId="0D5D615C">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6CE9674D"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0D5D615D" wp14:editId="0D5D615E">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1AE07269"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0D5D615F" wp14:editId="0D5D6160">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2D2EBA60"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0D5D6161" wp14:editId="0D5D6162">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39473FBE"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0D5D6163" wp14:editId="0D5D61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2A9C8A8"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0D5D6065" w14:textId="77777777" w:rsidR="00F42EBC" w:rsidRDefault="00F42EBC" w:rsidP="00462A30">
      <w:pPr>
        <w:tabs>
          <w:tab w:val="left" w:pos="1965"/>
        </w:tabs>
      </w:pPr>
    </w:p>
    <w:p w14:paraId="0D5D6066" w14:textId="77777777" w:rsidR="00F42EBC" w:rsidRDefault="00F42EBC" w:rsidP="00462A30">
      <w:pPr>
        <w:tabs>
          <w:tab w:val="left" w:pos="1965"/>
        </w:tabs>
      </w:pPr>
    </w:p>
    <w:p w14:paraId="0D5D6067" w14:textId="77777777" w:rsidR="00A5328A" w:rsidRDefault="00A5328A" w:rsidP="00462A30">
      <w:pPr>
        <w:tabs>
          <w:tab w:val="left" w:pos="1965"/>
        </w:tabs>
      </w:pPr>
    </w:p>
    <w:p w14:paraId="0D5D6068" w14:textId="77777777" w:rsidR="00A5328A" w:rsidRPr="00A5328A" w:rsidRDefault="00A5328A" w:rsidP="00A5328A"/>
    <w:p w14:paraId="0D5D6069" w14:textId="77777777" w:rsidR="00BC2B03" w:rsidRDefault="00BC2B03" w:rsidP="00A5328A"/>
    <w:p w14:paraId="0D5D606A" w14:textId="4C17E2DF" w:rsidR="00A5328A" w:rsidRDefault="009C34D4" w:rsidP="00A5328A">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0D5D6167" wp14:editId="01505C22">
                <wp:simplePos x="0" y="0"/>
                <wp:positionH relativeFrom="column">
                  <wp:posOffset>5565140</wp:posOffset>
                </wp:positionH>
                <wp:positionV relativeFrom="paragraph">
                  <wp:posOffset>191770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67" id="Rounded Rectangle 313" o:spid="_x0000_s1049" style="position:absolute;margin-left:438.2pt;margin-top:15.1pt;width:95.2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" fillcolor="white [3212]" strokecolor="black [3213]" strokeweight=".25pt">
                <v:textbox>
                  <w:txbxContent>
                    <w:p w14:paraId="0D5D6215"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9536" behindDoc="0" locked="0" layoutInCell="1" allowOverlap="1" wp14:anchorId="0D5D6165" wp14:editId="08964379">
                <wp:simplePos x="0" y="0"/>
                <wp:positionH relativeFrom="column">
                  <wp:posOffset>-102235</wp:posOffset>
                </wp:positionH>
                <wp:positionV relativeFrom="paragraph">
                  <wp:posOffset>220980</wp:posOffset>
                </wp:positionV>
                <wp:extent cx="688657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886575" cy="2705100"/>
                        </a:xfrm>
                        <a:prstGeom prst="roundRect">
                          <a:avLst/>
                        </a:prstGeom>
                        <a:noFill/>
                        <a:ln w="3175" cap="flat" cmpd="sng" algn="ctr">
                          <a:solidFill>
                            <a:sysClr val="windowText" lastClr="000000"/>
                          </a:solidFill>
                          <a:prstDash val="solid"/>
                        </a:ln>
                        <a:effectLst/>
                      </wps:spPr>
                      <wps:txb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65" id="Rounded Rectangle 302" o:spid="_x0000_s1050" style="position:absolute;margin-left:-8.05pt;margin-top:17.4pt;width:542.25pt;height:2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" filled="f" strokecolor="windowText" strokeweight=".25pt">
                <v:textbox>
                  <w:txbxContent>
                    <w:p w14:paraId="0D5D6206"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0D5D6207"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0D5D6208" w14:textId="77777777" w:rsidR="00A5328A" w:rsidRPr="00DB7C08" w:rsidRDefault="00A5328A" w:rsidP="00A5328A">
                      <w:pPr>
                        <w:pStyle w:val="NoSpacing"/>
                        <w:rPr>
                          <w:rFonts w:ascii="Arial" w:hAnsi="Arial" w:cs="Arial"/>
                        </w:rPr>
                      </w:pPr>
                    </w:p>
                    <w:p w14:paraId="0D5D6209"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0D5D620A" w14:textId="77777777" w:rsidR="00DB7C08" w:rsidRPr="00DB7C08" w:rsidRDefault="00DB7C08" w:rsidP="00A5328A">
                      <w:pPr>
                        <w:pStyle w:val="NoSpacing"/>
                        <w:rPr>
                          <w:rFonts w:ascii="Arial" w:hAnsi="Arial" w:cs="Arial"/>
                        </w:rPr>
                      </w:pPr>
                    </w:p>
                    <w:p w14:paraId="0D5D620B" w14:textId="77777777" w:rsidR="00DB7C08" w:rsidRDefault="00DB7C08" w:rsidP="00A5328A">
                      <w:pPr>
                        <w:pStyle w:val="NoSpacing"/>
                        <w:rPr>
                          <w:rFonts w:ascii="Arial" w:hAnsi="Arial" w:cs="Arial"/>
                        </w:rPr>
                      </w:pPr>
                    </w:p>
                    <w:p w14:paraId="0D5D620C" w14:textId="77777777" w:rsidR="00DB7C08" w:rsidRDefault="00DB7C08" w:rsidP="00A5328A">
                      <w:pPr>
                        <w:pStyle w:val="NoSpacing"/>
                        <w:rPr>
                          <w:rFonts w:ascii="Arial" w:hAnsi="Arial" w:cs="Arial"/>
                        </w:rPr>
                      </w:pPr>
                    </w:p>
                    <w:p w14:paraId="0D5D620D" w14:textId="77777777" w:rsidR="00DB7C08" w:rsidRDefault="00DB7C08" w:rsidP="00A5328A">
                      <w:pPr>
                        <w:pStyle w:val="NoSpacing"/>
                        <w:rPr>
                          <w:rFonts w:ascii="Arial" w:hAnsi="Arial" w:cs="Arial"/>
                        </w:rPr>
                      </w:pPr>
                    </w:p>
                    <w:p w14:paraId="0D5D620E"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0D5D620F" w14:textId="77777777" w:rsidR="00DB7C08" w:rsidRPr="00DB7C08" w:rsidRDefault="00DB7C08" w:rsidP="00A5328A">
                      <w:pPr>
                        <w:pStyle w:val="NoSpacing"/>
                        <w:rPr>
                          <w:rFonts w:ascii="Arial" w:hAnsi="Arial" w:cs="Arial"/>
                          <w:sz w:val="14"/>
                        </w:rPr>
                      </w:pPr>
                    </w:p>
                    <w:p w14:paraId="0D5D6210"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0D5D6211" w14:textId="77777777" w:rsidR="00DB7C08" w:rsidRPr="00DB7C08" w:rsidRDefault="00DB7C08" w:rsidP="00A5328A">
                      <w:pPr>
                        <w:pStyle w:val="NoSpacing"/>
                        <w:rPr>
                          <w:rFonts w:ascii="Arial" w:hAnsi="Arial" w:cs="Arial"/>
                        </w:rPr>
                      </w:pPr>
                    </w:p>
                    <w:p w14:paraId="0D5D6212"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0D5D6213" w14:textId="77777777" w:rsidR="00DB7C08" w:rsidRDefault="00DB7C08" w:rsidP="00A5328A">
                      <w:pPr>
                        <w:pStyle w:val="NoSpacing"/>
                        <w:rPr>
                          <w:rFonts w:ascii="Arial" w:hAnsi="Arial" w:cs="Arial"/>
                          <w:sz w:val="26"/>
                          <w:szCs w:val="26"/>
                        </w:rPr>
                      </w:pPr>
                    </w:p>
                    <w:p w14:paraId="0D5D6214" w14:textId="77777777" w:rsidR="00DB7C08" w:rsidRPr="00DB7C08" w:rsidRDefault="00DB7C08" w:rsidP="00A5328A">
                      <w:pPr>
                        <w:pStyle w:val="NoSpacing"/>
                        <w:rPr>
                          <w:rFonts w:ascii="Arial" w:hAnsi="Arial" w:cs="Arial"/>
                          <w:sz w:val="26"/>
                          <w:szCs w:val="26"/>
                        </w:rPr>
                      </w:pPr>
                    </w:p>
                  </w:txbxContent>
                </v:textbox>
              </v:roundrect>
            </w:pict>
          </mc:Fallback>
        </mc:AlternateContent>
      </w:r>
    </w:p>
    <w:p w14:paraId="0D5D606B" w14:textId="77777777" w:rsidR="00A5328A" w:rsidRDefault="00A5328A" w:rsidP="00A5328A"/>
    <w:p w14:paraId="0D5D606C"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0D5D6169" wp14:editId="0D5D616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44F4DE6"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0D5D616B" wp14:editId="0D5D616C">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2ACDF27F"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0D5D606D"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0D5D616D" wp14:editId="0D5D616E">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5D6216"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0D5D616D"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0D5D6216" w14:textId="77777777" w:rsidR="00DB7C08" w:rsidRPr="00DB7C08" w:rsidRDefault="00DB7C08">
                      <w:pPr>
                        <w:rPr>
                          <w:sz w:val="20"/>
                        </w:rPr>
                      </w:pPr>
                      <w:r w:rsidRPr="00DB7C08">
                        <w:rPr>
                          <w:sz w:val="20"/>
                        </w:rPr>
                        <w:t>Teacher Reference Number:</w:t>
                      </w:r>
                    </w:p>
                  </w:txbxContent>
                </v:textbox>
              </v:shape>
            </w:pict>
          </mc:Fallback>
        </mc:AlternateContent>
      </w:r>
    </w:p>
    <w:p w14:paraId="0D5D606E" w14:textId="77777777" w:rsidR="00DB7C08" w:rsidRDefault="00DB7C08" w:rsidP="00A5328A">
      <w:pPr>
        <w:ind w:firstLine="720"/>
      </w:pPr>
    </w:p>
    <w:p w14:paraId="0D5D606F" w14:textId="77777777" w:rsidR="00DB7C08" w:rsidRDefault="00DB7C08" w:rsidP="00A5328A">
      <w:pPr>
        <w:ind w:firstLine="720"/>
      </w:pPr>
    </w:p>
    <w:p w14:paraId="0D5D6070" w14:textId="77777777" w:rsidR="00DB7C08" w:rsidRDefault="00DB7C08" w:rsidP="00A5328A">
      <w:pPr>
        <w:ind w:firstLine="720"/>
      </w:pPr>
    </w:p>
    <w:p w14:paraId="0D5D6071" w14:textId="77777777" w:rsidR="00DB7C08" w:rsidRDefault="00DB7C08" w:rsidP="00A5328A">
      <w:pPr>
        <w:ind w:firstLine="720"/>
      </w:pPr>
    </w:p>
    <w:p w14:paraId="0D5D6072" w14:textId="77777777" w:rsidR="00DB7C08" w:rsidRDefault="00DB7C08" w:rsidP="00A5328A">
      <w:pPr>
        <w:ind w:firstLine="720"/>
      </w:pPr>
    </w:p>
    <w:p w14:paraId="0D5D6073" w14:textId="2891A928" w:rsidR="00DB7C08" w:rsidRDefault="009C34D4"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0D5D616F" wp14:editId="521D8191">
                <wp:simplePos x="0" y="0"/>
                <wp:positionH relativeFrom="column">
                  <wp:posOffset>5574665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6F" id="Rounded Rectangle 311" o:spid="_x0000_s1052" style="position:absolute;left:0;text-align:left;margin-left:438.95pt;margin-top:14.9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3Kyp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K/XG0YVzDc8L0C0ip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3KypU+AAAAAKAQAA&#10;DwAAAAAAAAAAAAAAAADPBAAAZHJzL2Rvd25yZXYueG1sUEsFBgAAAAAEAAQA8wAAANwFAAAAAA==&#10;" fillcolor="white [3212]" strokecolor="black [3213]" strokeweight=".25pt">
                <v:textbox>
                  <w:txbxContent>
                    <w:p w14:paraId="0D5D6217"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51584" behindDoc="0" locked="0" layoutInCell="1" allowOverlap="1" wp14:anchorId="0D5D6171" wp14:editId="3DEBADFC">
                <wp:simplePos x="0" y="0"/>
                <wp:positionH relativeFrom="column">
                  <wp:posOffset>-26035</wp:posOffset>
                </wp:positionH>
                <wp:positionV relativeFrom="paragraph">
                  <wp:posOffset>188595</wp:posOffset>
                </wp:positionV>
                <wp:extent cx="6772275" cy="2914650"/>
                <wp:effectExtent l="0" t="0" r="28575" b="19050"/>
                <wp:wrapNone/>
                <wp:docPr id="308" name="Rounded Rectangle 308"/>
                <wp:cNvGraphicFramePr/>
                <a:graphic xmlns:a="http://schemas.openxmlformats.org/drawingml/2006/main">
                  <a:graphicData uri="http://schemas.microsoft.com/office/word/2010/wordprocessingShape">
                    <wps:wsp>
                      <wps:cNvSpPr/>
                      <wps:spPr>
                        <a:xfrm>
                          <a:off x="0" y="0"/>
                          <a:ext cx="6772275" cy="2914650"/>
                        </a:xfrm>
                        <a:prstGeom prst="roundRect">
                          <a:avLst/>
                        </a:prstGeom>
                        <a:noFill/>
                        <a:ln w="3175" cap="flat" cmpd="sng" algn="ctr">
                          <a:solidFill>
                            <a:sysClr val="windowText" lastClr="000000"/>
                          </a:solidFill>
                          <a:prstDash val="solid"/>
                        </a:ln>
                        <a:effectLst/>
                      </wps:spPr>
                      <wps:txb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71" id="Rounded Rectangle 308" o:spid="_x0000_s1053" style="position:absolute;left:0;text-align:left;margin-left:-2.05pt;margin-top:14.85pt;width:533.25pt;height:2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" filled="f" strokecolor="windowText" strokeweight=".25pt">
                <v:textbox>
                  <w:txbxContent>
                    <w:p w14:paraId="0D5D6218"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0D5D6219"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14:paraId="0D5D621A"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0D5D621B" w14:textId="77777777" w:rsidR="00DB7C08" w:rsidRPr="002F7479" w:rsidRDefault="00DB7C08" w:rsidP="00DB7C08">
                      <w:pPr>
                        <w:pStyle w:val="NoSpacing"/>
                        <w:rPr>
                          <w:rFonts w:ascii="Arial" w:hAnsi="Arial" w:cs="Arial"/>
                        </w:rPr>
                      </w:pPr>
                    </w:p>
                    <w:p w14:paraId="0D5D621C"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0D5D6074" w14:textId="77777777" w:rsidR="00DB7C08" w:rsidRDefault="00DB7C08" w:rsidP="00A5328A">
      <w:pPr>
        <w:ind w:firstLine="720"/>
      </w:pPr>
    </w:p>
    <w:p w14:paraId="0D5D6075" w14:textId="77777777" w:rsidR="00DB7C08" w:rsidRDefault="00DB7C08" w:rsidP="00A5328A">
      <w:pPr>
        <w:ind w:firstLine="720"/>
      </w:pPr>
    </w:p>
    <w:p w14:paraId="0D5D6076" w14:textId="72529406" w:rsidR="00DB7C08" w:rsidRDefault="00EF5CD4" w:rsidP="00A5328A">
      <w:pPr>
        <w:ind w:firstLine="720"/>
      </w:pPr>
      <w:r>
        <w:rPr>
          <w:noProof/>
          <w:lang w:eastAsia="en-GB"/>
        </w:rPr>
        <mc:AlternateContent>
          <mc:Choice Requires="wps">
            <w:drawing>
              <wp:anchor distT="0" distB="0" distL="114300" distR="114300" simplePos="0" relativeHeight="251917312" behindDoc="0" locked="0" layoutInCell="1" allowOverlap="1" wp14:anchorId="650598FF" wp14:editId="274DBEAE">
                <wp:simplePos x="0" y="0"/>
                <wp:positionH relativeFrom="column">
                  <wp:posOffset>4326890</wp:posOffset>
                </wp:positionH>
                <wp:positionV relativeFrom="paragraph">
                  <wp:posOffset>174625</wp:posOffset>
                </wp:positionV>
                <wp:extent cx="0" cy="1657350"/>
                <wp:effectExtent l="0" t="0" r="38100" b="19050"/>
                <wp:wrapNone/>
                <wp:docPr id="33" name="Straight Connector 33"/>
                <wp:cNvGraphicFramePr/>
                <a:graphic xmlns:a="http://schemas.openxmlformats.org/drawingml/2006/main">
                  <a:graphicData uri="http://schemas.microsoft.com/office/word/2010/wordprocessingShape">
                    <wps:wsp>
                      <wps:cNvCnPr/>
                      <wps:spPr>
                        <a:xfrm>
                          <a:off x="0" y="0"/>
                          <a:ext cx="0"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1D85B33C" id="Straight Connector 33"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40.7pt,13.75pt" to="340.7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916288" behindDoc="0" locked="0" layoutInCell="1" allowOverlap="1" wp14:anchorId="183A8D93" wp14:editId="1C5A9C60">
                <wp:simplePos x="0" y="0"/>
                <wp:positionH relativeFrom="column">
                  <wp:posOffset>2317115</wp:posOffset>
                </wp:positionH>
                <wp:positionV relativeFrom="paragraph">
                  <wp:posOffset>174625</wp:posOffset>
                </wp:positionV>
                <wp:extent cx="0" cy="160020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35681678" id="Straight Connector 32"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82.45pt,13.75pt" to="182.4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" strokecolor="black [3040]"/>
            </w:pict>
          </mc:Fallback>
        </mc:AlternateContent>
      </w:r>
    </w:p>
    <w:p w14:paraId="0D5D6077" w14:textId="77777777" w:rsidR="00DB7C08" w:rsidRDefault="00DB7C08" w:rsidP="00A5328A">
      <w:pPr>
        <w:ind w:firstLine="720"/>
      </w:pPr>
    </w:p>
    <w:p w14:paraId="0D5D6078" w14:textId="77777777" w:rsidR="00DB7C08" w:rsidRDefault="00DB7C08" w:rsidP="00A5328A">
      <w:pPr>
        <w:ind w:firstLine="720"/>
      </w:pPr>
    </w:p>
    <w:p w14:paraId="0D5D6079" w14:textId="77777777" w:rsidR="00DB7C08" w:rsidRDefault="00DB7C08" w:rsidP="00A5328A">
      <w:pPr>
        <w:ind w:firstLine="720"/>
      </w:pPr>
    </w:p>
    <w:p w14:paraId="0D5D607A" w14:textId="77777777" w:rsidR="00DB7C08" w:rsidRDefault="00DB7C08" w:rsidP="00A5328A">
      <w:pPr>
        <w:ind w:firstLine="720"/>
      </w:pPr>
    </w:p>
    <w:p w14:paraId="0D5D607B" w14:textId="77777777" w:rsidR="00DB7C08" w:rsidRDefault="00DB7C08" w:rsidP="00B01C20"/>
    <w:p w14:paraId="0D5D607C" w14:textId="77777777" w:rsidR="00B01C20" w:rsidRPr="00B01C20" w:rsidRDefault="00C70540" w:rsidP="00B01C20">
      <w:pPr>
        <w:rPr>
          <w:sz w:val="2"/>
        </w:rPr>
      </w:pPr>
      <w:r>
        <w:rPr>
          <w:rFonts w:ascii="MetaBold-Roman" w:hAnsi="MetaBold-Roman"/>
          <w:noProof/>
          <w:lang w:eastAsia="en-GB"/>
        </w:rPr>
        <mc:AlternateContent>
          <mc:Choice Requires="wps">
            <w:drawing>
              <wp:anchor distT="0" distB="0" distL="114300" distR="114300" simplePos="0" relativeHeight="251909120" behindDoc="0" locked="0" layoutInCell="1" allowOverlap="1" wp14:anchorId="0D5D6177" wp14:editId="0D5D6178">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89DB751"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14:paraId="0D5D607D" w14:textId="65E50A16" w:rsidR="00DB7C08" w:rsidRDefault="009C34D4"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663872" behindDoc="0" locked="0" layoutInCell="1" allowOverlap="1" wp14:anchorId="0D5D6179" wp14:editId="36AC59E8">
                <wp:simplePos x="0" y="0"/>
                <wp:positionH relativeFrom="column">
                  <wp:posOffset>-54610</wp:posOffset>
                </wp:positionH>
                <wp:positionV relativeFrom="paragraph">
                  <wp:posOffset>10795</wp:posOffset>
                </wp:positionV>
                <wp:extent cx="684847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848475" cy="8562975"/>
                        </a:xfrm>
                        <a:prstGeom prst="roundRect">
                          <a:avLst/>
                        </a:prstGeom>
                        <a:noFill/>
                        <a:ln w="3175" cap="flat" cmpd="sng" algn="ctr">
                          <a:solidFill>
                            <a:sysClr val="windowText" lastClr="000000"/>
                          </a:solidFill>
                          <a:prstDash val="solid"/>
                        </a:ln>
                        <a:effectLst/>
                      </wps:spPr>
                      <wps:txb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79" id="Rounded Rectangle 314" o:spid="_x0000_s1054" style="position:absolute;left:0;text-align:left;margin-left:-4.3pt;margin-top:.85pt;width:539.25pt;height:67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" filled="f" strokecolor="windowText" strokeweight=".25pt">
                <v:textbox>
                  <w:txbxContent>
                    <w:p w14:paraId="0D5D621D"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0D5D621E"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0D5D621F" w14:textId="77777777" w:rsidR="00837E21" w:rsidRDefault="00837E21" w:rsidP="002F7479">
                      <w:pPr>
                        <w:pStyle w:val="NoSpacing"/>
                        <w:rPr>
                          <w:rFonts w:ascii="Arial" w:hAnsi="Arial" w:cs="Arial"/>
                          <w:color w:val="95D153"/>
                          <w:sz w:val="26"/>
                          <w:szCs w:val="26"/>
                        </w:rPr>
                      </w:pPr>
                    </w:p>
                    <w:p w14:paraId="0D5D6220"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EF5CD4">
        <w:rPr>
          <w:rFonts w:ascii="MetaBold-Roman" w:hAnsi="MetaBold-Roman"/>
          <w:noProof/>
          <w:lang w:eastAsia="en-GB"/>
        </w:rPr>
        <mc:AlternateContent>
          <mc:Choice Requires="wps">
            <w:drawing>
              <wp:anchor distT="0" distB="0" distL="114300" distR="114300" simplePos="0" relativeHeight="251665920" behindDoc="0" locked="0" layoutInCell="1" allowOverlap="1" wp14:anchorId="0D5D617B" wp14:editId="0BBA51FD">
                <wp:simplePos x="0" y="0"/>
                <wp:positionH relativeFrom="column">
                  <wp:posOffset>5469890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7B" id="Rounded Rectangle 315" o:spid="_x0000_s1055" style="position:absolute;left:0;text-align:left;margin-left:430.7pt;margin-top:.6pt;width:95.2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" fillcolor="white [3212]" strokecolor="black [3213]" strokeweight=".25pt">
                <v:textbox>
                  <w:txbxContent>
                    <w:p w14:paraId="0D5D62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0D5D607E" w14:textId="77777777" w:rsidR="00DB7C08" w:rsidRDefault="00DB7C08" w:rsidP="00A5328A">
      <w:pPr>
        <w:ind w:firstLine="720"/>
      </w:pPr>
    </w:p>
    <w:p w14:paraId="0D5D607F" w14:textId="77777777" w:rsidR="00DB7C08" w:rsidRDefault="00DB7C08" w:rsidP="00A5328A">
      <w:pPr>
        <w:ind w:firstLine="720"/>
      </w:pPr>
    </w:p>
    <w:p w14:paraId="0D5D6080" w14:textId="77777777" w:rsidR="00DB7C08" w:rsidRDefault="00DB7C08" w:rsidP="00A5328A">
      <w:pPr>
        <w:ind w:firstLine="720"/>
      </w:pPr>
    </w:p>
    <w:p w14:paraId="0D5D6081" w14:textId="77777777" w:rsidR="00DB7C08" w:rsidRDefault="00DB7C08" w:rsidP="00A5328A">
      <w:pPr>
        <w:ind w:firstLine="720"/>
      </w:pPr>
    </w:p>
    <w:p w14:paraId="0D5D6082" w14:textId="77777777" w:rsidR="00F42EBC" w:rsidRDefault="00F42EBC" w:rsidP="00A5328A">
      <w:pPr>
        <w:ind w:firstLine="720"/>
      </w:pPr>
    </w:p>
    <w:p w14:paraId="0D5D6083" w14:textId="77777777" w:rsidR="00F42EBC" w:rsidRDefault="00F42EBC" w:rsidP="00A5328A">
      <w:pPr>
        <w:ind w:firstLine="720"/>
      </w:pPr>
    </w:p>
    <w:p w14:paraId="0D5D6084" w14:textId="77777777" w:rsidR="00F42EBC" w:rsidRDefault="00F42EBC" w:rsidP="00A5328A">
      <w:pPr>
        <w:ind w:firstLine="720"/>
      </w:pPr>
    </w:p>
    <w:p w14:paraId="0D5D6085" w14:textId="77777777" w:rsidR="00F42EBC" w:rsidRDefault="00F42EBC" w:rsidP="00A5328A">
      <w:pPr>
        <w:ind w:firstLine="720"/>
      </w:pPr>
    </w:p>
    <w:p w14:paraId="0D5D6086" w14:textId="77777777" w:rsidR="00F42EBC" w:rsidRDefault="00F42EBC" w:rsidP="00A5328A">
      <w:pPr>
        <w:ind w:firstLine="720"/>
      </w:pPr>
    </w:p>
    <w:p w14:paraId="0D5D6087" w14:textId="77777777" w:rsidR="00F42EBC" w:rsidRDefault="00F42EBC" w:rsidP="00A5328A">
      <w:pPr>
        <w:ind w:firstLine="720"/>
      </w:pPr>
    </w:p>
    <w:p w14:paraId="0D5D6088" w14:textId="77777777" w:rsidR="00F42EBC" w:rsidRDefault="00F42EBC" w:rsidP="00A5328A">
      <w:pPr>
        <w:ind w:firstLine="720"/>
      </w:pPr>
    </w:p>
    <w:p w14:paraId="0D5D6089" w14:textId="77777777" w:rsidR="00F42EBC" w:rsidRDefault="00F42EBC" w:rsidP="00A5328A">
      <w:pPr>
        <w:ind w:firstLine="720"/>
      </w:pPr>
    </w:p>
    <w:p w14:paraId="0D5D608A" w14:textId="77777777" w:rsidR="00F42EBC" w:rsidRDefault="00F42EBC" w:rsidP="00A5328A">
      <w:pPr>
        <w:ind w:firstLine="720"/>
      </w:pPr>
    </w:p>
    <w:p w14:paraId="0D5D608B" w14:textId="77777777" w:rsidR="00F42EBC" w:rsidRDefault="00F42EBC" w:rsidP="00A5328A">
      <w:pPr>
        <w:ind w:firstLine="720"/>
      </w:pPr>
    </w:p>
    <w:p w14:paraId="0D5D608C" w14:textId="77777777" w:rsidR="00F42EBC" w:rsidRDefault="00F42EBC" w:rsidP="00A5328A">
      <w:pPr>
        <w:ind w:firstLine="720"/>
      </w:pPr>
    </w:p>
    <w:p w14:paraId="0D5D608D" w14:textId="77777777" w:rsidR="00F42EBC" w:rsidRDefault="00F42EBC" w:rsidP="00A5328A">
      <w:pPr>
        <w:ind w:firstLine="720"/>
      </w:pPr>
    </w:p>
    <w:p w14:paraId="0D5D608E" w14:textId="77777777" w:rsidR="00F42EBC" w:rsidRDefault="00F42EBC" w:rsidP="00A5328A">
      <w:pPr>
        <w:ind w:firstLine="720"/>
      </w:pPr>
    </w:p>
    <w:p w14:paraId="0D5D608F" w14:textId="77777777" w:rsidR="00F42EBC" w:rsidRDefault="00F42EBC" w:rsidP="00A5328A">
      <w:pPr>
        <w:ind w:firstLine="720"/>
      </w:pPr>
    </w:p>
    <w:p w14:paraId="0D5D6090" w14:textId="77777777" w:rsidR="00F42EBC" w:rsidRDefault="00F42EBC" w:rsidP="00A5328A">
      <w:pPr>
        <w:ind w:firstLine="720"/>
      </w:pPr>
    </w:p>
    <w:p w14:paraId="0D5D6091" w14:textId="77777777" w:rsidR="00F42EBC" w:rsidRDefault="00F42EBC" w:rsidP="00A5328A">
      <w:pPr>
        <w:ind w:firstLine="720"/>
      </w:pPr>
    </w:p>
    <w:p w14:paraId="0D5D6092" w14:textId="77777777" w:rsidR="00F42EBC" w:rsidRDefault="00F42EBC" w:rsidP="00A5328A">
      <w:pPr>
        <w:ind w:firstLine="720"/>
      </w:pPr>
    </w:p>
    <w:p w14:paraId="0D5D6093" w14:textId="77777777" w:rsidR="00DB7C08" w:rsidRDefault="00DB7C08" w:rsidP="00A5328A">
      <w:pPr>
        <w:ind w:firstLine="720"/>
      </w:pPr>
    </w:p>
    <w:p w14:paraId="0D5D6094" w14:textId="77777777" w:rsidR="00DB7C08" w:rsidRDefault="00DB7C08" w:rsidP="00A5328A">
      <w:pPr>
        <w:ind w:firstLine="720"/>
      </w:pPr>
    </w:p>
    <w:p w14:paraId="0D5D6095" w14:textId="77777777" w:rsidR="00DB7C08" w:rsidRDefault="00DB7C08" w:rsidP="00A5328A">
      <w:pPr>
        <w:ind w:firstLine="720"/>
      </w:pPr>
    </w:p>
    <w:p w14:paraId="0D5D6096" w14:textId="77777777" w:rsidR="00DB7C08" w:rsidRDefault="00DB7C08" w:rsidP="00A5328A">
      <w:pPr>
        <w:ind w:firstLine="720"/>
      </w:pPr>
    </w:p>
    <w:p w14:paraId="47CBC8BB" w14:textId="77777777" w:rsidR="00EF5CD4" w:rsidRDefault="00EF5CD4" w:rsidP="00A5328A">
      <w:pPr>
        <w:ind w:firstLine="720"/>
        <w:rPr>
          <w:sz w:val="12"/>
        </w:rPr>
      </w:pPr>
    </w:p>
    <w:p w14:paraId="0D5D6097" w14:textId="6304BCCC" w:rsidR="00DB7C08" w:rsidRPr="00B01C20" w:rsidRDefault="00EF5CD4"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763712" behindDoc="0" locked="0" layoutInCell="1" allowOverlap="1" wp14:anchorId="0D5D6181" wp14:editId="17621B7C">
                <wp:simplePos x="0" y="0"/>
                <wp:positionH relativeFrom="margin">
                  <wp:align>right</wp:align>
                </wp:positionH>
                <wp:positionV relativeFrom="paragraph">
                  <wp:posOffset>-8255</wp:posOffset>
                </wp:positionV>
                <wp:extent cx="1209675" cy="37147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71475"/>
                        </a:xfrm>
                        <a:prstGeom prst="roundRect">
                          <a:avLst/>
                        </a:prstGeom>
                        <a:solidFill>
                          <a:schemeClr val="bg1"/>
                        </a:solidFill>
                        <a:ln w="3175" cap="flat" cmpd="sng" algn="ctr">
                          <a:solidFill>
                            <a:sysClr val="windowText" lastClr="000000"/>
                          </a:solidFill>
                          <a:prstDash val="solid"/>
                        </a:ln>
                        <a:effectLst/>
                      </wps:spPr>
                      <wps:txb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81" id="Rounded Rectangle 679" o:spid="_x0000_s1056" style="position:absolute;left:0;text-align:left;margin-left:44.05pt;margin-top:-.65pt;width:95.25pt;height:29.2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" fillcolor="white [3212]" strokecolor="windowText" strokeweight=".25pt">
                <v:textbox>
                  <w:txbxContent>
                    <w:p w14:paraId="0D5D623F"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w10:wrap anchorx="margin"/>
              </v:roundrect>
            </w:pict>
          </mc:Fallback>
        </mc:AlternateContent>
      </w:r>
      <w:r w:rsidR="00092114">
        <w:rPr>
          <w:rFonts w:ascii="MetaBold-Roman" w:hAnsi="MetaBold-Roman"/>
          <w:noProof/>
          <w:lang w:eastAsia="en-GB"/>
        </w:rPr>
        <mc:AlternateContent>
          <mc:Choice Requires="wps">
            <w:drawing>
              <wp:anchor distT="0" distB="0" distL="114300" distR="114300" simplePos="0" relativeHeight="251657216" behindDoc="0" locked="0" layoutInCell="1" allowOverlap="1" wp14:anchorId="0D5D617F" wp14:editId="41D9CA34">
                <wp:simplePos x="0" y="0"/>
                <wp:positionH relativeFrom="column">
                  <wp:posOffset>-73660</wp:posOffset>
                </wp:positionH>
                <wp:positionV relativeFrom="paragraph">
                  <wp:posOffset>-8255</wp:posOffset>
                </wp:positionV>
                <wp:extent cx="6877050" cy="64103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410325"/>
                        </a:xfrm>
                        <a:prstGeom prst="roundRect">
                          <a:avLst/>
                        </a:prstGeom>
                        <a:noFill/>
                        <a:ln w="3175" cap="flat" cmpd="sng" algn="ctr">
                          <a:solidFill>
                            <a:sysClr val="windowText" lastClr="000000"/>
                          </a:solidFill>
                          <a:prstDash val="solid"/>
                        </a:ln>
                        <a:effectLst/>
                      </wps:spPr>
                      <wps:txb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7F" id="Rounded Rectangle 678" o:spid="_x0000_s1057" style="position:absolute;left:0;text-align:left;margin-left:-5.8pt;margin-top:-.65pt;width:54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" filled="f" strokecolor="windowText" strokeweight=".25pt">
                <v:textbox>
                  <w:txbxContent>
                    <w:p w14:paraId="0D5D6222"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0D5D6223" w14:textId="06123C5B"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w:t>
                      </w:r>
                      <w:r w:rsidR="00B05AA6">
                        <w:rPr>
                          <w:rFonts w:ascii="Arial" w:hAnsi="Arial" w:cs="Arial"/>
                          <w:sz w:val="26"/>
                          <w:szCs w:val="26"/>
                        </w:rPr>
                        <w:t>In the case of school references, this should be the Headteacher (or</w:t>
                      </w:r>
                      <w:r w:rsidR="00C55BB8">
                        <w:rPr>
                          <w:rFonts w:ascii="Arial" w:hAnsi="Arial" w:cs="Arial"/>
                          <w:sz w:val="26"/>
                          <w:szCs w:val="26"/>
                        </w:rPr>
                        <w:t xml:space="preserve"> the</w:t>
                      </w:r>
                      <w:r w:rsidR="00B05AA6">
                        <w:rPr>
                          <w:rFonts w:ascii="Arial" w:hAnsi="Arial" w:cs="Arial"/>
                          <w:sz w:val="26"/>
                          <w:szCs w:val="26"/>
                        </w:rPr>
                        <w:t xml:space="preserve"> Chair of Governors for Headteacher applications). </w:t>
                      </w:r>
                      <w:r w:rsidR="00BA649C">
                        <w:rPr>
                          <w:rFonts w:ascii="Arial" w:hAnsi="Arial" w:cs="Arial"/>
                          <w:sz w:val="26"/>
                          <w:szCs w:val="26"/>
                        </w:rPr>
                        <w:t xml:space="preserve">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14:paraId="0D5D6224" w14:textId="77777777" w:rsidR="002B2A17" w:rsidRPr="00217E95" w:rsidRDefault="002B2A17" w:rsidP="00791005">
                      <w:pPr>
                        <w:pStyle w:val="NoSpacing"/>
                        <w:rPr>
                          <w:rFonts w:ascii="Arial" w:hAnsi="Arial" w:cs="Arial"/>
                          <w:b/>
                          <w:color w:val="95D153"/>
                          <w:sz w:val="12"/>
                          <w:szCs w:val="30"/>
                        </w:rPr>
                      </w:pPr>
                    </w:p>
                    <w:p w14:paraId="0D5D6225"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0D5D6226" w14:textId="77777777" w:rsidR="00791005" w:rsidRDefault="00791005" w:rsidP="00791005">
                      <w:pPr>
                        <w:pStyle w:val="NoSpacing"/>
                        <w:ind w:left="720"/>
                        <w:rPr>
                          <w:rFonts w:ascii="Arial" w:hAnsi="Arial" w:cs="Arial"/>
                        </w:rPr>
                      </w:pPr>
                    </w:p>
                    <w:p w14:paraId="0D5D6227"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0D5D6228" w14:textId="77777777" w:rsidR="001E15C4" w:rsidRDefault="001E15C4" w:rsidP="001E15C4">
                      <w:pPr>
                        <w:pStyle w:val="NoSpacing"/>
                        <w:rPr>
                          <w:rFonts w:ascii="Arial" w:hAnsi="Arial" w:cs="Arial"/>
                        </w:rPr>
                      </w:pPr>
                    </w:p>
                    <w:p w14:paraId="0D5D6229" w14:textId="77777777" w:rsidR="00FF6CAD" w:rsidRDefault="00FF6CAD" w:rsidP="001E15C4">
                      <w:pPr>
                        <w:pStyle w:val="NoSpacing"/>
                        <w:rPr>
                          <w:rFonts w:ascii="Arial" w:hAnsi="Arial" w:cs="Arial"/>
                        </w:rPr>
                      </w:pPr>
                    </w:p>
                    <w:p w14:paraId="0D5D622A"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0D5D622B" w14:textId="77777777" w:rsidR="001E15C4" w:rsidRPr="001E15C4" w:rsidRDefault="001E15C4" w:rsidP="001E15C4">
                      <w:pPr>
                        <w:pStyle w:val="NoSpacing"/>
                        <w:rPr>
                          <w:rFonts w:ascii="Arial" w:hAnsi="Arial" w:cs="Arial"/>
                        </w:rPr>
                      </w:pPr>
                    </w:p>
                    <w:p w14:paraId="0D5D622C"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0D5D622D" w14:textId="77777777" w:rsidR="001E15C4" w:rsidRDefault="001E15C4" w:rsidP="001E15C4">
                      <w:pPr>
                        <w:pStyle w:val="NoSpacing"/>
                        <w:rPr>
                          <w:rFonts w:ascii="Arial" w:hAnsi="Arial" w:cs="Arial"/>
                        </w:rPr>
                      </w:pPr>
                    </w:p>
                    <w:p w14:paraId="0D5D622E"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0D5D622F" w14:textId="77777777" w:rsidR="00E95C16" w:rsidRPr="000B47D3" w:rsidRDefault="00E95C16" w:rsidP="00E95C16">
                      <w:pPr>
                        <w:pStyle w:val="NoSpacing"/>
                        <w:rPr>
                          <w:rFonts w:ascii="Arial" w:hAnsi="Arial" w:cs="Arial"/>
                          <w:sz w:val="8"/>
                        </w:rPr>
                      </w:pPr>
                    </w:p>
                    <w:p w14:paraId="0D5D6230"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1" w14:textId="77777777" w:rsidR="000B47D3" w:rsidRDefault="000B47D3" w:rsidP="00E95C16">
                      <w:pPr>
                        <w:pStyle w:val="NoSpacing"/>
                        <w:rPr>
                          <w:rFonts w:ascii="Arial" w:hAnsi="Arial" w:cs="Arial"/>
                        </w:rPr>
                      </w:pPr>
                    </w:p>
                    <w:p w14:paraId="0D5D6232"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0D5D6233" w14:textId="77777777" w:rsidR="000B47D3" w:rsidRPr="000B47D3" w:rsidRDefault="000B47D3" w:rsidP="001E15C4">
                      <w:pPr>
                        <w:pStyle w:val="NoSpacing"/>
                        <w:rPr>
                          <w:rFonts w:ascii="Arial" w:hAnsi="Arial" w:cs="Arial"/>
                          <w:sz w:val="8"/>
                        </w:rPr>
                      </w:pPr>
                    </w:p>
                    <w:p w14:paraId="0D5D6234"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0D5D6235" w14:textId="77777777" w:rsidR="000B47D3" w:rsidRDefault="000B47D3" w:rsidP="001E15C4">
                      <w:pPr>
                        <w:pStyle w:val="NoSpacing"/>
                        <w:rPr>
                          <w:rFonts w:ascii="Arial" w:hAnsi="Arial" w:cs="Arial"/>
                        </w:rPr>
                      </w:pPr>
                    </w:p>
                    <w:p w14:paraId="0D5D6236" w14:textId="77777777" w:rsidR="000B47D3" w:rsidRDefault="000B47D3" w:rsidP="001E15C4">
                      <w:pPr>
                        <w:pStyle w:val="NoSpacing"/>
                        <w:rPr>
                          <w:rFonts w:ascii="Arial" w:hAnsi="Arial" w:cs="Arial"/>
                        </w:rPr>
                      </w:pPr>
                    </w:p>
                    <w:p w14:paraId="0D5D6237"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0D5D6238" w14:textId="77777777" w:rsidR="002B2A17" w:rsidRPr="002B2A17" w:rsidRDefault="002B2A17" w:rsidP="00C70540">
                      <w:pPr>
                        <w:pStyle w:val="NoSpacing"/>
                        <w:rPr>
                          <w:rFonts w:ascii="Arial" w:hAnsi="Arial" w:cs="Arial"/>
                        </w:rPr>
                      </w:pPr>
                    </w:p>
                    <w:p w14:paraId="0D5D6239"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0D5D623A" w14:textId="77777777" w:rsidR="009655D9" w:rsidRPr="00EF5CD4" w:rsidRDefault="009655D9" w:rsidP="001E15C4">
                      <w:pPr>
                        <w:pStyle w:val="NoSpacing"/>
                        <w:rPr>
                          <w:rFonts w:ascii="Arial" w:hAnsi="Arial" w:cs="Arial"/>
                          <w:sz w:val="18"/>
                          <w:szCs w:val="18"/>
                        </w:rPr>
                      </w:pPr>
                    </w:p>
                    <w:p w14:paraId="0D5D623B"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0D5D623C" w14:textId="77777777" w:rsidR="009655D9" w:rsidRPr="00EF5CD4" w:rsidRDefault="009655D9" w:rsidP="001E15C4">
                      <w:pPr>
                        <w:pStyle w:val="NoSpacing"/>
                        <w:rPr>
                          <w:rFonts w:ascii="Arial" w:hAnsi="Arial" w:cs="Arial"/>
                          <w:sz w:val="18"/>
                          <w:szCs w:val="18"/>
                        </w:rPr>
                      </w:pPr>
                    </w:p>
                    <w:p w14:paraId="0D5D623D" w14:textId="77777777" w:rsidR="009655D9" w:rsidRPr="00EF5CD4" w:rsidRDefault="00217E95" w:rsidP="00FF6CAD">
                      <w:pPr>
                        <w:pStyle w:val="NoSpacing"/>
                        <w:ind w:right="-403"/>
                        <w:rPr>
                          <w:rFonts w:ascii="Arial" w:hAnsi="Arial" w:cs="Arial"/>
                          <w:sz w:val="18"/>
                          <w:szCs w:val="18"/>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14:paraId="0D5D623E"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9264" behindDoc="0" locked="0" layoutInCell="1" allowOverlap="1" wp14:anchorId="0D5D617D" wp14:editId="0D5D617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14EC519" id="Rectangle 675" o:spid="_x0000_s1026" style="position:absolute;margin-left:-41.8pt;margin-top:-78.65pt;width:30pt;height:8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14:paraId="0D5D6098" w14:textId="08CE3CD0" w:rsidR="00DB7C08" w:rsidRDefault="00DB7C08" w:rsidP="00A5328A">
      <w:pPr>
        <w:ind w:firstLine="720"/>
      </w:pPr>
    </w:p>
    <w:p w14:paraId="0D5D6099" w14:textId="77777777" w:rsidR="00DB7C08" w:rsidRDefault="00DB7C08" w:rsidP="00A5328A">
      <w:pPr>
        <w:ind w:firstLine="720"/>
      </w:pPr>
    </w:p>
    <w:p w14:paraId="0D5D609A" w14:textId="77777777" w:rsidR="00DB7C08" w:rsidRDefault="00DB7C08" w:rsidP="00A5328A">
      <w:pPr>
        <w:ind w:firstLine="720"/>
      </w:pPr>
    </w:p>
    <w:p w14:paraId="0D5D609B" w14:textId="77777777" w:rsidR="00DB7C08" w:rsidRDefault="00DB7C08" w:rsidP="00A5328A">
      <w:pPr>
        <w:ind w:firstLine="720"/>
      </w:pPr>
    </w:p>
    <w:p w14:paraId="0D5D609C" w14:textId="77777777" w:rsidR="00DB7C08" w:rsidRDefault="00DB7C08" w:rsidP="00A5328A">
      <w:pPr>
        <w:ind w:firstLine="720"/>
      </w:pPr>
    </w:p>
    <w:p w14:paraId="0D5D609D" w14:textId="77777777" w:rsidR="00DB7C08" w:rsidRDefault="00DB7C08" w:rsidP="00A5328A">
      <w:pPr>
        <w:ind w:firstLine="720"/>
      </w:pPr>
    </w:p>
    <w:p w14:paraId="0D5D609E" w14:textId="77777777" w:rsidR="00DB7C08" w:rsidRDefault="00DB7C08" w:rsidP="00A5328A">
      <w:pPr>
        <w:ind w:firstLine="720"/>
      </w:pPr>
    </w:p>
    <w:p w14:paraId="0D5D609F" w14:textId="77777777" w:rsidR="00DB7C08" w:rsidRDefault="00DB7C08" w:rsidP="00A5328A">
      <w:pPr>
        <w:ind w:firstLine="720"/>
      </w:pPr>
    </w:p>
    <w:p w14:paraId="0D5D60A0" w14:textId="77777777" w:rsidR="00DB7C08" w:rsidRDefault="00DB7C08" w:rsidP="00A5328A">
      <w:pPr>
        <w:ind w:firstLine="720"/>
      </w:pPr>
    </w:p>
    <w:p w14:paraId="0D5D60A1" w14:textId="77777777" w:rsidR="00DB7C08" w:rsidRDefault="00DB7C08" w:rsidP="00A5328A">
      <w:pPr>
        <w:ind w:firstLine="720"/>
      </w:pPr>
    </w:p>
    <w:p w14:paraId="0D5D60A2" w14:textId="77777777" w:rsidR="00DB7C08" w:rsidRDefault="00DB7C08" w:rsidP="00A5328A">
      <w:pPr>
        <w:ind w:firstLine="720"/>
      </w:pPr>
    </w:p>
    <w:p w14:paraId="0D5D60A3" w14:textId="77777777" w:rsidR="00DB7C08" w:rsidRDefault="00DB7C08" w:rsidP="00A5328A">
      <w:pPr>
        <w:ind w:firstLine="720"/>
      </w:pPr>
    </w:p>
    <w:p w14:paraId="0D5D60A4" w14:textId="77777777" w:rsidR="00DB7C08" w:rsidRDefault="00DB7C08" w:rsidP="00A5328A">
      <w:pPr>
        <w:ind w:firstLine="720"/>
      </w:pPr>
    </w:p>
    <w:p w14:paraId="0D5D60A5" w14:textId="77777777" w:rsidR="00DB7C08" w:rsidRDefault="00DB7C08" w:rsidP="00A5328A">
      <w:pPr>
        <w:ind w:firstLine="720"/>
      </w:pPr>
    </w:p>
    <w:p w14:paraId="0D5D60A6" w14:textId="77777777" w:rsidR="00DB7C08" w:rsidRDefault="00DB7C08" w:rsidP="00A5328A">
      <w:pPr>
        <w:ind w:firstLine="720"/>
      </w:pPr>
    </w:p>
    <w:p w14:paraId="0D5D60A7" w14:textId="77777777" w:rsidR="00DB7C08" w:rsidRDefault="00DB7C08" w:rsidP="00A5328A">
      <w:pPr>
        <w:ind w:firstLine="720"/>
      </w:pPr>
    </w:p>
    <w:p w14:paraId="0D5D60A8" w14:textId="77777777" w:rsidR="00DB7C08" w:rsidRDefault="00DB7C08" w:rsidP="00A5328A">
      <w:pPr>
        <w:ind w:firstLine="720"/>
      </w:pPr>
    </w:p>
    <w:p w14:paraId="0D5D60A9" w14:textId="77777777" w:rsidR="00DB7C08" w:rsidRDefault="00DB7C08" w:rsidP="00A5328A">
      <w:pPr>
        <w:ind w:firstLine="720"/>
      </w:pPr>
    </w:p>
    <w:p w14:paraId="0D5D60AA" w14:textId="6A57844D"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0D5D6183" wp14:editId="6FA78AD0">
                <wp:simplePos x="0" y="0"/>
                <wp:positionH relativeFrom="column">
                  <wp:posOffset>-45085</wp:posOffset>
                </wp:positionH>
                <wp:positionV relativeFrom="paragraph">
                  <wp:posOffset>327660</wp:posOffset>
                </wp:positionV>
                <wp:extent cx="6848475" cy="2390775"/>
                <wp:effectExtent l="0" t="0" r="28575" b="28575"/>
                <wp:wrapNone/>
                <wp:docPr id="680" name="Rounded Rectangle 680"/>
                <wp:cNvGraphicFramePr/>
                <a:graphic xmlns:a="http://schemas.openxmlformats.org/drawingml/2006/main">
                  <a:graphicData uri="http://schemas.microsoft.com/office/word/2010/wordprocessingShape">
                    <wps:wsp>
                      <wps:cNvSpPr/>
                      <wps:spPr>
                        <a:xfrm>
                          <a:off x="0" y="0"/>
                          <a:ext cx="6848475" cy="2390775"/>
                        </a:xfrm>
                        <a:prstGeom prst="roundRect">
                          <a:avLst/>
                        </a:prstGeom>
                        <a:noFill/>
                        <a:ln w="3175" cap="flat" cmpd="sng" algn="ctr">
                          <a:solidFill>
                            <a:sysClr val="windowText" lastClr="000000"/>
                          </a:solidFill>
                          <a:prstDash val="solid"/>
                        </a:ln>
                        <a:effectLst/>
                      </wps:spPr>
                      <wps:txb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83" id="Rounded Rectangle 680" o:spid="_x0000_s1058" style="position:absolute;left:0;text-align:left;margin-left:-3.55pt;margin-top:25.8pt;width:539.25pt;height:18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" filled="f" strokecolor="windowText" strokeweight=".25pt">
                <v:textbox>
                  <w:txbxContent>
                    <w:p w14:paraId="0D5D6240"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0D5D6241" w14:textId="77777777" w:rsidR="002B2A17" w:rsidRPr="002B2A17" w:rsidRDefault="002B2A17" w:rsidP="001E15C4">
                      <w:pPr>
                        <w:pStyle w:val="NoSpacing"/>
                        <w:rPr>
                          <w:rFonts w:ascii="Arial" w:hAnsi="Arial" w:cs="Arial"/>
                          <w:sz w:val="14"/>
                        </w:rPr>
                      </w:pPr>
                    </w:p>
                    <w:p w14:paraId="0D5D6242"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0D5D6243" w14:textId="77777777" w:rsidR="001E15C4" w:rsidRPr="002B2A17" w:rsidRDefault="001E15C4" w:rsidP="001E15C4">
                      <w:pPr>
                        <w:pStyle w:val="NoSpacing"/>
                        <w:rPr>
                          <w:rFonts w:ascii="Arial" w:hAnsi="Arial" w:cs="Arial"/>
                        </w:rPr>
                      </w:pPr>
                    </w:p>
                    <w:p w14:paraId="0D5D6244"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0D5D6245" w14:textId="77777777" w:rsidR="001E15C4" w:rsidRPr="002B2A17" w:rsidRDefault="001E15C4" w:rsidP="001E15C4">
                      <w:pPr>
                        <w:pStyle w:val="NoSpacing"/>
                        <w:rPr>
                          <w:rFonts w:ascii="Arial" w:hAnsi="Arial" w:cs="Arial"/>
                        </w:rPr>
                      </w:pPr>
                    </w:p>
                    <w:p w14:paraId="0D5D6246"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0D5D6247"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0D5D60AB" w14:textId="3A7B7A48" w:rsidR="001E15C4" w:rsidRDefault="00EF5CD4" w:rsidP="00A5328A">
      <w:pPr>
        <w:ind w:firstLine="720"/>
      </w:pP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0D5D6185" wp14:editId="74D9480F">
                <wp:simplePos x="0" y="0"/>
                <wp:positionH relativeFrom="margin">
                  <wp:posOffset>5485130</wp:posOffset>
                </wp:positionH>
                <wp:positionV relativeFrom="paragraph">
                  <wp:posOffset>12700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85" id="Rounded Rectangle 684" o:spid="_x0000_s1059" style="position:absolute;left:0;text-align:left;margin-left:431.9pt;margin-top:1pt;width:95.25pt;height:27.7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" fillcolor="white [3212]" strokecolor="windowText" strokeweight=".25pt">
                <v:textbox>
                  <w:txbxContent>
                    <w:p w14:paraId="0D5D6248"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w10:wrap anchorx="margin"/>
              </v:roundrect>
            </w:pict>
          </mc:Fallback>
        </mc:AlternateContent>
      </w:r>
    </w:p>
    <w:p w14:paraId="0D5D60AC" w14:textId="77777777" w:rsidR="001E15C4" w:rsidRPr="001E15C4" w:rsidRDefault="001E15C4" w:rsidP="001E15C4"/>
    <w:p w14:paraId="0D5D60AD" w14:textId="77777777" w:rsidR="001E15C4" w:rsidRPr="001E15C4" w:rsidRDefault="001E15C4" w:rsidP="001E15C4"/>
    <w:p w14:paraId="0D5D60AE"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0D5D6187" wp14:editId="0D5D6188">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B2EED23"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0D5D6189" wp14:editId="0D5D618A">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16E0AB7"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0D5D60AF" w14:textId="77777777" w:rsidR="001E15C4" w:rsidRPr="001E15C4" w:rsidRDefault="001E15C4" w:rsidP="001E15C4"/>
    <w:p w14:paraId="0D5D60B0" w14:textId="77777777" w:rsidR="001E15C4" w:rsidRPr="001E15C4" w:rsidRDefault="001E15C4" w:rsidP="001E15C4"/>
    <w:p w14:paraId="0D5D60B1" w14:textId="77777777" w:rsidR="001E15C4" w:rsidRDefault="001E15C4" w:rsidP="001E15C4"/>
    <w:p w14:paraId="0D5D60B2" w14:textId="4E0B22AB" w:rsidR="001E15C4" w:rsidRDefault="009C34D4"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670016" behindDoc="0" locked="0" layoutInCell="1" allowOverlap="1" wp14:anchorId="0D5D618D" wp14:editId="7EC1AD76">
                <wp:simplePos x="0" y="0"/>
                <wp:positionH relativeFrom="column">
                  <wp:posOffset>-26035</wp:posOffset>
                </wp:positionH>
                <wp:positionV relativeFrom="paragraph">
                  <wp:posOffset>29845</wp:posOffset>
                </wp:positionV>
                <wp:extent cx="67722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72275" cy="8705850"/>
                        </a:xfrm>
                        <a:prstGeom prst="roundRect">
                          <a:avLst/>
                        </a:prstGeom>
                        <a:noFill/>
                        <a:ln w="3175" cap="flat" cmpd="sng" algn="ctr">
                          <a:solidFill>
                            <a:sysClr val="windowText" lastClr="000000"/>
                          </a:solidFill>
                          <a:prstDash val="solid"/>
                        </a:ln>
                        <a:effectLst/>
                      </wps:spPr>
                      <wps:txbx>
                        <w:txbxContent>
                          <w:p w14:paraId="0D5D6249"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0D5D624A" w14:textId="77777777" w:rsidR="00725E8E" w:rsidRPr="00B01C20" w:rsidRDefault="00725E8E" w:rsidP="00945C2F">
                            <w:pPr>
                              <w:pStyle w:val="NoSpacing"/>
                              <w:rPr>
                                <w:rFonts w:ascii="Arial" w:hAnsi="Arial" w:cs="Arial"/>
                                <w:b/>
                                <w:sz w:val="18"/>
                                <w:szCs w:val="30"/>
                              </w:rPr>
                            </w:pPr>
                          </w:p>
                          <w:p w14:paraId="0D5D624B"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0D5D624C"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0D5D624D" w14:textId="77777777" w:rsidR="00725E8E" w:rsidRPr="00B01C20" w:rsidRDefault="00725E8E" w:rsidP="00945C2F">
                            <w:pPr>
                              <w:pStyle w:val="NoSpacing"/>
                              <w:rPr>
                                <w:rFonts w:ascii="Arial" w:hAnsi="Arial" w:cs="Arial"/>
                                <w:sz w:val="24"/>
                                <w:szCs w:val="26"/>
                              </w:rPr>
                            </w:pPr>
                          </w:p>
                          <w:p w14:paraId="0D5D624E"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1B6082E1" w14:textId="77777777" w:rsidR="009C34D4" w:rsidRDefault="009C34D4" w:rsidP="00614CC5">
                            <w:pPr>
                              <w:pStyle w:val="NoSpacing"/>
                              <w:rPr>
                                <w:rFonts w:ascii="Arial" w:hAnsi="Arial" w:cs="Arial"/>
                                <w:sz w:val="26"/>
                                <w:szCs w:val="26"/>
                              </w:rPr>
                            </w:pPr>
                            <w:bookmarkStart w:id="1" w:name="_Hlk60927867"/>
                            <w:r>
                              <w:rPr>
                                <w:rFonts w:ascii="Arial" w:hAnsi="Arial" w:cs="Arial"/>
                                <w:sz w:val="26"/>
                                <w:szCs w:val="26"/>
                              </w:rPr>
                              <w:t xml:space="preserve">Preferred candidates will be asked to complete a Self-Disclosure Form (SD2) to disclose whether they have: </w:t>
                            </w:r>
                          </w:p>
                          <w:p w14:paraId="18778597" w14:textId="77777777"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unspent conditional cautions or convictions under the Rehabilitation of Offenders Act 1974; or</w:t>
                            </w:r>
                          </w:p>
                          <w:p w14:paraId="3AAFF882" w14:textId="2B52CA75"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77777777" w:rsidR="009C34D4" w:rsidRPr="00D83AEE"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D5D6253"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0D5D6254" w14:textId="58C557F1"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7" w14:textId="0E5904D9" w:rsidR="00614CC5" w:rsidRPr="00B01C20" w:rsidRDefault="00614CC5" w:rsidP="00614CC5">
                            <w:pPr>
                              <w:pStyle w:val="NoSpacing"/>
                              <w:rPr>
                                <w:rFonts w:ascii="Arial" w:hAnsi="Arial" w:cs="Arial"/>
                                <w:sz w:val="16"/>
                                <w:szCs w:val="26"/>
                              </w:rPr>
                            </w:pPr>
                            <w:r w:rsidRPr="00B01C20">
                              <w:rPr>
                                <w:rFonts w:ascii="Arial" w:hAnsi="Arial" w:cs="Arial"/>
                                <w:sz w:val="26"/>
                                <w:szCs w:val="26"/>
                              </w:rPr>
                              <w:t xml:space="preserve">  </w:t>
                            </w:r>
                          </w:p>
                          <w:p w14:paraId="0D5D625A" w14:textId="453398B1"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8D" id="Rounded Rectangle 685" o:spid="_x0000_s1060" style="position:absolute;margin-left:-2.05pt;margin-top:2.35pt;width:533.25pt;height:6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" filled="f" strokecolor="windowText" strokeweight=".25pt">
                <v:textbox>
                  <w:txbxContent>
                    <w:p w14:paraId="0D5D6249"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0D5D624A" w14:textId="77777777" w:rsidR="00725E8E" w:rsidRPr="00B01C20" w:rsidRDefault="00725E8E" w:rsidP="00945C2F">
                      <w:pPr>
                        <w:pStyle w:val="NoSpacing"/>
                        <w:rPr>
                          <w:rFonts w:ascii="Arial" w:hAnsi="Arial" w:cs="Arial"/>
                          <w:b/>
                          <w:sz w:val="18"/>
                          <w:szCs w:val="30"/>
                        </w:rPr>
                      </w:pPr>
                    </w:p>
                    <w:p w14:paraId="0D5D624B"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0D5D624C"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0D5D624D" w14:textId="77777777" w:rsidR="00725E8E" w:rsidRPr="00B01C20" w:rsidRDefault="00725E8E" w:rsidP="00945C2F">
                      <w:pPr>
                        <w:pStyle w:val="NoSpacing"/>
                        <w:rPr>
                          <w:rFonts w:ascii="Arial" w:hAnsi="Arial" w:cs="Arial"/>
                          <w:sz w:val="24"/>
                          <w:szCs w:val="26"/>
                        </w:rPr>
                      </w:pPr>
                    </w:p>
                    <w:p w14:paraId="0D5D624E"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14:paraId="1B6082E1" w14:textId="77777777" w:rsidR="009C34D4" w:rsidRDefault="009C34D4" w:rsidP="00614CC5">
                      <w:pPr>
                        <w:pStyle w:val="NoSpacing"/>
                        <w:rPr>
                          <w:rFonts w:ascii="Arial" w:hAnsi="Arial" w:cs="Arial"/>
                          <w:sz w:val="26"/>
                          <w:szCs w:val="26"/>
                        </w:rPr>
                      </w:pPr>
                      <w:bookmarkStart w:id="1" w:name="_Hlk60927867"/>
                      <w:r>
                        <w:rPr>
                          <w:rFonts w:ascii="Arial" w:hAnsi="Arial" w:cs="Arial"/>
                          <w:sz w:val="26"/>
                          <w:szCs w:val="26"/>
                        </w:rPr>
                        <w:t xml:space="preserve">Preferred candidates will be asked to complete a Self-Disclosure Form (SD2) to disclose whether they have: </w:t>
                      </w:r>
                    </w:p>
                    <w:p w14:paraId="18778597" w14:textId="77777777"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unspent conditional cautions or convictions under the Rehabilitation of Offenders Act 1974; or</w:t>
                      </w:r>
                    </w:p>
                    <w:p w14:paraId="3AAFF882" w14:textId="2B52CA75" w:rsidR="009C34D4" w:rsidRPr="00D83AEE" w:rsidRDefault="009C34D4" w:rsidP="002830AC">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D83AEE">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14643512" w14:textId="77777777" w:rsidR="009C34D4" w:rsidRPr="00D83AEE" w:rsidRDefault="009C34D4" w:rsidP="009C34D4">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6354B5C6" w14:textId="77777777" w:rsidR="009C34D4" w:rsidRPr="00D83AEE" w:rsidRDefault="009C34D4" w:rsidP="009C34D4">
                      <w:pPr>
                        <w:pStyle w:val="NoSpacing"/>
                        <w:rPr>
                          <w:rFonts w:ascii="Arial" w:hAnsi="Arial" w:cs="Arial"/>
                          <w:sz w:val="26"/>
                          <w:szCs w:val="26"/>
                        </w:rPr>
                      </w:pPr>
                    </w:p>
                    <w:p w14:paraId="43CE5CA6" w14:textId="77777777" w:rsidR="009C34D4" w:rsidRPr="00D83AEE" w:rsidRDefault="009C34D4" w:rsidP="009C34D4">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bookmarkEnd w:id="1"/>
                    <w:p w14:paraId="0D5D6252" w14:textId="77777777" w:rsidR="00614CC5" w:rsidRPr="00B01C20" w:rsidRDefault="00614CC5" w:rsidP="00614CC5">
                      <w:pPr>
                        <w:pStyle w:val="NoSpacing"/>
                        <w:rPr>
                          <w:rFonts w:ascii="Arial" w:hAnsi="Arial" w:cs="Arial"/>
                          <w:b/>
                          <w:color w:val="95D153"/>
                          <w:sz w:val="20"/>
                          <w:szCs w:val="30"/>
                          <w:highlight w:val="yellow"/>
                        </w:rPr>
                      </w:pPr>
                    </w:p>
                    <w:p w14:paraId="0D5D6253"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0D5D6254" w14:textId="58C557F1"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0D5D6257" w14:textId="0E5904D9" w:rsidR="00614CC5" w:rsidRPr="00B01C20" w:rsidRDefault="00614CC5" w:rsidP="00614CC5">
                      <w:pPr>
                        <w:pStyle w:val="NoSpacing"/>
                        <w:rPr>
                          <w:rFonts w:ascii="Arial" w:hAnsi="Arial" w:cs="Arial"/>
                          <w:sz w:val="16"/>
                          <w:szCs w:val="26"/>
                        </w:rPr>
                      </w:pPr>
                      <w:r w:rsidRPr="00B01C20">
                        <w:rPr>
                          <w:rFonts w:ascii="Arial" w:hAnsi="Arial" w:cs="Arial"/>
                          <w:sz w:val="26"/>
                          <w:szCs w:val="26"/>
                        </w:rPr>
                        <w:t xml:space="preserve">  </w:t>
                      </w:r>
                    </w:p>
                    <w:p w14:paraId="0D5D625A" w14:textId="453398B1" w:rsidR="00945C2F" w:rsidRDefault="00945C2F" w:rsidP="00945C2F">
                      <w:pPr>
                        <w:pStyle w:val="NoSpacing"/>
                        <w:rPr>
                          <w:rFonts w:ascii="Arial" w:hAnsi="Arial" w:cs="Arial"/>
                          <w:sz w:val="26"/>
                          <w:szCs w:val="26"/>
                        </w:rPr>
                      </w:pPr>
                    </w:p>
                    <w:p w14:paraId="0D5D625B" w14:textId="77777777" w:rsidR="00144698" w:rsidRDefault="00144698" w:rsidP="00945C2F">
                      <w:pPr>
                        <w:pStyle w:val="NoSpacing"/>
                        <w:rPr>
                          <w:rFonts w:ascii="Arial" w:hAnsi="Arial" w:cs="Arial"/>
                          <w:b/>
                          <w:color w:val="95D153"/>
                          <w:sz w:val="30"/>
                          <w:szCs w:val="30"/>
                        </w:rPr>
                      </w:pPr>
                    </w:p>
                    <w:p w14:paraId="0D5D625C" w14:textId="77777777" w:rsidR="00144698" w:rsidRDefault="00144698" w:rsidP="00945C2F">
                      <w:pPr>
                        <w:pStyle w:val="NoSpacing"/>
                        <w:rPr>
                          <w:rFonts w:ascii="Arial" w:hAnsi="Arial" w:cs="Arial"/>
                          <w:sz w:val="28"/>
                          <w:szCs w:val="28"/>
                        </w:rPr>
                      </w:pPr>
                    </w:p>
                  </w:txbxContent>
                </v:textbox>
              </v:roundrect>
            </w:pict>
          </mc:Fallback>
        </mc:AlternateContent>
      </w:r>
      <w:r w:rsidR="009F4F0B">
        <w:rPr>
          <w:rFonts w:ascii="MetaBold-Roman" w:hAnsi="MetaBold-Roman"/>
          <w:noProof/>
          <w:lang w:eastAsia="en-GB"/>
        </w:rPr>
        <mc:AlternateContent>
          <mc:Choice Requires="wps">
            <w:drawing>
              <wp:anchor distT="0" distB="0" distL="114300" distR="114300" simplePos="0" relativeHeight="251672064" behindDoc="0" locked="0" layoutInCell="1" allowOverlap="1" wp14:anchorId="0D5D618F" wp14:editId="3BE5E44C">
                <wp:simplePos x="0" y="0"/>
                <wp:positionH relativeFrom="column">
                  <wp:posOffset>5241290</wp:posOffset>
                </wp:positionH>
                <wp:positionV relativeFrom="paragraph">
                  <wp:posOffset>8255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8F" id="Rounded Rectangle 686" o:spid="_x0000_s1061" style="position:absolute;margin-left:412.7pt;margin-top:.65pt;width:95.2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" fillcolor="white [3212]" strokecolor="windowText" strokeweight=".25pt">
                <v:textbox>
                  <w:txbxContent>
                    <w:p w14:paraId="0D5D625D"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C2532F">
        <w:rPr>
          <w:rFonts w:ascii="MetaBold-Roman" w:hAnsi="MetaBold-Roman"/>
          <w:noProof/>
          <w:lang w:eastAsia="en-GB"/>
        </w:rPr>
        <mc:AlternateContent>
          <mc:Choice Requires="wps">
            <w:drawing>
              <wp:anchor distT="0" distB="0" distL="114300" distR="114300" simplePos="0" relativeHeight="251913216" behindDoc="0" locked="0" layoutInCell="1" allowOverlap="1" wp14:anchorId="0D5D618B" wp14:editId="79A7E0C4">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ACBD8BF"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1E15C4">
        <w:tab/>
      </w:r>
    </w:p>
    <w:p w14:paraId="0D5D60B3" w14:textId="77777777" w:rsidR="001E15C4" w:rsidRDefault="001E15C4" w:rsidP="001E15C4">
      <w:pPr>
        <w:tabs>
          <w:tab w:val="left" w:pos="1935"/>
        </w:tabs>
      </w:pPr>
    </w:p>
    <w:p w14:paraId="0D5D60B4" w14:textId="77777777" w:rsidR="001E15C4" w:rsidRDefault="001E15C4" w:rsidP="001E15C4">
      <w:pPr>
        <w:tabs>
          <w:tab w:val="left" w:pos="1935"/>
        </w:tabs>
      </w:pPr>
    </w:p>
    <w:p w14:paraId="0D5D60B5" w14:textId="77777777" w:rsidR="001E15C4" w:rsidRDefault="001E15C4" w:rsidP="001E15C4">
      <w:pPr>
        <w:tabs>
          <w:tab w:val="left" w:pos="1935"/>
        </w:tabs>
      </w:pPr>
    </w:p>
    <w:p w14:paraId="0D5D60B6" w14:textId="77777777" w:rsidR="001E15C4" w:rsidRDefault="001E15C4" w:rsidP="001E15C4">
      <w:pPr>
        <w:tabs>
          <w:tab w:val="left" w:pos="1935"/>
        </w:tabs>
      </w:pPr>
    </w:p>
    <w:p w14:paraId="0D5D60B7" w14:textId="77777777" w:rsidR="001E15C4" w:rsidRDefault="001E15C4" w:rsidP="001E15C4">
      <w:pPr>
        <w:tabs>
          <w:tab w:val="left" w:pos="1935"/>
        </w:tabs>
      </w:pPr>
    </w:p>
    <w:p w14:paraId="0D5D60B8" w14:textId="09FB198D" w:rsidR="001E15C4" w:rsidRDefault="009C34D4" w:rsidP="001E15C4">
      <w:pPr>
        <w:tabs>
          <w:tab w:val="left" w:pos="1935"/>
        </w:tabs>
      </w:pPr>
      <w:r>
        <w:rPr>
          <w:noProof/>
        </w:rPr>
        <mc:AlternateContent>
          <mc:Choice Requires="wps">
            <w:drawing>
              <wp:anchor distT="0" distB="0" distL="114300" distR="114300" simplePos="0" relativeHeight="251920384" behindDoc="0" locked="0" layoutInCell="1" allowOverlap="1" wp14:anchorId="010FE3A2" wp14:editId="511E87A3">
                <wp:simplePos x="0" y="0"/>
                <wp:positionH relativeFrom="column">
                  <wp:posOffset>393065</wp:posOffset>
                </wp:positionH>
                <wp:positionV relativeFrom="paragraph">
                  <wp:posOffset>144780</wp:posOffset>
                </wp:positionV>
                <wp:extent cx="219075" cy="209550"/>
                <wp:effectExtent l="0" t="0" r="28575" b="19050"/>
                <wp:wrapNone/>
                <wp:docPr id="37" name="Text Box 37"/>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41744F23"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10FE3A2" id="Text Box 37" o:spid="_x0000_s1062" type="#_x0000_t202" style="position:absolute;margin-left:30.95pt;margin-top:11.4pt;width:17.25pt;height:1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" fillcolor="white [3201]" strokeweight=".5pt">
                <v:textbox>
                  <w:txbxContent>
                    <w:p w14:paraId="41744F23" w14:textId="77777777" w:rsidR="009C34D4" w:rsidRDefault="009C34D4"/>
                  </w:txbxContent>
                </v:textbox>
              </v:shape>
            </w:pict>
          </mc:Fallback>
        </mc:AlternateContent>
      </w:r>
    </w:p>
    <w:p w14:paraId="0D5D60B9" w14:textId="77777777" w:rsidR="001E15C4" w:rsidRDefault="001E15C4" w:rsidP="001E15C4">
      <w:pPr>
        <w:tabs>
          <w:tab w:val="left" w:pos="1935"/>
        </w:tabs>
      </w:pPr>
    </w:p>
    <w:p w14:paraId="0D5D60BA" w14:textId="77777777" w:rsidR="001E15C4" w:rsidRDefault="001E15C4" w:rsidP="001E15C4">
      <w:pPr>
        <w:tabs>
          <w:tab w:val="left" w:pos="1935"/>
        </w:tabs>
      </w:pPr>
    </w:p>
    <w:p w14:paraId="0D5D60BB" w14:textId="77777777" w:rsidR="001E15C4" w:rsidRDefault="001E15C4" w:rsidP="001E15C4">
      <w:pPr>
        <w:tabs>
          <w:tab w:val="left" w:pos="1935"/>
        </w:tabs>
      </w:pPr>
    </w:p>
    <w:p w14:paraId="0D5D60BC" w14:textId="77777777" w:rsidR="00144698" w:rsidRDefault="00144698" w:rsidP="001E15C4">
      <w:pPr>
        <w:tabs>
          <w:tab w:val="left" w:pos="1935"/>
        </w:tabs>
      </w:pPr>
    </w:p>
    <w:p w14:paraId="0D5D60BD" w14:textId="77777777" w:rsidR="00144698" w:rsidRPr="00144698" w:rsidRDefault="00144698" w:rsidP="00144698"/>
    <w:p w14:paraId="0D5D60BE" w14:textId="77777777" w:rsidR="00144698" w:rsidRPr="00144698" w:rsidRDefault="00144698" w:rsidP="00144698"/>
    <w:p w14:paraId="0D5D60BF" w14:textId="7FCBF58E" w:rsidR="00144698" w:rsidRPr="00144698" w:rsidRDefault="00144698" w:rsidP="00144698"/>
    <w:p w14:paraId="0D5D60C0" w14:textId="77777777" w:rsidR="00144698" w:rsidRPr="00144698" w:rsidRDefault="00144698" w:rsidP="00144698"/>
    <w:p w14:paraId="0D5D60C1" w14:textId="77777777" w:rsidR="00144698" w:rsidRPr="00144698" w:rsidRDefault="00144698" w:rsidP="00144698"/>
    <w:p w14:paraId="0D5D60C2" w14:textId="77777777" w:rsidR="00144698" w:rsidRPr="00144698" w:rsidRDefault="00144698" w:rsidP="00144698"/>
    <w:p w14:paraId="0D5D60C3" w14:textId="77777777" w:rsidR="00144698" w:rsidRPr="00144698" w:rsidRDefault="00144698" w:rsidP="00144698"/>
    <w:p w14:paraId="0D5D60C4" w14:textId="77777777" w:rsidR="00144698" w:rsidRPr="00144698" w:rsidRDefault="00144698" w:rsidP="00144698"/>
    <w:p w14:paraId="0D5D60C5" w14:textId="77777777" w:rsidR="00144698" w:rsidRPr="00144698" w:rsidRDefault="00144698" w:rsidP="00144698"/>
    <w:p w14:paraId="0D5D60C6" w14:textId="77777777" w:rsidR="00144698" w:rsidRPr="00144698" w:rsidRDefault="00144698" w:rsidP="00144698"/>
    <w:p w14:paraId="0D5D60C7" w14:textId="77777777" w:rsidR="00144698" w:rsidRPr="00144698" w:rsidRDefault="00144698" w:rsidP="00144698"/>
    <w:p w14:paraId="0D5D60C8" w14:textId="159E044F" w:rsidR="00144698" w:rsidRPr="00144698" w:rsidRDefault="00144698" w:rsidP="00144698"/>
    <w:p w14:paraId="0D5D60C9" w14:textId="6A17FE8C" w:rsidR="00144698" w:rsidRDefault="00D83AEE" w:rsidP="00144698">
      <w:r>
        <w:rPr>
          <w:noProof/>
        </w:rPr>
        <mc:AlternateContent>
          <mc:Choice Requires="wps">
            <w:drawing>
              <wp:anchor distT="0" distB="0" distL="114300" distR="114300" simplePos="0" relativeHeight="251681280" behindDoc="0" locked="0" layoutInCell="1" allowOverlap="1" wp14:anchorId="776DF5A9" wp14:editId="177E38CC">
                <wp:simplePos x="0" y="0"/>
                <wp:positionH relativeFrom="column">
                  <wp:posOffset>401955</wp:posOffset>
                </wp:positionH>
                <wp:positionV relativeFrom="paragraph">
                  <wp:posOffset>140970</wp:posOffset>
                </wp:positionV>
                <wp:extent cx="180975" cy="2190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80975" cy="219075"/>
                        </a:xfrm>
                        <a:prstGeom prst="rect">
                          <a:avLst/>
                        </a:prstGeom>
                        <a:solidFill>
                          <a:schemeClr val="lt1"/>
                        </a:solidFill>
                        <a:ln w="6350">
                          <a:solidFill>
                            <a:prstClr val="black"/>
                          </a:solidFill>
                        </a:ln>
                      </wps:spPr>
                      <wps:txbx>
                        <w:txbxContent>
                          <w:p w14:paraId="72820367" w14:textId="77777777" w:rsidR="009C34D4" w:rsidRDefault="009C3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6DF5A9" id="Text Box 36" o:spid="_x0000_s1063" type="#_x0000_t202" style="position:absolute;margin-left:31.65pt;margin-top:11.1pt;width:14.2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" fillcolor="white [3201]" strokeweight=".5pt">
                <v:textbox>
                  <w:txbxContent>
                    <w:p w14:paraId="72820367" w14:textId="77777777" w:rsidR="009C34D4" w:rsidRDefault="009C34D4"/>
                  </w:txbxContent>
                </v:textbox>
              </v:shape>
            </w:pict>
          </mc:Fallback>
        </mc:AlternateContent>
      </w:r>
    </w:p>
    <w:p w14:paraId="0D5D60CA" w14:textId="6DB95B20" w:rsidR="00DB7C08" w:rsidRDefault="00144698" w:rsidP="00144698">
      <w:pPr>
        <w:tabs>
          <w:tab w:val="left" w:pos="1560"/>
        </w:tabs>
      </w:pPr>
      <w:r>
        <w:tab/>
      </w:r>
    </w:p>
    <w:p w14:paraId="0D5D60CB" w14:textId="77777777" w:rsidR="00144698" w:rsidRDefault="00144698" w:rsidP="00144698">
      <w:pPr>
        <w:tabs>
          <w:tab w:val="left" w:pos="1560"/>
        </w:tabs>
      </w:pPr>
    </w:p>
    <w:p w14:paraId="0D5D60CC" w14:textId="77777777" w:rsidR="00144698" w:rsidRDefault="00144698" w:rsidP="00144698">
      <w:pPr>
        <w:tabs>
          <w:tab w:val="left" w:pos="1560"/>
        </w:tabs>
      </w:pPr>
    </w:p>
    <w:p w14:paraId="0D5D60CD" w14:textId="77777777" w:rsidR="00144698" w:rsidRDefault="00C2532F"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915264" behindDoc="0" locked="0" layoutInCell="1" allowOverlap="1" wp14:anchorId="0D5D6195" wp14:editId="0D5D6196">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0C09AF" id="Rectangle 677" o:spid="_x0000_s1026" style="position:absolute;margin-left:-42.55pt;margin-top:-78.65pt;width:30pt;height:84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r w:rsidR="00B01C20">
        <w:rPr>
          <w:rFonts w:ascii="MetaBold-Roman" w:hAnsi="MetaBold-Roman"/>
          <w:noProof/>
          <w:lang w:eastAsia="en-GB"/>
        </w:rPr>
        <mc:AlternateContent>
          <mc:Choice Requires="wps">
            <w:drawing>
              <wp:anchor distT="0" distB="0" distL="114300" distR="114300" simplePos="0" relativeHeight="251882496" behindDoc="0" locked="0" layoutInCell="1" allowOverlap="1" wp14:anchorId="0D5D6197" wp14:editId="0D5D6198">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08DC1BD7" w14:textId="7637A585" w:rsidR="009C34D4" w:rsidRDefault="009C34D4" w:rsidP="009C34D4">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sidR="00D83AEE">
                              <w:rPr>
                                <w:rFonts w:ascii="Arial" w:hAnsi="Arial" w:cs="Arial"/>
                                <w:sz w:val="26"/>
                                <w:szCs w:val="26"/>
                              </w:rPr>
                              <w:t>.</w:t>
                            </w:r>
                            <w:r w:rsidR="00D83AEE">
                              <w:rPr>
                                <w:rFonts w:ascii="Arial" w:hAnsi="Arial" w:cs="Arial"/>
                                <w:sz w:val="26"/>
                                <w:szCs w:val="26"/>
                              </w:rPr>
                              <w:br/>
                            </w:r>
                          </w:p>
                          <w:p w14:paraId="1B01097B" w14:textId="77777777" w:rsidR="009C34D4" w:rsidRPr="00B01C20" w:rsidRDefault="009C34D4" w:rsidP="009C34D4">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11D57D6B"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0D5D6262" w14:textId="77777777" w:rsidR="00142F42" w:rsidRPr="00D636AB" w:rsidRDefault="00142F42" w:rsidP="00B01C20">
                            <w:pPr>
                              <w:rPr>
                                <w:sz w:val="20"/>
                                <w:szCs w:val="20"/>
                                <w:highlight w:val="yellow"/>
                              </w:rPr>
                            </w:pPr>
                            <w:r w:rsidRPr="00D83AEE">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D83AEE">
                              <w:rPr>
                                <w:sz w:val="26"/>
                                <w:szCs w:val="26"/>
                              </w:rPr>
                              <w:t>that the form has been received</w:t>
                            </w:r>
                            <w:r w:rsidR="00B01C20">
                              <w:t>.</w:t>
                            </w:r>
                          </w:p>
                          <w:p w14:paraId="0D5D6263" w14:textId="77777777" w:rsidR="00142F42" w:rsidRPr="00B01C20" w:rsidRDefault="00142F42" w:rsidP="00142F42">
                            <w:pPr>
                              <w:pStyle w:val="NoSpacing"/>
                              <w:rPr>
                                <w:sz w:val="20"/>
                                <w:szCs w:val="20"/>
                              </w:rPr>
                            </w:pPr>
                          </w:p>
                          <w:p w14:paraId="0D5D6264"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0D5D6265" w14:textId="77777777" w:rsidR="00142F42" w:rsidRPr="00DA7214" w:rsidRDefault="00142F42" w:rsidP="00142F42">
                            <w:pPr>
                              <w:pStyle w:val="NoSpacing"/>
                              <w:rPr>
                                <w:rFonts w:ascii="Arial" w:hAnsi="Arial" w:cs="Arial"/>
                                <w:sz w:val="28"/>
                                <w:szCs w:val="28"/>
                              </w:rPr>
                            </w:pPr>
                          </w:p>
                          <w:p w14:paraId="0D5D6266"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D5D6197" id="Rounded Rectangle 682" o:spid="_x0000_s1064"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HF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d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BCJZHFfQIA&#10;AOcEAAAOAAAAAAAAAAAAAAAAAC4CAABkcnMvZTJvRG9jLnhtbFBLAQItABQABgAIAAAAIQBnE9Mo&#10;4AAAAAwBAAAPAAAAAAAAAAAAAAAAANcEAABkcnMvZG93bnJldi54bWxQSwUGAAAAAAQABADzAAAA&#10;5AUAAAAA&#10;" filled="f" strokecolor="windowText" strokeweight=".25pt">
                <v:textbox>
                  <w:txbxContent>
                    <w:p w14:paraId="0D5D625E" w14:textId="77777777" w:rsidR="00142F42" w:rsidRPr="00EC6C90" w:rsidRDefault="00142F42" w:rsidP="00142F42">
                      <w:pPr>
                        <w:pStyle w:val="NoSpacing"/>
                        <w:rPr>
                          <w:sz w:val="12"/>
                          <w:szCs w:val="20"/>
                        </w:rPr>
                      </w:pPr>
                    </w:p>
                    <w:p w14:paraId="4995751C" w14:textId="77777777" w:rsidR="009C34D4" w:rsidRPr="00B01C20" w:rsidRDefault="009C34D4" w:rsidP="009C34D4">
                      <w:pPr>
                        <w:pStyle w:val="NoSpacing"/>
                        <w:rPr>
                          <w:rFonts w:ascii="Arial" w:hAnsi="Arial" w:cs="Arial"/>
                          <w:sz w:val="16"/>
                          <w:szCs w:val="26"/>
                        </w:rPr>
                      </w:pPr>
                    </w:p>
                    <w:p w14:paraId="08DC1BD7" w14:textId="7637A585" w:rsidR="009C34D4" w:rsidRDefault="009C34D4" w:rsidP="009C34D4">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sidR="00D83AEE">
                        <w:rPr>
                          <w:rFonts w:ascii="Arial" w:hAnsi="Arial" w:cs="Arial"/>
                          <w:sz w:val="26"/>
                          <w:szCs w:val="26"/>
                        </w:rPr>
                        <w:t>.</w:t>
                      </w:r>
                      <w:r w:rsidR="00D83AEE">
                        <w:rPr>
                          <w:rFonts w:ascii="Arial" w:hAnsi="Arial" w:cs="Arial"/>
                          <w:sz w:val="26"/>
                          <w:szCs w:val="26"/>
                        </w:rPr>
                        <w:br/>
                      </w:r>
                    </w:p>
                    <w:p w14:paraId="1B01097B" w14:textId="77777777" w:rsidR="009C34D4" w:rsidRPr="00B01C20" w:rsidRDefault="009C34D4" w:rsidP="009C34D4">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11D57D6B" w14:textId="77777777" w:rsidR="009C34D4" w:rsidRPr="00B01C20" w:rsidRDefault="009C34D4" w:rsidP="009C34D4">
                      <w:pPr>
                        <w:pStyle w:val="NoSpacing"/>
                        <w:rPr>
                          <w:rFonts w:ascii="Arial" w:hAnsi="Arial" w:cs="Arial"/>
                          <w:sz w:val="16"/>
                          <w:szCs w:val="26"/>
                        </w:rPr>
                      </w:pPr>
                    </w:p>
                    <w:p w14:paraId="3D986900" w14:textId="77777777" w:rsidR="009C34D4" w:rsidRPr="00B01C20" w:rsidRDefault="009C34D4" w:rsidP="009C34D4">
                      <w:pPr>
                        <w:pStyle w:val="NoSpacing"/>
                        <w:rPr>
                          <w:rFonts w:ascii="Arial" w:hAnsi="Arial" w:cs="Arial"/>
                          <w:sz w:val="16"/>
                          <w:szCs w:val="26"/>
                        </w:rPr>
                      </w:pPr>
                    </w:p>
                    <w:p w14:paraId="5CDB591F" w14:textId="77777777" w:rsidR="009C34D4" w:rsidRPr="00B01C20" w:rsidRDefault="009C34D4" w:rsidP="009C34D4">
                      <w:pPr>
                        <w:pStyle w:val="NoSpacing"/>
                        <w:rPr>
                          <w:rFonts w:ascii="Arial" w:hAnsi="Arial" w:cs="Arial"/>
                          <w:b/>
                          <w:sz w:val="30"/>
                          <w:szCs w:val="30"/>
                        </w:rPr>
                      </w:pPr>
                      <w:r w:rsidRPr="00B01C20">
                        <w:rPr>
                          <w:rFonts w:ascii="Arial" w:hAnsi="Arial" w:cs="Arial"/>
                          <w:b/>
                          <w:sz w:val="30"/>
                          <w:szCs w:val="30"/>
                        </w:rPr>
                        <w:t xml:space="preserve">Data Protection </w:t>
                      </w:r>
                    </w:p>
                    <w:p w14:paraId="70E16188" w14:textId="4F539762" w:rsidR="009C34D4" w:rsidRPr="00D83AEE" w:rsidRDefault="009C34D4" w:rsidP="009C34D4">
                      <w:pPr>
                        <w:rPr>
                          <w:sz w:val="26"/>
                          <w:szCs w:val="26"/>
                        </w:rPr>
                      </w:pPr>
                      <w:r w:rsidRPr="00D83AEE">
                        <w:rPr>
                          <w:sz w:val="26"/>
                          <w:szCs w:val="26"/>
                        </w:rPr>
                        <w:t xml:space="preserve">I acknowledge that by completing this form the school will hold and process personal data (including special categories of data </w:t>
                      </w:r>
                      <w:proofErr w:type="gramStart"/>
                      <w:r w:rsidRPr="00D83AEE">
                        <w:rPr>
                          <w:sz w:val="26"/>
                          <w:szCs w:val="26"/>
                        </w:rPr>
                        <w:t>e.g.</w:t>
                      </w:r>
                      <w:proofErr w:type="gramEnd"/>
                      <w:r w:rsidRPr="00D83AEE">
                        <w:rPr>
                          <w:sz w:val="26"/>
                          <w:szCs w:val="26"/>
                        </w:rPr>
                        <w:t xml:space="preserve">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0D5D6260" w14:textId="4FD5E80F" w:rsidR="00142F42" w:rsidRPr="00D83AEE" w:rsidRDefault="00142F42" w:rsidP="00142F42">
                      <w:pPr>
                        <w:rPr>
                          <w:sz w:val="26"/>
                          <w:szCs w:val="26"/>
                        </w:rPr>
                      </w:pPr>
                      <w:r w:rsidRPr="00D83AEE">
                        <w:rPr>
                          <w:sz w:val="26"/>
                          <w:szCs w:val="26"/>
                        </w:rPr>
                        <w:t xml:space="preserve">If I am the successful </w:t>
                      </w:r>
                      <w:r w:rsidR="009C34D4" w:rsidRPr="00D83AEE">
                        <w:rPr>
                          <w:sz w:val="26"/>
                          <w:szCs w:val="26"/>
                        </w:rPr>
                        <w:t>applicant,</w:t>
                      </w:r>
                      <w:r w:rsidRPr="00D83AEE">
                        <w:rPr>
                          <w:sz w:val="26"/>
                          <w:szCs w:val="26"/>
                        </w:rPr>
                        <w:t xml:space="preserve"> I acknowledge </w:t>
                      </w:r>
                      <w:r w:rsidR="00DA7214" w:rsidRPr="00D83AEE">
                        <w:rPr>
                          <w:sz w:val="26"/>
                          <w:szCs w:val="26"/>
                        </w:rPr>
                        <w:t>that</w:t>
                      </w:r>
                      <w:r w:rsidRPr="00D83AEE">
                        <w:rPr>
                          <w:sz w:val="26"/>
                          <w:szCs w:val="26"/>
                        </w:rPr>
                        <w:t xml:space="preserve"> this information </w:t>
                      </w:r>
                      <w:r w:rsidR="00DA7214" w:rsidRPr="00D83AEE">
                        <w:rPr>
                          <w:sz w:val="26"/>
                          <w:szCs w:val="26"/>
                        </w:rPr>
                        <w:t xml:space="preserve">will be </w:t>
                      </w:r>
                      <w:r w:rsidRPr="00D83AEE">
                        <w:rPr>
                          <w:sz w:val="26"/>
                          <w:szCs w:val="26"/>
                        </w:rPr>
                        <w:t xml:space="preserve">retained </w:t>
                      </w:r>
                      <w:r w:rsidR="00DA7214" w:rsidRPr="00D83AEE">
                        <w:rPr>
                          <w:sz w:val="26"/>
                          <w:szCs w:val="26"/>
                        </w:rPr>
                        <w:t>in line with the school’s retention schedule</w:t>
                      </w:r>
                      <w:r w:rsidRPr="00D83AEE">
                        <w:rPr>
                          <w:sz w:val="26"/>
                          <w:szCs w:val="26"/>
                        </w:rPr>
                        <w:t>.</w:t>
                      </w:r>
                      <w:r w:rsidR="00DA7214" w:rsidRPr="00D83AEE">
                        <w:rPr>
                          <w:sz w:val="26"/>
                          <w:szCs w:val="26"/>
                        </w:rPr>
                        <w:t xml:space="preserve"> </w:t>
                      </w:r>
                      <w:r w:rsidRPr="00D83AEE">
                        <w:rPr>
                          <w:sz w:val="26"/>
                          <w:szCs w:val="26"/>
                        </w:rPr>
                        <w:t xml:space="preserve"> If I am not the successful candidate</w:t>
                      </w:r>
                      <w:r w:rsidR="00D83AEE">
                        <w:rPr>
                          <w:sz w:val="26"/>
                          <w:szCs w:val="26"/>
                        </w:rPr>
                        <w:t>,</w:t>
                      </w:r>
                      <w:r w:rsidRPr="00D83AEE">
                        <w:rPr>
                          <w:sz w:val="26"/>
                          <w:szCs w:val="26"/>
                        </w:rPr>
                        <w:t xml:space="preserve"> I acknowledge this information </w:t>
                      </w:r>
                      <w:r w:rsidR="00DA7214" w:rsidRPr="00D83AEE">
                        <w:rPr>
                          <w:sz w:val="26"/>
                          <w:szCs w:val="26"/>
                        </w:rPr>
                        <w:t xml:space="preserve">will be </w:t>
                      </w:r>
                      <w:r w:rsidRPr="00D83AEE">
                        <w:rPr>
                          <w:sz w:val="26"/>
                          <w:szCs w:val="26"/>
                        </w:rPr>
                        <w:t>retained by the school in a secure electronic/paper system for no longer than 6 months from the date of the appointment of the successful candidate.</w:t>
                      </w:r>
                    </w:p>
                    <w:p w14:paraId="0D5D6261" w14:textId="77777777" w:rsidR="00B01C20" w:rsidRPr="00D83AEE" w:rsidRDefault="00142F42" w:rsidP="00D636AB">
                      <w:pPr>
                        <w:rPr>
                          <w:sz w:val="26"/>
                          <w:szCs w:val="26"/>
                          <w:highlight w:val="yellow"/>
                        </w:rPr>
                      </w:pPr>
                      <w:r w:rsidRPr="00D83AEE">
                        <w:rPr>
                          <w:sz w:val="26"/>
                          <w:szCs w:val="26"/>
                        </w:rPr>
                        <w:t xml:space="preserve">All forms submitted (in paper or electronic format) will be held securely by the </w:t>
                      </w:r>
                      <w:r w:rsidR="001F6036" w:rsidRPr="00D83AEE">
                        <w:rPr>
                          <w:sz w:val="26"/>
                          <w:szCs w:val="26"/>
                        </w:rPr>
                        <w:t>school in line with their data protection policy.</w:t>
                      </w:r>
                      <w:r w:rsidR="00425C08" w:rsidRPr="00D83AEE">
                        <w:rPr>
                          <w:sz w:val="26"/>
                          <w:szCs w:val="26"/>
                        </w:rPr>
                        <w:t xml:space="preserve">              </w:t>
                      </w:r>
                    </w:p>
                    <w:p w14:paraId="0D5D6262" w14:textId="77777777" w:rsidR="00142F42" w:rsidRPr="00D636AB" w:rsidRDefault="00142F42" w:rsidP="00B01C20">
                      <w:pPr>
                        <w:rPr>
                          <w:sz w:val="20"/>
                          <w:szCs w:val="20"/>
                          <w:highlight w:val="yellow"/>
                        </w:rPr>
                      </w:pPr>
                      <w:r w:rsidRPr="00D83AEE">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D83AEE">
                        <w:rPr>
                          <w:sz w:val="26"/>
                          <w:szCs w:val="26"/>
                        </w:rPr>
                        <w:t>that the form has been received</w:t>
                      </w:r>
                      <w:r w:rsidR="00B01C20">
                        <w:t>.</w:t>
                      </w:r>
                    </w:p>
                    <w:p w14:paraId="0D5D6263" w14:textId="77777777" w:rsidR="00142F42" w:rsidRPr="00B01C20" w:rsidRDefault="00142F42" w:rsidP="00142F42">
                      <w:pPr>
                        <w:pStyle w:val="NoSpacing"/>
                        <w:rPr>
                          <w:sz w:val="20"/>
                          <w:szCs w:val="20"/>
                        </w:rPr>
                      </w:pPr>
                    </w:p>
                    <w:p w14:paraId="0D5D6264"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0D5D6265" w14:textId="77777777" w:rsidR="00142F42" w:rsidRPr="00DA7214" w:rsidRDefault="00142F42" w:rsidP="00142F42">
                      <w:pPr>
                        <w:pStyle w:val="NoSpacing"/>
                        <w:rPr>
                          <w:rFonts w:ascii="Arial" w:hAnsi="Arial" w:cs="Arial"/>
                          <w:sz w:val="28"/>
                          <w:szCs w:val="28"/>
                        </w:rPr>
                      </w:pPr>
                    </w:p>
                    <w:p w14:paraId="0D5D6266"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0D5D6267"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0D5D60CE" w14:textId="77777777" w:rsidR="00144698" w:rsidRDefault="00144698" w:rsidP="00144698">
      <w:pPr>
        <w:tabs>
          <w:tab w:val="left" w:pos="1560"/>
        </w:tabs>
      </w:pPr>
    </w:p>
    <w:p w14:paraId="0D5D60CF" w14:textId="77777777" w:rsidR="00614CC5" w:rsidRDefault="00614CC5" w:rsidP="00614CC5">
      <w:pPr>
        <w:pStyle w:val="NoSpacing"/>
        <w:rPr>
          <w:rFonts w:ascii="Arial" w:hAnsi="Arial" w:cs="Arial"/>
          <w:sz w:val="26"/>
          <w:szCs w:val="26"/>
        </w:rPr>
      </w:pPr>
    </w:p>
    <w:p w14:paraId="0D5D60D0"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0D5D60D1" w14:textId="77777777" w:rsidR="00142F42" w:rsidRDefault="00142F42" w:rsidP="00614CC5">
      <w:pPr>
        <w:pStyle w:val="NoSpacing"/>
        <w:rPr>
          <w:sz w:val="20"/>
          <w:szCs w:val="20"/>
        </w:rPr>
      </w:pPr>
    </w:p>
    <w:p w14:paraId="0D5D60D2" w14:textId="77777777" w:rsidR="00142F42" w:rsidRDefault="00142F42" w:rsidP="00614CC5">
      <w:pPr>
        <w:pStyle w:val="NoSpacing"/>
        <w:rPr>
          <w:sz w:val="20"/>
          <w:szCs w:val="20"/>
        </w:rPr>
      </w:pPr>
    </w:p>
    <w:p w14:paraId="0D5D60D3" w14:textId="77777777" w:rsidR="00142F42" w:rsidRDefault="00142F42" w:rsidP="00614CC5">
      <w:pPr>
        <w:pStyle w:val="NoSpacing"/>
        <w:rPr>
          <w:sz w:val="20"/>
          <w:szCs w:val="20"/>
        </w:rPr>
      </w:pPr>
    </w:p>
    <w:p w14:paraId="0D5D60D4" w14:textId="77777777" w:rsidR="00142F42" w:rsidRDefault="00142F42" w:rsidP="00614CC5">
      <w:pPr>
        <w:pStyle w:val="NoSpacing"/>
        <w:rPr>
          <w:sz w:val="20"/>
          <w:szCs w:val="20"/>
        </w:rPr>
      </w:pPr>
    </w:p>
    <w:p w14:paraId="0D5D60D5" w14:textId="77777777" w:rsidR="00142F42" w:rsidRDefault="00142F42" w:rsidP="00614CC5">
      <w:pPr>
        <w:pStyle w:val="NoSpacing"/>
        <w:rPr>
          <w:sz w:val="20"/>
          <w:szCs w:val="20"/>
        </w:rPr>
      </w:pPr>
    </w:p>
    <w:p w14:paraId="0D5D60D6" w14:textId="77777777" w:rsidR="00142F42" w:rsidRDefault="00142F42" w:rsidP="00614CC5">
      <w:pPr>
        <w:pStyle w:val="NoSpacing"/>
        <w:rPr>
          <w:sz w:val="20"/>
          <w:szCs w:val="20"/>
        </w:rPr>
      </w:pPr>
    </w:p>
    <w:p w14:paraId="0D5D60D7" w14:textId="77777777" w:rsidR="00142F42" w:rsidRDefault="00142F42" w:rsidP="00614CC5">
      <w:pPr>
        <w:pStyle w:val="NoSpacing"/>
        <w:rPr>
          <w:sz w:val="20"/>
          <w:szCs w:val="20"/>
        </w:rPr>
      </w:pPr>
    </w:p>
    <w:p w14:paraId="0D5D60D8" w14:textId="77777777" w:rsidR="00142F42" w:rsidRDefault="00142F42" w:rsidP="00614CC5">
      <w:pPr>
        <w:pStyle w:val="NoSpacing"/>
        <w:rPr>
          <w:sz w:val="20"/>
          <w:szCs w:val="20"/>
        </w:rPr>
      </w:pPr>
    </w:p>
    <w:p w14:paraId="0D5D60D9" w14:textId="77777777" w:rsidR="00142F42" w:rsidRDefault="00142F42" w:rsidP="00614CC5">
      <w:pPr>
        <w:pStyle w:val="NoSpacing"/>
        <w:rPr>
          <w:sz w:val="20"/>
          <w:szCs w:val="20"/>
        </w:rPr>
      </w:pPr>
    </w:p>
    <w:p w14:paraId="0D5D60DA" w14:textId="77777777" w:rsidR="00142F42" w:rsidRDefault="00142F42" w:rsidP="00614CC5">
      <w:pPr>
        <w:pStyle w:val="NoSpacing"/>
        <w:rPr>
          <w:sz w:val="20"/>
          <w:szCs w:val="20"/>
        </w:rPr>
      </w:pPr>
    </w:p>
    <w:p w14:paraId="0D5D60DB" w14:textId="77777777" w:rsidR="00142F42" w:rsidRDefault="00142F42" w:rsidP="00614CC5">
      <w:pPr>
        <w:pStyle w:val="NoSpacing"/>
        <w:rPr>
          <w:sz w:val="20"/>
          <w:szCs w:val="20"/>
        </w:rPr>
      </w:pPr>
    </w:p>
    <w:p w14:paraId="0D5D60DC" w14:textId="77777777" w:rsidR="00142F42" w:rsidRDefault="00142F42" w:rsidP="00614CC5">
      <w:pPr>
        <w:pStyle w:val="NoSpacing"/>
        <w:rPr>
          <w:sz w:val="20"/>
          <w:szCs w:val="20"/>
        </w:rPr>
      </w:pPr>
    </w:p>
    <w:p w14:paraId="0D5D60DD" w14:textId="77777777" w:rsidR="00142F42" w:rsidRDefault="00142F42" w:rsidP="00614CC5">
      <w:pPr>
        <w:pStyle w:val="NoSpacing"/>
        <w:rPr>
          <w:sz w:val="20"/>
          <w:szCs w:val="20"/>
        </w:rPr>
      </w:pPr>
    </w:p>
    <w:p w14:paraId="0D5D60DE" w14:textId="77777777" w:rsidR="00142F42" w:rsidRDefault="00142F42" w:rsidP="00614CC5">
      <w:pPr>
        <w:pStyle w:val="NoSpacing"/>
        <w:rPr>
          <w:sz w:val="20"/>
          <w:szCs w:val="20"/>
        </w:rPr>
      </w:pPr>
    </w:p>
    <w:p w14:paraId="0D5D60DF" w14:textId="77777777" w:rsidR="00142F42" w:rsidRDefault="00142F42" w:rsidP="00614CC5">
      <w:pPr>
        <w:pStyle w:val="NoSpacing"/>
        <w:rPr>
          <w:sz w:val="20"/>
          <w:szCs w:val="20"/>
        </w:rPr>
      </w:pPr>
    </w:p>
    <w:p w14:paraId="0D5D60E0" w14:textId="77777777" w:rsidR="00142F42" w:rsidRDefault="00142F42" w:rsidP="00614CC5">
      <w:pPr>
        <w:pStyle w:val="NoSpacing"/>
        <w:rPr>
          <w:sz w:val="20"/>
          <w:szCs w:val="20"/>
        </w:rPr>
      </w:pPr>
    </w:p>
    <w:p w14:paraId="0D5D60E1" w14:textId="77777777" w:rsidR="00142F42" w:rsidRDefault="00142F42" w:rsidP="00614CC5">
      <w:pPr>
        <w:pStyle w:val="NoSpacing"/>
        <w:rPr>
          <w:sz w:val="20"/>
          <w:szCs w:val="20"/>
        </w:rPr>
      </w:pPr>
    </w:p>
    <w:p w14:paraId="0D5D60E2" w14:textId="77777777" w:rsidR="00142F42" w:rsidRDefault="00142F42" w:rsidP="00614CC5">
      <w:pPr>
        <w:pStyle w:val="NoSpacing"/>
        <w:rPr>
          <w:sz w:val="20"/>
          <w:szCs w:val="20"/>
        </w:rPr>
      </w:pPr>
    </w:p>
    <w:p w14:paraId="0D5D60E3" w14:textId="77777777" w:rsidR="00142F42" w:rsidRDefault="00142F42" w:rsidP="00614CC5">
      <w:pPr>
        <w:pStyle w:val="NoSpacing"/>
        <w:rPr>
          <w:sz w:val="20"/>
          <w:szCs w:val="20"/>
        </w:rPr>
      </w:pPr>
    </w:p>
    <w:p w14:paraId="0D5D60E4" w14:textId="77777777" w:rsidR="00142F42" w:rsidRDefault="00142F42" w:rsidP="00614CC5">
      <w:pPr>
        <w:pStyle w:val="NoSpacing"/>
        <w:rPr>
          <w:sz w:val="20"/>
          <w:szCs w:val="20"/>
        </w:rPr>
      </w:pPr>
    </w:p>
    <w:p w14:paraId="0D5D60E5" w14:textId="77777777" w:rsidR="00142F42" w:rsidRDefault="00142F42" w:rsidP="00614CC5">
      <w:pPr>
        <w:pStyle w:val="NoSpacing"/>
        <w:rPr>
          <w:sz w:val="20"/>
          <w:szCs w:val="20"/>
        </w:rPr>
      </w:pPr>
    </w:p>
    <w:p w14:paraId="0D5D60E6" w14:textId="77777777" w:rsidR="00142F42" w:rsidRDefault="00142F42" w:rsidP="00614CC5">
      <w:pPr>
        <w:pStyle w:val="NoSpacing"/>
        <w:rPr>
          <w:sz w:val="20"/>
          <w:szCs w:val="20"/>
        </w:rPr>
      </w:pPr>
    </w:p>
    <w:p w14:paraId="0D5D60E7" w14:textId="77777777" w:rsidR="00142F42" w:rsidRDefault="00142F42" w:rsidP="00614CC5">
      <w:pPr>
        <w:pStyle w:val="NoSpacing"/>
        <w:rPr>
          <w:sz w:val="20"/>
          <w:szCs w:val="20"/>
        </w:rPr>
      </w:pPr>
    </w:p>
    <w:p w14:paraId="0D5D60E8" w14:textId="77777777" w:rsidR="00142F42" w:rsidRDefault="00142F42" w:rsidP="00614CC5">
      <w:pPr>
        <w:pStyle w:val="NoSpacing"/>
        <w:rPr>
          <w:sz w:val="20"/>
          <w:szCs w:val="20"/>
        </w:rPr>
      </w:pPr>
    </w:p>
    <w:p w14:paraId="0D5D60E9" w14:textId="77777777" w:rsidR="00142F42" w:rsidRDefault="00142F42" w:rsidP="00614CC5">
      <w:pPr>
        <w:pStyle w:val="NoSpacing"/>
        <w:rPr>
          <w:sz w:val="20"/>
          <w:szCs w:val="20"/>
        </w:rPr>
      </w:pPr>
    </w:p>
    <w:p w14:paraId="0D5D60EA" w14:textId="77777777" w:rsidR="00142F42" w:rsidRDefault="00142F42" w:rsidP="00614CC5">
      <w:pPr>
        <w:pStyle w:val="NoSpacing"/>
        <w:rPr>
          <w:sz w:val="20"/>
          <w:szCs w:val="20"/>
        </w:rPr>
      </w:pPr>
    </w:p>
    <w:p w14:paraId="0D5D60EB" w14:textId="77777777" w:rsidR="00142F42" w:rsidRDefault="00142F42" w:rsidP="00614CC5">
      <w:pPr>
        <w:pStyle w:val="NoSpacing"/>
        <w:rPr>
          <w:sz w:val="20"/>
          <w:szCs w:val="20"/>
        </w:rPr>
      </w:pPr>
    </w:p>
    <w:p w14:paraId="0D5D60EC" w14:textId="77777777" w:rsidR="00142F42" w:rsidRDefault="00142F42" w:rsidP="00614CC5">
      <w:pPr>
        <w:pStyle w:val="NoSpacing"/>
        <w:rPr>
          <w:sz w:val="20"/>
          <w:szCs w:val="20"/>
        </w:rPr>
      </w:pPr>
    </w:p>
    <w:p w14:paraId="0D5D60ED" w14:textId="77777777" w:rsidR="00142F42" w:rsidRDefault="00142F42" w:rsidP="00614CC5">
      <w:pPr>
        <w:pStyle w:val="NoSpacing"/>
        <w:rPr>
          <w:sz w:val="20"/>
          <w:szCs w:val="20"/>
        </w:rPr>
      </w:pPr>
    </w:p>
    <w:p w14:paraId="0D5D60EE" w14:textId="77777777" w:rsidR="00142F42" w:rsidRDefault="00142F42" w:rsidP="00614CC5">
      <w:pPr>
        <w:pStyle w:val="NoSpacing"/>
        <w:rPr>
          <w:sz w:val="20"/>
          <w:szCs w:val="20"/>
        </w:rPr>
      </w:pPr>
    </w:p>
    <w:p w14:paraId="0D5D60EF" w14:textId="77777777" w:rsidR="00142F42" w:rsidRDefault="00142F42" w:rsidP="00614CC5">
      <w:pPr>
        <w:pStyle w:val="NoSpacing"/>
        <w:rPr>
          <w:sz w:val="20"/>
          <w:szCs w:val="20"/>
        </w:rPr>
      </w:pPr>
    </w:p>
    <w:p w14:paraId="0D5D60F0" w14:textId="77777777" w:rsidR="00142F42" w:rsidRDefault="00142F42" w:rsidP="00614CC5">
      <w:pPr>
        <w:pStyle w:val="NoSpacing"/>
        <w:rPr>
          <w:sz w:val="20"/>
          <w:szCs w:val="20"/>
        </w:rPr>
      </w:pPr>
    </w:p>
    <w:p w14:paraId="0D5D60F1" w14:textId="77777777" w:rsidR="00142F42" w:rsidRDefault="00142F42" w:rsidP="00614CC5">
      <w:pPr>
        <w:pStyle w:val="NoSpacing"/>
        <w:rPr>
          <w:sz w:val="20"/>
          <w:szCs w:val="20"/>
        </w:rPr>
      </w:pPr>
    </w:p>
    <w:p w14:paraId="0D5D60F2" w14:textId="77777777" w:rsidR="00142F42" w:rsidRDefault="00142F42" w:rsidP="00614CC5">
      <w:pPr>
        <w:pStyle w:val="NoSpacing"/>
        <w:rPr>
          <w:sz w:val="20"/>
          <w:szCs w:val="20"/>
        </w:rPr>
      </w:pPr>
    </w:p>
    <w:p w14:paraId="0D5D60F3" w14:textId="77777777" w:rsidR="00142F42" w:rsidRDefault="00142F42" w:rsidP="00614CC5">
      <w:pPr>
        <w:pStyle w:val="NoSpacing"/>
        <w:rPr>
          <w:sz w:val="20"/>
          <w:szCs w:val="20"/>
        </w:rPr>
      </w:pPr>
    </w:p>
    <w:p w14:paraId="0D5D60F4" w14:textId="77777777" w:rsidR="00142F42" w:rsidRDefault="00142F42" w:rsidP="00614CC5">
      <w:pPr>
        <w:pStyle w:val="NoSpacing"/>
        <w:rPr>
          <w:sz w:val="20"/>
          <w:szCs w:val="20"/>
        </w:rPr>
      </w:pPr>
    </w:p>
    <w:p w14:paraId="0D5D60F5" w14:textId="77777777" w:rsidR="00142F42" w:rsidRDefault="00142F42" w:rsidP="00614CC5">
      <w:pPr>
        <w:pStyle w:val="NoSpacing"/>
        <w:rPr>
          <w:sz w:val="20"/>
          <w:szCs w:val="20"/>
        </w:rPr>
      </w:pPr>
    </w:p>
    <w:p w14:paraId="0D5D60F6" w14:textId="77777777" w:rsidR="00142F42" w:rsidRDefault="00142F42" w:rsidP="00614CC5">
      <w:pPr>
        <w:pStyle w:val="NoSpacing"/>
        <w:rPr>
          <w:sz w:val="20"/>
          <w:szCs w:val="20"/>
        </w:rPr>
      </w:pPr>
    </w:p>
    <w:p w14:paraId="0D5D60F7" w14:textId="77777777" w:rsidR="00142F42" w:rsidRDefault="00142F42" w:rsidP="00614CC5">
      <w:pPr>
        <w:pStyle w:val="NoSpacing"/>
        <w:rPr>
          <w:sz w:val="20"/>
          <w:szCs w:val="20"/>
        </w:rPr>
      </w:pPr>
    </w:p>
    <w:p w14:paraId="0D5D60F8"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2"/>
      <w:footerReference w:type="default" r:id="rId13"/>
      <w:headerReference w:type="first" r:id="rId14"/>
      <w:footerReference w:type="first" r:id="rId15"/>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D619B" w14:textId="77777777" w:rsidR="000F25FD" w:rsidRDefault="000F25FD" w:rsidP="00704D6F">
      <w:pPr>
        <w:spacing w:after="0" w:line="240" w:lineRule="auto"/>
      </w:pPr>
      <w:r>
        <w:separator/>
      </w:r>
    </w:p>
  </w:endnote>
  <w:endnote w:type="continuationSeparator" w:id="0">
    <w:p w14:paraId="0D5D619C"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9F" w14:textId="77777777" w:rsidR="003930B7" w:rsidRDefault="003930B7" w:rsidP="003930B7">
    <w:pPr>
      <w:pStyle w:val="Footer"/>
      <w:jc w:val="right"/>
    </w:pPr>
  </w:p>
  <w:p w14:paraId="0D5D61A0"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A2" w14:textId="77777777" w:rsidR="005040ED" w:rsidRDefault="005040ED" w:rsidP="00141E2C">
    <w:pPr>
      <w:spacing w:after="0" w:line="240" w:lineRule="auto"/>
      <w:rPr>
        <w:color w:val="808080" w:themeColor="background1" w:themeShade="80"/>
        <w:sz w:val="18"/>
        <w:szCs w:val="18"/>
      </w:rPr>
    </w:pPr>
  </w:p>
  <w:p w14:paraId="0D5D61A3"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6199" w14:textId="77777777" w:rsidR="000F25FD" w:rsidRDefault="000F25FD" w:rsidP="00704D6F">
      <w:pPr>
        <w:spacing w:after="0" w:line="240" w:lineRule="auto"/>
      </w:pPr>
      <w:r>
        <w:separator/>
      </w:r>
    </w:p>
  </w:footnote>
  <w:footnote w:type="continuationSeparator" w:id="0">
    <w:p w14:paraId="0D5D619A"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9D" w14:textId="77777777" w:rsidR="00704D6F" w:rsidRDefault="00704D6F">
    <w:pPr>
      <w:pStyle w:val="Header"/>
    </w:pPr>
  </w:p>
  <w:p w14:paraId="0D5D619E"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61A1"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5D60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6" type="#_x0000_t75" style="width:14.4pt;height:14.4pt;visibility:visible;mso-wrap-style:square" o:bullet="t">
        <v:imagedata r:id="rId1" o:title=""/>
      </v:shape>
    </w:pict>
  </w:numPicBullet>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5389"/>
    <w:multiLevelType w:val="hybridMultilevel"/>
    <w:tmpl w:val="E0AA7C22"/>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512B7"/>
    <w:rsid w:val="00092114"/>
    <w:rsid w:val="000B47D3"/>
    <w:rsid w:val="000B6215"/>
    <w:rsid w:val="000C55A1"/>
    <w:rsid w:val="000E23C7"/>
    <w:rsid w:val="000E5F87"/>
    <w:rsid w:val="000F25FD"/>
    <w:rsid w:val="0010645E"/>
    <w:rsid w:val="00106BE6"/>
    <w:rsid w:val="00113985"/>
    <w:rsid w:val="001147FD"/>
    <w:rsid w:val="00114E45"/>
    <w:rsid w:val="00133A71"/>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F7479"/>
    <w:rsid w:val="00322E0C"/>
    <w:rsid w:val="003503E3"/>
    <w:rsid w:val="00362CEB"/>
    <w:rsid w:val="00374F9E"/>
    <w:rsid w:val="003771EC"/>
    <w:rsid w:val="0038587B"/>
    <w:rsid w:val="003930B7"/>
    <w:rsid w:val="003E0053"/>
    <w:rsid w:val="003E17C2"/>
    <w:rsid w:val="00416799"/>
    <w:rsid w:val="004238C7"/>
    <w:rsid w:val="00425651"/>
    <w:rsid w:val="00425C08"/>
    <w:rsid w:val="00427CA0"/>
    <w:rsid w:val="00462A30"/>
    <w:rsid w:val="004772BD"/>
    <w:rsid w:val="004B2CAA"/>
    <w:rsid w:val="004B2D7A"/>
    <w:rsid w:val="004B4EE6"/>
    <w:rsid w:val="004C6DCE"/>
    <w:rsid w:val="005040ED"/>
    <w:rsid w:val="005231EE"/>
    <w:rsid w:val="0052398A"/>
    <w:rsid w:val="005262A8"/>
    <w:rsid w:val="00535714"/>
    <w:rsid w:val="005360E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73771"/>
    <w:rsid w:val="0088511A"/>
    <w:rsid w:val="008956D2"/>
    <w:rsid w:val="008B0E72"/>
    <w:rsid w:val="008B1DDB"/>
    <w:rsid w:val="0090141C"/>
    <w:rsid w:val="009079EE"/>
    <w:rsid w:val="0093536D"/>
    <w:rsid w:val="00945C2F"/>
    <w:rsid w:val="009647A1"/>
    <w:rsid w:val="009655D9"/>
    <w:rsid w:val="009A65F1"/>
    <w:rsid w:val="009C34D4"/>
    <w:rsid w:val="009F4F0B"/>
    <w:rsid w:val="009F5D48"/>
    <w:rsid w:val="00A13514"/>
    <w:rsid w:val="00A20857"/>
    <w:rsid w:val="00A224E1"/>
    <w:rsid w:val="00A44749"/>
    <w:rsid w:val="00A5328A"/>
    <w:rsid w:val="00A53F44"/>
    <w:rsid w:val="00A6775A"/>
    <w:rsid w:val="00AA7CDB"/>
    <w:rsid w:val="00AD3B5A"/>
    <w:rsid w:val="00AE0D0F"/>
    <w:rsid w:val="00B01C20"/>
    <w:rsid w:val="00B05AA6"/>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55BB8"/>
    <w:rsid w:val="00C70540"/>
    <w:rsid w:val="00C95640"/>
    <w:rsid w:val="00CE03C0"/>
    <w:rsid w:val="00CE144E"/>
    <w:rsid w:val="00CE725B"/>
    <w:rsid w:val="00CF32BE"/>
    <w:rsid w:val="00CF3DDC"/>
    <w:rsid w:val="00D51944"/>
    <w:rsid w:val="00D636AB"/>
    <w:rsid w:val="00D82983"/>
    <w:rsid w:val="00D83AEE"/>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65338"/>
    <w:rsid w:val="00E95C16"/>
    <w:rsid w:val="00EA1E76"/>
    <w:rsid w:val="00EB3123"/>
    <w:rsid w:val="00EB573D"/>
    <w:rsid w:val="00EC0512"/>
    <w:rsid w:val="00EC6C90"/>
    <w:rsid w:val="00ED1A88"/>
    <w:rsid w:val="00EE1E97"/>
    <w:rsid w:val="00EF5CD4"/>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D5FF7"/>
  <w15:docId w15:val="{9A17B953-6F87-46BF-A74C-24687B46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C34D4"/>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826570">
      <w:bodyDiv w:val="1"/>
      <w:marLeft w:val="0"/>
      <w:marRight w:val="0"/>
      <w:marTop w:val="0"/>
      <w:marBottom w:val="0"/>
      <w:divBdr>
        <w:top w:val="none" w:sz="0" w:space="0" w:color="auto"/>
        <w:left w:val="none" w:sz="0" w:space="0" w:color="auto"/>
        <w:bottom w:val="none" w:sz="0" w:space="0" w:color="auto"/>
        <w:right w:val="none" w:sz="0" w:space="0" w:color="auto"/>
      </w:divBdr>
    </w:div>
    <w:div w:id="16741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23FDA-898B-4713-94D7-A85B3ECE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959E2-9190-45EB-B927-946CDEAE0DA3}">
  <ds:schemaRefs>
    <ds:schemaRef ds:uri="http://schemas.openxmlformats.org/package/2006/metadata/core-properties"/>
    <ds:schemaRef ds:uri="http://schemas.microsoft.com/office/2006/documentManagement/types"/>
    <ds:schemaRef ds:uri="4893dd02-7383-45c5-8ef5-7d64b2dfba00"/>
    <ds:schemaRef ds:uri="http://purl.org/dc/elements/1.1/"/>
    <ds:schemaRef ds:uri="http://schemas.microsoft.com/office/2006/metadata/properties"/>
    <ds:schemaRef ds:uri="628d6c19-b72a-44b0-9565-f0f2931ba338"/>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1A0254-0A25-488D-BD76-28E5B63397F1}">
  <ds:schemaRefs>
    <ds:schemaRef ds:uri="http://schemas.microsoft.com/sharepoint/v3/contenttype/forms"/>
  </ds:schemaRefs>
</ds:datastoreItem>
</file>

<file path=customXml/itemProps4.xml><?xml version="1.0" encoding="utf-8"?>
<ds:datastoreItem xmlns:ds="http://schemas.openxmlformats.org/officeDocument/2006/customXml" ds:itemID="{F9E25E96-9837-4EBA-8B59-3D6F6D6C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Admin@Thaxted.essex.sch.uk</cp:lastModifiedBy>
  <cp:revision>2</cp:revision>
  <cp:lastPrinted>2016-07-07T11:11:00Z</cp:lastPrinted>
  <dcterms:created xsi:type="dcterms:W3CDTF">2021-09-02T09:57:00Z</dcterms:created>
  <dcterms:modified xsi:type="dcterms:W3CDTF">2021-09-02T09:57:00Z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400200</vt:r8>
  </property>
</Properties>
</file>