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720AE" w:rsidRPr="007720AE">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720AE"/>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62D5B"/>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f2e08b1-4f2e-472b-becd-753463da48a7"/>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78B27A61</Template>
  <TotalTime>0</TotalTime>
  <Pages>1</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Hunt</cp:lastModifiedBy>
  <cp:revision>2</cp:revision>
  <cp:lastPrinted>2013-03-15T10:36:00Z</cp:lastPrinted>
  <dcterms:created xsi:type="dcterms:W3CDTF">2019-10-14T11:23:00Z</dcterms:created>
  <dcterms:modified xsi:type="dcterms:W3CDTF">2019-10-14T11:23:00Z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