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7A3D1C" w:rsidP="0086135F">
      <w:pPr>
        <w:pStyle w:val="ListParagraph"/>
        <w:numPr>
          <w:ilvl w:val="0"/>
          <w:numId w:val="2"/>
        </w:numPr>
        <w:jc w:val="both"/>
      </w:pPr>
      <w:r>
        <w:t>We are a VA School.</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7A3D1C" w:rsidRPr="007A3D1C">
        <w:t>Birmingham Diocesan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9D3480">
      <w:pPr>
        <w:pStyle w:val="ListParagraph"/>
        <w:numPr>
          <w:ilvl w:val="0"/>
          <w:numId w:val="2"/>
        </w:numPr>
        <w:jc w:val="both"/>
      </w:pPr>
      <w:r>
        <w:lastRenderedPageBreak/>
        <w:t>The person responsible for data protection within our organisation is</w:t>
      </w:r>
      <w:r w:rsidR="007A3D1C">
        <w:t xml:space="preserve"> Natalie Morrisey </w:t>
      </w:r>
      <w:r>
        <w:t>and you can contact them with any questions relating to our handling of your data</w:t>
      </w:r>
      <w:r w:rsidR="007A3D1C">
        <w:t xml:space="preserve">.  You can contact them by </w:t>
      </w:r>
      <w:r w:rsidR="007A3D1C" w:rsidRPr="007A3D1C">
        <w:t>emailing dpo.schools@staffordshire.gov.uk or writing to: Data Protection Officer, Entrust, Riverway Centre, Riverway, Stafford, ST16 3TH</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3D1C" w:rsidRPr="003542A7">
        <w:rPr>
          <w:noProof/>
        </w:rPr>
        <w:t>contacting our Data Protection Officer named above. Also please view our Complaints Policy and Privacy Notice on the school website</w:t>
      </w:r>
      <w:r w:rsidR="007A3D1C">
        <w:rPr>
          <w:noProof/>
        </w:rPr>
        <w:t xml:space="preserve">. </w:t>
      </w:r>
      <w:r w:rsidR="007A3D1C">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3D1C" w:rsidRPr="007A3D1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A3D1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111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78B27A61</Template>
  <TotalTime>0</TotalTime>
  <Pages>2</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Hunt</cp:lastModifiedBy>
  <cp:revision>2</cp:revision>
  <dcterms:created xsi:type="dcterms:W3CDTF">2019-10-14T11:21:00Z</dcterms:created>
  <dcterms:modified xsi:type="dcterms:W3CDTF">2019-10-14T11:21:00Z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