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57DF" w14:textId="77777777" w:rsidR="00082A07" w:rsidRDefault="00502CEF" w:rsidP="00082A07">
      <w:pPr>
        <w:ind w:left="-709"/>
        <w:jc w:val="center"/>
      </w:pPr>
      <w:bookmarkStart w:id="0" w:name="_GoBack"/>
      <w:bookmarkEnd w:id="0"/>
      <w:r w:rsidRPr="00D05A7C">
        <w:rPr>
          <w:noProof/>
          <w:sz w:val="21"/>
          <w:szCs w:val="21"/>
        </w:rPr>
        <w:drawing>
          <wp:inline distT="0" distB="0" distL="0" distR="0" wp14:anchorId="38EA3229" wp14:editId="0B932F08">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14:paraId="09FDA4E3" w14:textId="77777777" w:rsidR="00082A07" w:rsidRDefault="00082A07" w:rsidP="00082A07">
      <w:pPr>
        <w:ind w:left="-709"/>
        <w:jc w:val="center"/>
      </w:pPr>
      <w:r>
        <w:rPr>
          <w:b/>
          <w:sz w:val="32"/>
          <w:szCs w:val="21"/>
        </w:rPr>
        <w:t>RECRUITMENT APPLICATION FORM</w:t>
      </w:r>
    </w:p>
    <w:p w14:paraId="62AB45A5" w14:textId="77777777"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14:paraId="02AFF2E5" w14:textId="77777777" w:rsidTr="00082A07">
        <w:trPr>
          <w:trHeight w:val="340"/>
        </w:trPr>
        <w:tc>
          <w:tcPr>
            <w:tcW w:w="2297" w:type="dxa"/>
            <w:shd w:val="clear" w:color="auto" w:fill="F2F2F2" w:themeFill="background1" w:themeFillShade="F2"/>
          </w:tcPr>
          <w:p w14:paraId="5F9BC496" w14:textId="77777777" w:rsidR="00973FC9" w:rsidRDefault="00973FC9" w:rsidP="00161660">
            <w:pPr>
              <w:rPr>
                <w:b/>
                <w:sz w:val="24"/>
                <w:szCs w:val="24"/>
              </w:rPr>
            </w:pPr>
            <w:r>
              <w:rPr>
                <w:b/>
                <w:sz w:val="24"/>
                <w:szCs w:val="24"/>
              </w:rPr>
              <w:t>Vacancy Details</w:t>
            </w:r>
          </w:p>
          <w:p w14:paraId="75D19764" w14:textId="77777777" w:rsidR="00973FC9" w:rsidRPr="00973FC9" w:rsidRDefault="00973FC9" w:rsidP="00973FC9">
            <w:pPr>
              <w:jc w:val="right"/>
              <w:rPr>
                <w:sz w:val="24"/>
                <w:szCs w:val="24"/>
              </w:rPr>
            </w:pPr>
          </w:p>
        </w:tc>
        <w:tc>
          <w:tcPr>
            <w:tcW w:w="3969" w:type="dxa"/>
            <w:gridSpan w:val="2"/>
          </w:tcPr>
          <w:p w14:paraId="04A9BC8F" w14:textId="77777777" w:rsidR="00973FC9" w:rsidRDefault="00973FC9" w:rsidP="00161660">
            <w:pPr>
              <w:rPr>
                <w:b/>
                <w:sz w:val="24"/>
                <w:szCs w:val="24"/>
              </w:rPr>
            </w:pPr>
            <w:r>
              <w:rPr>
                <w:b/>
                <w:sz w:val="24"/>
                <w:szCs w:val="24"/>
              </w:rPr>
              <w:t>Name of School :</w:t>
            </w:r>
          </w:p>
          <w:p w14:paraId="7EB37CB5" w14:textId="77777777" w:rsidR="00973FC9" w:rsidRPr="006C61B8" w:rsidRDefault="00973FC9" w:rsidP="00161660">
            <w:pPr>
              <w:rPr>
                <w:b/>
                <w:sz w:val="24"/>
                <w:szCs w:val="24"/>
              </w:rPr>
            </w:pPr>
          </w:p>
        </w:tc>
        <w:tc>
          <w:tcPr>
            <w:tcW w:w="4224" w:type="dxa"/>
            <w:gridSpan w:val="2"/>
          </w:tcPr>
          <w:p w14:paraId="46C425E3" w14:textId="77777777" w:rsidR="00973FC9" w:rsidRDefault="00973FC9" w:rsidP="00161660">
            <w:pPr>
              <w:rPr>
                <w:b/>
                <w:sz w:val="24"/>
                <w:szCs w:val="24"/>
              </w:rPr>
            </w:pPr>
            <w:r>
              <w:rPr>
                <w:b/>
                <w:sz w:val="24"/>
                <w:szCs w:val="24"/>
              </w:rPr>
              <w:t>Position Applied for :</w:t>
            </w:r>
          </w:p>
          <w:p w14:paraId="6DEE524C" w14:textId="77777777" w:rsidR="00973FC9" w:rsidRDefault="00973FC9" w:rsidP="00161660">
            <w:pPr>
              <w:rPr>
                <w:b/>
                <w:sz w:val="24"/>
                <w:szCs w:val="24"/>
              </w:rPr>
            </w:pPr>
          </w:p>
          <w:p w14:paraId="6AD82FD5" w14:textId="77777777" w:rsidR="00973FC9" w:rsidRPr="006C61B8" w:rsidRDefault="00973FC9" w:rsidP="00161660">
            <w:pPr>
              <w:rPr>
                <w:b/>
                <w:sz w:val="24"/>
                <w:szCs w:val="24"/>
              </w:rPr>
            </w:pPr>
          </w:p>
        </w:tc>
      </w:tr>
      <w:tr w:rsidR="00082A07" w:rsidRPr="006C61B8" w14:paraId="298A4DDC" w14:textId="77777777" w:rsidTr="00082A07">
        <w:trPr>
          <w:trHeight w:val="567"/>
        </w:trPr>
        <w:tc>
          <w:tcPr>
            <w:tcW w:w="2297" w:type="dxa"/>
            <w:shd w:val="clear" w:color="auto" w:fill="F2F2F2" w:themeFill="background1" w:themeFillShade="F2"/>
          </w:tcPr>
          <w:p w14:paraId="3306000D" w14:textId="77777777" w:rsidR="00082A07" w:rsidRPr="006C61B8" w:rsidRDefault="00082A07" w:rsidP="00161660">
            <w:pPr>
              <w:rPr>
                <w:b/>
                <w:sz w:val="24"/>
                <w:szCs w:val="24"/>
              </w:rPr>
            </w:pPr>
            <w:r>
              <w:rPr>
                <w:b/>
                <w:sz w:val="24"/>
                <w:szCs w:val="24"/>
              </w:rPr>
              <w:t xml:space="preserve">Candidate Name </w:t>
            </w:r>
          </w:p>
        </w:tc>
        <w:tc>
          <w:tcPr>
            <w:tcW w:w="1474" w:type="dxa"/>
          </w:tcPr>
          <w:p w14:paraId="083CC9CC" w14:textId="77777777" w:rsidR="00082A07" w:rsidRPr="00082A07" w:rsidRDefault="00082A07" w:rsidP="00B51419">
            <w:pPr>
              <w:rPr>
                <w:b/>
                <w:sz w:val="24"/>
                <w:szCs w:val="24"/>
              </w:rPr>
            </w:pPr>
            <w:r w:rsidRPr="00082A07">
              <w:rPr>
                <w:b/>
                <w:sz w:val="24"/>
                <w:szCs w:val="24"/>
              </w:rPr>
              <w:t xml:space="preserve">Surname: </w:t>
            </w:r>
          </w:p>
        </w:tc>
        <w:tc>
          <w:tcPr>
            <w:tcW w:w="2495" w:type="dxa"/>
          </w:tcPr>
          <w:p w14:paraId="1F163DC6" w14:textId="77777777" w:rsidR="00082A07" w:rsidRPr="00082A07" w:rsidRDefault="00082A07" w:rsidP="00B51419">
            <w:pPr>
              <w:rPr>
                <w:b/>
                <w:sz w:val="24"/>
                <w:szCs w:val="24"/>
              </w:rPr>
            </w:pPr>
          </w:p>
        </w:tc>
        <w:tc>
          <w:tcPr>
            <w:tcW w:w="1493" w:type="dxa"/>
          </w:tcPr>
          <w:p w14:paraId="334CA448" w14:textId="77777777" w:rsidR="00082A07" w:rsidRPr="00973FC9" w:rsidRDefault="00082A07" w:rsidP="00B51419">
            <w:pPr>
              <w:rPr>
                <w:b/>
                <w:sz w:val="24"/>
                <w:szCs w:val="24"/>
              </w:rPr>
            </w:pPr>
            <w:r w:rsidRPr="00973FC9">
              <w:rPr>
                <w:b/>
                <w:sz w:val="24"/>
                <w:szCs w:val="24"/>
              </w:rPr>
              <w:t xml:space="preserve">Forename </w:t>
            </w:r>
          </w:p>
        </w:tc>
        <w:tc>
          <w:tcPr>
            <w:tcW w:w="2731" w:type="dxa"/>
          </w:tcPr>
          <w:p w14:paraId="1E471F59" w14:textId="77777777" w:rsidR="00082A07" w:rsidRPr="0088364E" w:rsidRDefault="00082A07" w:rsidP="00B51419">
            <w:pPr>
              <w:rPr>
                <w:sz w:val="24"/>
                <w:szCs w:val="24"/>
              </w:rPr>
            </w:pPr>
          </w:p>
        </w:tc>
      </w:tr>
    </w:tbl>
    <w:p w14:paraId="39D9B110" w14:textId="77777777" w:rsidR="00502CEF" w:rsidRPr="00D05A7C" w:rsidRDefault="00502CEF" w:rsidP="00D05A7C">
      <w:pPr>
        <w:spacing w:after="0" w:line="240" w:lineRule="auto"/>
        <w:rPr>
          <w:b/>
          <w:sz w:val="21"/>
          <w:szCs w:val="21"/>
        </w:rPr>
      </w:pPr>
    </w:p>
    <w:p w14:paraId="6F6A78DE" w14:textId="77777777"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14:paraId="75501402" w14:textId="77777777" w:rsidTr="002052F1">
        <w:trPr>
          <w:trHeight w:val="340"/>
        </w:trPr>
        <w:tc>
          <w:tcPr>
            <w:tcW w:w="10490" w:type="dxa"/>
            <w:gridSpan w:val="2"/>
          </w:tcPr>
          <w:p w14:paraId="62ABD67B" w14:textId="77777777" w:rsidR="00502CEF" w:rsidRPr="00D05A7C" w:rsidRDefault="00441FCF" w:rsidP="00161660">
            <w:pPr>
              <w:rPr>
                <w:b/>
                <w:sz w:val="24"/>
                <w:szCs w:val="24"/>
              </w:rPr>
            </w:pPr>
            <w:r>
              <w:rPr>
                <w:b/>
                <w:sz w:val="24"/>
                <w:szCs w:val="24"/>
              </w:rPr>
              <w:t>Section 1 -Personal Details</w:t>
            </w:r>
          </w:p>
        </w:tc>
      </w:tr>
      <w:tr w:rsidR="0088364E" w:rsidRPr="00D05A7C" w14:paraId="1FF63075" w14:textId="77777777" w:rsidTr="002052F1">
        <w:trPr>
          <w:trHeight w:val="340"/>
        </w:trPr>
        <w:tc>
          <w:tcPr>
            <w:tcW w:w="3685" w:type="dxa"/>
          </w:tcPr>
          <w:p w14:paraId="1C1C7D13" w14:textId="77777777" w:rsidR="0088364E" w:rsidRPr="00D05A7C" w:rsidRDefault="0088364E" w:rsidP="00161660">
            <w:pPr>
              <w:rPr>
                <w:b/>
                <w:sz w:val="21"/>
                <w:szCs w:val="21"/>
              </w:rPr>
            </w:pPr>
            <w:r w:rsidRPr="00D05A7C">
              <w:rPr>
                <w:b/>
                <w:sz w:val="21"/>
                <w:szCs w:val="21"/>
              </w:rPr>
              <w:t>Surname</w:t>
            </w:r>
          </w:p>
        </w:tc>
        <w:tc>
          <w:tcPr>
            <w:tcW w:w="6805" w:type="dxa"/>
          </w:tcPr>
          <w:p w14:paraId="0BF70E8F" w14:textId="77777777" w:rsidR="0088364E" w:rsidRPr="0088364E" w:rsidRDefault="0088364E" w:rsidP="00F70B0A">
            <w:pPr>
              <w:rPr>
                <w:sz w:val="24"/>
                <w:szCs w:val="24"/>
              </w:rPr>
            </w:pPr>
          </w:p>
        </w:tc>
      </w:tr>
      <w:tr w:rsidR="0088364E" w:rsidRPr="00D05A7C" w14:paraId="696755DF" w14:textId="77777777" w:rsidTr="002052F1">
        <w:trPr>
          <w:trHeight w:val="340"/>
        </w:trPr>
        <w:tc>
          <w:tcPr>
            <w:tcW w:w="3685" w:type="dxa"/>
          </w:tcPr>
          <w:p w14:paraId="42ADCE4C" w14:textId="77777777" w:rsidR="0088364E" w:rsidRPr="00D05A7C" w:rsidRDefault="0088364E" w:rsidP="00161660">
            <w:pPr>
              <w:rPr>
                <w:b/>
                <w:sz w:val="21"/>
                <w:szCs w:val="21"/>
              </w:rPr>
            </w:pPr>
            <w:r w:rsidRPr="00D05A7C">
              <w:rPr>
                <w:b/>
                <w:sz w:val="21"/>
                <w:szCs w:val="21"/>
              </w:rPr>
              <w:t>Forename(s)</w:t>
            </w:r>
          </w:p>
        </w:tc>
        <w:tc>
          <w:tcPr>
            <w:tcW w:w="6805" w:type="dxa"/>
          </w:tcPr>
          <w:p w14:paraId="20D012A0" w14:textId="77777777" w:rsidR="0088364E" w:rsidRPr="0088364E" w:rsidRDefault="0088364E" w:rsidP="00F70B0A">
            <w:pPr>
              <w:rPr>
                <w:sz w:val="24"/>
                <w:szCs w:val="24"/>
              </w:rPr>
            </w:pPr>
          </w:p>
        </w:tc>
      </w:tr>
      <w:tr w:rsidR="00F70B0A" w:rsidRPr="00D05A7C" w14:paraId="48FE3386" w14:textId="77777777" w:rsidTr="002052F1">
        <w:trPr>
          <w:trHeight w:val="340"/>
        </w:trPr>
        <w:tc>
          <w:tcPr>
            <w:tcW w:w="3685" w:type="dxa"/>
          </w:tcPr>
          <w:p w14:paraId="3C562C5F" w14:textId="77777777"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14:paraId="50F1029D" w14:textId="77777777" w:rsidR="00F70B0A" w:rsidRDefault="00F70B0A" w:rsidP="00161660">
            <w:pPr>
              <w:rPr>
                <w:rStyle w:val="Calibri105"/>
              </w:rPr>
            </w:pPr>
          </w:p>
        </w:tc>
      </w:tr>
      <w:tr w:rsidR="0069681F" w:rsidRPr="00D05A7C" w14:paraId="2BD5D4B0" w14:textId="77777777" w:rsidTr="002052F1">
        <w:trPr>
          <w:trHeight w:val="340"/>
        </w:trPr>
        <w:tc>
          <w:tcPr>
            <w:tcW w:w="3685" w:type="dxa"/>
          </w:tcPr>
          <w:p w14:paraId="5B0B8A7F" w14:textId="77777777" w:rsidR="0069681F" w:rsidRDefault="0069681F" w:rsidP="00161660">
            <w:pPr>
              <w:rPr>
                <w:b/>
                <w:sz w:val="21"/>
                <w:szCs w:val="21"/>
              </w:rPr>
            </w:pPr>
            <w:r>
              <w:rPr>
                <w:b/>
                <w:sz w:val="21"/>
                <w:szCs w:val="21"/>
              </w:rPr>
              <w:t>Date of Birth</w:t>
            </w:r>
          </w:p>
        </w:tc>
        <w:tc>
          <w:tcPr>
            <w:tcW w:w="6805" w:type="dxa"/>
          </w:tcPr>
          <w:p w14:paraId="64CD1CC6" w14:textId="77777777" w:rsidR="0069681F" w:rsidRDefault="0069681F" w:rsidP="00161660">
            <w:pPr>
              <w:rPr>
                <w:rStyle w:val="Calibri105"/>
              </w:rPr>
            </w:pPr>
            <w:r>
              <w:rPr>
                <w:rStyle w:val="Calibri105"/>
              </w:rPr>
              <w:t>dd/mm/yyyy</w:t>
            </w:r>
          </w:p>
        </w:tc>
      </w:tr>
      <w:tr w:rsidR="00F8103E" w:rsidRPr="00D05A7C" w14:paraId="66849AEF" w14:textId="77777777" w:rsidTr="00141B24">
        <w:trPr>
          <w:trHeight w:val="340"/>
        </w:trPr>
        <w:tc>
          <w:tcPr>
            <w:tcW w:w="3685" w:type="dxa"/>
          </w:tcPr>
          <w:p w14:paraId="454D27F9" w14:textId="77777777" w:rsidR="00F8103E" w:rsidRPr="00D05A7C" w:rsidRDefault="00F8103E" w:rsidP="00161660">
            <w:pPr>
              <w:rPr>
                <w:b/>
                <w:sz w:val="21"/>
                <w:szCs w:val="21"/>
              </w:rPr>
            </w:pPr>
            <w:r w:rsidRPr="00D05A7C">
              <w:rPr>
                <w:b/>
                <w:sz w:val="21"/>
                <w:szCs w:val="21"/>
              </w:rPr>
              <w:t>Preferred Title</w:t>
            </w:r>
          </w:p>
        </w:tc>
        <w:tc>
          <w:tcPr>
            <w:tcW w:w="6805" w:type="dxa"/>
          </w:tcPr>
          <w:p w14:paraId="3C035299" w14:textId="77777777" w:rsidR="00F8103E" w:rsidRPr="00D05A7C" w:rsidRDefault="00F8103E" w:rsidP="00161660">
            <w:pPr>
              <w:rPr>
                <w:sz w:val="21"/>
                <w:szCs w:val="21"/>
              </w:rPr>
            </w:pPr>
          </w:p>
        </w:tc>
      </w:tr>
      <w:tr w:rsidR="0088364E" w:rsidRPr="00D05A7C" w14:paraId="115A0F3A" w14:textId="77777777" w:rsidTr="002052F1">
        <w:trPr>
          <w:trHeight w:val="340"/>
        </w:trPr>
        <w:tc>
          <w:tcPr>
            <w:tcW w:w="3685" w:type="dxa"/>
            <w:tcBorders>
              <w:bottom w:val="single" w:sz="4" w:space="0" w:color="auto"/>
            </w:tcBorders>
          </w:tcPr>
          <w:p w14:paraId="0838BD7C" w14:textId="77777777"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14:paraId="03C9FECA" w14:textId="77777777" w:rsidR="0088364E" w:rsidRDefault="0088364E" w:rsidP="00B83DD0">
            <w:pPr>
              <w:rPr>
                <w:sz w:val="21"/>
                <w:szCs w:val="21"/>
              </w:rPr>
            </w:pPr>
          </w:p>
          <w:p w14:paraId="77403C75" w14:textId="77777777" w:rsidR="00B51419" w:rsidRDefault="00B51419" w:rsidP="00B83DD0">
            <w:pPr>
              <w:rPr>
                <w:sz w:val="21"/>
                <w:szCs w:val="21"/>
              </w:rPr>
            </w:pPr>
          </w:p>
          <w:p w14:paraId="765C53BB" w14:textId="77777777" w:rsidR="00B51419" w:rsidRDefault="00B51419" w:rsidP="00B83DD0">
            <w:pPr>
              <w:rPr>
                <w:sz w:val="21"/>
                <w:szCs w:val="21"/>
              </w:rPr>
            </w:pPr>
          </w:p>
          <w:p w14:paraId="4F051742" w14:textId="77777777" w:rsidR="002D6D15" w:rsidRPr="00D05A7C" w:rsidRDefault="002D6D15" w:rsidP="00B83DD0">
            <w:pPr>
              <w:rPr>
                <w:sz w:val="21"/>
                <w:szCs w:val="21"/>
              </w:rPr>
            </w:pPr>
          </w:p>
        </w:tc>
      </w:tr>
      <w:tr w:rsidR="0088364E" w:rsidRPr="00D05A7C" w14:paraId="6DA63F64" w14:textId="77777777" w:rsidTr="002052F1">
        <w:trPr>
          <w:trHeight w:val="340"/>
        </w:trPr>
        <w:tc>
          <w:tcPr>
            <w:tcW w:w="3685" w:type="dxa"/>
            <w:tcBorders>
              <w:top w:val="single" w:sz="4" w:space="0" w:color="auto"/>
              <w:left w:val="single" w:sz="4" w:space="0" w:color="auto"/>
              <w:bottom w:val="nil"/>
              <w:right w:val="single" w:sz="4" w:space="0" w:color="auto"/>
            </w:tcBorders>
          </w:tcPr>
          <w:p w14:paraId="4706EC27" w14:textId="77777777" w:rsidR="00F70B0A" w:rsidRDefault="0088364E" w:rsidP="001C1374">
            <w:pPr>
              <w:rPr>
                <w:b/>
                <w:sz w:val="21"/>
                <w:szCs w:val="21"/>
              </w:rPr>
            </w:pPr>
            <w:r w:rsidRPr="00D05A7C">
              <w:rPr>
                <w:b/>
                <w:sz w:val="21"/>
                <w:szCs w:val="21"/>
              </w:rPr>
              <w:t xml:space="preserve">Address for Correspondence </w:t>
            </w:r>
          </w:p>
          <w:p w14:paraId="6F9E63F7" w14:textId="77777777"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14:paraId="2A6DE5BB" w14:textId="77777777" w:rsidR="0088364E" w:rsidRDefault="0088364E" w:rsidP="00B83DD0">
            <w:pPr>
              <w:rPr>
                <w:b/>
                <w:sz w:val="21"/>
                <w:szCs w:val="21"/>
              </w:rPr>
            </w:pPr>
          </w:p>
          <w:p w14:paraId="5512F918" w14:textId="77777777" w:rsidR="00B51419" w:rsidRDefault="00B51419" w:rsidP="00B83DD0">
            <w:pPr>
              <w:rPr>
                <w:b/>
                <w:sz w:val="21"/>
                <w:szCs w:val="21"/>
              </w:rPr>
            </w:pPr>
          </w:p>
          <w:p w14:paraId="53EAF678" w14:textId="77777777" w:rsidR="002D6D15" w:rsidRDefault="002D6D15" w:rsidP="00B83DD0">
            <w:pPr>
              <w:rPr>
                <w:b/>
                <w:sz w:val="21"/>
                <w:szCs w:val="21"/>
              </w:rPr>
            </w:pPr>
          </w:p>
          <w:p w14:paraId="77FE30E2" w14:textId="77777777" w:rsidR="00B51419" w:rsidRPr="00D05A7C" w:rsidRDefault="00B51419" w:rsidP="00B83DD0">
            <w:pPr>
              <w:rPr>
                <w:b/>
                <w:sz w:val="21"/>
                <w:szCs w:val="21"/>
              </w:rPr>
            </w:pPr>
          </w:p>
        </w:tc>
      </w:tr>
      <w:tr w:rsidR="0088364E" w:rsidRPr="00D05A7C" w14:paraId="09943AA6" w14:textId="77777777" w:rsidTr="002052F1">
        <w:trPr>
          <w:trHeight w:val="340"/>
        </w:trPr>
        <w:tc>
          <w:tcPr>
            <w:tcW w:w="3685" w:type="dxa"/>
          </w:tcPr>
          <w:p w14:paraId="1DDAD1BF" w14:textId="77777777" w:rsidR="0088364E" w:rsidRPr="00D05A7C" w:rsidRDefault="0088364E" w:rsidP="00161660">
            <w:pPr>
              <w:rPr>
                <w:b/>
                <w:sz w:val="21"/>
                <w:szCs w:val="21"/>
              </w:rPr>
            </w:pPr>
            <w:r w:rsidRPr="00D05A7C">
              <w:rPr>
                <w:b/>
                <w:sz w:val="21"/>
                <w:szCs w:val="21"/>
              </w:rPr>
              <w:lastRenderedPageBreak/>
              <w:t>Daytime Telephone Number</w:t>
            </w:r>
          </w:p>
        </w:tc>
        <w:tc>
          <w:tcPr>
            <w:tcW w:w="6805" w:type="dxa"/>
          </w:tcPr>
          <w:p w14:paraId="6EAD4DF2" w14:textId="77777777" w:rsidR="0088364E" w:rsidRPr="0088364E" w:rsidRDefault="0088364E" w:rsidP="00F70B0A">
            <w:pPr>
              <w:rPr>
                <w:sz w:val="24"/>
                <w:szCs w:val="24"/>
              </w:rPr>
            </w:pPr>
          </w:p>
        </w:tc>
      </w:tr>
      <w:tr w:rsidR="0088364E" w:rsidRPr="00D05A7C" w14:paraId="0D425A48" w14:textId="77777777" w:rsidTr="002052F1">
        <w:trPr>
          <w:trHeight w:val="340"/>
        </w:trPr>
        <w:tc>
          <w:tcPr>
            <w:tcW w:w="3685" w:type="dxa"/>
          </w:tcPr>
          <w:p w14:paraId="169A9DFE" w14:textId="77777777" w:rsidR="0088364E" w:rsidRPr="00D05A7C" w:rsidRDefault="0088364E" w:rsidP="00161660">
            <w:pPr>
              <w:rPr>
                <w:b/>
                <w:sz w:val="21"/>
                <w:szCs w:val="21"/>
              </w:rPr>
            </w:pPr>
            <w:r w:rsidRPr="00D05A7C">
              <w:rPr>
                <w:b/>
                <w:sz w:val="21"/>
                <w:szCs w:val="21"/>
              </w:rPr>
              <w:t>Mobile Telephone Number</w:t>
            </w:r>
          </w:p>
        </w:tc>
        <w:tc>
          <w:tcPr>
            <w:tcW w:w="6805" w:type="dxa"/>
          </w:tcPr>
          <w:p w14:paraId="44ABC8C7" w14:textId="77777777" w:rsidR="0088364E" w:rsidRPr="0088364E" w:rsidRDefault="0088364E" w:rsidP="00F70B0A">
            <w:pPr>
              <w:rPr>
                <w:sz w:val="24"/>
                <w:szCs w:val="24"/>
              </w:rPr>
            </w:pPr>
          </w:p>
        </w:tc>
      </w:tr>
      <w:tr w:rsidR="0088364E" w:rsidRPr="00D05A7C" w14:paraId="68AB20E4" w14:textId="77777777" w:rsidTr="002052F1">
        <w:trPr>
          <w:trHeight w:val="340"/>
        </w:trPr>
        <w:tc>
          <w:tcPr>
            <w:tcW w:w="3685" w:type="dxa"/>
          </w:tcPr>
          <w:p w14:paraId="458E236B" w14:textId="77777777" w:rsidR="0088364E" w:rsidRPr="00D05A7C" w:rsidRDefault="0088364E" w:rsidP="00161660">
            <w:pPr>
              <w:rPr>
                <w:b/>
                <w:sz w:val="21"/>
                <w:szCs w:val="21"/>
              </w:rPr>
            </w:pPr>
            <w:r w:rsidRPr="00D05A7C">
              <w:rPr>
                <w:b/>
                <w:sz w:val="21"/>
                <w:szCs w:val="21"/>
              </w:rPr>
              <w:t>Email Address</w:t>
            </w:r>
          </w:p>
        </w:tc>
        <w:tc>
          <w:tcPr>
            <w:tcW w:w="6805" w:type="dxa"/>
          </w:tcPr>
          <w:p w14:paraId="78F1A09A" w14:textId="77777777" w:rsidR="0088364E" w:rsidRPr="0088364E" w:rsidRDefault="0088364E" w:rsidP="00F70B0A">
            <w:pPr>
              <w:rPr>
                <w:sz w:val="24"/>
                <w:szCs w:val="24"/>
              </w:rPr>
            </w:pPr>
          </w:p>
        </w:tc>
      </w:tr>
      <w:tr w:rsidR="0088364E" w:rsidRPr="00D05A7C" w14:paraId="72854003" w14:textId="77777777" w:rsidTr="002052F1">
        <w:trPr>
          <w:trHeight w:val="340"/>
        </w:trPr>
        <w:tc>
          <w:tcPr>
            <w:tcW w:w="3685" w:type="dxa"/>
          </w:tcPr>
          <w:p w14:paraId="0819A8DE" w14:textId="77777777" w:rsidR="0088364E" w:rsidRPr="00D05A7C" w:rsidRDefault="0088364E" w:rsidP="00161660">
            <w:pPr>
              <w:rPr>
                <w:b/>
                <w:sz w:val="21"/>
                <w:szCs w:val="21"/>
              </w:rPr>
            </w:pPr>
            <w:r w:rsidRPr="00D05A7C">
              <w:rPr>
                <w:b/>
                <w:sz w:val="21"/>
                <w:szCs w:val="21"/>
              </w:rPr>
              <w:t>National Insurance Number</w:t>
            </w:r>
          </w:p>
        </w:tc>
        <w:tc>
          <w:tcPr>
            <w:tcW w:w="6805" w:type="dxa"/>
          </w:tcPr>
          <w:p w14:paraId="5B6FFE8D" w14:textId="77777777" w:rsidR="0088364E" w:rsidRPr="0088364E" w:rsidRDefault="0088364E" w:rsidP="00F70B0A">
            <w:pPr>
              <w:rPr>
                <w:sz w:val="24"/>
                <w:szCs w:val="24"/>
              </w:rPr>
            </w:pPr>
          </w:p>
        </w:tc>
      </w:tr>
      <w:tr w:rsidR="005123B0" w:rsidRPr="00D05A7C" w14:paraId="63739ABD" w14:textId="77777777" w:rsidTr="009027FA">
        <w:trPr>
          <w:trHeight w:val="340"/>
        </w:trPr>
        <w:tc>
          <w:tcPr>
            <w:tcW w:w="3685" w:type="dxa"/>
          </w:tcPr>
          <w:p w14:paraId="7CF5964B" w14:textId="77777777"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14:paraId="7493A7F7" w14:textId="77777777" w:rsidR="008741A4" w:rsidRDefault="008741A4" w:rsidP="001C61FA">
            <w:pPr>
              <w:rPr>
                <w:b/>
                <w:sz w:val="21"/>
                <w:szCs w:val="21"/>
              </w:rPr>
            </w:pPr>
          </w:p>
        </w:tc>
        <w:tc>
          <w:tcPr>
            <w:tcW w:w="6805" w:type="dxa"/>
          </w:tcPr>
          <w:p w14:paraId="5F9F9E26" w14:textId="77777777" w:rsidR="005123B0" w:rsidRPr="008741A4" w:rsidRDefault="001C61FA" w:rsidP="00F70B0A">
            <w:pPr>
              <w:rPr>
                <w:b/>
                <w:sz w:val="21"/>
                <w:szCs w:val="21"/>
              </w:rPr>
            </w:pPr>
            <w:r w:rsidRPr="008741A4">
              <w:rPr>
                <w:b/>
                <w:sz w:val="21"/>
                <w:szCs w:val="21"/>
              </w:rPr>
              <w:t>If yes please give details</w:t>
            </w:r>
          </w:p>
          <w:p w14:paraId="0982F58B" w14:textId="77777777" w:rsidR="001C61FA" w:rsidRDefault="001C61FA" w:rsidP="00F70B0A">
            <w:pPr>
              <w:rPr>
                <w:b/>
                <w:sz w:val="24"/>
                <w:szCs w:val="24"/>
              </w:rPr>
            </w:pPr>
          </w:p>
          <w:p w14:paraId="001291E4" w14:textId="77777777" w:rsidR="001C61FA" w:rsidRPr="00E72A0E" w:rsidRDefault="001C61FA" w:rsidP="00F70B0A">
            <w:pPr>
              <w:rPr>
                <w:b/>
                <w:sz w:val="24"/>
                <w:szCs w:val="24"/>
              </w:rPr>
            </w:pPr>
          </w:p>
        </w:tc>
      </w:tr>
      <w:tr w:rsidR="008741A4" w:rsidRPr="00D05A7C" w14:paraId="159474B5" w14:textId="77777777" w:rsidTr="009027FA">
        <w:trPr>
          <w:trHeight w:val="340"/>
        </w:trPr>
        <w:tc>
          <w:tcPr>
            <w:tcW w:w="3685" w:type="dxa"/>
          </w:tcPr>
          <w:p w14:paraId="6504265E" w14:textId="77777777" w:rsidR="008741A4" w:rsidRDefault="008741A4" w:rsidP="001C61FA">
            <w:pPr>
              <w:rPr>
                <w:b/>
                <w:sz w:val="21"/>
                <w:szCs w:val="21"/>
              </w:rPr>
            </w:pPr>
            <w:r>
              <w:rPr>
                <w:b/>
                <w:sz w:val="21"/>
                <w:szCs w:val="21"/>
              </w:rPr>
              <w:t>Have you lived outside the UK for more than three months during Last 5 years?</w:t>
            </w:r>
          </w:p>
          <w:p w14:paraId="6B40C63A" w14:textId="77777777"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14:paraId="2F01965C" w14:textId="77777777" w:rsidR="008741A4" w:rsidRDefault="008741A4" w:rsidP="00F70B0A">
            <w:pPr>
              <w:rPr>
                <w:b/>
                <w:sz w:val="21"/>
                <w:szCs w:val="21"/>
              </w:rPr>
            </w:pPr>
            <w:r w:rsidRPr="008741A4">
              <w:rPr>
                <w:b/>
                <w:sz w:val="21"/>
                <w:szCs w:val="21"/>
              </w:rPr>
              <w:t>If yes, please provide details</w:t>
            </w:r>
          </w:p>
          <w:p w14:paraId="6AF2017D" w14:textId="77777777" w:rsidR="00082A07" w:rsidRDefault="00082A07" w:rsidP="00F70B0A">
            <w:pPr>
              <w:rPr>
                <w:b/>
                <w:sz w:val="21"/>
                <w:szCs w:val="21"/>
              </w:rPr>
            </w:pPr>
          </w:p>
          <w:p w14:paraId="61300FD8" w14:textId="77777777" w:rsidR="00082A07" w:rsidRDefault="00082A07" w:rsidP="00F70B0A">
            <w:pPr>
              <w:rPr>
                <w:b/>
                <w:sz w:val="21"/>
                <w:szCs w:val="21"/>
              </w:rPr>
            </w:pPr>
          </w:p>
          <w:p w14:paraId="0BDCBFFE" w14:textId="77777777" w:rsidR="00082A07" w:rsidRDefault="00082A07" w:rsidP="00F70B0A">
            <w:pPr>
              <w:rPr>
                <w:b/>
                <w:sz w:val="21"/>
                <w:szCs w:val="21"/>
              </w:rPr>
            </w:pPr>
          </w:p>
          <w:p w14:paraId="2EBE23AE" w14:textId="77777777" w:rsidR="00324B76" w:rsidRDefault="00324B76" w:rsidP="00F70B0A">
            <w:pPr>
              <w:rPr>
                <w:b/>
                <w:sz w:val="21"/>
                <w:szCs w:val="21"/>
              </w:rPr>
            </w:pPr>
          </w:p>
          <w:p w14:paraId="4F6B8AB9" w14:textId="77777777" w:rsidR="002D6D15" w:rsidRDefault="002D6D15" w:rsidP="00F70B0A">
            <w:pPr>
              <w:rPr>
                <w:b/>
                <w:sz w:val="21"/>
                <w:szCs w:val="21"/>
              </w:rPr>
            </w:pPr>
          </w:p>
          <w:p w14:paraId="6BB5C41B" w14:textId="77777777" w:rsidR="002D6D15" w:rsidRDefault="002D6D15" w:rsidP="00F70B0A">
            <w:pPr>
              <w:rPr>
                <w:b/>
                <w:sz w:val="21"/>
                <w:szCs w:val="21"/>
              </w:rPr>
            </w:pPr>
          </w:p>
          <w:p w14:paraId="3731250A" w14:textId="77777777" w:rsidR="002D6D15" w:rsidRDefault="002D6D15" w:rsidP="00F70B0A">
            <w:pPr>
              <w:rPr>
                <w:b/>
                <w:sz w:val="21"/>
                <w:szCs w:val="21"/>
              </w:rPr>
            </w:pPr>
          </w:p>
          <w:p w14:paraId="7366B364" w14:textId="77777777" w:rsidR="002D6D15" w:rsidRDefault="002D6D15" w:rsidP="00F70B0A">
            <w:pPr>
              <w:rPr>
                <w:b/>
                <w:sz w:val="21"/>
                <w:szCs w:val="21"/>
              </w:rPr>
            </w:pPr>
          </w:p>
          <w:p w14:paraId="45FCFD76" w14:textId="77777777" w:rsidR="00082A07" w:rsidRPr="008741A4" w:rsidRDefault="00082A07" w:rsidP="00F70B0A">
            <w:pPr>
              <w:rPr>
                <w:b/>
                <w:sz w:val="21"/>
                <w:szCs w:val="21"/>
              </w:rPr>
            </w:pPr>
          </w:p>
        </w:tc>
      </w:tr>
    </w:tbl>
    <w:p w14:paraId="7B4DF940" w14:textId="77777777"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14:paraId="73046451" w14:textId="77777777" w:rsidTr="002052F1">
        <w:trPr>
          <w:trHeight w:val="340"/>
        </w:trPr>
        <w:tc>
          <w:tcPr>
            <w:tcW w:w="10490" w:type="dxa"/>
            <w:gridSpan w:val="3"/>
          </w:tcPr>
          <w:p w14:paraId="7960009C" w14:textId="77777777"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14:paraId="5F91D310" w14:textId="77777777" w:rsidTr="002052F1">
        <w:trPr>
          <w:trHeight w:val="340"/>
        </w:trPr>
        <w:tc>
          <w:tcPr>
            <w:tcW w:w="3685" w:type="dxa"/>
          </w:tcPr>
          <w:p w14:paraId="0A897D2D" w14:textId="77777777" w:rsidR="007B069B" w:rsidRPr="00D05A7C" w:rsidRDefault="00310132" w:rsidP="002052F1">
            <w:pPr>
              <w:rPr>
                <w:b/>
                <w:sz w:val="21"/>
                <w:szCs w:val="21"/>
              </w:rPr>
            </w:pPr>
            <w:r>
              <w:rPr>
                <w:b/>
                <w:sz w:val="21"/>
                <w:szCs w:val="21"/>
              </w:rPr>
              <w:t xml:space="preserve">Teacher Reference Number </w:t>
            </w:r>
          </w:p>
        </w:tc>
        <w:tc>
          <w:tcPr>
            <w:tcW w:w="6805" w:type="dxa"/>
            <w:gridSpan w:val="2"/>
          </w:tcPr>
          <w:p w14:paraId="5793E3AA" w14:textId="77777777" w:rsidR="007B069B" w:rsidRDefault="007B069B" w:rsidP="002052F1">
            <w:pPr>
              <w:rPr>
                <w:rStyle w:val="Calibri105"/>
              </w:rPr>
            </w:pPr>
          </w:p>
        </w:tc>
      </w:tr>
      <w:tr w:rsidR="007B069B" w:rsidRPr="00D05A7C" w14:paraId="37181FA7" w14:textId="77777777" w:rsidTr="002052F1">
        <w:trPr>
          <w:trHeight w:val="340"/>
        </w:trPr>
        <w:tc>
          <w:tcPr>
            <w:tcW w:w="3685" w:type="dxa"/>
          </w:tcPr>
          <w:p w14:paraId="785AF2A3" w14:textId="77777777"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14:paraId="541B51A6" w14:textId="77777777" w:rsidR="007B069B" w:rsidRDefault="007B069B" w:rsidP="002052F1">
            <w:pPr>
              <w:rPr>
                <w:rStyle w:val="Calibri105"/>
              </w:rPr>
            </w:pPr>
          </w:p>
        </w:tc>
      </w:tr>
      <w:tr w:rsidR="007B069B" w:rsidRPr="00D05A7C" w14:paraId="7DEA930B" w14:textId="77777777" w:rsidTr="002052F1">
        <w:trPr>
          <w:trHeight w:val="340"/>
        </w:trPr>
        <w:tc>
          <w:tcPr>
            <w:tcW w:w="3685" w:type="dxa"/>
          </w:tcPr>
          <w:p w14:paraId="3383150C" w14:textId="77777777"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14:paraId="46CB3CDC" w14:textId="77777777" w:rsidR="007B069B" w:rsidRDefault="007B069B" w:rsidP="002052F1">
            <w:pPr>
              <w:rPr>
                <w:rStyle w:val="Calibri105"/>
              </w:rPr>
            </w:pPr>
          </w:p>
        </w:tc>
      </w:tr>
      <w:tr w:rsidR="005E471F" w:rsidRPr="00D05A7C" w14:paraId="6EA6AC05" w14:textId="77777777" w:rsidTr="00B96B94">
        <w:trPr>
          <w:trHeight w:val="340"/>
        </w:trPr>
        <w:tc>
          <w:tcPr>
            <w:tcW w:w="3685" w:type="dxa"/>
          </w:tcPr>
          <w:p w14:paraId="2B180602" w14:textId="77777777" w:rsidR="005E471F" w:rsidRDefault="005E471F" w:rsidP="002052F1">
            <w:pPr>
              <w:rPr>
                <w:b/>
                <w:sz w:val="21"/>
                <w:szCs w:val="21"/>
              </w:rPr>
            </w:pPr>
            <w:r>
              <w:rPr>
                <w:b/>
                <w:sz w:val="21"/>
                <w:szCs w:val="21"/>
              </w:rPr>
              <w:t>Subjects qualified to teach</w:t>
            </w:r>
          </w:p>
        </w:tc>
        <w:tc>
          <w:tcPr>
            <w:tcW w:w="3402" w:type="dxa"/>
          </w:tcPr>
          <w:p w14:paraId="53AB3BB0" w14:textId="77777777"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14:paraId="6B1DBB48" w14:textId="77777777"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14:paraId="7A4C4010" w14:textId="77777777" w:rsidTr="00A30ED2">
        <w:trPr>
          <w:trHeight w:val="340"/>
        </w:trPr>
        <w:tc>
          <w:tcPr>
            <w:tcW w:w="3685" w:type="dxa"/>
            <w:shd w:val="clear" w:color="auto" w:fill="auto"/>
          </w:tcPr>
          <w:p w14:paraId="0B222731" w14:textId="77777777" w:rsidR="007B069B" w:rsidRDefault="004A2107" w:rsidP="002052F1">
            <w:pPr>
              <w:rPr>
                <w:b/>
                <w:sz w:val="21"/>
                <w:szCs w:val="21"/>
              </w:rPr>
            </w:pPr>
            <w:r w:rsidRPr="00A30ED2">
              <w:rPr>
                <w:b/>
                <w:sz w:val="21"/>
                <w:szCs w:val="21"/>
              </w:rPr>
              <w:t>Do you have QTS?</w:t>
            </w:r>
          </w:p>
        </w:tc>
        <w:tc>
          <w:tcPr>
            <w:tcW w:w="6805" w:type="dxa"/>
            <w:gridSpan w:val="2"/>
          </w:tcPr>
          <w:p w14:paraId="38464184" w14:textId="77777777" w:rsidR="007B069B" w:rsidRDefault="007B069B" w:rsidP="002052F1">
            <w:pPr>
              <w:rPr>
                <w:rStyle w:val="Calibri105"/>
              </w:rPr>
            </w:pPr>
          </w:p>
        </w:tc>
      </w:tr>
      <w:tr w:rsidR="004A2107" w:rsidRPr="00D05A7C" w14:paraId="4BABF697" w14:textId="77777777" w:rsidTr="002052F1">
        <w:trPr>
          <w:trHeight w:val="340"/>
        </w:trPr>
        <w:tc>
          <w:tcPr>
            <w:tcW w:w="3685" w:type="dxa"/>
            <w:vMerge w:val="restart"/>
          </w:tcPr>
          <w:p w14:paraId="5A42A138" w14:textId="77777777"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14:paraId="492FC17A" w14:textId="77777777" w:rsidR="004A2107" w:rsidRPr="00310132" w:rsidRDefault="004A2107" w:rsidP="002052F1">
            <w:pPr>
              <w:rPr>
                <w:rStyle w:val="Calibri105"/>
                <w:b/>
              </w:rPr>
            </w:pPr>
            <w:r w:rsidRPr="00310132">
              <w:rPr>
                <w:rStyle w:val="Calibri105"/>
                <w:b/>
              </w:rPr>
              <w:t>Your probationary/induction year?</w:t>
            </w:r>
          </w:p>
        </w:tc>
        <w:tc>
          <w:tcPr>
            <w:tcW w:w="3403" w:type="dxa"/>
          </w:tcPr>
          <w:p w14:paraId="481E40E2" w14:textId="77777777" w:rsidR="004A2107" w:rsidRDefault="004A2107" w:rsidP="002052F1">
            <w:pPr>
              <w:rPr>
                <w:rStyle w:val="Calibri105"/>
              </w:rPr>
            </w:pPr>
          </w:p>
        </w:tc>
      </w:tr>
      <w:tr w:rsidR="004A2107" w:rsidRPr="00D05A7C" w14:paraId="2FCC8CD0" w14:textId="77777777" w:rsidTr="002052F1">
        <w:trPr>
          <w:trHeight w:val="340"/>
        </w:trPr>
        <w:tc>
          <w:tcPr>
            <w:tcW w:w="3685" w:type="dxa"/>
            <w:vMerge/>
          </w:tcPr>
          <w:p w14:paraId="1F1FEC8E" w14:textId="77777777" w:rsidR="004A2107" w:rsidRDefault="004A2107" w:rsidP="002052F1">
            <w:pPr>
              <w:rPr>
                <w:b/>
                <w:sz w:val="21"/>
                <w:szCs w:val="21"/>
              </w:rPr>
            </w:pPr>
          </w:p>
        </w:tc>
        <w:tc>
          <w:tcPr>
            <w:tcW w:w="3402" w:type="dxa"/>
          </w:tcPr>
          <w:p w14:paraId="26C2B411" w14:textId="77777777" w:rsidR="004A2107" w:rsidRPr="00310132" w:rsidRDefault="004A2107" w:rsidP="004A2107">
            <w:pPr>
              <w:rPr>
                <w:rStyle w:val="Calibri105"/>
                <w:b/>
              </w:rPr>
            </w:pPr>
            <w:r w:rsidRPr="00310132">
              <w:rPr>
                <w:rStyle w:val="Calibri105"/>
                <w:b/>
              </w:rPr>
              <w:t>QTS professional skills tests?</w:t>
            </w:r>
          </w:p>
        </w:tc>
        <w:tc>
          <w:tcPr>
            <w:tcW w:w="3403" w:type="dxa"/>
          </w:tcPr>
          <w:p w14:paraId="1682B7A9" w14:textId="77777777" w:rsidR="004A2107" w:rsidRDefault="004A2107" w:rsidP="002052F1">
            <w:pPr>
              <w:rPr>
                <w:rStyle w:val="Calibri105"/>
              </w:rPr>
            </w:pPr>
          </w:p>
        </w:tc>
      </w:tr>
    </w:tbl>
    <w:p w14:paraId="5542C6CD" w14:textId="77777777"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14:paraId="6AF4BA8F" w14:textId="77777777" w:rsidTr="002052F1">
        <w:trPr>
          <w:trHeight w:val="340"/>
        </w:trPr>
        <w:tc>
          <w:tcPr>
            <w:tcW w:w="10490" w:type="dxa"/>
            <w:gridSpan w:val="10"/>
          </w:tcPr>
          <w:p w14:paraId="7DD18BFF" w14:textId="77777777"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14:paraId="4F613BBF" w14:textId="77777777" w:rsidTr="002052F1">
        <w:trPr>
          <w:trHeight w:val="340"/>
        </w:trPr>
        <w:tc>
          <w:tcPr>
            <w:tcW w:w="1135" w:type="dxa"/>
          </w:tcPr>
          <w:p w14:paraId="49A5E2C8" w14:textId="77777777" w:rsidR="00D05A7C" w:rsidRDefault="00D05A7C" w:rsidP="00E31E05">
            <w:pPr>
              <w:rPr>
                <w:b/>
                <w:sz w:val="21"/>
                <w:szCs w:val="21"/>
              </w:rPr>
            </w:pPr>
            <w:r w:rsidRPr="00D05A7C">
              <w:rPr>
                <w:b/>
                <w:sz w:val="21"/>
                <w:szCs w:val="21"/>
              </w:rPr>
              <w:t>Date From</w:t>
            </w:r>
          </w:p>
          <w:p w14:paraId="7BF9DC9B" w14:textId="77777777" w:rsidR="005E471F" w:rsidRPr="00D05A7C" w:rsidRDefault="005E471F" w:rsidP="00E31E05">
            <w:pPr>
              <w:rPr>
                <w:b/>
                <w:sz w:val="21"/>
                <w:szCs w:val="21"/>
              </w:rPr>
            </w:pPr>
            <w:r>
              <w:rPr>
                <w:b/>
                <w:sz w:val="21"/>
                <w:szCs w:val="21"/>
              </w:rPr>
              <w:t>MM/YY</w:t>
            </w:r>
          </w:p>
        </w:tc>
        <w:tc>
          <w:tcPr>
            <w:tcW w:w="1134" w:type="dxa"/>
          </w:tcPr>
          <w:p w14:paraId="3B91313A" w14:textId="77777777" w:rsidR="00D05A7C" w:rsidRDefault="00D05A7C" w:rsidP="00E31E05">
            <w:pPr>
              <w:rPr>
                <w:b/>
                <w:sz w:val="21"/>
                <w:szCs w:val="21"/>
              </w:rPr>
            </w:pPr>
            <w:r w:rsidRPr="00D05A7C">
              <w:rPr>
                <w:b/>
                <w:sz w:val="21"/>
                <w:szCs w:val="21"/>
              </w:rPr>
              <w:t>Date To</w:t>
            </w:r>
          </w:p>
          <w:p w14:paraId="4C1A4EEB" w14:textId="77777777" w:rsidR="005E471F" w:rsidRPr="00D05A7C" w:rsidRDefault="005E471F" w:rsidP="00E31E05">
            <w:pPr>
              <w:rPr>
                <w:b/>
                <w:sz w:val="21"/>
                <w:szCs w:val="21"/>
              </w:rPr>
            </w:pPr>
            <w:r>
              <w:rPr>
                <w:b/>
                <w:sz w:val="21"/>
                <w:szCs w:val="21"/>
              </w:rPr>
              <w:t>MM/YY</w:t>
            </w:r>
          </w:p>
        </w:tc>
        <w:tc>
          <w:tcPr>
            <w:tcW w:w="2126" w:type="dxa"/>
            <w:gridSpan w:val="2"/>
          </w:tcPr>
          <w:p w14:paraId="285266D6" w14:textId="77777777" w:rsidR="00D05A7C" w:rsidRPr="00D05A7C" w:rsidRDefault="00D05A7C" w:rsidP="00E31E05">
            <w:pPr>
              <w:rPr>
                <w:b/>
                <w:sz w:val="21"/>
                <w:szCs w:val="21"/>
              </w:rPr>
            </w:pPr>
            <w:r w:rsidRPr="00D05A7C">
              <w:rPr>
                <w:b/>
                <w:sz w:val="21"/>
                <w:szCs w:val="21"/>
              </w:rPr>
              <w:t>Name of School/College</w:t>
            </w:r>
          </w:p>
        </w:tc>
        <w:tc>
          <w:tcPr>
            <w:tcW w:w="1722" w:type="dxa"/>
            <w:gridSpan w:val="2"/>
          </w:tcPr>
          <w:p w14:paraId="7C3FF4EF" w14:textId="77777777"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14:paraId="3CA462D2" w14:textId="77777777" w:rsidR="00D05A7C" w:rsidRPr="00D05A7C" w:rsidRDefault="00D05A7C" w:rsidP="00E31E05">
            <w:pPr>
              <w:rPr>
                <w:b/>
                <w:sz w:val="21"/>
                <w:szCs w:val="21"/>
              </w:rPr>
            </w:pPr>
            <w:r w:rsidRPr="00D05A7C">
              <w:rPr>
                <w:b/>
                <w:sz w:val="21"/>
                <w:szCs w:val="21"/>
              </w:rPr>
              <w:t>Subjects</w:t>
            </w:r>
          </w:p>
        </w:tc>
        <w:tc>
          <w:tcPr>
            <w:tcW w:w="992" w:type="dxa"/>
          </w:tcPr>
          <w:p w14:paraId="096FDEA5" w14:textId="77777777" w:rsidR="00D05A7C" w:rsidRPr="00D05A7C" w:rsidRDefault="00D05A7C" w:rsidP="00E31E05">
            <w:pPr>
              <w:rPr>
                <w:b/>
                <w:sz w:val="21"/>
                <w:szCs w:val="21"/>
              </w:rPr>
            </w:pPr>
            <w:r w:rsidRPr="00D05A7C">
              <w:rPr>
                <w:b/>
                <w:sz w:val="21"/>
                <w:szCs w:val="21"/>
              </w:rPr>
              <w:t>Grades</w:t>
            </w:r>
          </w:p>
        </w:tc>
        <w:tc>
          <w:tcPr>
            <w:tcW w:w="1276" w:type="dxa"/>
          </w:tcPr>
          <w:p w14:paraId="23BD16F1" w14:textId="77777777" w:rsidR="00D05A7C" w:rsidRDefault="00D05A7C" w:rsidP="00E31E05">
            <w:pPr>
              <w:rPr>
                <w:b/>
                <w:sz w:val="21"/>
                <w:szCs w:val="21"/>
              </w:rPr>
            </w:pPr>
            <w:r w:rsidRPr="00D05A7C">
              <w:rPr>
                <w:b/>
                <w:sz w:val="21"/>
                <w:szCs w:val="21"/>
              </w:rPr>
              <w:t>Date Gained</w:t>
            </w:r>
          </w:p>
          <w:p w14:paraId="2825DB77" w14:textId="77777777" w:rsidR="00E07715" w:rsidRPr="00D05A7C" w:rsidRDefault="00E07715" w:rsidP="00E31E05">
            <w:pPr>
              <w:rPr>
                <w:b/>
                <w:sz w:val="21"/>
                <w:szCs w:val="21"/>
              </w:rPr>
            </w:pPr>
            <w:r>
              <w:rPr>
                <w:b/>
                <w:sz w:val="21"/>
                <w:szCs w:val="21"/>
              </w:rPr>
              <w:t>MM/YY</w:t>
            </w:r>
          </w:p>
        </w:tc>
      </w:tr>
      <w:tr w:rsidR="00F94607" w:rsidRPr="00D05A7C" w14:paraId="32E90F08" w14:textId="77777777" w:rsidTr="00441FCF">
        <w:trPr>
          <w:trHeight w:val="330"/>
        </w:trPr>
        <w:tc>
          <w:tcPr>
            <w:tcW w:w="1135" w:type="dxa"/>
          </w:tcPr>
          <w:p w14:paraId="603DEE38" w14:textId="77777777" w:rsidR="00F94607" w:rsidRDefault="00F94607" w:rsidP="00F70B0A">
            <w:pPr>
              <w:rPr>
                <w:sz w:val="24"/>
                <w:szCs w:val="24"/>
              </w:rPr>
            </w:pPr>
          </w:p>
          <w:p w14:paraId="42E8C065" w14:textId="77777777" w:rsidR="00F8103E" w:rsidRPr="0088364E" w:rsidRDefault="00F8103E" w:rsidP="00F70B0A">
            <w:pPr>
              <w:rPr>
                <w:sz w:val="24"/>
                <w:szCs w:val="24"/>
              </w:rPr>
            </w:pPr>
          </w:p>
        </w:tc>
        <w:tc>
          <w:tcPr>
            <w:tcW w:w="1134" w:type="dxa"/>
          </w:tcPr>
          <w:p w14:paraId="7629CBAA" w14:textId="77777777" w:rsidR="00F94607" w:rsidRPr="0088364E" w:rsidRDefault="00F94607" w:rsidP="00F70B0A">
            <w:pPr>
              <w:rPr>
                <w:sz w:val="24"/>
                <w:szCs w:val="24"/>
              </w:rPr>
            </w:pPr>
          </w:p>
        </w:tc>
        <w:tc>
          <w:tcPr>
            <w:tcW w:w="2126" w:type="dxa"/>
            <w:gridSpan w:val="2"/>
          </w:tcPr>
          <w:p w14:paraId="3C7724F4" w14:textId="77777777" w:rsidR="00F94607" w:rsidRDefault="00F94607" w:rsidP="00F70B0A">
            <w:pPr>
              <w:rPr>
                <w:sz w:val="24"/>
                <w:szCs w:val="24"/>
              </w:rPr>
            </w:pPr>
          </w:p>
          <w:p w14:paraId="41D18992" w14:textId="77777777" w:rsidR="00B51419" w:rsidRPr="0088364E" w:rsidRDefault="00B51419" w:rsidP="00F70B0A">
            <w:pPr>
              <w:rPr>
                <w:sz w:val="24"/>
                <w:szCs w:val="24"/>
              </w:rPr>
            </w:pPr>
          </w:p>
        </w:tc>
        <w:tc>
          <w:tcPr>
            <w:tcW w:w="1722" w:type="dxa"/>
            <w:gridSpan w:val="2"/>
          </w:tcPr>
          <w:p w14:paraId="1E977338" w14:textId="77777777" w:rsidR="00F94607" w:rsidRPr="0088364E" w:rsidRDefault="00F94607" w:rsidP="00F70B0A">
            <w:pPr>
              <w:rPr>
                <w:sz w:val="24"/>
                <w:szCs w:val="24"/>
              </w:rPr>
            </w:pPr>
          </w:p>
        </w:tc>
        <w:tc>
          <w:tcPr>
            <w:tcW w:w="2105" w:type="dxa"/>
            <w:gridSpan w:val="2"/>
          </w:tcPr>
          <w:p w14:paraId="332BE244" w14:textId="77777777" w:rsidR="00F94607" w:rsidRPr="0088364E" w:rsidRDefault="00F94607" w:rsidP="00F70B0A">
            <w:pPr>
              <w:rPr>
                <w:sz w:val="24"/>
                <w:szCs w:val="24"/>
              </w:rPr>
            </w:pPr>
          </w:p>
        </w:tc>
        <w:tc>
          <w:tcPr>
            <w:tcW w:w="992" w:type="dxa"/>
          </w:tcPr>
          <w:p w14:paraId="35942A03" w14:textId="77777777" w:rsidR="00F94607" w:rsidRPr="0088364E" w:rsidRDefault="00F94607" w:rsidP="00F70B0A">
            <w:pPr>
              <w:rPr>
                <w:sz w:val="24"/>
                <w:szCs w:val="24"/>
              </w:rPr>
            </w:pPr>
          </w:p>
        </w:tc>
        <w:tc>
          <w:tcPr>
            <w:tcW w:w="1276" w:type="dxa"/>
          </w:tcPr>
          <w:p w14:paraId="101C90BB" w14:textId="77777777" w:rsidR="00F94607" w:rsidRPr="0088364E" w:rsidRDefault="00F94607" w:rsidP="00F70B0A">
            <w:pPr>
              <w:rPr>
                <w:sz w:val="24"/>
                <w:szCs w:val="24"/>
              </w:rPr>
            </w:pPr>
          </w:p>
        </w:tc>
      </w:tr>
      <w:tr w:rsidR="00441FCF" w:rsidRPr="00D05A7C" w14:paraId="138FA51C" w14:textId="77777777" w:rsidTr="00441FCF">
        <w:trPr>
          <w:trHeight w:val="380"/>
        </w:trPr>
        <w:tc>
          <w:tcPr>
            <w:tcW w:w="1135" w:type="dxa"/>
          </w:tcPr>
          <w:p w14:paraId="31F2691E" w14:textId="77777777" w:rsidR="00441FCF" w:rsidRDefault="00441FCF" w:rsidP="00441FCF">
            <w:pPr>
              <w:rPr>
                <w:sz w:val="24"/>
                <w:szCs w:val="24"/>
              </w:rPr>
            </w:pPr>
          </w:p>
          <w:p w14:paraId="3BB77B1E" w14:textId="77777777" w:rsidR="00441FCF" w:rsidRDefault="00441FCF" w:rsidP="00F70B0A">
            <w:pPr>
              <w:rPr>
                <w:sz w:val="24"/>
                <w:szCs w:val="24"/>
              </w:rPr>
            </w:pPr>
          </w:p>
        </w:tc>
        <w:tc>
          <w:tcPr>
            <w:tcW w:w="1134" w:type="dxa"/>
          </w:tcPr>
          <w:p w14:paraId="08FAF1DD" w14:textId="77777777" w:rsidR="00441FCF" w:rsidRPr="0088364E" w:rsidRDefault="00441FCF" w:rsidP="00F70B0A">
            <w:pPr>
              <w:rPr>
                <w:sz w:val="24"/>
                <w:szCs w:val="24"/>
              </w:rPr>
            </w:pPr>
          </w:p>
        </w:tc>
        <w:tc>
          <w:tcPr>
            <w:tcW w:w="2126" w:type="dxa"/>
            <w:gridSpan w:val="2"/>
          </w:tcPr>
          <w:p w14:paraId="1E1D5519" w14:textId="77777777" w:rsidR="00441FCF" w:rsidRDefault="00441FCF" w:rsidP="00441FCF">
            <w:pPr>
              <w:rPr>
                <w:sz w:val="24"/>
                <w:szCs w:val="24"/>
              </w:rPr>
            </w:pPr>
          </w:p>
          <w:p w14:paraId="66566131" w14:textId="77777777" w:rsidR="00441FCF" w:rsidRDefault="00441FCF" w:rsidP="00F70B0A">
            <w:pPr>
              <w:rPr>
                <w:sz w:val="24"/>
                <w:szCs w:val="24"/>
              </w:rPr>
            </w:pPr>
          </w:p>
        </w:tc>
        <w:tc>
          <w:tcPr>
            <w:tcW w:w="1722" w:type="dxa"/>
            <w:gridSpan w:val="2"/>
          </w:tcPr>
          <w:p w14:paraId="1ADB8F16" w14:textId="77777777" w:rsidR="00441FCF" w:rsidRPr="0088364E" w:rsidRDefault="00441FCF" w:rsidP="00F70B0A">
            <w:pPr>
              <w:rPr>
                <w:sz w:val="24"/>
                <w:szCs w:val="24"/>
              </w:rPr>
            </w:pPr>
          </w:p>
        </w:tc>
        <w:tc>
          <w:tcPr>
            <w:tcW w:w="2105" w:type="dxa"/>
            <w:gridSpan w:val="2"/>
          </w:tcPr>
          <w:p w14:paraId="740D0340" w14:textId="77777777" w:rsidR="00441FCF" w:rsidRPr="0088364E" w:rsidRDefault="00441FCF" w:rsidP="00F70B0A">
            <w:pPr>
              <w:rPr>
                <w:sz w:val="24"/>
                <w:szCs w:val="24"/>
              </w:rPr>
            </w:pPr>
          </w:p>
        </w:tc>
        <w:tc>
          <w:tcPr>
            <w:tcW w:w="992" w:type="dxa"/>
          </w:tcPr>
          <w:p w14:paraId="32429A4C" w14:textId="77777777" w:rsidR="00441FCF" w:rsidRPr="0088364E" w:rsidRDefault="00441FCF" w:rsidP="00F70B0A">
            <w:pPr>
              <w:rPr>
                <w:sz w:val="24"/>
                <w:szCs w:val="24"/>
              </w:rPr>
            </w:pPr>
          </w:p>
        </w:tc>
        <w:tc>
          <w:tcPr>
            <w:tcW w:w="1276" w:type="dxa"/>
          </w:tcPr>
          <w:p w14:paraId="40262CC0" w14:textId="77777777" w:rsidR="00441FCF" w:rsidRPr="0088364E" w:rsidRDefault="00441FCF" w:rsidP="00F70B0A">
            <w:pPr>
              <w:rPr>
                <w:sz w:val="24"/>
                <w:szCs w:val="24"/>
              </w:rPr>
            </w:pPr>
          </w:p>
        </w:tc>
      </w:tr>
      <w:tr w:rsidR="00441FCF" w:rsidRPr="00D05A7C" w14:paraId="76BCB74A" w14:textId="77777777" w:rsidTr="00441FCF">
        <w:trPr>
          <w:trHeight w:val="440"/>
        </w:trPr>
        <w:tc>
          <w:tcPr>
            <w:tcW w:w="1135" w:type="dxa"/>
          </w:tcPr>
          <w:p w14:paraId="08BDD11B" w14:textId="77777777" w:rsidR="00441FCF" w:rsidRDefault="00441FCF" w:rsidP="00441FCF">
            <w:pPr>
              <w:rPr>
                <w:sz w:val="24"/>
                <w:szCs w:val="24"/>
              </w:rPr>
            </w:pPr>
          </w:p>
          <w:p w14:paraId="750BB98B" w14:textId="77777777" w:rsidR="00441FCF" w:rsidRDefault="00441FCF" w:rsidP="00F70B0A">
            <w:pPr>
              <w:rPr>
                <w:sz w:val="24"/>
                <w:szCs w:val="24"/>
              </w:rPr>
            </w:pPr>
          </w:p>
        </w:tc>
        <w:tc>
          <w:tcPr>
            <w:tcW w:w="1134" w:type="dxa"/>
          </w:tcPr>
          <w:p w14:paraId="5DDA074D" w14:textId="77777777" w:rsidR="00441FCF" w:rsidRPr="0088364E" w:rsidRDefault="00441FCF" w:rsidP="00F70B0A">
            <w:pPr>
              <w:rPr>
                <w:sz w:val="24"/>
                <w:szCs w:val="24"/>
              </w:rPr>
            </w:pPr>
          </w:p>
        </w:tc>
        <w:tc>
          <w:tcPr>
            <w:tcW w:w="2126" w:type="dxa"/>
            <w:gridSpan w:val="2"/>
          </w:tcPr>
          <w:p w14:paraId="1056EDEA" w14:textId="77777777" w:rsidR="00441FCF" w:rsidRDefault="00441FCF" w:rsidP="00441FCF">
            <w:pPr>
              <w:rPr>
                <w:sz w:val="24"/>
                <w:szCs w:val="24"/>
              </w:rPr>
            </w:pPr>
          </w:p>
          <w:p w14:paraId="71F1F4C9" w14:textId="77777777" w:rsidR="00441FCF" w:rsidRDefault="00441FCF" w:rsidP="00F70B0A">
            <w:pPr>
              <w:rPr>
                <w:sz w:val="24"/>
                <w:szCs w:val="24"/>
              </w:rPr>
            </w:pPr>
          </w:p>
        </w:tc>
        <w:tc>
          <w:tcPr>
            <w:tcW w:w="1722" w:type="dxa"/>
            <w:gridSpan w:val="2"/>
          </w:tcPr>
          <w:p w14:paraId="6A48A77F" w14:textId="77777777" w:rsidR="00441FCF" w:rsidRPr="0088364E" w:rsidRDefault="00441FCF" w:rsidP="00F70B0A">
            <w:pPr>
              <w:rPr>
                <w:sz w:val="24"/>
                <w:szCs w:val="24"/>
              </w:rPr>
            </w:pPr>
          </w:p>
        </w:tc>
        <w:tc>
          <w:tcPr>
            <w:tcW w:w="2105" w:type="dxa"/>
            <w:gridSpan w:val="2"/>
          </w:tcPr>
          <w:p w14:paraId="004EA34F" w14:textId="77777777" w:rsidR="00441FCF" w:rsidRPr="0088364E" w:rsidRDefault="00441FCF" w:rsidP="00F70B0A">
            <w:pPr>
              <w:rPr>
                <w:sz w:val="24"/>
                <w:szCs w:val="24"/>
              </w:rPr>
            </w:pPr>
          </w:p>
        </w:tc>
        <w:tc>
          <w:tcPr>
            <w:tcW w:w="992" w:type="dxa"/>
          </w:tcPr>
          <w:p w14:paraId="63DBBDF4" w14:textId="77777777" w:rsidR="00441FCF" w:rsidRPr="0088364E" w:rsidRDefault="00441FCF" w:rsidP="00F70B0A">
            <w:pPr>
              <w:rPr>
                <w:sz w:val="24"/>
                <w:szCs w:val="24"/>
              </w:rPr>
            </w:pPr>
          </w:p>
        </w:tc>
        <w:tc>
          <w:tcPr>
            <w:tcW w:w="1276" w:type="dxa"/>
          </w:tcPr>
          <w:p w14:paraId="00131296" w14:textId="77777777" w:rsidR="00441FCF" w:rsidRPr="0088364E" w:rsidRDefault="00441FCF" w:rsidP="00F70B0A">
            <w:pPr>
              <w:rPr>
                <w:sz w:val="24"/>
                <w:szCs w:val="24"/>
              </w:rPr>
            </w:pPr>
          </w:p>
        </w:tc>
      </w:tr>
      <w:tr w:rsidR="00441FCF" w:rsidRPr="00D05A7C" w14:paraId="3F854B81" w14:textId="77777777" w:rsidTr="00441FCF">
        <w:trPr>
          <w:trHeight w:val="480"/>
        </w:trPr>
        <w:tc>
          <w:tcPr>
            <w:tcW w:w="1135" w:type="dxa"/>
          </w:tcPr>
          <w:p w14:paraId="40D097EE" w14:textId="77777777" w:rsidR="00441FCF" w:rsidRDefault="00441FCF" w:rsidP="00441FCF">
            <w:pPr>
              <w:rPr>
                <w:sz w:val="24"/>
                <w:szCs w:val="24"/>
              </w:rPr>
            </w:pPr>
          </w:p>
          <w:p w14:paraId="1D616B4A" w14:textId="77777777" w:rsidR="00441FCF" w:rsidRDefault="00441FCF" w:rsidP="00F70B0A">
            <w:pPr>
              <w:rPr>
                <w:sz w:val="24"/>
                <w:szCs w:val="24"/>
              </w:rPr>
            </w:pPr>
          </w:p>
        </w:tc>
        <w:tc>
          <w:tcPr>
            <w:tcW w:w="1134" w:type="dxa"/>
          </w:tcPr>
          <w:p w14:paraId="3D5DC9F4" w14:textId="77777777" w:rsidR="00441FCF" w:rsidRPr="0088364E" w:rsidRDefault="00441FCF" w:rsidP="00F70B0A">
            <w:pPr>
              <w:rPr>
                <w:sz w:val="24"/>
                <w:szCs w:val="24"/>
              </w:rPr>
            </w:pPr>
          </w:p>
        </w:tc>
        <w:tc>
          <w:tcPr>
            <w:tcW w:w="2126" w:type="dxa"/>
            <w:gridSpan w:val="2"/>
          </w:tcPr>
          <w:p w14:paraId="521967D6" w14:textId="77777777" w:rsidR="00441FCF" w:rsidRDefault="00441FCF" w:rsidP="00441FCF">
            <w:pPr>
              <w:rPr>
                <w:sz w:val="24"/>
                <w:szCs w:val="24"/>
              </w:rPr>
            </w:pPr>
          </w:p>
          <w:p w14:paraId="33B1608C" w14:textId="77777777" w:rsidR="00441FCF" w:rsidRDefault="00441FCF" w:rsidP="00F70B0A">
            <w:pPr>
              <w:rPr>
                <w:sz w:val="24"/>
                <w:szCs w:val="24"/>
              </w:rPr>
            </w:pPr>
          </w:p>
        </w:tc>
        <w:tc>
          <w:tcPr>
            <w:tcW w:w="1722" w:type="dxa"/>
            <w:gridSpan w:val="2"/>
          </w:tcPr>
          <w:p w14:paraId="36D1B29A" w14:textId="77777777" w:rsidR="00441FCF" w:rsidRPr="0088364E" w:rsidRDefault="00441FCF" w:rsidP="00F70B0A">
            <w:pPr>
              <w:rPr>
                <w:sz w:val="24"/>
                <w:szCs w:val="24"/>
              </w:rPr>
            </w:pPr>
          </w:p>
        </w:tc>
        <w:tc>
          <w:tcPr>
            <w:tcW w:w="2105" w:type="dxa"/>
            <w:gridSpan w:val="2"/>
          </w:tcPr>
          <w:p w14:paraId="25BD8C52" w14:textId="77777777" w:rsidR="00441FCF" w:rsidRPr="0088364E" w:rsidRDefault="00441FCF" w:rsidP="00F70B0A">
            <w:pPr>
              <w:rPr>
                <w:sz w:val="24"/>
                <w:szCs w:val="24"/>
              </w:rPr>
            </w:pPr>
          </w:p>
        </w:tc>
        <w:tc>
          <w:tcPr>
            <w:tcW w:w="992" w:type="dxa"/>
          </w:tcPr>
          <w:p w14:paraId="73BCFF7A" w14:textId="77777777" w:rsidR="00441FCF" w:rsidRPr="0088364E" w:rsidRDefault="00441FCF" w:rsidP="00F70B0A">
            <w:pPr>
              <w:rPr>
                <w:sz w:val="24"/>
                <w:szCs w:val="24"/>
              </w:rPr>
            </w:pPr>
          </w:p>
        </w:tc>
        <w:tc>
          <w:tcPr>
            <w:tcW w:w="1276" w:type="dxa"/>
          </w:tcPr>
          <w:p w14:paraId="34A1D56B" w14:textId="77777777" w:rsidR="00441FCF" w:rsidRPr="0088364E" w:rsidRDefault="00441FCF" w:rsidP="00F70B0A">
            <w:pPr>
              <w:rPr>
                <w:sz w:val="24"/>
                <w:szCs w:val="24"/>
              </w:rPr>
            </w:pPr>
          </w:p>
        </w:tc>
      </w:tr>
      <w:tr w:rsidR="00441FCF" w:rsidRPr="00D05A7C" w14:paraId="6AA26833" w14:textId="77777777" w:rsidTr="00441FCF">
        <w:trPr>
          <w:trHeight w:val="370"/>
        </w:trPr>
        <w:tc>
          <w:tcPr>
            <w:tcW w:w="1135" w:type="dxa"/>
          </w:tcPr>
          <w:p w14:paraId="77AE6156" w14:textId="77777777" w:rsidR="00441FCF" w:rsidRDefault="00441FCF" w:rsidP="00441FCF">
            <w:pPr>
              <w:rPr>
                <w:sz w:val="24"/>
                <w:szCs w:val="24"/>
              </w:rPr>
            </w:pPr>
          </w:p>
          <w:p w14:paraId="77D91966" w14:textId="77777777" w:rsidR="00441FCF" w:rsidRDefault="00441FCF" w:rsidP="00F70B0A">
            <w:pPr>
              <w:rPr>
                <w:sz w:val="24"/>
                <w:szCs w:val="24"/>
              </w:rPr>
            </w:pPr>
          </w:p>
        </w:tc>
        <w:tc>
          <w:tcPr>
            <w:tcW w:w="1134" w:type="dxa"/>
          </w:tcPr>
          <w:p w14:paraId="5EB05351" w14:textId="77777777" w:rsidR="00441FCF" w:rsidRPr="0088364E" w:rsidRDefault="00441FCF" w:rsidP="00F70B0A">
            <w:pPr>
              <w:rPr>
                <w:sz w:val="24"/>
                <w:szCs w:val="24"/>
              </w:rPr>
            </w:pPr>
          </w:p>
        </w:tc>
        <w:tc>
          <w:tcPr>
            <w:tcW w:w="2126" w:type="dxa"/>
            <w:gridSpan w:val="2"/>
          </w:tcPr>
          <w:p w14:paraId="2D792E9B" w14:textId="77777777" w:rsidR="00441FCF" w:rsidRDefault="00441FCF" w:rsidP="00441FCF">
            <w:pPr>
              <w:rPr>
                <w:sz w:val="24"/>
                <w:szCs w:val="24"/>
              </w:rPr>
            </w:pPr>
          </w:p>
          <w:p w14:paraId="1CFDC488" w14:textId="77777777" w:rsidR="00441FCF" w:rsidRDefault="00441FCF" w:rsidP="00F70B0A">
            <w:pPr>
              <w:rPr>
                <w:sz w:val="24"/>
                <w:szCs w:val="24"/>
              </w:rPr>
            </w:pPr>
          </w:p>
        </w:tc>
        <w:tc>
          <w:tcPr>
            <w:tcW w:w="1722" w:type="dxa"/>
            <w:gridSpan w:val="2"/>
          </w:tcPr>
          <w:p w14:paraId="4E694F2D" w14:textId="77777777" w:rsidR="00441FCF" w:rsidRPr="0088364E" w:rsidRDefault="00441FCF" w:rsidP="00F70B0A">
            <w:pPr>
              <w:rPr>
                <w:sz w:val="24"/>
                <w:szCs w:val="24"/>
              </w:rPr>
            </w:pPr>
          </w:p>
        </w:tc>
        <w:tc>
          <w:tcPr>
            <w:tcW w:w="2105" w:type="dxa"/>
            <w:gridSpan w:val="2"/>
          </w:tcPr>
          <w:p w14:paraId="390F4CE9" w14:textId="77777777" w:rsidR="00441FCF" w:rsidRPr="0088364E" w:rsidRDefault="00441FCF" w:rsidP="00F70B0A">
            <w:pPr>
              <w:rPr>
                <w:sz w:val="24"/>
                <w:szCs w:val="24"/>
              </w:rPr>
            </w:pPr>
          </w:p>
        </w:tc>
        <w:tc>
          <w:tcPr>
            <w:tcW w:w="992" w:type="dxa"/>
          </w:tcPr>
          <w:p w14:paraId="1B065F23" w14:textId="77777777" w:rsidR="00441FCF" w:rsidRPr="0088364E" w:rsidRDefault="00441FCF" w:rsidP="00F70B0A">
            <w:pPr>
              <w:rPr>
                <w:sz w:val="24"/>
                <w:szCs w:val="24"/>
              </w:rPr>
            </w:pPr>
          </w:p>
        </w:tc>
        <w:tc>
          <w:tcPr>
            <w:tcW w:w="1276" w:type="dxa"/>
          </w:tcPr>
          <w:p w14:paraId="5E7C890C" w14:textId="77777777" w:rsidR="00441FCF" w:rsidRPr="0088364E" w:rsidRDefault="00441FCF" w:rsidP="00F70B0A">
            <w:pPr>
              <w:rPr>
                <w:sz w:val="24"/>
                <w:szCs w:val="24"/>
              </w:rPr>
            </w:pPr>
          </w:p>
        </w:tc>
      </w:tr>
      <w:tr w:rsidR="00441FCF" w:rsidRPr="00D05A7C" w14:paraId="6C40C1B7" w14:textId="77777777" w:rsidTr="00441FCF">
        <w:trPr>
          <w:trHeight w:val="390"/>
        </w:trPr>
        <w:tc>
          <w:tcPr>
            <w:tcW w:w="1135" w:type="dxa"/>
          </w:tcPr>
          <w:p w14:paraId="73845A5F" w14:textId="77777777" w:rsidR="00441FCF" w:rsidRDefault="00441FCF" w:rsidP="00441FCF">
            <w:pPr>
              <w:rPr>
                <w:sz w:val="24"/>
                <w:szCs w:val="24"/>
              </w:rPr>
            </w:pPr>
          </w:p>
          <w:p w14:paraId="378BD34B" w14:textId="77777777" w:rsidR="00441FCF" w:rsidRDefault="00441FCF" w:rsidP="00F70B0A">
            <w:pPr>
              <w:rPr>
                <w:sz w:val="24"/>
                <w:szCs w:val="24"/>
              </w:rPr>
            </w:pPr>
          </w:p>
        </w:tc>
        <w:tc>
          <w:tcPr>
            <w:tcW w:w="1134" w:type="dxa"/>
          </w:tcPr>
          <w:p w14:paraId="0A35A390" w14:textId="77777777" w:rsidR="00441FCF" w:rsidRPr="0088364E" w:rsidRDefault="00441FCF" w:rsidP="00F70B0A">
            <w:pPr>
              <w:rPr>
                <w:sz w:val="24"/>
                <w:szCs w:val="24"/>
              </w:rPr>
            </w:pPr>
          </w:p>
        </w:tc>
        <w:tc>
          <w:tcPr>
            <w:tcW w:w="2126" w:type="dxa"/>
            <w:gridSpan w:val="2"/>
          </w:tcPr>
          <w:p w14:paraId="46D09172" w14:textId="77777777" w:rsidR="00441FCF" w:rsidRDefault="00441FCF" w:rsidP="00F70B0A">
            <w:pPr>
              <w:rPr>
                <w:sz w:val="24"/>
                <w:szCs w:val="24"/>
              </w:rPr>
            </w:pPr>
          </w:p>
        </w:tc>
        <w:tc>
          <w:tcPr>
            <w:tcW w:w="1722" w:type="dxa"/>
            <w:gridSpan w:val="2"/>
          </w:tcPr>
          <w:p w14:paraId="4A689CDA" w14:textId="77777777" w:rsidR="00441FCF" w:rsidRPr="0088364E" w:rsidRDefault="00441FCF" w:rsidP="00F70B0A">
            <w:pPr>
              <w:rPr>
                <w:sz w:val="24"/>
                <w:szCs w:val="24"/>
              </w:rPr>
            </w:pPr>
          </w:p>
        </w:tc>
        <w:tc>
          <w:tcPr>
            <w:tcW w:w="2105" w:type="dxa"/>
            <w:gridSpan w:val="2"/>
          </w:tcPr>
          <w:p w14:paraId="2A563A41" w14:textId="77777777" w:rsidR="00441FCF" w:rsidRPr="0088364E" w:rsidRDefault="00441FCF" w:rsidP="00F70B0A">
            <w:pPr>
              <w:rPr>
                <w:sz w:val="24"/>
                <w:szCs w:val="24"/>
              </w:rPr>
            </w:pPr>
          </w:p>
        </w:tc>
        <w:tc>
          <w:tcPr>
            <w:tcW w:w="992" w:type="dxa"/>
          </w:tcPr>
          <w:p w14:paraId="49058809" w14:textId="77777777" w:rsidR="00441FCF" w:rsidRPr="0088364E" w:rsidRDefault="00441FCF" w:rsidP="00F70B0A">
            <w:pPr>
              <w:rPr>
                <w:sz w:val="24"/>
                <w:szCs w:val="24"/>
              </w:rPr>
            </w:pPr>
          </w:p>
        </w:tc>
        <w:tc>
          <w:tcPr>
            <w:tcW w:w="1276" w:type="dxa"/>
          </w:tcPr>
          <w:p w14:paraId="7440927D" w14:textId="77777777" w:rsidR="00441FCF" w:rsidRPr="0088364E" w:rsidRDefault="00441FCF" w:rsidP="00F70B0A">
            <w:pPr>
              <w:rPr>
                <w:sz w:val="24"/>
                <w:szCs w:val="24"/>
              </w:rPr>
            </w:pPr>
          </w:p>
        </w:tc>
      </w:tr>
      <w:tr w:rsidR="00441FCF" w:rsidRPr="00D05A7C" w14:paraId="425FD414" w14:textId="77777777" w:rsidTr="00441FCF">
        <w:trPr>
          <w:trHeight w:val="450"/>
        </w:trPr>
        <w:tc>
          <w:tcPr>
            <w:tcW w:w="1135" w:type="dxa"/>
          </w:tcPr>
          <w:p w14:paraId="0B547083" w14:textId="77777777" w:rsidR="00441FCF" w:rsidRDefault="00441FCF" w:rsidP="00441FCF">
            <w:pPr>
              <w:rPr>
                <w:sz w:val="24"/>
                <w:szCs w:val="24"/>
              </w:rPr>
            </w:pPr>
          </w:p>
          <w:p w14:paraId="416CFBC6" w14:textId="77777777" w:rsidR="00441FCF" w:rsidRDefault="00441FCF" w:rsidP="00F70B0A">
            <w:pPr>
              <w:rPr>
                <w:sz w:val="24"/>
                <w:szCs w:val="24"/>
              </w:rPr>
            </w:pPr>
          </w:p>
        </w:tc>
        <w:tc>
          <w:tcPr>
            <w:tcW w:w="1134" w:type="dxa"/>
          </w:tcPr>
          <w:p w14:paraId="0D03BEE3" w14:textId="77777777" w:rsidR="00441FCF" w:rsidRPr="0088364E" w:rsidRDefault="00441FCF" w:rsidP="00F70B0A">
            <w:pPr>
              <w:rPr>
                <w:sz w:val="24"/>
                <w:szCs w:val="24"/>
              </w:rPr>
            </w:pPr>
          </w:p>
        </w:tc>
        <w:tc>
          <w:tcPr>
            <w:tcW w:w="2126" w:type="dxa"/>
            <w:gridSpan w:val="2"/>
          </w:tcPr>
          <w:p w14:paraId="63BEC9C7" w14:textId="77777777" w:rsidR="00441FCF" w:rsidRDefault="00441FCF" w:rsidP="00F70B0A">
            <w:pPr>
              <w:rPr>
                <w:sz w:val="24"/>
                <w:szCs w:val="24"/>
              </w:rPr>
            </w:pPr>
          </w:p>
        </w:tc>
        <w:tc>
          <w:tcPr>
            <w:tcW w:w="1722" w:type="dxa"/>
            <w:gridSpan w:val="2"/>
          </w:tcPr>
          <w:p w14:paraId="294FC3CA" w14:textId="77777777" w:rsidR="00441FCF" w:rsidRPr="0088364E" w:rsidRDefault="00441FCF" w:rsidP="00F70B0A">
            <w:pPr>
              <w:rPr>
                <w:sz w:val="24"/>
                <w:szCs w:val="24"/>
              </w:rPr>
            </w:pPr>
          </w:p>
        </w:tc>
        <w:tc>
          <w:tcPr>
            <w:tcW w:w="2105" w:type="dxa"/>
            <w:gridSpan w:val="2"/>
          </w:tcPr>
          <w:p w14:paraId="7416F6D2" w14:textId="77777777" w:rsidR="00441FCF" w:rsidRPr="0088364E" w:rsidRDefault="00441FCF" w:rsidP="00F70B0A">
            <w:pPr>
              <w:rPr>
                <w:sz w:val="24"/>
                <w:szCs w:val="24"/>
              </w:rPr>
            </w:pPr>
          </w:p>
        </w:tc>
        <w:tc>
          <w:tcPr>
            <w:tcW w:w="992" w:type="dxa"/>
          </w:tcPr>
          <w:p w14:paraId="3007B958" w14:textId="77777777" w:rsidR="00441FCF" w:rsidRPr="0088364E" w:rsidRDefault="00441FCF" w:rsidP="00F70B0A">
            <w:pPr>
              <w:rPr>
                <w:sz w:val="24"/>
                <w:szCs w:val="24"/>
              </w:rPr>
            </w:pPr>
          </w:p>
        </w:tc>
        <w:tc>
          <w:tcPr>
            <w:tcW w:w="1276" w:type="dxa"/>
          </w:tcPr>
          <w:p w14:paraId="335E43E7" w14:textId="77777777" w:rsidR="00441FCF" w:rsidRPr="0088364E" w:rsidRDefault="00441FCF" w:rsidP="00F70B0A">
            <w:pPr>
              <w:rPr>
                <w:sz w:val="24"/>
                <w:szCs w:val="24"/>
              </w:rPr>
            </w:pPr>
          </w:p>
        </w:tc>
      </w:tr>
      <w:tr w:rsidR="00441FCF" w:rsidRPr="00D05A7C" w14:paraId="11752F29" w14:textId="77777777" w:rsidTr="00441FCF">
        <w:trPr>
          <w:trHeight w:val="580"/>
        </w:trPr>
        <w:tc>
          <w:tcPr>
            <w:tcW w:w="1135" w:type="dxa"/>
          </w:tcPr>
          <w:p w14:paraId="7157D0F7" w14:textId="77777777" w:rsidR="00441FCF" w:rsidRDefault="00441FCF" w:rsidP="00441FCF">
            <w:pPr>
              <w:rPr>
                <w:sz w:val="24"/>
                <w:szCs w:val="24"/>
              </w:rPr>
            </w:pPr>
          </w:p>
          <w:p w14:paraId="50F87B6E" w14:textId="77777777" w:rsidR="00441FCF" w:rsidRDefault="00441FCF" w:rsidP="00F70B0A">
            <w:pPr>
              <w:rPr>
                <w:sz w:val="24"/>
                <w:szCs w:val="24"/>
              </w:rPr>
            </w:pPr>
          </w:p>
        </w:tc>
        <w:tc>
          <w:tcPr>
            <w:tcW w:w="1134" w:type="dxa"/>
          </w:tcPr>
          <w:p w14:paraId="67A413C9" w14:textId="77777777" w:rsidR="00441FCF" w:rsidRPr="0088364E" w:rsidRDefault="00441FCF" w:rsidP="00F70B0A">
            <w:pPr>
              <w:rPr>
                <w:sz w:val="24"/>
                <w:szCs w:val="24"/>
              </w:rPr>
            </w:pPr>
          </w:p>
        </w:tc>
        <w:tc>
          <w:tcPr>
            <w:tcW w:w="2126" w:type="dxa"/>
            <w:gridSpan w:val="2"/>
          </w:tcPr>
          <w:p w14:paraId="1C97E448" w14:textId="77777777" w:rsidR="00441FCF" w:rsidRDefault="00441FCF" w:rsidP="00F70B0A">
            <w:pPr>
              <w:rPr>
                <w:sz w:val="24"/>
                <w:szCs w:val="24"/>
              </w:rPr>
            </w:pPr>
          </w:p>
        </w:tc>
        <w:tc>
          <w:tcPr>
            <w:tcW w:w="1722" w:type="dxa"/>
            <w:gridSpan w:val="2"/>
          </w:tcPr>
          <w:p w14:paraId="0A1D64F8" w14:textId="77777777" w:rsidR="00441FCF" w:rsidRPr="0088364E" w:rsidRDefault="00441FCF" w:rsidP="00F70B0A">
            <w:pPr>
              <w:rPr>
                <w:sz w:val="24"/>
                <w:szCs w:val="24"/>
              </w:rPr>
            </w:pPr>
          </w:p>
        </w:tc>
        <w:tc>
          <w:tcPr>
            <w:tcW w:w="2105" w:type="dxa"/>
            <w:gridSpan w:val="2"/>
          </w:tcPr>
          <w:p w14:paraId="24B72429" w14:textId="77777777" w:rsidR="00441FCF" w:rsidRPr="0088364E" w:rsidRDefault="00441FCF" w:rsidP="00F70B0A">
            <w:pPr>
              <w:rPr>
                <w:sz w:val="24"/>
                <w:szCs w:val="24"/>
              </w:rPr>
            </w:pPr>
          </w:p>
        </w:tc>
        <w:tc>
          <w:tcPr>
            <w:tcW w:w="992" w:type="dxa"/>
          </w:tcPr>
          <w:p w14:paraId="20F2F6DD" w14:textId="77777777" w:rsidR="00441FCF" w:rsidRPr="0088364E" w:rsidRDefault="00441FCF" w:rsidP="00F70B0A">
            <w:pPr>
              <w:rPr>
                <w:sz w:val="24"/>
                <w:szCs w:val="24"/>
              </w:rPr>
            </w:pPr>
          </w:p>
        </w:tc>
        <w:tc>
          <w:tcPr>
            <w:tcW w:w="1276" w:type="dxa"/>
          </w:tcPr>
          <w:p w14:paraId="23F53814" w14:textId="77777777" w:rsidR="00441FCF" w:rsidRPr="0088364E" w:rsidRDefault="00441FCF" w:rsidP="00F70B0A">
            <w:pPr>
              <w:rPr>
                <w:sz w:val="24"/>
                <w:szCs w:val="24"/>
              </w:rPr>
            </w:pPr>
          </w:p>
        </w:tc>
      </w:tr>
      <w:tr w:rsidR="00441FCF" w:rsidRPr="00D05A7C" w14:paraId="2823F789" w14:textId="77777777" w:rsidTr="00441FCF">
        <w:trPr>
          <w:trHeight w:val="430"/>
        </w:trPr>
        <w:tc>
          <w:tcPr>
            <w:tcW w:w="1135" w:type="dxa"/>
          </w:tcPr>
          <w:p w14:paraId="579EEDD7" w14:textId="77777777" w:rsidR="00441FCF" w:rsidRDefault="00441FCF" w:rsidP="00441FCF">
            <w:pPr>
              <w:rPr>
                <w:sz w:val="24"/>
                <w:szCs w:val="24"/>
              </w:rPr>
            </w:pPr>
          </w:p>
        </w:tc>
        <w:tc>
          <w:tcPr>
            <w:tcW w:w="1134" w:type="dxa"/>
          </w:tcPr>
          <w:p w14:paraId="071748EB" w14:textId="77777777" w:rsidR="00441FCF" w:rsidRPr="0088364E" w:rsidRDefault="00441FCF" w:rsidP="00F70B0A">
            <w:pPr>
              <w:rPr>
                <w:sz w:val="24"/>
                <w:szCs w:val="24"/>
              </w:rPr>
            </w:pPr>
          </w:p>
        </w:tc>
        <w:tc>
          <w:tcPr>
            <w:tcW w:w="2126" w:type="dxa"/>
            <w:gridSpan w:val="2"/>
          </w:tcPr>
          <w:p w14:paraId="235523DC" w14:textId="77777777" w:rsidR="00441FCF" w:rsidRDefault="00441FCF" w:rsidP="00F70B0A">
            <w:pPr>
              <w:rPr>
                <w:sz w:val="24"/>
                <w:szCs w:val="24"/>
              </w:rPr>
            </w:pPr>
          </w:p>
        </w:tc>
        <w:tc>
          <w:tcPr>
            <w:tcW w:w="1722" w:type="dxa"/>
            <w:gridSpan w:val="2"/>
          </w:tcPr>
          <w:p w14:paraId="144D6326" w14:textId="77777777" w:rsidR="00441FCF" w:rsidRPr="0088364E" w:rsidRDefault="00441FCF" w:rsidP="00F70B0A">
            <w:pPr>
              <w:rPr>
                <w:sz w:val="24"/>
                <w:szCs w:val="24"/>
              </w:rPr>
            </w:pPr>
          </w:p>
        </w:tc>
        <w:tc>
          <w:tcPr>
            <w:tcW w:w="2105" w:type="dxa"/>
            <w:gridSpan w:val="2"/>
          </w:tcPr>
          <w:p w14:paraId="77E1736E" w14:textId="77777777" w:rsidR="00441FCF" w:rsidRPr="0088364E" w:rsidRDefault="00441FCF" w:rsidP="00F70B0A">
            <w:pPr>
              <w:rPr>
                <w:sz w:val="24"/>
                <w:szCs w:val="24"/>
              </w:rPr>
            </w:pPr>
          </w:p>
        </w:tc>
        <w:tc>
          <w:tcPr>
            <w:tcW w:w="992" w:type="dxa"/>
          </w:tcPr>
          <w:p w14:paraId="1F163FDE" w14:textId="77777777" w:rsidR="00441FCF" w:rsidRPr="0088364E" w:rsidRDefault="00441FCF" w:rsidP="00F70B0A">
            <w:pPr>
              <w:rPr>
                <w:sz w:val="24"/>
                <w:szCs w:val="24"/>
              </w:rPr>
            </w:pPr>
          </w:p>
        </w:tc>
        <w:tc>
          <w:tcPr>
            <w:tcW w:w="1276" w:type="dxa"/>
          </w:tcPr>
          <w:p w14:paraId="339CF9B2" w14:textId="77777777" w:rsidR="00441FCF" w:rsidRPr="0088364E" w:rsidRDefault="00441FCF" w:rsidP="00F70B0A">
            <w:pPr>
              <w:rPr>
                <w:sz w:val="24"/>
                <w:szCs w:val="24"/>
              </w:rPr>
            </w:pPr>
          </w:p>
        </w:tc>
      </w:tr>
      <w:tr w:rsidR="00441FCF" w:rsidRPr="00D05A7C" w14:paraId="0C7E3546" w14:textId="77777777" w:rsidTr="00441FCF">
        <w:trPr>
          <w:trHeight w:val="410"/>
        </w:trPr>
        <w:tc>
          <w:tcPr>
            <w:tcW w:w="1135" w:type="dxa"/>
          </w:tcPr>
          <w:p w14:paraId="06DBFC65" w14:textId="77777777" w:rsidR="00441FCF" w:rsidRDefault="00441FCF" w:rsidP="00441FCF">
            <w:pPr>
              <w:rPr>
                <w:sz w:val="24"/>
                <w:szCs w:val="24"/>
              </w:rPr>
            </w:pPr>
          </w:p>
        </w:tc>
        <w:tc>
          <w:tcPr>
            <w:tcW w:w="1134" w:type="dxa"/>
          </w:tcPr>
          <w:p w14:paraId="406E55F4" w14:textId="77777777" w:rsidR="00441FCF" w:rsidRPr="0088364E" w:rsidRDefault="00441FCF" w:rsidP="00F70B0A">
            <w:pPr>
              <w:rPr>
                <w:sz w:val="24"/>
                <w:szCs w:val="24"/>
              </w:rPr>
            </w:pPr>
          </w:p>
        </w:tc>
        <w:tc>
          <w:tcPr>
            <w:tcW w:w="2126" w:type="dxa"/>
            <w:gridSpan w:val="2"/>
          </w:tcPr>
          <w:p w14:paraId="63E4525F" w14:textId="77777777" w:rsidR="00441FCF" w:rsidRDefault="00441FCF" w:rsidP="00F70B0A">
            <w:pPr>
              <w:rPr>
                <w:sz w:val="24"/>
                <w:szCs w:val="24"/>
              </w:rPr>
            </w:pPr>
          </w:p>
        </w:tc>
        <w:tc>
          <w:tcPr>
            <w:tcW w:w="1722" w:type="dxa"/>
            <w:gridSpan w:val="2"/>
          </w:tcPr>
          <w:p w14:paraId="4938F375" w14:textId="77777777" w:rsidR="00441FCF" w:rsidRPr="0088364E" w:rsidRDefault="00441FCF" w:rsidP="00F70B0A">
            <w:pPr>
              <w:rPr>
                <w:sz w:val="24"/>
                <w:szCs w:val="24"/>
              </w:rPr>
            </w:pPr>
          </w:p>
        </w:tc>
        <w:tc>
          <w:tcPr>
            <w:tcW w:w="2105" w:type="dxa"/>
            <w:gridSpan w:val="2"/>
          </w:tcPr>
          <w:p w14:paraId="28E0AD64" w14:textId="77777777" w:rsidR="00441FCF" w:rsidRPr="0088364E" w:rsidRDefault="00441FCF" w:rsidP="00F70B0A">
            <w:pPr>
              <w:rPr>
                <w:sz w:val="24"/>
                <w:szCs w:val="24"/>
              </w:rPr>
            </w:pPr>
          </w:p>
        </w:tc>
        <w:tc>
          <w:tcPr>
            <w:tcW w:w="992" w:type="dxa"/>
          </w:tcPr>
          <w:p w14:paraId="4E689FA8" w14:textId="77777777" w:rsidR="00441FCF" w:rsidRPr="0088364E" w:rsidRDefault="00441FCF" w:rsidP="00F70B0A">
            <w:pPr>
              <w:rPr>
                <w:sz w:val="24"/>
                <w:szCs w:val="24"/>
              </w:rPr>
            </w:pPr>
          </w:p>
        </w:tc>
        <w:tc>
          <w:tcPr>
            <w:tcW w:w="1276" w:type="dxa"/>
          </w:tcPr>
          <w:p w14:paraId="1EC1D111" w14:textId="77777777" w:rsidR="00441FCF" w:rsidRPr="0088364E" w:rsidRDefault="00441FCF" w:rsidP="00F70B0A">
            <w:pPr>
              <w:rPr>
                <w:sz w:val="24"/>
                <w:szCs w:val="24"/>
              </w:rPr>
            </w:pPr>
          </w:p>
        </w:tc>
      </w:tr>
      <w:tr w:rsidR="00441FCF" w:rsidRPr="00D05A7C" w14:paraId="6FDBFC46" w14:textId="77777777" w:rsidTr="002052F1">
        <w:trPr>
          <w:trHeight w:val="330"/>
        </w:trPr>
        <w:tc>
          <w:tcPr>
            <w:tcW w:w="1135" w:type="dxa"/>
          </w:tcPr>
          <w:p w14:paraId="60CE6577" w14:textId="77777777" w:rsidR="00441FCF" w:rsidRDefault="00441FCF" w:rsidP="00441FCF">
            <w:pPr>
              <w:rPr>
                <w:sz w:val="24"/>
                <w:szCs w:val="24"/>
              </w:rPr>
            </w:pPr>
          </w:p>
        </w:tc>
        <w:tc>
          <w:tcPr>
            <w:tcW w:w="1134" w:type="dxa"/>
          </w:tcPr>
          <w:p w14:paraId="6917786B" w14:textId="77777777" w:rsidR="00441FCF" w:rsidRPr="0088364E" w:rsidRDefault="00441FCF" w:rsidP="00F70B0A">
            <w:pPr>
              <w:rPr>
                <w:sz w:val="24"/>
                <w:szCs w:val="24"/>
              </w:rPr>
            </w:pPr>
          </w:p>
        </w:tc>
        <w:tc>
          <w:tcPr>
            <w:tcW w:w="2126" w:type="dxa"/>
            <w:gridSpan w:val="2"/>
          </w:tcPr>
          <w:p w14:paraId="44739A2E" w14:textId="77777777" w:rsidR="00441FCF" w:rsidRDefault="00441FCF" w:rsidP="00F70B0A">
            <w:pPr>
              <w:rPr>
                <w:sz w:val="24"/>
                <w:szCs w:val="24"/>
              </w:rPr>
            </w:pPr>
          </w:p>
        </w:tc>
        <w:tc>
          <w:tcPr>
            <w:tcW w:w="1722" w:type="dxa"/>
            <w:gridSpan w:val="2"/>
          </w:tcPr>
          <w:p w14:paraId="21EEB379" w14:textId="77777777" w:rsidR="00441FCF" w:rsidRPr="0088364E" w:rsidRDefault="00441FCF" w:rsidP="00F70B0A">
            <w:pPr>
              <w:rPr>
                <w:sz w:val="24"/>
                <w:szCs w:val="24"/>
              </w:rPr>
            </w:pPr>
          </w:p>
        </w:tc>
        <w:tc>
          <w:tcPr>
            <w:tcW w:w="2105" w:type="dxa"/>
            <w:gridSpan w:val="2"/>
          </w:tcPr>
          <w:p w14:paraId="5D67FDD9" w14:textId="77777777" w:rsidR="00441FCF" w:rsidRPr="0088364E" w:rsidRDefault="00441FCF" w:rsidP="00F70B0A">
            <w:pPr>
              <w:rPr>
                <w:sz w:val="24"/>
                <w:szCs w:val="24"/>
              </w:rPr>
            </w:pPr>
          </w:p>
        </w:tc>
        <w:tc>
          <w:tcPr>
            <w:tcW w:w="992" w:type="dxa"/>
          </w:tcPr>
          <w:p w14:paraId="79826650" w14:textId="77777777" w:rsidR="00441FCF" w:rsidRPr="0088364E" w:rsidRDefault="00441FCF" w:rsidP="00F70B0A">
            <w:pPr>
              <w:rPr>
                <w:sz w:val="24"/>
                <w:szCs w:val="24"/>
              </w:rPr>
            </w:pPr>
          </w:p>
        </w:tc>
        <w:tc>
          <w:tcPr>
            <w:tcW w:w="1276" w:type="dxa"/>
          </w:tcPr>
          <w:p w14:paraId="1A9C0E44" w14:textId="77777777" w:rsidR="00441FCF" w:rsidRPr="0088364E" w:rsidRDefault="00441FCF" w:rsidP="00F70B0A">
            <w:pPr>
              <w:rPr>
                <w:sz w:val="24"/>
                <w:szCs w:val="24"/>
              </w:rPr>
            </w:pPr>
          </w:p>
        </w:tc>
      </w:tr>
      <w:tr w:rsidR="00D05A7C" w:rsidRPr="00D05A7C" w14:paraId="2F458615" w14:textId="77777777" w:rsidTr="002052F1">
        <w:trPr>
          <w:trHeight w:val="340"/>
        </w:trPr>
        <w:tc>
          <w:tcPr>
            <w:tcW w:w="10490" w:type="dxa"/>
            <w:gridSpan w:val="10"/>
          </w:tcPr>
          <w:p w14:paraId="656A04C2" w14:textId="77777777"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14:paraId="47F74FD9" w14:textId="77777777" w:rsidTr="002052F1">
        <w:trPr>
          <w:trHeight w:val="340"/>
        </w:trPr>
        <w:tc>
          <w:tcPr>
            <w:tcW w:w="1135" w:type="dxa"/>
          </w:tcPr>
          <w:p w14:paraId="193593EC" w14:textId="77777777" w:rsidR="00D05A7C" w:rsidRDefault="00D05A7C" w:rsidP="00E31E05">
            <w:pPr>
              <w:rPr>
                <w:b/>
                <w:sz w:val="21"/>
                <w:szCs w:val="21"/>
              </w:rPr>
            </w:pPr>
            <w:r w:rsidRPr="00D05A7C">
              <w:rPr>
                <w:b/>
                <w:sz w:val="21"/>
                <w:szCs w:val="21"/>
              </w:rPr>
              <w:t>Date From</w:t>
            </w:r>
          </w:p>
          <w:p w14:paraId="3778725E" w14:textId="77777777" w:rsidR="005E471F" w:rsidRPr="00D05A7C" w:rsidRDefault="005E471F" w:rsidP="00E31E05">
            <w:pPr>
              <w:rPr>
                <w:b/>
                <w:sz w:val="21"/>
                <w:szCs w:val="21"/>
              </w:rPr>
            </w:pPr>
            <w:r>
              <w:rPr>
                <w:b/>
                <w:sz w:val="21"/>
                <w:szCs w:val="21"/>
              </w:rPr>
              <w:t>MM/YY</w:t>
            </w:r>
          </w:p>
        </w:tc>
        <w:tc>
          <w:tcPr>
            <w:tcW w:w="1134" w:type="dxa"/>
          </w:tcPr>
          <w:p w14:paraId="22C84B61" w14:textId="77777777" w:rsidR="00D05A7C" w:rsidRDefault="00D05A7C" w:rsidP="00E31E05">
            <w:pPr>
              <w:rPr>
                <w:b/>
                <w:sz w:val="21"/>
                <w:szCs w:val="21"/>
              </w:rPr>
            </w:pPr>
            <w:r w:rsidRPr="00D05A7C">
              <w:rPr>
                <w:b/>
                <w:sz w:val="21"/>
                <w:szCs w:val="21"/>
              </w:rPr>
              <w:t>Date To</w:t>
            </w:r>
          </w:p>
          <w:p w14:paraId="790089CC" w14:textId="77777777" w:rsidR="005E471F" w:rsidRPr="00D05A7C" w:rsidRDefault="005E471F" w:rsidP="00E31E05">
            <w:pPr>
              <w:rPr>
                <w:b/>
                <w:sz w:val="21"/>
                <w:szCs w:val="21"/>
              </w:rPr>
            </w:pPr>
            <w:r>
              <w:rPr>
                <w:b/>
                <w:sz w:val="21"/>
                <w:szCs w:val="21"/>
              </w:rPr>
              <w:t>MM/YY</w:t>
            </w:r>
          </w:p>
        </w:tc>
        <w:tc>
          <w:tcPr>
            <w:tcW w:w="1984" w:type="dxa"/>
          </w:tcPr>
          <w:p w14:paraId="24B354D7" w14:textId="77777777" w:rsidR="00D05A7C" w:rsidRPr="00D05A7C" w:rsidRDefault="00D05A7C" w:rsidP="00E31E05">
            <w:pPr>
              <w:rPr>
                <w:b/>
                <w:sz w:val="21"/>
                <w:szCs w:val="21"/>
              </w:rPr>
            </w:pPr>
            <w:r w:rsidRPr="00D05A7C">
              <w:rPr>
                <w:b/>
                <w:sz w:val="21"/>
                <w:szCs w:val="21"/>
              </w:rPr>
              <w:t>Name of Institution</w:t>
            </w:r>
          </w:p>
        </w:tc>
        <w:tc>
          <w:tcPr>
            <w:tcW w:w="1592" w:type="dxa"/>
            <w:gridSpan w:val="2"/>
          </w:tcPr>
          <w:p w14:paraId="0ECA8E28" w14:textId="77777777"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14:paraId="0BBC440A" w14:textId="77777777" w:rsidR="00D05A7C" w:rsidRPr="00D05A7C" w:rsidRDefault="00D05A7C" w:rsidP="00E31E05">
            <w:pPr>
              <w:rPr>
                <w:b/>
                <w:sz w:val="21"/>
                <w:szCs w:val="21"/>
              </w:rPr>
            </w:pPr>
            <w:r w:rsidRPr="00D05A7C">
              <w:rPr>
                <w:b/>
                <w:sz w:val="21"/>
                <w:szCs w:val="21"/>
              </w:rPr>
              <w:t>Subject(s)</w:t>
            </w:r>
          </w:p>
        </w:tc>
        <w:tc>
          <w:tcPr>
            <w:tcW w:w="1437" w:type="dxa"/>
            <w:gridSpan w:val="2"/>
          </w:tcPr>
          <w:p w14:paraId="508AED41" w14:textId="77777777" w:rsidR="00D05A7C" w:rsidRPr="00D05A7C" w:rsidRDefault="00D05A7C" w:rsidP="00E31E05">
            <w:pPr>
              <w:rPr>
                <w:b/>
                <w:sz w:val="21"/>
                <w:szCs w:val="21"/>
              </w:rPr>
            </w:pPr>
            <w:r w:rsidRPr="00D05A7C">
              <w:rPr>
                <w:b/>
                <w:sz w:val="21"/>
                <w:szCs w:val="21"/>
              </w:rPr>
              <w:t>Class/Division Obtained</w:t>
            </w:r>
          </w:p>
        </w:tc>
        <w:tc>
          <w:tcPr>
            <w:tcW w:w="1276" w:type="dxa"/>
          </w:tcPr>
          <w:p w14:paraId="7CBCA43C" w14:textId="77777777" w:rsidR="00D05A7C" w:rsidRDefault="00D05A7C" w:rsidP="00E31E05">
            <w:pPr>
              <w:rPr>
                <w:b/>
                <w:sz w:val="21"/>
                <w:szCs w:val="21"/>
              </w:rPr>
            </w:pPr>
            <w:r w:rsidRPr="00D05A7C">
              <w:rPr>
                <w:b/>
                <w:sz w:val="21"/>
                <w:szCs w:val="21"/>
              </w:rPr>
              <w:t>Date Gained</w:t>
            </w:r>
          </w:p>
          <w:p w14:paraId="6BF598E4" w14:textId="77777777" w:rsidR="00E07715" w:rsidRPr="00D05A7C" w:rsidRDefault="00E07715" w:rsidP="00E07715">
            <w:pPr>
              <w:rPr>
                <w:b/>
                <w:sz w:val="21"/>
                <w:szCs w:val="21"/>
              </w:rPr>
            </w:pPr>
            <w:r>
              <w:rPr>
                <w:b/>
                <w:sz w:val="21"/>
                <w:szCs w:val="21"/>
              </w:rPr>
              <w:t>MM/YY</w:t>
            </w:r>
          </w:p>
        </w:tc>
      </w:tr>
      <w:tr w:rsidR="0088364E" w:rsidRPr="00D05A7C" w14:paraId="2158292A" w14:textId="77777777" w:rsidTr="00441FCF">
        <w:trPr>
          <w:trHeight w:val="290"/>
        </w:trPr>
        <w:tc>
          <w:tcPr>
            <w:tcW w:w="1135" w:type="dxa"/>
          </w:tcPr>
          <w:p w14:paraId="75BF1CC2" w14:textId="77777777" w:rsidR="0088364E" w:rsidRDefault="0088364E" w:rsidP="00F70B0A">
            <w:pPr>
              <w:rPr>
                <w:sz w:val="24"/>
                <w:szCs w:val="24"/>
              </w:rPr>
            </w:pPr>
          </w:p>
          <w:p w14:paraId="3FBF3204" w14:textId="77777777" w:rsidR="00F8103E" w:rsidRPr="0088364E" w:rsidRDefault="00F8103E" w:rsidP="00F70B0A">
            <w:pPr>
              <w:rPr>
                <w:sz w:val="24"/>
                <w:szCs w:val="24"/>
              </w:rPr>
            </w:pPr>
          </w:p>
        </w:tc>
        <w:tc>
          <w:tcPr>
            <w:tcW w:w="1134" w:type="dxa"/>
          </w:tcPr>
          <w:p w14:paraId="24EEA0E4" w14:textId="77777777" w:rsidR="0088364E" w:rsidRPr="0088364E" w:rsidRDefault="0088364E" w:rsidP="00F70B0A">
            <w:pPr>
              <w:rPr>
                <w:sz w:val="24"/>
                <w:szCs w:val="24"/>
              </w:rPr>
            </w:pPr>
          </w:p>
        </w:tc>
        <w:tc>
          <w:tcPr>
            <w:tcW w:w="1984" w:type="dxa"/>
          </w:tcPr>
          <w:p w14:paraId="719F11B5" w14:textId="77777777" w:rsidR="0088364E" w:rsidRDefault="0088364E" w:rsidP="00F70B0A">
            <w:pPr>
              <w:rPr>
                <w:sz w:val="24"/>
                <w:szCs w:val="24"/>
              </w:rPr>
            </w:pPr>
          </w:p>
          <w:p w14:paraId="7E774682" w14:textId="77777777" w:rsidR="00B51419" w:rsidRPr="0088364E" w:rsidRDefault="00B51419" w:rsidP="00F70B0A">
            <w:pPr>
              <w:rPr>
                <w:sz w:val="24"/>
                <w:szCs w:val="24"/>
              </w:rPr>
            </w:pPr>
          </w:p>
        </w:tc>
        <w:tc>
          <w:tcPr>
            <w:tcW w:w="1592" w:type="dxa"/>
            <w:gridSpan w:val="2"/>
          </w:tcPr>
          <w:p w14:paraId="40D8EFDF" w14:textId="77777777" w:rsidR="0088364E" w:rsidRDefault="0088364E" w:rsidP="00F70B0A">
            <w:pPr>
              <w:rPr>
                <w:sz w:val="24"/>
                <w:szCs w:val="24"/>
              </w:rPr>
            </w:pPr>
          </w:p>
          <w:p w14:paraId="5D772796" w14:textId="77777777" w:rsidR="00082A07" w:rsidRPr="0088364E" w:rsidRDefault="00082A07" w:rsidP="00F70B0A">
            <w:pPr>
              <w:rPr>
                <w:sz w:val="24"/>
                <w:szCs w:val="24"/>
              </w:rPr>
            </w:pPr>
          </w:p>
        </w:tc>
        <w:tc>
          <w:tcPr>
            <w:tcW w:w="1932" w:type="dxa"/>
            <w:gridSpan w:val="2"/>
          </w:tcPr>
          <w:p w14:paraId="3F367CB6" w14:textId="77777777" w:rsidR="0088364E" w:rsidRPr="0088364E" w:rsidRDefault="0088364E" w:rsidP="00F70B0A">
            <w:pPr>
              <w:rPr>
                <w:sz w:val="24"/>
                <w:szCs w:val="24"/>
              </w:rPr>
            </w:pPr>
          </w:p>
        </w:tc>
        <w:tc>
          <w:tcPr>
            <w:tcW w:w="1437" w:type="dxa"/>
            <w:gridSpan w:val="2"/>
          </w:tcPr>
          <w:p w14:paraId="285B1614" w14:textId="77777777" w:rsidR="0088364E" w:rsidRPr="0088364E" w:rsidRDefault="0088364E" w:rsidP="00F70B0A">
            <w:pPr>
              <w:rPr>
                <w:sz w:val="24"/>
                <w:szCs w:val="24"/>
              </w:rPr>
            </w:pPr>
          </w:p>
        </w:tc>
        <w:tc>
          <w:tcPr>
            <w:tcW w:w="1276" w:type="dxa"/>
          </w:tcPr>
          <w:p w14:paraId="496ACD70" w14:textId="77777777" w:rsidR="0088364E" w:rsidRPr="0088364E" w:rsidRDefault="0088364E" w:rsidP="00F70B0A">
            <w:pPr>
              <w:rPr>
                <w:sz w:val="24"/>
                <w:szCs w:val="24"/>
              </w:rPr>
            </w:pPr>
          </w:p>
        </w:tc>
      </w:tr>
      <w:tr w:rsidR="00441FCF" w:rsidRPr="00D05A7C" w14:paraId="27CC4C1F" w14:textId="77777777" w:rsidTr="00441FCF">
        <w:trPr>
          <w:trHeight w:val="300"/>
        </w:trPr>
        <w:tc>
          <w:tcPr>
            <w:tcW w:w="1135" w:type="dxa"/>
          </w:tcPr>
          <w:p w14:paraId="4E30042D" w14:textId="77777777" w:rsidR="00441FCF" w:rsidRDefault="00441FCF" w:rsidP="00F70B0A">
            <w:pPr>
              <w:rPr>
                <w:sz w:val="24"/>
                <w:szCs w:val="24"/>
              </w:rPr>
            </w:pPr>
          </w:p>
        </w:tc>
        <w:tc>
          <w:tcPr>
            <w:tcW w:w="1134" w:type="dxa"/>
          </w:tcPr>
          <w:p w14:paraId="231D1CF9" w14:textId="77777777" w:rsidR="00441FCF" w:rsidRPr="0088364E" w:rsidRDefault="00441FCF" w:rsidP="00F70B0A">
            <w:pPr>
              <w:rPr>
                <w:sz w:val="24"/>
                <w:szCs w:val="24"/>
              </w:rPr>
            </w:pPr>
          </w:p>
        </w:tc>
        <w:tc>
          <w:tcPr>
            <w:tcW w:w="1984" w:type="dxa"/>
          </w:tcPr>
          <w:p w14:paraId="2EED4224" w14:textId="77777777" w:rsidR="00441FCF" w:rsidRDefault="00441FCF" w:rsidP="00441FCF">
            <w:pPr>
              <w:rPr>
                <w:sz w:val="24"/>
                <w:szCs w:val="24"/>
              </w:rPr>
            </w:pPr>
          </w:p>
        </w:tc>
        <w:tc>
          <w:tcPr>
            <w:tcW w:w="1592" w:type="dxa"/>
            <w:gridSpan w:val="2"/>
          </w:tcPr>
          <w:p w14:paraId="5F0F3611" w14:textId="77777777" w:rsidR="00441FCF" w:rsidRDefault="00441FCF" w:rsidP="00441FCF">
            <w:pPr>
              <w:rPr>
                <w:sz w:val="24"/>
                <w:szCs w:val="24"/>
              </w:rPr>
            </w:pPr>
          </w:p>
          <w:p w14:paraId="659A25F5" w14:textId="77777777" w:rsidR="00441FCF" w:rsidRDefault="00441FCF" w:rsidP="00F70B0A">
            <w:pPr>
              <w:rPr>
                <w:sz w:val="24"/>
                <w:szCs w:val="24"/>
              </w:rPr>
            </w:pPr>
          </w:p>
        </w:tc>
        <w:tc>
          <w:tcPr>
            <w:tcW w:w="1932" w:type="dxa"/>
            <w:gridSpan w:val="2"/>
          </w:tcPr>
          <w:p w14:paraId="65AF048A" w14:textId="77777777" w:rsidR="00441FCF" w:rsidRPr="0088364E" w:rsidRDefault="00441FCF" w:rsidP="00F70B0A">
            <w:pPr>
              <w:rPr>
                <w:sz w:val="24"/>
                <w:szCs w:val="24"/>
              </w:rPr>
            </w:pPr>
          </w:p>
        </w:tc>
        <w:tc>
          <w:tcPr>
            <w:tcW w:w="1437" w:type="dxa"/>
            <w:gridSpan w:val="2"/>
          </w:tcPr>
          <w:p w14:paraId="064E087D" w14:textId="77777777" w:rsidR="00441FCF" w:rsidRPr="0088364E" w:rsidRDefault="00441FCF" w:rsidP="00F70B0A">
            <w:pPr>
              <w:rPr>
                <w:sz w:val="24"/>
                <w:szCs w:val="24"/>
              </w:rPr>
            </w:pPr>
          </w:p>
        </w:tc>
        <w:tc>
          <w:tcPr>
            <w:tcW w:w="1276" w:type="dxa"/>
          </w:tcPr>
          <w:p w14:paraId="7AA85B87" w14:textId="77777777" w:rsidR="00441FCF" w:rsidRPr="0088364E" w:rsidRDefault="00441FCF" w:rsidP="00F70B0A">
            <w:pPr>
              <w:rPr>
                <w:sz w:val="24"/>
                <w:szCs w:val="24"/>
              </w:rPr>
            </w:pPr>
          </w:p>
        </w:tc>
      </w:tr>
      <w:tr w:rsidR="00441FCF" w:rsidRPr="00D05A7C" w14:paraId="26240EFE" w14:textId="77777777" w:rsidTr="00441FCF">
        <w:trPr>
          <w:trHeight w:val="490"/>
        </w:trPr>
        <w:tc>
          <w:tcPr>
            <w:tcW w:w="1135" w:type="dxa"/>
          </w:tcPr>
          <w:p w14:paraId="63910153" w14:textId="77777777" w:rsidR="00441FCF" w:rsidRDefault="00441FCF" w:rsidP="00F70B0A">
            <w:pPr>
              <w:rPr>
                <w:sz w:val="24"/>
                <w:szCs w:val="24"/>
              </w:rPr>
            </w:pPr>
          </w:p>
        </w:tc>
        <w:tc>
          <w:tcPr>
            <w:tcW w:w="1134" w:type="dxa"/>
          </w:tcPr>
          <w:p w14:paraId="4CECB29B" w14:textId="77777777" w:rsidR="00441FCF" w:rsidRPr="0088364E" w:rsidRDefault="00441FCF" w:rsidP="00F70B0A">
            <w:pPr>
              <w:rPr>
                <w:sz w:val="24"/>
                <w:szCs w:val="24"/>
              </w:rPr>
            </w:pPr>
          </w:p>
        </w:tc>
        <w:tc>
          <w:tcPr>
            <w:tcW w:w="1984" w:type="dxa"/>
          </w:tcPr>
          <w:p w14:paraId="2F8CBBE7" w14:textId="77777777" w:rsidR="00441FCF" w:rsidRDefault="00441FCF" w:rsidP="00441FCF">
            <w:pPr>
              <w:rPr>
                <w:sz w:val="24"/>
                <w:szCs w:val="24"/>
              </w:rPr>
            </w:pPr>
          </w:p>
        </w:tc>
        <w:tc>
          <w:tcPr>
            <w:tcW w:w="1592" w:type="dxa"/>
            <w:gridSpan w:val="2"/>
          </w:tcPr>
          <w:p w14:paraId="45114D5B" w14:textId="77777777" w:rsidR="00441FCF" w:rsidRDefault="00441FCF" w:rsidP="00F70B0A">
            <w:pPr>
              <w:rPr>
                <w:sz w:val="24"/>
                <w:szCs w:val="24"/>
              </w:rPr>
            </w:pPr>
          </w:p>
        </w:tc>
        <w:tc>
          <w:tcPr>
            <w:tcW w:w="1932" w:type="dxa"/>
            <w:gridSpan w:val="2"/>
          </w:tcPr>
          <w:p w14:paraId="43D17DFD" w14:textId="77777777" w:rsidR="00441FCF" w:rsidRPr="0088364E" w:rsidRDefault="00441FCF" w:rsidP="00F70B0A">
            <w:pPr>
              <w:rPr>
                <w:sz w:val="24"/>
                <w:szCs w:val="24"/>
              </w:rPr>
            </w:pPr>
          </w:p>
        </w:tc>
        <w:tc>
          <w:tcPr>
            <w:tcW w:w="1437" w:type="dxa"/>
            <w:gridSpan w:val="2"/>
          </w:tcPr>
          <w:p w14:paraId="56DB3C42" w14:textId="77777777" w:rsidR="00441FCF" w:rsidRPr="0088364E" w:rsidRDefault="00441FCF" w:rsidP="00F70B0A">
            <w:pPr>
              <w:rPr>
                <w:sz w:val="24"/>
                <w:szCs w:val="24"/>
              </w:rPr>
            </w:pPr>
          </w:p>
        </w:tc>
        <w:tc>
          <w:tcPr>
            <w:tcW w:w="1276" w:type="dxa"/>
          </w:tcPr>
          <w:p w14:paraId="33A398A7" w14:textId="77777777" w:rsidR="00441FCF" w:rsidRPr="0088364E" w:rsidRDefault="00441FCF" w:rsidP="00F70B0A">
            <w:pPr>
              <w:rPr>
                <w:sz w:val="24"/>
                <w:szCs w:val="24"/>
              </w:rPr>
            </w:pPr>
          </w:p>
        </w:tc>
      </w:tr>
      <w:tr w:rsidR="00441FCF" w:rsidRPr="00D05A7C" w14:paraId="0E428A05" w14:textId="77777777" w:rsidTr="00441FCF">
        <w:trPr>
          <w:trHeight w:val="440"/>
        </w:trPr>
        <w:tc>
          <w:tcPr>
            <w:tcW w:w="1135" w:type="dxa"/>
          </w:tcPr>
          <w:p w14:paraId="505FF552" w14:textId="77777777" w:rsidR="00441FCF" w:rsidRDefault="00441FCF" w:rsidP="00F70B0A">
            <w:pPr>
              <w:rPr>
                <w:sz w:val="24"/>
                <w:szCs w:val="24"/>
              </w:rPr>
            </w:pPr>
          </w:p>
        </w:tc>
        <w:tc>
          <w:tcPr>
            <w:tcW w:w="1134" w:type="dxa"/>
          </w:tcPr>
          <w:p w14:paraId="0C533CD5" w14:textId="77777777" w:rsidR="00441FCF" w:rsidRPr="0088364E" w:rsidRDefault="00441FCF" w:rsidP="00F70B0A">
            <w:pPr>
              <w:rPr>
                <w:sz w:val="24"/>
                <w:szCs w:val="24"/>
              </w:rPr>
            </w:pPr>
          </w:p>
        </w:tc>
        <w:tc>
          <w:tcPr>
            <w:tcW w:w="1984" w:type="dxa"/>
          </w:tcPr>
          <w:p w14:paraId="70517C63" w14:textId="77777777" w:rsidR="00441FCF" w:rsidRDefault="00441FCF" w:rsidP="00441FCF">
            <w:pPr>
              <w:rPr>
                <w:sz w:val="24"/>
                <w:szCs w:val="24"/>
              </w:rPr>
            </w:pPr>
          </w:p>
        </w:tc>
        <w:tc>
          <w:tcPr>
            <w:tcW w:w="1592" w:type="dxa"/>
            <w:gridSpan w:val="2"/>
          </w:tcPr>
          <w:p w14:paraId="011DC6F9" w14:textId="77777777" w:rsidR="00441FCF" w:rsidRDefault="00441FCF" w:rsidP="00F70B0A">
            <w:pPr>
              <w:rPr>
                <w:sz w:val="24"/>
                <w:szCs w:val="24"/>
              </w:rPr>
            </w:pPr>
          </w:p>
        </w:tc>
        <w:tc>
          <w:tcPr>
            <w:tcW w:w="1932" w:type="dxa"/>
            <w:gridSpan w:val="2"/>
          </w:tcPr>
          <w:p w14:paraId="6E66EC3C" w14:textId="77777777" w:rsidR="00441FCF" w:rsidRPr="0088364E" w:rsidRDefault="00441FCF" w:rsidP="00F70B0A">
            <w:pPr>
              <w:rPr>
                <w:sz w:val="24"/>
                <w:szCs w:val="24"/>
              </w:rPr>
            </w:pPr>
          </w:p>
        </w:tc>
        <w:tc>
          <w:tcPr>
            <w:tcW w:w="1437" w:type="dxa"/>
            <w:gridSpan w:val="2"/>
          </w:tcPr>
          <w:p w14:paraId="7D81B953" w14:textId="77777777" w:rsidR="00441FCF" w:rsidRPr="0088364E" w:rsidRDefault="00441FCF" w:rsidP="00F70B0A">
            <w:pPr>
              <w:rPr>
                <w:sz w:val="24"/>
                <w:szCs w:val="24"/>
              </w:rPr>
            </w:pPr>
          </w:p>
        </w:tc>
        <w:tc>
          <w:tcPr>
            <w:tcW w:w="1276" w:type="dxa"/>
          </w:tcPr>
          <w:p w14:paraId="74AF905F" w14:textId="77777777" w:rsidR="00441FCF" w:rsidRPr="0088364E" w:rsidRDefault="00441FCF" w:rsidP="00F70B0A">
            <w:pPr>
              <w:rPr>
                <w:sz w:val="24"/>
                <w:szCs w:val="24"/>
              </w:rPr>
            </w:pPr>
          </w:p>
        </w:tc>
      </w:tr>
      <w:tr w:rsidR="00441FCF" w:rsidRPr="00D05A7C" w14:paraId="7F3E07B6" w14:textId="77777777" w:rsidTr="00441FCF">
        <w:trPr>
          <w:trHeight w:val="544"/>
        </w:trPr>
        <w:tc>
          <w:tcPr>
            <w:tcW w:w="1135" w:type="dxa"/>
          </w:tcPr>
          <w:p w14:paraId="29B59EE2" w14:textId="77777777" w:rsidR="00441FCF" w:rsidRDefault="00441FCF" w:rsidP="00F70B0A">
            <w:pPr>
              <w:rPr>
                <w:sz w:val="24"/>
                <w:szCs w:val="24"/>
              </w:rPr>
            </w:pPr>
          </w:p>
        </w:tc>
        <w:tc>
          <w:tcPr>
            <w:tcW w:w="1134" w:type="dxa"/>
          </w:tcPr>
          <w:p w14:paraId="379D1F5D" w14:textId="77777777" w:rsidR="00441FCF" w:rsidRPr="0088364E" w:rsidRDefault="00441FCF" w:rsidP="00F70B0A">
            <w:pPr>
              <w:rPr>
                <w:sz w:val="24"/>
                <w:szCs w:val="24"/>
              </w:rPr>
            </w:pPr>
          </w:p>
        </w:tc>
        <w:tc>
          <w:tcPr>
            <w:tcW w:w="1984" w:type="dxa"/>
          </w:tcPr>
          <w:p w14:paraId="21C915C5" w14:textId="77777777" w:rsidR="00441FCF" w:rsidRDefault="00441FCF" w:rsidP="00441FCF">
            <w:pPr>
              <w:rPr>
                <w:sz w:val="24"/>
                <w:szCs w:val="24"/>
              </w:rPr>
            </w:pPr>
          </w:p>
        </w:tc>
        <w:tc>
          <w:tcPr>
            <w:tcW w:w="1592" w:type="dxa"/>
            <w:gridSpan w:val="2"/>
          </w:tcPr>
          <w:p w14:paraId="3A54D805" w14:textId="77777777" w:rsidR="00441FCF" w:rsidRDefault="00441FCF" w:rsidP="00F70B0A">
            <w:pPr>
              <w:rPr>
                <w:sz w:val="24"/>
                <w:szCs w:val="24"/>
              </w:rPr>
            </w:pPr>
          </w:p>
        </w:tc>
        <w:tc>
          <w:tcPr>
            <w:tcW w:w="1932" w:type="dxa"/>
            <w:gridSpan w:val="2"/>
          </w:tcPr>
          <w:p w14:paraId="63F00D28" w14:textId="77777777" w:rsidR="00441FCF" w:rsidRPr="0088364E" w:rsidRDefault="00441FCF" w:rsidP="00F70B0A">
            <w:pPr>
              <w:rPr>
                <w:sz w:val="24"/>
                <w:szCs w:val="24"/>
              </w:rPr>
            </w:pPr>
          </w:p>
        </w:tc>
        <w:tc>
          <w:tcPr>
            <w:tcW w:w="1437" w:type="dxa"/>
            <w:gridSpan w:val="2"/>
          </w:tcPr>
          <w:p w14:paraId="0B35B377" w14:textId="77777777" w:rsidR="00441FCF" w:rsidRPr="0088364E" w:rsidRDefault="00441FCF" w:rsidP="00F70B0A">
            <w:pPr>
              <w:rPr>
                <w:sz w:val="24"/>
                <w:szCs w:val="24"/>
              </w:rPr>
            </w:pPr>
          </w:p>
        </w:tc>
        <w:tc>
          <w:tcPr>
            <w:tcW w:w="1276" w:type="dxa"/>
          </w:tcPr>
          <w:p w14:paraId="2632A058" w14:textId="77777777" w:rsidR="00441FCF" w:rsidRPr="0088364E" w:rsidRDefault="00441FCF" w:rsidP="00F70B0A">
            <w:pPr>
              <w:rPr>
                <w:sz w:val="24"/>
                <w:szCs w:val="24"/>
              </w:rPr>
            </w:pPr>
          </w:p>
        </w:tc>
      </w:tr>
    </w:tbl>
    <w:p w14:paraId="09BAD6B8" w14:textId="77777777" w:rsidR="00D05A7C" w:rsidRDefault="00D05A7C" w:rsidP="006C61B8">
      <w:pPr>
        <w:spacing w:after="0" w:line="240" w:lineRule="auto"/>
        <w:rPr>
          <w:b/>
          <w:sz w:val="21"/>
          <w:szCs w:val="21"/>
        </w:rPr>
      </w:pPr>
    </w:p>
    <w:p w14:paraId="5FCBFF39" w14:textId="77777777"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14:paraId="34AE5AB1" w14:textId="77777777" w:rsidTr="00555018">
        <w:trPr>
          <w:trHeight w:val="260"/>
        </w:trPr>
        <w:tc>
          <w:tcPr>
            <w:tcW w:w="10490" w:type="dxa"/>
            <w:gridSpan w:val="6"/>
          </w:tcPr>
          <w:p w14:paraId="300B1842" w14:textId="77777777"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14:paraId="2F5909C0" w14:textId="77777777" w:rsidTr="002052F1">
        <w:trPr>
          <w:trHeight w:val="1050"/>
        </w:trPr>
        <w:tc>
          <w:tcPr>
            <w:tcW w:w="10490" w:type="dxa"/>
            <w:gridSpan w:val="6"/>
          </w:tcPr>
          <w:p w14:paraId="1FDA136A" w14:textId="77777777" w:rsidR="00555018" w:rsidRDefault="00555018" w:rsidP="00555018">
            <w:pPr>
              <w:rPr>
                <w:i/>
                <w:sz w:val="21"/>
                <w:szCs w:val="21"/>
              </w:rPr>
            </w:pPr>
          </w:p>
          <w:p w14:paraId="0C279E8E" w14:textId="77777777"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have had such as work experience, holiday work or voluntary activities.)</w:t>
            </w:r>
          </w:p>
          <w:p w14:paraId="66FA6747" w14:textId="77777777" w:rsidR="00555018" w:rsidRDefault="00555018" w:rsidP="00A30ED2">
            <w:pPr>
              <w:rPr>
                <w:b/>
                <w:sz w:val="24"/>
                <w:szCs w:val="24"/>
              </w:rPr>
            </w:pPr>
          </w:p>
        </w:tc>
      </w:tr>
      <w:tr w:rsidR="00E31E05" w:rsidRPr="00D05A7C" w14:paraId="0AA2E5A7" w14:textId="77777777" w:rsidTr="002052F1">
        <w:trPr>
          <w:trHeight w:val="340"/>
        </w:trPr>
        <w:tc>
          <w:tcPr>
            <w:tcW w:w="1135" w:type="dxa"/>
          </w:tcPr>
          <w:p w14:paraId="05D7E75E" w14:textId="77777777" w:rsidR="00EF2FA2" w:rsidRDefault="00EF2FA2" w:rsidP="00161660">
            <w:pPr>
              <w:rPr>
                <w:b/>
                <w:sz w:val="21"/>
                <w:szCs w:val="21"/>
              </w:rPr>
            </w:pPr>
            <w:r w:rsidRPr="00D05A7C">
              <w:rPr>
                <w:b/>
                <w:sz w:val="21"/>
                <w:szCs w:val="21"/>
              </w:rPr>
              <w:t>Date From</w:t>
            </w:r>
          </w:p>
          <w:p w14:paraId="46D3A1BE" w14:textId="77777777" w:rsidR="005E471F" w:rsidRPr="00D05A7C" w:rsidRDefault="005E471F" w:rsidP="00161660">
            <w:pPr>
              <w:rPr>
                <w:b/>
                <w:sz w:val="21"/>
                <w:szCs w:val="21"/>
              </w:rPr>
            </w:pPr>
            <w:r>
              <w:rPr>
                <w:b/>
                <w:sz w:val="21"/>
                <w:szCs w:val="21"/>
              </w:rPr>
              <w:t>MM/YY</w:t>
            </w:r>
          </w:p>
        </w:tc>
        <w:tc>
          <w:tcPr>
            <w:tcW w:w="1134" w:type="dxa"/>
          </w:tcPr>
          <w:p w14:paraId="3FF0D063" w14:textId="77777777" w:rsidR="00EF2FA2" w:rsidRDefault="00EF2FA2" w:rsidP="00161660">
            <w:pPr>
              <w:rPr>
                <w:b/>
                <w:sz w:val="21"/>
                <w:szCs w:val="21"/>
              </w:rPr>
            </w:pPr>
            <w:r w:rsidRPr="00D05A7C">
              <w:rPr>
                <w:b/>
                <w:sz w:val="21"/>
                <w:szCs w:val="21"/>
              </w:rPr>
              <w:t>Date To</w:t>
            </w:r>
          </w:p>
          <w:p w14:paraId="1477420E" w14:textId="77777777" w:rsidR="005E471F" w:rsidRPr="00D05A7C" w:rsidRDefault="005E471F" w:rsidP="00161660">
            <w:pPr>
              <w:rPr>
                <w:b/>
                <w:sz w:val="21"/>
                <w:szCs w:val="21"/>
              </w:rPr>
            </w:pPr>
            <w:r>
              <w:rPr>
                <w:b/>
                <w:sz w:val="21"/>
                <w:szCs w:val="21"/>
              </w:rPr>
              <w:t>MM/YY</w:t>
            </w:r>
          </w:p>
        </w:tc>
        <w:tc>
          <w:tcPr>
            <w:tcW w:w="3118" w:type="dxa"/>
          </w:tcPr>
          <w:p w14:paraId="3E2DCFA1" w14:textId="77777777" w:rsidR="00EF2FA2" w:rsidRPr="00D05A7C" w:rsidRDefault="00EF2FA2" w:rsidP="00161660">
            <w:pPr>
              <w:rPr>
                <w:b/>
                <w:sz w:val="21"/>
                <w:szCs w:val="21"/>
              </w:rPr>
            </w:pPr>
            <w:r w:rsidRPr="00D05A7C">
              <w:rPr>
                <w:b/>
                <w:sz w:val="21"/>
                <w:szCs w:val="21"/>
              </w:rPr>
              <w:t>Employer’s Name and Address</w:t>
            </w:r>
          </w:p>
        </w:tc>
        <w:tc>
          <w:tcPr>
            <w:tcW w:w="2268" w:type="dxa"/>
          </w:tcPr>
          <w:p w14:paraId="7E832455" w14:textId="77777777" w:rsidR="00EF2FA2" w:rsidRPr="00D05A7C" w:rsidRDefault="00EF2FA2" w:rsidP="00161660">
            <w:pPr>
              <w:rPr>
                <w:b/>
                <w:sz w:val="21"/>
                <w:szCs w:val="21"/>
              </w:rPr>
            </w:pPr>
            <w:r w:rsidRPr="00D05A7C">
              <w:rPr>
                <w:b/>
                <w:sz w:val="21"/>
                <w:szCs w:val="21"/>
              </w:rPr>
              <w:t>Position Held</w:t>
            </w:r>
          </w:p>
        </w:tc>
        <w:tc>
          <w:tcPr>
            <w:tcW w:w="1418" w:type="dxa"/>
          </w:tcPr>
          <w:p w14:paraId="0815D0B6" w14:textId="77777777" w:rsidR="00EF2FA2" w:rsidRPr="00D05A7C" w:rsidRDefault="00EF2FA2" w:rsidP="00161660">
            <w:pPr>
              <w:rPr>
                <w:b/>
                <w:sz w:val="21"/>
                <w:szCs w:val="21"/>
              </w:rPr>
            </w:pPr>
            <w:r w:rsidRPr="00D05A7C">
              <w:rPr>
                <w:b/>
                <w:sz w:val="21"/>
                <w:szCs w:val="21"/>
              </w:rPr>
              <w:t>Salary</w:t>
            </w:r>
          </w:p>
        </w:tc>
        <w:tc>
          <w:tcPr>
            <w:tcW w:w="1417" w:type="dxa"/>
          </w:tcPr>
          <w:p w14:paraId="47F48519" w14:textId="77777777" w:rsidR="00EF2FA2" w:rsidRPr="00D05A7C" w:rsidRDefault="00EF2FA2" w:rsidP="00161660">
            <w:pPr>
              <w:rPr>
                <w:b/>
                <w:sz w:val="21"/>
                <w:szCs w:val="21"/>
              </w:rPr>
            </w:pPr>
            <w:r w:rsidRPr="00D05A7C">
              <w:rPr>
                <w:b/>
                <w:sz w:val="21"/>
                <w:szCs w:val="21"/>
              </w:rPr>
              <w:t>Reason for Leaving</w:t>
            </w:r>
          </w:p>
        </w:tc>
      </w:tr>
      <w:tr w:rsidR="001C1374" w:rsidRPr="00D05A7C" w14:paraId="04F20BF3" w14:textId="77777777" w:rsidTr="002052F1">
        <w:trPr>
          <w:trHeight w:val="340"/>
        </w:trPr>
        <w:tc>
          <w:tcPr>
            <w:tcW w:w="1135" w:type="dxa"/>
          </w:tcPr>
          <w:p w14:paraId="2650FBC8" w14:textId="77777777" w:rsidR="001C1374" w:rsidRDefault="001C1374"/>
        </w:tc>
        <w:tc>
          <w:tcPr>
            <w:tcW w:w="1134" w:type="dxa"/>
          </w:tcPr>
          <w:p w14:paraId="0BD7DF68" w14:textId="77777777" w:rsidR="001C1374" w:rsidRDefault="001C1374"/>
        </w:tc>
        <w:tc>
          <w:tcPr>
            <w:tcW w:w="3118" w:type="dxa"/>
          </w:tcPr>
          <w:p w14:paraId="73A251A6" w14:textId="77777777" w:rsidR="001C1374" w:rsidRDefault="001C1374"/>
          <w:p w14:paraId="35234857" w14:textId="77777777" w:rsidR="00B51419" w:rsidRDefault="00B51419"/>
          <w:p w14:paraId="259AEEF9" w14:textId="77777777" w:rsidR="00B51419" w:rsidRDefault="00B51419"/>
          <w:p w14:paraId="43CE973B" w14:textId="77777777" w:rsidR="00F8103E" w:rsidRDefault="00F8103E"/>
          <w:p w14:paraId="678C84ED" w14:textId="77777777" w:rsidR="00F8103E" w:rsidRDefault="00F8103E"/>
          <w:p w14:paraId="14D477C7" w14:textId="77777777" w:rsidR="00B51419" w:rsidRDefault="00B51419"/>
          <w:p w14:paraId="3603D48D" w14:textId="77777777" w:rsidR="00B51419" w:rsidRDefault="00B51419"/>
        </w:tc>
        <w:tc>
          <w:tcPr>
            <w:tcW w:w="2268" w:type="dxa"/>
          </w:tcPr>
          <w:p w14:paraId="4BFDF519" w14:textId="77777777" w:rsidR="001C1374" w:rsidRDefault="001C1374"/>
        </w:tc>
        <w:tc>
          <w:tcPr>
            <w:tcW w:w="1418" w:type="dxa"/>
          </w:tcPr>
          <w:p w14:paraId="68B08BAF" w14:textId="77777777" w:rsidR="001C1374" w:rsidRDefault="001C1374"/>
        </w:tc>
        <w:tc>
          <w:tcPr>
            <w:tcW w:w="1417" w:type="dxa"/>
          </w:tcPr>
          <w:p w14:paraId="57EB9CFA" w14:textId="77777777" w:rsidR="001C1374" w:rsidRDefault="001C1374"/>
        </w:tc>
      </w:tr>
      <w:tr w:rsidR="0088364E" w:rsidRPr="00D05A7C" w14:paraId="42BB6612" w14:textId="77777777" w:rsidTr="008E356D">
        <w:trPr>
          <w:trHeight w:val="340"/>
        </w:trPr>
        <w:tc>
          <w:tcPr>
            <w:tcW w:w="2269" w:type="dxa"/>
            <w:gridSpan w:val="2"/>
          </w:tcPr>
          <w:p w14:paraId="54C116AF" w14:textId="77777777"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14:paraId="0E901444" w14:textId="77777777" w:rsidR="0088364E" w:rsidRDefault="0088364E" w:rsidP="00F70B0A">
            <w:pPr>
              <w:rPr>
                <w:sz w:val="24"/>
                <w:szCs w:val="24"/>
              </w:rPr>
            </w:pPr>
          </w:p>
          <w:p w14:paraId="48661C44" w14:textId="77777777" w:rsidR="00B51419" w:rsidRDefault="00B51419" w:rsidP="00F70B0A">
            <w:pPr>
              <w:rPr>
                <w:sz w:val="24"/>
                <w:szCs w:val="24"/>
              </w:rPr>
            </w:pPr>
          </w:p>
          <w:p w14:paraId="105732F3" w14:textId="77777777" w:rsidR="00F8103E" w:rsidRDefault="00F8103E" w:rsidP="00F70B0A">
            <w:pPr>
              <w:rPr>
                <w:sz w:val="24"/>
                <w:szCs w:val="24"/>
              </w:rPr>
            </w:pPr>
          </w:p>
          <w:p w14:paraId="7C4A4A5F" w14:textId="77777777" w:rsidR="00B51419" w:rsidRDefault="00B51419" w:rsidP="00F70B0A">
            <w:pPr>
              <w:rPr>
                <w:sz w:val="24"/>
                <w:szCs w:val="24"/>
              </w:rPr>
            </w:pPr>
          </w:p>
          <w:p w14:paraId="49142442" w14:textId="77777777" w:rsidR="00F8103E" w:rsidRDefault="00F8103E" w:rsidP="00F70B0A">
            <w:pPr>
              <w:rPr>
                <w:sz w:val="24"/>
                <w:szCs w:val="24"/>
              </w:rPr>
            </w:pPr>
          </w:p>
          <w:p w14:paraId="24BFDAA9" w14:textId="77777777" w:rsidR="00F8103E" w:rsidRDefault="00F8103E" w:rsidP="00F70B0A">
            <w:pPr>
              <w:rPr>
                <w:sz w:val="24"/>
                <w:szCs w:val="24"/>
              </w:rPr>
            </w:pPr>
          </w:p>
          <w:p w14:paraId="6F344156" w14:textId="77777777" w:rsidR="00B51419" w:rsidRPr="0088364E" w:rsidRDefault="00B51419" w:rsidP="00F70B0A">
            <w:pPr>
              <w:rPr>
                <w:sz w:val="24"/>
                <w:szCs w:val="24"/>
              </w:rPr>
            </w:pPr>
          </w:p>
        </w:tc>
      </w:tr>
    </w:tbl>
    <w:p w14:paraId="2A4794AF" w14:textId="77777777"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14:paraId="3B7DF058" w14:textId="77777777" w:rsidTr="00555018">
        <w:trPr>
          <w:trHeight w:val="270"/>
        </w:trPr>
        <w:tc>
          <w:tcPr>
            <w:tcW w:w="10490" w:type="dxa"/>
            <w:gridSpan w:val="7"/>
          </w:tcPr>
          <w:p w14:paraId="171FD6BE" w14:textId="77777777"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14:paraId="27973FEB" w14:textId="77777777" w:rsidTr="00555018">
        <w:trPr>
          <w:trHeight w:val="860"/>
        </w:trPr>
        <w:tc>
          <w:tcPr>
            <w:tcW w:w="10490" w:type="dxa"/>
            <w:gridSpan w:val="7"/>
            <w:tcBorders>
              <w:bottom w:val="single" w:sz="4" w:space="0" w:color="auto"/>
            </w:tcBorders>
          </w:tcPr>
          <w:p w14:paraId="697A3815" w14:textId="77777777"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14:paraId="10C66ED9" w14:textId="77777777" w:rsidR="00A30ED2" w:rsidRPr="00555018" w:rsidRDefault="00A30ED2" w:rsidP="00A30ED2">
            <w:pPr>
              <w:rPr>
                <w:b/>
              </w:rPr>
            </w:pPr>
          </w:p>
        </w:tc>
      </w:tr>
      <w:tr w:rsidR="00EF2FA2" w:rsidRPr="00D05A7C" w14:paraId="09FD934B" w14:textId="77777777" w:rsidTr="00D30F2B">
        <w:trPr>
          <w:trHeight w:val="340"/>
        </w:trPr>
        <w:tc>
          <w:tcPr>
            <w:tcW w:w="893" w:type="dxa"/>
          </w:tcPr>
          <w:p w14:paraId="707BDFFA" w14:textId="77777777" w:rsidR="00EF2FA2" w:rsidRDefault="00EF2FA2" w:rsidP="00161660">
            <w:pPr>
              <w:rPr>
                <w:b/>
                <w:sz w:val="21"/>
                <w:szCs w:val="21"/>
              </w:rPr>
            </w:pPr>
            <w:r w:rsidRPr="00D05A7C">
              <w:rPr>
                <w:b/>
                <w:sz w:val="21"/>
                <w:szCs w:val="21"/>
              </w:rPr>
              <w:t>Date From</w:t>
            </w:r>
          </w:p>
          <w:p w14:paraId="5B4C7035" w14:textId="77777777" w:rsidR="00221AA5" w:rsidRPr="00D05A7C" w:rsidRDefault="00221AA5" w:rsidP="00161660">
            <w:pPr>
              <w:rPr>
                <w:b/>
                <w:sz w:val="21"/>
                <w:szCs w:val="21"/>
              </w:rPr>
            </w:pPr>
            <w:r>
              <w:rPr>
                <w:b/>
                <w:sz w:val="21"/>
                <w:szCs w:val="21"/>
              </w:rPr>
              <w:t>MM/YY</w:t>
            </w:r>
          </w:p>
        </w:tc>
        <w:tc>
          <w:tcPr>
            <w:tcW w:w="892" w:type="dxa"/>
          </w:tcPr>
          <w:p w14:paraId="1E797ACC" w14:textId="77777777" w:rsidR="00EF2FA2" w:rsidRDefault="00EF2FA2" w:rsidP="00161660">
            <w:pPr>
              <w:rPr>
                <w:b/>
                <w:sz w:val="21"/>
                <w:szCs w:val="21"/>
              </w:rPr>
            </w:pPr>
            <w:r w:rsidRPr="00D05A7C">
              <w:rPr>
                <w:b/>
                <w:sz w:val="21"/>
                <w:szCs w:val="21"/>
              </w:rPr>
              <w:t>Date To</w:t>
            </w:r>
          </w:p>
          <w:p w14:paraId="356899E9" w14:textId="77777777" w:rsidR="00221AA5" w:rsidRPr="00D05A7C" w:rsidRDefault="00221AA5" w:rsidP="00161660">
            <w:pPr>
              <w:rPr>
                <w:b/>
                <w:sz w:val="21"/>
                <w:szCs w:val="21"/>
              </w:rPr>
            </w:pPr>
            <w:r>
              <w:rPr>
                <w:b/>
                <w:sz w:val="21"/>
                <w:szCs w:val="21"/>
              </w:rPr>
              <w:t>MM/YY</w:t>
            </w:r>
          </w:p>
        </w:tc>
        <w:tc>
          <w:tcPr>
            <w:tcW w:w="2589" w:type="dxa"/>
          </w:tcPr>
          <w:p w14:paraId="08E54329" w14:textId="77777777" w:rsidR="00EF2FA2" w:rsidRPr="00D05A7C" w:rsidRDefault="00EF2FA2" w:rsidP="00161660">
            <w:pPr>
              <w:rPr>
                <w:b/>
                <w:sz w:val="21"/>
                <w:szCs w:val="21"/>
              </w:rPr>
            </w:pPr>
            <w:r w:rsidRPr="00D05A7C">
              <w:rPr>
                <w:b/>
                <w:sz w:val="21"/>
                <w:szCs w:val="21"/>
              </w:rPr>
              <w:t>Employer’s Name and Address</w:t>
            </w:r>
          </w:p>
        </w:tc>
        <w:tc>
          <w:tcPr>
            <w:tcW w:w="1380" w:type="dxa"/>
          </w:tcPr>
          <w:p w14:paraId="5E4E2242" w14:textId="77777777" w:rsidR="00EF2FA2" w:rsidRPr="00D05A7C" w:rsidRDefault="00EF2FA2" w:rsidP="00161660">
            <w:pPr>
              <w:rPr>
                <w:b/>
                <w:sz w:val="21"/>
                <w:szCs w:val="21"/>
              </w:rPr>
            </w:pPr>
            <w:r w:rsidRPr="00D05A7C">
              <w:rPr>
                <w:b/>
                <w:sz w:val="21"/>
                <w:szCs w:val="21"/>
              </w:rPr>
              <w:t>Position Held</w:t>
            </w:r>
          </w:p>
        </w:tc>
        <w:tc>
          <w:tcPr>
            <w:tcW w:w="823" w:type="dxa"/>
          </w:tcPr>
          <w:p w14:paraId="768517D0" w14:textId="77777777" w:rsidR="00EF2FA2" w:rsidRPr="00D05A7C" w:rsidRDefault="00EF2FA2" w:rsidP="00161660">
            <w:pPr>
              <w:rPr>
                <w:b/>
                <w:sz w:val="21"/>
                <w:szCs w:val="21"/>
              </w:rPr>
            </w:pPr>
            <w:r w:rsidRPr="00D05A7C">
              <w:rPr>
                <w:b/>
                <w:sz w:val="21"/>
                <w:szCs w:val="21"/>
              </w:rPr>
              <w:t>Salary</w:t>
            </w:r>
          </w:p>
        </w:tc>
        <w:tc>
          <w:tcPr>
            <w:tcW w:w="2509" w:type="dxa"/>
          </w:tcPr>
          <w:p w14:paraId="6AEF7E98" w14:textId="77777777" w:rsidR="00EF2FA2" w:rsidRPr="00D05A7C" w:rsidRDefault="00EF2FA2" w:rsidP="00161660">
            <w:pPr>
              <w:rPr>
                <w:b/>
                <w:sz w:val="21"/>
                <w:szCs w:val="21"/>
              </w:rPr>
            </w:pPr>
            <w:r w:rsidRPr="00D05A7C">
              <w:rPr>
                <w:b/>
                <w:sz w:val="21"/>
                <w:szCs w:val="21"/>
              </w:rPr>
              <w:t>Responsibilities</w:t>
            </w:r>
          </w:p>
        </w:tc>
        <w:tc>
          <w:tcPr>
            <w:tcW w:w="1404" w:type="dxa"/>
          </w:tcPr>
          <w:p w14:paraId="00D88D20" w14:textId="77777777" w:rsidR="00EF2FA2" w:rsidRDefault="00EF2FA2" w:rsidP="00161660">
            <w:pPr>
              <w:rPr>
                <w:b/>
                <w:sz w:val="21"/>
                <w:szCs w:val="21"/>
              </w:rPr>
            </w:pPr>
            <w:r w:rsidRPr="00D05A7C">
              <w:rPr>
                <w:b/>
                <w:sz w:val="21"/>
                <w:szCs w:val="21"/>
              </w:rPr>
              <w:t>Reason for Leaving</w:t>
            </w:r>
          </w:p>
          <w:p w14:paraId="0EAABA80" w14:textId="77777777" w:rsidR="00082A07" w:rsidRDefault="00082A07" w:rsidP="00161660">
            <w:pPr>
              <w:rPr>
                <w:b/>
                <w:sz w:val="21"/>
                <w:szCs w:val="21"/>
              </w:rPr>
            </w:pPr>
          </w:p>
          <w:p w14:paraId="46C18AFB" w14:textId="77777777" w:rsidR="00082A07" w:rsidRPr="00D05A7C" w:rsidRDefault="00082A07" w:rsidP="00161660">
            <w:pPr>
              <w:rPr>
                <w:b/>
                <w:sz w:val="21"/>
                <w:szCs w:val="21"/>
              </w:rPr>
            </w:pPr>
          </w:p>
        </w:tc>
      </w:tr>
      <w:tr w:rsidR="001C1374" w:rsidRPr="00D05A7C" w14:paraId="35C32CD7" w14:textId="77777777" w:rsidTr="00D30F2B">
        <w:trPr>
          <w:trHeight w:val="340"/>
        </w:trPr>
        <w:tc>
          <w:tcPr>
            <w:tcW w:w="893" w:type="dxa"/>
          </w:tcPr>
          <w:p w14:paraId="600866C8" w14:textId="77777777" w:rsidR="001C1374" w:rsidRPr="0088364E" w:rsidRDefault="001C1374" w:rsidP="00F70B0A">
            <w:pPr>
              <w:rPr>
                <w:sz w:val="24"/>
                <w:szCs w:val="24"/>
              </w:rPr>
            </w:pPr>
          </w:p>
        </w:tc>
        <w:tc>
          <w:tcPr>
            <w:tcW w:w="892" w:type="dxa"/>
          </w:tcPr>
          <w:p w14:paraId="3D5BEBE3" w14:textId="77777777" w:rsidR="001C1374" w:rsidRPr="0088364E" w:rsidRDefault="001C1374" w:rsidP="00F70B0A">
            <w:pPr>
              <w:rPr>
                <w:sz w:val="24"/>
                <w:szCs w:val="24"/>
              </w:rPr>
            </w:pPr>
          </w:p>
        </w:tc>
        <w:tc>
          <w:tcPr>
            <w:tcW w:w="2589" w:type="dxa"/>
          </w:tcPr>
          <w:p w14:paraId="0A752628" w14:textId="77777777" w:rsidR="001C1374" w:rsidRDefault="001C1374" w:rsidP="00F70B0A">
            <w:pPr>
              <w:rPr>
                <w:sz w:val="24"/>
                <w:szCs w:val="24"/>
              </w:rPr>
            </w:pPr>
          </w:p>
          <w:p w14:paraId="4B4572F8" w14:textId="77777777" w:rsidR="00B51419" w:rsidRDefault="00B51419" w:rsidP="00F70B0A">
            <w:pPr>
              <w:rPr>
                <w:sz w:val="24"/>
                <w:szCs w:val="24"/>
              </w:rPr>
            </w:pPr>
          </w:p>
          <w:p w14:paraId="425874E7" w14:textId="77777777" w:rsidR="00B51419" w:rsidRDefault="00B51419" w:rsidP="00F70B0A">
            <w:pPr>
              <w:rPr>
                <w:sz w:val="24"/>
                <w:szCs w:val="24"/>
              </w:rPr>
            </w:pPr>
          </w:p>
          <w:p w14:paraId="56898F78" w14:textId="77777777" w:rsidR="00B51419" w:rsidRPr="0088364E" w:rsidRDefault="00B51419" w:rsidP="00F70B0A">
            <w:pPr>
              <w:rPr>
                <w:sz w:val="24"/>
                <w:szCs w:val="24"/>
              </w:rPr>
            </w:pPr>
          </w:p>
        </w:tc>
        <w:tc>
          <w:tcPr>
            <w:tcW w:w="1380" w:type="dxa"/>
          </w:tcPr>
          <w:p w14:paraId="7651C85B" w14:textId="77777777" w:rsidR="001C1374" w:rsidRPr="0088364E" w:rsidRDefault="001C1374" w:rsidP="00F70B0A">
            <w:pPr>
              <w:rPr>
                <w:sz w:val="24"/>
                <w:szCs w:val="24"/>
              </w:rPr>
            </w:pPr>
          </w:p>
        </w:tc>
        <w:tc>
          <w:tcPr>
            <w:tcW w:w="823" w:type="dxa"/>
          </w:tcPr>
          <w:p w14:paraId="3A803C20" w14:textId="77777777" w:rsidR="001C1374" w:rsidRPr="0088364E" w:rsidRDefault="001C1374" w:rsidP="00F70B0A">
            <w:pPr>
              <w:rPr>
                <w:sz w:val="24"/>
                <w:szCs w:val="24"/>
              </w:rPr>
            </w:pPr>
          </w:p>
        </w:tc>
        <w:tc>
          <w:tcPr>
            <w:tcW w:w="2509" w:type="dxa"/>
          </w:tcPr>
          <w:p w14:paraId="648F7535" w14:textId="77777777" w:rsidR="001C1374" w:rsidRPr="0088364E" w:rsidRDefault="001C1374" w:rsidP="00F70B0A">
            <w:pPr>
              <w:rPr>
                <w:sz w:val="24"/>
                <w:szCs w:val="24"/>
              </w:rPr>
            </w:pPr>
          </w:p>
        </w:tc>
        <w:tc>
          <w:tcPr>
            <w:tcW w:w="1404" w:type="dxa"/>
          </w:tcPr>
          <w:p w14:paraId="6E906D6F" w14:textId="77777777" w:rsidR="001C1374" w:rsidRPr="0088364E" w:rsidRDefault="001C1374" w:rsidP="00F70B0A">
            <w:pPr>
              <w:rPr>
                <w:sz w:val="24"/>
                <w:szCs w:val="24"/>
              </w:rPr>
            </w:pPr>
          </w:p>
        </w:tc>
      </w:tr>
      <w:tr w:rsidR="001C1374" w:rsidRPr="00D05A7C" w14:paraId="68F6272E" w14:textId="77777777" w:rsidTr="00D30F2B">
        <w:trPr>
          <w:trHeight w:val="340"/>
        </w:trPr>
        <w:tc>
          <w:tcPr>
            <w:tcW w:w="893" w:type="dxa"/>
          </w:tcPr>
          <w:p w14:paraId="1B9C1524" w14:textId="77777777" w:rsidR="001C1374" w:rsidRPr="0088364E" w:rsidRDefault="001C1374" w:rsidP="00F70B0A">
            <w:pPr>
              <w:rPr>
                <w:sz w:val="24"/>
                <w:szCs w:val="24"/>
              </w:rPr>
            </w:pPr>
          </w:p>
        </w:tc>
        <w:tc>
          <w:tcPr>
            <w:tcW w:w="892" w:type="dxa"/>
          </w:tcPr>
          <w:p w14:paraId="4DE3C22C" w14:textId="77777777" w:rsidR="001C1374" w:rsidRPr="0088364E" w:rsidRDefault="001C1374" w:rsidP="00F70B0A">
            <w:pPr>
              <w:rPr>
                <w:sz w:val="24"/>
                <w:szCs w:val="24"/>
              </w:rPr>
            </w:pPr>
          </w:p>
        </w:tc>
        <w:tc>
          <w:tcPr>
            <w:tcW w:w="2589" w:type="dxa"/>
          </w:tcPr>
          <w:p w14:paraId="359CDF63" w14:textId="77777777" w:rsidR="001C1374" w:rsidRDefault="001C1374" w:rsidP="00F70B0A">
            <w:pPr>
              <w:rPr>
                <w:sz w:val="24"/>
                <w:szCs w:val="24"/>
              </w:rPr>
            </w:pPr>
          </w:p>
          <w:p w14:paraId="5E32A4CA" w14:textId="77777777" w:rsidR="00B51419" w:rsidRDefault="00B51419" w:rsidP="00F70B0A">
            <w:pPr>
              <w:rPr>
                <w:sz w:val="24"/>
                <w:szCs w:val="24"/>
              </w:rPr>
            </w:pPr>
          </w:p>
          <w:p w14:paraId="57E8D2B1" w14:textId="77777777" w:rsidR="00B51419" w:rsidRDefault="00B51419" w:rsidP="00F70B0A">
            <w:pPr>
              <w:rPr>
                <w:sz w:val="24"/>
                <w:szCs w:val="24"/>
              </w:rPr>
            </w:pPr>
          </w:p>
          <w:p w14:paraId="19E7AD11" w14:textId="77777777" w:rsidR="00B51419" w:rsidRPr="0088364E" w:rsidRDefault="00B51419" w:rsidP="00F70B0A">
            <w:pPr>
              <w:rPr>
                <w:sz w:val="24"/>
                <w:szCs w:val="24"/>
              </w:rPr>
            </w:pPr>
          </w:p>
        </w:tc>
        <w:tc>
          <w:tcPr>
            <w:tcW w:w="1380" w:type="dxa"/>
          </w:tcPr>
          <w:p w14:paraId="67E713B4" w14:textId="77777777" w:rsidR="001C1374" w:rsidRPr="0088364E" w:rsidRDefault="001C1374" w:rsidP="00F70B0A">
            <w:pPr>
              <w:rPr>
                <w:sz w:val="24"/>
                <w:szCs w:val="24"/>
              </w:rPr>
            </w:pPr>
          </w:p>
        </w:tc>
        <w:tc>
          <w:tcPr>
            <w:tcW w:w="823" w:type="dxa"/>
          </w:tcPr>
          <w:p w14:paraId="26EBD8E1" w14:textId="77777777" w:rsidR="001C1374" w:rsidRPr="0088364E" w:rsidRDefault="001C1374" w:rsidP="00F70B0A">
            <w:pPr>
              <w:rPr>
                <w:sz w:val="24"/>
                <w:szCs w:val="24"/>
              </w:rPr>
            </w:pPr>
          </w:p>
        </w:tc>
        <w:tc>
          <w:tcPr>
            <w:tcW w:w="2509" w:type="dxa"/>
          </w:tcPr>
          <w:p w14:paraId="40EBE636" w14:textId="77777777" w:rsidR="001C1374" w:rsidRDefault="001C1374" w:rsidP="00F70B0A">
            <w:pPr>
              <w:rPr>
                <w:sz w:val="24"/>
                <w:szCs w:val="24"/>
              </w:rPr>
            </w:pPr>
          </w:p>
          <w:p w14:paraId="34EB817B" w14:textId="77777777" w:rsidR="00082A07" w:rsidRDefault="00082A07" w:rsidP="00F70B0A">
            <w:pPr>
              <w:rPr>
                <w:sz w:val="24"/>
                <w:szCs w:val="24"/>
              </w:rPr>
            </w:pPr>
          </w:p>
          <w:p w14:paraId="49D319AF" w14:textId="77777777" w:rsidR="00082A07" w:rsidRDefault="00082A07" w:rsidP="00F70B0A">
            <w:pPr>
              <w:rPr>
                <w:sz w:val="24"/>
                <w:szCs w:val="24"/>
              </w:rPr>
            </w:pPr>
          </w:p>
          <w:p w14:paraId="428D2BC9" w14:textId="77777777" w:rsidR="00082A07" w:rsidRPr="0088364E" w:rsidRDefault="00082A07" w:rsidP="00F70B0A">
            <w:pPr>
              <w:rPr>
                <w:sz w:val="24"/>
                <w:szCs w:val="24"/>
              </w:rPr>
            </w:pPr>
          </w:p>
        </w:tc>
        <w:tc>
          <w:tcPr>
            <w:tcW w:w="1404" w:type="dxa"/>
          </w:tcPr>
          <w:p w14:paraId="3CD5965C" w14:textId="77777777" w:rsidR="001C1374" w:rsidRPr="0088364E" w:rsidRDefault="001C1374" w:rsidP="00F70B0A">
            <w:pPr>
              <w:rPr>
                <w:sz w:val="24"/>
                <w:szCs w:val="24"/>
              </w:rPr>
            </w:pPr>
          </w:p>
        </w:tc>
      </w:tr>
      <w:tr w:rsidR="001C1374" w:rsidRPr="00D05A7C" w14:paraId="3F13F00C" w14:textId="77777777" w:rsidTr="00D30F2B">
        <w:trPr>
          <w:trHeight w:val="340"/>
        </w:trPr>
        <w:tc>
          <w:tcPr>
            <w:tcW w:w="893" w:type="dxa"/>
          </w:tcPr>
          <w:p w14:paraId="4649EECB" w14:textId="77777777" w:rsidR="001C1374" w:rsidRPr="0088364E" w:rsidRDefault="001C1374" w:rsidP="00F70B0A">
            <w:pPr>
              <w:rPr>
                <w:sz w:val="24"/>
                <w:szCs w:val="24"/>
              </w:rPr>
            </w:pPr>
          </w:p>
        </w:tc>
        <w:tc>
          <w:tcPr>
            <w:tcW w:w="892" w:type="dxa"/>
          </w:tcPr>
          <w:p w14:paraId="1D5ACED8" w14:textId="77777777" w:rsidR="001C1374" w:rsidRPr="0088364E" w:rsidRDefault="001C1374" w:rsidP="00F70B0A">
            <w:pPr>
              <w:rPr>
                <w:sz w:val="24"/>
                <w:szCs w:val="24"/>
              </w:rPr>
            </w:pPr>
          </w:p>
        </w:tc>
        <w:tc>
          <w:tcPr>
            <w:tcW w:w="2589" w:type="dxa"/>
          </w:tcPr>
          <w:p w14:paraId="3FBDF9ED" w14:textId="77777777" w:rsidR="001C1374" w:rsidRDefault="001C1374" w:rsidP="00F70B0A">
            <w:pPr>
              <w:rPr>
                <w:sz w:val="24"/>
                <w:szCs w:val="24"/>
              </w:rPr>
            </w:pPr>
          </w:p>
          <w:p w14:paraId="7629E18B" w14:textId="77777777" w:rsidR="00B51419" w:rsidRDefault="00B51419" w:rsidP="00F70B0A">
            <w:pPr>
              <w:rPr>
                <w:sz w:val="24"/>
                <w:szCs w:val="24"/>
              </w:rPr>
            </w:pPr>
          </w:p>
          <w:p w14:paraId="3FBE99A4" w14:textId="77777777" w:rsidR="00B51419" w:rsidRDefault="00B51419" w:rsidP="00F70B0A">
            <w:pPr>
              <w:rPr>
                <w:sz w:val="24"/>
                <w:szCs w:val="24"/>
              </w:rPr>
            </w:pPr>
          </w:p>
          <w:p w14:paraId="0E190412" w14:textId="77777777" w:rsidR="00B51419" w:rsidRPr="0088364E" w:rsidRDefault="00B51419" w:rsidP="00F70B0A">
            <w:pPr>
              <w:rPr>
                <w:sz w:val="24"/>
                <w:szCs w:val="24"/>
              </w:rPr>
            </w:pPr>
          </w:p>
        </w:tc>
        <w:tc>
          <w:tcPr>
            <w:tcW w:w="1380" w:type="dxa"/>
          </w:tcPr>
          <w:p w14:paraId="70BDD1B2" w14:textId="77777777" w:rsidR="001C1374" w:rsidRPr="0088364E" w:rsidRDefault="001C1374" w:rsidP="00F70B0A">
            <w:pPr>
              <w:rPr>
                <w:sz w:val="24"/>
                <w:szCs w:val="24"/>
              </w:rPr>
            </w:pPr>
          </w:p>
        </w:tc>
        <w:tc>
          <w:tcPr>
            <w:tcW w:w="823" w:type="dxa"/>
          </w:tcPr>
          <w:p w14:paraId="3D228B7B" w14:textId="77777777" w:rsidR="001C1374" w:rsidRPr="0088364E" w:rsidRDefault="001C1374" w:rsidP="00F70B0A">
            <w:pPr>
              <w:rPr>
                <w:sz w:val="24"/>
                <w:szCs w:val="24"/>
              </w:rPr>
            </w:pPr>
          </w:p>
        </w:tc>
        <w:tc>
          <w:tcPr>
            <w:tcW w:w="2509" w:type="dxa"/>
          </w:tcPr>
          <w:p w14:paraId="714DC439" w14:textId="77777777" w:rsidR="001C1374" w:rsidRPr="0088364E" w:rsidRDefault="001C1374" w:rsidP="00F70B0A">
            <w:pPr>
              <w:rPr>
                <w:sz w:val="24"/>
                <w:szCs w:val="24"/>
              </w:rPr>
            </w:pPr>
          </w:p>
        </w:tc>
        <w:tc>
          <w:tcPr>
            <w:tcW w:w="1404" w:type="dxa"/>
          </w:tcPr>
          <w:p w14:paraId="4F6DB70B" w14:textId="77777777" w:rsidR="001C1374" w:rsidRPr="0088364E" w:rsidRDefault="001C1374" w:rsidP="00F70B0A">
            <w:pPr>
              <w:rPr>
                <w:sz w:val="24"/>
                <w:szCs w:val="24"/>
              </w:rPr>
            </w:pPr>
          </w:p>
        </w:tc>
      </w:tr>
      <w:tr w:rsidR="001C1374" w:rsidRPr="00D05A7C" w14:paraId="6F176D21" w14:textId="77777777" w:rsidTr="00D30F2B">
        <w:trPr>
          <w:trHeight w:val="340"/>
        </w:trPr>
        <w:tc>
          <w:tcPr>
            <w:tcW w:w="893" w:type="dxa"/>
          </w:tcPr>
          <w:p w14:paraId="7AECC809" w14:textId="77777777" w:rsidR="001C1374" w:rsidRPr="0088364E" w:rsidRDefault="001C1374" w:rsidP="00F70B0A">
            <w:pPr>
              <w:rPr>
                <w:sz w:val="24"/>
                <w:szCs w:val="24"/>
              </w:rPr>
            </w:pPr>
          </w:p>
        </w:tc>
        <w:tc>
          <w:tcPr>
            <w:tcW w:w="892" w:type="dxa"/>
          </w:tcPr>
          <w:p w14:paraId="68C2ECA4" w14:textId="77777777" w:rsidR="001C1374" w:rsidRPr="0088364E" w:rsidRDefault="001C1374" w:rsidP="00F70B0A">
            <w:pPr>
              <w:rPr>
                <w:sz w:val="24"/>
                <w:szCs w:val="24"/>
              </w:rPr>
            </w:pPr>
          </w:p>
        </w:tc>
        <w:tc>
          <w:tcPr>
            <w:tcW w:w="2589" w:type="dxa"/>
          </w:tcPr>
          <w:p w14:paraId="18FD34A9" w14:textId="77777777" w:rsidR="001C1374" w:rsidRDefault="001C1374" w:rsidP="00F70B0A">
            <w:pPr>
              <w:rPr>
                <w:sz w:val="24"/>
                <w:szCs w:val="24"/>
              </w:rPr>
            </w:pPr>
          </w:p>
          <w:p w14:paraId="44D9EC25" w14:textId="77777777" w:rsidR="00B51419" w:rsidRDefault="00B51419" w:rsidP="00F70B0A">
            <w:pPr>
              <w:rPr>
                <w:sz w:val="24"/>
                <w:szCs w:val="24"/>
              </w:rPr>
            </w:pPr>
          </w:p>
          <w:p w14:paraId="77451C7B" w14:textId="77777777" w:rsidR="00B51419" w:rsidRDefault="00B51419" w:rsidP="00F70B0A">
            <w:pPr>
              <w:rPr>
                <w:sz w:val="24"/>
                <w:szCs w:val="24"/>
              </w:rPr>
            </w:pPr>
          </w:p>
          <w:p w14:paraId="3162A11B" w14:textId="77777777" w:rsidR="00B51419" w:rsidRPr="0088364E" w:rsidRDefault="00B51419" w:rsidP="00F70B0A">
            <w:pPr>
              <w:rPr>
                <w:sz w:val="24"/>
                <w:szCs w:val="24"/>
              </w:rPr>
            </w:pPr>
          </w:p>
        </w:tc>
        <w:tc>
          <w:tcPr>
            <w:tcW w:w="1380" w:type="dxa"/>
          </w:tcPr>
          <w:p w14:paraId="2FCB5D8E" w14:textId="77777777" w:rsidR="001C1374" w:rsidRPr="0088364E" w:rsidRDefault="001C1374" w:rsidP="00F70B0A">
            <w:pPr>
              <w:rPr>
                <w:sz w:val="24"/>
                <w:szCs w:val="24"/>
              </w:rPr>
            </w:pPr>
          </w:p>
        </w:tc>
        <w:tc>
          <w:tcPr>
            <w:tcW w:w="823" w:type="dxa"/>
          </w:tcPr>
          <w:p w14:paraId="27D0D4C6" w14:textId="77777777" w:rsidR="001C1374" w:rsidRPr="0088364E" w:rsidRDefault="001C1374" w:rsidP="00F70B0A">
            <w:pPr>
              <w:rPr>
                <w:sz w:val="24"/>
                <w:szCs w:val="24"/>
              </w:rPr>
            </w:pPr>
          </w:p>
        </w:tc>
        <w:tc>
          <w:tcPr>
            <w:tcW w:w="2509" w:type="dxa"/>
          </w:tcPr>
          <w:p w14:paraId="117F6EA6" w14:textId="77777777" w:rsidR="001C1374" w:rsidRPr="0088364E" w:rsidRDefault="001C1374" w:rsidP="00F70B0A">
            <w:pPr>
              <w:rPr>
                <w:sz w:val="24"/>
                <w:szCs w:val="24"/>
              </w:rPr>
            </w:pPr>
          </w:p>
        </w:tc>
        <w:tc>
          <w:tcPr>
            <w:tcW w:w="1404" w:type="dxa"/>
          </w:tcPr>
          <w:p w14:paraId="60C48B0D" w14:textId="77777777" w:rsidR="001C1374" w:rsidRPr="0088364E" w:rsidRDefault="001C1374" w:rsidP="00F70B0A">
            <w:pPr>
              <w:rPr>
                <w:sz w:val="24"/>
                <w:szCs w:val="24"/>
              </w:rPr>
            </w:pPr>
          </w:p>
        </w:tc>
      </w:tr>
      <w:tr w:rsidR="001C1374" w:rsidRPr="00D05A7C" w14:paraId="1BECF908" w14:textId="77777777" w:rsidTr="00D30F2B">
        <w:trPr>
          <w:trHeight w:val="340"/>
        </w:trPr>
        <w:tc>
          <w:tcPr>
            <w:tcW w:w="893" w:type="dxa"/>
          </w:tcPr>
          <w:p w14:paraId="70C26B0B" w14:textId="77777777" w:rsidR="001C1374" w:rsidRPr="0088364E" w:rsidRDefault="001C1374" w:rsidP="00F70B0A">
            <w:pPr>
              <w:rPr>
                <w:sz w:val="24"/>
                <w:szCs w:val="24"/>
              </w:rPr>
            </w:pPr>
          </w:p>
        </w:tc>
        <w:tc>
          <w:tcPr>
            <w:tcW w:w="892" w:type="dxa"/>
          </w:tcPr>
          <w:p w14:paraId="6D91801A" w14:textId="77777777" w:rsidR="001C1374" w:rsidRPr="0088364E" w:rsidRDefault="001C1374" w:rsidP="00F70B0A">
            <w:pPr>
              <w:rPr>
                <w:sz w:val="24"/>
                <w:szCs w:val="24"/>
              </w:rPr>
            </w:pPr>
          </w:p>
        </w:tc>
        <w:tc>
          <w:tcPr>
            <w:tcW w:w="2589" w:type="dxa"/>
          </w:tcPr>
          <w:p w14:paraId="01EC5013" w14:textId="77777777" w:rsidR="001C1374" w:rsidRDefault="001C1374" w:rsidP="00F70B0A">
            <w:pPr>
              <w:rPr>
                <w:sz w:val="24"/>
                <w:szCs w:val="24"/>
              </w:rPr>
            </w:pPr>
          </w:p>
          <w:p w14:paraId="61C8884C" w14:textId="77777777" w:rsidR="00B51419" w:rsidRDefault="00B51419" w:rsidP="00F70B0A">
            <w:pPr>
              <w:rPr>
                <w:sz w:val="24"/>
                <w:szCs w:val="24"/>
              </w:rPr>
            </w:pPr>
          </w:p>
          <w:p w14:paraId="6521A992" w14:textId="77777777" w:rsidR="00B51419" w:rsidRDefault="00B51419" w:rsidP="00F70B0A">
            <w:pPr>
              <w:rPr>
                <w:sz w:val="24"/>
                <w:szCs w:val="24"/>
              </w:rPr>
            </w:pPr>
          </w:p>
          <w:p w14:paraId="57732E57" w14:textId="77777777" w:rsidR="00B51419" w:rsidRPr="0088364E" w:rsidRDefault="00B51419" w:rsidP="00F70B0A">
            <w:pPr>
              <w:rPr>
                <w:sz w:val="24"/>
                <w:szCs w:val="24"/>
              </w:rPr>
            </w:pPr>
          </w:p>
        </w:tc>
        <w:tc>
          <w:tcPr>
            <w:tcW w:w="1380" w:type="dxa"/>
          </w:tcPr>
          <w:p w14:paraId="78C59372" w14:textId="77777777" w:rsidR="001C1374" w:rsidRPr="0088364E" w:rsidRDefault="001C1374" w:rsidP="00F70B0A">
            <w:pPr>
              <w:rPr>
                <w:sz w:val="24"/>
                <w:szCs w:val="24"/>
              </w:rPr>
            </w:pPr>
          </w:p>
        </w:tc>
        <w:tc>
          <w:tcPr>
            <w:tcW w:w="823" w:type="dxa"/>
          </w:tcPr>
          <w:p w14:paraId="4EB6866E" w14:textId="77777777" w:rsidR="001C1374" w:rsidRPr="0088364E" w:rsidRDefault="001C1374" w:rsidP="00F70B0A">
            <w:pPr>
              <w:rPr>
                <w:sz w:val="24"/>
                <w:szCs w:val="24"/>
              </w:rPr>
            </w:pPr>
          </w:p>
        </w:tc>
        <w:tc>
          <w:tcPr>
            <w:tcW w:w="2509" w:type="dxa"/>
          </w:tcPr>
          <w:p w14:paraId="4B501A47" w14:textId="77777777" w:rsidR="001C1374" w:rsidRPr="0088364E" w:rsidRDefault="001C1374" w:rsidP="00F70B0A">
            <w:pPr>
              <w:rPr>
                <w:sz w:val="24"/>
                <w:szCs w:val="24"/>
              </w:rPr>
            </w:pPr>
          </w:p>
        </w:tc>
        <w:tc>
          <w:tcPr>
            <w:tcW w:w="1404" w:type="dxa"/>
          </w:tcPr>
          <w:p w14:paraId="5B0CFA58" w14:textId="77777777" w:rsidR="001C1374" w:rsidRPr="0088364E" w:rsidRDefault="001C1374" w:rsidP="00F70B0A">
            <w:pPr>
              <w:rPr>
                <w:sz w:val="24"/>
                <w:szCs w:val="24"/>
              </w:rPr>
            </w:pPr>
          </w:p>
        </w:tc>
      </w:tr>
      <w:tr w:rsidR="001C1374" w:rsidRPr="00D05A7C" w14:paraId="24A0350F" w14:textId="77777777" w:rsidTr="00D30F2B">
        <w:trPr>
          <w:trHeight w:val="340"/>
        </w:trPr>
        <w:tc>
          <w:tcPr>
            <w:tcW w:w="893" w:type="dxa"/>
          </w:tcPr>
          <w:p w14:paraId="6D1A736E" w14:textId="77777777" w:rsidR="001C1374" w:rsidRPr="0088364E" w:rsidRDefault="001C1374" w:rsidP="00F70B0A">
            <w:pPr>
              <w:rPr>
                <w:sz w:val="24"/>
                <w:szCs w:val="24"/>
              </w:rPr>
            </w:pPr>
          </w:p>
        </w:tc>
        <w:tc>
          <w:tcPr>
            <w:tcW w:w="892" w:type="dxa"/>
          </w:tcPr>
          <w:p w14:paraId="2ACB46C3" w14:textId="77777777" w:rsidR="001C1374" w:rsidRPr="0088364E" w:rsidRDefault="001C1374" w:rsidP="00F70B0A">
            <w:pPr>
              <w:rPr>
                <w:sz w:val="24"/>
                <w:szCs w:val="24"/>
              </w:rPr>
            </w:pPr>
          </w:p>
        </w:tc>
        <w:tc>
          <w:tcPr>
            <w:tcW w:w="2589" w:type="dxa"/>
          </w:tcPr>
          <w:p w14:paraId="53666DCC" w14:textId="77777777" w:rsidR="001C1374" w:rsidRDefault="001C1374" w:rsidP="00F70B0A">
            <w:pPr>
              <w:rPr>
                <w:sz w:val="24"/>
                <w:szCs w:val="24"/>
              </w:rPr>
            </w:pPr>
          </w:p>
          <w:p w14:paraId="1B8F057A" w14:textId="77777777" w:rsidR="00B51419" w:rsidRDefault="00B51419" w:rsidP="00F70B0A">
            <w:pPr>
              <w:rPr>
                <w:sz w:val="24"/>
                <w:szCs w:val="24"/>
              </w:rPr>
            </w:pPr>
          </w:p>
          <w:p w14:paraId="58D1CF0B" w14:textId="77777777" w:rsidR="00B51419" w:rsidRPr="0088364E" w:rsidRDefault="00B51419" w:rsidP="00F70B0A">
            <w:pPr>
              <w:rPr>
                <w:sz w:val="24"/>
                <w:szCs w:val="24"/>
              </w:rPr>
            </w:pPr>
          </w:p>
        </w:tc>
        <w:tc>
          <w:tcPr>
            <w:tcW w:w="1380" w:type="dxa"/>
          </w:tcPr>
          <w:p w14:paraId="0400BBE8" w14:textId="77777777" w:rsidR="001C1374" w:rsidRPr="0088364E" w:rsidRDefault="001C1374" w:rsidP="00F70B0A">
            <w:pPr>
              <w:rPr>
                <w:sz w:val="24"/>
                <w:szCs w:val="24"/>
              </w:rPr>
            </w:pPr>
          </w:p>
        </w:tc>
        <w:tc>
          <w:tcPr>
            <w:tcW w:w="823" w:type="dxa"/>
          </w:tcPr>
          <w:p w14:paraId="2B355DC4" w14:textId="77777777" w:rsidR="001C1374" w:rsidRPr="0088364E" w:rsidRDefault="001C1374" w:rsidP="00F70B0A">
            <w:pPr>
              <w:rPr>
                <w:sz w:val="24"/>
                <w:szCs w:val="24"/>
              </w:rPr>
            </w:pPr>
          </w:p>
        </w:tc>
        <w:tc>
          <w:tcPr>
            <w:tcW w:w="2509" w:type="dxa"/>
          </w:tcPr>
          <w:p w14:paraId="395B01AB" w14:textId="77777777" w:rsidR="001C1374" w:rsidRPr="0088364E" w:rsidRDefault="001C1374" w:rsidP="00F70B0A">
            <w:pPr>
              <w:rPr>
                <w:sz w:val="24"/>
                <w:szCs w:val="24"/>
              </w:rPr>
            </w:pPr>
          </w:p>
        </w:tc>
        <w:tc>
          <w:tcPr>
            <w:tcW w:w="1404" w:type="dxa"/>
          </w:tcPr>
          <w:p w14:paraId="735BD250" w14:textId="77777777" w:rsidR="001C1374" w:rsidRPr="0088364E" w:rsidRDefault="001C1374" w:rsidP="00F70B0A">
            <w:pPr>
              <w:rPr>
                <w:sz w:val="24"/>
                <w:szCs w:val="24"/>
              </w:rPr>
            </w:pPr>
          </w:p>
        </w:tc>
      </w:tr>
    </w:tbl>
    <w:p w14:paraId="31204CCD" w14:textId="77777777"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14:paraId="23AE6A8D" w14:textId="77777777" w:rsidTr="006352AC">
        <w:trPr>
          <w:trHeight w:val="470"/>
        </w:trPr>
        <w:tc>
          <w:tcPr>
            <w:tcW w:w="10490" w:type="dxa"/>
            <w:gridSpan w:val="3"/>
          </w:tcPr>
          <w:p w14:paraId="3F2F31D5" w14:textId="77777777"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14:paraId="10979EA9" w14:textId="77777777" w:rsidR="00D30F2B" w:rsidRPr="00D05A7C" w:rsidRDefault="00D30F2B" w:rsidP="003754A3">
            <w:pPr>
              <w:rPr>
                <w:sz w:val="24"/>
                <w:szCs w:val="24"/>
              </w:rPr>
            </w:pPr>
          </w:p>
        </w:tc>
      </w:tr>
      <w:tr w:rsidR="00973FC9" w:rsidRPr="0088364E" w14:paraId="37B3AAD2" w14:textId="77777777" w:rsidTr="00973FC9">
        <w:trPr>
          <w:trHeight w:val="633"/>
        </w:trPr>
        <w:tc>
          <w:tcPr>
            <w:tcW w:w="1447" w:type="dxa"/>
          </w:tcPr>
          <w:p w14:paraId="753A5CB1" w14:textId="77777777" w:rsidR="00973FC9" w:rsidRDefault="00973FC9" w:rsidP="00973FC9">
            <w:pPr>
              <w:rPr>
                <w:b/>
                <w:sz w:val="21"/>
                <w:szCs w:val="21"/>
              </w:rPr>
            </w:pPr>
            <w:r w:rsidRPr="00D05A7C">
              <w:rPr>
                <w:b/>
                <w:sz w:val="21"/>
                <w:szCs w:val="21"/>
              </w:rPr>
              <w:t>Date From</w:t>
            </w:r>
          </w:p>
          <w:p w14:paraId="5B02D85A" w14:textId="77777777" w:rsidR="00973FC9" w:rsidRPr="00D05A7C" w:rsidRDefault="00973FC9" w:rsidP="00973FC9">
            <w:pPr>
              <w:rPr>
                <w:b/>
                <w:sz w:val="21"/>
                <w:szCs w:val="21"/>
              </w:rPr>
            </w:pPr>
            <w:r>
              <w:rPr>
                <w:b/>
                <w:sz w:val="21"/>
                <w:szCs w:val="21"/>
              </w:rPr>
              <w:t>MM/YY</w:t>
            </w:r>
          </w:p>
        </w:tc>
        <w:tc>
          <w:tcPr>
            <w:tcW w:w="1276" w:type="dxa"/>
          </w:tcPr>
          <w:p w14:paraId="1732DDD3" w14:textId="77777777" w:rsidR="00973FC9" w:rsidRDefault="00973FC9" w:rsidP="00973FC9">
            <w:pPr>
              <w:rPr>
                <w:b/>
                <w:sz w:val="21"/>
                <w:szCs w:val="21"/>
              </w:rPr>
            </w:pPr>
            <w:r w:rsidRPr="00D05A7C">
              <w:rPr>
                <w:b/>
                <w:sz w:val="21"/>
                <w:szCs w:val="21"/>
              </w:rPr>
              <w:t>Date To</w:t>
            </w:r>
          </w:p>
          <w:p w14:paraId="15749510" w14:textId="77777777" w:rsidR="00973FC9" w:rsidRPr="00D05A7C" w:rsidRDefault="00973FC9" w:rsidP="00973FC9">
            <w:pPr>
              <w:rPr>
                <w:b/>
                <w:sz w:val="21"/>
                <w:szCs w:val="21"/>
              </w:rPr>
            </w:pPr>
            <w:r>
              <w:rPr>
                <w:b/>
                <w:sz w:val="21"/>
                <w:szCs w:val="21"/>
              </w:rPr>
              <w:t>MM/YY</w:t>
            </w:r>
          </w:p>
        </w:tc>
        <w:tc>
          <w:tcPr>
            <w:tcW w:w="7767" w:type="dxa"/>
          </w:tcPr>
          <w:p w14:paraId="34873D23" w14:textId="77777777" w:rsidR="00973FC9" w:rsidRPr="00973FC9" w:rsidRDefault="00973FC9" w:rsidP="00973FC9">
            <w:pPr>
              <w:rPr>
                <w:b/>
                <w:sz w:val="24"/>
                <w:szCs w:val="24"/>
              </w:rPr>
            </w:pPr>
            <w:r w:rsidRPr="00973FC9">
              <w:rPr>
                <w:b/>
                <w:sz w:val="24"/>
                <w:szCs w:val="24"/>
              </w:rPr>
              <w:t xml:space="preserve">Reason for gap </w:t>
            </w:r>
          </w:p>
          <w:p w14:paraId="434135A4" w14:textId="77777777" w:rsidR="00973FC9" w:rsidRPr="0088364E" w:rsidRDefault="00973FC9" w:rsidP="00973FC9">
            <w:pPr>
              <w:rPr>
                <w:sz w:val="24"/>
                <w:szCs w:val="24"/>
              </w:rPr>
            </w:pPr>
          </w:p>
        </w:tc>
      </w:tr>
      <w:tr w:rsidR="00973FC9" w:rsidRPr="0088364E" w14:paraId="330F3C54" w14:textId="77777777" w:rsidTr="00973FC9">
        <w:trPr>
          <w:trHeight w:val="1760"/>
        </w:trPr>
        <w:tc>
          <w:tcPr>
            <w:tcW w:w="1447" w:type="dxa"/>
          </w:tcPr>
          <w:p w14:paraId="02AD16C1" w14:textId="77777777" w:rsidR="00973FC9" w:rsidRDefault="00973FC9" w:rsidP="00973FC9">
            <w:pPr>
              <w:rPr>
                <w:sz w:val="24"/>
                <w:szCs w:val="24"/>
              </w:rPr>
            </w:pPr>
          </w:p>
        </w:tc>
        <w:tc>
          <w:tcPr>
            <w:tcW w:w="1276" w:type="dxa"/>
          </w:tcPr>
          <w:p w14:paraId="454EA322" w14:textId="77777777" w:rsidR="00973FC9" w:rsidRDefault="00973FC9" w:rsidP="00973FC9">
            <w:pPr>
              <w:rPr>
                <w:sz w:val="24"/>
                <w:szCs w:val="24"/>
              </w:rPr>
            </w:pPr>
          </w:p>
        </w:tc>
        <w:tc>
          <w:tcPr>
            <w:tcW w:w="7767" w:type="dxa"/>
          </w:tcPr>
          <w:p w14:paraId="74D531F5" w14:textId="77777777" w:rsidR="00973FC9" w:rsidRDefault="00973FC9" w:rsidP="00973FC9">
            <w:pPr>
              <w:rPr>
                <w:sz w:val="24"/>
                <w:szCs w:val="24"/>
              </w:rPr>
            </w:pPr>
          </w:p>
          <w:p w14:paraId="31EA7658" w14:textId="77777777" w:rsidR="00082A07" w:rsidRDefault="00082A07" w:rsidP="00973FC9">
            <w:pPr>
              <w:rPr>
                <w:sz w:val="24"/>
                <w:szCs w:val="24"/>
              </w:rPr>
            </w:pPr>
          </w:p>
          <w:p w14:paraId="0ACAEF01" w14:textId="77777777" w:rsidR="00082A07" w:rsidRDefault="00082A07" w:rsidP="00973FC9">
            <w:pPr>
              <w:rPr>
                <w:sz w:val="24"/>
                <w:szCs w:val="24"/>
              </w:rPr>
            </w:pPr>
          </w:p>
          <w:p w14:paraId="263FB575" w14:textId="77777777" w:rsidR="00082A07" w:rsidRDefault="00082A07" w:rsidP="00973FC9">
            <w:pPr>
              <w:rPr>
                <w:sz w:val="24"/>
                <w:szCs w:val="24"/>
              </w:rPr>
            </w:pPr>
          </w:p>
          <w:p w14:paraId="752116E7" w14:textId="77777777" w:rsidR="00082A07" w:rsidRDefault="00082A07" w:rsidP="00973FC9">
            <w:pPr>
              <w:rPr>
                <w:sz w:val="24"/>
                <w:szCs w:val="24"/>
              </w:rPr>
            </w:pPr>
          </w:p>
          <w:p w14:paraId="11788E1D" w14:textId="77777777" w:rsidR="00082A07" w:rsidRDefault="00082A07" w:rsidP="00973FC9">
            <w:pPr>
              <w:rPr>
                <w:sz w:val="24"/>
                <w:szCs w:val="24"/>
              </w:rPr>
            </w:pPr>
          </w:p>
          <w:p w14:paraId="58F09B1E" w14:textId="77777777" w:rsidR="00082A07" w:rsidRDefault="00082A07" w:rsidP="00973FC9">
            <w:pPr>
              <w:rPr>
                <w:sz w:val="24"/>
                <w:szCs w:val="24"/>
              </w:rPr>
            </w:pPr>
          </w:p>
          <w:p w14:paraId="217BAAA9" w14:textId="77777777" w:rsidR="00082A07" w:rsidRDefault="00082A07" w:rsidP="00973FC9">
            <w:pPr>
              <w:rPr>
                <w:sz w:val="24"/>
                <w:szCs w:val="24"/>
              </w:rPr>
            </w:pPr>
          </w:p>
          <w:p w14:paraId="204EEA4A" w14:textId="77777777" w:rsidR="00082A07" w:rsidRDefault="00082A07" w:rsidP="00973FC9">
            <w:pPr>
              <w:rPr>
                <w:sz w:val="24"/>
                <w:szCs w:val="24"/>
              </w:rPr>
            </w:pPr>
          </w:p>
          <w:p w14:paraId="0E7EEB02" w14:textId="77777777" w:rsidR="00082A07" w:rsidRDefault="00082A07" w:rsidP="00973FC9">
            <w:pPr>
              <w:rPr>
                <w:sz w:val="24"/>
                <w:szCs w:val="24"/>
              </w:rPr>
            </w:pPr>
          </w:p>
          <w:p w14:paraId="360A6233" w14:textId="77777777" w:rsidR="00082A07" w:rsidRDefault="00082A07" w:rsidP="00973FC9">
            <w:pPr>
              <w:rPr>
                <w:sz w:val="24"/>
                <w:szCs w:val="24"/>
              </w:rPr>
            </w:pPr>
          </w:p>
          <w:p w14:paraId="47661A64" w14:textId="77777777" w:rsidR="00082A07" w:rsidRDefault="00082A07" w:rsidP="00973FC9">
            <w:pPr>
              <w:rPr>
                <w:sz w:val="24"/>
                <w:szCs w:val="24"/>
              </w:rPr>
            </w:pPr>
          </w:p>
        </w:tc>
      </w:tr>
    </w:tbl>
    <w:p w14:paraId="6A8A3FB9" w14:textId="77777777" w:rsidR="00D30F2B" w:rsidRDefault="00D30F2B" w:rsidP="006C61B8">
      <w:pPr>
        <w:spacing w:after="0" w:line="240" w:lineRule="auto"/>
        <w:rPr>
          <w:sz w:val="21"/>
          <w:szCs w:val="21"/>
        </w:rPr>
      </w:pPr>
    </w:p>
    <w:p w14:paraId="54BB9AE9" w14:textId="77777777"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14:paraId="249E0D99" w14:textId="77777777" w:rsidTr="00161660">
        <w:tc>
          <w:tcPr>
            <w:tcW w:w="10490" w:type="dxa"/>
            <w:gridSpan w:val="5"/>
          </w:tcPr>
          <w:p w14:paraId="3C32BC67" w14:textId="77777777"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14:paraId="01729A82" w14:textId="77777777"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14:paraId="4C6B3938" w14:textId="77777777" w:rsidTr="002052F1">
        <w:trPr>
          <w:trHeight w:val="340"/>
        </w:trPr>
        <w:tc>
          <w:tcPr>
            <w:tcW w:w="851" w:type="dxa"/>
          </w:tcPr>
          <w:p w14:paraId="5E7C6C0A" w14:textId="77777777" w:rsidR="00EF2FA2" w:rsidRDefault="00EF2FA2" w:rsidP="00161660">
            <w:pPr>
              <w:rPr>
                <w:b/>
                <w:sz w:val="21"/>
                <w:szCs w:val="21"/>
              </w:rPr>
            </w:pPr>
            <w:r w:rsidRPr="00D05A7C">
              <w:rPr>
                <w:b/>
                <w:sz w:val="21"/>
                <w:szCs w:val="21"/>
              </w:rPr>
              <w:t>Date From</w:t>
            </w:r>
          </w:p>
          <w:p w14:paraId="6649AF95" w14:textId="77777777" w:rsidR="00221AA5" w:rsidRPr="00D05A7C" w:rsidRDefault="00221AA5" w:rsidP="00161660">
            <w:pPr>
              <w:rPr>
                <w:b/>
                <w:sz w:val="21"/>
                <w:szCs w:val="21"/>
              </w:rPr>
            </w:pPr>
            <w:r>
              <w:rPr>
                <w:b/>
                <w:sz w:val="21"/>
                <w:szCs w:val="21"/>
              </w:rPr>
              <w:t>MM/YY</w:t>
            </w:r>
          </w:p>
        </w:tc>
        <w:tc>
          <w:tcPr>
            <w:tcW w:w="851" w:type="dxa"/>
          </w:tcPr>
          <w:p w14:paraId="33E1D786" w14:textId="77777777" w:rsidR="00EF2FA2" w:rsidRDefault="00EF2FA2" w:rsidP="00161660">
            <w:pPr>
              <w:rPr>
                <w:b/>
                <w:sz w:val="21"/>
                <w:szCs w:val="21"/>
              </w:rPr>
            </w:pPr>
            <w:r w:rsidRPr="00D05A7C">
              <w:rPr>
                <w:b/>
                <w:sz w:val="21"/>
                <w:szCs w:val="21"/>
              </w:rPr>
              <w:t>Date To</w:t>
            </w:r>
          </w:p>
          <w:p w14:paraId="7A15F4D6" w14:textId="77777777" w:rsidR="00221AA5" w:rsidRPr="00D05A7C" w:rsidRDefault="00221AA5" w:rsidP="00161660">
            <w:pPr>
              <w:rPr>
                <w:b/>
                <w:sz w:val="21"/>
                <w:szCs w:val="21"/>
              </w:rPr>
            </w:pPr>
            <w:r>
              <w:rPr>
                <w:b/>
                <w:sz w:val="21"/>
                <w:szCs w:val="21"/>
              </w:rPr>
              <w:t>MM/YY</w:t>
            </w:r>
          </w:p>
        </w:tc>
        <w:tc>
          <w:tcPr>
            <w:tcW w:w="3260" w:type="dxa"/>
          </w:tcPr>
          <w:p w14:paraId="375EA8AF" w14:textId="77777777" w:rsidR="00EF2FA2" w:rsidRPr="006352AC" w:rsidRDefault="00EF2FA2" w:rsidP="00161660">
            <w:pPr>
              <w:rPr>
                <w:b/>
                <w:sz w:val="21"/>
                <w:szCs w:val="21"/>
              </w:rPr>
            </w:pPr>
            <w:r w:rsidRPr="006352AC">
              <w:rPr>
                <w:b/>
                <w:sz w:val="21"/>
                <w:szCs w:val="21"/>
              </w:rPr>
              <w:t>Organising Body</w:t>
            </w:r>
          </w:p>
        </w:tc>
        <w:tc>
          <w:tcPr>
            <w:tcW w:w="3544" w:type="dxa"/>
          </w:tcPr>
          <w:p w14:paraId="457A0DA0" w14:textId="77777777" w:rsidR="00EF2FA2" w:rsidRPr="006352AC" w:rsidRDefault="00EF2FA2" w:rsidP="00161660">
            <w:pPr>
              <w:rPr>
                <w:b/>
                <w:sz w:val="21"/>
                <w:szCs w:val="21"/>
              </w:rPr>
            </w:pPr>
            <w:r w:rsidRPr="006352AC">
              <w:rPr>
                <w:b/>
                <w:sz w:val="21"/>
                <w:szCs w:val="21"/>
              </w:rPr>
              <w:t>Course Title</w:t>
            </w:r>
          </w:p>
        </w:tc>
        <w:tc>
          <w:tcPr>
            <w:tcW w:w="1984" w:type="dxa"/>
          </w:tcPr>
          <w:p w14:paraId="76699AF9" w14:textId="77777777" w:rsidR="00EF2FA2" w:rsidRPr="00D05A7C" w:rsidRDefault="00EF2FA2" w:rsidP="00161660">
            <w:pPr>
              <w:rPr>
                <w:b/>
                <w:sz w:val="21"/>
                <w:szCs w:val="21"/>
              </w:rPr>
            </w:pPr>
            <w:r w:rsidRPr="00D05A7C">
              <w:rPr>
                <w:b/>
                <w:sz w:val="21"/>
                <w:szCs w:val="21"/>
              </w:rPr>
              <w:t>Award (if any)</w:t>
            </w:r>
          </w:p>
        </w:tc>
      </w:tr>
      <w:tr w:rsidR="0088364E" w:rsidRPr="00D05A7C" w14:paraId="5D1F24DE" w14:textId="77777777" w:rsidTr="006352AC">
        <w:trPr>
          <w:trHeight w:val="440"/>
        </w:trPr>
        <w:tc>
          <w:tcPr>
            <w:tcW w:w="851" w:type="dxa"/>
          </w:tcPr>
          <w:p w14:paraId="487EEF70" w14:textId="77777777" w:rsidR="0088364E" w:rsidRDefault="0088364E" w:rsidP="00F70B0A">
            <w:pPr>
              <w:rPr>
                <w:sz w:val="24"/>
                <w:szCs w:val="24"/>
              </w:rPr>
            </w:pPr>
          </w:p>
          <w:p w14:paraId="48B46A36" w14:textId="77777777" w:rsidR="00F8103E" w:rsidRPr="0088364E" w:rsidRDefault="00F8103E" w:rsidP="00F70B0A">
            <w:pPr>
              <w:rPr>
                <w:sz w:val="24"/>
                <w:szCs w:val="24"/>
              </w:rPr>
            </w:pPr>
          </w:p>
        </w:tc>
        <w:tc>
          <w:tcPr>
            <w:tcW w:w="851" w:type="dxa"/>
          </w:tcPr>
          <w:p w14:paraId="4C5B813E" w14:textId="77777777" w:rsidR="0088364E" w:rsidRPr="0088364E" w:rsidRDefault="0088364E" w:rsidP="00F70B0A">
            <w:pPr>
              <w:rPr>
                <w:sz w:val="24"/>
                <w:szCs w:val="24"/>
              </w:rPr>
            </w:pPr>
          </w:p>
        </w:tc>
        <w:tc>
          <w:tcPr>
            <w:tcW w:w="3260" w:type="dxa"/>
          </w:tcPr>
          <w:p w14:paraId="6D7A0961" w14:textId="77777777" w:rsidR="0088364E" w:rsidRDefault="0088364E" w:rsidP="00F70B0A">
            <w:pPr>
              <w:rPr>
                <w:sz w:val="24"/>
                <w:szCs w:val="24"/>
              </w:rPr>
            </w:pPr>
          </w:p>
          <w:p w14:paraId="7DC6B09E" w14:textId="77777777" w:rsidR="00082A07" w:rsidRPr="0088364E" w:rsidRDefault="00082A07" w:rsidP="00F70B0A">
            <w:pPr>
              <w:rPr>
                <w:sz w:val="24"/>
                <w:szCs w:val="24"/>
              </w:rPr>
            </w:pPr>
          </w:p>
        </w:tc>
        <w:tc>
          <w:tcPr>
            <w:tcW w:w="3544" w:type="dxa"/>
          </w:tcPr>
          <w:p w14:paraId="4A728A45" w14:textId="77777777" w:rsidR="0088364E" w:rsidRPr="0088364E" w:rsidRDefault="0088364E" w:rsidP="00F70B0A">
            <w:pPr>
              <w:rPr>
                <w:sz w:val="24"/>
                <w:szCs w:val="24"/>
              </w:rPr>
            </w:pPr>
          </w:p>
        </w:tc>
        <w:tc>
          <w:tcPr>
            <w:tcW w:w="1984" w:type="dxa"/>
          </w:tcPr>
          <w:p w14:paraId="272F500F" w14:textId="77777777" w:rsidR="0088364E" w:rsidRPr="0088364E" w:rsidRDefault="0088364E" w:rsidP="00F70B0A">
            <w:pPr>
              <w:rPr>
                <w:sz w:val="24"/>
                <w:szCs w:val="24"/>
              </w:rPr>
            </w:pPr>
          </w:p>
        </w:tc>
      </w:tr>
      <w:tr w:rsidR="006352AC" w:rsidRPr="00D05A7C" w14:paraId="7CCB35E3" w14:textId="77777777" w:rsidTr="006352AC">
        <w:trPr>
          <w:trHeight w:val="470"/>
        </w:trPr>
        <w:tc>
          <w:tcPr>
            <w:tcW w:w="851" w:type="dxa"/>
          </w:tcPr>
          <w:p w14:paraId="0ED63530" w14:textId="77777777" w:rsidR="006352AC" w:rsidRDefault="006352AC" w:rsidP="006352AC">
            <w:pPr>
              <w:rPr>
                <w:sz w:val="24"/>
                <w:szCs w:val="24"/>
              </w:rPr>
            </w:pPr>
          </w:p>
          <w:p w14:paraId="4AC3326D" w14:textId="77777777" w:rsidR="006352AC" w:rsidRDefault="006352AC" w:rsidP="00F70B0A">
            <w:pPr>
              <w:rPr>
                <w:sz w:val="24"/>
                <w:szCs w:val="24"/>
              </w:rPr>
            </w:pPr>
          </w:p>
        </w:tc>
        <w:tc>
          <w:tcPr>
            <w:tcW w:w="851" w:type="dxa"/>
          </w:tcPr>
          <w:p w14:paraId="3D725E15" w14:textId="77777777" w:rsidR="006352AC" w:rsidRPr="0088364E" w:rsidRDefault="006352AC" w:rsidP="00F70B0A">
            <w:pPr>
              <w:rPr>
                <w:sz w:val="24"/>
                <w:szCs w:val="24"/>
              </w:rPr>
            </w:pPr>
          </w:p>
        </w:tc>
        <w:tc>
          <w:tcPr>
            <w:tcW w:w="3260" w:type="dxa"/>
          </w:tcPr>
          <w:p w14:paraId="67902757" w14:textId="77777777" w:rsidR="006352AC" w:rsidRDefault="006352AC" w:rsidP="006352AC">
            <w:pPr>
              <w:rPr>
                <w:sz w:val="24"/>
                <w:szCs w:val="24"/>
              </w:rPr>
            </w:pPr>
          </w:p>
          <w:p w14:paraId="20421B09" w14:textId="77777777" w:rsidR="006352AC" w:rsidRDefault="006352AC" w:rsidP="00F70B0A">
            <w:pPr>
              <w:rPr>
                <w:sz w:val="24"/>
                <w:szCs w:val="24"/>
              </w:rPr>
            </w:pPr>
          </w:p>
        </w:tc>
        <w:tc>
          <w:tcPr>
            <w:tcW w:w="3544" w:type="dxa"/>
          </w:tcPr>
          <w:p w14:paraId="2313E75C" w14:textId="77777777" w:rsidR="006352AC" w:rsidRPr="0088364E" w:rsidRDefault="006352AC" w:rsidP="00F70B0A">
            <w:pPr>
              <w:rPr>
                <w:sz w:val="24"/>
                <w:szCs w:val="24"/>
              </w:rPr>
            </w:pPr>
          </w:p>
        </w:tc>
        <w:tc>
          <w:tcPr>
            <w:tcW w:w="1984" w:type="dxa"/>
          </w:tcPr>
          <w:p w14:paraId="4D9F8C03" w14:textId="77777777" w:rsidR="006352AC" w:rsidRPr="0088364E" w:rsidRDefault="006352AC" w:rsidP="00F70B0A">
            <w:pPr>
              <w:rPr>
                <w:sz w:val="24"/>
                <w:szCs w:val="24"/>
              </w:rPr>
            </w:pPr>
          </w:p>
        </w:tc>
      </w:tr>
      <w:tr w:rsidR="006352AC" w:rsidRPr="00D05A7C" w14:paraId="5F3A1988" w14:textId="77777777" w:rsidTr="006352AC">
        <w:trPr>
          <w:trHeight w:val="394"/>
        </w:trPr>
        <w:tc>
          <w:tcPr>
            <w:tcW w:w="851" w:type="dxa"/>
          </w:tcPr>
          <w:p w14:paraId="1ADF4DC3" w14:textId="77777777" w:rsidR="006352AC" w:rsidRDefault="006352AC" w:rsidP="006352AC">
            <w:pPr>
              <w:rPr>
                <w:sz w:val="24"/>
                <w:szCs w:val="24"/>
              </w:rPr>
            </w:pPr>
          </w:p>
          <w:p w14:paraId="03B6F4E8" w14:textId="77777777" w:rsidR="006352AC" w:rsidRDefault="006352AC" w:rsidP="00F70B0A">
            <w:pPr>
              <w:rPr>
                <w:sz w:val="24"/>
                <w:szCs w:val="24"/>
              </w:rPr>
            </w:pPr>
          </w:p>
        </w:tc>
        <w:tc>
          <w:tcPr>
            <w:tcW w:w="851" w:type="dxa"/>
          </w:tcPr>
          <w:p w14:paraId="1CDE0B33" w14:textId="77777777" w:rsidR="006352AC" w:rsidRPr="0088364E" w:rsidRDefault="006352AC" w:rsidP="00F70B0A">
            <w:pPr>
              <w:rPr>
                <w:sz w:val="24"/>
                <w:szCs w:val="24"/>
              </w:rPr>
            </w:pPr>
          </w:p>
        </w:tc>
        <w:tc>
          <w:tcPr>
            <w:tcW w:w="3260" w:type="dxa"/>
          </w:tcPr>
          <w:p w14:paraId="0D606FBC" w14:textId="77777777" w:rsidR="006352AC" w:rsidRDefault="006352AC" w:rsidP="00F70B0A">
            <w:pPr>
              <w:rPr>
                <w:sz w:val="24"/>
                <w:szCs w:val="24"/>
              </w:rPr>
            </w:pPr>
          </w:p>
        </w:tc>
        <w:tc>
          <w:tcPr>
            <w:tcW w:w="3544" w:type="dxa"/>
          </w:tcPr>
          <w:p w14:paraId="47AB285C" w14:textId="77777777" w:rsidR="006352AC" w:rsidRPr="0088364E" w:rsidRDefault="006352AC" w:rsidP="00F70B0A">
            <w:pPr>
              <w:rPr>
                <w:sz w:val="24"/>
                <w:szCs w:val="24"/>
              </w:rPr>
            </w:pPr>
          </w:p>
        </w:tc>
        <w:tc>
          <w:tcPr>
            <w:tcW w:w="1984" w:type="dxa"/>
          </w:tcPr>
          <w:p w14:paraId="0C381995" w14:textId="77777777" w:rsidR="006352AC" w:rsidRPr="0088364E" w:rsidRDefault="006352AC" w:rsidP="00F70B0A">
            <w:pPr>
              <w:rPr>
                <w:sz w:val="24"/>
                <w:szCs w:val="24"/>
              </w:rPr>
            </w:pPr>
          </w:p>
        </w:tc>
      </w:tr>
      <w:tr w:rsidR="006352AC" w:rsidRPr="00D05A7C" w14:paraId="3385A946" w14:textId="77777777" w:rsidTr="006352AC">
        <w:trPr>
          <w:trHeight w:val="490"/>
        </w:trPr>
        <w:tc>
          <w:tcPr>
            <w:tcW w:w="851" w:type="dxa"/>
          </w:tcPr>
          <w:p w14:paraId="52F25D48" w14:textId="77777777" w:rsidR="006352AC" w:rsidRDefault="006352AC" w:rsidP="00F70B0A">
            <w:pPr>
              <w:rPr>
                <w:sz w:val="24"/>
                <w:szCs w:val="24"/>
              </w:rPr>
            </w:pPr>
          </w:p>
        </w:tc>
        <w:tc>
          <w:tcPr>
            <w:tcW w:w="851" w:type="dxa"/>
          </w:tcPr>
          <w:p w14:paraId="36F17C0F" w14:textId="77777777" w:rsidR="006352AC" w:rsidRPr="0088364E" w:rsidRDefault="006352AC" w:rsidP="00F70B0A">
            <w:pPr>
              <w:rPr>
                <w:sz w:val="24"/>
                <w:szCs w:val="24"/>
              </w:rPr>
            </w:pPr>
          </w:p>
        </w:tc>
        <w:tc>
          <w:tcPr>
            <w:tcW w:w="3260" w:type="dxa"/>
          </w:tcPr>
          <w:p w14:paraId="69310A50" w14:textId="77777777" w:rsidR="006352AC" w:rsidRDefault="006352AC" w:rsidP="006352AC">
            <w:pPr>
              <w:rPr>
                <w:sz w:val="24"/>
                <w:szCs w:val="24"/>
              </w:rPr>
            </w:pPr>
          </w:p>
          <w:p w14:paraId="1965881D" w14:textId="77777777" w:rsidR="006352AC" w:rsidRDefault="006352AC" w:rsidP="00F70B0A">
            <w:pPr>
              <w:rPr>
                <w:sz w:val="24"/>
                <w:szCs w:val="24"/>
              </w:rPr>
            </w:pPr>
          </w:p>
        </w:tc>
        <w:tc>
          <w:tcPr>
            <w:tcW w:w="3544" w:type="dxa"/>
          </w:tcPr>
          <w:p w14:paraId="67238D56" w14:textId="77777777" w:rsidR="006352AC" w:rsidRPr="0088364E" w:rsidRDefault="006352AC" w:rsidP="00F70B0A">
            <w:pPr>
              <w:rPr>
                <w:sz w:val="24"/>
                <w:szCs w:val="24"/>
              </w:rPr>
            </w:pPr>
          </w:p>
        </w:tc>
        <w:tc>
          <w:tcPr>
            <w:tcW w:w="1984" w:type="dxa"/>
          </w:tcPr>
          <w:p w14:paraId="59F1FD0C" w14:textId="77777777" w:rsidR="006352AC" w:rsidRPr="0088364E" w:rsidRDefault="006352AC" w:rsidP="00F70B0A">
            <w:pPr>
              <w:rPr>
                <w:sz w:val="24"/>
                <w:szCs w:val="24"/>
              </w:rPr>
            </w:pPr>
          </w:p>
        </w:tc>
      </w:tr>
      <w:tr w:rsidR="006352AC" w:rsidRPr="00D05A7C" w14:paraId="18E4BAD5" w14:textId="77777777" w:rsidTr="006352AC">
        <w:trPr>
          <w:trHeight w:val="500"/>
        </w:trPr>
        <w:tc>
          <w:tcPr>
            <w:tcW w:w="851" w:type="dxa"/>
          </w:tcPr>
          <w:p w14:paraId="29BBBC32" w14:textId="77777777" w:rsidR="006352AC" w:rsidRDefault="006352AC" w:rsidP="00F70B0A">
            <w:pPr>
              <w:rPr>
                <w:sz w:val="24"/>
                <w:szCs w:val="24"/>
              </w:rPr>
            </w:pPr>
          </w:p>
        </w:tc>
        <w:tc>
          <w:tcPr>
            <w:tcW w:w="851" w:type="dxa"/>
          </w:tcPr>
          <w:p w14:paraId="222F94DF" w14:textId="77777777" w:rsidR="006352AC" w:rsidRPr="0088364E" w:rsidRDefault="006352AC" w:rsidP="00F70B0A">
            <w:pPr>
              <w:rPr>
                <w:sz w:val="24"/>
                <w:szCs w:val="24"/>
              </w:rPr>
            </w:pPr>
          </w:p>
        </w:tc>
        <w:tc>
          <w:tcPr>
            <w:tcW w:w="3260" w:type="dxa"/>
          </w:tcPr>
          <w:p w14:paraId="166EE629" w14:textId="77777777" w:rsidR="006352AC" w:rsidRDefault="006352AC" w:rsidP="006352AC">
            <w:pPr>
              <w:rPr>
                <w:sz w:val="24"/>
                <w:szCs w:val="24"/>
              </w:rPr>
            </w:pPr>
          </w:p>
          <w:p w14:paraId="378080BF" w14:textId="77777777" w:rsidR="006352AC" w:rsidRDefault="006352AC" w:rsidP="00F70B0A">
            <w:pPr>
              <w:rPr>
                <w:sz w:val="24"/>
                <w:szCs w:val="24"/>
              </w:rPr>
            </w:pPr>
          </w:p>
        </w:tc>
        <w:tc>
          <w:tcPr>
            <w:tcW w:w="3544" w:type="dxa"/>
          </w:tcPr>
          <w:p w14:paraId="57D7EEA9" w14:textId="77777777" w:rsidR="006352AC" w:rsidRPr="0088364E" w:rsidRDefault="006352AC" w:rsidP="00F70B0A">
            <w:pPr>
              <w:rPr>
                <w:sz w:val="24"/>
                <w:szCs w:val="24"/>
              </w:rPr>
            </w:pPr>
          </w:p>
        </w:tc>
        <w:tc>
          <w:tcPr>
            <w:tcW w:w="1984" w:type="dxa"/>
          </w:tcPr>
          <w:p w14:paraId="11EBA9FB" w14:textId="77777777" w:rsidR="006352AC" w:rsidRPr="0088364E" w:rsidRDefault="006352AC" w:rsidP="00F70B0A">
            <w:pPr>
              <w:rPr>
                <w:sz w:val="24"/>
                <w:szCs w:val="24"/>
              </w:rPr>
            </w:pPr>
          </w:p>
        </w:tc>
      </w:tr>
      <w:tr w:rsidR="006352AC" w:rsidRPr="00D05A7C" w14:paraId="2726E069" w14:textId="77777777" w:rsidTr="006352AC">
        <w:trPr>
          <w:trHeight w:val="460"/>
        </w:trPr>
        <w:tc>
          <w:tcPr>
            <w:tcW w:w="851" w:type="dxa"/>
          </w:tcPr>
          <w:p w14:paraId="19E03D25" w14:textId="77777777" w:rsidR="006352AC" w:rsidRDefault="006352AC" w:rsidP="00F70B0A">
            <w:pPr>
              <w:rPr>
                <w:sz w:val="24"/>
                <w:szCs w:val="24"/>
              </w:rPr>
            </w:pPr>
          </w:p>
        </w:tc>
        <w:tc>
          <w:tcPr>
            <w:tcW w:w="851" w:type="dxa"/>
          </w:tcPr>
          <w:p w14:paraId="4A967E05" w14:textId="77777777" w:rsidR="006352AC" w:rsidRPr="0088364E" w:rsidRDefault="006352AC" w:rsidP="00F70B0A">
            <w:pPr>
              <w:rPr>
                <w:sz w:val="24"/>
                <w:szCs w:val="24"/>
              </w:rPr>
            </w:pPr>
          </w:p>
        </w:tc>
        <w:tc>
          <w:tcPr>
            <w:tcW w:w="3260" w:type="dxa"/>
          </w:tcPr>
          <w:p w14:paraId="0A6D6DE5" w14:textId="77777777" w:rsidR="006352AC" w:rsidRDefault="006352AC" w:rsidP="00F70B0A">
            <w:pPr>
              <w:rPr>
                <w:sz w:val="24"/>
                <w:szCs w:val="24"/>
              </w:rPr>
            </w:pPr>
          </w:p>
        </w:tc>
        <w:tc>
          <w:tcPr>
            <w:tcW w:w="3544" w:type="dxa"/>
          </w:tcPr>
          <w:p w14:paraId="231DA922" w14:textId="77777777" w:rsidR="006352AC" w:rsidRPr="0088364E" w:rsidRDefault="006352AC" w:rsidP="00F70B0A">
            <w:pPr>
              <w:rPr>
                <w:sz w:val="24"/>
                <w:szCs w:val="24"/>
              </w:rPr>
            </w:pPr>
          </w:p>
        </w:tc>
        <w:tc>
          <w:tcPr>
            <w:tcW w:w="1984" w:type="dxa"/>
          </w:tcPr>
          <w:p w14:paraId="43EE4702" w14:textId="77777777" w:rsidR="006352AC" w:rsidRPr="0088364E" w:rsidRDefault="006352AC" w:rsidP="00F70B0A">
            <w:pPr>
              <w:rPr>
                <w:sz w:val="24"/>
                <w:szCs w:val="24"/>
              </w:rPr>
            </w:pPr>
          </w:p>
        </w:tc>
      </w:tr>
      <w:tr w:rsidR="006352AC" w:rsidRPr="00D05A7C" w14:paraId="15B14BC8" w14:textId="77777777" w:rsidTr="006352AC">
        <w:trPr>
          <w:trHeight w:val="560"/>
        </w:trPr>
        <w:tc>
          <w:tcPr>
            <w:tcW w:w="851" w:type="dxa"/>
          </w:tcPr>
          <w:p w14:paraId="197BD6F7" w14:textId="77777777" w:rsidR="006352AC" w:rsidRDefault="006352AC" w:rsidP="00F70B0A">
            <w:pPr>
              <w:rPr>
                <w:sz w:val="24"/>
                <w:szCs w:val="24"/>
              </w:rPr>
            </w:pPr>
          </w:p>
        </w:tc>
        <w:tc>
          <w:tcPr>
            <w:tcW w:w="851" w:type="dxa"/>
          </w:tcPr>
          <w:p w14:paraId="3EF28BC3" w14:textId="77777777" w:rsidR="006352AC" w:rsidRPr="0088364E" w:rsidRDefault="006352AC" w:rsidP="00F70B0A">
            <w:pPr>
              <w:rPr>
                <w:sz w:val="24"/>
                <w:szCs w:val="24"/>
              </w:rPr>
            </w:pPr>
          </w:p>
        </w:tc>
        <w:tc>
          <w:tcPr>
            <w:tcW w:w="3260" w:type="dxa"/>
          </w:tcPr>
          <w:p w14:paraId="79E87CFF" w14:textId="77777777" w:rsidR="006352AC" w:rsidRDefault="006352AC" w:rsidP="00F70B0A">
            <w:pPr>
              <w:rPr>
                <w:sz w:val="24"/>
                <w:szCs w:val="24"/>
              </w:rPr>
            </w:pPr>
          </w:p>
        </w:tc>
        <w:tc>
          <w:tcPr>
            <w:tcW w:w="3544" w:type="dxa"/>
          </w:tcPr>
          <w:p w14:paraId="67103593" w14:textId="77777777" w:rsidR="006352AC" w:rsidRPr="0088364E" w:rsidRDefault="006352AC" w:rsidP="00F70B0A">
            <w:pPr>
              <w:rPr>
                <w:sz w:val="24"/>
                <w:szCs w:val="24"/>
              </w:rPr>
            </w:pPr>
          </w:p>
        </w:tc>
        <w:tc>
          <w:tcPr>
            <w:tcW w:w="1984" w:type="dxa"/>
          </w:tcPr>
          <w:p w14:paraId="73E43AD1" w14:textId="77777777" w:rsidR="006352AC" w:rsidRPr="0088364E" w:rsidRDefault="006352AC" w:rsidP="00F70B0A">
            <w:pPr>
              <w:rPr>
                <w:sz w:val="24"/>
                <w:szCs w:val="24"/>
              </w:rPr>
            </w:pPr>
          </w:p>
        </w:tc>
      </w:tr>
    </w:tbl>
    <w:p w14:paraId="4DB4E1D7" w14:textId="77777777"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14:paraId="18BBFA21" w14:textId="77777777" w:rsidTr="002052F1">
        <w:trPr>
          <w:trHeight w:val="340"/>
        </w:trPr>
        <w:tc>
          <w:tcPr>
            <w:tcW w:w="10490" w:type="dxa"/>
            <w:gridSpan w:val="4"/>
          </w:tcPr>
          <w:p w14:paraId="2F48D910" w14:textId="77777777"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14:paraId="0C1A3329" w14:textId="77777777" w:rsidTr="002052F1">
        <w:trPr>
          <w:trHeight w:val="340"/>
        </w:trPr>
        <w:tc>
          <w:tcPr>
            <w:tcW w:w="2449" w:type="dxa"/>
          </w:tcPr>
          <w:p w14:paraId="7E778A1E" w14:textId="77777777" w:rsidR="0088364E" w:rsidRPr="00973FC9" w:rsidRDefault="0088364E" w:rsidP="00161660">
            <w:pPr>
              <w:rPr>
                <w:b/>
                <w:sz w:val="21"/>
                <w:szCs w:val="21"/>
              </w:rPr>
            </w:pPr>
            <w:r w:rsidRPr="00973FC9">
              <w:rPr>
                <w:b/>
                <w:sz w:val="21"/>
                <w:szCs w:val="21"/>
              </w:rPr>
              <w:t>Dates not available for interview:</w:t>
            </w:r>
          </w:p>
        </w:tc>
        <w:tc>
          <w:tcPr>
            <w:tcW w:w="8041" w:type="dxa"/>
            <w:gridSpan w:val="3"/>
          </w:tcPr>
          <w:p w14:paraId="4AFAA1B3" w14:textId="77777777" w:rsidR="0088364E" w:rsidRPr="00973FC9" w:rsidRDefault="0088364E" w:rsidP="00F70B0A">
            <w:pPr>
              <w:rPr>
                <w:b/>
                <w:sz w:val="24"/>
                <w:szCs w:val="24"/>
              </w:rPr>
            </w:pPr>
          </w:p>
        </w:tc>
      </w:tr>
      <w:tr w:rsidR="004B5EF0" w:rsidRPr="00D05A7C" w14:paraId="06565615" w14:textId="77777777" w:rsidTr="008E356D">
        <w:trPr>
          <w:trHeight w:val="340"/>
        </w:trPr>
        <w:tc>
          <w:tcPr>
            <w:tcW w:w="2449" w:type="dxa"/>
          </w:tcPr>
          <w:p w14:paraId="64296B48" w14:textId="77777777" w:rsidR="004B5EF0" w:rsidRPr="00973FC9" w:rsidRDefault="004B5EF0" w:rsidP="00161660">
            <w:pPr>
              <w:rPr>
                <w:b/>
                <w:sz w:val="21"/>
                <w:szCs w:val="21"/>
              </w:rPr>
            </w:pPr>
            <w:r w:rsidRPr="00973FC9">
              <w:rPr>
                <w:b/>
                <w:sz w:val="21"/>
                <w:szCs w:val="21"/>
              </w:rPr>
              <w:t>Do you wish to job share?</w:t>
            </w:r>
          </w:p>
        </w:tc>
        <w:tc>
          <w:tcPr>
            <w:tcW w:w="8041" w:type="dxa"/>
            <w:gridSpan w:val="3"/>
          </w:tcPr>
          <w:p w14:paraId="24059C9F" w14:textId="77777777" w:rsidR="004B5EF0" w:rsidRPr="00973FC9" w:rsidRDefault="004B5EF0" w:rsidP="00161660">
            <w:pPr>
              <w:rPr>
                <w:b/>
                <w:sz w:val="21"/>
                <w:szCs w:val="21"/>
              </w:rPr>
            </w:pPr>
          </w:p>
        </w:tc>
      </w:tr>
      <w:tr w:rsidR="00780711" w:rsidRPr="00D05A7C" w14:paraId="2CC027EE" w14:textId="77777777" w:rsidTr="00B51419">
        <w:trPr>
          <w:trHeight w:val="340"/>
        </w:trPr>
        <w:tc>
          <w:tcPr>
            <w:tcW w:w="10490" w:type="dxa"/>
            <w:gridSpan w:val="4"/>
          </w:tcPr>
          <w:p w14:paraId="393120B2" w14:textId="77777777"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14:paraId="33CB4DA7" w14:textId="77777777" w:rsidTr="002052F1">
        <w:trPr>
          <w:trHeight w:val="340"/>
        </w:trPr>
        <w:tc>
          <w:tcPr>
            <w:tcW w:w="2449" w:type="dxa"/>
            <w:vMerge w:val="restart"/>
          </w:tcPr>
          <w:p w14:paraId="62C89213" w14:textId="77777777"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14:paraId="4398E115" w14:textId="77777777" w:rsidR="004B5EF0" w:rsidRPr="00973FC9" w:rsidRDefault="004B5EF0" w:rsidP="00161660">
            <w:pPr>
              <w:rPr>
                <w:b/>
                <w:sz w:val="21"/>
                <w:szCs w:val="21"/>
              </w:rPr>
            </w:pPr>
          </w:p>
        </w:tc>
        <w:tc>
          <w:tcPr>
            <w:tcW w:w="1848" w:type="dxa"/>
            <w:vMerge w:val="restart"/>
          </w:tcPr>
          <w:p w14:paraId="5AFFB7F9" w14:textId="77777777"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14:paraId="1F41A107" w14:textId="77777777" w:rsidR="004B5EF0" w:rsidRPr="00973FC9" w:rsidRDefault="004B5EF0" w:rsidP="00161660">
            <w:pPr>
              <w:rPr>
                <w:b/>
                <w:sz w:val="21"/>
                <w:szCs w:val="21"/>
              </w:rPr>
            </w:pPr>
          </w:p>
        </w:tc>
      </w:tr>
      <w:tr w:rsidR="004B5EF0" w:rsidRPr="00D05A7C" w14:paraId="186723DE" w14:textId="77777777" w:rsidTr="002052F1">
        <w:trPr>
          <w:trHeight w:val="340"/>
        </w:trPr>
        <w:tc>
          <w:tcPr>
            <w:tcW w:w="2449" w:type="dxa"/>
            <w:vMerge/>
          </w:tcPr>
          <w:p w14:paraId="196EDDC8" w14:textId="77777777" w:rsidR="004B5EF0" w:rsidRPr="00973FC9" w:rsidRDefault="004B5EF0" w:rsidP="00161660">
            <w:pPr>
              <w:rPr>
                <w:b/>
                <w:sz w:val="21"/>
                <w:szCs w:val="21"/>
              </w:rPr>
            </w:pPr>
          </w:p>
        </w:tc>
        <w:tc>
          <w:tcPr>
            <w:tcW w:w="1848" w:type="dxa"/>
            <w:vMerge/>
          </w:tcPr>
          <w:p w14:paraId="4D3EFA87" w14:textId="77777777" w:rsidR="004B5EF0" w:rsidRPr="00973FC9" w:rsidRDefault="004B5EF0" w:rsidP="00161660">
            <w:pPr>
              <w:rPr>
                <w:b/>
                <w:sz w:val="21"/>
                <w:szCs w:val="21"/>
              </w:rPr>
            </w:pPr>
          </w:p>
        </w:tc>
        <w:tc>
          <w:tcPr>
            <w:tcW w:w="1848" w:type="dxa"/>
            <w:vMerge/>
          </w:tcPr>
          <w:p w14:paraId="041DE1B7" w14:textId="77777777" w:rsidR="004B5EF0" w:rsidRPr="00973FC9" w:rsidRDefault="004B5EF0" w:rsidP="00161660">
            <w:pPr>
              <w:rPr>
                <w:b/>
                <w:sz w:val="21"/>
                <w:szCs w:val="21"/>
              </w:rPr>
            </w:pPr>
          </w:p>
        </w:tc>
        <w:tc>
          <w:tcPr>
            <w:tcW w:w="4345" w:type="dxa"/>
          </w:tcPr>
          <w:p w14:paraId="0968E6B3" w14:textId="77777777" w:rsidR="004B5EF0" w:rsidRPr="00973FC9" w:rsidRDefault="004B5EF0" w:rsidP="00161660">
            <w:pPr>
              <w:rPr>
                <w:b/>
                <w:sz w:val="21"/>
                <w:szCs w:val="21"/>
              </w:rPr>
            </w:pPr>
          </w:p>
        </w:tc>
      </w:tr>
      <w:tr w:rsidR="004B5EF0" w:rsidRPr="00D05A7C" w14:paraId="526A4040" w14:textId="77777777" w:rsidTr="002052F1">
        <w:trPr>
          <w:trHeight w:val="340"/>
        </w:trPr>
        <w:tc>
          <w:tcPr>
            <w:tcW w:w="2449" w:type="dxa"/>
            <w:vMerge/>
          </w:tcPr>
          <w:p w14:paraId="47D7B006" w14:textId="77777777" w:rsidR="004B5EF0" w:rsidRPr="00973FC9" w:rsidRDefault="004B5EF0" w:rsidP="00161660">
            <w:pPr>
              <w:rPr>
                <w:b/>
                <w:sz w:val="21"/>
                <w:szCs w:val="21"/>
              </w:rPr>
            </w:pPr>
          </w:p>
        </w:tc>
        <w:tc>
          <w:tcPr>
            <w:tcW w:w="1848" w:type="dxa"/>
            <w:vMerge/>
          </w:tcPr>
          <w:p w14:paraId="3888AEBF" w14:textId="77777777" w:rsidR="004B5EF0" w:rsidRPr="00973FC9" w:rsidRDefault="004B5EF0" w:rsidP="00161660">
            <w:pPr>
              <w:rPr>
                <w:b/>
                <w:sz w:val="21"/>
                <w:szCs w:val="21"/>
              </w:rPr>
            </w:pPr>
          </w:p>
        </w:tc>
        <w:tc>
          <w:tcPr>
            <w:tcW w:w="1848" w:type="dxa"/>
            <w:vMerge/>
          </w:tcPr>
          <w:p w14:paraId="6EA4A3AF" w14:textId="77777777" w:rsidR="004B5EF0" w:rsidRPr="00973FC9" w:rsidRDefault="004B5EF0" w:rsidP="00161660">
            <w:pPr>
              <w:rPr>
                <w:b/>
                <w:sz w:val="21"/>
                <w:szCs w:val="21"/>
              </w:rPr>
            </w:pPr>
          </w:p>
        </w:tc>
        <w:tc>
          <w:tcPr>
            <w:tcW w:w="4345" w:type="dxa"/>
          </w:tcPr>
          <w:p w14:paraId="3D2869A9" w14:textId="77777777" w:rsidR="004B5EF0" w:rsidRPr="00973FC9" w:rsidRDefault="004B5EF0" w:rsidP="00161660">
            <w:pPr>
              <w:rPr>
                <w:b/>
                <w:sz w:val="21"/>
                <w:szCs w:val="21"/>
              </w:rPr>
            </w:pPr>
          </w:p>
        </w:tc>
      </w:tr>
      <w:tr w:rsidR="00593871" w:rsidRPr="00D05A7C" w14:paraId="2EC6243A" w14:textId="77777777" w:rsidTr="00B51419">
        <w:trPr>
          <w:trHeight w:val="340"/>
        </w:trPr>
        <w:tc>
          <w:tcPr>
            <w:tcW w:w="10490" w:type="dxa"/>
            <w:gridSpan w:val="4"/>
          </w:tcPr>
          <w:p w14:paraId="512FB882" w14:textId="77777777"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14:paraId="0268861D" w14:textId="77777777"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14:paraId="7F176D01" w14:textId="77777777" w:rsidTr="002052F1">
        <w:trPr>
          <w:trHeight w:val="340"/>
        </w:trPr>
        <w:tc>
          <w:tcPr>
            <w:tcW w:w="10490" w:type="dxa"/>
            <w:gridSpan w:val="4"/>
          </w:tcPr>
          <w:p w14:paraId="7EEDAD1F" w14:textId="77777777"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14:paraId="25D0149F" w14:textId="77777777" w:rsidTr="002052F1">
        <w:trPr>
          <w:trHeight w:val="340"/>
        </w:trPr>
        <w:tc>
          <w:tcPr>
            <w:tcW w:w="10490" w:type="dxa"/>
            <w:gridSpan w:val="4"/>
          </w:tcPr>
          <w:p w14:paraId="40BDC21D" w14:textId="77777777" w:rsidR="0088364E" w:rsidRDefault="0088364E" w:rsidP="00476AF6">
            <w:pPr>
              <w:rPr>
                <w:sz w:val="24"/>
                <w:szCs w:val="24"/>
              </w:rPr>
            </w:pPr>
          </w:p>
          <w:p w14:paraId="4ACCAB06" w14:textId="77777777" w:rsidR="00B51419" w:rsidRDefault="00B51419" w:rsidP="00476AF6">
            <w:pPr>
              <w:rPr>
                <w:sz w:val="24"/>
                <w:szCs w:val="24"/>
              </w:rPr>
            </w:pPr>
          </w:p>
          <w:p w14:paraId="28C9F2E0" w14:textId="77777777" w:rsidR="00B51419" w:rsidRDefault="00B51419" w:rsidP="00476AF6">
            <w:pPr>
              <w:rPr>
                <w:sz w:val="24"/>
                <w:szCs w:val="24"/>
              </w:rPr>
            </w:pPr>
          </w:p>
          <w:p w14:paraId="66775237" w14:textId="77777777" w:rsidR="00B51419" w:rsidRDefault="00B51419" w:rsidP="00476AF6">
            <w:pPr>
              <w:rPr>
                <w:sz w:val="24"/>
                <w:szCs w:val="24"/>
              </w:rPr>
            </w:pPr>
          </w:p>
          <w:p w14:paraId="0A99F5D4" w14:textId="77777777" w:rsidR="00B51419" w:rsidRDefault="00B51419" w:rsidP="00476AF6">
            <w:pPr>
              <w:rPr>
                <w:sz w:val="24"/>
                <w:szCs w:val="24"/>
              </w:rPr>
            </w:pPr>
          </w:p>
          <w:p w14:paraId="4F78846E" w14:textId="77777777" w:rsidR="00B51419" w:rsidRDefault="00B51419" w:rsidP="00476AF6">
            <w:pPr>
              <w:rPr>
                <w:sz w:val="24"/>
                <w:szCs w:val="24"/>
              </w:rPr>
            </w:pPr>
          </w:p>
          <w:p w14:paraId="5D7D5590" w14:textId="77777777" w:rsidR="00B51419" w:rsidRDefault="00B51419" w:rsidP="00476AF6">
            <w:pPr>
              <w:rPr>
                <w:sz w:val="24"/>
                <w:szCs w:val="24"/>
              </w:rPr>
            </w:pPr>
          </w:p>
          <w:p w14:paraId="2C485AD8" w14:textId="77777777" w:rsidR="00B51419" w:rsidRDefault="00B51419" w:rsidP="00476AF6">
            <w:pPr>
              <w:rPr>
                <w:sz w:val="24"/>
                <w:szCs w:val="24"/>
              </w:rPr>
            </w:pPr>
          </w:p>
          <w:p w14:paraId="6ED1C8AA" w14:textId="77777777" w:rsidR="00B51419" w:rsidRDefault="00B51419" w:rsidP="00476AF6">
            <w:pPr>
              <w:rPr>
                <w:sz w:val="24"/>
                <w:szCs w:val="24"/>
              </w:rPr>
            </w:pPr>
          </w:p>
          <w:p w14:paraId="010C0471" w14:textId="77777777" w:rsidR="00B51419" w:rsidRDefault="00B51419" w:rsidP="00476AF6">
            <w:pPr>
              <w:rPr>
                <w:sz w:val="24"/>
                <w:szCs w:val="24"/>
              </w:rPr>
            </w:pPr>
          </w:p>
          <w:p w14:paraId="45131F12" w14:textId="77777777" w:rsidR="00B51419" w:rsidRDefault="00B51419" w:rsidP="00476AF6">
            <w:pPr>
              <w:rPr>
                <w:sz w:val="24"/>
                <w:szCs w:val="24"/>
              </w:rPr>
            </w:pPr>
          </w:p>
          <w:p w14:paraId="099BBBFA" w14:textId="77777777" w:rsidR="00B51419" w:rsidRDefault="00B51419" w:rsidP="00476AF6">
            <w:pPr>
              <w:rPr>
                <w:sz w:val="24"/>
                <w:szCs w:val="24"/>
              </w:rPr>
            </w:pPr>
          </w:p>
          <w:p w14:paraId="36871ADF" w14:textId="77777777" w:rsidR="00B51419" w:rsidRDefault="00B51419" w:rsidP="00476AF6">
            <w:pPr>
              <w:rPr>
                <w:sz w:val="24"/>
                <w:szCs w:val="24"/>
              </w:rPr>
            </w:pPr>
          </w:p>
          <w:p w14:paraId="781EA790" w14:textId="77777777" w:rsidR="00B51419" w:rsidRDefault="00B51419" w:rsidP="00476AF6">
            <w:pPr>
              <w:rPr>
                <w:sz w:val="24"/>
                <w:szCs w:val="24"/>
              </w:rPr>
            </w:pPr>
          </w:p>
          <w:p w14:paraId="4B0F3540" w14:textId="77777777" w:rsidR="00B51419" w:rsidRDefault="00B51419" w:rsidP="00476AF6">
            <w:pPr>
              <w:rPr>
                <w:sz w:val="24"/>
                <w:szCs w:val="24"/>
              </w:rPr>
            </w:pPr>
          </w:p>
          <w:p w14:paraId="217AAE7F" w14:textId="77777777" w:rsidR="00F8103E" w:rsidRDefault="00F8103E" w:rsidP="00476AF6">
            <w:pPr>
              <w:rPr>
                <w:sz w:val="24"/>
                <w:szCs w:val="24"/>
              </w:rPr>
            </w:pPr>
          </w:p>
          <w:p w14:paraId="7A84F43B" w14:textId="77777777" w:rsidR="00F8103E" w:rsidRDefault="00F8103E" w:rsidP="00476AF6">
            <w:pPr>
              <w:rPr>
                <w:sz w:val="24"/>
                <w:szCs w:val="24"/>
              </w:rPr>
            </w:pPr>
          </w:p>
          <w:p w14:paraId="599A812E" w14:textId="77777777" w:rsidR="00F8103E" w:rsidRDefault="00F8103E" w:rsidP="00476AF6">
            <w:pPr>
              <w:rPr>
                <w:sz w:val="24"/>
                <w:szCs w:val="24"/>
              </w:rPr>
            </w:pPr>
          </w:p>
          <w:p w14:paraId="175AA465" w14:textId="77777777" w:rsidR="00F8103E" w:rsidRDefault="00F8103E" w:rsidP="00476AF6">
            <w:pPr>
              <w:rPr>
                <w:sz w:val="24"/>
                <w:szCs w:val="24"/>
              </w:rPr>
            </w:pPr>
          </w:p>
          <w:p w14:paraId="0B6172A3" w14:textId="77777777" w:rsidR="00F8103E" w:rsidRDefault="00F8103E" w:rsidP="00476AF6">
            <w:pPr>
              <w:rPr>
                <w:sz w:val="24"/>
                <w:szCs w:val="24"/>
              </w:rPr>
            </w:pPr>
          </w:p>
          <w:p w14:paraId="347796AE" w14:textId="77777777" w:rsidR="00F8103E" w:rsidRDefault="00F8103E" w:rsidP="00476AF6">
            <w:pPr>
              <w:rPr>
                <w:sz w:val="24"/>
                <w:szCs w:val="24"/>
              </w:rPr>
            </w:pPr>
          </w:p>
          <w:p w14:paraId="6ADC6547" w14:textId="77777777" w:rsidR="00F8103E" w:rsidRDefault="00F8103E" w:rsidP="00476AF6">
            <w:pPr>
              <w:rPr>
                <w:sz w:val="24"/>
                <w:szCs w:val="24"/>
              </w:rPr>
            </w:pPr>
          </w:p>
          <w:p w14:paraId="24264D5B" w14:textId="77777777" w:rsidR="00F8103E" w:rsidRDefault="00F8103E" w:rsidP="00476AF6">
            <w:pPr>
              <w:rPr>
                <w:sz w:val="24"/>
                <w:szCs w:val="24"/>
              </w:rPr>
            </w:pPr>
          </w:p>
          <w:p w14:paraId="6C725993" w14:textId="77777777" w:rsidR="00F8103E" w:rsidRDefault="00F8103E" w:rsidP="00476AF6">
            <w:pPr>
              <w:rPr>
                <w:sz w:val="24"/>
                <w:szCs w:val="24"/>
              </w:rPr>
            </w:pPr>
          </w:p>
          <w:p w14:paraId="79E33B1C" w14:textId="77777777" w:rsidR="00F8103E" w:rsidRDefault="00F8103E" w:rsidP="00476AF6">
            <w:pPr>
              <w:rPr>
                <w:sz w:val="24"/>
                <w:szCs w:val="24"/>
              </w:rPr>
            </w:pPr>
          </w:p>
          <w:p w14:paraId="1D5F91CB" w14:textId="77777777" w:rsidR="00F8103E" w:rsidRDefault="00F8103E" w:rsidP="00476AF6">
            <w:pPr>
              <w:rPr>
                <w:sz w:val="24"/>
                <w:szCs w:val="24"/>
              </w:rPr>
            </w:pPr>
          </w:p>
          <w:p w14:paraId="7668CC85" w14:textId="77777777" w:rsidR="00F8103E" w:rsidRDefault="00F8103E" w:rsidP="00476AF6">
            <w:pPr>
              <w:rPr>
                <w:sz w:val="24"/>
                <w:szCs w:val="24"/>
              </w:rPr>
            </w:pPr>
          </w:p>
          <w:p w14:paraId="2D7AF7DD" w14:textId="77777777" w:rsidR="00F8103E" w:rsidRDefault="00F8103E" w:rsidP="00476AF6">
            <w:pPr>
              <w:rPr>
                <w:sz w:val="24"/>
                <w:szCs w:val="24"/>
              </w:rPr>
            </w:pPr>
          </w:p>
          <w:p w14:paraId="6183A257" w14:textId="77777777" w:rsidR="00F8103E" w:rsidRDefault="00F8103E" w:rsidP="00476AF6">
            <w:pPr>
              <w:rPr>
                <w:sz w:val="24"/>
                <w:szCs w:val="24"/>
              </w:rPr>
            </w:pPr>
          </w:p>
          <w:p w14:paraId="11F7C145" w14:textId="77777777" w:rsidR="00F8103E" w:rsidRDefault="00F8103E" w:rsidP="00476AF6">
            <w:pPr>
              <w:rPr>
                <w:sz w:val="24"/>
                <w:szCs w:val="24"/>
              </w:rPr>
            </w:pPr>
          </w:p>
          <w:p w14:paraId="68BE297D" w14:textId="77777777" w:rsidR="00F8103E" w:rsidRDefault="00F8103E" w:rsidP="00476AF6">
            <w:pPr>
              <w:rPr>
                <w:sz w:val="24"/>
                <w:szCs w:val="24"/>
              </w:rPr>
            </w:pPr>
          </w:p>
          <w:p w14:paraId="624A8DCE" w14:textId="77777777" w:rsidR="00896DB1" w:rsidRDefault="00896DB1" w:rsidP="00476AF6">
            <w:pPr>
              <w:rPr>
                <w:sz w:val="24"/>
                <w:szCs w:val="24"/>
              </w:rPr>
            </w:pPr>
          </w:p>
          <w:p w14:paraId="612EF92B" w14:textId="77777777" w:rsidR="00B51419" w:rsidRDefault="00B51419" w:rsidP="00476AF6">
            <w:pPr>
              <w:rPr>
                <w:sz w:val="24"/>
                <w:szCs w:val="24"/>
              </w:rPr>
            </w:pPr>
          </w:p>
          <w:p w14:paraId="6219BE96" w14:textId="77777777" w:rsidR="00082A07" w:rsidRDefault="00082A07" w:rsidP="00476AF6">
            <w:pPr>
              <w:rPr>
                <w:sz w:val="24"/>
                <w:szCs w:val="24"/>
              </w:rPr>
            </w:pPr>
          </w:p>
          <w:p w14:paraId="10B163C6" w14:textId="77777777" w:rsidR="00082A07" w:rsidRDefault="00082A07" w:rsidP="00476AF6">
            <w:pPr>
              <w:rPr>
                <w:sz w:val="24"/>
                <w:szCs w:val="24"/>
              </w:rPr>
            </w:pPr>
          </w:p>
          <w:p w14:paraId="004D7043" w14:textId="77777777" w:rsidR="005D3039" w:rsidRDefault="005D3039" w:rsidP="00476AF6">
            <w:pPr>
              <w:rPr>
                <w:sz w:val="24"/>
                <w:szCs w:val="24"/>
              </w:rPr>
            </w:pPr>
          </w:p>
          <w:p w14:paraId="35D858D6" w14:textId="77777777" w:rsidR="005D3039" w:rsidRDefault="005D3039" w:rsidP="00476AF6">
            <w:pPr>
              <w:rPr>
                <w:sz w:val="24"/>
                <w:szCs w:val="24"/>
              </w:rPr>
            </w:pPr>
          </w:p>
          <w:p w14:paraId="47D4E0CF" w14:textId="77777777" w:rsidR="005D3039" w:rsidRDefault="005D3039" w:rsidP="00476AF6">
            <w:pPr>
              <w:rPr>
                <w:sz w:val="24"/>
                <w:szCs w:val="24"/>
              </w:rPr>
            </w:pPr>
          </w:p>
          <w:p w14:paraId="4CC14FF9" w14:textId="77777777" w:rsidR="005D3039" w:rsidRDefault="005D3039" w:rsidP="00476AF6">
            <w:pPr>
              <w:rPr>
                <w:sz w:val="24"/>
                <w:szCs w:val="24"/>
              </w:rPr>
            </w:pPr>
          </w:p>
          <w:p w14:paraId="2F25D714" w14:textId="77777777" w:rsidR="005D3039" w:rsidRDefault="005D3039" w:rsidP="00476AF6">
            <w:pPr>
              <w:rPr>
                <w:sz w:val="24"/>
                <w:szCs w:val="24"/>
              </w:rPr>
            </w:pPr>
          </w:p>
          <w:p w14:paraId="59B8E904" w14:textId="77777777" w:rsidR="005D3039" w:rsidRPr="0088364E" w:rsidRDefault="005D3039" w:rsidP="00476AF6">
            <w:pPr>
              <w:rPr>
                <w:sz w:val="24"/>
                <w:szCs w:val="24"/>
              </w:rPr>
            </w:pPr>
          </w:p>
        </w:tc>
      </w:tr>
      <w:tr w:rsidR="00347003" w:rsidRPr="00D05A7C" w14:paraId="0E6DF322" w14:textId="77777777" w:rsidTr="006352AC">
        <w:trPr>
          <w:trHeight w:val="402"/>
        </w:trPr>
        <w:tc>
          <w:tcPr>
            <w:tcW w:w="10490" w:type="dxa"/>
            <w:gridSpan w:val="4"/>
          </w:tcPr>
          <w:p w14:paraId="3AB3ED41" w14:textId="77777777" w:rsidR="00347003" w:rsidRDefault="006352AC" w:rsidP="00161660">
            <w:pPr>
              <w:rPr>
                <w:b/>
                <w:sz w:val="24"/>
                <w:szCs w:val="24"/>
              </w:rPr>
            </w:pPr>
            <w:r>
              <w:rPr>
                <w:b/>
                <w:sz w:val="24"/>
                <w:szCs w:val="24"/>
              </w:rPr>
              <w:lastRenderedPageBreak/>
              <w:t xml:space="preserve">Section 9 – </w:t>
            </w:r>
            <w:r w:rsidR="00347003" w:rsidRPr="00D05A7C">
              <w:rPr>
                <w:b/>
                <w:sz w:val="24"/>
                <w:szCs w:val="24"/>
              </w:rPr>
              <w:t>References</w:t>
            </w:r>
          </w:p>
          <w:p w14:paraId="23A1BA1F" w14:textId="77777777" w:rsidR="00347003" w:rsidRPr="00476AF6" w:rsidRDefault="00347003" w:rsidP="00161660">
            <w:pPr>
              <w:rPr>
                <w:i/>
                <w:sz w:val="21"/>
                <w:szCs w:val="21"/>
              </w:rPr>
            </w:pPr>
          </w:p>
        </w:tc>
      </w:tr>
      <w:tr w:rsidR="006352AC" w:rsidRPr="00D05A7C" w14:paraId="76013753" w14:textId="77777777" w:rsidTr="006352AC">
        <w:trPr>
          <w:trHeight w:val="1960"/>
        </w:trPr>
        <w:tc>
          <w:tcPr>
            <w:tcW w:w="10490" w:type="dxa"/>
            <w:gridSpan w:val="4"/>
            <w:tcBorders>
              <w:bottom w:val="single" w:sz="4" w:space="0" w:color="auto"/>
            </w:tcBorders>
          </w:tcPr>
          <w:p w14:paraId="2B1517D9" w14:textId="77777777"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14:paraId="6340B805" w14:textId="77777777"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14:paraId="44E09000" w14:textId="77777777"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14:paraId="6EC62909" w14:textId="77777777" w:rsidTr="002052F1">
        <w:trPr>
          <w:trHeight w:val="340"/>
        </w:trPr>
        <w:tc>
          <w:tcPr>
            <w:tcW w:w="5221" w:type="dxa"/>
            <w:gridSpan w:val="2"/>
          </w:tcPr>
          <w:p w14:paraId="27B45780" w14:textId="77777777" w:rsidR="00F2673F" w:rsidRPr="00D05A7C" w:rsidRDefault="00F2673F" w:rsidP="00161660">
            <w:pPr>
              <w:rPr>
                <w:b/>
                <w:sz w:val="21"/>
                <w:szCs w:val="21"/>
              </w:rPr>
            </w:pPr>
            <w:r w:rsidRPr="00D05A7C">
              <w:rPr>
                <w:b/>
                <w:sz w:val="21"/>
                <w:szCs w:val="21"/>
              </w:rPr>
              <w:t>Referee 1</w:t>
            </w:r>
          </w:p>
        </w:tc>
        <w:tc>
          <w:tcPr>
            <w:tcW w:w="5269" w:type="dxa"/>
            <w:gridSpan w:val="2"/>
          </w:tcPr>
          <w:p w14:paraId="4C8D9627" w14:textId="77777777" w:rsidR="00F2673F" w:rsidRPr="00D05A7C" w:rsidRDefault="00F2673F" w:rsidP="00161660">
            <w:pPr>
              <w:rPr>
                <w:b/>
                <w:sz w:val="21"/>
                <w:szCs w:val="21"/>
              </w:rPr>
            </w:pPr>
            <w:r w:rsidRPr="00D05A7C">
              <w:rPr>
                <w:b/>
                <w:sz w:val="21"/>
                <w:szCs w:val="21"/>
              </w:rPr>
              <w:t>Referee 2</w:t>
            </w:r>
          </w:p>
        </w:tc>
      </w:tr>
      <w:tr w:rsidR="0088364E" w:rsidRPr="00D05A7C" w14:paraId="5D506172" w14:textId="77777777" w:rsidTr="002052F1">
        <w:trPr>
          <w:trHeight w:val="340"/>
        </w:trPr>
        <w:tc>
          <w:tcPr>
            <w:tcW w:w="1843" w:type="dxa"/>
          </w:tcPr>
          <w:p w14:paraId="43213A6D" w14:textId="77777777" w:rsidR="0088364E" w:rsidRPr="00082A07" w:rsidRDefault="0088364E" w:rsidP="00161660">
            <w:pPr>
              <w:rPr>
                <w:b/>
                <w:sz w:val="21"/>
                <w:szCs w:val="21"/>
              </w:rPr>
            </w:pPr>
            <w:r w:rsidRPr="00082A07">
              <w:rPr>
                <w:b/>
                <w:sz w:val="21"/>
                <w:szCs w:val="21"/>
              </w:rPr>
              <w:t>Name</w:t>
            </w:r>
          </w:p>
        </w:tc>
        <w:tc>
          <w:tcPr>
            <w:tcW w:w="3378" w:type="dxa"/>
          </w:tcPr>
          <w:p w14:paraId="6CCB40AF" w14:textId="77777777" w:rsidR="0088364E" w:rsidRDefault="0088364E" w:rsidP="00F70B0A">
            <w:pPr>
              <w:rPr>
                <w:sz w:val="24"/>
                <w:szCs w:val="24"/>
              </w:rPr>
            </w:pPr>
          </w:p>
          <w:p w14:paraId="4C7D78A7" w14:textId="77777777" w:rsidR="00B51419" w:rsidRPr="0088364E" w:rsidRDefault="00B51419" w:rsidP="00F70B0A">
            <w:pPr>
              <w:rPr>
                <w:sz w:val="24"/>
                <w:szCs w:val="24"/>
              </w:rPr>
            </w:pPr>
          </w:p>
        </w:tc>
        <w:tc>
          <w:tcPr>
            <w:tcW w:w="1725" w:type="dxa"/>
          </w:tcPr>
          <w:p w14:paraId="048A7AE9" w14:textId="77777777" w:rsidR="0088364E" w:rsidRPr="00082A07" w:rsidRDefault="0088364E" w:rsidP="00161660">
            <w:pPr>
              <w:rPr>
                <w:b/>
                <w:sz w:val="21"/>
                <w:szCs w:val="21"/>
              </w:rPr>
            </w:pPr>
            <w:r w:rsidRPr="00082A07">
              <w:rPr>
                <w:b/>
                <w:sz w:val="21"/>
                <w:szCs w:val="21"/>
              </w:rPr>
              <w:t>Name</w:t>
            </w:r>
          </w:p>
        </w:tc>
        <w:tc>
          <w:tcPr>
            <w:tcW w:w="3544" w:type="dxa"/>
          </w:tcPr>
          <w:p w14:paraId="4F99E0C2" w14:textId="77777777" w:rsidR="0088364E" w:rsidRPr="0088364E" w:rsidRDefault="0088364E" w:rsidP="00F70B0A">
            <w:pPr>
              <w:rPr>
                <w:sz w:val="24"/>
                <w:szCs w:val="24"/>
              </w:rPr>
            </w:pPr>
          </w:p>
        </w:tc>
      </w:tr>
      <w:tr w:rsidR="0088364E" w:rsidRPr="00D05A7C" w14:paraId="57B83580" w14:textId="77777777" w:rsidTr="002052F1">
        <w:trPr>
          <w:trHeight w:val="340"/>
        </w:trPr>
        <w:tc>
          <w:tcPr>
            <w:tcW w:w="1843" w:type="dxa"/>
          </w:tcPr>
          <w:p w14:paraId="6FB72CA0" w14:textId="77777777" w:rsidR="0088364E" w:rsidRPr="00082A07" w:rsidRDefault="0088364E" w:rsidP="00161660">
            <w:pPr>
              <w:rPr>
                <w:b/>
                <w:sz w:val="21"/>
                <w:szCs w:val="21"/>
              </w:rPr>
            </w:pPr>
            <w:r w:rsidRPr="00082A07">
              <w:rPr>
                <w:b/>
                <w:sz w:val="21"/>
                <w:szCs w:val="21"/>
              </w:rPr>
              <w:t>Job Title of Referee</w:t>
            </w:r>
          </w:p>
        </w:tc>
        <w:tc>
          <w:tcPr>
            <w:tcW w:w="3378" w:type="dxa"/>
          </w:tcPr>
          <w:p w14:paraId="6137EAA3" w14:textId="77777777" w:rsidR="0088364E" w:rsidRPr="0088364E" w:rsidRDefault="0088364E" w:rsidP="00F70B0A">
            <w:pPr>
              <w:rPr>
                <w:sz w:val="24"/>
                <w:szCs w:val="24"/>
              </w:rPr>
            </w:pPr>
          </w:p>
        </w:tc>
        <w:tc>
          <w:tcPr>
            <w:tcW w:w="1725" w:type="dxa"/>
          </w:tcPr>
          <w:p w14:paraId="39315A70" w14:textId="77777777" w:rsidR="0088364E" w:rsidRPr="00082A07" w:rsidRDefault="0088364E" w:rsidP="00161660">
            <w:pPr>
              <w:rPr>
                <w:b/>
                <w:sz w:val="21"/>
                <w:szCs w:val="21"/>
              </w:rPr>
            </w:pPr>
            <w:r w:rsidRPr="00082A07">
              <w:rPr>
                <w:b/>
                <w:sz w:val="21"/>
                <w:szCs w:val="21"/>
              </w:rPr>
              <w:t>Job Title of Referee</w:t>
            </w:r>
          </w:p>
        </w:tc>
        <w:tc>
          <w:tcPr>
            <w:tcW w:w="3544" w:type="dxa"/>
          </w:tcPr>
          <w:p w14:paraId="356751C1" w14:textId="77777777" w:rsidR="0088364E" w:rsidRPr="0088364E" w:rsidRDefault="0088364E" w:rsidP="00F70B0A">
            <w:pPr>
              <w:rPr>
                <w:sz w:val="24"/>
                <w:szCs w:val="24"/>
              </w:rPr>
            </w:pPr>
          </w:p>
        </w:tc>
      </w:tr>
      <w:tr w:rsidR="0088364E" w:rsidRPr="00D05A7C" w14:paraId="5FFD3DFB" w14:textId="77777777" w:rsidTr="002052F1">
        <w:trPr>
          <w:trHeight w:val="340"/>
        </w:trPr>
        <w:tc>
          <w:tcPr>
            <w:tcW w:w="1843" w:type="dxa"/>
          </w:tcPr>
          <w:p w14:paraId="50E947EA" w14:textId="77777777" w:rsidR="0088364E" w:rsidRPr="00082A07" w:rsidRDefault="0088364E" w:rsidP="00161660">
            <w:pPr>
              <w:rPr>
                <w:b/>
                <w:sz w:val="21"/>
                <w:szCs w:val="21"/>
              </w:rPr>
            </w:pPr>
            <w:r w:rsidRPr="00082A07">
              <w:rPr>
                <w:b/>
                <w:sz w:val="21"/>
                <w:szCs w:val="21"/>
              </w:rPr>
              <w:t>Address</w:t>
            </w:r>
          </w:p>
        </w:tc>
        <w:tc>
          <w:tcPr>
            <w:tcW w:w="3378" w:type="dxa"/>
          </w:tcPr>
          <w:p w14:paraId="2078C2BD" w14:textId="77777777" w:rsidR="0088364E" w:rsidRDefault="0088364E" w:rsidP="00F70B0A">
            <w:pPr>
              <w:rPr>
                <w:sz w:val="24"/>
                <w:szCs w:val="24"/>
              </w:rPr>
            </w:pPr>
          </w:p>
          <w:p w14:paraId="53D38142" w14:textId="77777777" w:rsidR="00B51419" w:rsidRDefault="00B51419" w:rsidP="00F70B0A">
            <w:pPr>
              <w:rPr>
                <w:sz w:val="24"/>
                <w:szCs w:val="24"/>
              </w:rPr>
            </w:pPr>
          </w:p>
          <w:p w14:paraId="7412AE72" w14:textId="77777777" w:rsidR="00B51419" w:rsidRDefault="00B51419" w:rsidP="00F70B0A">
            <w:pPr>
              <w:rPr>
                <w:sz w:val="24"/>
                <w:szCs w:val="24"/>
              </w:rPr>
            </w:pPr>
          </w:p>
          <w:p w14:paraId="0BBB33B8" w14:textId="77777777" w:rsidR="00B51419" w:rsidRDefault="00B51419" w:rsidP="00F70B0A">
            <w:pPr>
              <w:rPr>
                <w:sz w:val="24"/>
                <w:szCs w:val="24"/>
              </w:rPr>
            </w:pPr>
          </w:p>
          <w:p w14:paraId="27BBC754" w14:textId="77777777" w:rsidR="00F8103E" w:rsidRPr="0088364E" w:rsidRDefault="00F8103E" w:rsidP="00F70B0A">
            <w:pPr>
              <w:rPr>
                <w:sz w:val="24"/>
                <w:szCs w:val="24"/>
              </w:rPr>
            </w:pPr>
          </w:p>
        </w:tc>
        <w:tc>
          <w:tcPr>
            <w:tcW w:w="1725" w:type="dxa"/>
          </w:tcPr>
          <w:p w14:paraId="69DA9ECE" w14:textId="77777777" w:rsidR="0088364E" w:rsidRPr="00082A07" w:rsidRDefault="0088364E" w:rsidP="00161660">
            <w:pPr>
              <w:rPr>
                <w:b/>
                <w:sz w:val="21"/>
                <w:szCs w:val="21"/>
              </w:rPr>
            </w:pPr>
            <w:r w:rsidRPr="00082A07">
              <w:rPr>
                <w:b/>
                <w:sz w:val="21"/>
                <w:szCs w:val="21"/>
              </w:rPr>
              <w:t>Address</w:t>
            </w:r>
          </w:p>
        </w:tc>
        <w:tc>
          <w:tcPr>
            <w:tcW w:w="3544" w:type="dxa"/>
          </w:tcPr>
          <w:p w14:paraId="030B3502" w14:textId="77777777" w:rsidR="0088364E" w:rsidRPr="0088364E" w:rsidRDefault="0088364E" w:rsidP="00F70B0A">
            <w:pPr>
              <w:rPr>
                <w:sz w:val="24"/>
                <w:szCs w:val="24"/>
              </w:rPr>
            </w:pPr>
          </w:p>
        </w:tc>
      </w:tr>
      <w:tr w:rsidR="0088364E" w:rsidRPr="00D05A7C" w14:paraId="0762736C" w14:textId="77777777" w:rsidTr="002052F1">
        <w:trPr>
          <w:trHeight w:val="340"/>
        </w:trPr>
        <w:tc>
          <w:tcPr>
            <w:tcW w:w="1843" w:type="dxa"/>
          </w:tcPr>
          <w:p w14:paraId="113F9F21" w14:textId="77777777" w:rsidR="0088364E" w:rsidRPr="00082A07" w:rsidRDefault="0088364E" w:rsidP="00161660">
            <w:pPr>
              <w:rPr>
                <w:b/>
                <w:sz w:val="21"/>
                <w:szCs w:val="21"/>
              </w:rPr>
            </w:pPr>
            <w:r w:rsidRPr="00082A07">
              <w:rPr>
                <w:b/>
                <w:sz w:val="21"/>
                <w:szCs w:val="21"/>
              </w:rPr>
              <w:lastRenderedPageBreak/>
              <w:t>Telephone Number</w:t>
            </w:r>
          </w:p>
        </w:tc>
        <w:tc>
          <w:tcPr>
            <w:tcW w:w="3378" w:type="dxa"/>
          </w:tcPr>
          <w:p w14:paraId="50C87068" w14:textId="77777777" w:rsidR="0088364E" w:rsidRPr="0088364E" w:rsidRDefault="0088364E" w:rsidP="00F70B0A">
            <w:pPr>
              <w:rPr>
                <w:sz w:val="24"/>
                <w:szCs w:val="24"/>
              </w:rPr>
            </w:pPr>
          </w:p>
        </w:tc>
        <w:tc>
          <w:tcPr>
            <w:tcW w:w="1725" w:type="dxa"/>
          </w:tcPr>
          <w:p w14:paraId="348D2132" w14:textId="77777777" w:rsidR="0088364E" w:rsidRPr="00082A07" w:rsidRDefault="0088364E" w:rsidP="00161660">
            <w:pPr>
              <w:rPr>
                <w:b/>
                <w:sz w:val="21"/>
                <w:szCs w:val="21"/>
              </w:rPr>
            </w:pPr>
            <w:r w:rsidRPr="00082A07">
              <w:rPr>
                <w:b/>
                <w:sz w:val="21"/>
                <w:szCs w:val="21"/>
              </w:rPr>
              <w:t>Telephone Number</w:t>
            </w:r>
          </w:p>
        </w:tc>
        <w:tc>
          <w:tcPr>
            <w:tcW w:w="3544" w:type="dxa"/>
          </w:tcPr>
          <w:p w14:paraId="253F45B8" w14:textId="77777777" w:rsidR="0088364E" w:rsidRPr="0088364E" w:rsidRDefault="0088364E" w:rsidP="00F70B0A">
            <w:pPr>
              <w:rPr>
                <w:sz w:val="24"/>
                <w:szCs w:val="24"/>
              </w:rPr>
            </w:pPr>
          </w:p>
        </w:tc>
      </w:tr>
      <w:tr w:rsidR="0088364E" w:rsidRPr="00D05A7C" w14:paraId="4C6568EA" w14:textId="77777777" w:rsidTr="002052F1">
        <w:trPr>
          <w:trHeight w:val="340"/>
        </w:trPr>
        <w:tc>
          <w:tcPr>
            <w:tcW w:w="1843" w:type="dxa"/>
          </w:tcPr>
          <w:p w14:paraId="66F2A5F6" w14:textId="77777777" w:rsidR="0088364E" w:rsidRPr="00082A07" w:rsidRDefault="0088364E" w:rsidP="00161660">
            <w:pPr>
              <w:rPr>
                <w:b/>
                <w:sz w:val="21"/>
                <w:szCs w:val="21"/>
              </w:rPr>
            </w:pPr>
            <w:r w:rsidRPr="00082A07">
              <w:rPr>
                <w:b/>
                <w:sz w:val="21"/>
                <w:szCs w:val="21"/>
              </w:rPr>
              <w:t>Email Address</w:t>
            </w:r>
          </w:p>
        </w:tc>
        <w:tc>
          <w:tcPr>
            <w:tcW w:w="3378" w:type="dxa"/>
          </w:tcPr>
          <w:p w14:paraId="05D5C342" w14:textId="77777777" w:rsidR="0088364E" w:rsidRDefault="0088364E" w:rsidP="00F70B0A">
            <w:pPr>
              <w:rPr>
                <w:sz w:val="24"/>
                <w:szCs w:val="24"/>
              </w:rPr>
            </w:pPr>
          </w:p>
          <w:p w14:paraId="74B07C3C" w14:textId="77777777" w:rsidR="00B51419" w:rsidRPr="0088364E" w:rsidRDefault="00B51419" w:rsidP="00F70B0A">
            <w:pPr>
              <w:rPr>
                <w:sz w:val="24"/>
                <w:szCs w:val="24"/>
              </w:rPr>
            </w:pPr>
          </w:p>
        </w:tc>
        <w:tc>
          <w:tcPr>
            <w:tcW w:w="1725" w:type="dxa"/>
          </w:tcPr>
          <w:p w14:paraId="319B1205" w14:textId="77777777" w:rsidR="0088364E" w:rsidRPr="00082A07" w:rsidRDefault="0088364E" w:rsidP="00161660">
            <w:pPr>
              <w:rPr>
                <w:b/>
                <w:sz w:val="21"/>
                <w:szCs w:val="21"/>
              </w:rPr>
            </w:pPr>
            <w:r w:rsidRPr="00082A07">
              <w:rPr>
                <w:b/>
                <w:sz w:val="21"/>
                <w:szCs w:val="21"/>
              </w:rPr>
              <w:t>Email Address</w:t>
            </w:r>
          </w:p>
        </w:tc>
        <w:tc>
          <w:tcPr>
            <w:tcW w:w="3544" w:type="dxa"/>
          </w:tcPr>
          <w:p w14:paraId="250F05FC" w14:textId="77777777" w:rsidR="0088364E" w:rsidRPr="0088364E" w:rsidRDefault="0088364E" w:rsidP="00F70B0A">
            <w:pPr>
              <w:rPr>
                <w:sz w:val="24"/>
                <w:szCs w:val="24"/>
              </w:rPr>
            </w:pPr>
          </w:p>
        </w:tc>
      </w:tr>
      <w:tr w:rsidR="0088364E" w:rsidRPr="00D05A7C" w14:paraId="105A7925" w14:textId="77777777" w:rsidTr="002052F1">
        <w:trPr>
          <w:trHeight w:val="340"/>
        </w:trPr>
        <w:tc>
          <w:tcPr>
            <w:tcW w:w="1843" w:type="dxa"/>
          </w:tcPr>
          <w:p w14:paraId="6976C713" w14:textId="77777777" w:rsidR="0088364E" w:rsidRPr="00082A07" w:rsidRDefault="0088364E" w:rsidP="00161660">
            <w:pPr>
              <w:rPr>
                <w:b/>
                <w:sz w:val="21"/>
                <w:szCs w:val="21"/>
              </w:rPr>
            </w:pPr>
            <w:r w:rsidRPr="00082A07">
              <w:rPr>
                <w:b/>
                <w:sz w:val="21"/>
                <w:szCs w:val="21"/>
              </w:rPr>
              <w:t>Capacity in which you are known to the Referee:</w:t>
            </w:r>
          </w:p>
        </w:tc>
        <w:tc>
          <w:tcPr>
            <w:tcW w:w="3378" w:type="dxa"/>
          </w:tcPr>
          <w:p w14:paraId="0CC01D97" w14:textId="77777777" w:rsidR="0088364E" w:rsidRDefault="0088364E" w:rsidP="00F70B0A">
            <w:pPr>
              <w:rPr>
                <w:sz w:val="24"/>
                <w:szCs w:val="24"/>
              </w:rPr>
            </w:pPr>
          </w:p>
          <w:p w14:paraId="413BDCBB" w14:textId="77777777" w:rsidR="00F8103E" w:rsidRDefault="00F8103E" w:rsidP="00F70B0A">
            <w:pPr>
              <w:rPr>
                <w:sz w:val="24"/>
                <w:szCs w:val="24"/>
              </w:rPr>
            </w:pPr>
          </w:p>
          <w:p w14:paraId="308FD896" w14:textId="77777777" w:rsidR="00F8103E" w:rsidRPr="0088364E" w:rsidRDefault="00F8103E" w:rsidP="00F70B0A">
            <w:pPr>
              <w:rPr>
                <w:sz w:val="24"/>
                <w:szCs w:val="24"/>
              </w:rPr>
            </w:pPr>
          </w:p>
        </w:tc>
        <w:tc>
          <w:tcPr>
            <w:tcW w:w="1725" w:type="dxa"/>
          </w:tcPr>
          <w:p w14:paraId="1974C67D" w14:textId="77777777" w:rsidR="0088364E" w:rsidRPr="00082A07" w:rsidRDefault="0088364E" w:rsidP="00161660">
            <w:pPr>
              <w:rPr>
                <w:b/>
                <w:sz w:val="21"/>
                <w:szCs w:val="21"/>
              </w:rPr>
            </w:pPr>
            <w:r w:rsidRPr="00082A07">
              <w:rPr>
                <w:b/>
                <w:sz w:val="21"/>
                <w:szCs w:val="21"/>
              </w:rPr>
              <w:t>Capacity in which you are known to the Referee:</w:t>
            </w:r>
          </w:p>
        </w:tc>
        <w:tc>
          <w:tcPr>
            <w:tcW w:w="3544" w:type="dxa"/>
          </w:tcPr>
          <w:p w14:paraId="2FEF74A4" w14:textId="77777777" w:rsidR="0088364E" w:rsidRPr="0088364E" w:rsidRDefault="0088364E" w:rsidP="00F70B0A">
            <w:pPr>
              <w:rPr>
                <w:sz w:val="24"/>
                <w:szCs w:val="24"/>
              </w:rPr>
            </w:pPr>
          </w:p>
        </w:tc>
      </w:tr>
      <w:tr w:rsidR="0088364E" w:rsidRPr="002052F1" w14:paraId="038AFC57" w14:textId="77777777" w:rsidTr="00161660">
        <w:tc>
          <w:tcPr>
            <w:tcW w:w="10490" w:type="dxa"/>
            <w:gridSpan w:val="4"/>
          </w:tcPr>
          <w:p w14:paraId="79E63171" w14:textId="77777777" w:rsidR="00785F20" w:rsidRDefault="00785F20" w:rsidP="008E356D">
            <w:pPr>
              <w:rPr>
                <w:b/>
                <w:i/>
                <w:sz w:val="21"/>
                <w:szCs w:val="21"/>
              </w:rPr>
            </w:pPr>
          </w:p>
          <w:p w14:paraId="0F03B450" w14:textId="77777777"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14:paraId="1C292912" w14:textId="77777777" w:rsidR="001F6751" w:rsidRDefault="001F6751" w:rsidP="001F2F34">
            <w:pPr>
              <w:rPr>
                <w:b/>
                <w:i/>
                <w:sz w:val="21"/>
                <w:szCs w:val="21"/>
              </w:rPr>
            </w:pPr>
          </w:p>
          <w:p w14:paraId="7219605E" w14:textId="77777777" w:rsidR="001F6751" w:rsidRPr="00082A07" w:rsidRDefault="001F6751" w:rsidP="001F2F34">
            <w:pPr>
              <w:rPr>
                <w:b/>
                <w:i/>
                <w:sz w:val="21"/>
                <w:szCs w:val="21"/>
              </w:rPr>
            </w:pPr>
          </w:p>
          <w:p w14:paraId="5292E544" w14:textId="77777777" w:rsidR="001F2F34" w:rsidRDefault="001F2F34" w:rsidP="001F2F34">
            <w:pPr>
              <w:rPr>
                <w:i/>
                <w:sz w:val="21"/>
                <w:szCs w:val="21"/>
              </w:rPr>
            </w:pPr>
          </w:p>
          <w:p w14:paraId="687249ED" w14:textId="77777777" w:rsidR="001F2F34" w:rsidRPr="002052F1" w:rsidRDefault="001F2F34" w:rsidP="001F2F34">
            <w:pPr>
              <w:rPr>
                <w:b/>
                <w:i/>
                <w:sz w:val="21"/>
                <w:szCs w:val="21"/>
              </w:rPr>
            </w:pPr>
          </w:p>
        </w:tc>
      </w:tr>
    </w:tbl>
    <w:p w14:paraId="05FF5706" w14:textId="77777777"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14:paraId="130D5F07" w14:textId="77777777" w:rsidTr="002052F1">
        <w:trPr>
          <w:trHeight w:val="340"/>
        </w:trPr>
        <w:tc>
          <w:tcPr>
            <w:tcW w:w="10490" w:type="dxa"/>
          </w:tcPr>
          <w:p w14:paraId="2FBA243F" w14:textId="77777777"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14:paraId="13C4C347" w14:textId="77777777" w:rsidTr="002052F1">
        <w:trPr>
          <w:trHeight w:val="340"/>
        </w:trPr>
        <w:tc>
          <w:tcPr>
            <w:tcW w:w="10490" w:type="dxa"/>
          </w:tcPr>
          <w:p w14:paraId="030356BB" w14:textId="77777777"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14:paraId="3222E67A" w14:textId="77777777" w:rsidR="005123B0" w:rsidRDefault="005123B0" w:rsidP="00741881">
            <w:pPr>
              <w:rPr>
                <w:b/>
                <w:bCs/>
                <w:sz w:val="21"/>
                <w:szCs w:val="21"/>
              </w:rPr>
            </w:pPr>
          </w:p>
          <w:p w14:paraId="7FF0A60B" w14:textId="77777777"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14:paraId="4E1EEF07" w14:textId="77777777" w:rsidR="005123B0" w:rsidRPr="005123B0" w:rsidRDefault="005123B0" w:rsidP="00741881">
            <w:pPr>
              <w:rPr>
                <w:b/>
                <w:bCs/>
                <w:sz w:val="21"/>
                <w:szCs w:val="21"/>
              </w:rPr>
            </w:pPr>
          </w:p>
        </w:tc>
      </w:tr>
      <w:tr w:rsidR="006C61B8" w:rsidRPr="00D05A7C" w14:paraId="6AA2148C" w14:textId="77777777" w:rsidTr="002052F1">
        <w:trPr>
          <w:trHeight w:val="340"/>
        </w:trPr>
        <w:tc>
          <w:tcPr>
            <w:tcW w:w="10490" w:type="dxa"/>
          </w:tcPr>
          <w:p w14:paraId="7E842533" w14:textId="77777777" w:rsidR="00C87AD5" w:rsidRPr="00C87AD5" w:rsidRDefault="00C87AD5" w:rsidP="00C87AD5">
            <w:pPr>
              <w:spacing w:before="120" w:after="120"/>
              <w:ind w:right="-74"/>
              <w:rPr>
                <w:rFonts w:cstheme="minorHAnsi"/>
                <w:b/>
                <w:i/>
                <w:iCs/>
                <w:color w:val="000000"/>
                <w:spacing w:val="-1"/>
                <w:sz w:val="21"/>
                <w:szCs w:val="21"/>
              </w:rPr>
            </w:pPr>
            <w:r w:rsidRPr="00C87AD5">
              <w:rPr>
                <w:rFonts w:cstheme="minorHAnsi"/>
                <w:b/>
                <w:i/>
                <w:iCs/>
                <w:color w:val="000000"/>
                <w:spacing w:val="-1"/>
                <w:sz w:val="21"/>
                <w:szCs w:val="21"/>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E940E63" w14:textId="77777777" w:rsidR="00CF7007" w:rsidRPr="00C87AD5" w:rsidRDefault="00B36525" w:rsidP="00C87AD5">
            <w:pPr>
              <w:rPr>
                <w:rFonts w:cstheme="minorHAnsi"/>
                <w:b/>
                <w:color w:val="000000"/>
                <w:spacing w:val="-1"/>
                <w:sz w:val="21"/>
                <w:szCs w:val="21"/>
              </w:rPr>
            </w:pPr>
            <w:hyperlink r:id="rId9" w:history="1">
              <w:r w:rsidR="00C87AD5" w:rsidRPr="00C87AD5">
                <w:rPr>
                  <w:rStyle w:val="Hyperlink"/>
                  <w:rFonts w:cstheme="minorHAnsi"/>
                  <w:b/>
                  <w:spacing w:val="-1"/>
                  <w:sz w:val="21"/>
                  <w:szCs w:val="21"/>
                </w:rPr>
                <w:t>https://www.gov.uk/government/publications/new-guidance-on-the-rehabilitation-of-offenders-act-1974</w:t>
              </w:r>
            </w:hyperlink>
            <w:r w:rsidR="00C87AD5" w:rsidRPr="00C87AD5">
              <w:rPr>
                <w:rFonts w:cstheme="minorHAnsi"/>
                <w:b/>
                <w:color w:val="000000"/>
                <w:spacing w:val="-1"/>
                <w:sz w:val="21"/>
                <w:szCs w:val="21"/>
              </w:rPr>
              <w:t xml:space="preserve">. </w:t>
            </w:r>
          </w:p>
          <w:p w14:paraId="00F8C55C" w14:textId="77777777" w:rsidR="00C87AD5" w:rsidRPr="00C87AD5" w:rsidRDefault="00C87AD5" w:rsidP="00C87AD5">
            <w:pPr>
              <w:rPr>
                <w:rFonts w:cstheme="minorHAnsi"/>
                <w:b/>
                <w:color w:val="000000"/>
                <w:spacing w:val="-1"/>
                <w:sz w:val="21"/>
                <w:szCs w:val="21"/>
              </w:rPr>
            </w:pPr>
          </w:p>
          <w:p w14:paraId="62B80248" w14:textId="77777777" w:rsidR="00C87AD5" w:rsidRDefault="00C87AD5" w:rsidP="00C87AD5">
            <w:pPr>
              <w:rPr>
                <w:rFonts w:cstheme="minorHAnsi"/>
                <w:b/>
                <w:color w:val="000000"/>
                <w:spacing w:val="-1"/>
                <w:sz w:val="21"/>
                <w:szCs w:val="21"/>
              </w:rPr>
            </w:pPr>
            <w:r w:rsidRPr="00C87AD5">
              <w:rPr>
                <w:rFonts w:cstheme="minorHAnsi"/>
                <w:b/>
                <w:color w:val="000000"/>
                <w:spacing w:val="-1"/>
                <w:sz w:val="21"/>
                <w:szCs w:val="21"/>
              </w:rPr>
              <w:t>All shortlisted candidates will be asked to complete a Self-Disclosure of Criminal</w:t>
            </w:r>
            <w:r>
              <w:rPr>
                <w:rFonts w:cstheme="minorHAnsi"/>
                <w:b/>
                <w:color w:val="000000"/>
                <w:spacing w:val="-1"/>
                <w:sz w:val="21"/>
                <w:szCs w:val="21"/>
              </w:rPr>
              <w:t xml:space="preserve"> Convictions prior to interview </w:t>
            </w:r>
          </w:p>
          <w:p w14:paraId="483C7646" w14:textId="77777777" w:rsidR="00C87AD5" w:rsidRDefault="00C87AD5" w:rsidP="00C87AD5">
            <w:pPr>
              <w:rPr>
                <w:b/>
                <w:sz w:val="21"/>
                <w:szCs w:val="21"/>
              </w:rPr>
            </w:pPr>
          </w:p>
          <w:p w14:paraId="529232DF" w14:textId="77777777" w:rsidR="00C87AD5" w:rsidRDefault="00C87AD5" w:rsidP="00C87AD5">
            <w:pPr>
              <w:rPr>
                <w:b/>
                <w:sz w:val="21"/>
                <w:szCs w:val="21"/>
              </w:rPr>
            </w:pPr>
          </w:p>
          <w:p w14:paraId="4DB66DE0" w14:textId="77777777" w:rsidR="00C87AD5" w:rsidRPr="00082A07" w:rsidRDefault="00C87AD5" w:rsidP="00C87AD5">
            <w:pPr>
              <w:rPr>
                <w:b/>
                <w:sz w:val="21"/>
                <w:szCs w:val="21"/>
              </w:rPr>
            </w:pPr>
          </w:p>
        </w:tc>
      </w:tr>
      <w:tr w:rsidR="006C61B8" w:rsidRPr="00D05A7C" w14:paraId="4C25A339" w14:textId="77777777" w:rsidTr="002052F1">
        <w:trPr>
          <w:trHeight w:val="340"/>
        </w:trPr>
        <w:tc>
          <w:tcPr>
            <w:tcW w:w="10490" w:type="dxa"/>
          </w:tcPr>
          <w:p w14:paraId="66FB2775" w14:textId="77777777" w:rsidR="006C61B8" w:rsidRPr="008741A4" w:rsidRDefault="00C87AD5" w:rsidP="007545EF">
            <w:pPr>
              <w:pStyle w:val="BodyText"/>
              <w:rPr>
                <w:b/>
                <w:sz w:val="21"/>
                <w:szCs w:val="21"/>
              </w:rPr>
            </w:pPr>
            <w:r>
              <w:rPr>
                <w:b/>
                <w:sz w:val="21"/>
                <w:szCs w:val="21"/>
              </w:rPr>
              <w:t xml:space="preserve">You must </w:t>
            </w:r>
            <w:r w:rsidR="0016044B" w:rsidRPr="008741A4">
              <w:rPr>
                <w:b/>
                <w:sz w:val="21"/>
                <w:szCs w:val="21"/>
              </w:rPr>
              <w:t>disclose details of any current sanctions imposed by a regulatory body, e.g. the General Teaching Council.  If you have any such sanctions</w:t>
            </w:r>
            <w:r w:rsidR="007545EF">
              <w:rPr>
                <w:b/>
                <w:sz w:val="21"/>
                <w:szCs w:val="21"/>
              </w:rPr>
              <w:t xml:space="preserve"> in the UK or abroad</w:t>
            </w:r>
            <w:r w:rsidR="0016044B" w:rsidRPr="008741A4">
              <w:rPr>
                <w:b/>
                <w:sz w:val="21"/>
                <w:szCs w:val="21"/>
              </w:rPr>
              <w:t xml:space="preserve"> please </w:t>
            </w:r>
            <w:r w:rsidR="008E356D" w:rsidRPr="008741A4">
              <w:rPr>
                <w:b/>
                <w:sz w:val="21"/>
                <w:szCs w:val="21"/>
              </w:rPr>
              <w:t xml:space="preserve">provide </w:t>
            </w:r>
            <w:r w:rsidR="0016044B" w:rsidRPr="008741A4">
              <w:rPr>
                <w:b/>
                <w:sz w:val="21"/>
                <w:szCs w:val="21"/>
              </w:rPr>
              <w:t>detail</w:t>
            </w:r>
            <w:r w:rsidR="008E356D" w:rsidRPr="008741A4">
              <w:rPr>
                <w:b/>
                <w:sz w:val="21"/>
                <w:szCs w:val="21"/>
              </w:rPr>
              <w:t>s</w:t>
            </w:r>
            <w:r w:rsidR="0016044B" w:rsidRPr="008741A4">
              <w:rPr>
                <w:b/>
                <w:sz w:val="21"/>
                <w:szCs w:val="21"/>
              </w:rPr>
              <w:t xml:space="preserve"> below:</w:t>
            </w:r>
          </w:p>
        </w:tc>
      </w:tr>
      <w:tr w:rsidR="0016044B" w:rsidRPr="00D05A7C" w14:paraId="0D50C34B" w14:textId="77777777" w:rsidTr="002052F1">
        <w:trPr>
          <w:trHeight w:val="340"/>
        </w:trPr>
        <w:tc>
          <w:tcPr>
            <w:tcW w:w="10490" w:type="dxa"/>
          </w:tcPr>
          <w:p w14:paraId="5AF394E0" w14:textId="77777777" w:rsidR="0016044B" w:rsidRDefault="0016044B" w:rsidP="006C61B8">
            <w:pPr>
              <w:pStyle w:val="BodyText"/>
              <w:rPr>
                <w:sz w:val="21"/>
                <w:szCs w:val="21"/>
              </w:rPr>
            </w:pPr>
          </w:p>
          <w:p w14:paraId="4DA3470A" w14:textId="77777777" w:rsidR="00B51419" w:rsidRDefault="00B51419" w:rsidP="006C61B8">
            <w:pPr>
              <w:pStyle w:val="BodyText"/>
              <w:rPr>
                <w:sz w:val="21"/>
                <w:szCs w:val="21"/>
              </w:rPr>
            </w:pPr>
          </w:p>
          <w:p w14:paraId="0BE93988" w14:textId="77777777" w:rsidR="00F8103E" w:rsidRPr="00D05A7C" w:rsidRDefault="00F8103E" w:rsidP="006C61B8">
            <w:pPr>
              <w:pStyle w:val="BodyText"/>
              <w:rPr>
                <w:sz w:val="21"/>
                <w:szCs w:val="21"/>
              </w:rPr>
            </w:pPr>
          </w:p>
        </w:tc>
      </w:tr>
      <w:tr w:rsidR="008741A4" w:rsidRPr="00D05A7C" w14:paraId="2A243D5B" w14:textId="77777777" w:rsidTr="002052F1">
        <w:trPr>
          <w:trHeight w:val="340"/>
        </w:trPr>
        <w:tc>
          <w:tcPr>
            <w:tcW w:w="10490" w:type="dxa"/>
          </w:tcPr>
          <w:p w14:paraId="6E60C027" w14:textId="77777777"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14:paraId="10B882F2" w14:textId="77777777" w:rsidR="001F6751" w:rsidRDefault="001F6751" w:rsidP="008741A4">
            <w:pPr>
              <w:autoSpaceDE w:val="0"/>
              <w:autoSpaceDN w:val="0"/>
              <w:adjustRightInd w:val="0"/>
              <w:rPr>
                <w:rFonts w:cstheme="minorHAnsi"/>
                <w:b/>
                <w:bCs/>
              </w:rPr>
            </w:pPr>
          </w:p>
          <w:p w14:paraId="11842B40" w14:textId="77777777"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14:paraId="167BE59C" w14:textId="77777777" w:rsidR="008741A4" w:rsidRDefault="008741A4" w:rsidP="006C61B8">
            <w:pPr>
              <w:pStyle w:val="BodyText"/>
              <w:rPr>
                <w:sz w:val="21"/>
                <w:szCs w:val="21"/>
              </w:rPr>
            </w:pPr>
          </w:p>
        </w:tc>
      </w:tr>
    </w:tbl>
    <w:p w14:paraId="4B52A1ED" w14:textId="77777777"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14:paraId="6E39B041" w14:textId="77777777" w:rsidTr="002052F1">
        <w:trPr>
          <w:trHeight w:val="340"/>
        </w:trPr>
        <w:tc>
          <w:tcPr>
            <w:tcW w:w="10490" w:type="dxa"/>
            <w:gridSpan w:val="2"/>
          </w:tcPr>
          <w:p w14:paraId="3C1AE115" w14:textId="77777777"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14:paraId="701BEE11" w14:textId="77777777" w:rsidTr="002052F1">
        <w:trPr>
          <w:trHeight w:val="340"/>
        </w:trPr>
        <w:tc>
          <w:tcPr>
            <w:tcW w:w="10490" w:type="dxa"/>
            <w:gridSpan w:val="2"/>
          </w:tcPr>
          <w:p w14:paraId="362B8E59" w14:textId="77777777" w:rsidR="0016044B" w:rsidRDefault="006C61B8" w:rsidP="006C61B8">
            <w:pPr>
              <w:rPr>
                <w:bCs/>
                <w:sz w:val="21"/>
                <w:szCs w:val="21"/>
              </w:rPr>
            </w:pPr>
            <w:r w:rsidRPr="006C61B8">
              <w:rPr>
                <w:bCs/>
                <w:sz w:val="21"/>
                <w:szCs w:val="21"/>
              </w:rPr>
              <w:t>I hereby certify that</w:t>
            </w:r>
            <w:r w:rsidR="0016044B">
              <w:rPr>
                <w:bCs/>
                <w:sz w:val="21"/>
                <w:szCs w:val="21"/>
              </w:rPr>
              <w:t>:</w:t>
            </w:r>
          </w:p>
          <w:p w14:paraId="4000B2FD" w14:textId="77777777"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14:paraId="75DF78C3" w14:textId="77777777"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14:paraId="1928BD6A" w14:textId="77777777"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14:paraId="4AF746A0" w14:textId="77777777"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14:paraId="0B5D4E08"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14:paraId="15873D95"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14:paraId="00524B35" w14:textId="77777777"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14:paraId="552A9EE8" w14:textId="77777777" w:rsidTr="002052F1">
        <w:trPr>
          <w:trHeight w:val="340"/>
        </w:trPr>
        <w:tc>
          <w:tcPr>
            <w:tcW w:w="2127" w:type="dxa"/>
          </w:tcPr>
          <w:p w14:paraId="7A88FCC2" w14:textId="77777777" w:rsidR="006C61B8" w:rsidRPr="00D05A7C" w:rsidRDefault="006C61B8" w:rsidP="00E31E05">
            <w:pPr>
              <w:rPr>
                <w:b/>
                <w:bCs/>
                <w:sz w:val="21"/>
                <w:szCs w:val="21"/>
              </w:rPr>
            </w:pPr>
            <w:r>
              <w:rPr>
                <w:b/>
                <w:bCs/>
                <w:sz w:val="21"/>
                <w:szCs w:val="21"/>
              </w:rPr>
              <w:t>Signed:</w:t>
            </w:r>
          </w:p>
        </w:tc>
        <w:tc>
          <w:tcPr>
            <w:tcW w:w="8363" w:type="dxa"/>
          </w:tcPr>
          <w:p w14:paraId="74558CFE" w14:textId="77777777" w:rsidR="006C61B8" w:rsidRDefault="006C61B8" w:rsidP="006C61B8">
            <w:pPr>
              <w:rPr>
                <w:sz w:val="21"/>
                <w:szCs w:val="21"/>
              </w:rPr>
            </w:pPr>
          </w:p>
          <w:p w14:paraId="110EE97B" w14:textId="77777777" w:rsidR="006C61B8" w:rsidRDefault="006C61B8" w:rsidP="006C61B8">
            <w:pPr>
              <w:rPr>
                <w:sz w:val="21"/>
                <w:szCs w:val="21"/>
              </w:rPr>
            </w:pPr>
          </w:p>
          <w:p w14:paraId="041FDB3E" w14:textId="77777777" w:rsidR="00F8103E" w:rsidRPr="00D05A7C" w:rsidRDefault="00F8103E" w:rsidP="006C61B8">
            <w:pPr>
              <w:rPr>
                <w:sz w:val="21"/>
                <w:szCs w:val="21"/>
              </w:rPr>
            </w:pPr>
          </w:p>
        </w:tc>
      </w:tr>
      <w:tr w:rsidR="006C61B8" w:rsidRPr="00D05A7C" w14:paraId="16F57CE4" w14:textId="77777777" w:rsidTr="002052F1">
        <w:trPr>
          <w:trHeight w:val="340"/>
        </w:trPr>
        <w:tc>
          <w:tcPr>
            <w:tcW w:w="2127" w:type="dxa"/>
          </w:tcPr>
          <w:p w14:paraId="5F1F0BC3" w14:textId="77777777" w:rsidR="006C61B8" w:rsidRDefault="006C61B8" w:rsidP="00E31E05">
            <w:pPr>
              <w:rPr>
                <w:b/>
                <w:bCs/>
                <w:sz w:val="21"/>
                <w:szCs w:val="21"/>
              </w:rPr>
            </w:pPr>
            <w:r>
              <w:rPr>
                <w:b/>
                <w:bCs/>
                <w:sz w:val="21"/>
                <w:szCs w:val="21"/>
              </w:rPr>
              <w:t>Dated:</w:t>
            </w:r>
          </w:p>
        </w:tc>
        <w:tc>
          <w:tcPr>
            <w:tcW w:w="8363" w:type="dxa"/>
          </w:tcPr>
          <w:p w14:paraId="45131DBE" w14:textId="77777777" w:rsidR="006C61B8" w:rsidRDefault="006C61B8" w:rsidP="006C61B8">
            <w:pPr>
              <w:rPr>
                <w:sz w:val="21"/>
                <w:szCs w:val="21"/>
              </w:rPr>
            </w:pPr>
          </w:p>
          <w:p w14:paraId="0968DD11" w14:textId="77777777" w:rsidR="00F8103E" w:rsidRPr="00D05A7C" w:rsidRDefault="00F8103E" w:rsidP="006C61B8">
            <w:pPr>
              <w:rPr>
                <w:sz w:val="21"/>
                <w:szCs w:val="21"/>
              </w:rPr>
            </w:pPr>
          </w:p>
        </w:tc>
      </w:tr>
    </w:tbl>
    <w:p w14:paraId="62C4F4A4" w14:textId="77777777"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AF44" w14:textId="77777777" w:rsidR="009A6F8C" w:rsidRDefault="009A6F8C" w:rsidP="001F6751">
      <w:pPr>
        <w:spacing w:after="0" w:line="240" w:lineRule="auto"/>
      </w:pPr>
      <w:r>
        <w:separator/>
      </w:r>
    </w:p>
  </w:endnote>
  <w:endnote w:type="continuationSeparator" w:id="0">
    <w:p w14:paraId="3FFFB042" w14:textId="77777777" w:rsidR="009A6F8C" w:rsidRDefault="009A6F8C"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FB1B" w14:textId="77777777" w:rsidR="009A6F8C" w:rsidRDefault="009A6F8C" w:rsidP="001F6751">
      <w:pPr>
        <w:spacing w:after="0" w:line="240" w:lineRule="auto"/>
      </w:pPr>
      <w:r>
        <w:separator/>
      </w:r>
    </w:p>
  </w:footnote>
  <w:footnote w:type="continuationSeparator" w:id="0">
    <w:p w14:paraId="7FDE384D" w14:textId="77777777" w:rsidR="009A6F8C" w:rsidRDefault="009A6F8C"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53608"/>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D3039"/>
    <w:rsid w:val="005E471F"/>
    <w:rsid w:val="005F5511"/>
    <w:rsid w:val="006352AC"/>
    <w:rsid w:val="00674B0F"/>
    <w:rsid w:val="00691619"/>
    <w:rsid w:val="0069681F"/>
    <w:rsid w:val="006B4AFA"/>
    <w:rsid w:val="006C61B8"/>
    <w:rsid w:val="006D62B0"/>
    <w:rsid w:val="006F4E5D"/>
    <w:rsid w:val="00716A77"/>
    <w:rsid w:val="0073542B"/>
    <w:rsid w:val="00741881"/>
    <w:rsid w:val="007545EF"/>
    <w:rsid w:val="00780711"/>
    <w:rsid w:val="00785F20"/>
    <w:rsid w:val="007B069B"/>
    <w:rsid w:val="00802EF2"/>
    <w:rsid w:val="00824E80"/>
    <w:rsid w:val="00844B5D"/>
    <w:rsid w:val="008741A4"/>
    <w:rsid w:val="0088364E"/>
    <w:rsid w:val="00896DB1"/>
    <w:rsid w:val="008A3DD1"/>
    <w:rsid w:val="008A56DF"/>
    <w:rsid w:val="008E356D"/>
    <w:rsid w:val="008F015B"/>
    <w:rsid w:val="00973FC9"/>
    <w:rsid w:val="00986510"/>
    <w:rsid w:val="009A6F8C"/>
    <w:rsid w:val="00A169D8"/>
    <w:rsid w:val="00A30ED2"/>
    <w:rsid w:val="00A31058"/>
    <w:rsid w:val="00A34CF5"/>
    <w:rsid w:val="00A4277C"/>
    <w:rsid w:val="00A70594"/>
    <w:rsid w:val="00AD72CA"/>
    <w:rsid w:val="00B36525"/>
    <w:rsid w:val="00B51419"/>
    <w:rsid w:val="00B77AD0"/>
    <w:rsid w:val="00B77DFC"/>
    <w:rsid w:val="00B83DD0"/>
    <w:rsid w:val="00B91718"/>
    <w:rsid w:val="00B92C44"/>
    <w:rsid w:val="00BC5DA3"/>
    <w:rsid w:val="00BC7423"/>
    <w:rsid w:val="00C86C3C"/>
    <w:rsid w:val="00C87AD5"/>
    <w:rsid w:val="00C928EE"/>
    <w:rsid w:val="00CA337B"/>
    <w:rsid w:val="00CD3D4E"/>
    <w:rsid w:val="00CF5A55"/>
    <w:rsid w:val="00CF7007"/>
    <w:rsid w:val="00D05A7C"/>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A5955"/>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B77DFC"/>
    <w:rPr>
      <w:color w:val="0000FF" w:themeColor="hyperlink"/>
      <w:u w:val="single"/>
    </w:rPr>
  </w:style>
  <w:style w:type="character" w:styleId="FollowedHyperlink">
    <w:name w:val="FollowedHyperlink"/>
    <w:basedOn w:val="DefaultParagraphFont"/>
    <w:uiPriority w:val="99"/>
    <w:semiHidden/>
    <w:unhideWhenUsed/>
    <w:rsid w:val="00B7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029">
      <w:bodyDiv w:val="1"/>
      <w:marLeft w:val="0"/>
      <w:marRight w:val="0"/>
      <w:marTop w:val="0"/>
      <w:marBottom w:val="0"/>
      <w:divBdr>
        <w:top w:val="none" w:sz="0" w:space="0" w:color="auto"/>
        <w:left w:val="none" w:sz="0" w:space="0" w:color="auto"/>
        <w:bottom w:val="none" w:sz="0" w:space="0" w:color="auto"/>
        <w:right w:val="none" w:sz="0" w:space="0" w:color="auto"/>
      </w:divBdr>
    </w:div>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B666-2133-42D7-8E7B-F2B52248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0</TotalTime>
  <Pages>7</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Julia Burnett</cp:lastModifiedBy>
  <cp:revision>2</cp:revision>
  <dcterms:created xsi:type="dcterms:W3CDTF">2021-05-17T14:23:00Z</dcterms:created>
  <dcterms:modified xsi:type="dcterms:W3CDTF">2021-05-17T14:23:00Z</dcterms:modified>
</cp:coreProperties>
</file>